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440"/>
        <w:gridCol w:w="6570"/>
        <w:gridCol w:w="1350"/>
      </w:tblGrid>
      <w:tr w:rsidR="009C7820" w14:paraId="4DC978EA" w14:textId="77777777" w:rsidTr="00BD07C3">
        <w:trPr>
          <w:tblHeader/>
        </w:trPr>
        <w:tc>
          <w:tcPr>
            <w:tcW w:w="1047" w:type="dxa"/>
            <w:tcBorders>
              <w:top w:val="double" w:sz="4" w:space="0" w:color="auto"/>
              <w:left w:val="double" w:sz="4" w:space="0" w:color="auto"/>
              <w:bottom w:val="double" w:sz="4" w:space="0" w:color="auto"/>
              <w:right w:val="double" w:sz="4" w:space="0" w:color="auto"/>
            </w:tcBorders>
          </w:tcPr>
          <w:p w14:paraId="55E1673A" w14:textId="77777777" w:rsidR="009C7820" w:rsidRPr="00364D8B" w:rsidRDefault="009C7820" w:rsidP="00C84CA1">
            <w:pPr>
              <w:spacing w:after="0" w:line="240" w:lineRule="auto"/>
              <w:jc w:val="center"/>
              <w:rPr>
                <w:b/>
                <w:sz w:val="24"/>
                <w:szCs w:val="24"/>
              </w:rPr>
            </w:pP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43421082" w14:textId="77777777" w:rsidR="009C7820" w:rsidRPr="00364D8B" w:rsidRDefault="009C7820" w:rsidP="00C84CA1">
            <w:pPr>
              <w:spacing w:after="0" w:line="240" w:lineRule="auto"/>
              <w:jc w:val="center"/>
              <w:rPr>
                <w:b/>
                <w:sz w:val="24"/>
                <w:szCs w:val="24"/>
              </w:rPr>
            </w:pPr>
            <w:r w:rsidRPr="00364D8B">
              <w:rPr>
                <w:b/>
                <w:sz w:val="24"/>
                <w:szCs w:val="24"/>
              </w:rPr>
              <w:t>DATE</w:t>
            </w:r>
          </w:p>
        </w:tc>
        <w:tc>
          <w:tcPr>
            <w:tcW w:w="6570" w:type="dxa"/>
            <w:tcBorders>
              <w:top w:val="double" w:sz="4" w:space="0" w:color="auto"/>
              <w:left w:val="double" w:sz="4" w:space="0" w:color="auto"/>
              <w:bottom w:val="double" w:sz="4" w:space="0" w:color="auto"/>
              <w:right w:val="double" w:sz="4" w:space="0" w:color="auto"/>
            </w:tcBorders>
            <w:shd w:val="clear" w:color="auto" w:fill="auto"/>
          </w:tcPr>
          <w:p w14:paraId="58802F68" w14:textId="77777777" w:rsidR="009C7820" w:rsidRPr="00364D8B" w:rsidRDefault="009C7820" w:rsidP="00C84CA1">
            <w:pPr>
              <w:spacing w:after="0" w:line="240" w:lineRule="auto"/>
              <w:jc w:val="center"/>
              <w:rPr>
                <w:b/>
                <w:sz w:val="24"/>
                <w:szCs w:val="24"/>
              </w:rPr>
            </w:pPr>
            <w:r w:rsidRPr="00364D8B">
              <w:rPr>
                <w:b/>
                <w:sz w:val="24"/>
                <w:szCs w:val="24"/>
              </w:rPr>
              <w:t>DESCRIPTION</w:t>
            </w:r>
          </w:p>
        </w:tc>
        <w:tc>
          <w:tcPr>
            <w:tcW w:w="1350" w:type="dxa"/>
            <w:tcBorders>
              <w:top w:val="double" w:sz="4" w:space="0" w:color="auto"/>
              <w:left w:val="double" w:sz="4" w:space="0" w:color="auto"/>
              <w:bottom w:val="double" w:sz="4" w:space="0" w:color="auto"/>
              <w:right w:val="double" w:sz="4" w:space="0" w:color="auto"/>
            </w:tcBorders>
            <w:shd w:val="clear" w:color="auto" w:fill="auto"/>
          </w:tcPr>
          <w:p w14:paraId="48A77D00" w14:textId="77777777" w:rsidR="009C7820" w:rsidRPr="00364D8B" w:rsidRDefault="009C7820" w:rsidP="00C84CA1">
            <w:pPr>
              <w:spacing w:after="0" w:line="240" w:lineRule="auto"/>
              <w:jc w:val="center"/>
              <w:rPr>
                <w:b/>
                <w:sz w:val="24"/>
                <w:szCs w:val="24"/>
              </w:rPr>
            </w:pPr>
            <w:r w:rsidRPr="00364D8B">
              <w:rPr>
                <w:b/>
                <w:sz w:val="24"/>
                <w:szCs w:val="24"/>
              </w:rPr>
              <w:t>DOC NO.</w:t>
            </w:r>
          </w:p>
          <w:p w14:paraId="5C734922" w14:textId="77777777" w:rsidR="009C7820" w:rsidRPr="00364D8B" w:rsidRDefault="009C7820" w:rsidP="00C84CA1">
            <w:pPr>
              <w:spacing w:after="0" w:line="240" w:lineRule="auto"/>
              <w:ind w:firstLine="162"/>
              <w:jc w:val="center"/>
              <w:rPr>
                <w:b/>
                <w:sz w:val="24"/>
                <w:szCs w:val="24"/>
              </w:rPr>
            </w:pPr>
          </w:p>
        </w:tc>
      </w:tr>
      <w:tr w:rsidR="009C7820" w14:paraId="15790C39" w14:textId="77777777" w:rsidTr="00BD07C3">
        <w:tc>
          <w:tcPr>
            <w:tcW w:w="1047" w:type="dxa"/>
            <w:tcBorders>
              <w:top w:val="double" w:sz="4" w:space="0" w:color="auto"/>
              <w:bottom w:val="single" w:sz="4" w:space="0" w:color="auto"/>
            </w:tcBorders>
            <w:shd w:val="clear" w:color="auto" w:fill="FFFFFF"/>
          </w:tcPr>
          <w:p w14:paraId="45308180" w14:textId="77777777" w:rsidR="009C7820" w:rsidRDefault="009C7820" w:rsidP="00C84CA1">
            <w:pPr>
              <w:jc w:val="center"/>
              <w:rPr>
                <w:b/>
                <w:sz w:val="24"/>
                <w:szCs w:val="24"/>
              </w:rPr>
            </w:pPr>
          </w:p>
        </w:tc>
        <w:tc>
          <w:tcPr>
            <w:tcW w:w="9360" w:type="dxa"/>
            <w:gridSpan w:val="3"/>
            <w:tcBorders>
              <w:top w:val="double" w:sz="4" w:space="0" w:color="auto"/>
              <w:bottom w:val="single" w:sz="4" w:space="0" w:color="auto"/>
            </w:tcBorders>
            <w:shd w:val="clear" w:color="auto" w:fill="FFFFFF"/>
          </w:tcPr>
          <w:p w14:paraId="70E4D2D4" w14:textId="77777777" w:rsidR="009C7820" w:rsidRDefault="009C7820" w:rsidP="00C84CA1">
            <w:pPr>
              <w:spacing w:after="0" w:line="240" w:lineRule="auto"/>
              <w:jc w:val="center"/>
              <w:rPr>
                <w:b/>
                <w:sz w:val="24"/>
                <w:szCs w:val="24"/>
              </w:rPr>
            </w:pPr>
            <w:r>
              <w:rPr>
                <w:b/>
                <w:sz w:val="24"/>
                <w:szCs w:val="24"/>
              </w:rPr>
              <w:t>VOLUME 1</w:t>
            </w:r>
          </w:p>
        </w:tc>
      </w:tr>
      <w:tr w:rsidR="009C7820" w14:paraId="6AF02979" w14:textId="77777777" w:rsidTr="00BD07C3">
        <w:tc>
          <w:tcPr>
            <w:tcW w:w="1047" w:type="dxa"/>
            <w:tcBorders>
              <w:top w:val="single" w:sz="4" w:space="0" w:color="auto"/>
            </w:tcBorders>
            <w:shd w:val="clear" w:color="auto" w:fill="BFBFBF"/>
          </w:tcPr>
          <w:p w14:paraId="5FD6AE43" w14:textId="77777777" w:rsidR="009C7820" w:rsidRPr="00D40B97" w:rsidRDefault="009C7820" w:rsidP="00C84CA1">
            <w:pPr>
              <w:jc w:val="center"/>
              <w:rPr>
                <w:b/>
                <w:sz w:val="24"/>
                <w:szCs w:val="24"/>
              </w:rPr>
            </w:pPr>
          </w:p>
        </w:tc>
        <w:tc>
          <w:tcPr>
            <w:tcW w:w="9360" w:type="dxa"/>
            <w:gridSpan w:val="3"/>
            <w:tcBorders>
              <w:top w:val="single" w:sz="4" w:space="0" w:color="auto"/>
            </w:tcBorders>
            <w:shd w:val="clear" w:color="auto" w:fill="BFBFBF"/>
          </w:tcPr>
          <w:p w14:paraId="49E82C16" w14:textId="77777777" w:rsidR="009C7820" w:rsidRPr="00D40B97" w:rsidRDefault="009C7820" w:rsidP="00C84CA1">
            <w:pPr>
              <w:spacing w:after="0" w:line="240" w:lineRule="auto"/>
              <w:jc w:val="center"/>
              <w:rPr>
                <w:b/>
                <w:sz w:val="24"/>
                <w:szCs w:val="24"/>
              </w:rPr>
            </w:pPr>
            <w:r w:rsidRPr="00D40B97">
              <w:rPr>
                <w:b/>
                <w:sz w:val="24"/>
                <w:szCs w:val="24"/>
              </w:rPr>
              <w:t>The Notice of Determination</w:t>
            </w:r>
          </w:p>
        </w:tc>
      </w:tr>
      <w:tr w:rsidR="009C7820" w14:paraId="230E1B65" w14:textId="77777777" w:rsidTr="00BD07C3">
        <w:tc>
          <w:tcPr>
            <w:tcW w:w="1047" w:type="dxa"/>
          </w:tcPr>
          <w:p w14:paraId="1A73ECDD" w14:textId="77777777" w:rsidR="009C7820" w:rsidRDefault="009C7820" w:rsidP="00C84CA1">
            <w:pPr>
              <w:spacing w:line="240" w:lineRule="auto"/>
              <w:jc w:val="center"/>
              <w:rPr>
                <w:sz w:val="24"/>
                <w:szCs w:val="24"/>
              </w:rPr>
            </w:pPr>
          </w:p>
        </w:tc>
        <w:tc>
          <w:tcPr>
            <w:tcW w:w="1440" w:type="dxa"/>
            <w:shd w:val="clear" w:color="auto" w:fill="auto"/>
          </w:tcPr>
          <w:p w14:paraId="6C528EF5" w14:textId="3C8DDDFB" w:rsidR="009C7820" w:rsidRPr="00AD63FB" w:rsidRDefault="009C7820" w:rsidP="00C84CA1">
            <w:pPr>
              <w:spacing w:line="240" w:lineRule="auto"/>
              <w:jc w:val="center"/>
              <w:rPr>
                <w:sz w:val="24"/>
                <w:szCs w:val="24"/>
              </w:rPr>
            </w:pPr>
          </w:p>
        </w:tc>
        <w:tc>
          <w:tcPr>
            <w:tcW w:w="6570" w:type="dxa"/>
            <w:shd w:val="clear" w:color="auto" w:fill="auto"/>
          </w:tcPr>
          <w:p w14:paraId="36434172" w14:textId="1AD01A4E" w:rsidR="009C7820" w:rsidRPr="00AD63FB" w:rsidRDefault="009C7820" w:rsidP="00C84CA1">
            <w:pPr>
              <w:spacing w:after="0" w:line="240" w:lineRule="auto"/>
              <w:rPr>
                <w:sz w:val="24"/>
                <w:szCs w:val="24"/>
              </w:rPr>
            </w:pPr>
          </w:p>
        </w:tc>
        <w:tc>
          <w:tcPr>
            <w:tcW w:w="1350" w:type="dxa"/>
            <w:shd w:val="clear" w:color="auto" w:fill="auto"/>
          </w:tcPr>
          <w:p w14:paraId="4D327061" w14:textId="77777777" w:rsidR="009C7820" w:rsidRPr="00AD63FB" w:rsidRDefault="009C7820" w:rsidP="00C84CA1">
            <w:pPr>
              <w:spacing w:line="240" w:lineRule="auto"/>
              <w:jc w:val="center"/>
              <w:rPr>
                <w:sz w:val="24"/>
                <w:szCs w:val="24"/>
              </w:rPr>
            </w:pPr>
          </w:p>
        </w:tc>
      </w:tr>
      <w:tr w:rsidR="009C7820" w14:paraId="1BEE0180" w14:textId="77777777" w:rsidTr="00BD07C3">
        <w:tc>
          <w:tcPr>
            <w:tcW w:w="1047" w:type="dxa"/>
            <w:shd w:val="clear" w:color="auto" w:fill="BFBFBF"/>
          </w:tcPr>
          <w:p w14:paraId="6F3DC994" w14:textId="77777777" w:rsidR="009C7820" w:rsidRPr="00D40B97" w:rsidRDefault="009C7820" w:rsidP="00C84CA1">
            <w:pPr>
              <w:spacing w:line="240" w:lineRule="auto"/>
              <w:jc w:val="center"/>
              <w:rPr>
                <w:b/>
                <w:sz w:val="24"/>
                <w:szCs w:val="24"/>
              </w:rPr>
            </w:pPr>
          </w:p>
        </w:tc>
        <w:tc>
          <w:tcPr>
            <w:tcW w:w="9360" w:type="dxa"/>
            <w:gridSpan w:val="3"/>
            <w:shd w:val="clear" w:color="auto" w:fill="BFBFBF"/>
          </w:tcPr>
          <w:p w14:paraId="306B3571" w14:textId="77777777" w:rsidR="009C7820" w:rsidRPr="00D40B97" w:rsidRDefault="009C7820" w:rsidP="00C84CA1">
            <w:pPr>
              <w:spacing w:after="0" w:line="240" w:lineRule="auto"/>
              <w:jc w:val="center"/>
              <w:rPr>
                <w:b/>
                <w:sz w:val="24"/>
                <w:szCs w:val="24"/>
              </w:rPr>
            </w:pPr>
            <w:r w:rsidRPr="00D40B97">
              <w:rPr>
                <w:b/>
                <w:sz w:val="24"/>
                <w:szCs w:val="24"/>
              </w:rPr>
              <w:t>The resolution(s) or ordinance(s) adopted by the lead agency approving the project, including any resolution(s) or ordinance(s) adopted in compliance with Public Resources Code 21081 and 21081.6.</w:t>
            </w:r>
          </w:p>
        </w:tc>
      </w:tr>
      <w:tr w:rsidR="009C7820" w14:paraId="7839478F" w14:textId="77777777" w:rsidTr="00BD07C3">
        <w:tc>
          <w:tcPr>
            <w:tcW w:w="1047" w:type="dxa"/>
          </w:tcPr>
          <w:p w14:paraId="14BC4FFD" w14:textId="77777777" w:rsidR="009C7820" w:rsidRDefault="009C7820" w:rsidP="00C84CA1">
            <w:pPr>
              <w:spacing w:line="240" w:lineRule="auto"/>
              <w:jc w:val="center"/>
              <w:rPr>
                <w:sz w:val="24"/>
                <w:szCs w:val="24"/>
              </w:rPr>
            </w:pPr>
          </w:p>
        </w:tc>
        <w:tc>
          <w:tcPr>
            <w:tcW w:w="1440" w:type="dxa"/>
            <w:shd w:val="clear" w:color="auto" w:fill="auto"/>
          </w:tcPr>
          <w:p w14:paraId="17555123" w14:textId="22371345" w:rsidR="009C7820" w:rsidRPr="00AD63FB" w:rsidRDefault="009C7820" w:rsidP="00C84CA1">
            <w:pPr>
              <w:spacing w:line="240" w:lineRule="auto"/>
              <w:jc w:val="center"/>
              <w:rPr>
                <w:sz w:val="24"/>
                <w:szCs w:val="24"/>
              </w:rPr>
            </w:pPr>
          </w:p>
        </w:tc>
        <w:tc>
          <w:tcPr>
            <w:tcW w:w="6570" w:type="dxa"/>
            <w:shd w:val="clear" w:color="auto" w:fill="auto"/>
          </w:tcPr>
          <w:p w14:paraId="3F167658" w14:textId="2989B024" w:rsidR="009C7820" w:rsidRPr="00AD63FB" w:rsidRDefault="009C7820" w:rsidP="00C84CA1">
            <w:pPr>
              <w:spacing w:after="0" w:line="240" w:lineRule="auto"/>
              <w:rPr>
                <w:sz w:val="24"/>
                <w:szCs w:val="24"/>
              </w:rPr>
            </w:pPr>
          </w:p>
        </w:tc>
        <w:tc>
          <w:tcPr>
            <w:tcW w:w="1350" w:type="dxa"/>
            <w:shd w:val="clear" w:color="auto" w:fill="auto"/>
          </w:tcPr>
          <w:p w14:paraId="5BC6E482" w14:textId="77777777" w:rsidR="009C7820" w:rsidRPr="00AD63FB" w:rsidRDefault="009C7820" w:rsidP="00C84CA1">
            <w:pPr>
              <w:spacing w:line="240" w:lineRule="auto"/>
              <w:jc w:val="center"/>
              <w:rPr>
                <w:sz w:val="24"/>
                <w:szCs w:val="24"/>
              </w:rPr>
            </w:pPr>
          </w:p>
        </w:tc>
      </w:tr>
      <w:tr w:rsidR="009C7820" w14:paraId="539F11E3" w14:textId="77777777" w:rsidTr="00BD07C3">
        <w:tc>
          <w:tcPr>
            <w:tcW w:w="1047" w:type="dxa"/>
            <w:shd w:val="clear" w:color="auto" w:fill="BFBFBF"/>
          </w:tcPr>
          <w:p w14:paraId="1E6C422A" w14:textId="77777777" w:rsidR="009C7820" w:rsidRPr="00D40B97" w:rsidRDefault="009C7820" w:rsidP="00C84CA1">
            <w:pPr>
              <w:spacing w:line="240" w:lineRule="auto"/>
              <w:jc w:val="center"/>
              <w:rPr>
                <w:b/>
                <w:sz w:val="24"/>
                <w:szCs w:val="24"/>
              </w:rPr>
            </w:pPr>
          </w:p>
        </w:tc>
        <w:tc>
          <w:tcPr>
            <w:tcW w:w="9360" w:type="dxa"/>
            <w:gridSpan w:val="3"/>
            <w:shd w:val="clear" w:color="auto" w:fill="BFBFBF"/>
          </w:tcPr>
          <w:p w14:paraId="3A330DA4" w14:textId="77777777" w:rsidR="009C7820" w:rsidRPr="00D40B97" w:rsidRDefault="009C7820" w:rsidP="00C84CA1">
            <w:pPr>
              <w:spacing w:after="0" w:line="240" w:lineRule="auto"/>
              <w:jc w:val="center"/>
              <w:rPr>
                <w:b/>
                <w:sz w:val="24"/>
                <w:szCs w:val="24"/>
              </w:rPr>
            </w:pPr>
            <w:r w:rsidRPr="00D40B97">
              <w:rPr>
                <w:b/>
                <w:sz w:val="24"/>
                <w:szCs w:val="24"/>
              </w:rPr>
              <w:t>The draft or revised draft Environmental Impact Report and initial study.</w:t>
            </w:r>
          </w:p>
        </w:tc>
      </w:tr>
      <w:tr w:rsidR="007F76BA" w14:paraId="126B4034" w14:textId="77777777" w:rsidTr="00BD07C3">
        <w:tc>
          <w:tcPr>
            <w:tcW w:w="1047" w:type="dxa"/>
            <w:shd w:val="clear" w:color="auto" w:fill="BFBFBF"/>
          </w:tcPr>
          <w:p w14:paraId="58EAC51B" w14:textId="77777777" w:rsidR="007F76BA" w:rsidRPr="00D40B97" w:rsidRDefault="007F76BA" w:rsidP="00C84CA1">
            <w:pPr>
              <w:spacing w:line="240" w:lineRule="auto"/>
              <w:jc w:val="center"/>
              <w:rPr>
                <w:b/>
                <w:sz w:val="24"/>
                <w:szCs w:val="24"/>
              </w:rPr>
            </w:pPr>
          </w:p>
        </w:tc>
        <w:tc>
          <w:tcPr>
            <w:tcW w:w="9360" w:type="dxa"/>
            <w:gridSpan w:val="3"/>
            <w:shd w:val="clear" w:color="auto" w:fill="BFBFBF"/>
          </w:tcPr>
          <w:p w14:paraId="41987FCA" w14:textId="32BCD9AC" w:rsidR="007F76BA" w:rsidRPr="00D40B97" w:rsidRDefault="007F76BA" w:rsidP="00C84CA1">
            <w:pPr>
              <w:spacing w:after="0" w:line="240" w:lineRule="auto"/>
              <w:jc w:val="center"/>
              <w:rPr>
                <w:b/>
                <w:sz w:val="24"/>
                <w:szCs w:val="24"/>
              </w:rPr>
            </w:pPr>
            <w:r>
              <w:rPr>
                <w:b/>
                <w:sz w:val="24"/>
                <w:szCs w:val="24"/>
              </w:rPr>
              <w:t>Draft EIR reference documents</w:t>
            </w:r>
          </w:p>
        </w:tc>
      </w:tr>
      <w:tr w:rsidR="007F76BA" w:rsidRPr="002D76E1" w14:paraId="7BB238DA" w14:textId="77777777" w:rsidTr="0007099A">
        <w:tc>
          <w:tcPr>
            <w:tcW w:w="1047" w:type="dxa"/>
            <w:tcBorders>
              <w:top w:val="single" w:sz="4" w:space="0" w:color="auto"/>
              <w:left w:val="single" w:sz="4" w:space="0" w:color="auto"/>
              <w:bottom w:val="single" w:sz="4" w:space="0" w:color="auto"/>
              <w:right w:val="single" w:sz="4" w:space="0" w:color="auto"/>
            </w:tcBorders>
          </w:tcPr>
          <w:p w14:paraId="0689DB5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AF8658" w14:textId="77777777" w:rsidR="007F76BA" w:rsidRDefault="007F76BA" w:rsidP="0007099A">
            <w:pPr>
              <w:spacing w:line="240" w:lineRule="auto"/>
              <w:jc w:val="center"/>
              <w:rPr>
                <w:sz w:val="24"/>
                <w:szCs w:val="24"/>
              </w:rPr>
            </w:pPr>
            <w:r>
              <w:rPr>
                <w:sz w:val="24"/>
                <w:szCs w:val="24"/>
              </w:rPr>
              <w:t>1961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C1C897" w14:textId="77777777" w:rsidR="007F76BA" w:rsidRPr="00E06FD2" w:rsidRDefault="007F76BA" w:rsidP="0007099A">
            <w:pPr>
              <w:pStyle w:val="BodyText"/>
              <w:rPr>
                <w:rFonts w:ascii="Times New Roman" w:hAnsi="Times New Roman" w:cs="Times New Roman"/>
                <w:sz w:val="24"/>
                <w:szCs w:val="24"/>
              </w:rPr>
            </w:pPr>
            <w:r w:rsidRPr="0061754B">
              <w:rPr>
                <w:rFonts w:ascii="Times New Roman" w:hAnsi="Times New Roman" w:cs="Times New Roman"/>
                <w:sz w:val="24"/>
                <w:szCs w:val="24"/>
              </w:rPr>
              <w:t>Public Health Service. 1961. Medical School Facilities, Planning Considerations. Prepared by Public Health Service. U.S. Department of Health, Education, and Welfare. Washington, DC.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3934FB" w14:textId="77777777" w:rsidR="007F76BA" w:rsidRPr="002D76E1" w:rsidRDefault="007F76BA" w:rsidP="0007099A">
            <w:pPr>
              <w:spacing w:line="240" w:lineRule="auto"/>
              <w:jc w:val="center"/>
              <w:rPr>
                <w:sz w:val="24"/>
                <w:szCs w:val="24"/>
              </w:rPr>
            </w:pPr>
          </w:p>
        </w:tc>
      </w:tr>
      <w:tr w:rsidR="007F76BA" w:rsidRPr="002D76E1" w14:paraId="3F1E7E85" w14:textId="77777777" w:rsidTr="0007099A">
        <w:tc>
          <w:tcPr>
            <w:tcW w:w="1047" w:type="dxa"/>
            <w:tcBorders>
              <w:top w:val="single" w:sz="4" w:space="0" w:color="auto"/>
              <w:left w:val="single" w:sz="4" w:space="0" w:color="auto"/>
              <w:bottom w:val="single" w:sz="4" w:space="0" w:color="auto"/>
              <w:right w:val="single" w:sz="4" w:space="0" w:color="auto"/>
            </w:tcBorders>
          </w:tcPr>
          <w:p w14:paraId="7F3C01D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1ED498" w14:textId="77777777" w:rsidR="007F76BA" w:rsidRDefault="007F76BA" w:rsidP="0007099A">
            <w:pPr>
              <w:spacing w:line="240" w:lineRule="auto"/>
              <w:jc w:val="center"/>
              <w:rPr>
                <w:sz w:val="24"/>
                <w:szCs w:val="24"/>
              </w:rPr>
            </w:pPr>
            <w:r>
              <w:rPr>
                <w:sz w:val="24"/>
                <w:szCs w:val="24"/>
              </w:rPr>
              <w:t>12/31/1971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CE9613" w14:textId="77777777" w:rsidR="007F76BA" w:rsidRPr="0061754B" w:rsidRDefault="007F76BA" w:rsidP="0007099A">
            <w:pPr>
              <w:pStyle w:val="BodyText"/>
              <w:rPr>
                <w:rFonts w:ascii="Times New Roman" w:hAnsi="Times New Roman" w:cs="Times New Roman"/>
                <w:sz w:val="24"/>
                <w:szCs w:val="24"/>
              </w:rPr>
            </w:pPr>
            <w:r w:rsidRPr="00C01E5E">
              <w:rPr>
                <w:rFonts w:ascii="Times New Roman" w:hAnsi="Times New Roman" w:cs="Times New Roman"/>
                <w:sz w:val="24"/>
                <w:szCs w:val="24"/>
              </w:rPr>
              <w:t>U.S. Environmental Protection Agency. 1971 (December). Noise from Construction Equipment and Operations, Building Equipment, and Home Appliances. Washington, DC. Prepared by Bolt Baranek and Newman. Cited in Placer County 2015.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601BFC" w14:textId="77777777" w:rsidR="007F76BA" w:rsidRPr="002D76E1" w:rsidRDefault="007F76BA" w:rsidP="0007099A">
            <w:pPr>
              <w:spacing w:line="240" w:lineRule="auto"/>
              <w:jc w:val="center"/>
              <w:rPr>
                <w:sz w:val="24"/>
                <w:szCs w:val="24"/>
              </w:rPr>
            </w:pPr>
          </w:p>
        </w:tc>
      </w:tr>
      <w:tr w:rsidR="007F76BA" w:rsidRPr="002D76E1" w14:paraId="63144017" w14:textId="77777777" w:rsidTr="0007099A">
        <w:tc>
          <w:tcPr>
            <w:tcW w:w="1047" w:type="dxa"/>
            <w:tcBorders>
              <w:top w:val="single" w:sz="4" w:space="0" w:color="auto"/>
              <w:left w:val="single" w:sz="4" w:space="0" w:color="auto"/>
              <w:bottom w:val="single" w:sz="4" w:space="0" w:color="auto"/>
              <w:right w:val="single" w:sz="4" w:space="0" w:color="auto"/>
            </w:tcBorders>
          </w:tcPr>
          <w:p w14:paraId="0FE8845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9D725" w14:textId="77777777" w:rsidR="007F76BA" w:rsidRDefault="007F76BA" w:rsidP="0007099A">
            <w:pPr>
              <w:spacing w:line="240" w:lineRule="auto"/>
              <w:jc w:val="center"/>
              <w:rPr>
                <w:sz w:val="24"/>
                <w:szCs w:val="24"/>
              </w:rPr>
            </w:pPr>
            <w:r>
              <w:rPr>
                <w:sz w:val="24"/>
                <w:szCs w:val="24"/>
              </w:rPr>
              <w:t>11/1978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2F829A" w14:textId="77777777" w:rsidR="007F76BA" w:rsidRPr="00C01E5E" w:rsidRDefault="007F76BA" w:rsidP="0007099A">
            <w:pPr>
              <w:pStyle w:val="BodyText"/>
              <w:rPr>
                <w:rFonts w:ascii="Times New Roman" w:hAnsi="Times New Roman" w:cs="Times New Roman"/>
                <w:sz w:val="24"/>
                <w:szCs w:val="24"/>
              </w:rPr>
            </w:pPr>
            <w:r w:rsidRPr="00327B6A">
              <w:rPr>
                <w:rFonts w:ascii="Times New Roman" w:hAnsi="Times New Roman" w:cs="Times New Roman"/>
                <w:sz w:val="24"/>
                <w:szCs w:val="24"/>
              </w:rPr>
              <w:t>1978 (November). Protective Noise Levels. Washington, DC.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B237D2" w14:textId="77777777" w:rsidR="007F76BA" w:rsidRPr="002D76E1" w:rsidRDefault="007F76BA" w:rsidP="0007099A">
            <w:pPr>
              <w:spacing w:line="240" w:lineRule="auto"/>
              <w:jc w:val="center"/>
              <w:rPr>
                <w:sz w:val="24"/>
                <w:szCs w:val="24"/>
              </w:rPr>
            </w:pPr>
          </w:p>
        </w:tc>
      </w:tr>
      <w:tr w:rsidR="007F76BA" w:rsidRPr="002D76E1" w14:paraId="17B81ED7" w14:textId="77777777" w:rsidTr="0007099A">
        <w:tc>
          <w:tcPr>
            <w:tcW w:w="1047" w:type="dxa"/>
            <w:tcBorders>
              <w:top w:val="single" w:sz="4" w:space="0" w:color="auto"/>
              <w:left w:val="single" w:sz="4" w:space="0" w:color="auto"/>
              <w:bottom w:val="single" w:sz="4" w:space="0" w:color="auto"/>
              <w:right w:val="single" w:sz="4" w:space="0" w:color="auto"/>
            </w:tcBorders>
          </w:tcPr>
          <w:p w14:paraId="1AEB932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797FCF" w14:textId="77777777" w:rsidR="007F76BA" w:rsidRDefault="007F76BA" w:rsidP="0007099A">
            <w:pPr>
              <w:spacing w:line="240" w:lineRule="auto"/>
              <w:jc w:val="center"/>
              <w:rPr>
                <w:sz w:val="24"/>
                <w:szCs w:val="24"/>
              </w:rPr>
            </w:pPr>
            <w:r>
              <w:rPr>
                <w:sz w:val="24"/>
                <w:szCs w:val="24"/>
              </w:rPr>
              <w:t>1981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901F8" w14:textId="77777777" w:rsidR="007F76BA" w:rsidRPr="006C3DB0" w:rsidRDefault="007F76BA" w:rsidP="0007099A">
            <w:pPr>
              <w:pStyle w:val="BodyText"/>
              <w:rPr>
                <w:rFonts w:ascii="Times New Roman" w:hAnsi="Times New Roman" w:cs="Times New Roman"/>
                <w:sz w:val="24"/>
                <w:szCs w:val="24"/>
              </w:rPr>
            </w:pPr>
            <w:r w:rsidRPr="00E06FD2">
              <w:rPr>
                <w:rFonts w:ascii="Times New Roman" w:hAnsi="Times New Roman" w:cs="Times New Roman"/>
                <w:sz w:val="24"/>
                <w:szCs w:val="24"/>
              </w:rPr>
              <w:t>Marchand, D. E., and A. Allwardt. 1981. Late Cenozoic Stratigraphic Units, Northeastern San Joaquin Valley, California. Geological Survey Bulletin 1470. U.S. Geological Survey. Available: https://pubs.er.usgs.gov/publication/b1470. Accessed 5/15/2020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D2B6E" w14:textId="77777777" w:rsidR="007F76BA" w:rsidRPr="002D76E1" w:rsidRDefault="007F76BA" w:rsidP="0007099A">
            <w:pPr>
              <w:spacing w:line="240" w:lineRule="auto"/>
              <w:jc w:val="center"/>
              <w:rPr>
                <w:sz w:val="24"/>
                <w:szCs w:val="24"/>
              </w:rPr>
            </w:pPr>
          </w:p>
        </w:tc>
      </w:tr>
      <w:tr w:rsidR="007F76BA" w:rsidRPr="002D76E1" w14:paraId="7C61DEF3" w14:textId="77777777" w:rsidTr="0007099A">
        <w:tc>
          <w:tcPr>
            <w:tcW w:w="1047" w:type="dxa"/>
            <w:tcBorders>
              <w:top w:val="single" w:sz="4" w:space="0" w:color="auto"/>
              <w:left w:val="single" w:sz="4" w:space="0" w:color="auto"/>
              <w:bottom w:val="single" w:sz="4" w:space="0" w:color="auto"/>
              <w:right w:val="single" w:sz="4" w:space="0" w:color="auto"/>
            </w:tcBorders>
          </w:tcPr>
          <w:p w14:paraId="0D83DCA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B57FAA" w14:textId="77777777" w:rsidR="007F76BA" w:rsidRDefault="007F76BA" w:rsidP="0007099A">
            <w:pPr>
              <w:spacing w:line="240" w:lineRule="auto"/>
              <w:jc w:val="center"/>
              <w:rPr>
                <w:sz w:val="24"/>
                <w:szCs w:val="24"/>
              </w:rPr>
            </w:pPr>
            <w:r>
              <w:rPr>
                <w:sz w:val="24"/>
                <w:szCs w:val="24"/>
              </w:rPr>
              <w:t>1985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EF53AE" w14:textId="77777777" w:rsidR="007F76BA" w:rsidRPr="00DD1649" w:rsidRDefault="007F76BA" w:rsidP="0007099A">
            <w:pPr>
              <w:pStyle w:val="BodyText"/>
              <w:rPr>
                <w:rFonts w:ascii="Times New Roman" w:hAnsi="Times New Roman" w:cs="Times New Roman"/>
                <w:sz w:val="24"/>
                <w:szCs w:val="24"/>
              </w:rPr>
            </w:pPr>
            <w:r w:rsidRPr="006C3DB0">
              <w:rPr>
                <w:rFonts w:ascii="Times New Roman" w:hAnsi="Times New Roman" w:cs="Times New Roman"/>
                <w:sz w:val="24"/>
                <w:szCs w:val="24"/>
              </w:rPr>
              <w:t>Kerlinger, P., and S. A. Gauthreax Jr. 1985. Flight Behavior of Raptors during Spring Migration in South Texas Studies with Radar and Visual Observations. Journal of Field Ornithology 56:394–402.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6A1985" w14:textId="77777777" w:rsidR="007F76BA" w:rsidRPr="002D76E1" w:rsidRDefault="007F76BA" w:rsidP="0007099A">
            <w:pPr>
              <w:spacing w:line="240" w:lineRule="auto"/>
              <w:jc w:val="center"/>
              <w:rPr>
                <w:sz w:val="24"/>
                <w:szCs w:val="24"/>
              </w:rPr>
            </w:pPr>
          </w:p>
        </w:tc>
      </w:tr>
      <w:tr w:rsidR="007F76BA" w:rsidRPr="002D76E1" w14:paraId="2BBDF933" w14:textId="77777777" w:rsidTr="0007099A">
        <w:tc>
          <w:tcPr>
            <w:tcW w:w="1047" w:type="dxa"/>
            <w:tcBorders>
              <w:top w:val="single" w:sz="4" w:space="0" w:color="auto"/>
              <w:left w:val="single" w:sz="4" w:space="0" w:color="auto"/>
              <w:bottom w:val="single" w:sz="4" w:space="0" w:color="auto"/>
              <w:right w:val="single" w:sz="4" w:space="0" w:color="auto"/>
            </w:tcBorders>
          </w:tcPr>
          <w:p w14:paraId="51B3161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3A6CE" w14:textId="77777777" w:rsidR="007F76BA" w:rsidRDefault="007F76BA" w:rsidP="0007099A">
            <w:pPr>
              <w:spacing w:line="240" w:lineRule="auto"/>
              <w:jc w:val="center"/>
              <w:rPr>
                <w:sz w:val="24"/>
                <w:szCs w:val="24"/>
              </w:rPr>
            </w:pPr>
            <w:r>
              <w:rPr>
                <w:sz w:val="24"/>
                <w:szCs w:val="24"/>
              </w:rPr>
              <w:t>4/2/1985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0311FE" w14:textId="77777777" w:rsidR="007F76BA" w:rsidRPr="006C3DB0"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Harwood, D. S., and E. J. Helley. 1982. Preliminary Structure Contour Map of the Sacramento Valley, California Showing Major Late Cenozoic Structural Features and Depth to Basement. USGS Open File Report 82-737. U.S. Geological Survey. Available: https://pubs.er.usgs.gov/publication/ofr82737. Accessed 5/15/2020.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D5F8FF" w14:textId="77777777" w:rsidR="007F76BA" w:rsidRPr="002D76E1" w:rsidRDefault="007F76BA" w:rsidP="0007099A">
            <w:pPr>
              <w:spacing w:line="240" w:lineRule="auto"/>
              <w:jc w:val="center"/>
              <w:rPr>
                <w:sz w:val="24"/>
                <w:szCs w:val="24"/>
              </w:rPr>
            </w:pPr>
          </w:p>
        </w:tc>
      </w:tr>
      <w:tr w:rsidR="007F76BA" w:rsidRPr="002D76E1" w14:paraId="4541A30C" w14:textId="77777777" w:rsidTr="0007099A">
        <w:tc>
          <w:tcPr>
            <w:tcW w:w="1047" w:type="dxa"/>
            <w:tcBorders>
              <w:top w:val="single" w:sz="4" w:space="0" w:color="auto"/>
              <w:left w:val="single" w:sz="4" w:space="0" w:color="auto"/>
              <w:bottom w:val="single" w:sz="4" w:space="0" w:color="auto"/>
              <w:right w:val="single" w:sz="4" w:space="0" w:color="auto"/>
            </w:tcBorders>
          </w:tcPr>
          <w:p w14:paraId="320DD39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7B7128" w14:textId="77777777" w:rsidR="007F76BA" w:rsidRDefault="007F76BA" w:rsidP="0007099A">
            <w:pPr>
              <w:spacing w:line="240" w:lineRule="auto"/>
              <w:jc w:val="center"/>
              <w:rPr>
                <w:sz w:val="24"/>
                <w:szCs w:val="24"/>
              </w:rPr>
            </w:pPr>
            <w:r>
              <w:rPr>
                <w:sz w:val="24"/>
                <w:szCs w:val="24"/>
              </w:rPr>
              <w:t>02/1990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B0E230" w14:textId="77777777" w:rsidR="007F76BA" w:rsidRPr="002D76E1"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lang w:val="fr-FR"/>
              </w:rPr>
              <w:t xml:space="preserve">Central Valley Habitat Joint Venture. 1990. Central Valley Habitat Joint Venture Implementation Plan. </w:t>
            </w:r>
            <w:r w:rsidRPr="00DD1649">
              <w:rPr>
                <w:rFonts w:ascii="Times New Roman" w:hAnsi="Times New Roman" w:cs="Times New Roman"/>
                <w:sz w:val="24"/>
                <w:szCs w:val="24"/>
              </w:rPr>
              <w:t xml:space="preserve">Available: </w:t>
            </w:r>
            <w:r w:rsidRPr="00DD1649">
              <w:rPr>
                <w:rFonts w:ascii="Times New Roman" w:hAnsi="Times New Roman" w:cs="Times New Roman"/>
                <w:sz w:val="24"/>
                <w:szCs w:val="24"/>
              </w:rPr>
              <w:lastRenderedPageBreak/>
              <w:t>https://www.centralvalleyjointventure.org/assets/pdf/cvjv_implementation_plan.pdf. Accessed December 19,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E214B7" w14:textId="77777777" w:rsidR="007F76BA" w:rsidRPr="002D76E1" w:rsidRDefault="007F76BA" w:rsidP="0007099A">
            <w:pPr>
              <w:spacing w:line="240" w:lineRule="auto"/>
              <w:jc w:val="center"/>
              <w:rPr>
                <w:sz w:val="24"/>
                <w:szCs w:val="24"/>
              </w:rPr>
            </w:pPr>
          </w:p>
        </w:tc>
      </w:tr>
      <w:tr w:rsidR="007F76BA" w:rsidRPr="002D76E1" w14:paraId="499DF257" w14:textId="77777777" w:rsidTr="0007099A">
        <w:tc>
          <w:tcPr>
            <w:tcW w:w="1047" w:type="dxa"/>
            <w:tcBorders>
              <w:top w:val="single" w:sz="4" w:space="0" w:color="auto"/>
              <w:left w:val="single" w:sz="4" w:space="0" w:color="auto"/>
              <w:bottom w:val="single" w:sz="4" w:space="0" w:color="auto"/>
              <w:right w:val="single" w:sz="4" w:space="0" w:color="auto"/>
            </w:tcBorders>
          </w:tcPr>
          <w:p w14:paraId="0218D2C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5B312E" w14:textId="77777777" w:rsidR="007F76BA" w:rsidRDefault="007F76BA" w:rsidP="0007099A">
            <w:pPr>
              <w:spacing w:line="240" w:lineRule="auto"/>
              <w:jc w:val="center"/>
              <w:rPr>
                <w:sz w:val="24"/>
                <w:szCs w:val="24"/>
              </w:rPr>
            </w:pPr>
            <w:r>
              <w:rPr>
                <w:sz w:val="24"/>
                <w:szCs w:val="24"/>
              </w:rPr>
              <w:t>06/1997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7A621D" w14:textId="77777777" w:rsidR="007F76BA" w:rsidRPr="001478C8" w:rsidRDefault="007F76BA" w:rsidP="0007099A">
            <w:pPr>
              <w:pStyle w:val="BodyText"/>
              <w:rPr>
                <w:rFonts w:ascii="Times New Roman" w:hAnsi="Times New Roman" w:cs="Times New Roman"/>
                <w:sz w:val="24"/>
                <w:szCs w:val="24"/>
              </w:rPr>
            </w:pPr>
            <w:r w:rsidRPr="001478C8">
              <w:rPr>
                <w:rFonts w:ascii="Times New Roman" w:hAnsi="Times New Roman" w:cs="Times New Roman"/>
                <w:sz w:val="24"/>
                <w:szCs w:val="24"/>
              </w:rPr>
              <w:t>Federal Interagency Committee on Aviation Noise. 1997 (June). Effects of Aviation Noise on Awakenings from Sleep. Available: https://www.nps.gov/subjects/sound/upload/findings_awakenings_1997.pdf. Accessed January 10,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12F06A" w14:textId="77777777" w:rsidR="007F76BA" w:rsidRPr="002D76E1" w:rsidRDefault="007F76BA" w:rsidP="0007099A">
            <w:pPr>
              <w:spacing w:line="240" w:lineRule="auto"/>
              <w:jc w:val="center"/>
              <w:rPr>
                <w:sz w:val="24"/>
                <w:szCs w:val="24"/>
              </w:rPr>
            </w:pPr>
          </w:p>
        </w:tc>
      </w:tr>
      <w:tr w:rsidR="007F76BA" w:rsidRPr="002D76E1" w14:paraId="5B9407EA" w14:textId="77777777" w:rsidTr="0007099A">
        <w:tc>
          <w:tcPr>
            <w:tcW w:w="1047" w:type="dxa"/>
            <w:tcBorders>
              <w:top w:val="single" w:sz="4" w:space="0" w:color="auto"/>
              <w:left w:val="single" w:sz="4" w:space="0" w:color="auto"/>
              <w:bottom w:val="single" w:sz="4" w:space="0" w:color="auto"/>
              <w:right w:val="single" w:sz="4" w:space="0" w:color="auto"/>
            </w:tcBorders>
          </w:tcPr>
          <w:p w14:paraId="4B66D9A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B8EB02" w14:textId="77777777" w:rsidR="007F76BA" w:rsidRPr="002D76E1" w:rsidRDefault="007F76BA" w:rsidP="0007099A">
            <w:pPr>
              <w:spacing w:line="240" w:lineRule="auto"/>
              <w:jc w:val="center"/>
              <w:rPr>
                <w:sz w:val="24"/>
                <w:szCs w:val="24"/>
              </w:rPr>
            </w:pPr>
            <w:r>
              <w:rPr>
                <w:sz w:val="24"/>
                <w:szCs w:val="24"/>
              </w:rPr>
              <w:t>1999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1C7190" w14:textId="77777777" w:rsidR="007F76BA" w:rsidRPr="002D76E1" w:rsidRDefault="007F76BA" w:rsidP="0007099A">
            <w:pPr>
              <w:pStyle w:val="BodyText"/>
              <w:rPr>
                <w:rFonts w:ascii="Times New Roman" w:hAnsi="Times New Roman" w:cs="Times New Roman"/>
                <w:sz w:val="24"/>
                <w:szCs w:val="24"/>
              </w:rPr>
            </w:pPr>
            <w:r w:rsidRPr="002D76E1">
              <w:rPr>
                <w:rFonts w:ascii="Times New Roman" w:hAnsi="Times New Roman" w:cs="Times New Roman"/>
                <w:sz w:val="24"/>
                <w:szCs w:val="24"/>
              </w:rPr>
              <w:t>California Department of Conservation. 1999. Mineral Classification Map of PCC-Grade Aggregate Resources in Sacramento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3D5FE0" w14:textId="77777777" w:rsidR="007F76BA" w:rsidRPr="002D76E1" w:rsidRDefault="007F76BA" w:rsidP="0007099A">
            <w:pPr>
              <w:spacing w:line="240" w:lineRule="auto"/>
              <w:jc w:val="center"/>
              <w:rPr>
                <w:sz w:val="24"/>
                <w:szCs w:val="24"/>
              </w:rPr>
            </w:pPr>
          </w:p>
        </w:tc>
      </w:tr>
      <w:tr w:rsidR="007F76BA" w:rsidRPr="002D76E1" w14:paraId="29A59DD4" w14:textId="77777777" w:rsidTr="0007099A">
        <w:tc>
          <w:tcPr>
            <w:tcW w:w="1047" w:type="dxa"/>
            <w:tcBorders>
              <w:top w:val="single" w:sz="4" w:space="0" w:color="auto"/>
              <w:left w:val="single" w:sz="4" w:space="0" w:color="auto"/>
              <w:bottom w:val="single" w:sz="4" w:space="0" w:color="auto"/>
              <w:right w:val="single" w:sz="4" w:space="0" w:color="auto"/>
            </w:tcBorders>
          </w:tcPr>
          <w:p w14:paraId="5900794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3A118F" w14:textId="77777777" w:rsidR="007F76BA" w:rsidRDefault="007F76BA" w:rsidP="0007099A">
            <w:pPr>
              <w:spacing w:line="240" w:lineRule="auto"/>
              <w:jc w:val="center"/>
              <w:rPr>
                <w:sz w:val="24"/>
                <w:szCs w:val="24"/>
              </w:rPr>
            </w:pPr>
            <w:r>
              <w:rPr>
                <w:sz w:val="24"/>
                <w:szCs w:val="24"/>
              </w:rPr>
              <w:t>10/2000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C0503A" w14:textId="77777777" w:rsidR="007F76BA" w:rsidRPr="002D76E1"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California Air Resources Board. 2000 (October). Risk Reduction Plan to Reduce Particulate Matter Emissions from Diesel-Fueled Engines and Vehicles. Available: https://ww3.arb.ca.gov/diesel/documents/rrpfinal.pdf.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27A2B" w14:textId="77777777" w:rsidR="007F76BA" w:rsidRPr="002D76E1" w:rsidRDefault="007F76BA" w:rsidP="0007099A">
            <w:pPr>
              <w:spacing w:line="240" w:lineRule="auto"/>
              <w:jc w:val="center"/>
              <w:rPr>
                <w:sz w:val="24"/>
                <w:szCs w:val="24"/>
              </w:rPr>
            </w:pPr>
          </w:p>
        </w:tc>
      </w:tr>
      <w:tr w:rsidR="007F76BA" w:rsidRPr="002D76E1" w14:paraId="25FB98A7" w14:textId="77777777" w:rsidTr="0007099A">
        <w:tc>
          <w:tcPr>
            <w:tcW w:w="1047" w:type="dxa"/>
            <w:tcBorders>
              <w:top w:val="single" w:sz="4" w:space="0" w:color="auto"/>
              <w:left w:val="single" w:sz="4" w:space="0" w:color="auto"/>
              <w:bottom w:val="single" w:sz="4" w:space="0" w:color="auto"/>
              <w:right w:val="single" w:sz="4" w:space="0" w:color="auto"/>
            </w:tcBorders>
          </w:tcPr>
          <w:p w14:paraId="51A48CE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BD7CCA" w14:textId="77777777" w:rsidR="007F76BA" w:rsidRDefault="007F76BA" w:rsidP="0007099A">
            <w:pPr>
              <w:spacing w:line="240" w:lineRule="auto"/>
              <w:jc w:val="center"/>
              <w:rPr>
                <w:sz w:val="24"/>
                <w:szCs w:val="24"/>
              </w:rPr>
            </w:pPr>
            <w:r>
              <w:rPr>
                <w:sz w:val="24"/>
                <w:szCs w:val="24"/>
              </w:rPr>
              <w:t>2003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691E2F" w14:textId="77777777" w:rsidR="007F76BA" w:rsidRPr="002D76E1" w:rsidRDefault="007F76BA" w:rsidP="0007099A">
            <w:pPr>
              <w:pStyle w:val="BodyText"/>
              <w:rPr>
                <w:rFonts w:ascii="Times New Roman" w:hAnsi="Times New Roman" w:cs="Times New Roman"/>
                <w:sz w:val="24"/>
                <w:szCs w:val="24"/>
              </w:rPr>
            </w:pPr>
            <w:r w:rsidRPr="007719BA">
              <w:rPr>
                <w:rFonts w:ascii="Times New Roman" w:hAnsi="Times New Roman" w:cs="Times New Roman"/>
                <w:sz w:val="24"/>
                <w:szCs w:val="24"/>
              </w:rPr>
              <w:t>City of Elk Grove. 2003 (March). City of Elk Grove Design Guidelines. Originally adopted March 19, 2003.</w:t>
            </w:r>
            <w:r>
              <w:rPr>
                <w:rFonts w:ascii="Times New Roman" w:hAnsi="Times New Roman" w:cs="Times New Roman"/>
                <w:sz w:val="24"/>
                <w:szCs w:val="24"/>
              </w:rPr>
              <w:t xml:space="preserve"> Chapter 5A.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B7D1E3" w14:textId="77777777" w:rsidR="007F76BA" w:rsidRPr="002D76E1" w:rsidRDefault="007F76BA" w:rsidP="0007099A">
            <w:pPr>
              <w:spacing w:line="240" w:lineRule="auto"/>
              <w:jc w:val="center"/>
              <w:rPr>
                <w:sz w:val="24"/>
                <w:szCs w:val="24"/>
              </w:rPr>
            </w:pPr>
          </w:p>
        </w:tc>
      </w:tr>
      <w:tr w:rsidR="007F76BA" w:rsidRPr="002D76E1" w14:paraId="3FBFC776" w14:textId="77777777" w:rsidTr="0007099A">
        <w:tc>
          <w:tcPr>
            <w:tcW w:w="1047" w:type="dxa"/>
            <w:tcBorders>
              <w:top w:val="single" w:sz="4" w:space="0" w:color="auto"/>
              <w:left w:val="single" w:sz="4" w:space="0" w:color="auto"/>
              <w:bottom w:val="single" w:sz="4" w:space="0" w:color="auto"/>
              <w:right w:val="single" w:sz="4" w:space="0" w:color="auto"/>
            </w:tcBorders>
          </w:tcPr>
          <w:p w14:paraId="401C186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22508" w14:textId="77777777" w:rsidR="007F76BA" w:rsidRDefault="007F76BA" w:rsidP="0007099A">
            <w:pPr>
              <w:spacing w:line="240" w:lineRule="auto"/>
              <w:jc w:val="center"/>
              <w:rPr>
                <w:sz w:val="24"/>
                <w:szCs w:val="24"/>
              </w:rPr>
            </w:pPr>
            <w:r>
              <w:rPr>
                <w:sz w:val="24"/>
                <w:szCs w:val="24"/>
              </w:rPr>
              <w:t>2003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B35B0E" w14:textId="77777777" w:rsidR="007F76BA" w:rsidRPr="002D76E1" w:rsidRDefault="007F76BA" w:rsidP="0007099A">
            <w:pPr>
              <w:pStyle w:val="BodyText"/>
              <w:rPr>
                <w:rFonts w:ascii="Times New Roman" w:hAnsi="Times New Roman" w:cs="Times New Roman"/>
                <w:sz w:val="24"/>
                <w:szCs w:val="24"/>
              </w:rPr>
            </w:pPr>
            <w:r w:rsidRPr="007719BA">
              <w:rPr>
                <w:rFonts w:ascii="Times New Roman" w:hAnsi="Times New Roman" w:cs="Times New Roman"/>
                <w:sz w:val="24"/>
                <w:szCs w:val="24"/>
              </w:rPr>
              <w:t>City of Elk Grove. 2003 (March). City of Elk Grove Design Guidelines. Originally adopted March 19, 2003.</w:t>
            </w:r>
            <w:r>
              <w:rPr>
                <w:rFonts w:ascii="Times New Roman" w:hAnsi="Times New Roman" w:cs="Times New Roman"/>
                <w:sz w:val="24"/>
                <w:szCs w:val="24"/>
              </w:rPr>
              <w:t xml:space="preserve"> Chapter 5B.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B8F5F0" w14:textId="77777777" w:rsidR="007F76BA" w:rsidRPr="002D76E1" w:rsidRDefault="007F76BA" w:rsidP="0007099A">
            <w:pPr>
              <w:spacing w:line="240" w:lineRule="auto"/>
              <w:jc w:val="center"/>
              <w:rPr>
                <w:sz w:val="24"/>
                <w:szCs w:val="24"/>
              </w:rPr>
            </w:pPr>
          </w:p>
        </w:tc>
      </w:tr>
      <w:tr w:rsidR="007F76BA" w:rsidRPr="002D76E1" w14:paraId="679DAFAD" w14:textId="77777777" w:rsidTr="0007099A">
        <w:tc>
          <w:tcPr>
            <w:tcW w:w="1047" w:type="dxa"/>
            <w:tcBorders>
              <w:top w:val="single" w:sz="4" w:space="0" w:color="auto"/>
              <w:left w:val="single" w:sz="4" w:space="0" w:color="auto"/>
              <w:bottom w:val="single" w:sz="4" w:space="0" w:color="auto"/>
              <w:right w:val="single" w:sz="4" w:space="0" w:color="auto"/>
            </w:tcBorders>
          </w:tcPr>
          <w:p w14:paraId="3B53DA7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F04CCA" w14:textId="77777777" w:rsidR="007F76BA" w:rsidRDefault="007F76BA" w:rsidP="0007099A">
            <w:pPr>
              <w:spacing w:line="240" w:lineRule="auto"/>
              <w:jc w:val="center"/>
              <w:rPr>
                <w:sz w:val="24"/>
                <w:szCs w:val="24"/>
              </w:rPr>
            </w:pPr>
            <w:r>
              <w:rPr>
                <w:sz w:val="24"/>
                <w:szCs w:val="24"/>
              </w:rPr>
              <w:t>2003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BEA126" w14:textId="77777777" w:rsidR="007F76BA" w:rsidRPr="007719BA" w:rsidRDefault="007F76BA" w:rsidP="0007099A">
            <w:pPr>
              <w:pStyle w:val="BodyText"/>
              <w:rPr>
                <w:rFonts w:ascii="Times New Roman" w:hAnsi="Times New Roman" w:cs="Times New Roman"/>
                <w:sz w:val="24"/>
                <w:szCs w:val="24"/>
              </w:rPr>
            </w:pPr>
            <w:r w:rsidRPr="00D66E4E">
              <w:rPr>
                <w:rFonts w:ascii="Times New Roman" w:hAnsi="Times New Roman" w:cs="Times New Roman"/>
                <w:sz w:val="24"/>
                <w:szCs w:val="24"/>
              </w:rPr>
              <w:t>U.S. Fish and Wildlife Service. 2003. Stone Lakes National Wildlife Refuge Bird List. Available: https://www.fws.gov/uploadedFiles/Region_8/NWRS/Zone_1/Stone_Lakes/Images/PDFs/SLNWR%20Bird%20List%20Brochure.pdf. Accessed December 19,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38F863" w14:textId="77777777" w:rsidR="007F76BA" w:rsidRPr="002D76E1" w:rsidRDefault="007F76BA" w:rsidP="0007099A">
            <w:pPr>
              <w:spacing w:line="240" w:lineRule="auto"/>
              <w:jc w:val="center"/>
              <w:rPr>
                <w:sz w:val="24"/>
                <w:szCs w:val="24"/>
              </w:rPr>
            </w:pPr>
          </w:p>
        </w:tc>
      </w:tr>
      <w:tr w:rsidR="007F76BA" w:rsidRPr="002D76E1" w14:paraId="348D0ED8" w14:textId="77777777" w:rsidTr="0007099A">
        <w:tc>
          <w:tcPr>
            <w:tcW w:w="1047" w:type="dxa"/>
            <w:tcBorders>
              <w:top w:val="single" w:sz="4" w:space="0" w:color="auto"/>
              <w:left w:val="single" w:sz="4" w:space="0" w:color="auto"/>
              <w:bottom w:val="single" w:sz="4" w:space="0" w:color="auto"/>
              <w:right w:val="single" w:sz="4" w:space="0" w:color="auto"/>
            </w:tcBorders>
          </w:tcPr>
          <w:p w14:paraId="27696527"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5A52D3" w14:textId="77777777" w:rsidR="007F76BA" w:rsidRDefault="007F76BA" w:rsidP="0007099A">
            <w:pPr>
              <w:spacing w:line="240" w:lineRule="auto"/>
              <w:jc w:val="center"/>
              <w:rPr>
                <w:sz w:val="24"/>
                <w:szCs w:val="24"/>
              </w:rPr>
            </w:pPr>
            <w:r>
              <w:rPr>
                <w:sz w:val="24"/>
                <w:szCs w:val="24"/>
              </w:rPr>
              <w:t>8/2003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283155" w14:textId="77777777" w:rsidR="007F76BA" w:rsidRPr="00D66E4E" w:rsidRDefault="007F76BA" w:rsidP="0007099A">
            <w:pPr>
              <w:pStyle w:val="BodyText"/>
              <w:rPr>
                <w:rFonts w:ascii="Times New Roman" w:hAnsi="Times New Roman" w:cs="Times New Roman"/>
                <w:sz w:val="24"/>
                <w:szCs w:val="24"/>
              </w:rPr>
            </w:pPr>
            <w:r w:rsidRPr="001D46C0">
              <w:rPr>
                <w:rFonts w:ascii="Times New Roman" w:hAnsi="Times New Roman" w:cs="Times New Roman"/>
                <w:sz w:val="24"/>
                <w:szCs w:val="24"/>
              </w:rPr>
              <w:t>California Energy Commission and California Air Resources Board. 2003 (August). Reducing California’s Petroleum Dependence. Available: https://www.arb.ca.gov/fuels/carefinery/ab2076final.pdf. Accessed April 24,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F96B10" w14:textId="77777777" w:rsidR="007F76BA" w:rsidRPr="002D76E1" w:rsidRDefault="007F76BA" w:rsidP="0007099A">
            <w:pPr>
              <w:spacing w:line="240" w:lineRule="auto"/>
              <w:jc w:val="center"/>
              <w:rPr>
                <w:sz w:val="24"/>
                <w:szCs w:val="24"/>
              </w:rPr>
            </w:pPr>
          </w:p>
        </w:tc>
      </w:tr>
      <w:tr w:rsidR="007F76BA" w:rsidRPr="002D76E1" w14:paraId="36BCD45A" w14:textId="77777777" w:rsidTr="0007099A">
        <w:tc>
          <w:tcPr>
            <w:tcW w:w="1047" w:type="dxa"/>
            <w:tcBorders>
              <w:top w:val="single" w:sz="4" w:space="0" w:color="auto"/>
              <w:left w:val="single" w:sz="4" w:space="0" w:color="auto"/>
              <w:bottom w:val="single" w:sz="4" w:space="0" w:color="auto"/>
              <w:right w:val="single" w:sz="4" w:space="0" w:color="auto"/>
            </w:tcBorders>
          </w:tcPr>
          <w:p w14:paraId="227F39A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D2A212" w14:textId="77777777" w:rsidR="007F76BA" w:rsidRDefault="007F76BA" w:rsidP="0007099A">
            <w:pPr>
              <w:spacing w:line="240" w:lineRule="auto"/>
              <w:jc w:val="center"/>
              <w:rPr>
                <w:sz w:val="24"/>
                <w:szCs w:val="24"/>
              </w:rPr>
            </w:pPr>
            <w:r>
              <w:rPr>
                <w:sz w:val="24"/>
                <w:szCs w:val="24"/>
              </w:rPr>
              <w:t>12/2003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A03213" w14:textId="77777777" w:rsidR="007F76BA" w:rsidRPr="002D76E1"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2003. HARP User Guide.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AE032E" w14:textId="77777777" w:rsidR="007F76BA" w:rsidRPr="002D76E1" w:rsidRDefault="007F76BA" w:rsidP="0007099A">
            <w:pPr>
              <w:spacing w:line="240" w:lineRule="auto"/>
              <w:jc w:val="center"/>
              <w:rPr>
                <w:sz w:val="24"/>
                <w:szCs w:val="24"/>
              </w:rPr>
            </w:pPr>
          </w:p>
        </w:tc>
      </w:tr>
      <w:tr w:rsidR="007F76BA" w:rsidRPr="002D76E1" w14:paraId="2373060A" w14:textId="77777777" w:rsidTr="0007099A">
        <w:tc>
          <w:tcPr>
            <w:tcW w:w="1047" w:type="dxa"/>
            <w:tcBorders>
              <w:top w:val="single" w:sz="4" w:space="0" w:color="auto"/>
              <w:left w:val="single" w:sz="4" w:space="0" w:color="auto"/>
              <w:bottom w:val="single" w:sz="4" w:space="0" w:color="auto"/>
              <w:right w:val="single" w:sz="4" w:space="0" w:color="auto"/>
            </w:tcBorders>
          </w:tcPr>
          <w:p w14:paraId="052B55F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8DB354" w14:textId="77777777" w:rsidR="007F76BA" w:rsidRDefault="007F76BA" w:rsidP="0007099A">
            <w:pPr>
              <w:spacing w:line="240" w:lineRule="auto"/>
              <w:jc w:val="center"/>
              <w:rPr>
                <w:sz w:val="24"/>
                <w:szCs w:val="24"/>
              </w:rPr>
            </w:pPr>
            <w:r>
              <w:rPr>
                <w:sz w:val="24"/>
                <w:szCs w:val="24"/>
              </w:rPr>
              <w:t>4/2005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258C1C" w14:textId="77777777" w:rsidR="007F76BA" w:rsidRPr="00942015"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2005 (April). Air Quality and Land Use Handbook: A Community Health Perspective.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7CEBE9" w14:textId="77777777" w:rsidR="007F76BA" w:rsidRPr="002D76E1" w:rsidRDefault="007F76BA" w:rsidP="0007099A">
            <w:pPr>
              <w:spacing w:line="240" w:lineRule="auto"/>
              <w:jc w:val="center"/>
              <w:rPr>
                <w:sz w:val="24"/>
                <w:szCs w:val="24"/>
              </w:rPr>
            </w:pPr>
          </w:p>
        </w:tc>
      </w:tr>
      <w:tr w:rsidR="007F76BA" w:rsidRPr="002D76E1" w14:paraId="324E28B9" w14:textId="77777777" w:rsidTr="0007099A">
        <w:tc>
          <w:tcPr>
            <w:tcW w:w="1047" w:type="dxa"/>
            <w:tcBorders>
              <w:top w:val="single" w:sz="4" w:space="0" w:color="auto"/>
              <w:left w:val="single" w:sz="4" w:space="0" w:color="auto"/>
              <w:bottom w:val="single" w:sz="4" w:space="0" w:color="auto"/>
              <w:right w:val="single" w:sz="4" w:space="0" w:color="auto"/>
            </w:tcBorders>
          </w:tcPr>
          <w:p w14:paraId="0EBB708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D96634" w14:textId="77777777" w:rsidR="007F76BA" w:rsidRDefault="007F76BA" w:rsidP="0007099A">
            <w:pPr>
              <w:spacing w:line="240" w:lineRule="auto"/>
              <w:jc w:val="center"/>
              <w:rPr>
                <w:sz w:val="24"/>
                <w:szCs w:val="24"/>
              </w:rPr>
            </w:pPr>
            <w:r>
              <w:rPr>
                <w:sz w:val="24"/>
                <w:szCs w:val="24"/>
              </w:rPr>
              <w:t>2006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32AD55" w14:textId="77777777" w:rsidR="007F76BA" w:rsidRPr="00942015"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Climate Change Draft Scoping Plan Measure Documentation Supplement. Available: https://ww3.arb.ca.gov/cc/scopingplan/document/measure_documentation.pdf. Accessed September 16,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308AEC" w14:textId="77777777" w:rsidR="007F76BA" w:rsidRPr="002D76E1" w:rsidRDefault="007F76BA" w:rsidP="0007099A">
            <w:pPr>
              <w:spacing w:line="240" w:lineRule="auto"/>
              <w:jc w:val="center"/>
              <w:rPr>
                <w:sz w:val="24"/>
                <w:szCs w:val="24"/>
              </w:rPr>
            </w:pPr>
          </w:p>
        </w:tc>
      </w:tr>
      <w:tr w:rsidR="007F76BA" w:rsidRPr="002D76E1" w14:paraId="386AD8FD" w14:textId="77777777" w:rsidTr="0007099A">
        <w:tc>
          <w:tcPr>
            <w:tcW w:w="1047" w:type="dxa"/>
            <w:tcBorders>
              <w:top w:val="single" w:sz="4" w:space="0" w:color="auto"/>
              <w:left w:val="single" w:sz="4" w:space="0" w:color="auto"/>
              <w:bottom w:val="single" w:sz="4" w:space="0" w:color="auto"/>
              <w:right w:val="single" w:sz="4" w:space="0" w:color="auto"/>
            </w:tcBorders>
          </w:tcPr>
          <w:p w14:paraId="7B7D026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D1B795" w14:textId="77777777" w:rsidR="007F76BA" w:rsidRDefault="007F76BA" w:rsidP="0007099A">
            <w:pPr>
              <w:spacing w:line="240" w:lineRule="auto"/>
              <w:jc w:val="center"/>
              <w:rPr>
                <w:sz w:val="24"/>
                <w:szCs w:val="24"/>
              </w:rPr>
            </w:pPr>
            <w:r>
              <w:rPr>
                <w:sz w:val="24"/>
                <w:szCs w:val="24"/>
              </w:rPr>
              <w:t>2006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7C8F57" w14:textId="77777777" w:rsidR="007F76BA" w:rsidRPr="00E54BAF" w:rsidRDefault="007F76BA" w:rsidP="0007099A">
            <w:pPr>
              <w:pStyle w:val="BodyText"/>
              <w:rPr>
                <w:rFonts w:ascii="Times New Roman" w:hAnsi="Times New Roman" w:cs="Times New Roman"/>
                <w:sz w:val="24"/>
                <w:szCs w:val="24"/>
              </w:rPr>
            </w:pPr>
            <w:r w:rsidRPr="00AB399C">
              <w:rPr>
                <w:rFonts w:ascii="Times New Roman" w:hAnsi="Times New Roman" w:cs="Times New Roman"/>
                <w:sz w:val="24"/>
                <w:szCs w:val="24"/>
              </w:rPr>
              <w:t>National Park Service. 2006. Management Policies 2006.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93EFFF" w14:textId="77777777" w:rsidR="007F76BA" w:rsidRPr="002D76E1" w:rsidRDefault="007F76BA" w:rsidP="0007099A">
            <w:pPr>
              <w:spacing w:line="240" w:lineRule="auto"/>
              <w:jc w:val="center"/>
              <w:rPr>
                <w:sz w:val="24"/>
                <w:szCs w:val="24"/>
              </w:rPr>
            </w:pPr>
          </w:p>
        </w:tc>
      </w:tr>
      <w:tr w:rsidR="007F76BA" w:rsidRPr="002D76E1" w14:paraId="04A3F7F1" w14:textId="77777777" w:rsidTr="0007099A">
        <w:tc>
          <w:tcPr>
            <w:tcW w:w="1047" w:type="dxa"/>
            <w:tcBorders>
              <w:top w:val="single" w:sz="4" w:space="0" w:color="auto"/>
              <w:left w:val="single" w:sz="4" w:space="0" w:color="auto"/>
              <w:bottom w:val="single" w:sz="4" w:space="0" w:color="auto"/>
              <w:right w:val="single" w:sz="4" w:space="0" w:color="auto"/>
            </w:tcBorders>
          </w:tcPr>
          <w:p w14:paraId="7613231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3650F8" w14:textId="77777777" w:rsidR="007F76BA" w:rsidRDefault="007F76BA" w:rsidP="0007099A">
            <w:pPr>
              <w:spacing w:line="240" w:lineRule="auto"/>
              <w:jc w:val="center"/>
              <w:rPr>
                <w:sz w:val="24"/>
                <w:szCs w:val="24"/>
              </w:rPr>
            </w:pPr>
            <w:r>
              <w:rPr>
                <w:sz w:val="24"/>
                <w:szCs w:val="24"/>
              </w:rPr>
              <w:t>1/2006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CD20AB" w14:textId="77777777" w:rsidR="007F76BA" w:rsidRPr="00AB399C" w:rsidRDefault="007F76BA" w:rsidP="0007099A">
            <w:pPr>
              <w:pStyle w:val="BodyText"/>
              <w:rPr>
                <w:rFonts w:ascii="Times New Roman" w:hAnsi="Times New Roman" w:cs="Times New Roman"/>
                <w:sz w:val="24"/>
                <w:szCs w:val="24"/>
              </w:rPr>
            </w:pPr>
            <w:r w:rsidRPr="001478C8">
              <w:rPr>
                <w:rFonts w:ascii="Times New Roman" w:hAnsi="Times New Roman" w:cs="Times New Roman"/>
                <w:sz w:val="24"/>
                <w:szCs w:val="24"/>
              </w:rPr>
              <w:t>2006 (January). Roadway Construction Noise Model User’s Guide. Washington, DC. Prepared by Research and Innovative Technology Administration, Cambridge, MA.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6B3383" w14:textId="77777777" w:rsidR="007F76BA" w:rsidRPr="002D76E1" w:rsidRDefault="007F76BA" w:rsidP="0007099A">
            <w:pPr>
              <w:spacing w:line="240" w:lineRule="auto"/>
              <w:jc w:val="center"/>
              <w:rPr>
                <w:sz w:val="24"/>
                <w:szCs w:val="24"/>
              </w:rPr>
            </w:pPr>
          </w:p>
        </w:tc>
      </w:tr>
      <w:tr w:rsidR="007F76BA" w:rsidRPr="002D76E1" w14:paraId="17D265F1" w14:textId="77777777" w:rsidTr="0007099A">
        <w:tc>
          <w:tcPr>
            <w:tcW w:w="1047" w:type="dxa"/>
            <w:tcBorders>
              <w:top w:val="single" w:sz="4" w:space="0" w:color="auto"/>
              <w:left w:val="single" w:sz="4" w:space="0" w:color="auto"/>
              <w:bottom w:val="single" w:sz="4" w:space="0" w:color="auto"/>
              <w:right w:val="single" w:sz="4" w:space="0" w:color="auto"/>
            </w:tcBorders>
          </w:tcPr>
          <w:p w14:paraId="216B99B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F5C28D" w14:textId="77777777" w:rsidR="007F76BA" w:rsidRDefault="007F76BA" w:rsidP="0007099A">
            <w:pPr>
              <w:spacing w:line="240" w:lineRule="auto"/>
              <w:jc w:val="center"/>
              <w:rPr>
                <w:sz w:val="24"/>
                <w:szCs w:val="24"/>
              </w:rPr>
            </w:pPr>
            <w:r>
              <w:rPr>
                <w:sz w:val="24"/>
                <w:szCs w:val="24"/>
              </w:rPr>
              <w:t>2/2006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355B5C" w14:textId="77777777" w:rsidR="007F76BA" w:rsidRPr="00AB399C" w:rsidRDefault="007F76BA" w:rsidP="0007099A">
            <w:pPr>
              <w:pStyle w:val="BodyText"/>
              <w:rPr>
                <w:rFonts w:ascii="Times New Roman" w:hAnsi="Times New Roman" w:cs="Times New Roman"/>
                <w:sz w:val="24"/>
                <w:szCs w:val="24"/>
              </w:rPr>
            </w:pPr>
            <w:r w:rsidRPr="00F23667">
              <w:rPr>
                <w:rFonts w:ascii="Times New Roman" w:hAnsi="Times New Roman" w:cs="Times New Roman"/>
                <w:sz w:val="24"/>
                <w:szCs w:val="24"/>
              </w:rPr>
              <w:t>Sacramento County Water Agency. 2006 (February). Central Sacramento County Groundwater Management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FEC4D8" w14:textId="77777777" w:rsidR="007F76BA" w:rsidRPr="002D76E1" w:rsidRDefault="007F76BA" w:rsidP="0007099A">
            <w:pPr>
              <w:spacing w:line="240" w:lineRule="auto"/>
              <w:jc w:val="center"/>
              <w:rPr>
                <w:sz w:val="24"/>
                <w:szCs w:val="24"/>
              </w:rPr>
            </w:pPr>
          </w:p>
        </w:tc>
      </w:tr>
      <w:tr w:rsidR="007F76BA" w:rsidRPr="002D76E1" w14:paraId="15720719" w14:textId="77777777" w:rsidTr="0007099A">
        <w:tc>
          <w:tcPr>
            <w:tcW w:w="1047" w:type="dxa"/>
            <w:tcBorders>
              <w:top w:val="single" w:sz="4" w:space="0" w:color="auto"/>
              <w:left w:val="single" w:sz="4" w:space="0" w:color="auto"/>
              <w:bottom w:val="single" w:sz="4" w:space="0" w:color="auto"/>
              <w:right w:val="single" w:sz="4" w:space="0" w:color="auto"/>
            </w:tcBorders>
          </w:tcPr>
          <w:p w14:paraId="7D9D8F5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91C132" w14:textId="77777777" w:rsidR="007F76BA" w:rsidRDefault="007F76BA" w:rsidP="0007099A">
            <w:pPr>
              <w:spacing w:line="240" w:lineRule="auto"/>
              <w:jc w:val="center"/>
              <w:rPr>
                <w:sz w:val="24"/>
                <w:szCs w:val="24"/>
              </w:rPr>
            </w:pPr>
            <w:r>
              <w:rPr>
                <w:sz w:val="24"/>
                <w:szCs w:val="24"/>
              </w:rPr>
              <w:t>05/2006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AD6FE9" w14:textId="77777777" w:rsidR="007F76BA" w:rsidRPr="00910982" w:rsidRDefault="007F76BA" w:rsidP="0007099A">
            <w:pPr>
              <w:pStyle w:val="BodyText"/>
              <w:rPr>
                <w:rFonts w:ascii="Times New Roman" w:hAnsi="Times New Roman" w:cs="Times New Roman"/>
                <w:sz w:val="24"/>
                <w:szCs w:val="24"/>
              </w:rPr>
            </w:pPr>
            <w:r w:rsidRPr="001478C8">
              <w:rPr>
                <w:rFonts w:ascii="Times New Roman" w:hAnsi="Times New Roman" w:cs="Times New Roman"/>
                <w:sz w:val="24"/>
                <w:szCs w:val="24"/>
              </w:rPr>
              <w:t>Federal Transit Administration. 2006. Transit Noise and Vibration Impact Assessment. Washington, DC. Available: https://www.transit.dot.gov/sites/fta.dot.gov/files/docs/FTA_Noise_and_Vibration_Manual.pdf. Accessed April 4, 2017.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AB01D5" w14:textId="77777777" w:rsidR="007F76BA" w:rsidRPr="002D76E1" w:rsidRDefault="007F76BA" w:rsidP="0007099A">
            <w:pPr>
              <w:spacing w:line="240" w:lineRule="auto"/>
              <w:jc w:val="center"/>
              <w:rPr>
                <w:sz w:val="24"/>
                <w:szCs w:val="24"/>
              </w:rPr>
            </w:pPr>
          </w:p>
        </w:tc>
      </w:tr>
      <w:tr w:rsidR="007F76BA" w:rsidRPr="002D76E1" w14:paraId="229C26B8" w14:textId="77777777" w:rsidTr="0007099A">
        <w:tc>
          <w:tcPr>
            <w:tcW w:w="1047" w:type="dxa"/>
            <w:tcBorders>
              <w:top w:val="single" w:sz="4" w:space="0" w:color="auto"/>
              <w:left w:val="single" w:sz="4" w:space="0" w:color="auto"/>
              <w:bottom w:val="single" w:sz="4" w:space="0" w:color="auto"/>
              <w:right w:val="single" w:sz="4" w:space="0" w:color="auto"/>
            </w:tcBorders>
          </w:tcPr>
          <w:p w14:paraId="5286FED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EB066D" w14:textId="77777777" w:rsidR="007F76BA" w:rsidRDefault="007F76BA" w:rsidP="0007099A">
            <w:pPr>
              <w:spacing w:line="240" w:lineRule="auto"/>
              <w:jc w:val="center"/>
              <w:rPr>
                <w:sz w:val="24"/>
                <w:szCs w:val="24"/>
              </w:rPr>
            </w:pPr>
            <w:r>
              <w:rPr>
                <w:sz w:val="24"/>
                <w:szCs w:val="24"/>
              </w:rPr>
              <w:t>2007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623D4C" w14:textId="77777777" w:rsidR="007F76BA" w:rsidRPr="00AB399C"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Bryant, W. A., and E. W. Hart. 2007. Fault-Rupture Hazard Zones in California: Alquist-Priolo Earthquake Fault Zoning Act with Index to Earthquake Fault Zones Maps. Interim Revision. Special Publication 42. California Geological Survey,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D63AD7" w14:textId="77777777" w:rsidR="007F76BA" w:rsidRPr="002D76E1" w:rsidRDefault="007F76BA" w:rsidP="0007099A">
            <w:pPr>
              <w:spacing w:line="240" w:lineRule="auto"/>
              <w:jc w:val="center"/>
              <w:rPr>
                <w:sz w:val="24"/>
                <w:szCs w:val="24"/>
              </w:rPr>
            </w:pPr>
          </w:p>
        </w:tc>
      </w:tr>
      <w:tr w:rsidR="007F76BA" w:rsidRPr="002D76E1" w14:paraId="69929F94" w14:textId="77777777" w:rsidTr="0007099A">
        <w:tc>
          <w:tcPr>
            <w:tcW w:w="1047" w:type="dxa"/>
            <w:tcBorders>
              <w:top w:val="single" w:sz="4" w:space="0" w:color="auto"/>
              <w:left w:val="single" w:sz="4" w:space="0" w:color="auto"/>
              <w:bottom w:val="single" w:sz="4" w:space="0" w:color="auto"/>
              <w:right w:val="single" w:sz="4" w:space="0" w:color="auto"/>
            </w:tcBorders>
          </w:tcPr>
          <w:p w14:paraId="5B8627C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B1BDD6" w14:textId="77777777" w:rsidR="007F76BA" w:rsidRDefault="007F76BA" w:rsidP="0007099A">
            <w:pPr>
              <w:spacing w:line="240" w:lineRule="auto"/>
              <w:jc w:val="center"/>
              <w:rPr>
                <w:sz w:val="24"/>
                <w:szCs w:val="24"/>
              </w:rPr>
            </w:pPr>
            <w:r>
              <w:rPr>
                <w:sz w:val="24"/>
                <w:szCs w:val="24"/>
              </w:rPr>
              <w:t>1/2007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CC96D4" w14:textId="77777777" w:rsidR="007F76BA" w:rsidRPr="00942015" w:rsidRDefault="007F76BA" w:rsidP="0007099A">
            <w:pPr>
              <w:pStyle w:val="BodyText"/>
              <w:rPr>
                <w:rFonts w:ascii="Times New Roman" w:hAnsi="Times New Roman" w:cs="Times New Roman"/>
                <w:sz w:val="24"/>
                <w:szCs w:val="24"/>
              </w:rPr>
            </w:pPr>
            <w:r w:rsidRPr="00E54BAF">
              <w:rPr>
                <w:rFonts w:ascii="Times New Roman" w:hAnsi="Times New Roman" w:cs="Times New Roman"/>
                <w:sz w:val="24"/>
                <w:szCs w:val="24"/>
              </w:rPr>
              <w:t>2007. Stone Lakes National Wildlife Refuge Comprehensive Conservation Plan.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C325EC" w14:textId="77777777" w:rsidR="007F76BA" w:rsidRPr="002D76E1" w:rsidRDefault="007F76BA" w:rsidP="0007099A">
            <w:pPr>
              <w:spacing w:line="240" w:lineRule="auto"/>
              <w:jc w:val="center"/>
              <w:rPr>
                <w:sz w:val="24"/>
                <w:szCs w:val="24"/>
              </w:rPr>
            </w:pPr>
          </w:p>
        </w:tc>
      </w:tr>
      <w:tr w:rsidR="007F76BA" w:rsidRPr="002D76E1" w14:paraId="44E89C52" w14:textId="77777777" w:rsidTr="0007099A">
        <w:tc>
          <w:tcPr>
            <w:tcW w:w="1047" w:type="dxa"/>
            <w:tcBorders>
              <w:top w:val="single" w:sz="4" w:space="0" w:color="auto"/>
              <w:left w:val="single" w:sz="4" w:space="0" w:color="auto"/>
              <w:bottom w:val="single" w:sz="4" w:space="0" w:color="auto"/>
              <w:right w:val="single" w:sz="4" w:space="0" w:color="auto"/>
            </w:tcBorders>
          </w:tcPr>
          <w:p w14:paraId="3900F09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1ACC69" w14:textId="77777777" w:rsidR="007F76BA" w:rsidRPr="002D76E1" w:rsidRDefault="007F76BA" w:rsidP="0007099A">
            <w:pPr>
              <w:spacing w:line="240" w:lineRule="auto"/>
              <w:jc w:val="center"/>
              <w:rPr>
                <w:sz w:val="24"/>
                <w:szCs w:val="24"/>
              </w:rPr>
            </w:pPr>
            <w:r>
              <w:rPr>
                <w:sz w:val="24"/>
                <w:szCs w:val="24"/>
              </w:rPr>
              <w:t>2008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20C624" w14:textId="77777777" w:rsidR="007F76BA" w:rsidRPr="002D76E1" w:rsidRDefault="007F76BA" w:rsidP="0007099A">
            <w:pPr>
              <w:pStyle w:val="BodyText"/>
              <w:rPr>
                <w:rFonts w:ascii="Times New Roman" w:hAnsi="Times New Roman" w:cs="Times New Roman"/>
                <w:sz w:val="24"/>
                <w:szCs w:val="24"/>
              </w:rPr>
            </w:pPr>
            <w:r w:rsidRPr="002D76E1">
              <w:rPr>
                <w:rFonts w:ascii="Times New Roman" w:hAnsi="Times New Roman" w:cs="Times New Roman"/>
                <w:sz w:val="24"/>
                <w:szCs w:val="24"/>
              </w:rPr>
              <w:t>Irwin, P., J. KilPatrick, J. Robinson, and A. Frisque. 2008 (November). Wind and Tall Buildings: Negatives and Positives.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5E1F6E" w14:textId="77777777" w:rsidR="007F76BA" w:rsidRPr="002D76E1" w:rsidRDefault="007F76BA" w:rsidP="0007099A">
            <w:pPr>
              <w:spacing w:line="240" w:lineRule="auto"/>
              <w:jc w:val="center"/>
              <w:rPr>
                <w:sz w:val="24"/>
                <w:szCs w:val="24"/>
              </w:rPr>
            </w:pPr>
          </w:p>
        </w:tc>
      </w:tr>
      <w:tr w:rsidR="007F76BA" w:rsidRPr="002D76E1" w14:paraId="2C043F65" w14:textId="77777777" w:rsidTr="0007099A">
        <w:tc>
          <w:tcPr>
            <w:tcW w:w="1047" w:type="dxa"/>
            <w:tcBorders>
              <w:top w:val="single" w:sz="4" w:space="0" w:color="auto"/>
              <w:left w:val="single" w:sz="4" w:space="0" w:color="auto"/>
              <w:bottom w:val="single" w:sz="4" w:space="0" w:color="auto"/>
              <w:right w:val="single" w:sz="4" w:space="0" w:color="auto"/>
            </w:tcBorders>
          </w:tcPr>
          <w:p w14:paraId="2AC1DC1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244FB1" w14:textId="77777777" w:rsidR="007F76BA" w:rsidRDefault="007F76BA" w:rsidP="0007099A">
            <w:pPr>
              <w:spacing w:line="240" w:lineRule="auto"/>
              <w:jc w:val="center"/>
              <w:rPr>
                <w:sz w:val="24"/>
                <w:szCs w:val="24"/>
              </w:rPr>
            </w:pPr>
            <w:r>
              <w:rPr>
                <w:sz w:val="24"/>
                <w:szCs w:val="24"/>
              </w:rPr>
              <w:t>2/2008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121923" w14:textId="77777777" w:rsidR="007F76BA" w:rsidRPr="002D76E1" w:rsidRDefault="007F76BA" w:rsidP="0007099A">
            <w:pPr>
              <w:pStyle w:val="BodyText"/>
              <w:rPr>
                <w:rFonts w:ascii="Times New Roman" w:hAnsi="Times New Roman" w:cs="Times New Roman"/>
                <w:sz w:val="24"/>
                <w:szCs w:val="24"/>
              </w:rPr>
            </w:pPr>
            <w:r w:rsidRPr="00417D79">
              <w:rPr>
                <w:rFonts w:ascii="Times New Roman" w:hAnsi="Times New Roman" w:cs="Times New Roman"/>
                <w:sz w:val="24"/>
                <w:szCs w:val="24"/>
              </w:rPr>
              <w:t>California Energy Commission and California Public Utilities Commission. 2008. 2008 Update Energy Action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5B1367" w14:textId="77777777" w:rsidR="007F76BA" w:rsidRPr="002D76E1" w:rsidRDefault="007F76BA" w:rsidP="0007099A">
            <w:pPr>
              <w:spacing w:line="240" w:lineRule="auto"/>
              <w:jc w:val="center"/>
              <w:rPr>
                <w:sz w:val="24"/>
                <w:szCs w:val="24"/>
              </w:rPr>
            </w:pPr>
          </w:p>
        </w:tc>
      </w:tr>
      <w:tr w:rsidR="007F76BA" w:rsidRPr="002D76E1" w14:paraId="6039E548" w14:textId="77777777" w:rsidTr="0007099A">
        <w:tc>
          <w:tcPr>
            <w:tcW w:w="1047" w:type="dxa"/>
            <w:tcBorders>
              <w:top w:val="single" w:sz="4" w:space="0" w:color="auto"/>
              <w:left w:val="single" w:sz="4" w:space="0" w:color="auto"/>
              <w:bottom w:val="single" w:sz="4" w:space="0" w:color="auto"/>
              <w:right w:val="single" w:sz="4" w:space="0" w:color="auto"/>
            </w:tcBorders>
          </w:tcPr>
          <w:p w14:paraId="3A00CB8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8CB89C" w14:textId="77777777" w:rsidR="007F76BA" w:rsidRDefault="007F76BA" w:rsidP="0007099A">
            <w:pPr>
              <w:spacing w:line="240" w:lineRule="auto"/>
              <w:jc w:val="center"/>
              <w:rPr>
                <w:sz w:val="24"/>
                <w:szCs w:val="24"/>
              </w:rPr>
            </w:pPr>
            <w:r>
              <w:rPr>
                <w:sz w:val="24"/>
                <w:szCs w:val="24"/>
              </w:rPr>
              <w:t>5/2008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9305D8" w14:textId="77777777" w:rsidR="007F76BA" w:rsidRPr="002D76E1" w:rsidRDefault="007F76BA" w:rsidP="0007099A">
            <w:pPr>
              <w:pStyle w:val="BodyText"/>
              <w:rPr>
                <w:rFonts w:ascii="Times New Roman" w:hAnsi="Times New Roman" w:cs="Times New Roman"/>
                <w:sz w:val="24"/>
                <w:szCs w:val="24"/>
              </w:rPr>
            </w:pPr>
            <w:r w:rsidRPr="006D05D9">
              <w:rPr>
                <w:rFonts w:ascii="Times New Roman" w:hAnsi="Times New Roman" w:cs="Times New Roman"/>
                <w:sz w:val="24"/>
                <w:szCs w:val="24"/>
              </w:rPr>
              <w:t>California Department of Transportation. 2008. 2007 California Motor Vehicle Stock, Travel and Fuel Forecast.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54331E" w14:textId="77777777" w:rsidR="007F76BA" w:rsidRPr="002D76E1" w:rsidRDefault="007F76BA" w:rsidP="0007099A">
            <w:pPr>
              <w:spacing w:line="240" w:lineRule="auto"/>
              <w:jc w:val="center"/>
              <w:rPr>
                <w:sz w:val="24"/>
                <w:szCs w:val="24"/>
              </w:rPr>
            </w:pPr>
          </w:p>
        </w:tc>
      </w:tr>
      <w:tr w:rsidR="007F76BA" w:rsidRPr="002D76E1" w14:paraId="70443A0D" w14:textId="77777777" w:rsidTr="0007099A">
        <w:tc>
          <w:tcPr>
            <w:tcW w:w="1047" w:type="dxa"/>
            <w:tcBorders>
              <w:top w:val="single" w:sz="4" w:space="0" w:color="auto"/>
              <w:left w:val="single" w:sz="4" w:space="0" w:color="auto"/>
              <w:bottom w:val="single" w:sz="4" w:space="0" w:color="auto"/>
              <w:right w:val="single" w:sz="4" w:space="0" w:color="auto"/>
            </w:tcBorders>
          </w:tcPr>
          <w:p w14:paraId="281DDDC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D15D2E" w14:textId="77777777" w:rsidR="007F76BA" w:rsidRDefault="007F76BA" w:rsidP="0007099A">
            <w:pPr>
              <w:spacing w:line="240" w:lineRule="auto"/>
              <w:jc w:val="center"/>
              <w:rPr>
                <w:sz w:val="24"/>
                <w:szCs w:val="24"/>
              </w:rPr>
            </w:pPr>
            <w:r>
              <w:rPr>
                <w:sz w:val="24"/>
                <w:szCs w:val="24"/>
              </w:rPr>
              <w:t>7/2008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F0714C" w14:textId="77777777" w:rsidR="007F76BA" w:rsidRPr="006D05D9" w:rsidRDefault="007F76BA" w:rsidP="0007099A">
            <w:pPr>
              <w:pStyle w:val="BodyText"/>
              <w:rPr>
                <w:rFonts w:ascii="Times New Roman" w:hAnsi="Times New Roman" w:cs="Times New Roman"/>
                <w:sz w:val="24"/>
                <w:szCs w:val="24"/>
              </w:rPr>
            </w:pPr>
            <w:r w:rsidRPr="00A81B52">
              <w:rPr>
                <w:rFonts w:ascii="Times New Roman" w:hAnsi="Times New Roman" w:cs="Times New Roman"/>
                <w:sz w:val="24"/>
                <w:szCs w:val="24"/>
              </w:rPr>
              <w:t xml:space="preserve">California Department of Forestry and Fire Protection. 2008 (July). Fire Hazard Severity Zones Maps: Sacramento County—Very High Fire Hazard Severity Zones in LRA, as Recommended by CAL FIRE. </w:t>
            </w:r>
            <w:r w:rsidRPr="00A81B52">
              <w:rPr>
                <w:rFonts w:ascii="Times New Roman" w:hAnsi="Times New Roman" w:cs="Times New Roman"/>
                <w:sz w:val="24"/>
                <w:szCs w:val="24"/>
                <w:lang w:val="fr-FR"/>
              </w:rPr>
              <w:t xml:space="preserve">Available: https://osfm.fire.ca.gov/divisions/wildfire-planning-engineering/wildland-hazards-building-codes/fire-hazard-severity-zones-maps/. </w:t>
            </w:r>
            <w:r w:rsidRPr="00A81B52">
              <w:rPr>
                <w:rFonts w:ascii="Times New Roman" w:hAnsi="Times New Roman" w:cs="Times New Roman"/>
                <w:sz w:val="24"/>
                <w:szCs w:val="24"/>
              </w:rPr>
              <w:t>Accessed February 12,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37444D" w14:textId="77777777" w:rsidR="007F76BA" w:rsidRPr="002D76E1" w:rsidRDefault="007F76BA" w:rsidP="0007099A">
            <w:pPr>
              <w:spacing w:line="240" w:lineRule="auto"/>
              <w:jc w:val="center"/>
              <w:rPr>
                <w:sz w:val="24"/>
                <w:szCs w:val="24"/>
              </w:rPr>
            </w:pPr>
          </w:p>
        </w:tc>
      </w:tr>
      <w:tr w:rsidR="007F76BA" w:rsidRPr="002D76E1" w14:paraId="0F2240D5" w14:textId="77777777" w:rsidTr="0007099A">
        <w:tc>
          <w:tcPr>
            <w:tcW w:w="1047" w:type="dxa"/>
            <w:tcBorders>
              <w:top w:val="single" w:sz="4" w:space="0" w:color="auto"/>
              <w:left w:val="single" w:sz="4" w:space="0" w:color="auto"/>
              <w:bottom w:val="single" w:sz="4" w:space="0" w:color="auto"/>
              <w:right w:val="single" w:sz="4" w:space="0" w:color="auto"/>
            </w:tcBorders>
          </w:tcPr>
          <w:p w14:paraId="0473FD2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C2D74B" w14:textId="77777777" w:rsidR="007F76BA" w:rsidRDefault="007F76BA" w:rsidP="0007099A">
            <w:pPr>
              <w:spacing w:line="240" w:lineRule="auto"/>
              <w:jc w:val="center"/>
              <w:rPr>
                <w:sz w:val="24"/>
                <w:szCs w:val="24"/>
              </w:rPr>
            </w:pPr>
            <w:r>
              <w:rPr>
                <w:sz w:val="24"/>
                <w:szCs w:val="24"/>
              </w:rPr>
              <w:t>2009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CA3F32" w14:textId="77777777" w:rsidR="007F76BA" w:rsidRPr="002D76E1"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2009. California Almanac of Emissions and Air Quality—2009 Edition.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E7512E" w14:textId="77777777" w:rsidR="007F76BA" w:rsidRPr="002D76E1" w:rsidRDefault="007F76BA" w:rsidP="0007099A">
            <w:pPr>
              <w:spacing w:line="240" w:lineRule="auto"/>
              <w:jc w:val="center"/>
              <w:rPr>
                <w:sz w:val="24"/>
                <w:szCs w:val="24"/>
              </w:rPr>
            </w:pPr>
          </w:p>
        </w:tc>
      </w:tr>
      <w:tr w:rsidR="007F76BA" w:rsidRPr="002D76E1" w14:paraId="30420C0C" w14:textId="77777777" w:rsidTr="0007099A">
        <w:tc>
          <w:tcPr>
            <w:tcW w:w="1047" w:type="dxa"/>
            <w:tcBorders>
              <w:top w:val="single" w:sz="4" w:space="0" w:color="auto"/>
              <w:left w:val="single" w:sz="4" w:space="0" w:color="auto"/>
              <w:bottom w:val="single" w:sz="4" w:space="0" w:color="auto"/>
              <w:right w:val="single" w:sz="4" w:space="0" w:color="auto"/>
            </w:tcBorders>
          </w:tcPr>
          <w:p w14:paraId="301DED2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205088" w14:textId="77777777" w:rsidR="007F76BA" w:rsidRDefault="007F76BA" w:rsidP="0007099A">
            <w:pPr>
              <w:spacing w:line="240" w:lineRule="auto"/>
              <w:jc w:val="center"/>
              <w:rPr>
                <w:sz w:val="24"/>
                <w:szCs w:val="24"/>
              </w:rPr>
            </w:pPr>
            <w:r>
              <w:rPr>
                <w:sz w:val="24"/>
                <w:szCs w:val="24"/>
              </w:rPr>
              <w:t>2009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BE36F0" w14:textId="77777777" w:rsidR="007F76BA" w:rsidRPr="00942015" w:rsidRDefault="007F76BA" w:rsidP="0007099A">
            <w:pPr>
              <w:pStyle w:val="BodyText"/>
              <w:rPr>
                <w:rFonts w:ascii="Times New Roman" w:hAnsi="Times New Roman" w:cs="Times New Roman"/>
                <w:sz w:val="24"/>
                <w:szCs w:val="24"/>
              </w:rPr>
            </w:pPr>
            <w:r w:rsidRPr="00B14F10">
              <w:rPr>
                <w:rFonts w:ascii="Times New Roman" w:hAnsi="Times New Roman" w:cs="Times New Roman"/>
                <w:sz w:val="24"/>
                <w:szCs w:val="24"/>
              </w:rPr>
              <w:t>City of Merced. 2009. Section 4.8, Noise. In Draft Environmental Impact Report: Proposed Wal-Mart Regional Distribution Center. Available: https://www.cityofmerced.org/departments/development-services/planning-division/wal-mart-environmental-impact-report. Accessed March 5,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E849C" w14:textId="77777777" w:rsidR="007F76BA" w:rsidRPr="002D76E1" w:rsidRDefault="007F76BA" w:rsidP="0007099A">
            <w:pPr>
              <w:spacing w:line="240" w:lineRule="auto"/>
              <w:jc w:val="center"/>
              <w:rPr>
                <w:sz w:val="24"/>
                <w:szCs w:val="24"/>
              </w:rPr>
            </w:pPr>
          </w:p>
        </w:tc>
      </w:tr>
      <w:tr w:rsidR="007F76BA" w:rsidRPr="002D76E1" w14:paraId="5B596935" w14:textId="77777777" w:rsidTr="0007099A">
        <w:tc>
          <w:tcPr>
            <w:tcW w:w="1047" w:type="dxa"/>
            <w:tcBorders>
              <w:top w:val="single" w:sz="4" w:space="0" w:color="auto"/>
              <w:left w:val="single" w:sz="4" w:space="0" w:color="auto"/>
              <w:bottom w:val="single" w:sz="4" w:space="0" w:color="auto"/>
              <w:right w:val="single" w:sz="4" w:space="0" w:color="auto"/>
            </w:tcBorders>
          </w:tcPr>
          <w:p w14:paraId="70D4E4C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588307" w14:textId="77777777" w:rsidR="007F76BA" w:rsidRDefault="007F76BA" w:rsidP="0007099A">
            <w:pPr>
              <w:spacing w:line="240" w:lineRule="auto"/>
              <w:jc w:val="center"/>
              <w:rPr>
                <w:sz w:val="24"/>
                <w:szCs w:val="24"/>
              </w:rPr>
            </w:pPr>
            <w:r>
              <w:rPr>
                <w:sz w:val="24"/>
                <w:szCs w:val="24"/>
              </w:rPr>
              <w:t>3/2009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A75EF7" w14:textId="77777777" w:rsidR="007F76BA" w:rsidRPr="00942015"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Rindlisbacher, T. 2009 (March). Guidance on the Determination of Helicopter Emissions. Federal Office of Civil Aviation of the Swiss Confederation.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F2DEC8" w14:textId="77777777" w:rsidR="007F76BA" w:rsidRPr="002D76E1" w:rsidRDefault="007F76BA" w:rsidP="0007099A">
            <w:pPr>
              <w:spacing w:line="240" w:lineRule="auto"/>
              <w:jc w:val="center"/>
              <w:rPr>
                <w:sz w:val="24"/>
                <w:szCs w:val="24"/>
              </w:rPr>
            </w:pPr>
          </w:p>
        </w:tc>
      </w:tr>
      <w:tr w:rsidR="007F76BA" w:rsidRPr="002D76E1" w14:paraId="178275AB" w14:textId="77777777" w:rsidTr="0007099A">
        <w:tc>
          <w:tcPr>
            <w:tcW w:w="1047" w:type="dxa"/>
            <w:tcBorders>
              <w:top w:val="single" w:sz="4" w:space="0" w:color="auto"/>
              <w:left w:val="single" w:sz="4" w:space="0" w:color="auto"/>
              <w:bottom w:val="single" w:sz="4" w:space="0" w:color="auto"/>
              <w:right w:val="single" w:sz="4" w:space="0" w:color="auto"/>
            </w:tcBorders>
          </w:tcPr>
          <w:p w14:paraId="10260C3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E89E5" w14:textId="77777777" w:rsidR="007F76BA" w:rsidRDefault="007F76BA" w:rsidP="0007099A">
            <w:pPr>
              <w:spacing w:line="240" w:lineRule="auto"/>
              <w:jc w:val="center"/>
              <w:rPr>
                <w:sz w:val="24"/>
                <w:szCs w:val="24"/>
              </w:rPr>
            </w:pPr>
            <w:r>
              <w:rPr>
                <w:sz w:val="24"/>
                <w:szCs w:val="24"/>
              </w:rPr>
              <w:t>9/28/2009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ECE4B8" w14:textId="77777777" w:rsidR="007F76BA" w:rsidRPr="00942015"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Dawson, T. E. 2009 (September 28). Preliminary Geologic Map of the Lodi 30’ x 60’ Quadrangle, California. California Geological Survey.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0F281C" w14:textId="77777777" w:rsidR="007F76BA" w:rsidRPr="002D76E1" w:rsidRDefault="007F76BA" w:rsidP="0007099A">
            <w:pPr>
              <w:spacing w:line="240" w:lineRule="auto"/>
              <w:jc w:val="center"/>
              <w:rPr>
                <w:sz w:val="24"/>
                <w:szCs w:val="24"/>
              </w:rPr>
            </w:pPr>
          </w:p>
        </w:tc>
      </w:tr>
      <w:tr w:rsidR="007F76BA" w:rsidRPr="002D76E1" w14:paraId="5CA5CEF8" w14:textId="77777777" w:rsidTr="0007099A">
        <w:tc>
          <w:tcPr>
            <w:tcW w:w="1047" w:type="dxa"/>
            <w:tcBorders>
              <w:top w:val="single" w:sz="4" w:space="0" w:color="auto"/>
              <w:left w:val="single" w:sz="4" w:space="0" w:color="auto"/>
              <w:bottom w:val="single" w:sz="4" w:space="0" w:color="auto"/>
              <w:right w:val="single" w:sz="4" w:space="0" w:color="auto"/>
            </w:tcBorders>
          </w:tcPr>
          <w:p w14:paraId="02E8DD2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787483" w14:textId="77777777" w:rsidR="007F76BA" w:rsidRDefault="007F76BA" w:rsidP="0007099A">
            <w:pPr>
              <w:spacing w:line="240" w:lineRule="auto"/>
              <w:jc w:val="center"/>
              <w:rPr>
                <w:sz w:val="24"/>
                <w:szCs w:val="24"/>
              </w:rPr>
            </w:pPr>
            <w:r>
              <w:rPr>
                <w:sz w:val="24"/>
                <w:szCs w:val="24"/>
              </w:rPr>
              <w:t>12/2009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1A958B" w14:textId="77777777" w:rsidR="007F76BA" w:rsidRPr="00942015" w:rsidRDefault="007F76BA" w:rsidP="0007099A">
            <w:pPr>
              <w:pStyle w:val="BodyText"/>
              <w:rPr>
                <w:rFonts w:ascii="Times New Roman" w:hAnsi="Times New Roman" w:cs="Times New Roman"/>
                <w:sz w:val="24"/>
                <w:szCs w:val="24"/>
              </w:rPr>
            </w:pPr>
            <w:r w:rsidRPr="00942015">
              <w:rPr>
                <w:rFonts w:ascii="Times New Roman" w:hAnsi="Times New Roman" w:cs="Times New Roman"/>
                <w:sz w:val="24"/>
                <w:szCs w:val="24"/>
              </w:rPr>
              <w:t>Sacramento Metropolitan Air Quality Management District. 2009. SMAQMD’s Recommended Odor Screening Distances. Available: http://airquality.org/LandUseTransportation/Documents/Ch7ScreeningDistancesFINAL12-2009.pdf. Accessed January 2,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E7B8B5" w14:textId="77777777" w:rsidR="007F76BA" w:rsidRPr="002D76E1" w:rsidRDefault="007F76BA" w:rsidP="0007099A">
            <w:pPr>
              <w:spacing w:line="240" w:lineRule="auto"/>
              <w:jc w:val="center"/>
              <w:rPr>
                <w:sz w:val="24"/>
                <w:szCs w:val="24"/>
              </w:rPr>
            </w:pPr>
          </w:p>
        </w:tc>
      </w:tr>
      <w:tr w:rsidR="007F76BA" w:rsidRPr="002D76E1" w14:paraId="101F7900" w14:textId="77777777" w:rsidTr="0007099A">
        <w:tc>
          <w:tcPr>
            <w:tcW w:w="1047" w:type="dxa"/>
            <w:tcBorders>
              <w:top w:val="single" w:sz="4" w:space="0" w:color="auto"/>
              <w:left w:val="single" w:sz="4" w:space="0" w:color="auto"/>
              <w:bottom w:val="single" w:sz="4" w:space="0" w:color="auto"/>
              <w:right w:val="single" w:sz="4" w:space="0" w:color="auto"/>
            </w:tcBorders>
          </w:tcPr>
          <w:p w14:paraId="6001EA6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8ADB0B" w14:textId="77777777" w:rsidR="007F76BA" w:rsidRDefault="007F76BA" w:rsidP="0007099A">
            <w:pPr>
              <w:spacing w:line="240" w:lineRule="auto"/>
              <w:jc w:val="center"/>
              <w:rPr>
                <w:sz w:val="24"/>
                <w:szCs w:val="24"/>
              </w:rPr>
            </w:pPr>
            <w:r>
              <w:rPr>
                <w:sz w:val="24"/>
                <w:szCs w:val="24"/>
              </w:rPr>
              <w:t>2/2010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021C79" w14:textId="77777777" w:rsidR="007F76BA" w:rsidRPr="00942015" w:rsidRDefault="007F76BA" w:rsidP="0007099A">
            <w:pPr>
              <w:pStyle w:val="BodyText"/>
              <w:rPr>
                <w:rFonts w:ascii="Times New Roman" w:hAnsi="Times New Roman" w:cs="Times New Roman"/>
                <w:sz w:val="24"/>
                <w:szCs w:val="24"/>
              </w:rPr>
            </w:pPr>
            <w:r w:rsidRPr="00855723">
              <w:rPr>
                <w:rFonts w:ascii="Times New Roman" w:hAnsi="Times New Roman" w:cs="Times New Roman"/>
                <w:sz w:val="24"/>
                <w:szCs w:val="24"/>
              </w:rPr>
              <w:t>Spencer, W. D., P. Beier, K. Penrod, K. Winters, C. Paulman, H. Rustigian-Romsos, J. Strittholt, M. Parisi, and A. Pettler. 2010 (February). California Essential Habitat Connectivity Project: A Strategy for Conserving a Connected California. Available: https://nrm.dfg.ca.gov/FileHandler.ashx?DocumentID=18366. Accessed January 6,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0B21E0" w14:textId="77777777" w:rsidR="007F76BA" w:rsidRPr="002D76E1" w:rsidRDefault="007F76BA" w:rsidP="0007099A">
            <w:pPr>
              <w:spacing w:line="240" w:lineRule="auto"/>
              <w:jc w:val="center"/>
              <w:rPr>
                <w:sz w:val="24"/>
                <w:szCs w:val="24"/>
              </w:rPr>
            </w:pPr>
          </w:p>
        </w:tc>
      </w:tr>
      <w:tr w:rsidR="007F76BA" w:rsidRPr="002D76E1" w14:paraId="00D46CA0" w14:textId="77777777" w:rsidTr="0007099A">
        <w:tc>
          <w:tcPr>
            <w:tcW w:w="1047" w:type="dxa"/>
            <w:tcBorders>
              <w:top w:val="single" w:sz="4" w:space="0" w:color="auto"/>
              <w:left w:val="single" w:sz="4" w:space="0" w:color="auto"/>
              <w:bottom w:val="single" w:sz="4" w:space="0" w:color="auto"/>
              <w:right w:val="single" w:sz="4" w:space="0" w:color="auto"/>
            </w:tcBorders>
          </w:tcPr>
          <w:p w14:paraId="2271BAA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13A292" w14:textId="77777777" w:rsidR="007F76BA" w:rsidRDefault="007F76BA" w:rsidP="0007099A">
            <w:pPr>
              <w:spacing w:line="240" w:lineRule="auto"/>
              <w:jc w:val="center"/>
              <w:rPr>
                <w:sz w:val="24"/>
                <w:szCs w:val="24"/>
              </w:rPr>
            </w:pPr>
            <w:r>
              <w:rPr>
                <w:sz w:val="24"/>
                <w:szCs w:val="24"/>
              </w:rPr>
              <w:t>2011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506A19" w14:textId="77777777" w:rsidR="007F76BA" w:rsidRPr="00855723" w:rsidRDefault="007F76BA" w:rsidP="0007099A">
            <w:pPr>
              <w:pStyle w:val="BodyText"/>
              <w:rPr>
                <w:rFonts w:ascii="Times New Roman" w:hAnsi="Times New Roman" w:cs="Times New Roman"/>
                <w:sz w:val="24"/>
                <w:szCs w:val="24"/>
              </w:rPr>
            </w:pPr>
            <w:r w:rsidRPr="0010484B">
              <w:rPr>
                <w:rFonts w:ascii="Times New Roman" w:hAnsi="Times New Roman" w:cs="Times New Roman"/>
                <w:sz w:val="24"/>
                <w:szCs w:val="24"/>
              </w:rPr>
              <w:t xml:space="preserve">City of Elk Grove. 2011. City of Elk Grove Stormwater Drainage Master Plan. </w:t>
            </w:r>
            <w:r>
              <w:rPr>
                <w:rFonts w:ascii="Times New Roman" w:hAnsi="Times New Roman" w:cs="Times New Roman"/>
                <w:sz w:val="24"/>
                <w:szCs w:val="24"/>
              </w:rPr>
              <w:t xml:space="preserve">Volume 1. </w:t>
            </w:r>
            <w:r w:rsidRPr="0010484B">
              <w:rPr>
                <w:rFonts w:ascii="Times New Roman" w:hAnsi="Times New Roman" w:cs="Times New Roman"/>
                <w:sz w:val="24"/>
                <w:szCs w:val="24"/>
              </w:rPr>
              <w:t>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02F743" w14:textId="77777777" w:rsidR="007F76BA" w:rsidRPr="002D76E1" w:rsidRDefault="007F76BA" w:rsidP="0007099A">
            <w:pPr>
              <w:spacing w:line="240" w:lineRule="auto"/>
              <w:jc w:val="center"/>
              <w:rPr>
                <w:sz w:val="24"/>
                <w:szCs w:val="24"/>
              </w:rPr>
            </w:pPr>
          </w:p>
        </w:tc>
      </w:tr>
      <w:tr w:rsidR="007F76BA" w:rsidRPr="002D76E1" w14:paraId="3BE7A3EC" w14:textId="77777777" w:rsidTr="0007099A">
        <w:tc>
          <w:tcPr>
            <w:tcW w:w="1047" w:type="dxa"/>
            <w:tcBorders>
              <w:top w:val="single" w:sz="4" w:space="0" w:color="auto"/>
              <w:left w:val="single" w:sz="4" w:space="0" w:color="auto"/>
              <w:bottom w:val="single" w:sz="4" w:space="0" w:color="auto"/>
              <w:right w:val="single" w:sz="4" w:space="0" w:color="auto"/>
            </w:tcBorders>
          </w:tcPr>
          <w:p w14:paraId="7057E8A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84E444" w14:textId="77777777" w:rsidR="007F76BA" w:rsidRDefault="007F76BA" w:rsidP="0007099A">
            <w:pPr>
              <w:spacing w:line="240" w:lineRule="auto"/>
              <w:jc w:val="center"/>
              <w:rPr>
                <w:sz w:val="24"/>
                <w:szCs w:val="24"/>
              </w:rPr>
            </w:pPr>
            <w:r>
              <w:rPr>
                <w:sz w:val="24"/>
                <w:szCs w:val="24"/>
              </w:rPr>
              <w:t>1/19/2011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35EE47" w14:textId="77777777" w:rsidR="007F76BA" w:rsidRPr="00942015" w:rsidRDefault="007F76BA" w:rsidP="0007099A">
            <w:pPr>
              <w:pStyle w:val="BodyText"/>
              <w:rPr>
                <w:rFonts w:ascii="Times New Roman" w:hAnsi="Times New Roman" w:cs="Times New Roman"/>
                <w:sz w:val="24"/>
                <w:szCs w:val="24"/>
              </w:rPr>
            </w:pPr>
            <w:r w:rsidRPr="00BB538F">
              <w:rPr>
                <w:rFonts w:ascii="Times New Roman" w:hAnsi="Times New Roman" w:cs="Times New Roman"/>
                <w:sz w:val="24"/>
                <w:szCs w:val="24"/>
              </w:rPr>
              <w:t>Zhu, Y., W. C. Hinds, S. Kim, and C. Sioutas. 2002. Concentration and Size Distribution of Ultrafine Particles Near a Major Highway. Journal of the Air &amp; Waste Management Association 52(9):1032–1042.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02F115" w14:textId="77777777" w:rsidR="007F76BA" w:rsidRPr="002D76E1" w:rsidRDefault="007F76BA" w:rsidP="0007099A">
            <w:pPr>
              <w:spacing w:line="240" w:lineRule="auto"/>
              <w:jc w:val="center"/>
              <w:rPr>
                <w:sz w:val="24"/>
                <w:szCs w:val="24"/>
              </w:rPr>
            </w:pPr>
          </w:p>
        </w:tc>
      </w:tr>
      <w:tr w:rsidR="007F76BA" w:rsidRPr="002D76E1" w14:paraId="5478EDD0" w14:textId="77777777" w:rsidTr="0007099A">
        <w:tc>
          <w:tcPr>
            <w:tcW w:w="1047" w:type="dxa"/>
            <w:tcBorders>
              <w:top w:val="single" w:sz="4" w:space="0" w:color="auto"/>
              <w:left w:val="single" w:sz="4" w:space="0" w:color="auto"/>
              <w:bottom w:val="single" w:sz="4" w:space="0" w:color="auto"/>
              <w:right w:val="single" w:sz="4" w:space="0" w:color="auto"/>
            </w:tcBorders>
          </w:tcPr>
          <w:p w14:paraId="408860C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F5E6DF" w14:textId="77777777" w:rsidR="007F76BA" w:rsidRDefault="007F76BA" w:rsidP="0007099A">
            <w:pPr>
              <w:spacing w:line="240" w:lineRule="auto"/>
              <w:jc w:val="center"/>
              <w:rPr>
                <w:sz w:val="24"/>
                <w:szCs w:val="24"/>
              </w:rPr>
            </w:pPr>
            <w:r>
              <w:rPr>
                <w:sz w:val="24"/>
                <w:szCs w:val="24"/>
              </w:rPr>
              <w:t>6/2011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A6C969" w14:textId="77777777" w:rsidR="007F76BA" w:rsidRPr="00BB538F" w:rsidRDefault="007F76BA" w:rsidP="0007099A">
            <w:pPr>
              <w:pStyle w:val="BodyText"/>
              <w:rPr>
                <w:rFonts w:ascii="Times New Roman" w:hAnsi="Times New Roman" w:cs="Times New Roman"/>
                <w:sz w:val="24"/>
                <w:szCs w:val="24"/>
              </w:rPr>
            </w:pPr>
            <w:r w:rsidRPr="0010484B">
              <w:rPr>
                <w:rFonts w:ascii="Times New Roman" w:hAnsi="Times New Roman" w:cs="Times New Roman"/>
                <w:sz w:val="24"/>
                <w:szCs w:val="24"/>
              </w:rPr>
              <w:t xml:space="preserve">City of Elk Grove. 2011. City of Elk Grove Stormwater Drainage Master Plan. </w:t>
            </w:r>
            <w:r>
              <w:rPr>
                <w:rFonts w:ascii="Times New Roman" w:hAnsi="Times New Roman" w:cs="Times New Roman"/>
                <w:sz w:val="24"/>
                <w:szCs w:val="24"/>
              </w:rPr>
              <w:t xml:space="preserve">Volume 2. </w:t>
            </w:r>
            <w:r w:rsidRPr="0010484B">
              <w:rPr>
                <w:rFonts w:ascii="Times New Roman" w:hAnsi="Times New Roman" w:cs="Times New Roman"/>
                <w:sz w:val="24"/>
                <w:szCs w:val="24"/>
              </w:rPr>
              <w:t>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899729" w14:textId="77777777" w:rsidR="007F76BA" w:rsidRPr="002D76E1" w:rsidRDefault="007F76BA" w:rsidP="0007099A">
            <w:pPr>
              <w:spacing w:line="240" w:lineRule="auto"/>
              <w:jc w:val="center"/>
              <w:rPr>
                <w:sz w:val="24"/>
                <w:szCs w:val="24"/>
              </w:rPr>
            </w:pPr>
          </w:p>
        </w:tc>
      </w:tr>
      <w:tr w:rsidR="007F76BA" w:rsidRPr="002D76E1" w14:paraId="55F9A2FA" w14:textId="77777777" w:rsidTr="0007099A">
        <w:tc>
          <w:tcPr>
            <w:tcW w:w="1047" w:type="dxa"/>
            <w:tcBorders>
              <w:top w:val="single" w:sz="4" w:space="0" w:color="auto"/>
              <w:left w:val="single" w:sz="4" w:space="0" w:color="auto"/>
              <w:bottom w:val="single" w:sz="4" w:space="0" w:color="auto"/>
              <w:right w:val="single" w:sz="4" w:space="0" w:color="auto"/>
            </w:tcBorders>
          </w:tcPr>
          <w:p w14:paraId="3E48304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72282E" w14:textId="77777777" w:rsidR="007F76BA" w:rsidRDefault="007F76BA" w:rsidP="0007099A">
            <w:pPr>
              <w:spacing w:line="240" w:lineRule="auto"/>
              <w:jc w:val="center"/>
              <w:rPr>
                <w:sz w:val="24"/>
                <w:szCs w:val="24"/>
              </w:rPr>
            </w:pPr>
            <w:r>
              <w:rPr>
                <w:sz w:val="24"/>
                <w:szCs w:val="24"/>
              </w:rPr>
              <w:t>10/2011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7C529E" w14:textId="77777777" w:rsidR="007F76BA" w:rsidRPr="0010484B" w:rsidRDefault="007F76BA" w:rsidP="0007099A">
            <w:pPr>
              <w:pStyle w:val="BodyText"/>
              <w:rPr>
                <w:rFonts w:ascii="Times New Roman" w:hAnsi="Times New Roman" w:cs="Times New Roman"/>
                <w:sz w:val="24"/>
                <w:szCs w:val="24"/>
              </w:rPr>
            </w:pPr>
            <w:r w:rsidRPr="00B14F10">
              <w:rPr>
                <w:rFonts w:ascii="Times New Roman" w:hAnsi="Times New Roman" w:cs="Times New Roman"/>
                <w:sz w:val="24"/>
                <w:szCs w:val="24"/>
              </w:rPr>
              <w:t>California Department of Transportation. 2011 (October). California Airport Land Use Handbook. Available: https://dot.ca.gov/-/media/dot-media/programs/aeronautics/documents/californiaairportlanduseplanninghandbook-a11y.pdf. Accessed January 14,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7A2C12" w14:textId="77777777" w:rsidR="007F76BA" w:rsidRPr="002D76E1" w:rsidRDefault="007F76BA" w:rsidP="0007099A">
            <w:pPr>
              <w:spacing w:line="240" w:lineRule="auto"/>
              <w:jc w:val="center"/>
              <w:rPr>
                <w:sz w:val="24"/>
                <w:szCs w:val="24"/>
              </w:rPr>
            </w:pPr>
          </w:p>
        </w:tc>
      </w:tr>
      <w:tr w:rsidR="007F76BA" w:rsidRPr="002D76E1" w14:paraId="6E433ABD" w14:textId="77777777" w:rsidTr="0007099A">
        <w:tc>
          <w:tcPr>
            <w:tcW w:w="1047" w:type="dxa"/>
            <w:tcBorders>
              <w:top w:val="single" w:sz="4" w:space="0" w:color="auto"/>
              <w:left w:val="single" w:sz="4" w:space="0" w:color="auto"/>
              <w:bottom w:val="single" w:sz="4" w:space="0" w:color="auto"/>
              <w:right w:val="single" w:sz="4" w:space="0" w:color="auto"/>
            </w:tcBorders>
          </w:tcPr>
          <w:p w14:paraId="64EE34F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41539" w14:textId="77777777" w:rsidR="007F76BA" w:rsidRDefault="007F76BA" w:rsidP="0007099A">
            <w:pPr>
              <w:spacing w:line="240" w:lineRule="auto"/>
              <w:jc w:val="center"/>
              <w:rPr>
                <w:sz w:val="24"/>
                <w:szCs w:val="24"/>
              </w:rPr>
            </w:pPr>
            <w:r>
              <w:rPr>
                <w:sz w:val="24"/>
                <w:szCs w:val="24"/>
              </w:rPr>
              <w:t>3/7/2012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5EE579" w14:textId="77777777" w:rsidR="007F76BA" w:rsidRPr="00BB538F" w:rsidRDefault="007F76BA" w:rsidP="0007099A">
            <w:pPr>
              <w:pStyle w:val="BodyText"/>
              <w:rPr>
                <w:rFonts w:ascii="Times New Roman" w:hAnsi="Times New Roman" w:cs="Times New Roman"/>
                <w:sz w:val="24"/>
                <w:szCs w:val="24"/>
              </w:rPr>
            </w:pPr>
            <w:r w:rsidRPr="00DD1649">
              <w:rPr>
                <w:rFonts w:ascii="Times New Roman" w:hAnsi="Times New Roman" w:cs="Times New Roman"/>
                <w:sz w:val="24"/>
                <w:szCs w:val="24"/>
              </w:rPr>
              <w:t>California Department of Fish and Wildlife. 2012 (March 7). Staff Report on Burrowing Owl Mitigation. Available: https://nrm.dfg.ca.gov/FileHandler.ashx?DocumentID=83843. Accessed March 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9654E2" w14:textId="77777777" w:rsidR="007F76BA" w:rsidRPr="002D76E1" w:rsidRDefault="007F76BA" w:rsidP="0007099A">
            <w:pPr>
              <w:spacing w:line="240" w:lineRule="auto"/>
              <w:jc w:val="center"/>
              <w:rPr>
                <w:sz w:val="24"/>
                <w:szCs w:val="24"/>
              </w:rPr>
            </w:pPr>
          </w:p>
        </w:tc>
      </w:tr>
      <w:tr w:rsidR="007F76BA" w:rsidRPr="002D76E1" w14:paraId="40A1E106" w14:textId="77777777" w:rsidTr="0007099A">
        <w:tc>
          <w:tcPr>
            <w:tcW w:w="1047" w:type="dxa"/>
            <w:tcBorders>
              <w:top w:val="single" w:sz="4" w:space="0" w:color="auto"/>
              <w:left w:val="single" w:sz="4" w:space="0" w:color="auto"/>
              <w:bottom w:val="single" w:sz="4" w:space="0" w:color="auto"/>
              <w:right w:val="single" w:sz="4" w:space="0" w:color="auto"/>
            </w:tcBorders>
          </w:tcPr>
          <w:p w14:paraId="2431604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47EC00" w14:textId="77777777" w:rsidR="007F76BA" w:rsidRDefault="007F76BA" w:rsidP="0007099A">
            <w:pPr>
              <w:spacing w:line="240" w:lineRule="auto"/>
              <w:jc w:val="center"/>
              <w:rPr>
                <w:sz w:val="24"/>
                <w:szCs w:val="24"/>
              </w:rPr>
            </w:pPr>
            <w:r>
              <w:rPr>
                <w:sz w:val="24"/>
                <w:szCs w:val="24"/>
              </w:rPr>
              <w:t>4/24/2012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356BCF" w14:textId="77777777" w:rsidR="007F76BA" w:rsidRPr="002D76E1" w:rsidRDefault="007F76BA" w:rsidP="0007099A">
            <w:pPr>
              <w:pStyle w:val="BodyText"/>
              <w:rPr>
                <w:rFonts w:ascii="Times New Roman" w:hAnsi="Times New Roman" w:cs="Times New Roman"/>
                <w:sz w:val="24"/>
                <w:szCs w:val="24"/>
              </w:rPr>
            </w:pPr>
            <w:r w:rsidRPr="007719BA">
              <w:rPr>
                <w:rFonts w:ascii="Times New Roman" w:hAnsi="Times New Roman" w:cs="Times New Roman"/>
                <w:sz w:val="24"/>
                <w:szCs w:val="24"/>
              </w:rPr>
              <w:t>Federal Aviation Administration. 2012 (April 24). Advisory Circular 150/5390-2C (Heliport Design).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759355" w14:textId="77777777" w:rsidR="007F76BA" w:rsidRPr="002D76E1" w:rsidRDefault="007F76BA" w:rsidP="0007099A">
            <w:pPr>
              <w:spacing w:line="240" w:lineRule="auto"/>
              <w:jc w:val="center"/>
              <w:rPr>
                <w:sz w:val="24"/>
                <w:szCs w:val="24"/>
              </w:rPr>
            </w:pPr>
          </w:p>
        </w:tc>
      </w:tr>
      <w:tr w:rsidR="007F76BA" w:rsidRPr="002D76E1" w14:paraId="769B2576" w14:textId="77777777" w:rsidTr="0007099A">
        <w:tc>
          <w:tcPr>
            <w:tcW w:w="1047" w:type="dxa"/>
            <w:tcBorders>
              <w:top w:val="single" w:sz="4" w:space="0" w:color="auto"/>
              <w:left w:val="single" w:sz="4" w:space="0" w:color="auto"/>
              <w:bottom w:val="single" w:sz="4" w:space="0" w:color="auto"/>
              <w:right w:val="single" w:sz="4" w:space="0" w:color="auto"/>
            </w:tcBorders>
          </w:tcPr>
          <w:p w14:paraId="1D42760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B7A685" w14:textId="77777777" w:rsidR="007F76BA" w:rsidRDefault="007F76BA" w:rsidP="0007099A">
            <w:pPr>
              <w:spacing w:line="240" w:lineRule="auto"/>
              <w:jc w:val="center"/>
              <w:rPr>
                <w:sz w:val="24"/>
                <w:szCs w:val="24"/>
              </w:rPr>
            </w:pPr>
            <w:r>
              <w:rPr>
                <w:sz w:val="24"/>
                <w:szCs w:val="24"/>
              </w:rPr>
              <w:t>5/2012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7BEEF8" w14:textId="77777777" w:rsidR="007F76BA" w:rsidRPr="007719BA" w:rsidRDefault="007F76BA" w:rsidP="0007099A">
            <w:pPr>
              <w:pStyle w:val="BodyText"/>
              <w:rPr>
                <w:rFonts w:ascii="Times New Roman" w:hAnsi="Times New Roman" w:cs="Times New Roman"/>
                <w:sz w:val="24"/>
                <w:szCs w:val="24"/>
              </w:rPr>
            </w:pPr>
            <w:r w:rsidRPr="00A1028E">
              <w:rPr>
                <w:rFonts w:ascii="Times New Roman" w:hAnsi="Times New Roman" w:cs="Times New Roman"/>
                <w:sz w:val="24"/>
                <w:szCs w:val="24"/>
              </w:rPr>
              <w:t>Federal Aviation Administration. 2012 (May). Evaluation of New Obstruction Lighting Techniques to Reduce Avian Fatalities. Available: http://www.tc.faa.gov/its/worldpac/techrpt/tctn12-9.pdf. Accessed May 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8B71D7" w14:textId="77777777" w:rsidR="007F76BA" w:rsidRPr="002D76E1" w:rsidRDefault="007F76BA" w:rsidP="0007099A">
            <w:pPr>
              <w:spacing w:line="240" w:lineRule="auto"/>
              <w:jc w:val="center"/>
              <w:rPr>
                <w:sz w:val="24"/>
                <w:szCs w:val="24"/>
              </w:rPr>
            </w:pPr>
          </w:p>
        </w:tc>
      </w:tr>
      <w:tr w:rsidR="007F76BA" w:rsidRPr="002D76E1" w14:paraId="3B7C0ED8" w14:textId="77777777" w:rsidTr="0007099A">
        <w:tc>
          <w:tcPr>
            <w:tcW w:w="1047" w:type="dxa"/>
            <w:tcBorders>
              <w:top w:val="single" w:sz="4" w:space="0" w:color="auto"/>
              <w:left w:val="single" w:sz="4" w:space="0" w:color="auto"/>
              <w:bottom w:val="single" w:sz="4" w:space="0" w:color="auto"/>
              <w:right w:val="single" w:sz="4" w:space="0" w:color="auto"/>
            </w:tcBorders>
          </w:tcPr>
          <w:p w14:paraId="38F9107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FA3F30" w14:textId="77777777" w:rsidR="007F76BA" w:rsidRDefault="007F76BA" w:rsidP="0007099A">
            <w:pPr>
              <w:spacing w:line="240" w:lineRule="auto"/>
              <w:jc w:val="center"/>
              <w:rPr>
                <w:sz w:val="24"/>
                <w:szCs w:val="24"/>
              </w:rPr>
            </w:pPr>
            <w:r>
              <w:rPr>
                <w:sz w:val="24"/>
                <w:szCs w:val="24"/>
              </w:rPr>
              <w:t>6/2012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56DB9F" w14:textId="77777777" w:rsidR="007F76BA" w:rsidRPr="00666849" w:rsidRDefault="007F76BA" w:rsidP="0007099A">
            <w:pPr>
              <w:pStyle w:val="BodyText"/>
              <w:rPr>
                <w:rFonts w:ascii="Times New Roman" w:hAnsi="Times New Roman" w:cs="Times New Roman"/>
                <w:sz w:val="24"/>
                <w:szCs w:val="24"/>
              </w:rPr>
            </w:pPr>
            <w:r w:rsidRPr="0010484B">
              <w:rPr>
                <w:rFonts w:ascii="Times New Roman" w:hAnsi="Times New Roman" w:cs="Times New Roman"/>
                <w:sz w:val="24"/>
                <w:szCs w:val="24"/>
              </w:rPr>
              <w:t>California Department of Water Resources. 2012. (June). 2012 Central Valley Flood Protection Plan.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342BAB" w14:textId="77777777" w:rsidR="007F76BA" w:rsidRPr="002D76E1" w:rsidRDefault="007F76BA" w:rsidP="0007099A">
            <w:pPr>
              <w:spacing w:line="240" w:lineRule="auto"/>
              <w:jc w:val="center"/>
              <w:rPr>
                <w:sz w:val="24"/>
                <w:szCs w:val="24"/>
              </w:rPr>
            </w:pPr>
          </w:p>
        </w:tc>
      </w:tr>
      <w:tr w:rsidR="007F76BA" w:rsidRPr="002D76E1" w14:paraId="50DD503F" w14:textId="77777777" w:rsidTr="0007099A">
        <w:tc>
          <w:tcPr>
            <w:tcW w:w="1047" w:type="dxa"/>
            <w:tcBorders>
              <w:top w:val="single" w:sz="4" w:space="0" w:color="auto"/>
              <w:left w:val="single" w:sz="4" w:space="0" w:color="auto"/>
              <w:bottom w:val="single" w:sz="4" w:space="0" w:color="auto"/>
              <w:right w:val="single" w:sz="4" w:space="0" w:color="auto"/>
            </w:tcBorders>
          </w:tcPr>
          <w:p w14:paraId="2152588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19ECC8" w14:textId="77777777" w:rsidR="007F76BA" w:rsidRDefault="007F76BA" w:rsidP="0007099A">
            <w:pPr>
              <w:spacing w:line="240" w:lineRule="auto"/>
              <w:jc w:val="center"/>
              <w:rPr>
                <w:sz w:val="24"/>
                <w:szCs w:val="24"/>
              </w:rPr>
            </w:pPr>
            <w:r>
              <w:rPr>
                <w:sz w:val="24"/>
                <w:szCs w:val="24"/>
              </w:rPr>
              <w:t>8/2012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9D9D08" w14:textId="77777777" w:rsidR="007F76BA" w:rsidRPr="007719BA" w:rsidRDefault="007F76BA" w:rsidP="0007099A">
            <w:pPr>
              <w:pStyle w:val="BodyText"/>
              <w:rPr>
                <w:rFonts w:ascii="Times New Roman" w:hAnsi="Times New Roman" w:cs="Times New Roman"/>
                <w:sz w:val="24"/>
                <w:szCs w:val="24"/>
              </w:rPr>
            </w:pPr>
            <w:r w:rsidRPr="00666849">
              <w:rPr>
                <w:rFonts w:ascii="Times New Roman" w:hAnsi="Times New Roman" w:cs="Times New Roman"/>
                <w:sz w:val="24"/>
                <w:szCs w:val="24"/>
              </w:rPr>
              <w:t>Office of Environmental Health Hazard Assessment. 2012 (August). Air Toxics Hot Spots Program Risk Assessment Guidelines: Technical Support Document for Exposure Assessment and Stochastic Analysis. Oakland,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9E16CB" w14:textId="77777777" w:rsidR="007F76BA" w:rsidRPr="002D76E1" w:rsidRDefault="007F76BA" w:rsidP="0007099A">
            <w:pPr>
              <w:spacing w:line="240" w:lineRule="auto"/>
              <w:jc w:val="center"/>
              <w:rPr>
                <w:sz w:val="24"/>
                <w:szCs w:val="24"/>
              </w:rPr>
            </w:pPr>
          </w:p>
        </w:tc>
      </w:tr>
      <w:tr w:rsidR="007F76BA" w:rsidRPr="002D76E1" w14:paraId="094BDA10" w14:textId="77777777" w:rsidTr="0007099A">
        <w:tc>
          <w:tcPr>
            <w:tcW w:w="1047" w:type="dxa"/>
            <w:tcBorders>
              <w:top w:val="single" w:sz="4" w:space="0" w:color="auto"/>
              <w:left w:val="single" w:sz="4" w:space="0" w:color="auto"/>
              <w:bottom w:val="single" w:sz="4" w:space="0" w:color="auto"/>
              <w:right w:val="single" w:sz="4" w:space="0" w:color="auto"/>
            </w:tcBorders>
          </w:tcPr>
          <w:p w14:paraId="555C6D4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DA432B" w14:textId="77777777" w:rsidR="007F76BA" w:rsidRDefault="007F76BA" w:rsidP="0007099A">
            <w:pPr>
              <w:spacing w:line="240" w:lineRule="auto"/>
              <w:jc w:val="center"/>
              <w:rPr>
                <w:sz w:val="24"/>
                <w:szCs w:val="24"/>
              </w:rPr>
            </w:pPr>
            <w:r>
              <w:rPr>
                <w:sz w:val="24"/>
                <w:szCs w:val="24"/>
              </w:rPr>
              <w:t>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4FAFCC" w14:textId="77777777" w:rsidR="007F76BA" w:rsidRPr="007719BA" w:rsidRDefault="007F76BA" w:rsidP="0007099A">
            <w:pPr>
              <w:pStyle w:val="BodyText"/>
              <w:rPr>
                <w:rFonts w:ascii="Times New Roman" w:hAnsi="Times New Roman" w:cs="Times New Roman"/>
                <w:sz w:val="24"/>
                <w:szCs w:val="24"/>
              </w:rPr>
            </w:pPr>
            <w:r w:rsidRPr="00666849">
              <w:rPr>
                <w:rFonts w:ascii="Times New Roman" w:hAnsi="Times New Roman" w:cs="Times New Roman"/>
                <w:sz w:val="24"/>
                <w:szCs w:val="24"/>
              </w:rPr>
              <w:t>2013. California Almanac of Emissions and Air Quality—2013 Edition. Available: https://ww3.arb.ca.gov/aqd/almanac/almanac13/almanac2013all.pdf.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180385" w14:textId="77777777" w:rsidR="007F76BA" w:rsidRPr="002D76E1" w:rsidRDefault="007F76BA" w:rsidP="0007099A">
            <w:pPr>
              <w:spacing w:line="240" w:lineRule="auto"/>
              <w:jc w:val="center"/>
              <w:rPr>
                <w:sz w:val="24"/>
                <w:szCs w:val="24"/>
              </w:rPr>
            </w:pPr>
          </w:p>
        </w:tc>
      </w:tr>
      <w:tr w:rsidR="007F76BA" w:rsidRPr="002D76E1" w14:paraId="4A812766" w14:textId="77777777" w:rsidTr="0007099A">
        <w:tc>
          <w:tcPr>
            <w:tcW w:w="1047" w:type="dxa"/>
            <w:tcBorders>
              <w:top w:val="single" w:sz="4" w:space="0" w:color="auto"/>
              <w:left w:val="single" w:sz="4" w:space="0" w:color="auto"/>
              <w:bottom w:val="single" w:sz="4" w:space="0" w:color="auto"/>
              <w:right w:val="single" w:sz="4" w:space="0" w:color="auto"/>
            </w:tcBorders>
          </w:tcPr>
          <w:p w14:paraId="3DF95BF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4B2AB8" w14:textId="77777777" w:rsidR="007F76BA" w:rsidRDefault="007F76BA" w:rsidP="0007099A">
            <w:pPr>
              <w:spacing w:line="240" w:lineRule="auto"/>
              <w:jc w:val="center"/>
              <w:rPr>
                <w:sz w:val="24"/>
                <w:szCs w:val="24"/>
              </w:rPr>
            </w:pPr>
            <w:r>
              <w:rPr>
                <w:sz w:val="24"/>
                <w:szCs w:val="24"/>
              </w:rPr>
              <w:t>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B28998" w14:textId="77777777" w:rsidR="007F76BA" w:rsidRPr="00666849" w:rsidRDefault="007F76BA" w:rsidP="0007099A">
            <w:pPr>
              <w:pStyle w:val="BodyText"/>
              <w:rPr>
                <w:rFonts w:ascii="Times New Roman" w:hAnsi="Times New Roman" w:cs="Times New Roman"/>
                <w:sz w:val="24"/>
                <w:szCs w:val="24"/>
              </w:rPr>
            </w:pPr>
            <w:r w:rsidRPr="00CF2783">
              <w:rPr>
                <w:rFonts w:ascii="Times New Roman" w:hAnsi="Times New Roman" w:cs="Times New Roman"/>
                <w:sz w:val="24"/>
                <w:szCs w:val="24"/>
              </w:rPr>
              <w:t>Intergovernmental Panel on Climate Change. 2013. Chapter 6, Carbon and Other Biogeochemical Cycles. Pages 465–570 in Climate Change 2013: The Physical Science Basis. Working Group I Contribution to the Fifth Assessment Report of the Intergovernmental Panel on Climate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556143" w14:textId="77777777" w:rsidR="007F76BA" w:rsidRPr="002D76E1" w:rsidRDefault="007F76BA" w:rsidP="0007099A">
            <w:pPr>
              <w:spacing w:line="240" w:lineRule="auto"/>
              <w:jc w:val="center"/>
              <w:rPr>
                <w:sz w:val="24"/>
                <w:szCs w:val="24"/>
              </w:rPr>
            </w:pPr>
          </w:p>
        </w:tc>
      </w:tr>
      <w:tr w:rsidR="007F76BA" w:rsidRPr="002D76E1" w14:paraId="5FB125D3" w14:textId="77777777" w:rsidTr="0007099A">
        <w:tc>
          <w:tcPr>
            <w:tcW w:w="1047" w:type="dxa"/>
            <w:tcBorders>
              <w:top w:val="single" w:sz="4" w:space="0" w:color="auto"/>
              <w:left w:val="single" w:sz="4" w:space="0" w:color="auto"/>
              <w:bottom w:val="single" w:sz="4" w:space="0" w:color="auto"/>
              <w:right w:val="single" w:sz="4" w:space="0" w:color="auto"/>
            </w:tcBorders>
          </w:tcPr>
          <w:p w14:paraId="57D148A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CE4EB" w14:textId="77777777" w:rsidR="007F76BA" w:rsidRDefault="007F76BA" w:rsidP="0007099A">
            <w:pPr>
              <w:spacing w:line="240" w:lineRule="auto"/>
              <w:jc w:val="center"/>
              <w:rPr>
                <w:sz w:val="24"/>
                <w:szCs w:val="24"/>
              </w:rPr>
            </w:pPr>
            <w:r>
              <w:rPr>
                <w:sz w:val="24"/>
                <w:szCs w:val="24"/>
              </w:rPr>
              <w:t>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46D254" w14:textId="77777777" w:rsidR="007F76BA" w:rsidRPr="00666849" w:rsidRDefault="007F76BA" w:rsidP="0007099A">
            <w:pPr>
              <w:pStyle w:val="BodyText"/>
              <w:rPr>
                <w:rFonts w:ascii="Times New Roman" w:hAnsi="Times New Roman" w:cs="Times New Roman"/>
                <w:sz w:val="24"/>
                <w:szCs w:val="24"/>
              </w:rPr>
            </w:pPr>
            <w:r w:rsidRPr="00B14F10">
              <w:rPr>
                <w:rFonts w:ascii="Times New Roman" w:hAnsi="Times New Roman" w:cs="Times New Roman"/>
                <w:sz w:val="24"/>
                <w:szCs w:val="24"/>
              </w:rPr>
              <w:t>2013a. (September). Transportation and Construction Vibration Guidance Manual. Sacramento, CA: Noise, Division of Environmental Analysis. Available: http://website.dot.ca.gov/env/noise/docs/tcvgm-sep2013.pdf. Accessed January 23,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FFBAE2" w14:textId="77777777" w:rsidR="007F76BA" w:rsidRPr="002D76E1" w:rsidRDefault="007F76BA" w:rsidP="0007099A">
            <w:pPr>
              <w:spacing w:line="240" w:lineRule="auto"/>
              <w:jc w:val="center"/>
              <w:rPr>
                <w:sz w:val="24"/>
                <w:szCs w:val="24"/>
              </w:rPr>
            </w:pPr>
          </w:p>
        </w:tc>
      </w:tr>
      <w:tr w:rsidR="007F76BA" w:rsidRPr="002D76E1" w14:paraId="490E6C37" w14:textId="77777777" w:rsidTr="0007099A">
        <w:tc>
          <w:tcPr>
            <w:tcW w:w="1047" w:type="dxa"/>
            <w:tcBorders>
              <w:top w:val="single" w:sz="4" w:space="0" w:color="auto"/>
              <w:left w:val="single" w:sz="4" w:space="0" w:color="auto"/>
              <w:bottom w:val="single" w:sz="4" w:space="0" w:color="auto"/>
              <w:right w:val="single" w:sz="4" w:space="0" w:color="auto"/>
            </w:tcBorders>
          </w:tcPr>
          <w:p w14:paraId="2A04F28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DA28CD" w14:textId="77777777" w:rsidR="007F76BA" w:rsidRDefault="007F76BA" w:rsidP="0007099A">
            <w:pPr>
              <w:spacing w:line="240" w:lineRule="auto"/>
              <w:jc w:val="center"/>
              <w:rPr>
                <w:sz w:val="24"/>
                <w:szCs w:val="24"/>
              </w:rPr>
            </w:pPr>
            <w:r>
              <w:rPr>
                <w:sz w:val="24"/>
                <w:szCs w:val="24"/>
              </w:rPr>
              <w:t>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5BF393" w14:textId="77777777" w:rsidR="007F76BA" w:rsidRPr="00666849" w:rsidRDefault="007F76BA" w:rsidP="0007099A">
            <w:pPr>
              <w:pStyle w:val="BodyText"/>
              <w:rPr>
                <w:rFonts w:ascii="Times New Roman" w:hAnsi="Times New Roman" w:cs="Times New Roman"/>
                <w:sz w:val="24"/>
                <w:szCs w:val="24"/>
              </w:rPr>
            </w:pPr>
            <w:r w:rsidRPr="00B14F10">
              <w:rPr>
                <w:rFonts w:ascii="Times New Roman" w:hAnsi="Times New Roman" w:cs="Times New Roman"/>
                <w:sz w:val="24"/>
                <w:szCs w:val="24"/>
                <w:lang w:val="fr-FR"/>
              </w:rPr>
              <w:t xml:space="preserve">2013b (September). Technical Noise Supplement. </w:t>
            </w:r>
            <w:r w:rsidRPr="00B14F10">
              <w:rPr>
                <w:rFonts w:ascii="Times New Roman" w:hAnsi="Times New Roman" w:cs="Times New Roman"/>
                <w:sz w:val="24"/>
                <w:szCs w:val="24"/>
              </w:rPr>
              <w:t>California Department of Transportation Division of Environmental Analysis. Sacramento, CA. Prepared by ICF Jones &amp; Stokes,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9C2398" w14:textId="77777777" w:rsidR="007F76BA" w:rsidRPr="002D76E1" w:rsidRDefault="007F76BA" w:rsidP="0007099A">
            <w:pPr>
              <w:spacing w:line="240" w:lineRule="auto"/>
              <w:jc w:val="center"/>
              <w:rPr>
                <w:sz w:val="24"/>
                <w:szCs w:val="24"/>
              </w:rPr>
            </w:pPr>
          </w:p>
        </w:tc>
      </w:tr>
      <w:tr w:rsidR="007F76BA" w:rsidRPr="002D76E1" w14:paraId="44F4CCB9" w14:textId="77777777" w:rsidTr="0007099A">
        <w:tc>
          <w:tcPr>
            <w:tcW w:w="1047" w:type="dxa"/>
            <w:tcBorders>
              <w:top w:val="single" w:sz="4" w:space="0" w:color="auto"/>
              <w:left w:val="single" w:sz="4" w:space="0" w:color="auto"/>
              <w:bottom w:val="single" w:sz="4" w:space="0" w:color="auto"/>
              <w:right w:val="single" w:sz="4" w:space="0" w:color="auto"/>
            </w:tcBorders>
          </w:tcPr>
          <w:p w14:paraId="495A465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49083E" w14:textId="77777777" w:rsidR="007F76BA" w:rsidRDefault="007F76BA" w:rsidP="0007099A">
            <w:pPr>
              <w:spacing w:line="240" w:lineRule="auto"/>
              <w:jc w:val="center"/>
              <w:rPr>
                <w:sz w:val="24"/>
                <w:szCs w:val="24"/>
              </w:rPr>
            </w:pPr>
            <w:r>
              <w:rPr>
                <w:sz w:val="24"/>
                <w:szCs w:val="24"/>
              </w:rPr>
              <w:t>10/9/2013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CDF270" w14:textId="77777777" w:rsidR="007F76BA" w:rsidRPr="00666849" w:rsidRDefault="007F76BA" w:rsidP="0007099A">
            <w:pPr>
              <w:pStyle w:val="BodyText"/>
              <w:rPr>
                <w:rFonts w:ascii="Times New Roman" w:hAnsi="Times New Roman" w:cs="Times New Roman"/>
                <w:sz w:val="24"/>
                <w:szCs w:val="24"/>
              </w:rPr>
            </w:pPr>
            <w:r w:rsidRPr="003B60EA">
              <w:rPr>
                <w:rFonts w:ascii="Times New Roman" w:hAnsi="Times New Roman" w:cs="Times New Roman"/>
                <w:sz w:val="24"/>
                <w:szCs w:val="24"/>
              </w:rPr>
              <w:t>Loss, S. R., T. Will, S. S. Loss, and P. P. Marra. 2014. Bird-Building Collisions in the United States: Estimates of Annual Mortality and Species Vulnerability. The Condor 116:8–23.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DA8A33" w14:textId="77777777" w:rsidR="007F76BA" w:rsidRPr="002D76E1" w:rsidRDefault="007F76BA" w:rsidP="0007099A">
            <w:pPr>
              <w:spacing w:line="240" w:lineRule="auto"/>
              <w:jc w:val="center"/>
              <w:rPr>
                <w:sz w:val="24"/>
                <w:szCs w:val="24"/>
              </w:rPr>
            </w:pPr>
          </w:p>
        </w:tc>
      </w:tr>
      <w:tr w:rsidR="007F76BA" w:rsidRPr="002D76E1" w14:paraId="0725D7F2" w14:textId="77777777" w:rsidTr="0007099A">
        <w:tc>
          <w:tcPr>
            <w:tcW w:w="1047" w:type="dxa"/>
            <w:tcBorders>
              <w:top w:val="single" w:sz="4" w:space="0" w:color="auto"/>
              <w:left w:val="single" w:sz="4" w:space="0" w:color="auto"/>
              <w:bottom w:val="single" w:sz="4" w:space="0" w:color="auto"/>
              <w:right w:val="single" w:sz="4" w:space="0" w:color="auto"/>
            </w:tcBorders>
          </w:tcPr>
          <w:p w14:paraId="7E5EBB5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459BD3" w14:textId="77777777" w:rsidR="007F76BA" w:rsidRDefault="007F76BA" w:rsidP="0007099A">
            <w:pPr>
              <w:spacing w:line="240" w:lineRule="auto"/>
              <w:jc w:val="center"/>
              <w:rPr>
                <w:sz w:val="24"/>
                <w:szCs w:val="24"/>
              </w:rPr>
            </w:pPr>
            <w:r>
              <w:rPr>
                <w:sz w:val="24"/>
                <w:szCs w:val="24"/>
              </w:rPr>
              <w:t>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77AF83" w14:textId="77777777" w:rsidR="007F76BA" w:rsidRPr="003B60EA" w:rsidRDefault="007F76BA" w:rsidP="0007099A">
            <w:pPr>
              <w:pStyle w:val="BodyText"/>
              <w:rPr>
                <w:rFonts w:ascii="Times New Roman" w:hAnsi="Times New Roman" w:cs="Times New Roman"/>
                <w:sz w:val="24"/>
                <w:szCs w:val="24"/>
              </w:rPr>
            </w:pPr>
            <w:r w:rsidRPr="009E0578">
              <w:rPr>
                <w:rFonts w:ascii="Times New Roman" w:hAnsi="Times New Roman" w:cs="Times New Roman"/>
                <w:sz w:val="24"/>
                <w:szCs w:val="24"/>
              </w:rPr>
              <w:t>2014. Climate Change 2014 Synthesis Report: Summary for Policymakers. Available: https://www.ipcc.ch/pdf/assessment-report/ar5/syr/AR5_SYR_FINAL_SPM.pdf. Accessed June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9527D5" w14:textId="77777777" w:rsidR="007F76BA" w:rsidRPr="002D76E1" w:rsidRDefault="007F76BA" w:rsidP="0007099A">
            <w:pPr>
              <w:spacing w:line="240" w:lineRule="auto"/>
              <w:jc w:val="center"/>
              <w:rPr>
                <w:sz w:val="24"/>
                <w:szCs w:val="24"/>
              </w:rPr>
            </w:pPr>
          </w:p>
        </w:tc>
      </w:tr>
      <w:tr w:rsidR="007F76BA" w:rsidRPr="002D76E1" w14:paraId="3487CB2A" w14:textId="77777777" w:rsidTr="0007099A">
        <w:tc>
          <w:tcPr>
            <w:tcW w:w="1047" w:type="dxa"/>
            <w:tcBorders>
              <w:top w:val="single" w:sz="4" w:space="0" w:color="auto"/>
              <w:left w:val="single" w:sz="4" w:space="0" w:color="auto"/>
              <w:bottom w:val="single" w:sz="4" w:space="0" w:color="auto"/>
              <w:right w:val="single" w:sz="4" w:space="0" w:color="auto"/>
            </w:tcBorders>
          </w:tcPr>
          <w:p w14:paraId="51DA0FE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A17C45" w14:textId="77777777" w:rsidR="007F76BA" w:rsidRDefault="007F76BA" w:rsidP="0007099A">
            <w:pPr>
              <w:spacing w:line="240" w:lineRule="auto"/>
              <w:jc w:val="center"/>
              <w:rPr>
                <w:sz w:val="24"/>
                <w:szCs w:val="24"/>
              </w:rPr>
            </w:pPr>
            <w:r>
              <w:rPr>
                <w:sz w:val="24"/>
                <w:szCs w:val="24"/>
              </w:rPr>
              <w:t>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292B00" w14:textId="77777777" w:rsidR="007F76BA" w:rsidRPr="003B60EA" w:rsidRDefault="007F76BA" w:rsidP="0007099A">
            <w:pPr>
              <w:pStyle w:val="BodyText"/>
              <w:rPr>
                <w:rFonts w:ascii="Times New Roman" w:hAnsi="Times New Roman" w:cs="Times New Roman"/>
                <w:sz w:val="24"/>
                <w:szCs w:val="24"/>
              </w:rPr>
            </w:pPr>
            <w:r w:rsidRPr="00417D79">
              <w:rPr>
                <w:rFonts w:ascii="Times New Roman" w:hAnsi="Times New Roman" w:cs="Times New Roman"/>
                <w:sz w:val="24"/>
                <w:szCs w:val="24"/>
              </w:rPr>
              <w:t xml:space="preserve">Intergovernmental Panel on Climate Change. 2014. Climate Change 2014 Synthesis Report Summary for Policymakers. Available: </w:t>
            </w:r>
            <w:r w:rsidRPr="00417D79">
              <w:rPr>
                <w:rFonts w:ascii="Times New Roman" w:hAnsi="Times New Roman" w:cs="Times New Roman"/>
                <w:sz w:val="24"/>
                <w:szCs w:val="24"/>
              </w:rPr>
              <w:lastRenderedPageBreak/>
              <w:t>https://www.ipcc.ch/site/assets/uploads/2018/02/AR5_SYR_FINAL_SPM.pdf. Accessed June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6360DD" w14:textId="77777777" w:rsidR="007F76BA" w:rsidRPr="002D76E1" w:rsidRDefault="007F76BA" w:rsidP="0007099A">
            <w:pPr>
              <w:spacing w:line="240" w:lineRule="auto"/>
              <w:jc w:val="center"/>
              <w:rPr>
                <w:sz w:val="24"/>
                <w:szCs w:val="24"/>
              </w:rPr>
            </w:pPr>
          </w:p>
        </w:tc>
      </w:tr>
      <w:tr w:rsidR="007F76BA" w:rsidRPr="002D76E1" w14:paraId="5A7B53D0" w14:textId="77777777" w:rsidTr="0007099A">
        <w:tc>
          <w:tcPr>
            <w:tcW w:w="1047" w:type="dxa"/>
            <w:tcBorders>
              <w:top w:val="single" w:sz="4" w:space="0" w:color="auto"/>
              <w:left w:val="single" w:sz="4" w:space="0" w:color="auto"/>
              <w:bottom w:val="single" w:sz="4" w:space="0" w:color="auto"/>
              <w:right w:val="single" w:sz="4" w:space="0" w:color="auto"/>
            </w:tcBorders>
          </w:tcPr>
          <w:p w14:paraId="5889CBA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574EEA" w14:textId="77777777" w:rsidR="007F76BA" w:rsidRDefault="007F76BA" w:rsidP="0007099A">
            <w:pPr>
              <w:spacing w:line="240" w:lineRule="auto"/>
              <w:jc w:val="center"/>
              <w:rPr>
                <w:sz w:val="24"/>
                <w:szCs w:val="24"/>
              </w:rPr>
            </w:pPr>
            <w:r>
              <w:rPr>
                <w:sz w:val="24"/>
                <w:szCs w:val="24"/>
              </w:rPr>
              <w:t>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7B4125" w14:textId="77777777" w:rsidR="007F76BA" w:rsidRPr="00DD1649"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Luhdorff &amp; Scalmanini. 2014 (April). Land Subsidence from Groundwater Use in California. California Water Foundation.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7F15FD" w14:textId="77777777" w:rsidR="007F76BA" w:rsidRPr="002D76E1" w:rsidRDefault="007F76BA" w:rsidP="0007099A">
            <w:pPr>
              <w:spacing w:line="240" w:lineRule="auto"/>
              <w:jc w:val="center"/>
              <w:rPr>
                <w:sz w:val="24"/>
                <w:szCs w:val="24"/>
              </w:rPr>
            </w:pPr>
          </w:p>
        </w:tc>
      </w:tr>
      <w:tr w:rsidR="007F76BA" w:rsidRPr="002D76E1" w14:paraId="0FCE29E7" w14:textId="77777777" w:rsidTr="0007099A">
        <w:tc>
          <w:tcPr>
            <w:tcW w:w="1047" w:type="dxa"/>
            <w:tcBorders>
              <w:top w:val="single" w:sz="4" w:space="0" w:color="auto"/>
              <w:left w:val="single" w:sz="4" w:space="0" w:color="auto"/>
              <w:bottom w:val="single" w:sz="4" w:space="0" w:color="auto"/>
              <w:right w:val="single" w:sz="4" w:space="0" w:color="auto"/>
            </w:tcBorders>
          </w:tcPr>
          <w:p w14:paraId="484B48A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2EEC56" w14:textId="77777777" w:rsidR="007F76BA" w:rsidRDefault="007F76BA" w:rsidP="0007099A">
            <w:pPr>
              <w:spacing w:line="240" w:lineRule="auto"/>
              <w:jc w:val="center"/>
              <w:rPr>
                <w:sz w:val="24"/>
                <w:szCs w:val="24"/>
              </w:rPr>
            </w:pPr>
            <w:r>
              <w:rPr>
                <w:sz w:val="24"/>
                <w:szCs w:val="24"/>
              </w:rPr>
              <w:t>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2D6587" w14:textId="77777777" w:rsidR="007F76BA" w:rsidRPr="0010484B" w:rsidRDefault="007F76BA" w:rsidP="0007099A">
            <w:pPr>
              <w:pStyle w:val="BodyText"/>
              <w:rPr>
                <w:rFonts w:ascii="Times New Roman" w:hAnsi="Times New Roman" w:cs="Times New Roman"/>
                <w:sz w:val="24"/>
                <w:szCs w:val="24"/>
              </w:rPr>
            </w:pPr>
            <w:r w:rsidRPr="00B63044">
              <w:rPr>
                <w:rFonts w:ascii="Times New Roman" w:hAnsi="Times New Roman" w:cs="Times New Roman"/>
                <w:sz w:val="24"/>
                <w:szCs w:val="24"/>
              </w:rPr>
              <w:t>City of Elk Grove. 2014 (July). City of Elk Grove Bicycle, Pedestrian, and Trails Master Plan. Available: https://www.elkgrovecity.org/UserFiles/Servers/Server_109585/File/commissions-committees/Trails/EG_BPTMP_FINAL.pdf. Accessed June 1,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CAE0E" w14:textId="77777777" w:rsidR="007F76BA" w:rsidRPr="002D76E1" w:rsidRDefault="007F76BA" w:rsidP="0007099A">
            <w:pPr>
              <w:spacing w:line="240" w:lineRule="auto"/>
              <w:jc w:val="center"/>
              <w:rPr>
                <w:sz w:val="24"/>
                <w:szCs w:val="24"/>
              </w:rPr>
            </w:pPr>
          </w:p>
        </w:tc>
      </w:tr>
      <w:tr w:rsidR="007F76BA" w:rsidRPr="002D76E1" w14:paraId="6D1A1DFA" w14:textId="77777777" w:rsidTr="0007099A">
        <w:tc>
          <w:tcPr>
            <w:tcW w:w="1047" w:type="dxa"/>
            <w:tcBorders>
              <w:top w:val="single" w:sz="4" w:space="0" w:color="auto"/>
              <w:left w:val="single" w:sz="4" w:space="0" w:color="auto"/>
              <w:bottom w:val="single" w:sz="4" w:space="0" w:color="auto"/>
              <w:right w:val="single" w:sz="4" w:space="0" w:color="auto"/>
            </w:tcBorders>
          </w:tcPr>
          <w:p w14:paraId="732A3C1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00889" w14:textId="77777777" w:rsidR="007F76BA" w:rsidRDefault="007F76BA" w:rsidP="0007099A">
            <w:pPr>
              <w:spacing w:line="240" w:lineRule="auto"/>
              <w:jc w:val="center"/>
              <w:rPr>
                <w:sz w:val="24"/>
                <w:szCs w:val="24"/>
              </w:rPr>
            </w:pPr>
            <w:r>
              <w:rPr>
                <w:sz w:val="24"/>
                <w:szCs w:val="24"/>
              </w:rPr>
              <w:t>9/12/2014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644304" w14:textId="77777777" w:rsidR="007F76BA" w:rsidRPr="0010484B" w:rsidRDefault="007F76BA" w:rsidP="0007099A">
            <w:pPr>
              <w:pStyle w:val="BodyText"/>
              <w:rPr>
                <w:rFonts w:ascii="Times New Roman" w:hAnsi="Times New Roman" w:cs="Times New Roman"/>
                <w:sz w:val="24"/>
                <w:szCs w:val="24"/>
              </w:rPr>
            </w:pPr>
            <w:r w:rsidRPr="00447215">
              <w:rPr>
                <w:rFonts w:ascii="Times New Roman" w:hAnsi="Times New Roman" w:cs="Times New Roman"/>
                <w:sz w:val="24"/>
                <w:szCs w:val="24"/>
              </w:rPr>
              <w:t>Sacramento Regional Sanitation District. 2014. EchoWater Project Final Environmental Impact Report (SCH No.: 2012052017). Prepared by Ascent Environmental.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6BC2BA" w14:textId="77777777" w:rsidR="007F76BA" w:rsidRPr="002D76E1" w:rsidRDefault="007F76BA" w:rsidP="0007099A">
            <w:pPr>
              <w:spacing w:line="240" w:lineRule="auto"/>
              <w:jc w:val="center"/>
              <w:rPr>
                <w:sz w:val="24"/>
                <w:szCs w:val="24"/>
              </w:rPr>
            </w:pPr>
          </w:p>
        </w:tc>
      </w:tr>
      <w:tr w:rsidR="007F76BA" w:rsidRPr="002D76E1" w14:paraId="547DE9F8" w14:textId="77777777" w:rsidTr="0007099A">
        <w:tc>
          <w:tcPr>
            <w:tcW w:w="1047" w:type="dxa"/>
            <w:tcBorders>
              <w:top w:val="single" w:sz="4" w:space="0" w:color="auto"/>
              <w:left w:val="single" w:sz="4" w:space="0" w:color="auto"/>
              <w:bottom w:val="single" w:sz="4" w:space="0" w:color="auto"/>
              <w:right w:val="single" w:sz="4" w:space="0" w:color="auto"/>
            </w:tcBorders>
          </w:tcPr>
          <w:p w14:paraId="1DFCF9C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82297" w14:textId="77777777" w:rsidR="007F76BA" w:rsidRDefault="007F76BA" w:rsidP="0007099A">
            <w:pPr>
              <w:spacing w:line="240" w:lineRule="auto"/>
              <w:jc w:val="center"/>
              <w:rPr>
                <w:sz w:val="24"/>
                <w:szCs w:val="24"/>
              </w:rPr>
            </w:pPr>
            <w:r>
              <w:rPr>
                <w:sz w:val="24"/>
                <w:szCs w:val="24"/>
              </w:rPr>
              <w:t>10/2014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23AAAA" w14:textId="77777777" w:rsidR="007F76BA" w:rsidRPr="00910982" w:rsidRDefault="007F76BA" w:rsidP="0007099A">
            <w:pPr>
              <w:pStyle w:val="BodyText"/>
              <w:rPr>
                <w:rFonts w:ascii="Times New Roman" w:hAnsi="Times New Roman" w:cs="Times New Roman"/>
                <w:sz w:val="24"/>
                <w:szCs w:val="24"/>
              </w:rPr>
            </w:pPr>
            <w:r w:rsidRPr="0010484B">
              <w:rPr>
                <w:rFonts w:ascii="Times New Roman" w:hAnsi="Times New Roman" w:cs="Times New Roman"/>
                <w:sz w:val="24"/>
                <w:szCs w:val="24"/>
              </w:rPr>
              <w:t>Central Valley Regional Water Quality Control Board. 2014. Water Quality Report Card: Diazinon and Chlorpyrifos in the Sacramento and San Juaquin Delta.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56EAE3" w14:textId="77777777" w:rsidR="007F76BA" w:rsidRPr="002D76E1" w:rsidRDefault="007F76BA" w:rsidP="0007099A">
            <w:pPr>
              <w:spacing w:line="240" w:lineRule="auto"/>
              <w:jc w:val="center"/>
              <w:rPr>
                <w:sz w:val="24"/>
                <w:szCs w:val="24"/>
              </w:rPr>
            </w:pPr>
          </w:p>
        </w:tc>
      </w:tr>
      <w:tr w:rsidR="007F76BA" w:rsidRPr="002D76E1" w14:paraId="21B66FEE" w14:textId="77777777" w:rsidTr="0007099A">
        <w:tc>
          <w:tcPr>
            <w:tcW w:w="1047" w:type="dxa"/>
            <w:tcBorders>
              <w:top w:val="single" w:sz="4" w:space="0" w:color="auto"/>
              <w:left w:val="single" w:sz="4" w:space="0" w:color="auto"/>
              <w:bottom w:val="single" w:sz="4" w:space="0" w:color="auto"/>
              <w:right w:val="single" w:sz="4" w:space="0" w:color="auto"/>
            </w:tcBorders>
          </w:tcPr>
          <w:p w14:paraId="7D85B15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F09C04" w14:textId="77777777" w:rsidR="007F76BA" w:rsidRDefault="007F76BA" w:rsidP="0007099A">
            <w:pPr>
              <w:spacing w:line="240" w:lineRule="auto"/>
              <w:jc w:val="center"/>
              <w:rPr>
                <w:sz w:val="24"/>
                <w:szCs w:val="24"/>
              </w:rPr>
            </w:pPr>
            <w:r>
              <w:rPr>
                <w:sz w:val="24"/>
                <w:szCs w:val="24"/>
              </w:rPr>
              <w:t>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9DF76F" w14:textId="77777777" w:rsidR="007F76BA" w:rsidRPr="00666849" w:rsidRDefault="007F76BA" w:rsidP="0007099A">
            <w:pPr>
              <w:pStyle w:val="BodyText"/>
              <w:rPr>
                <w:rFonts w:ascii="Times New Roman" w:hAnsi="Times New Roman" w:cs="Times New Roman"/>
                <w:sz w:val="24"/>
                <w:szCs w:val="24"/>
              </w:rPr>
            </w:pPr>
            <w:r w:rsidRPr="00DD1649">
              <w:rPr>
                <w:rFonts w:ascii="Times New Roman" w:hAnsi="Times New Roman" w:cs="Times New Roman"/>
                <w:sz w:val="24"/>
                <w:szCs w:val="24"/>
              </w:rPr>
              <w:t>American Bird Conservancy. 2015. Bird-Friendly Building Design. Available: https://abcbirds.org/wp-content/uploads/2015/05/Bird-friendly-Building-Guide_20151.pdf. Accessed December 19,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2A16B9" w14:textId="77777777" w:rsidR="007F76BA" w:rsidRPr="002D76E1" w:rsidRDefault="007F76BA" w:rsidP="0007099A">
            <w:pPr>
              <w:spacing w:line="240" w:lineRule="auto"/>
              <w:jc w:val="center"/>
              <w:rPr>
                <w:sz w:val="24"/>
                <w:szCs w:val="24"/>
              </w:rPr>
            </w:pPr>
          </w:p>
        </w:tc>
      </w:tr>
      <w:tr w:rsidR="007F76BA" w:rsidRPr="002D76E1" w14:paraId="35C3F25C" w14:textId="77777777" w:rsidTr="0007099A">
        <w:tc>
          <w:tcPr>
            <w:tcW w:w="1047" w:type="dxa"/>
            <w:tcBorders>
              <w:top w:val="single" w:sz="4" w:space="0" w:color="auto"/>
              <w:left w:val="single" w:sz="4" w:space="0" w:color="auto"/>
              <w:bottom w:val="single" w:sz="4" w:space="0" w:color="auto"/>
              <w:right w:val="single" w:sz="4" w:space="0" w:color="auto"/>
            </w:tcBorders>
          </w:tcPr>
          <w:p w14:paraId="6EF0C43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A377A0" w14:textId="77777777" w:rsidR="007F76BA" w:rsidRDefault="007F76BA" w:rsidP="0007099A">
            <w:pPr>
              <w:spacing w:line="240" w:lineRule="auto"/>
              <w:jc w:val="center"/>
              <w:rPr>
                <w:sz w:val="24"/>
                <w:szCs w:val="24"/>
              </w:rPr>
            </w:pPr>
            <w:r>
              <w:rPr>
                <w:sz w:val="24"/>
                <w:szCs w:val="24"/>
              </w:rPr>
              <w:t>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30F74A" w14:textId="77777777" w:rsidR="007F76BA" w:rsidRPr="00DD1649" w:rsidRDefault="007F76BA" w:rsidP="0007099A">
            <w:pPr>
              <w:pStyle w:val="BodyText"/>
              <w:rPr>
                <w:rFonts w:ascii="Times New Roman" w:hAnsi="Times New Roman" w:cs="Times New Roman"/>
                <w:sz w:val="24"/>
                <w:szCs w:val="24"/>
              </w:rPr>
            </w:pPr>
            <w:r w:rsidRPr="00807856">
              <w:rPr>
                <w:rFonts w:ascii="Times New Roman" w:hAnsi="Times New Roman" w:cs="Times New Roman"/>
                <w:sz w:val="24"/>
                <w:szCs w:val="24"/>
              </w:rPr>
              <w:t>U.S. Environmental Protection Agency. 2015. SF Bay Delta TMDL Progress Assessment</w:t>
            </w:r>
            <w:r>
              <w:rPr>
                <w:rFonts w:ascii="Times New Roman" w:hAnsi="Times New Roman" w:cs="Times New Roman"/>
                <w:sz w:val="24"/>
                <w:szCs w:val="24"/>
              </w:rPr>
              <w:t xml:space="preserve">. </w:t>
            </w:r>
            <w:r w:rsidRPr="00807856">
              <w:rPr>
                <w:rFonts w:ascii="Times New Roman" w:hAnsi="Times New Roman" w:cs="Times New Roman"/>
                <w:sz w:val="24"/>
                <w:szCs w:val="24"/>
              </w:rPr>
              <w:t xml:space="preserve"> Accessed September 28, 2017.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8B9444" w14:textId="77777777" w:rsidR="007F76BA" w:rsidRPr="002D76E1" w:rsidRDefault="007F76BA" w:rsidP="0007099A">
            <w:pPr>
              <w:spacing w:line="240" w:lineRule="auto"/>
              <w:jc w:val="center"/>
              <w:rPr>
                <w:sz w:val="24"/>
                <w:szCs w:val="24"/>
              </w:rPr>
            </w:pPr>
          </w:p>
        </w:tc>
      </w:tr>
      <w:tr w:rsidR="007F76BA" w:rsidRPr="002D76E1" w14:paraId="525C0456" w14:textId="77777777" w:rsidTr="0007099A">
        <w:tc>
          <w:tcPr>
            <w:tcW w:w="1047" w:type="dxa"/>
            <w:tcBorders>
              <w:top w:val="single" w:sz="4" w:space="0" w:color="auto"/>
              <w:left w:val="single" w:sz="4" w:space="0" w:color="auto"/>
              <w:bottom w:val="single" w:sz="4" w:space="0" w:color="auto"/>
              <w:right w:val="single" w:sz="4" w:space="0" w:color="auto"/>
            </w:tcBorders>
          </w:tcPr>
          <w:p w14:paraId="39357E6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3FEE9E" w14:textId="77777777" w:rsidR="007F76BA" w:rsidRDefault="007F76BA" w:rsidP="0007099A">
            <w:pPr>
              <w:spacing w:line="240" w:lineRule="auto"/>
              <w:jc w:val="center"/>
              <w:rPr>
                <w:sz w:val="24"/>
                <w:szCs w:val="24"/>
              </w:rPr>
            </w:pPr>
            <w:r>
              <w:rPr>
                <w:sz w:val="24"/>
                <w:szCs w:val="24"/>
              </w:rPr>
              <w:t>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B20721" w14:textId="77777777" w:rsidR="007F76BA" w:rsidRPr="00DD1649" w:rsidRDefault="007F76BA" w:rsidP="0007099A">
            <w:pPr>
              <w:pStyle w:val="BodyText"/>
              <w:rPr>
                <w:rFonts w:ascii="Times New Roman" w:hAnsi="Times New Roman" w:cs="Times New Roman"/>
                <w:sz w:val="24"/>
                <w:szCs w:val="24"/>
              </w:rPr>
            </w:pPr>
            <w:r w:rsidRPr="0014692A">
              <w:rPr>
                <w:rFonts w:ascii="Times New Roman" w:hAnsi="Times New Roman" w:cs="Times New Roman"/>
                <w:sz w:val="24"/>
                <w:szCs w:val="24"/>
              </w:rPr>
              <w:t>United Nations. 2015. Paris Agreement. Available: https://unfccc.int/sites/default/files/english_paris_agreement.pdf. Accessed June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C84DC3" w14:textId="77777777" w:rsidR="007F76BA" w:rsidRPr="002D76E1" w:rsidRDefault="007F76BA" w:rsidP="0007099A">
            <w:pPr>
              <w:spacing w:line="240" w:lineRule="auto"/>
              <w:jc w:val="center"/>
              <w:rPr>
                <w:sz w:val="24"/>
                <w:szCs w:val="24"/>
              </w:rPr>
            </w:pPr>
          </w:p>
        </w:tc>
      </w:tr>
      <w:tr w:rsidR="007F76BA" w:rsidRPr="002D76E1" w14:paraId="1C44F043" w14:textId="77777777" w:rsidTr="0007099A">
        <w:tc>
          <w:tcPr>
            <w:tcW w:w="1047" w:type="dxa"/>
            <w:tcBorders>
              <w:top w:val="single" w:sz="4" w:space="0" w:color="auto"/>
              <w:left w:val="single" w:sz="4" w:space="0" w:color="auto"/>
              <w:bottom w:val="single" w:sz="4" w:space="0" w:color="auto"/>
              <w:right w:val="single" w:sz="4" w:space="0" w:color="auto"/>
            </w:tcBorders>
          </w:tcPr>
          <w:p w14:paraId="2F1F308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6A534" w14:textId="77777777" w:rsidR="007F76BA" w:rsidRDefault="007F76BA" w:rsidP="0007099A">
            <w:pPr>
              <w:spacing w:line="240" w:lineRule="auto"/>
              <w:jc w:val="center"/>
              <w:rPr>
                <w:sz w:val="24"/>
                <w:szCs w:val="24"/>
              </w:rPr>
            </w:pPr>
            <w:r>
              <w:rPr>
                <w:sz w:val="24"/>
                <w:szCs w:val="24"/>
              </w:rPr>
              <w:t>4/16/2015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4CB220" w14:textId="77777777" w:rsidR="007F76BA" w:rsidRPr="0014692A" w:rsidRDefault="007F76BA" w:rsidP="0007099A">
            <w:pPr>
              <w:pStyle w:val="BodyText"/>
              <w:rPr>
                <w:rFonts w:ascii="Times New Roman" w:hAnsi="Times New Roman" w:cs="Times New Roman"/>
                <w:sz w:val="24"/>
                <w:szCs w:val="24"/>
              </w:rPr>
            </w:pPr>
            <w:r w:rsidRPr="003D40B8">
              <w:rPr>
                <w:rFonts w:ascii="Times New Roman" w:hAnsi="Times New Roman" w:cs="Times New Roman"/>
                <w:sz w:val="24"/>
                <w:szCs w:val="24"/>
              </w:rPr>
              <w:t xml:space="preserve">Sacramento Area Council of Governments.2015 (April). Regional Bicycle, Pedestrian, and Trails Master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5A6796" w14:textId="77777777" w:rsidR="007F76BA" w:rsidRPr="002D76E1" w:rsidRDefault="007F76BA" w:rsidP="0007099A">
            <w:pPr>
              <w:spacing w:line="240" w:lineRule="auto"/>
              <w:jc w:val="center"/>
              <w:rPr>
                <w:sz w:val="24"/>
                <w:szCs w:val="24"/>
              </w:rPr>
            </w:pPr>
          </w:p>
        </w:tc>
      </w:tr>
      <w:tr w:rsidR="007F76BA" w:rsidRPr="002D76E1" w14:paraId="53250C79" w14:textId="77777777" w:rsidTr="0007099A">
        <w:tc>
          <w:tcPr>
            <w:tcW w:w="1047" w:type="dxa"/>
            <w:tcBorders>
              <w:top w:val="single" w:sz="4" w:space="0" w:color="auto"/>
              <w:left w:val="single" w:sz="4" w:space="0" w:color="auto"/>
              <w:bottom w:val="single" w:sz="4" w:space="0" w:color="auto"/>
              <w:right w:val="single" w:sz="4" w:space="0" w:color="auto"/>
            </w:tcBorders>
          </w:tcPr>
          <w:p w14:paraId="1BC1FD1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7A236" w14:textId="77777777" w:rsidR="007F76BA" w:rsidRDefault="007F76BA" w:rsidP="0007099A">
            <w:pPr>
              <w:spacing w:line="240" w:lineRule="auto"/>
              <w:jc w:val="center"/>
              <w:rPr>
                <w:sz w:val="24"/>
                <w:szCs w:val="24"/>
              </w:rPr>
            </w:pPr>
            <w:r>
              <w:rPr>
                <w:sz w:val="24"/>
                <w:szCs w:val="24"/>
              </w:rPr>
              <w:t>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B6F4AB" w14:textId="77777777" w:rsidR="007F76BA" w:rsidRPr="00F23667" w:rsidRDefault="007F76BA" w:rsidP="0007099A">
            <w:pPr>
              <w:pStyle w:val="BodyText"/>
              <w:rPr>
                <w:rFonts w:ascii="Times New Roman" w:hAnsi="Times New Roman" w:cs="Times New Roman"/>
                <w:sz w:val="24"/>
                <w:szCs w:val="24"/>
              </w:rPr>
            </w:pPr>
            <w:r w:rsidRPr="005D0A6B">
              <w:rPr>
                <w:rFonts w:ascii="Times New Roman" w:hAnsi="Times New Roman" w:cs="Times New Roman"/>
                <w:sz w:val="24"/>
                <w:szCs w:val="24"/>
              </w:rPr>
              <w:t>Placer County. 2015 (May). Village at Squaw Valley Specific Plan EIR. State Clearinghouse # 2012102023. Available: https://www.placer.ca.gov/2747/Village-at-Squaw-Valley-Specific-Plan. Accessed March 18,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5121F" w14:textId="77777777" w:rsidR="007F76BA" w:rsidRPr="002D76E1" w:rsidRDefault="007F76BA" w:rsidP="0007099A">
            <w:pPr>
              <w:spacing w:line="240" w:lineRule="auto"/>
              <w:jc w:val="center"/>
              <w:rPr>
                <w:sz w:val="24"/>
                <w:szCs w:val="24"/>
              </w:rPr>
            </w:pPr>
          </w:p>
        </w:tc>
      </w:tr>
      <w:tr w:rsidR="007F76BA" w:rsidRPr="002D76E1" w14:paraId="0CFA3CDE" w14:textId="77777777" w:rsidTr="0007099A">
        <w:tc>
          <w:tcPr>
            <w:tcW w:w="1047" w:type="dxa"/>
            <w:tcBorders>
              <w:top w:val="single" w:sz="4" w:space="0" w:color="auto"/>
              <w:left w:val="single" w:sz="4" w:space="0" w:color="auto"/>
              <w:bottom w:val="single" w:sz="4" w:space="0" w:color="auto"/>
              <w:right w:val="single" w:sz="4" w:space="0" w:color="auto"/>
            </w:tcBorders>
          </w:tcPr>
          <w:p w14:paraId="4F5C564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67815F" w14:textId="77777777" w:rsidR="007F76BA" w:rsidRDefault="007F76BA" w:rsidP="0007099A">
            <w:pPr>
              <w:spacing w:line="240" w:lineRule="auto"/>
              <w:jc w:val="center"/>
              <w:rPr>
                <w:sz w:val="24"/>
                <w:szCs w:val="24"/>
              </w:rPr>
            </w:pPr>
            <w:r>
              <w:rPr>
                <w:sz w:val="24"/>
                <w:szCs w:val="24"/>
              </w:rPr>
              <w:t>5/28/2015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DAD23C" w14:textId="77777777" w:rsidR="007F76BA" w:rsidRPr="007719BA" w:rsidRDefault="007F76BA" w:rsidP="0007099A">
            <w:pPr>
              <w:pStyle w:val="BodyText"/>
              <w:rPr>
                <w:rFonts w:ascii="Times New Roman" w:hAnsi="Times New Roman" w:cs="Times New Roman"/>
                <w:sz w:val="24"/>
                <w:szCs w:val="24"/>
              </w:rPr>
            </w:pPr>
            <w:r w:rsidRPr="00666849">
              <w:rPr>
                <w:rFonts w:ascii="Times New Roman" w:hAnsi="Times New Roman" w:cs="Times New Roman"/>
                <w:sz w:val="24"/>
                <w:szCs w:val="24"/>
              </w:rPr>
              <w:t>2016b (May 28). 2015 Triennial Report and Air Quality Plan Revision. Available: http://www.airquality.org/ProgramCoordination/Documents/11)%20%202015TriennialReportandProgressRevision.pdf. Accessed May 13,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C00E88" w14:textId="77777777" w:rsidR="007F76BA" w:rsidRPr="002D76E1" w:rsidRDefault="007F76BA" w:rsidP="0007099A">
            <w:pPr>
              <w:spacing w:line="240" w:lineRule="auto"/>
              <w:jc w:val="center"/>
              <w:rPr>
                <w:sz w:val="24"/>
                <w:szCs w:val="24"/>
              </w:rPr>
            </w:pPr>
          </w:p>
        </w:tc>
      </w:tr>
      <w:tr w:rsidR="007F76BA" w:rsidRPr="002D76E1" w14:paraId="6E34DAAB" w14:textId="77777777" w:rsidTr="0007099A">
        <w:tc>
          <w:tcPr>
            <w:tcW w:w="1047" w:type="dxa"/>
            <w:tcBorders>
              <w:top w:val="single" w:sz="4" w:space="0" w:color="auto"/>
              <w:left w:val="single" w:sz="4" w:space="0" w:color="auto"/>
              <w:bottom w:val="single" w:sz="4" w:space="0" w:color="auto"/>
              <w:right w:val="single" w:sz="4" w:space="0" w:color="auto"/>
            </w:tcBorders>
          </w:tcPr>
          <w:p w14:paraId="76FDD2B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8A5815" w14:textId="77777777" w:rsidR="007F76BA" w:rsidRDefault="007F76BA" w:rsidP="0007099A">
            <w:pPr>
              <w:spacing w:line="240" w:lineRule="auto"/>
              <w:jc w:val="center"/>
              <w:rPr>
                <w:sz w:val="24"/>
                <w:szCs w:val="24"/>
              </w:rPr>
            </w:pPr>
            <w:r>
              <w:rPr>
                <w:sz w:val="24"/>
                <w:szCs w:val="24"/>
              </w:rPr>
              <w:t>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61D2C2" w14:textId="77777777" w:rsidR="007F76BA" w:rsidRPr="00666849" w:rsidRDefault="007F76BA" w:rsidP="0007099A">
            <w:pPr>
              <w:pStyle w:val="BodyText"/>
              <w:rPr>
                <w:rFonts w:ascii="Times New Roman" w:hAnsi="Times New Roman" w:cs="Times New Roman"/>
                <w:sz w:val="24"/>
                <w:szCs w:val="24"/>
              </w:rPr>
            </w:pPr>
            <w:r w:rsidRPr="006D05D9">
              <w:rPr>
                <w:rFonts w:ascii="Times New Roman" w:hAnsi="Times New Roman" w:cs="Times New Roman"/>
                <w:sz w:val="24"/>
                <w:szCs w:val="24"/>
              </w:rPr>
              <w:t xml:space="preserve">Bureau of Transportation Statistics. 2015. Table 7-1: Transportation Energy Consumption by Energy Source. </w:t>
            </w:r>
            <w:r w:rsidRPr="00910982">
              <w:rPr>
                <w:rFonts w:ascii="Times New Roman" w:hAnsi="Times New Roman" w:cs="Times New Roman"/>
                <w:sz w:val="24"/>
                <w:szCs w:val="24"/>
                <w:lang w:val="fr-FR"/>
              </w:rPr>
              <w:lastRenderedPageBreak/>
              <w:t xml:space="preserve">Available: https://www.bts.gov/content/transportation-energy-consumption-energy-source. </w:t>
            </w:r>
            <w:r w:rsidRPr="006D05D9">
              <w:rPr>
                <w:rFonts w:ascii="Times New Roman" w:hAnsi="Times New Roman" w:cs="Times New Roman"/>
                <w:sz w:val="24"/>
                <w:szCs w:val="24"/>
              </w:rPr>
              <w:t>Accessed November 1,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DF07A4" w14:textId="77777777" w:rsidR="007F76BA" w:rsidRPr="002D76E1" w:rsidRDefault="007F76BA" w:rsidP="0007099A">
            <w:pPr>
              <w:spacing w:line="240" w:lineRule="auto"/>
              <w:jc w:val="center"/>
              <w:rPr>
                <w:sz w:val="24"/>
                <w:szCs w:val="24"/>
              </w:rPr>
            </w:pPr>
          </w:p>
        </w:tc>
      </w:tr>
      <w:tr w:rsidR="007F76BA" w:rsidRPr="002D76E1" w14:paraId="798B7C4C" w14:textId="77777777" w:rsidTr="0007099A">
        <w:tc>
          <w:tcPr>
            <w:tcW w:w="1047" w:type="dxa"/>
            <w:tcBorders>
              <w:top w:val="single" w:sz="4" w:space="0" w:color="auto"/>
              <w:left w:val="single" w:sz="4" w:space="0" w:color="auto"/>
              <w:bottom w:val="single" w:sz="4" w:space="0" w:color="auto"/>
              <w:right w:val="single" w:sz="4" w:space="0" w:color="auto"/>
            </w:tcBorders>
          </w:tcPr>
          <w:p w14:paraId="7CB5C5E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75615E" w14:textId="77777777" w:rsidR="007F76BA" w:rsidRDefault="007F76BA" w:rsidP="0007099A">
            <w:pPr>
              <w:spacing w:line="240" w:lineRule="auto"/>
              <w:jc w:val="center"/>
              <w:rPr>
                <w:sz w:val="24"/>
                <w:szCs w:val="24"/>
              </w:rPr>
            </w:pPr>
            <w:r>
              <w:rPr>
                <w:sz w:val="24"/>
                <w:szCs w:val="24"/>
              </w:rPr>
              <w:t>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252D24" w14:textId="77777777" w:rsidR="007F76BA" w:rsidRPr="00666849" w:rsidRDefault="007F76BA" w:rsidP="0007099A">
            <w:pPr>
              <w:pStyle w:val="BodyText"/>
              <w:rPr>
                <w:rFonts w:ascii="Times New Roman" w:hAnsi="Times New Roman" w:cs="Times New Roman"/>
                <w:sz w:val="24"/>
                <w:szCs w:val="24"/>
              </w:rPr>
            </w:pPr>
            <w:r w:rsidRPr="007F6FD9">
              <w:rPr>
                <w:rFonts w:ascii="Times New Roman" w:hAnsi="Times New Roman" w:cs="Times New Roman"/>
                <w:sz w:val="24"/>
                <w:szCs w:val="24"/>
              </w:rPr>
              <w:t>Dolbeer, R. A., S. E. Wright, J. Weller, A. L. Anderson, and M. J. Begier. 2015. Wildlife Strikes to Civil Aircraft in the United States 1990–2014. Prepared for Federal Aviation Administration and U.S. Department of Agriculture Animal and Plant Health Inspection Service Wildlife Services, Washington, DC.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417752" w14:textId="77777777" w:rsidR="007F76BA" w:rsidRPr="002D76E1" w:rsidRDefault="007F76BA" w:rsidP="0007099A">
            <w:pPr>
              <w:spacing w:line="240" w:lineRule="auto"/>
              <w:jc w:val="center"/>
              <w:rPr>
                <w:sz w:val="24"/>
                <w:szCs w:val="24"/>
              </w:rPr>
            </w:pPr>
          </w:p>
        </w:tc>
      </w:tr>
      <w:tr w:rsidR="007F76BA" w:rsidRPr="002D76E1" w14:paraId="6260352C" w14:textId="77777777" w:rsidTr="0007099A">
        <w:tc>
          <w:tcPr>
            <w:tcW w:w="1047" w:type="dxa"/>
            <w:tcBorders>
              <w:top w:val="single" w:sz="4" w:space="0" w:color="auto"/>
              <w:left w:val="single" w:sz="4" w:space="0" w:color="auto"/>
              <w:bottom w:val="single" w:sz="4" w:space="0" w:color="auto"/>
              <w:right w:val="single" w:sz="4" w:space="0" w:color="auto"/>
            </w:tcBorders>
          </w:tcPr>
          <w:p w14:paraId="772C64F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298322" w14:textId="77777777" w:rsidR="007F76BA" w:rsidRDefault="007F76BA" w:rsidP="0007099A">
            <w:pPr>
              <w:spacing w:line="240" w:lineRule="auto"/>
              <w:jc w:val="center"/>
              <w:rPr>
                <w:sz w:val="24"/>
                <w:szCs w:val="24"/>
              </w:rPr>
            </w:pPr>
            <w:r>
              <w:rPr>
                <w:sz w:val="24"/>
                <w:szCs w:val="24"/>
              </w:rPr>
              <w:t>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98ACDB" w14:textId="77777777" w:rsidR="007F76BA" w:rsidRPr="00666849" w:rsidRDefault="007F76BA" w:rsidP="0007099A">
            <w:pPr>
              <w:pStyle w:val="BodyText"/>
              <w:rPr>
                <w:rFonts w:ascii="Times New Roman" w:hAnsi="Times New Roman" w:cs="Times New Roman"/>
                <w:sz w:val="24"/>
                <w:szCs w:val="24"/>
              </w:rPr>
            </w:pPr>
            <w:r w:rsidRPr="00884BE8">
              <w:rPr>
                <w:rFonts w:ascii="Times New Roman" w:hAnsi="Times New Roman" w:cs="Times New Roman"/>
                <w:sz w:val="24"/>
                <w:szCs w:val="24"/>
              </w:rPr>
              <w:t>Elk Grove Unified School District. 2016 (February). Facilities Master Plan 2015–2025 Update. Available: http://www.egusd.net/wp-content/uploads/2016/09/EGUSD_FMP.pdf. 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2C30FD" w14:textId="77777777" w:rsidR="007F76BA" w:rsidRPr="002D76E1" w:rsidRDefault="007F76BA" w:rsidP="0007099A">
            <w:pPr>
              <w:spacing w:line="240" w:lineRule="auto"/>
              <w:jc w:val="center"/>
              <w:rPr>
                <w:sz w:val="24"/>
                <w:szCs w:val="24"/>
              </w:rPr>
            </w:pPr>
          </w:p>
        </w:tc>
      </w:tr>
      <w:tr w:rsidR="007F76BA" w:rsidRPr="002D76E1" w14:paraId="6283D4FA" w14:textId="77777777" w:rsidTr="0007099A">
        <w:tc>
          <w:tcPr>
            <w:tcW w:w="1047" w:type="dxa"/>
            <w:tcBorders>
              <w:top w:val="single" w:sz="4" w:space="0" w:color="auto"/>
              <w:left w:val="single" w:sz="4" w:space="0" w:color="auto"/>
              <w:bottom w:val="single" w:sz="4" w:space="0" w:color="auto"/>
              <w:right w:val="single" w:sz="4" w:space="0" w:color="auto"/>
            </w:tcBorders>
          </w:tcPr>
          <w:p w14:paraId="1FE4BBF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0BCA8C" w14:textId="77777777" w:rsidR="007F76BA" w:rsidRDefault="007F76BA" w:rsidP="0007099A">
            <w:pPr>
              <w:spacing w:line="240" w:lineRule="auto"/>
              <w:jc w:val="center"/>
              <w:rPr>
                <w:sz w:val="24"/>
                <w:szCs w:val="24"/>
              </w:rPr>
            </w:pPr>
            <w:r>
              <w:rPr>
                <w:sz w:val="24"/>
                <w:szCs w:val="24"/>
              </w:rPr>
              <w:t>2/18/2016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663234" w14:textId="77777777" w:rsidR="007F76BA" w:rsidRPr="007719BA" w:rsidRDefault="007F76BA" w:rsidP="0007099A">
            <w:pPr>
              <w:pStyle w:val="BodyText"/>
              <w:rPr>
                <w:rFonts w:ascii="Times New Roman" w:hAnsi="Times New Roman" w:cs="Times New Roman"/>
                <w:sz w:val="24"/>
                <w:szCs w:val="24"/>
              </w:rPr>
            </w:pPr>
            <w:r w:rsidRPr="00666849">
              <w:rPr>
                <w:rFonts w:ascii="Times New Roman" w:hAnsi="Times New Roman" w:cs="Times New Roman"/>
                <w:sz w:val="24"/>
                <w:szCs w:val="24"/>
              </w:rPr>
              <w:t>Sacramento Area Council of Governments. 2016 (February 18). 2016 Metropolitan Transportation Plan/Sustainable Communities Strategy. Adopted February 18, 2016. Available: https://www.sacog.org/2016-mtpscs. Accessed May 13,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A0CA75" w14:textId="77777777" w:rsidR="007F76BA" w:rsidRPr="002D76E1" w:rsidRDefault="007F76BA" w:rsidP="0007099A">
            <w:pPr>
              <w:spacing w:line="240" w:lineRule="auto"/>
              <w:jc w:val="center"/>
              <w:rPr>
                <w:sz w:val="24"/>
                <w:szCs w:val="24"/>
              </w:rPr>
            </w:pPr>
          </w:p>
        </w:tc>
      </w:tr>
      <w:tr w:rsidR="007F76BA" w:rsidRPr="002D76E1" w14:paraId="70A83738" w14:textId="77777777" w:rsidTr="0007099A">
        <w:tc>
          <w:tcPr>
            <w:tcW w:w="1047" w:type="dxa"/>
            <w:tcBorders>
              <w:top w:val="single" w:sz="4" w:space="0" w:color="auto"/>
              <w:left w:val="single" w:sz="4" w:space="0" w:color="auto"/>
              <w:bottom w:val="single" w:sz="4" w:space="0" w:color="auto"/>
              <w:right w:val="single" w:sz="4" w:space="0" w:color="auto"/>
            </w:tcBorders>
          </w:tcPr>
          <w:p w14:paraId="768E590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F96191" w14:textId="77777777" w:rsidR="007F76BA" w:rsidRDefault="007F76BA" w:rsidP="0007099A">
            <w:pPr>
              <w:spacing w:line="240" w:lineRule="auto"/>
              <w:jc w:val="center"/>
              <w:rPr>
                <w:sz w:val="24"/>
                <w:szCs w:val="24"/>
              </w:rPr>
            </w:pPr>
            <w:r>
              <w:rPr>
                <w:sz w:val="24"/>
                <w:szCs w:val="24"/>
              </w:rPr>
              <w:t>2/22/2016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20C839" w14:textId="77777777" w:rsidR="007F76BA" w:rsidRPr="00666849" w:rsidRDefault="007F76BA" w:rsidP="0007099A">
            <w:pPr>
              <w:pStyle w:val="BodyText"/>
              <w:rPr>
                <w:rFonts w:ascii="Times New Roman" w:hAnsi="Times New Roman" w:cs="Times New Roman"/>
                <w:sz w:val="24"/>
                <w:szCs w:val="24"/>
              </w:rPr>
            </w:pPr>
            <w:r w:rsidRPr="003B60EA">
              <w:rPr>
                <w:rFonts w:ascii="Times New Roman" w:hAnsi="Times New Roman" w:cs="Times New Roman"/>
                <w:sz w:val="24"/>
                <w:szCs w:val="24"/>
              </w:rPr>
              <w:t>Murphy, R. K., E. K. Mojica, J. F. Dwyer, M. M. McPherron, G. D. Wright, R. E. Harness, A. K. Pandey, and K. L. Serbousek. 2016. Crippling and Nocturnal Biases in a Study of Sandhill Crane (Grus canadensis) Collisions with a Transmission Line. Waterbirds 39:312-317.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E16A9" w14:textId="77777777" w:rsidR="007F76BA" w:rsidRPr="002D76E1" w:rsidRDefault="007F76BA" w:rsidP="0007099A">
            <w:pPr>
              <w:spacing w:line="240" w:lineRule="auto"/>
              <w:jc w:val="center"/>
              <w:rPr>
                <w:sz w:val="24"/>
                <w:szCs w:val="24"/>
              </w:rPr>
            </w:pPr>
          </w:p>
        </w:tc>
      </w:tr>
      <w:tr w:rsidR="007F76BA" w:rsidRPr="002D76E1" w14:paraId="103E643C" w14:textId="77777777" w:rsidTr="0007099A">
        <w:tc>
          <w:tcPr>
            <w:tcW w:w="1047" w:type="dxa"/>
            <w:tcBorders>
              <w:top w:val="single" w:sz="4" w:space="0" w:color="auto"/>
              <w:left w:val="single" w:sz="4" w:space="0" w:color="auto"/>
              <w:bottom w:val="single" w:sz="4" w:space="0" w:color="auto"/>
              <w:right w:val="single" w:sz="4" w:space="0" w:color="auto"/>
            </w:tcBorders>
          </w:tcPr>
          <w:p w14:paraId="005B59C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8FF9A4" w14:textId="77777777" w:rsidR="007F76BA" w:rsidRDefault="007F76BA" w:rsidP="0007099A">
            <w:pPr>
              <w:spacing w:line="240" w:lineRule="auto"/>
              <w:jc w:val="center"/>
              <w:rPr>
                <w:sz w:val="24"/>
                <w:szCs w:val="24"/>
              </w:rPr>
            </w:pPr>
            <w:r>
              <w:rPr>
                <w:sz w:val="24"/>
                <w:szCs w:val="24"/>
              </w:rPr>
              <w:t>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68D3F4" w14:textId="77777777" w:rsidR="007F76BA" w:rsidRPr="003B60EA" w:rsidRDefault="007F76BA" w:rsidP="0007099A">
            <w:pPr>
              <w:pStyle w:val="BodyText"/>
              <w:rPr>
                <w:rFonts w:ascii="Times New Roman" w:hAnsi="Times New Roman" w:cs="Times New Roman"/>
                <w:sz w:val="24"/>
                <w:szCs w:val="24"/>
              </w:rPr>
            </w:pPr>
            <w:r w:rsidRPr="00F23667">
              <w:rPr>
                <w:rFonts w:ascii="Times New Roman" w:hAnsi="Times New Roman" w:cs="Times New Roman"/>
                <w:sz w:val="24"/>
                <w:szCs w:val="24"/>
              </w:rPr>
              <w:t>2016. 2015 Urban Water Management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983BE3" w14:textId="77777777" w:rsidR="007F76BA" w:rsidRPr="002D76E1" w:rsidRDefault="007F76BA" w:rsidP="0007099A">
            <w:pPr>
              <w:spacing w:line="240" w:lineRule="auto"/>
              <w:jc w:val="center"/>
              <w:rPr>
                <w:sz w:val="24"/>
                <w:szCs w:val="24"/>
              </w:rPr>
            </w:pPr>
          </w:p>
        </w:tc>
      </w:tr>
      <w:tr w:rsidR="007F76BA" w:rsidRPr="002D76E1" w14:paraId="0B0EC797" w14:textId="77777777" w:rsidTr="0007099A">
        <w:tc>
          <w:tcPr>
            <w:tcW w:w="1047" w:type="dxa"/>
            <w:tcBorders>
              <w:top w:val="single" w:sz="4" w:space="0" w:color="auto"/>
              <w:left w:val="single" w:sz="4" w:space="0" w:color="auto"/>
              <w:bottom w:val="single" w:sz="4" w:space="0" w:color="auto"/>
              <w:right w:val="single" w:sz="4" w:space="0" w:color="auto"/>
            </w:tcBorders>
          </w:tcPr>
          <w:p w14:paraId="4498136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2E67A9" w14:textId="77777777" w:rsidR="007F76BA" w:rsidRDefault="007F76BA" w:rsidP="0007099A">
            <w:pPr>
              <w:spacing w:line="240" w:lineRule="auto"/>
              <w:jc w:val="center"/>
              <w:rPr>
                <w:sz w:val="24"/>
                <w:szCs w:val="24"/>
              </w:rPr>
            </w:pPr>
            <w:r>
              <w:rPr>
                <w:sz w:val="24"/>
                <w:szCs w:val="24"/>
              </w:rPr>
              <w:t>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4B8C2C" w14:textId="77777777" w:rsidR="007F76BA" w:rsidRPr="007719BA" w:rsidRDefault="007F76BA" w:rsidP="0007099A">
            <w:pPr>
              <w:pStyle w:val="BodyText"/>
              <w:rPr>
                <w:rFonts w:ascii="Times New Roman" w:hAnsi="Times New Roman" w:cs="Times New Roman"/>
                <w:sz w:val="24"/>
                <w:szCs w:val="24"/>
              </w:rPr>
            </w:pPr>
            <w:r w:rsidRPr="00666849">
              <w:rPr>
                <w:rFonts w:ascii="Times New Roman" w:hAnsi="Times New Roman" w:cs="Times New Roman"/>
                <w:sz w:val="24"/>
                <w:szCs w:val="24"/>
              </w:rPr>
              <w:t>2016a (June). Chapter 7, “Odors.” In Guide to Air Quality Assessment in Sacramento County. Available: http://www.airquality.org/LandUseTransportation/Documents/Ch7Odors%20FINAL6-2016.pdf.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4D3C4B" w14:textId="77777777" w:rsidR="007F76BA" w:rsidRPr="002D76E1" w:rsidRDefault="007F76BA" w:rsidP="0007099A">
            <w:pPr>
              <w:spacing w:line="240" w:lineRule="auto"/>
              <w:jc w:val="center"/>
              <w:rPr>
                <w:sz w:val="24"/>
                <w:szCs w:val="24"/>
              </w:rPr>
            </w:pPr>
          </w:p>
        </w:tc>
      </w:tr>
      <w:tr w:rsidR="007F76BA" w:rsidRPr="002D76E1" w14:paraId="30614FE3" w14:textId="77777777" w:rsidTr="0007099A">
        <w:tc>
          <w:tcPr>
            <w:tcW w:w="1047" w:type="dxa"/>
            <w:tcBorders>
              <w:top w:val="single" w:sz="4" w:space="0" w:color="auto"/>
              <w:left w:val="single" w:sz="4" w:space="0" w:color="auto"/>
              <w:bottom w:val="single" w:sz="4" w:space="0" w:color="auto"/>
              <w:right w:val="single" w:sz="4" w:space="0" w:color="auto"/>
            </w:tcBorders>
          </w:tcPr>
          <w:p w14:paraId="510BA42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454C6" w14:textId="77777777" w:rsidR="007F76BA" w:rsidRDefault="007F76BA" w:rsidP="0007099A">
            <w:pPr>
              <w:spacing w:line="240" w:lineRule="auto"/>
              <w:jc w:val="center"/>
              <w:rPr>
                <w:sz w:val="24"/>
                <w:szCs w:val="24"/>
              </w:rPr>
            </w:pPr>
            <w:r>
              <w:rPr>
                <w:sz w:val="24"/>
                <w:szCs w:val="24"/>
              </w:rPr>
              <w:t>09/2016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551CBA" w14:textId="77777777" w:rsidR="007F76BA" w:rsidRPr="00666849" w:rsidRDefault="007F76BA" w:rsidP="0007099A">
            <w:pPr>
              <w:pStyle w:val="BodyText"/>
              <w:rPr>
                <w:rFonts w:ascii="Times New Roman" w:hAnsi="Times New Roman" w:cs="Times New Roman"/>
                <w:sz w:val="24"/>
                <w:szCs w:val="24"/>
              </w:rPr>
            </w:pPr>
            <w:r w:rsidRPr="001B08F0">
              <w:rPr>
                <w:rFonts w:ascii="Times New Roman" w:hAnsi="Times New Roman" w:cs="Times New Roman"/>
                <w:sz w:val="24"/>
                <w:szCs w:val="24"/>
              </w:rPr>
              <w:t>California Air Resources Board. 2016 (September). Technical Evaluation of the Greenhouse Gas Emissions Reduction Quantification for the Sacramento Area Council of Governments’ SB 375 Sustainable Communities Strategy. Available: https://ww3.arb.ca.gov/cc/sb375/sacog_2016_scs_evaluation.pdf.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3BDB85" w14:textId="77777777" w:rsidR="007F76BA" w:rsidRPr="002D76E1" w:rsidRDefault="007F76BA" w:rsidP="0007099A">
            <w:pPr>
              <w:spacing w:line="240" w:lineRule="auto"/>
              <w:jc w:val="center"/>
              <w:rPr>
                <w:sz w:val="24"/>
                <w:szCs w:val="24"/>
              </w:rPr>
            </w:pPr>
          </w:p>
        </w:tc>
      </w:tr>
      <w:tr w:rsidR="007F76BA" w:rsidRPr="002D76E1" w14:paraId="19EBAB1D" w14:textId="77777777" w:rsidTr="0007099A">
        <w:tc>
          <w:tcPr>
            <w:tcW w:w="1047" w:type="dxa"/>
            <w:tcBorders>
              <w:top w:val="single" w:sz="4" w:space="0" w:color="auto"/>
              <w:left w:val="single" w:sz="4" w:space="0" w:color="auto"/>
              <w:bottom w:val="single" w:sz="4" w:space="0" w:color="auto"/>
              <w:right w:val="single" w:sz="4" w:space="0" w:color="auto"/>
            </w:tcBorders>
          </w:tcPr>
          <w:p w14:paraId="204297C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C463E3" w14:textId="77777777" w:rsidR="007F76BA" w:rsidRDefault="007F76BA" w:rsidP="0007099A">
            <w:pPr>
              <w:spacing w:line="240" w:lineRule="auto"/>
              <w:jc w:val="center"/>
              <w:rPr>
                <w:sz w:val="24"/>
                <w:szCs w:val="24"/>
              </w:rPr>
            </w:pPr>
            <w:r>
              <w:rPr>
                <w:sz w:val="24"/>
                <w:szCs w:val="24"/>
              </w:rPr>
              <w:t>09/2016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38CBB6" w14:textId="77777777" w:rsidR="007F76BA" w:rsidRPr="007F6FD9" w:rsidRDefault="007F76BA" w:rsidP="0007099A">
            <w:pPr>
              <w:pStyle w:val="BodyText"/>
              <w:rPr>
                <w:rFonts w:ascii="Times New Roman" w:hAnsi="Times New Roman" w:cs="Times New Roman"/>
                <w:sz w:val="24"/>
                <w:szCs w:val="24"/>
              </w:rPr>
            </w:pPr>
            <w:r w:rsidRPr="00447215">
              <w:rPr>
                <w:rFonts w:ascii="Times New Roman" w:hAnsi="Times New Roman" w:cs="Times New Roman"/>
                <w:sz w:val="24"/>
                <w:szCs w:val="24"/>
              </w:rPr>
              <w:t>2016b (September). Sacramento County Water Agency Zone 40 Water System Infrastructure Plan Update. Sacramento, CA. Cited in City of Elk Grove 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EBF38F" w14:textId="77777777" w:rsidR="007F76BA" w:rsidRPr="002D76E1" w:rsidRDefault="007F76BA" w:rsidP="0007099A">
            <w:pPr>
              <w:spacing w:line="240" w:lineRule="auto"/>
              <w:jc w:val="center"/>
              <w:rPr>
                <w:sz w:val="24"/>
                <w:szCs w:val="24"/>
              </w:rPr>
            </w:pPr>
          </w:p>
        </w:tc>
      </w:tr>
      <w:tr w:rsidR="007F76BA" w:rsidRPr="002D76E1" w14:paraId="1FEEEC3B" w14:textId="77777777" w:rsidTr="0007099A">
        <w:tc>
          <w:tcPr>
            <w:tcW w:w="1047" w:type="dxa"/>
            <w:tcBorders>
              <w:top w:val="single" w:sz="4" w:space="0" w:color="auto"/>
              <w:left w:val="single" w:sz="4" w:space="0" w:color="auto"/>
              <w:bottom w:val="single" w:sz="4" w:space="0" w:color="auto"/>
              <w:right w:val="single" w:sz="4" w:space="0" w:color="auto"/>
            </w:tcBorders>
          </w:tcPr>
          <w:p w14:paraId="01103C4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E40604" w14:textId="77777777" w:rsidR="007F76BA" w:rsidRDefault="007F76BA" w:rsidP="0007099A">
            <w:pPr>
              <w:spacing w:line="240" w:lineRule="auto"/>
              <w:jc w:val="center"/>
              <w:rPr>
                <w:sz w:val="24"/>
                <w:szCs w:val="24"/>
              </w:rPr>
            </w:pPr>
            <w:r>
              <w:rPr>
                <w:sz w:val="24"/>
                <w:szCs w:val="24"/>
              </w:rPr>
              <w:t>12/2016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C7AC15" w14:textId="77777777" w:rsidR="007F76BA" w:rsidRPr="00666849" w:rsidRDefault="007F76BA" w:rsidP="0007099A">
            <w:pPr>
              <w:pStyle w:val="BodyText"/>
              <w:rPr>
                <w:rFonts w:ascii="Times New Roman" w:hAnsi="Times New Roman" w:cs="Times New Roman"/>
                <w:sz w:val="24"/>
                <w:szCs w:val="24"/>
              </w:rPr>
            </w:pPr>
            <w:r w:rsidRPr="007F6FD9">
              <w:rPr>
                <w:rFonts w:ascii="Times New Roman" w:hAnsi="Times New Roman" w:cs="Times New Roman"/>
                <w:sz w:val="24"/>
                <w:szCs w:val="24"/>
              </w:rPr>
              <w:t xml:space="preserve">Ivey, G. L., B. D. Dugger, C. P. Herziger, M. L. Casazza, and J. P. Fleskes. 2016. Distribution, Abundance, and Migration Timing of Greater and Lesser Sandhill Cranes Wintering in the </w:t>
            </w:r>
            <w:r w:rsidRPr="007F6FD9">
              <w:rPr>
                <w:rFonts w:ascii="Times New Roman" w:hAnsi="Times New Roman" w:cs="Times New Roman"/>
                <w:sz w:val="24"/>
                <w:szCs w:val="24"/>
              </w:rPr>
              <w:lastRenderedPageBreak/>
              <w:t>Sacramento-San Joaquin River Delta Region of California. Proceedings of the North America Crane Workshop 12:1-11.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2184C3" w14:textId="77777777" w:rsidR="007F76BA" w:rsidRPr="002D76E1" w:rsidRDefault="007F76BA" w:rsidP="0007099A">
            <w:pPr>
              <w:spacing w:line="240" w:lineRule="auto"/>
              <w:jc w:val="center"/>
              <w:rPr>
                <w:sz w:val="24"/>
                <w:szCs w:val="24"/>
              </w:rPr>
            </w:pPr>
          </w:p>
        </w:tc>
      </w:tr>
      <w:tr w:rsidR="007F76BA" w:rsidRPr="002D76E1" w14:paraId="59CEAA1E" w14:textId="77777777" w:rsidTr="0007099A">
        <w:tc>
          <w:tcPr>
            <w:tcW w:w="1047" w:type="dxa"/>
            <w:tcBorders>
              <w:top w:val="single" w:sz="4" w:space="0" w:color="auto"/>
              <w:left w:val="single" w:sz="4" w:space="0" w:color="auto"/>
              <w:bottom w:val="single" w:sz="4" w:space="0" w:color="auto"/>
              <w:right w:val="single" w:sz="4" w:space="0" w:color="auto"/>
            </w:tcBorders>
          </w:tcPr>
          <w:p w14:paraId="2BE9608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293E17" w14:textId="77777777" w:rsidR="007F76BA" w:rsidRDefault="007F76BA" w:rsidP="0007099A">
            <w:pPr>
              <w:spacing w:line="240" w:lineRule="auto"/>
              <w:jc w:val="center"/>
              <w:rPr>
                <w:sz w:val="24"/>
                <w:szCs w:val="24"/>
              </w:rPr>
            </w:pPr>
            <w:r>
              <w:rPr>
                <w:sz w:val="24"/>
                <w:szCs w:val="24"/>
              </w:rPr>
              <w:t>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3FB56C" w14:textId="77777777" w:rsidR="007F76BA" w:rsidRPr="00050DFE" w:rsidRDefault="007F76BA" w:rsidP="0007099A">
            <w:pPr>
              <w:pStyle w:val="BodyText"/>
              <w:rPr>
                <w:rFonts w:ascii="Times New Roman" w:hAnsi="Times New Roman" w:cs="Times New Roman"/>
                <w:sz w:val="24"/>
                <w:szCs w:val="24"/>
              </w:rPr>
            </w:pPr>
            <w:r w:rsidRPr="005D0A6B">
              <w:rPr>
                <w:rFonts w:ascii="Times New Roman" w:hAnsi="Times New Roman" w:cs="Times New Roman"/>
                <w:sz w:val="24"/>
                <w:szCs w:val="24"/>
              </w:rPr>
              <w:t>Governor’s Office of Planning and Research. 2017 (October). State of California General Plan Guidelines. Sacramento, CA. Available: http://opr.ca.gov/docs/OPR_COMPLETE_7.31.17.pdf. Accessed January 23,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1FCB7F" w14:textId="77777777" w:rsidR="007F76BA" w:rsidRPr="002D76E1" w:rsidRDefault="007F76BA" w:rsidP="0007099A">
            <w:pPr>
              <w:spacing w:line="240" w:lineRule="auto"/>
              <w:jc w:val="center"/>
              <w:rPr>
                <w:sz w:val="24"/>
                <w:szCs w:val="24"/>
              </w:rPr>
            </w:pPr>
          </w:p>
        </w:tc>
      </w:tr>
      <w:tr w:rsidR="007F76BA" w:rsidRPr="002D76E1" w14:paraId="248C36DB" w14:textId="77777777" w:rsidTr="0007099A">
        <w:tc>
          <w:tcPr>
            <w:tcW w:w="1047" w:type="dxa"/>
            <w:tcBorders>
              <w:top w:val="single" w:sz="4" w:space="0" w:color="auto"/>
              <w:left w:val="single" w:sz="4" w:space="0" w:color="auto"/>
              <w:bottom w:val="single" w:sz="4" w:space="0" w:color="auto"/>
              <w:right w:val="single" w:sz="4" w:space="0" w:color="auto"/>
            </w:tcBorders>
          </w:tcPr>
          <w:p w14:paraId="686118B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FDF9D2" w14:textId="77777777" w:rsidR="007F76BA" w:rsidRDefault="007F76BA" w:rsidP="0007099A">
            <w:pPr>
              <w:spacing w:line="240" w:lineRule="auto"/>
              <w:jc w:val="center"/>
              <w:rPr>
                <w:sz w:val="24"/>
                <w:szCs w:val="24"/>
              </w:rPr>
            </w:pPr>
            <w:r>
              <w:rPr>
                <w:sz w:val="24"/>
                <w:szCs w:val="24"/>
              </w:rPr>
              <w:t>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65E938" w14:textId="77777777" w:rsidR="007F76BA" w:rsidRPr="007F6FD9" w:rsidRDefault="007F76BA" w:rsidP="0007099A">
            <w:pPr>
              <w:pStyle w:val="BodyText"/>
              <w:rPr>
                <w:rFonts w:ascii="Times New Roman" w:hAnsi="Times New Roman" w:cs="Times New Roman"/>
                <w:sz w:val="24"/>
                <w:szCs w:val="24"/>
              </w:rPr>
            </w:pPr>
            <w:r w:rsidRPr="00050DFE">
              <w:rPr>
                <w:rFonts w:ascii="Times New Roman" w:hAnsi="Times New Roman" w:cs="Times New Roman"/>
                <w:sz w:val="24"/>
                <w:szCs w:val="24"/>
              </w:rPr>
              <w:t>Ascent Environmental. 2017. Climate Change Vulnerability Assessment for the Sacramento County Climate Action Plan: Communitywide Greenhouse Gas Reduction and Climate Change Adaptation. Sacramento, CA. Prepared for Sacramento County Planning and Environmental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B0F3F7" w14:textId="77777777" w:rsidR="007F76BA" w:rsidRPr="002D76E1" w:rsidRDefault="007F76BA" w:rsidP="0007099A">
            <w:pPr>
              <w:spacing w:line="240" w:lineRule="auto"/>
              <w:jc w:val="center"/>
              <w:rPr>
                <w:sz w:val="24"/>
                <w:szCs w:val="24"/>
              </w:rPr>
            </w:pPr>
          </w:p>
        </w:tc>
      </w:tr>
      <w:tr w:rsidR="007F76BA" w:rsidRPr="002D76E1" w14:paraId="0CA8CD58" w14:textId="77777777" w:rsidTr="0007099A">
        <w:tc>
          <w:tcPr>
            <w:tcW w:w="1047" w:type="dxa"/>
            <w:tcBorders>
              <w:top w:val="single" w:sz="4" w:space="0" w:color="auto"/>
              <w:left w:val="single" w:sz="4" w:space="0" w:color="auto"/>
              <w:bottom w:val="single" w:sz="4" w:space="0" w:color="auto"/>
              <w:right w:val="single" w:sz="4" w:space="0" w:color="auto"/>
            </w:tcBorders>
          </w:tcPr>
          <w:p w14:paraId="3221272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E7FAD4" w14:textId="77777777" w:rsidR="007F76BA" w:rsidRDefault="007F76BA" w:rsidP="0007099A">
            <w:pPr>
              <w:spacing w:line="240" w:lineRule="auto"/>
              <w:jc w:val="center"/>
              <w:rPr>
                <w:sz w:val="24"/>
                <w:szCs w:val="24"/>
              </w:rPr>
            </w:pPr>
            <w:r>
              <w:rPr>
                <w:sz w:val="24"/>
                <w:szCs w:val="24"/>
              </w:rPr>
              <w:t>04/2017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8E73EE" w14:textId="77777777" w:rsidR="007F76BA" w:rsidRPr="004479C9" w:rsidRDefault="007F76BA" w:rsidP="0007099A">
            <w:pPr>
              <w:pStyle w:val="BodyText"/>
              <w:rPr>
                <w:rFonts w:ascii="Times New Roman" w:hAnsi="Times New Roman" w:cs="Times New Roman"/>
                <w:sz w:val="24"/>
                <w:szCs w:val="24"/>
              </w:rPr>
            </w:pPr>
            <w:r w:rsidRPr="00192108">
              <w:rPr>
                <w:rFonts w:ascii="Times New Roman" w:hAnsi="Times New Roman" w:cs="Times New Roman"/>
                <w:sz w:val="24"/>
                <w:szCs w:val="24"/>
              </w:rPr>
              <w:t xml:space="preserve">California Department of Health Services. 2017 (April). Hospital Pollution Prevention (P-2) Strategies.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022DEE" w14:textId="77777777" w:rsidR="007F76BA" w:rsidRPr="002D76E1" w:rsidRDefault="007F76BA" w:rsidP="0007099A">
            <w:pPr>
              <w:spacing w:line="240" w:lineRule="auto"/>
              <w:jc w:val="center"/>
              <w:rPr>
                <w:sz w:val="24"/>
                <w:szCs w:val="24"/>
              </w:rPr>
            </w:pPr>
          </w:p>
        </w:tc>
      </w:tr>
      <w:tr w:rsidR="007F76BA" w:rsidRPr="002D76E1" w14:paraId="5275B638" w14:textId="77777777" w:rsidTr="0007099A">
        <w:tc>
          <w:tcPr>
            <w:tcW w:w="1047" w:type="dxa"/>
            <w:tcBorders>
              <w:top w:val="single" w:sz="4" w:space="0" w:color="auto"/>
              <w:left w:val="single" w:sz="4" w:space="0" w:color="auto"/>
              <w:bottom w:val="single" w:sz="4" w:space="0" w:color="auto"/>
              <w:right w:val="single" w:sz="4" w:space="0" w:color="auto"/>
            </w:tcBorders>
          </w:tcPr>
          <w:p w14:paraId="42DA603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A90C9E" w14:textId="77777777" w:rsidR="007F76BA" w:rsidRDefault="007F76BA" w:rsidP="0007099A">
            <w:pPr>
              <w:spacing w:line="240" w:lineRule="auto"/>
              <w:jc w:val="center"/>
              <w:rPr>
                <w:sz w:val="24"/>
                <w:szCs w:val="24"/>
              </w:rPr>
            </w:pPr>
            <w:r>
              <w:rPr>
                <w:sz w:val="24"/>
                <w:szCs w:val="24"/>
              </w:rPr>
              <w:t>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55FAEA" w14:textId="77777777" w:rsidR="007F76BA" w:rsidRPr="007F6FD9" w:rsidRDefault="007F76BA" w:rsidP="0007099A">
            <w:pPr>
              <w:pStyle w:val="BodyText"/>
              <w:rPr>
                <w:rFonts w:ascii="Times New Roman" w:hAnsi="Times New Roman" w:cs="Times New Roman"/>
                <w:sz w:val="24"/>
                <w:szCs w:val="24"/>
              </w:rPr>
            </w:pPr>
            <w:r w:rsidRPr="004479C9">
              <w:rPr>
                <w:rFonts w:ascii="Times New Roman" w:hAnsi="Times New Roman" w:cs="Times New Roman"/>
                <w:sz w:val="24"/>
                <w:szCs w:val="24"/>
              </w:rPr>
              <w:t xml:space="preserve">California Public Road Data: 2015.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87C3F6" w14:textId="77777777" w:rsidR="007F76BA" w:rsidRPr="002D76E1" w:rsidRDefault="007F76BA" w:rsidP="0007099A">
            <w:pPr>
              <w:spacing w:line="240" w:lineRule="auto"/>
              <w:jc w:val="center"/>
              <w:rPr>
                <w:sz w:val="24"/>
                <w:szCs w:val="24"/>
              </w:rPr>
            </w:pPr>
          </w:p>
        </w:tc>
      </w:tr>
      <w:tr w:rsidR="007F76BA" w:rsidRPr="002D76E1" w14:paraId="3195EF7B" w14:textId="77777777" w:rsidTr="0007099A">
        <w:tc>
          <w:tcPr>
            <w:tcW w:w="1047" w:type="dxa"/>
            <w:tcBorders>
              <w:top w:val="single" w:sz="4" w:space="0" w:color="auto"/>
              <w:left w:val="single" w:sz="4" w:space="0" w:color="auto"/>
              <w:bottom w:val="single" w:sz="4" w:space="0" w:color="auto"/>
              <w:right w:val="single" w:sz="4" w:space="0" w:color="auto"/>
            </w:tcBorders>
          </w:tcPr>
          <w:p w14:paraId="08DC53F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8D16FA" w14:textId="77777777" w:rsidR="007F76BA" w:rsidRDefault="007F76BA" w:rsidP="0007099A">
            <w:pPr>
              <w:spacing w:line="240" w:lineRule="auto"/>
              <w:jc w:val="center"/>
              <w:rPr>
                <w:sz w:val="24"/>
                <w:szCs w:val="24"/>
              </w:rPr>
            </w:pPr>
            <w:r>
              <w:rPr>
                <w:sz w:val="24"/>
                <w:szCs w:val="24"/>
              </w:rPr>
              <w:t>6/30/2017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B720CE" w14:textId="77777777" w:rsidR="007F76BA" w:rsidRPr="004479C9" w:rsidRDefault="007F76BA" w:rsidP="0007099A">
            <w:pPr>
              <w:pStyle w:val="BodyText"/>
              <w:rPr>
                <w:rFonts w:ascii="Times New Roman" w:hAnsi="Times New Roman" w:cs="Times New Roman"/>
                <w:sz w:val="24"/>
                <w:szCs w:val="24"/>
              </w:rPr>
            </w:pPr>
            <w:r w:rsidRPr="0014692A">
              <w:rPr>
                <w:rFonts w:ascii="Times New Roman" w:hAnsi="Times New Roman" w:cs="Times New Roman"/>
                <w:sz w:val="24"/>
                <w:szCs w:val="24"/>
              </w:rPr>
              <w:t>Wade, Samuel. Branch chief. Transportation Fuels Branch, Industrial Strategies Division, California Air Resources Board, Sacramento, CA. June 30, 2017―e-mail to Austin Kerr of Ascent Environmental regarding whether the Low Carbon Fuel Standard applies to fuels used by off-road construction equipment.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724A36" w14:textId="77777777" w:rsidR="007F76BA" w:rsidRPr="002D76E1" w:rsidRDefault="007F76BA" w:rsidP="0007099A">
            <w:pPr>
              <w:spacing w:line="240" w:lineRule="auto"/>
              <w:jc w:val="center"/>
              <w:rPr>
                <w:sz w:val="24"/>
                <w:szCs w:val="24"/>
              </w:rPr>
            </w:pPr>
          </w:p>
        </w:tc>
      </w:tr>
      <w:tr w:rsidR="007F76BA" w:rsidRPr="002D76E1" w14:paraId="06E73AB4" w14:textId="77777777" w:rsidTr="0007099A">
        <w:tc>
          <w:tcPr>
            <w:tcW w:w="1047" w:type="dxa"/>
            <w:tcBorders>
              <w:top w:val="single" w:sz="4" w:space="0" w:color="auto"/>
              <w:left w:val="single" w:sz="4" w:space="0" w:color="auto"/>
              <w:bottom w:val="single" w:sz="4" w:space="0" w:color="auto"/>
              <w:right w:val="single" w:sz="4" w:space="0" w:color="auto"/>
            </w:tcBorders>
          </w:tcPr>
          <w:p w14:paraId="601110E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C187B8" w14:textId="77777777" w:rsidR="007F76BA" w:rsidRDefault="007F76BA" w:rsidP="0007099A">
            <w:pPr>
              <w:spacing w:line="240" w:lineRule="auto"/>
              <w:jc w:val="center"/>
              <w:rPr>
                <w:sz w:val="24"/>
                <w:szCs w:val="24"/>
              </w:rPr>
            </w:pPr>
            <w:r>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805A9C" w14:textId="77777777" w:rsidR="007F76BA" w:rsidRPr="007719BA" w:rsidRDefault="007F76BA" w:rsidP="0007099A">
            <w:pPr>
              <w:pStyle w:val="BodyText"/>
              <w:rPr>
                <w:rFonts w:ascii="Times New Roman" w:hAnsi="Times New Roman" w:cs="Times New Roman"/>
                <w:sz w:val="24"/>
                <w:szCs w:val="24"/>
              </w:rPr>
            </w:pPr>
            <w:r w:rsidRPr="00666849">
              <w:rPr>
                <w:rFonts w:ascii="Times New Roman" w:hAnsi="Times New Roman" w:cs="Times New Roman"/>
                <w:sz w:val="24"/>
                <w:szCs w:val="24"/>
              </w:rPr>
              <w:t>El Dorado County Air Quality Management District, Feather River Air Quality Management District, Placer County Air Pollution Control District, Sacramento Metropolitan Air Quality Management District, and Yolo-Solano Air Quality Management District. 2017 (July 24). Sacramento Regional 8-Hour Ozone Attainment and Reasonable Further Progress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20F86D" w14:textId="77777777" w:rsidR="007F76BA" w:rsidRPr="002D76E1" w:rsidRDefault="007F76BA" w:rsidP="0007099A">
            <w:pPr>
              <w:spacing w:line="240" w:lineRule="auto"/>
              <w:jc w:val="center"/>
              <w:rPr>
                <w:sz w:val="24"/>
                <w:szCs w:val="24"/>
              </w:rPr>
            </w:pPr>
          </w:p>
        </w:tc>
      </w:tr>
      <w:tr w:rsidR="007F76BA" w:rsidRPr="002D76E1" w14:paraId="726D537C" w14:textId="77777777" w:rsidTr="0007099A">
        <w:tc>
          <w:tcPr>
            <w:tcW w:w="1047" w:type="dxa"/>
            <w:tcBorders>
              <w:top w:val="single" w:sz="4" w:space="0" w:color="auto"/>
              <w:left w:val="single" w:sz="4" w:space="0" w:color="auto"/>
              <w:bottom w:val="single" w:sz="4" w:space="0" w:color="auto"/>
              <w:right w:val="single" w:sz="4" w:space="0" w:color="auto"/>
            </w:tcBorders>
          </w:tcPr>
          <w:p w14:paraId="6FC3BB5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F70266" w14:textId="77777777" w:rsidR="007F76BA" w:rsidRDefault="007F76BA" w:rsidP="0007099A">
            <w:pPr>
              <w:spacing w:line="240" w:lineRule="auto"/>
              <w:jc w:val="center"/>
              <w:rPr>
                <w:sz w:val="24"/>
                <w:szCs w:val="24"/>
              </w:rPr>
            </w:pPr>
            <w:r>
              <w:rPr>
                <w:sz w:val="24"/>
                <w:szCs w:val="24"/>
              </w:rPr>
              <w:t>9/26/2017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23DE65" w14:textId="77777777" w:rsidR="007F76BA" w:rsidRPr="007719BA" w:rsidRDefault="007F76BA" w:rsidP="0007099A">
            <w:pPr>
              <w:pStyle w:val="BodyText"/>
              <w:rPr>
                <w:rFonts w:ascii="Times New Roman" w:hAnsi="Times New Roman" w:cs="Times New Roman"/>
                <w:sz w:val="24"/>
                <w:szCs w:val="24"/>
              </w:rPr>
            </w:pPr>
            <w:r w:rsidRPr="007719BA">
              <w:rPr>
                <w:rFonts w:ascii="Times New Roman" w:hAnsi="Times New Roman" w:cs="Times New Roman"/>
                <w:sz w:val="24"/>
                <w:szCs w:val="24"/>
              </w:rPr>
              <w:t>Sacramento County. 2017. Sacramento County General Plan Open Space Element. Originally adopted December 15, 1993.</w:t>
            </w:r>
            <w:r>
              <w:rPr>
                <w:rFonts w:ascii="Times New Roman" w:hAnsi="Times New Roman" w:cs="Times New Roman"/>
                <w:sz w:val="24"/>
                <w:szCs w:val="24"/>
              </w:rPr>
              <w:t xml:space="preserve"> Last adopted September 26, 2017.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178C48" w14:textId="77777777" w:rsidR="007F76BA" w:rsidRPr="002D76E1" w:rsidRDefault="007F76BA" w:rsidP="0007099A">
            <w:pPr>
              <w:spacing w:line="240" w:lineRule="auto"/>
              <w:jc w:val="center"/>
              <w:rPr>
                <w:sz w:val="24"/>
                <w:szCs w:val="24"/>
              </w:rPr>
            </w:pPr>
          </w:p>
        </w:tc>
      </w:tr>
      <w:tr w:rsidR="007F76BA" w:rsidRPr="002D76E1" w14:paraId="77C579A6" w14:textId="77777777" w:rsidTr="0007099A">
        <w:tc>
          <w:tcPr>
            <w:tcW w:w="1047" w:type="dxa"/>
            <w:tcBorders>
              <w:top w:val="single" w:sz="4" w:space="0" w:color="auto"/>
              <w:left w:val="single" w:sz="4" w:space="0" w:color="auto"/>
              <w:bottom w:val="single" w:sz="4" w:space="0" w:color="auto"/>
              <w:right w:val="single" w:sz="4" w:space="0" w:color="auto"/>
            </w:tcBorders>
          </w:tcPr>
          <w:p w14:paraId="6728B82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2C9C09" w14:textId="77777777" w:rsidR="007F76BA" w:rsidRDefault="007F76BA" w:rsidP="0007099A">
            <w:pPr>
              <w:spacing w:line="240" w:lineRule="auto"/>
              <w:jc w:val="center"/>
              <w:rPr>
                <w:sz w:val="24"/>
                <w:szCs w:val="24"/>
              </w:rPr>
            </w:pPr>
            <w:r>
              <w:rPr>
                <w:sz w:val="24"/>
                <w:szCs w:val="24"/>
              </w:rPr>
              <w:t>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6ADB23" w14:textId="77777777" w:rsidR="007F76BA" w:rsidRPr="001B08F0" w:rsidRDefault="007F76BA" w:rsidP="0007099A">
            <w:pPr>
              <w:pStyle w:val="BodyText"/>
              <w:rPr>
                <w:rFonts w:ascii="Times New Roman" w:hAnsi="Times New Roman" w:cs="Times New Roman"/>
                <w:sz w:val="24"/>
                <w:szCs w:val="24"/>
              </w:rPr>
            </w:pPr>
            <w:r w:rsidRPr="00B63044">
              <w:rPr>
                <w:rFonts w:ascii="Times New Roman" w:hAnsi="Times New Roman" w:cs="Times New Roman"/>
                <w:sz w:val="24"/>
                <w:szCs w:val="24"/>
              </w:rPr>
              <w:t>2017 (October). E-tran system map. Accessed June 1,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65ADB3" w14:textId="77777777" w:rsidR="007F76BA" w:rsidRPr="002D76E1" w:rsidRDefault="007F76BA" w:rsidP="0007099A">
            <w:pPr>
              <w:spacing w:line="240" w:lineRule="auto"/>
              <w:jc w:val="center"/>
              <w:rPr>
                <w:sz w:val="24"/>
                <w:szCs w:val="24"/>
              </w:rPr>
            </w:pPr>
          </w:p>
        </w:tc>
      </w:tr>
      <w:tr w:rsidR="007F76BA" w:rsidRPr="002D76E1" w14:paraId="00E20BE0" w14:textId="77777777" w:rsidTr="0007099A">
        <w:tc>
          <w:tcPr>
            <w:tcW w:w="1047" w:type="dxa"/>
            <w:tcBorders>
              <w:top w:val="single" w:sz="4" w:space="0" w:color="auto"/>
              <w:left w:val="single" w:sz="4" w:space="0" w:color="auto"/>
              <w:bottom w:val="single" w:sz="4" w:space="0" w:color="auto"/>
              <w:right w:val="single" w:sz="4" w:space="0" w:color="auto"/>
            </w:tcBorders>
          </w:tcPr>
          <w:p w14:paraId="6DD8DC6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8C2214" w14:textId="77777777" w:rsidR="007F76BA" w:rsidRDefault="007F76BA" w:rsidP="0007099A">
            <w:pPr>
              <w:spacing w:line="240" w:lineRule="auto"/>
              <w:jc w:val="center"/>
              <w:rPr>
                <w:sz w:val="24"/>
                <w:szCs w:val="24"/>
              </w:rPr>
            </w:pPr>
            <w:r>
              <w:rPr>
                <w:sz w:val="24"/>
                <w:szCs w:val="24"/>
              </w:rPr>
              <w:t>11/2017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0417D5" w14:textId="77777777" w:rsidR="007F76BA" w:rsidRPr="007719BA" w:rsidRDefault="007F76BA" w:rsidP="0007099A">
            <w:pPr>
              <w:pStyle w:val="BodyText"/>
              <w:rPr>
                <w:rFonts w:ascii="Times New Roman" w:hAnsi="Times New Roman" w:cs="Times New Roman"/>
                <w:sz w:val="24"/>
                <w:szCs w:val="24"/>
              </w:rPr>
            </w:pPr>
            <w:r w:rsidRPr="001B08F0">
              <w:rPr>
                <w:rFonts w:ascii="Times New Roman" w:hAnsi="Times New Roman" w:cs="Times New Roman"/>
                <w:sz w:val="24"/>
                <w:szCs w:val="24"/>
              </w:rPr>
              <w:t>2017 (November). California’s 2017 Climate Change Scoping Plan: The Strategy for Achieving California’s 2030 Greenhouse Gas Target. Accessed June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13138F" w14:textId="77777777" w:rsidR="007F76BA" w:rsidRPr="002D76E1" w:rsidRDefault="007F76BA" w:rsidP="0007099A">
            <w:pPr>
              <w:spacing w:line="240" w:lineRule="auto"/>
              <w:jc w:val="center"/>
              <w:rPr>
                <w:sz w:val="24"/>
                <w:szCs w:val="24"/>
              </w:rPr>
            </w:pPr>
          </w:p>
        </w:tc>
      </w:tr>
      <w:tr w:rsidR="007F76BA" w:rsidRPr="002D76E1" w14:paraId="5AE5F0AA" w14:textId="77777777" w:rsidTr="0007099A">
        <w:tc>
          <w:tcPr>
            <w:tcW w:w="1047" w:type="dxa"/>
            <w:tcBorders>
              <w:top w:val="single" w:sz="4" w:space="0" w:color="auto"/>
              <w:left w:val="single" w:sz="4" w:space="0" w:color="auto"/>
              <w:bottom w:val="single" w:sz="4" w:space="0" w:color="auto"/>
              <w:right w:val="single" w:sz="4" w:space="0" w:color="auto"/>
            </w:tcBorders>
          </w:tcPr>
          <w:p w14:paraId="7AEE495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7FAA6E" w14:textId="77777777" w:rsidR="007F76BA" w:rsidRDefault="007F76BA" w:rsidP="0007099A">
            <w:pPr>
              <w:spacing w:line="240" w:lineRule="auto"/>
              <w:jc w:val="center"/>
              <w:rPr>
                <w:sz w:val="24"/>
                <w:szCs w:val="24"/>
              </w:rPr>
            </w:pPr>
            <w:r>
              <w:rPr>
                <w:sz w:val="24"/>
                <w:szCs w:val="24"/>
              </w:rPr>
              <w:t>11/10/2017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BA02AC" w14:textId="77777777" w:rsidR="007F76BA" w:rsidRPr="007719BA" w:rsidRDefault="007F76BA" w:rsidP="0007099A">
            <w:pPr>
              <w:pStyle w:val="BodyText"/>
              <w:rPr>
                <w:rFonts w:ascii="Times New Roman" w:hAnsi="Times New Roman" w:cs="Times New Roman"/>
                <w:sz w:val="24"/>
                <w:szCs w:val="24"/>
              </w:rPr>
            </w:pPr>
            <w:r w:rsidRPr="00A1028E">
              <w:rPr>
                <w:rFonts w:ascii="Times New Roman" w:hAnsi="Times New Roman" w:cs="Times New Roman"/>
                <w:sz w:val="24"/>
                <w:szCs w:val="24"/>
              </w:rPr>
              <w:t>2017 (November 10). Rotorcraft Bird Strike Working Group Recommendations to the Aviation Rulemaking Advisory Committee (ARAC). Available: https://www.faa.gov/regulations_policies/rulemaking/committees</w:t>
            </w:r>
            <w:r w:rsidRPr="00A1028E">
              <w:rPr>
                <w:rFonts w:ascii="Times New Roman" w:hAnsi="Times New Roman" w:cs="Times New Roman"/>
                <w:sz w:val="24"/>
                <w:szCs w:val="24"/>
              </w:rPr>
              <w:lastRenderedPageBreak/>
              <w:t>/documents/media/ARAC%20RBSWG%20Final%20Report.pdf. Accessed December 20,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05499C" w14:textId="77777777" w:rsidR="007F76BA" w:rsidRPr="002D76E1" w:rsidRDefault="007F76BA" w:rsidP="0007099A">
            <w:pPr>
              <w:spacing w:line="240" w:lineRule="auto"/>
              <w:jc w:val="center"/>
              <w:rPr>
                <w:sz w:val="24"/>
                <w:szCs w:val="24"/>
              </w:rPr>
            </w:pPr>
          </w:p>
        </w:tc>
      </w:tr>
      <w:tr w:rsidR="007F76BA" w:rsidRPr="002D76E1" w14:paraId="3768BF47" w14:textId="77777777" w:rsidTr="0007099A">
        <w:tc>
          <w:tcPr>
            <w:tcW w:w="1047" w:type="dxa"/>
            <w:tcBorders>
              <w:top w:val="single" w:sz="4" w:space="0" w:color="auto"/>
              <w:left w:val="single" w:sz="4" w:space="0" w:color="auto"/>
              <w:bottom w:val="single" w:sz="4" w:space="0" w:color="auto"/>
              <w:right w:val="single" w:sz="4" w:space="0" w:color="auto"/>
            </w:tcBorders>
          </w:tcPr>
          <w:p w14:paraId="424E818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CAD9E0" w14:textId="77777777" w:rsidR="007F76BA" w:rsidRDefault="007F76BA" w:rsidP="0007099A">
            <w:pPr>
              <w:spacing w:line="240" w:lineRule="auto"/>
              <w:jc w:val="center"/>
              <w:rPr>
                <w:sz w:val="24"/>
                <w:szCs w:val="24"/>
              </w:rPr>
            </w:pPr>
            <w:r>
              <w:rPr>
                <w:sz w:val="24"/>
                <w:szCs w:val="24"/>
              </w:rPr>
              <w:t>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154010" w14:textId="77777777" w:rsidR="007F76BA" w:rsidRPr="007F6FD9" w:rsidRDefault="007F76BA" w:rsidP="0007099A">
            <w:pPr>
              <w:pStyle w:val="BodyText"/>
              <w:rPr>
                <w:rFonts w:ascii="Times New Roman" w:hAnsi="Times New Roman" w:cs="Times New Roman"/>
                <w:sz w:val="24"/>
                <w:szCs w:val="24"/>
              </w:rPr>
            </w:pPr>
            <w:r w:rsidRPr="001B0615">
              <w:rPr>
                <w:rFonts w:ascii="Times New Roman" w:hAnsi="Times New Roman" w:cs="Times New Roman"/>
                <w:sz w:val="24"/>
                <w:szCs w:val="24"/>
              </w:rPr>
              <w:t xml:space="preserve">2018 Annual Report. </w:t>
            </w:r>
            <w:r>
              <w:rPr>
                <w:rFonts w:ascii="Times New Roman" w:hAnsi="Times New Roman" w:cs="Times New Roman"/>
                <w:sz w:val="24"/>
                <w:szCs w:val="24"/>
              </w:rPr>
              <w:t xml:space="preserve">Cosumnes CSD Fire Department.  </w:t>
            </w:r>
            <w:r w:rsidRPr="001B0615">
              <w:rPr>
                <w:rFonts w:ascii="Times New Roman" w:hAnsi="Times New Roman" w:cs="Times New Roman"/>
                <w:sz w:val="24"/>
                <w:szCs w:val="24"/>
              </w:rPr>
              <w:t>Accessed December 9,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478FE9" w14:textId="77777777" w:rsidR="007F76BA" w:rsidRPr="002D76E1" w:rsidRDefault="007F76BA" w:rsidP="0007099A">
            <w:pPr>
              <w:spacing w:line="240" w:lineRule="auto"/>
              <w:jc w:val="center"/>
              <w:rPr>
                <w:sz w:val="24"/>
                <w:szCs w:val="24"/>
              </w:rPr>
            </w:pPr>
          </w:p>
        </w:tc>
      </w:tr>
      <w:tr w:rsidR="007F76BA" w:rsidRPr="002D76E1" w14:paraId="2BE01113" w14:textId="77777777" w:rsidTr="0007099A">
        <w:tc>
          <w:tcPr>
            <w:tcW w:w="1047" w:type="dxa"/>
            <w:tcBorders>
              <w:top w:val="single" w:sz="4" w:space="0" w:color="auto"/>
              <w:left w:val="single" w:sz="4" w:space="0" w:color="auto"/>
              <w:bottom w:val="single" w:sz="4" w:space="0" w:color="auto"/>
              <w:right w:val="single" w:sz="4" w:space="0" w:color="auto"/>
            </w:tcBorders>
          </w:tcPr>
          <w:p w14:paraId="487ED44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A22DDD" w14:textId="77777777" w:rsidR="007F76BA" w:rsidRDefault="007F76BA" w:rsidP="0007099A">
            <w:pPr>
              <w:spacing w:line="240" w:lineRule="auto"/>
              <w:jc w:val="center"/>
              <w:rPr>
                <w:sz w:val="24"/>
                <w:szCs w:val="24"/>
              </w:rPr>
            </w:pPr>
            <w:r>
              <w:rPr>
                <w:sz w:val="24"/>
                <w:szCs w:val="24"/>
              </w:rPr>
              <w:t>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C6461D" w14:textId="77777777" w:rsidR="007F76BA" w:rsidRPr="007F6FD9" w:rsidRDefault="007F76BA" w:rsidP="0007099A">
            <w:pPr>
              <w:pStyle w:val="BodyText"/>
              <w:rPr>
                <w:rFonts w:ascii="Times New Roman" w:hAnsi="Times New Roman" w:cs="Times New Roman"/>
                <w:sz w:val="24"/>
                <w:szCs w:val="24"/>
              </w:rPr>
            </w:pPr>
            <w:r w:rsidRPr="00884BE8">
              <w:rPr>
                <w:rFonts w:ascii="Times New Roman" w:hAnsi="Times New Roman" w:cs="Times New Roman"/>
                <w:sz w:val="24"/>
                <w:szCs w:val="24"/>
              </w:rPr>
              <w:t>Cosumnes Community Services District Parks and Recreation Department. 2018. Plan for Play: Parks, Recreation &amp; Facilities Master Plan. Available: https://www.yourcsd.com/DocumentCenter/View/8606/CSD-Plan-for-Play-2018. 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7C7D4E" w14:textId="77777777" w:rsidR="007F76BA" w:rsidRPr="002D76E1" w:rsidRDefault="007F76BA" w:rsidP="0007099A">
            <w:pPr>
              <w:spacing w:line="240" w:lineRule="auto"/>
              <w:jc w:val="center"/>
              <w:rPr>
                <w:sz w:val="24"/>
                <w:szCs w:val="24"/>
              </w:rPr>
            </w:pPr>
          </w:p>
        </w:tc>
      </w:tr>
      <w:tr w:rsidR="007F76BA" w:rsidRPr="002D76E1" w14:paraId="0C7F1813" w14:textId="77777777" w:rsidTr="0007099A">
        <w:tc>
          <w:tcPr>
            <w:tcW w:w="1047" w:type="dxa"/>
            <w:tcBorders>
              <w:top w:val="single" w:sz="4" w:space="0" w:color="auto"/>
              <w:left w:val="single" w:sz="4" w:space="0" w:color="auto"/>
              <w:bottom w:val="single" w:sz="4" w:space="0" w:color="auto"/>
              <w:right w:val="single" w:sz="4" w:space="0" w:color="auto"/>
            </w:tcBorders>
          </w:tcPr>
          <w:p w14:paraId="4DFBC39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8A7E52" w14:textId="77777777" w:rsidR="007F76BA" w:rsidRDefault="007F76BA" w:rsidP="0007099A">
            <w:pPr>
              <w:spacing w:line="240" w:lineRule="auto"/>
              <w:jc w:val="center"/>
              <w:rPr>
                <w:sz w:val="24"/>
                <w:szCs w:val="24"/>
              </w:rPr>
            </w:pPr>
            <w:r>
              <w:rPr>
                <w:sz w:val="24"/>
                <w:szCs w:val="24"/>
              </w:rPr>
              <w:t>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1CF82A" w14:textId="77777777" w:rsidR="007F76BA" w:rsidRPr="007719BA" w:rsidRDefault="007F76BA" w:rsidP="0007099A">
            <w:pPr>
              <w:pStyle w:val="BodyText"/>
              <w:rPr>
                <w:rFonts w:ascii="Times New Roman" w:hAnsi="Times New Roman" w:cs="Times New Roman"/>
                <w:sz w:val="24"/>
                <w:szCs w:val="24"/>
              </w:rPr>
            </w:pPr>
            <w:r w:rsidRPr="007F6FD9">
              <w:rPr>
                <w:rFonts w:ascii="Times New Roman" w:hAnsi="Times New Roman" w:cs="Times New Roman"/>
                <w:sz w:val="24"/>
                <w:szCs w:val="24"/>
              </w:rPr>
              <w:t>Dolbeer, R. A., M. J. Begier, and J. R. Weller. 2018. The National Wildlife Strike Database: A Scientific Foundation to Enhance Aviation Safety. Proceedings of the Vertebrate Pest Conference 28:152–157.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693E13" w14:textId="77777777" w:rsidR="007F76BA" w:rsidRPr="002D76E1" w:rsidRDefault="007F76BA" w:rsidP="0007099A">
            <w:pPr>
              <w:spacing w:line="240" w:lineRule="auto"/>
              <w:jc w:val="center"/>
              <w:rPr>
                <w:sz w:val="24"/>
                <w:szCs w:val="24"/>
              </w:rPr>
            </w:pPr>
          </w:p>
        </w:tc>
      </w:tr>
      <w:tr w:rsidR="007F76BA" w:rsidRPr="002D76E1" w14:paraId="613B89FD" w14:textId="77777777" w:rsidTr="0007099A">
        <w:tc>
          <w:tcPr>
            <w:tcW w:w="1047" w:type="dxa"/>
            <w:tcBorders>
              <w:top w:val="single" w:sz="4" w:space="0" w:color="auto"/>
              <w:left w:val="single" w:sz="4" w:space="0" w:color="auto"/>
              <w:bottom w:val="single" w:sz="4" w:space="0" w:color="auto"/>
              <w:right w:val="single" w:sz="4" w:space="0" w:color="auto"/>
            </w:tcBorders>
          </w:tcPr>
          <w:p w14:paraId="02CB5B1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207B9" w14:textId="77777777" w:rsidR="007F76BA" w:rsidRDefault="007F76BA" w:rsidP="0007099A">
            <w:pPr>
              <w:spacing w:line="240" w:lineRule="auto"/>
              <w:jc w:val="center"/>
              <w:rPr>
                <w:sz w:val="24"/>
                <w:szCs w:val="24"/>
              </w:rPr>
            </w:pPr>
            <w:r>
              <w:rPr>
                <w:sz w:val="24"/>
                <w:szCs w:val="24"/>
              </w:rPr>
              <w:t>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9F2EE9" w14:textId="77777777" w:rsidR="007F76BA" w:rsidRPr="007F6FD9" w:rsidRDefault="007F76BA" w:rsidP="0007099A">
            <w:pPr>
              <w:pStyle w:val="BodyText"/>
              <w:rPr>
                <w:rFonts w:ascii="Times New Roman" w:hAnsi="Times New Roman" w:cs="Times New Roman"/>
                <w:sz w:val="24"/>
                <w:szCs w:val="24"/>
              </w:rPr>
            </w:pPr>
            <w:r w:rsidRPr="006558AC">
              <w:rPr>
                <w:rFonts w:ascii="Times New Roman" w:hAnsi="Times New Roman" w:cs="Times New Roman"/>
                <w:sz w:val="24"/>
                <w:szCs w:val="24"/>
              </w:rPr>
              <w:t>Governor's Office of Planning and Research, California Energy Commission, and California Natural Resources Agency. 2018 (August 27). California's Changing Climate: A Summary of Key Findings from California's Fourth Climate Change Assessment. Available: https://www.energy.ca.gov/sites/default/files/2019-11/20180827_Summary_Brochure_ADA.pdf. Accessed October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D75DF1" w14:textId="77777777" w:rsidR="007F76BA" w:rsidRPr="002D76E1" w:rsidRDefault="007F76BA" w:rsidP="0007099A">
            <w:pPr>
              <w:spacing w:line="240" w:lineRule="auto"/>
              <w:jc w:val="center"/>
              <w:rPr>
                <w:sz w:val="24"/>
                <w:szCs w:val="24"/>
              </w:rPr>
            </w:pPr>
          </w:p>
        </w:tc>
      </w:tr>
      <w:tr w:rsidR="007F76BA" w:rsidRPr="002D76E1" w14:paraId="1188B289" w14:textId="77777777" w:rsidTr="0007099A">
        <w:tc>
          <w:tcPr>
            <w:tcW w:w="1047" w:type="dxa"/>
            <w:tcBorders>
              <w:top w:val="single" w:sz="4" w:space="0" w:color="auto"/>
              <w:left w:val="single" w:sz="4" w:space="0" w:color="auto"/>
              <w:bottom w:val="single" w:sz="4" w:space="0" w:color="auto"/>
              <w:right w:val="single" w:sz="4" w:space="0" w:color="auto"/>
            </w:tcBorders>
          </w:tcPr>
          <w:p w14:paraId="4429ABE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42E3C" w14:textId="77777777" w:rsidR="007F76BA" w:rsidRDefault="007F76BA" w:rsidP="0007099A">
            <w:pPr>
              <w:spacing w:line="240" w:lineRule="auto"/>
              <w:jc w:val="center"/>
              <w:rPr>
                <w:sz w:val="24"/>
                <w:szCs w:val="24"/>
              </w:rPr>
            </w:pPr>
            <w:r>
              <w:rPr>
                <w:sz w:val="24"/>
                <w:szCs w:val="24"/>
              </w:rPr>
              <w:t>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5E768F" w14:textId="77777777" w:rsidR="007F76BA" w:rsidRPr="007F6FD9" w:rsidRDefault="007F76BA" w:rsidP="0007099A">
            <w:pPr>
              <w:pStyle w:val="BodyText"/>
              <w:rPr>
                <w:rFonts w:ascii="Times New Roman" w:hAnsi="Times New Roman" w:cs="Times New Roman"/>
                <w:sz w:val="24"/>
                <w:szCs w:val="24"/>
              </w:rPr>
            </w:pPr>
            <w:r w:rsidRPr="00E26500">
              <w:rPr>
                <w:rFonts w:ascii="Times New Roman" w:hAnsi="Times New Roman" w:cs="Times New Roman"/>
                <w:sz w:val="24"/>
                <w:szCs w:val="24"/>
              </w:rPr>
              <w:t>California Natural Resources Agency. 2018 (January). Safeguarding California Plan: 2018 Update. Available: http://resources.ca.gov/docs/climate/safeguarding/update2018/safeguarding-california-plan-2018-update.pdf. Accessed March 25,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F71FB8" w14:textId="77777777" w:rsidR="007F76BA" w:rsidRPr="002D76E1" w:rsidRDefault="007F76BA" w:rsidP="0007099A">
            <w:pPr>
              <w:spacing w:line="240" w:lineRule="auto"/>
              <w:jc w:val="center"/>
              <w:rPr>
                <w:sz w:val="24"/>
                <w:szCs w:val="24"/>
              </w:rPr>
            </w:pPr>
          </w:p>
        </w:tc>
      </w:tr>
      <w:tr w:rsidR="007F76BA" w:rsidRPr="002D76E1" w14:paraId="110B0C8A" w14:textId="77777777" w:rsidTr="0007099A">
        <w:tc>
          <w:tcPr>
            <w:tcW w:w="1047" w:type="dxa"/>
            <w:tcBorders>
              <w:top w:val="single" w:sz="4" w:space="0" w:color="auto"/>
              <w:left w:val="single" w:sz="4" w:space="0" w:color="auto"/>
              <w:bottom w:val="single" w:sz="4" w:space="0" w:color="auto"/>
              <w:right w:val="single" w:sz="4" w:space="0" w:color="auto"/>
            </w:tcBorders>
          </w:tcPr>
          <w:p w14:paraId="4435D95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DF681F" w14:textId="77777777" w:rsidR="007F76BA" w:rsidRDefault="007F76BA" w:rsidP="0007099A">
            <w:pPr>
              <w:spacing w:line="240" w:lineRule="auto"/>
              <w:jc w:val="center"/>
              <w:rPr>
                <w:sz w:val="24"/>
                <w:szCs w:val="24"/>
              </w:rPr>
            </w:pPr>
            <w:r>
              <w:rPr>
                <w:sz w:val="24"/>
                <w:szCs w:val="24"/>
              </w:rPr>
              <w:t>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AA49B8" w14:textId="77777777" w:rsidR="007F76BA" w:rsidRPr="00A1028E" w:rsidRDefault="007F76BA" w:rsidP="0007099A">
            <w:pPr>
              <w:pStyle w:val="BodyText"/>
              <w:rPr>
                <w:rFonts w:ascii="Times New Roman" w:hAnsi="Times New Roman" w:cs="Times New Roman"/>
                <w:sz w:val="24"/>
                <w:szCs w:val="24"/>
              </w:rPr>
            </w:pPr>
            <w:r w:rsidRPr="006E3D67">
              <w:rPr>
                <w:rFonts w:ascii="Times New Roman" w:hAnsi="Times New Roman" w:cs="Times New Roman"/>
                <w:sz w:val="24"/>
                <w:szCs w:val="24"/>
              </w:rPr>
              <w:t xml:space="preserve">California Department of Finance. 2019. E-5 Population and Housing Estimates for Cities, Counties, and the State, 2011–2019, with 2010 Census Benchmark. </w:t>
            </w:r>
            <w:r w:rsidRPr="006E3D67">
              <w:rPr>
                <w:rFonts w:ascii="Times New Roman" w:hAnsi="Times New Roman" w:cs="Times New Roman"/>
                <w:sz w:val="24"/>
                <w:szCs w:val="24"/>
                <w:lang w:val="fr-FR"/>
              </w:rPr>
              <w:t xml:space="preserve">Available: http://www.dof.ca.gov/Forecasting/Demographics/Estimates/E-5/. </w:t>
            </w:r>
            <w:r w:rsidRPr="006E3D67">
              <w:rPr>
                <w:rFonts w:ascii="Times New Roman" w:hAnsi="Times New Roman" w:cs="Times New Roman"/>
                <w:sz w:val="24"/>
                <w:szCs w:val="24"/>
              </w:rPr>
              <w:t>Accessed February 18,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DB1D98" w14:textId="77777777" w:rsidR="007F76BA" w:rsidRPr="002D76E1" w:rsidRDefault="007F76BA" w:rsidP="0007099A">
            <w:pPr>
              <w:spacing w:line="240" w:lineRule="auto"/>
              <w:jc w:val="center"/>
              <w:rPr>
                <w:sz w:val="24"/>
                <w:szCs w:val="24"/>
              </w:rPr>
            </w:pPr>
          </w:p>
        </w:tc>
      </w:tr>
      <w:tr w:rsidR="007F76BA" w:rsidRPr="002D76E1" w14:paraId="3DAA59A5" w14:textId="77777777" w:rsidTr="0007099A">
        <w:tc>
          <w:tcPr>
            <w:tcW w:w="1047" w:type="dxa"/>
            <w:tcBorders>
              <w:top w:val="single" w:sz="4" w:space="0" w:color="auto"/>
              <w:left w:val="single" w:sz="4" w:space="0" w:color="auto"/>
              <w:bottom w:val="single" w:sz="4" w:space="0" w:color="auto"/>
              <w:right w:val="single" w:sz="4" w:space="0" w:color="auto"/>
            </w:tcBorders>
          </w:tcPr>
          <w:p w14:paraId="6FECC61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77ACBA" w14:textId="77777777" w:rsidR="007F76BA" w:rsidRDefault="007F76BA" w:rsidP="0007099A">
            <w:pPr>
              <w:spacing w:line="240" w:lineRule="auto"/>
              <w:jc w:val="center"/>
              <w:rPr>
                <w:sz w:val="24"/>
                <w:szCs w:val="24"/>
              </w:rPr>
            </w:pPr>
            <w:r>
              <w:rPr>
                <w:sz w:val="24"/>
                <w:szCs w:val="24"/>
              </w:rPr>
              <w:t>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2A5614" w14:textId="77777777" w:rsidR="007F76BA" w:rsidRPr="007F6FD9" w:rsidRDefault="007F76BA" w:rsidP="0007099A">
            <w:pPr>
              <w:pStyle w:val="BodyText"/>
              <w:rPr>
                <w:rFonts w:ascii="Times New Roman" w:hAnsi="Times New Roman" w:cs="Times New Roman"/>
                <w:sz w:val="24"/>
                <w:szCs w:val="24"/>
              </w:rPr>
            </w:pPr>
            <w:r w:rsidRPr="00A1028E">
              <w:rPr>
                <w:rFonts w:ascii="Times New Roman" w:hAnsi="Times New Roman" w:cs="Times New Roman"/>
                <w:sz w:val="24"/>
                <w:szCs w:val="24"/>
              </w:rPr>
              <w:t>County of Sacramento, City of Rancho Cordova, City of Galt, Sacramento County Water Agency, and the Southeast Connector Joint Powers Authority. 2018 (January). Final South Sacramento Habitat Conservation Plan. Available: https://www.southsachcp.com/uploads/4/8/8/9/48899225/final_sshcp_vol._1.pdf. Accessed March 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35166F" w14:textId="77777777" w:rsidR="007F76BA" w:rsidRPr="002D76E1" w:rsidRDefault="007F76BA" w:rsidP="0007099A">
            <w:pPr>
              <w:spacing w:line="240" w:lineRule="auto"/>
              <w:jc w:val="center"/>
              <w:rPr>
                <w:sz w:val="24"/>
                <w:szCs w:val="24"/>
              </w:rPr>
            </w:pPr>
          </w:p>
        </w:tc>
      </w:tr>
      <w:tr w:rsidR="007F76BA" w:rsidRPr="002D76E1" w14:paraId="1B14787F" w14:textId="77777777" w:rsidTr="0007099A">
        <w:tc>
          <w:tcPr>
            <w:tcW w:w="1047" w:type="dxa"/>
            <w:tcBorders>
              <w:top w:val="single" w:sz="4" w:space="0" w:color="auto"/>
              <w:left w:val="single" w:sz="4" w:space="0" w:color="auto"/>
              <w:bottom w:val="single" w:sz="4" w:space="0" w:color="auto"/>
              <w:right w:val="single" w:sz="4" w:space="0" w:color="auto"/>
            </w:tcBorders>
          </w:tcPr>
          <w:p w14:paraId="4B3DE70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5F54E" w14:textId="77777777" w:rsidR="007F76BA" w:rsidRDefault="007F76BA" w:rsidP="0007099A">
            <w:pPr>
              <w:spacing w:line="240" w:lineRule="auto"/>
              <w:jc w:val="center"/>
              <w:rPr>
                <w:sz w:val="24"/>
                <w:szCs w:val="24"/>
              </w:rPr>
            </w:pPr>
            <w:r>
              <w:rPr>
                <w:sz w:val="24"/>
                <w:szCs w:val="24"/>
              </w:rPr>
              <w:t>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30766B" w14:textId="77777777" w:rsidR="007F76BA" w:rsidRPr="00A1028E" w:rsidRDefault="007F76BA" w:rsidP="0007099A">
            <w:pPr>
              <w:pStyle w:val="BodyText"/>
              <w:rPr>
                <w:rFonts w:ascii="Times New Roman" w:hAnsi="Times New Roman" w:cs="Times New Roman"/>
                <w:sz w:val="24"/>
                <w:szCs w:val="24"/>
              </w:rPr>
            </w:pPr>
            <w:r w:rsidRPr="00327B6A">
              <w:rPr>
                <w:rFonts w:ascii="Times New Roman" w:hAnsi="Times New Roman" w:cs="Times New Roman"/>
                <w:sz w:val="24"/>
                <w:szCs w:val="24"/>
              </w:rPr>
              <w:t xml:space="preserve">Federal Aviation Administration. 2018. Fundamental of Noise and Sound. </w:t>
            </w:r>
            <w:r w:rsidRPr="00327B6A">
              <w:rPr>
                <w:rFonts w:ascii="Times New Roman" w:hAnsi="Times New Roman" w:cs="Times New Roman"/>
                <w:sz w:val="24"/>
                <w:szCs w:val="24"/>
                <w:lang w:val="fr-FR"/>
              </w:rPr>
              <w:t xml:space="preserve">Available: </w:t>
            </w:r>
            <w:r w:rsidRPr="00327B6A">
              <w:rPr>
                <w:rFonts w:ascii="Times New Roman" w:hAnsi="Times New Roman" w:cs="Times New Roman"/>
                <w:sz w:val="24"/>
                <w:szCs w:val="24"/>
                <w:lang w:val="fr-FR"/>
              </w:rPr>
              <w:lastRenderedPageBreak/>
              <w:t xml:space="preserve">https://www.faa.gov/regulations_policies/policy_guidance/noise/basics/. </w:t>
            </w:r>
            <w:r w:rsidRPr="00327B6A">
              <w:rPr>
                <w:rFonts w:ascii="Times New Roman" w:hAnsi="Times New Roman" w:cs="Times New Roman"/>
                <w:sz w:val="24"/>
                <w:szCs w:val="24"/>
              </w:rPr>
              <w:t>Accessed January 10,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3BD2D8" w14:textId="77777777" w:rsidR="007F76BA" w:rsidRPr="002D76E1" w:rsidRDefault="007F76BA" w:rsidP="0007099A">
            <w:pPr>
              <w:spacing w:line="240" w:lineRule="auto"/>
              <w:jc w:val="center"/>
              <w:rPr>
                <w:sz w:val="24"/>
                <w:szCs w:val="24"/>
              </w:rPr>
            </w:pPr>
          </w:p>
        </w:tc>
      </w:tr>
      <w:tr w:rsidR="007F76BA" w:rsidRPr="002D76E1" w14:paraId="6FF5332D" w14:textId="77777777" w:rsidTr="0007099A">
        <w:tc>
          <w:tcPr>
            <w:tcW w:w="1047" w:type="dxa"/>
            <w:tcBorders>
              <w:top w:val="single" w:sz="4" w:space="0" w:color="auto"/>
              <w:left w:val="single" w:sz="4" w:space="0" w:color="auto"/>
              <w:bottom w:val="single" w:sz="4" w:space="0" w:color="auto"/>
              <w:right w:val="single" w:sz="4" w:space="0" w:color="auto"/>
            </w:tcBorders>
          </w:tcPr>
          <w:p w14:paraId="7B5F534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0C003A" w14:textId="77777777" w:rsidR="007F76BA" w:rsidRDefault="007F76BA" w:rsidP="0007099A">
            <w:pPr>
              <w:spacing w:line="240" w:lineRule="auto"/>
              <w:jc w:val="center"/>
              <w:rPr>
                <w:sz w:val="24"/>
                <w:szCs w:val="24"/>
              </w:rPr>
            </w:pPr>
            <w:r>
              <w:rPr>
                <w:sz w:val="24"/>
                <w:szCs w:val="24"/>
              </w:rPr>
              <w:t>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7174BB" w14:textId="77777777" w:rsidR="007F76BA" w:rsidRPr="00DD1649" w:rsidRDefault="007F76BA" w:rsidP="0007099A">
            <w:pPr>
              <w:pStyle w:val="BodyText"/>
              <w:rPr>
                <w:rFonts w:ascii="Times New Roman" w:hAnsi="Times New Roman" w:cs="Times New Roman"/>
                <w:sz w:val="24"/>
                <w:szCs w:val="24"/>
              </w:rPr>
            </w:pPr>
            <w:r w:rsidRPr="00417D79">
              <w:rPr>
                <w:rFonts w:ascii="Times New Roman" w:hAnsi="Times New Roman" w:cs="Times New Roman"/>
                <w:sz w:val="24"/>
                <w:szCs w:val="24"/>
              </w:rPr>
              <w:t>California Energy Commission. 2018 (March). 2019 Building Energy Efficiency Standards Frequently Asked Questions. Available: http://www.energy.ca.gov/title24/2019standards/documents/2018_Title_24_2019_Building_Standards_FAQ.pdf. Accessed August 20, 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980498" w14:textId="77777777" w:rsidR="007F76BA" w:rsidRPr="002D76E1" w:rsidRDefault="007F76BA" w:rsidP="0007099A">
            <w:pPr>
              <w:spacing w:line="240" w:lineRule="auto"/>
              <w:jc w:val="center"/>
              <w:rPr>
                <w:sz w:val="24"/>
                <w:szCs w:val="24"/>
              </w:rPr>
            </w:pPr>
          </w:p>
        </w:tc>
      </w:tr>
      <w:tr w:rsidR="007F76BA" w:rsidRPr="002D76E1" w14:paraId="586BAFDA" w14:textId="77777777" w:rsidTr="0007099A">
        <w:tc>
          <w:tcPr>
            <w:tcW w:w="1047" w:type="dxa"/>
            <w:tcBorders>
              <w:top w:val="single" w:sz="4" w:space="0" w:color="auto"/>
              <w:left w:val="single" w:sz="4" w:space="0" w:color="auto"/>
              <w:bottom w:val="single" w:sz="4" w:space="0" w:color="auto"/>
              <w:right w:val="single" w:sz="4" w:space="0" w:color="auto"/>
            </w:tcBorders>
          </w:tcPr>
          <w:p w14:paraId="2CB93E3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9450A4" w14:textId="77777777" w:rsidR="007F76BA" w:rsidRDefault="007F76BA" w:rsidP="0007099A">
            <w:pPr>
              <w:spacing w:line="240" w:lineRule="auto"/>
              <w:jc w:val="center"/>
              <w:rPr>
                <w:sz w:val="24"/>
                <w:szCs w:val="24"/>
              </w:rPr>
            </w:pPr>
            <w:r>
              <w:rPr>
                <w:sz w:val="24"/>
                <w:szCs w:val="24"/>
              </w:rPr>
              <w:t>3/15/2018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E6982B" w14:textId="77777777" w:rsidR="007F76BA" w:rsidRPr="009E0578" w:rsidRDefault="007F76BA" w:rsidP="0007099A">
            <w:pPr>
              <w:pStyle w:val="BodyText"/>
              <w:rPr>
                <w:rFonts w:ascii="Times New Roman" w:hAnsi="Times New Roman" w:cs="Times New Roman"/>
                <w:sz w:val="24"/>
                <w:szCs w:val="24"/>
              </w:rPr>
            </w:pPr>
            <w:r w:rsidRPr="00CF39DE">
              <w:rPr>
                <w:rFonts w:ascii="Times New Roman" w:hAnsi="Times New Roman" w:cs="Times New Roman"/>
                <w:sz w:val="24"/>
                <w:szCs w:val="24"/>
              </w:rPr>
              <w:t>Sacramento River Watershed Program. 2010. Sacramento River Basin Watersheds. Available: http://www.sacriver.org/aboutwatershed/roadmap/watersheds. Accessed March 15, 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687560" w14:textId="77777777" w:rsidR="007F76BA" w:rsidRPr="002D76E1" w:rsidRDefault="007F76BA" w:rsidP="0007099A">
            <w:pPr>
              <w:spacing w:line="240" w:lineRule="auto"/>
              <w:jc w:val="center"/>
              <w:rPr>
                <w:sz w:val="24"/>
                <w:szCs w:val="24"/>
              </w:rPr>
            </w:pPr>
          </w:p>
        </w:tc>
      </w:tr>
      <w:tr w:rsidR="007F76BA" w:rsidRPr="002D76E1" w14:paraId="6FE8A1BA" w14:textId="77777777" w:rsidTr="0007099A">
        <w:tc>
          <w:tcPr>
            <w:tcW w:w="1047" w:type="dxa"/>
            <w:tcBorders>
              <w:top w:val="single" w:sz="4" w:space="0" w:color="auto"/>
              <w:left w:val="single" w:sz="4" w:space="0" w:color="auto"/>
              <w:bottom w:val="single" w:sz="4" w:space="0" w:color="auto"/>
              <w:right w:val="single" w:sz="4" w:space="0" w:color="auto"/>
            </w:tcBorders>
          </w:tcPr>
          <w:p w14:paraId="36461F1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316C9" w14:textId="77777777" w:rsidR="007F76BA" w:rsidRDefault="007F76BA" w:rsidP="0007099A">
            <w:pPr>
              <w:spacing w:line="240" w:lineRule="auto"/>
              <w:jc w:val="center"/>
              <w:rPr>
                <w:sz w:val="24"/>
                <w:szCs w:val="24"/>
              </w:rPr>
            </w:pPr>
            <w:r>
              <w:rPr>
                <w:sz w:val="24"/>
                <w:szCs w:val="24"/>
              </w:rPr>
              <w:t>3/16/2018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2DF2AA" w14:textId="77777777" w:rsidR="007F76BA" w:rsidRPr="00417D79" w:rsidRDefault="007F76BA" w:rsidP="0007099A">
            <w:pPr>
              <w:pStyle w:val="BodyText"/>
              <w:rPr>
                <w:rFonts w:ascii="Times New Roman" w:hAnsi="Times New Roman" w:cs="Times New Roman"/>
                <w:sz w:val="24"/>
                <w:szCs w:val="24"/>
              </w:rPr>
            </w:pPr>
            <w:r w:rsidRPr="009E0578">
              <w:rPr>
                <w:rFonts w:ascii="Times New Roman" w:hAnsi="Times New Roman" w:cs="Times New Roman"/>
                <w:sz w:val="24"/>
                <w:szCs w:val="24"/>
              </w:rPr>
              <w:t>European Commission Joint Research Centre. 2018 (March 16). Climate Change Promotes the Spread of Mosquito and Tick-Borne Viruses. Available: https://www.sciencedaily.com/releases/2018/03/180316111311.htm. Accessed November 7,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C32ED7" w14:textId="77777777" w:rsidR="007F76BA" w:rsidRPr="002D76E1" w:rsidRDefault="007F76BA" w:rsidP="0007099A">
            <w:pPr>
              <w:spacing w:line="240" w:lineRule="auto"/>
              <w:jc w:val="center"/>
              <w:rPr>
                <w:sz w:val="24"/>
                <w:szCs w:val="24"/>
              </w:rPr>
            </w:pPr>
          </w:p>
        </w:tc>
      </w:tr>
      <w:tr w:rsidR="007F76BA" w:rsidRPr="002D76E1" w14:paraId="07757DD6" w14:textId="77777777" w:rsidTr="0007099A">
        <w:tc>
          <w:tcPr>
            <w:tcW w:w="1047" w:type="dxa"/>
            <w:tcBorders>
              <w:top w:val="single" w:sz="4" w:space="0" w:color="auto"/>
              <w:left w:val="single" w:sz="4" w:space="0" w:color="auto"/>
              <w:bottom w:val="single" w:sz="4" w:space="0" w:color="auto"/>
              <w:right w:val="single" w:sz="4" w:space="0" w:color="auto"/>
            </w:tcBorders>
          </w:tcPr>
          <w:p w14:paraId="4A91628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7E3FA5" w14:textId="77777777" w:rsidR="007F76BA" w:rsidRDefault="007F76BA" w:rsidP="0007099A">
            <w:pPr>
              <w:spacing w:line="240" w:lineRule="auto"/>
              <w:jc w:val="center"/>
              <w:rPr>
                <w:sz w:val="24"/>
                <w:szCs w:val="24"/>
              </w:rPr>
            </w:pPr>
            <w:r>
              <w:rPr>
                <w:sz w:val="24"/>
                <w:szCs w:val="24"/>
              </w:rPr>
              <w:t>3/20/2018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5C6BEA" w14:textId="77777777" w:rsidR="007F76BA" w:rsidRPr="007719BA" w:rsidRDefault="007F76BA" w:rsidP="0007099A">
            <w:pPr>
              <w:pStyle w:val="BodyText"/>
              <w:rPr>
                <w:rFonts w:ascii="Times New Roman" w:hAnsi="Times New Roman" w:cs="Times New Roman"/>
                <w:sz w:val="24"/>
                <w:szCs w:val="24"/>
              </w:rPr>
            </w:pPr>
            <w:r w:rsidRPr="00DD1649">
              <w:rPr>
                <w:rFonts w:ascii="Times New Roman" w:hAnsi="Times New Roman" w:cs="Times New Roman"/>
                <w:sz w:val="24"/>
                <w:szCs w:val="24"/>
              </w:rPr>
              <w:t>2018 (March 20). Protocols for Surveying and Evaluating Impacts to Special Status Native Plant Populations and Sensitive Natural Communities. Available: https://nrm.dfg.ca.gov/FileHandler.ashx?DocumentID=18959. Accessed December 18,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A4DB15" w14:textId="77777777" w:rsidR="007F76BA" w:rsidRPr="002D76E1" w:rsidRDefault="007F76BA" w:rsidP="0007099A">
            <w:pPr>
              <w:spacing w:line="240" w:lineRule="auto"/>
              <w:jc w:val="center"/>
              <w:rPr>
                <w:sz w:val="24"/>
                <w:szCs w:val="24"/>
              </w:rPr>
            </w:pPr>
          </w:p>
        </w:tc>
      </w:tr>
      <w:tr w:rsidR="007F76BA" w:rsidRPr="002D76E1" w14:paraId="1EB8B49D" w14:textId="77777777" w:rsidTr="0007099A">
        <w:tc>
          <w:tcPr>
            <w:tcW w:w="1047" w:type="dxa"/>
            <w:tcBorders>
              <w:top w:val="single" w:sz="4" w:space="0" w:color="auto"/>
              <w:left w:val="single" w:sz="4" w:space="0" w:color="auto"/>
              <w:bottom w:val="single" w:sz="4" w:space="0" w:color="auto"/>
              <w:right w:val="single" w:sz="4" w:space="0" w:color="auto"/>
            </w:tcBorders>
          </w:tcPr>
          <w:p w14:paraId="41693FF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82D5D" w14:textId="77777777" w:rsidR="007F76BA" w:rsidRDefault="007F76BA" w:rsidP="0007099A">
            <w:pPr>
              <w:spacing w:line="240" w:lineRule="auto"/>
              <w:jc w:val="center"/>
              <w:rPr>
                <w:sz w:val="24"/>
                <w:szCs w:val="24"/>
              </w:rPr>
            </w:pPr>
            <w:r>
              <w:rPr>
                <w:sz w:val="24"/>
                <w:szCs w:val="24"/>
              </w:rPr>
              <w:t>3/20/2018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8136EF" w14:textId="77777777" w:rsidR="007F76BA" w:rsidRPr="00C416A9" w:rsidRDefault="007F76BA" w:rsidP="0007099A">
            <w:pPr>
              <w:pStyle w:val="BodyText"/>
              <w:rPr>
                <w:rFonts w:ascii="Times New Roman" w:hAnsi="Times New Roman" w:cs="Times New Roman"/>
                <w:sz w:val="24"/>
                <w:szCs w:val="24"/>
              </w:rPr>
            </w:pPr>
            <w:r w:rsidRPr="00793A78">
              <w:rPr>
                <w:rFonts w:ascii="Times New Roman" w:hAnsi="Times New Roman" w:cs="Times New Roman"/>
                <w:sz w:val="24"/>
                <w:szCs w:val="24"/>
              </w:rPr>
              <w:t>U.S. Census Bureau. 2018. Group Quarters/Residence Rules. Available: https://www.census.gov/topics/income-poverty/poverty/guidance/group-quarters.html. Last revised March 20, 2018. Accessed February 13,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2522E7" w14:textId="77777777" w:rsidR="007F76BA" w:rsidRPr="002D76E1" w:rsidRDefault="007F76BA" w:rsidP="0007099A">
            <w:pPr>
              <w:spacing w:line="240" w:lineRule="auto"/>
              <w:jc w:val="center"/>
              <w:rPr>
                <w:sz w:val="24"/>
                <w:szCs w:val="24"/>
              </w:rPr>
            </w:pPr>
          </w:p>
        </w:tc>
      </w:tr>
      <w:tr w:rsidR="007F76BA" w:rsidRPr="002D76E1" w14:paraId="58F8F300" w14:textId="77777777" w:rsidTr="0007099A">
        <w:tc>
          <w:tcPr>
            <w:tcW w:w="1047" w:type="dxa"/>
            <w:tcBorders>
              <w:top w:val="single" w:sz="4" w:space="0" w:color="auto"/>
              <w:left w:val="single" w:sz="4" w:space="0" w:color="auto"/>
              <w:bottom w:val="single" w:sz="4" w:space="0" w:color="auto"/>
              <w:right w:val="single" w:sz="4" w:space="0" w:color="auto"/>
            </w:tcBorders>
          </w:tcPr>
          <w:p w14:paraId="2EF5A37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8C90BA" w14:textId="77777777" w:rsidR="007F76BA" w:rsidRDefault="007F76BA" w:rsidP="0007099A">
            <w:pPr>
              <w:spacing w:line="240" w:lineRule="auto"/>
              <w:jc w:val="center"/>
              <w:rPr>
                <w:sz w:val="24"/>
                <w:szCs w:val="24"/>
              </w:rPr>
            </w:pPr>
            <w:r>
              <w:rPr>
                <w:sz w:val="24"/>
                <w:szCs w:val="24"/>
              </w:rPr>
              <w:t>3/22/2018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990583" w14:textId="77777777" w:rsidR="007F76BA" w:rsidRPr="00DD1649" w:rsidRDefault="007F76BA" w:rsidP="0007099A">
            <w:pPr>
              <w:pStyle w:val="BodyText"/>
              <w:rPr>
                <w:rFonts w:ascii="Times New Roman" w:hAnsi="Times New Roman" w:cs="Times New Roman"/>
                <w:sz w:val="24"/>
                <w:szCs w:val="24"/>
              </w:rPr>
            </w:pPr>
            <w:r w:rsidRPr="00C416A9">
              <w:rPr>
                <w:rFonts w:ascii="Times New Roman" w:hAnsi="Times New Roman" w:cs="Times New Roman"/>
                <w:sz w:val="24"/>
                <w:szCs w:val="24"/>
              </w:rPr>
              <w:t>2018b. SB 375 Regional Greenhouse Gas Emissions Reduction Targets. Approved by the California Air Resources Board March 22, 2018. Available: https://www.arb.ca.gov/cc/sb375/finaltargets2018.pdf. Accessed March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75598B" w14:textId="77777777" w:rsidR="007F76BA" w:rsidRPr="002D76E1" w:rsidRDefault="007F76BA" w:rsidP="0007099A">
            <w:pPr>
              <w:spacing w:line="240" w:lineRule="auto"/>
              <w:jc w:val="center"/>
              <w:rPr>
                <w:sz w:val="24"/>
                <w:szCs w:val="24"/>
              </w:rPr>
            </w:pPr>
          </w:p>
        </w:tc>
      </w:tr>
      <w:tr w:rsidR="007F76BA" w:rsidRPr="002D76E1" w14:paraId="0DB63A05" w14:textId="77777777" w:rsidTr="0007099A">
        <w:tc>
          <w:tcPr>
            <w:tcW w:w="1047" w:type="dxa"/>
            <w:tcBorders>
              <w:top w:val="single" w:sz="4" w:space="0" w:color="auto"/>
              <w:left w:val="single" w:sz="4" w:space="0" w:color="auto"/>
              <w:bottom w:val="single" w:sz="4" w:space="0" w:color="auto"/>
              <w:right w:val="single" w:sz="4" w:space="0" w:color="auto"/>
            </w:tcBorders>
          </w:tcPr>
          <w:p w14:paraId="618F281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027D3B" w14:textId="77777777" w:rsidR="007F76BA" w:rsidRDefault="007F76BA" w:rsidP="0007099A">
            <w:pPr>
              <w:spacing w:line="240" w:lineRule="auto"/>
              <w:jc w:val="center"/>
              <w:rPr>
                <w:sz w:val="24"/>
                <w:szCs w:val="24"/>
              </w:rPr>
            </w:pPr>
            <w:r>
              <w:rPr>
                <w:sz w:val="24"/>
                <w:szCs w:val="24"/>
              </w:rPr>
              <w:t>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8B3014" w14:textId="77777777" w:rsidR="007F76BA" w:rsidRPr="009A0B50" w:rsidRDefault="007F76BA" w:rsidP="0007099A">
            <w:pPr>
              <w:pStyle w:val="BodyText"/>
              <w:rPr>
                <w:rFonts w:ascii="Times New Roman" w:hAnsi="Times New Roman" w:cs="Times New Roman"/>
                <w:sz w:val="24"/>
                <w:szCs w:val="24"/>
              </w:rPr>
            </w:pPr>
            <w:r w:rsidRPr="009E0578">
              <w:rPr>
                <w:rFonts w:ascii="Times New Roman" w:hAnsi="Times New Roman" w:cs="Times New Roman"/>
                <w:sz w:val="24"/>
                <w:szCs w:val="24"/>
              </w:rPr>
              <w:t>Governor’s Office of Planning and Research. 2018 (April). Technical Advisory on Evaluating Transportation Impacts in CEQA. Available: http://opr.ca.gov/docs/20180416-743_Technical_Advisory_4.16.18.pdf.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C03B77" w14:textId="77777777" w:rsidR="007F76BA" w:rsidRPr="002D76E1" w:rsidRDefault="007F76BA" w:rsidP="0007099A">
            <w:pPr>
              <w:spacing w:line="240" w:lineRule="auto"/>
              <w:jc w:val="center"/>
              <w:rPr>
                <w:sz w:val="24"/>
                <w:szCs w:val="24"/>
              </w:rPr>
            </w:pPr>
          </w:p>
        </w:tc>
      </w:tr>
      <w:tr w:rsidR="007F76BA" w:rsidRPr="002D76E1" w14:paraId="4C467FC5" w14:textId="77777777" w:rsidTr="0007099A">
        <w:tc>
          <w:tcPr>
            <w:tcW w:w="1047" w:type="dxa"/>
            <w:tcBorders>
              <w:top w:val="single" w:sz="4" w:space="0" w:color="auto"/>
              <w:left w:val="single" w:sz="4" w:space="0" w:color="auto"/>
              <w:bottom w:val="single" w:sz="4" w:space="0" w:color="auto"/>
              <w:right w:val="single" w:sz="4" w:space="0" w:color="auto"/>
            </w:tcBorders>
          </w:tcPr>
          <w:p w14:paraId="22DC99F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0BBC3A" w14:textId="77777777" w:rsidR="007F76BA" w:rsidRDefault="007F76BA" w:rsidP="0007099A">
            <w:pPr>
              <w:spacing w:line="240" w:lineRule="auto"/>
              <w:jc w:val="center"/>
              <w:rPr>
                <w:sz w:val="24"/>
                <w:szCs w:val="24"/>
              </w:rPr>
            </w:pPr>
            <w:r>
              <w:rPr>
                <w:sz w:val="24"/>
                <w:szCs w:val="24"/>
              </w:rPr>
              <w:t>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40BD95" w14:textId="77777777" w:rsidR="007F76BA" w:rsidRPr="008B0E11" w:rsidRDefault="007F76BA" w:rsidP="0007099A">
            <w:pPr>
              <w:pStyle w:val="BodyText"/>
              <w:rPr>
                <w:rFonts w:ascii="Times New Roman" w:hAnsi="Times New Roman" w:cs="Times New Roman"/>
                <w:sz w:val="24"/>
                <w:szCs w:val="24"/>
              </w:rPr>
            </w:pPr>
            <w:r w:rsidRPr="009A0B50">
              <w:rPr>
                <w:rFonts w:ascii="Times New Roman" w:hAnsi="Times New Roman" w:cs="Times New Roman"/>
                <w:sz w:val="24"/>
                <w:szCs w:val="24"/>
              </w:rPr>
              <w:t xml:space="preserve">Sacramento Metropolitan Air Quality Management District. 2018 (May). Chapter 6, Greenhouse Gas Emissions. In Guide to Air </w:t>
            </w:r>
            <w:r w:rsidRPr="009A0B50">
              <w:rPr>
                <w:rFonts w:ascii="Times New Roman" w:hAnsi="Times New Roman" w:cs="Times New Roman"/>
                <w:sz w:val="24"/>
                <w:szCs w:val="24"/>
              </w:rPr>
              <w:lastRenderedPageBreak/>
              <w:t>Quality Assessment in Sacramento County. Available: http://www.airquality.org/LandUseTransportation/Documents/Ch6GHGFinal5-2018.pdf. Accessed October 31,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B5E607" w14:textId="77777777" w:rsidR="007F76BA" w:rsidRPr="002D76E1" w:rsidRDefault="007F76BA" w:rsidP="0007099A">
            <w:pPr>
              <w:spacing w:line="240" w:lineRule="auto"/>
              <w:jc w:val="center"/>
              <w:rPr>
                <w:sz w:val="24"/>
                <w:szCs w:val="24"/>
              </w:rPr>
            </w:pPr>
          </w:p>
        </w:tc>
      </w:tr>
      <w:tr w:rsidR="007F76BA" w:rsidRPr="002D76E1" w14:paraId="31616583" w14:textId="77777777" w:rsidTr="0007099A">
        <w:tc>
          <w:tcPr>
            <w:tcW w:w="1047" w:type="dxa"/>
            <w:tcBorders>
              <w:top w:val="single" w:sz="4" w:space="0" w:color="auto"/>
              <w:left w:val="single" w:sz="4" w:space="0" w:color="auto"/>
              <w:bottom w:val="single" w:sz="4" w:space="0" w:color="auto"/>
              <w:right w:val="single" w:sz="4" w:space="0" w:color="auto"/>
            </w:tcBorders>
          </w:tcPr>
          <w:p w14:paraId="47A0919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FF2732" w14:textId="77777777" w:rsidR="007F76BA" w:rsidRDefault="007F76BA" w:rsidP="0007099A">
            <w:pPr>
              <w:spacing w:line="240" w:lineRule="auto"/>
              <w:jc w:val="center"/>
              <w:rPr>
                <w:sz w:val="24"/>
                <w:szCs w:val="24"/>
              </w:rPr>
            </w:pPr>
            <w:r>
              <w:rPr>
                <w:sz w:val="24"/>
                <w:szCs w:val="24"/>
              </w:rPr>
              <w:t>6/12/2018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8FB055" w14:textId="77777777" w:rsidR="007F76BA" w:rsidRPr="007719BA" w:rsidRDefault="007F76BA" w:rsidP="0007099A">
            <w:pPr>
              <w:pStyle w:val="BodyText"/>
              <w:rPr>
                <w:rFonts w:ascii="Times New Roman" w:hAnsi="Times New Roman" w:cs="Times New Roman"/>
                <w:sz w:val="24"/>
                <w:szCs w:val="24"/>
              </w:rPr>
            </w:pPr>
            <w:r w:rsidRPr="008B0E11">
              <w:rPr>
                <w:rFonts w:ascii="Times New Roman" w:hAnsi="Times New Roman" w:cs="Times New Roman"/>
                <w:sz w:val="24"/>
                <w:szCs w:val="24"/>
              </w:rPr>
              <w:t xml:space="preserve">2018. State and Federal Area Designations. </w:t>
            </w:r>
            <w:r w:rsidRPr="008B0E11">
              <w:rPr>
                <w:rFonts w:ascii="Times New Roman" w:hAnsi="Times New Roman" w:cs="Times New Roman"/>
                <w:sz w:val="24"/>
                <w:szCs w:val="24"/>
                <w:lang w:val="fr-FR"/>
              </w:rPr>
              <w:t xml:space="preserve">Available: https://ww2.arb.ca.gov/our-work/programs/state-and-federal-area-designations. </w:t>
            </w:r>
            <w:r w:rsidRPr="008B0E11">
              <w:rPr>
                <w:rFonts w:ascii="Times New Roman" w:hAnsi="Times New Roman" w:cs="Times New Roman"/>
                <w:sz w:val="24"/>
                <w:szCs w:val="24"/>
              </w:rPr>
              <w:t>Accessed May 13,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6CA0CC" w14:textId="77777777" w:rsidR="007F76BA" w:rsidRPr="002D76E1" w:rsidRDefault="007F76BA" w:rsidP="0007099A">
            <w:pPr>
              <w:spacing w:line="240" w:lineRule="auto"/>
              <w:jc w:val="center"/>
              <w:rPr>
                <w:sz w:val="24"/>
                <w:szCs w:val="24"/>
              </w:rPr>
            </w:pPr>
          </w:p>
        </w:tc>
      </w:tr>
      <w:tr w:rsidR="007F76BA" w:rsidRPr="002D76E1" w14:paraId="7666B22D" w14:textId="77777777" w:rsidTr="0007099A">
        <w:tc>
          <w:tcPr>
            <w:tcW w:w="1047" w:type="dxa"/>
            <w:tcBorders>
              <w:top w:val="single" w:sz="4" w:space="0" w:color="auto"/>
              <w:left w:val="single" w:sz="4" w:space="0" w:color="auto"/>
              <w:bottom w:val="single" w:sz="4" w:space="0" w:color="auto"/>
              <w:right w:val="single" w:sz="4" w:space="0" w:color="auto"/>
            </w:tcBorders>
          </w:tcPr>
          <w:p w14:paraId="00801D4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F0A3C2" w14:textId="77777777" w:rsidR="007F76BA" w:rsidRDefault="007F76BA" w:rsidP="0007099A">
            <w:pPr>
              <w:spacing w:line="240" w:lineRule="auto"/>
              <w:jc w:val="center"/>
              <w:rPr>
                <w:sz w:val="24"/>
                <w:szCs w:val="24"/>
              </w:rPr>
            </w:pPr>
            <w:r>
              <w:rPr>
                <w:sz w:val="24"/>
                <w:szCs w:val="24"/>
              </w:rPr>
              <w:t>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C71755" w14:textId="77777777" w:rsidR="007F76BA" w:rsidRPr="002D76E1" w:rsidRDefault="007F76BA" w:rsidP="0007099A">
            <w:pPr>
              <w:pStyle w:val="BodyText"/>
              <w:rPr>
                <w:rFonts w:ascii="Times New Roman" w:hAnsi="Times New Roman" w:cs="Times New Roman"/>
                <w:sz w:val="24"/>
                <w:szCs w:val="24"/>
              </w:rPr>
            </w:pPr>
            <w:r w:rsidRPr="00112F54">
              <w:rPr>
                <w:rFonts w:ascii="Times New Roman" w:hAnsi="Times New Roman" w:cs="Times New Roman"/>
                <w:sz w:val="24"/>
                <w:szCs w:val="24"/>
              </w:rPr>
              <w:t>City of Elk Grove. 2018. General Plan Update Draft EIR. State Clearinghouse No. 2017062058. Prepared by Michael Baker International. Rancho Cordova,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D6CC41" w14:textId="77777777" w:rsidR="007F76BA" w:rsidRPr="002D76E1" w:rsidRDefault="007F76BA" w:rsidP="0007099A">
            <w:pPr>
              <w:spacing w:line="240" w:lineRule="auto"/>
              <w:jc w:val="center"/>
              <w:rPr>
                <w:sz w:val="24"/>
                <w:szCs w:val="24"/>
              </w:rPr>
            </w:pPr>
          </w:p>
        </w:tc>
      </w:tr>
      <w:tr w:rsidR="007F76BA" w:rsidRPr="002D76E1" w14:paraId="07932632" w14:textId="77777777" w:rsidTr="0007099A">
        <w:tc>
          <w:tcPr>
            <w:tcW w:w="1047" w:type="dxa"/>
            <w:tcBorders>
              <w:top w:val="single" w:sz="4" w:space="0" w:color="auto"/>
              <w:left w:val="single" w:sz="4" w:space="0" w:color="auto"/>
              <w:bottom w:val="single" w:sz="4" w:space="0" w:color="auto"/>
              <w:right w:val="single" w:sz="4" w:space="0" w:color="auto"/>
            </w:tcBorders>
          </w:tcPr>
          <w:p w14:paraId="5CCE5D0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D30EE2" w14:textId="77777777" w:rsidR="007F76BA" w:rsidRDefault="007F76BA" w:rsidP="0007099A">
            <w:pPr>
              <w:spacing w:line="240" w:lineRule="auto"/>
              <w:jc w:val="center"/>
              <w:rPr>
                <w:sz w:val="24"/>
                <w:szCs w:val="24"/>
              </w:rPr>
            </w:pPr>
            <w:r>
              <w:rPr>
                <w:sz w:val="24"/>
                <w:szCs w:val="24"/>
              </w:rPr>
              <w:t>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EEE94B" w14:textId="77777777" w:rsidR="007F76BA" w:rsidRPr="00EE00DD" w:rsidRDefault="007F76BA" w:rsidP="0007099A">
            <w:pPr>
              <w:pStyle w:val="BodyText"/>
              <w:rPr>
                <w:rFonts w:ascii="Times New Roman" w:hAnsi="Times New Roman" w:cs="Times New Roman"/>
                <w:sz w:val="24"/>
                <w:szCs w:val="24"/>
              </w:rPr>
            </w:pPr>
            <w:r w:rsidRPr="00807856">
              <w:rPr>
                <w:rFonts w:ascii="Times New Roman" w:hAnsi="Times New Roman" w:cs="Times New Roman"/>
                <w:sz w:val="24"/>
                <w:szCs w:val="24"/>
              </w:rPr>
              <w:t>2018 (July). City of Elk Grove General Plan Update Environmental Impact Report. 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789905" w14:textId="77777777" w:rsidR="007F76BA" w:rsidRPr="002D76E1" w:rsidRDefault="007F76BA" w:rsidP="0007099A">
            <w:pPr>
              <w:spacing w:line="240" w:lineRule="auto"/>
              <w:jc w:val="center"/>
              <w:rPr>
                <w:sz w:val="24"/>
                <w:szCs w:val="24"/>
              </w:rPr>
            </w:pPr>
          </w:p>
        </w:tc>
      </w:tr>
      <w:tr w:rsidR="007F76BA" w:rsidRPr="002D76E1" w14:paraId="52D04464" w14:textId="77777777" w:rsidTr="0007099A">
        <w:tc>
          <w:tcPr>
            <w:tcW w:w="1047" w:type="dxa"/>
            <w:tcBorders>
              <w:top w:val="single" w:sz="4" w:space="0" w:color="auto"/>
              <w:left w:val="single" w:sz="4" w:space="0" w:color="auto"/>
              <w:bottom w:val="single" w:sz="4" w:space="0" w:color="auto"/>
              <w:right w:val="single" w:sz="4" w:space="0" w:color="auto"/>
            </w:tcBorders>
          </w:tcPr>
          <w:p w14:paraId="332CFA5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BF16E" w14:textId="77777777" w:rsidR="007F76BA" w:rsidRDefault="007F76BA" w:rsidP="0007099A">
            <w:pPr>
              <w:spacing w:line="240" w:lineRule="auto"/>
              <w:jc w:val="center"/>
              <w:rPr>
                <w:sz w:val="24"/>
                <w:szCs w:val="24"/>
              </w:rPr>
            </w:pPr>
            <w:r>
              <w:rPr>
                <w:sz w:val="24"/>
                <w:szCs w:val="24"/>
              </w:rPr>
              <w:t>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B9FA68" w14:textId="77777777" w:rsidR="007F76BA" w:rsidRPr="00112F54" w:rsidRDefault="007F76BA" w:rsidP="0007099A">
            <w:pPr>
              <w:pStyle w:val="BodyText"/>
              <w:rPr>
                <w:rFonts w:ascii="Times New Roman" w:hAnsi="Times New Roman" w:cs="Times New Roman"/>
                <w:sz w:val="24"/>
                <w:szCs w:val="24"/>
              </w:rPr>
            </w:pPr>
            <w:r w:rsidRPr="00EE00DD">
              <w:rPr>
                <w:rFonts w:ascii="Times New Roman" w:hAnsi="Times New Roman" w:cs="Times New Roman"/>
                <w:sz w:val="24"/>
                <w:szCs w:val="24"/>
              </w:rPr>
              <w:t>Governor’s Office of Planning and Research, California Energy Commission, and California Natural Resources Agency. 2018. California’s Fourth Climate Change Assessment. Accessed November 4,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C81B67" w14:textId="77777777" w:rsidR="007F76BA" w:rsidRPr="002D76E1" w:rsidRDefault="007F76BA" w:rsidP="0007099A">
            <w:pPr>
              <w:spacing w:line="240" w:lineRule="auto"/>
              <w:jc w:val="center"/>
              <w:rPr>
                <w:sz w:val="24"/>
                <w:szCs w:val="24"/>
              </w:rPr>
            </w:pPr>
          </w:p>
        </w:tc>
      </w:tr>
      <w:tr w:rsidR="007F76BA" w:rsidRPr="002D76E1" w14:paraId="2BF6D200" w14:textId="77777777" w:rsidTr="0007099A">
        <w:tc>
          <w:tcPr>
            <w:tcW w:w="1047" w:type="dxa"/>
            <w:tcBorders>
              <w:top w:val="single" w:sz="4" w:space="0" w:color="auto"/>
              <w:left w:val="single" w:sz="4" w:space="0" w:color="auto"/>
              <w:bottom w:val="single" w:sz="4" w:space="0" w:color="auto"/>
              <w:right w:val="single" w:sz="4" w:space="0" w:color="auto"/>
            </w:tcBorders>
          </w:tcPr>
          <w:p w14:paraId="1ADC817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5FF44C" w14:textId="77777777" w:rsidR="007F76BA" w:rsidRDefault="007F76BA" w:rsidP="0007099A">
            <w:pPr>
              <w:spacing w:line="240" w:lineRule="auto"/>
              <w:jc w:val="center"/>
              <w:rPr>
                <w:sz w:val="24"/>
                <w:szCs w:val="24"/>
              </w:rPr>
            </w:pPr>
            <w:r>
              <w:rPr>
                <w:sz w:val="24"/>
                <w:szCs w:val="24"/>
              </w:rPr>
              <w:t>8/17/2018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2BCC52" w14:textId="77777777" w:rsidR="007F76BA" w:rsidRPr="005D0A6B" w:rsidRDefault="007F76BA" w:rsidP="0007099A">
            <w:pPr>
              <w:pStyle w:val="BodyText"/>
              <w:rPr>
                <w:rFonts w:ascii="Times New Roman" w:hAnsi="Times New Roman" w:cs="Times New Roman"/>
                <w:sz w:val="24"/>
                <w:szCs w:val="24"/>
              </w:rPr>
            </w:pPr>
            <w:r w:rsidRPr="00B63044">
              <w:rPr>
                <w:rFonts w:ascii="Times New Roman" w:hAnsi="Times New Roman" w:cs="Times New Roman"/>
                <w:sz w:val="24"/>
                <w:szCs w:val="24"/>
              </w:rPr>
              <w:t xml:space="preserve">Federal Aviation Administration. 2018 (August). Advisory Circular 70/7460-1L: Obstruction Marking and Lighting, Change 2.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4A2EEC" w14:textId="77777777" w:rsidR="007F76BA" w:rsidRPr="002D76E1" w:rsidRDefault="007F76BA" w:rsidP="0007099A">
            <w:pPr>
              <w:spacing w:line="240" w:lineRule="auto"/>
              <w:jc w:val="center"/>
              <w:rPr>
                <w:sz w:val="24"/>
                <w:szCs w:val="24"/>
              </w:rPr>
            </w:pPr>
          </w:p>
        </w:tc>
      </w:tr>
      <w:tr w:rsidR="007F76BA" w:rsidRPr="002D76E1" w14:paraId="2157AC87" w14:textId="77777777" w:rsidTr="0007099A">
        <w:tc>
          <w:tcPr>
            <w:tcW w:w="1047" w:type="dxa"/>
            <w:tcBorders>
              <w:top w:val="single" w:sz="4" w:space="0" w:color="auto"/>
              <w:left w:val="single" w:sz="4" w:space="0" w:color="auto"/>
              <w:bottom w:val="single" w:sz="4" w:space="0" w:color="auto"/>
              <w:right w:val="single" w:sz="4" w:space="0" w:color="auto"/>
            </w:tcBorders>
          </w:tcPr>
          <w:p w14:paraId="36E321A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8F6487" w14:textId="77777777" w:rsidR="007F76BA" w:rsidRDefault="007F76BA" w:rsidP="0007099A">
            <w:pPr>
              <w:spacing w:line="240" w:lineRule="auto"/>
              <w:jc w:val="center"/>
              <w:rPr>
                <w:sz w:val="24"/>
                <w:szCs w:val="24"/>
              </w:rPr>
            </w:pPr>
            <w:r>
              <w:rPr>
                <w:sz w:val="24"/>
                <w:szCs w:val="24"/>
              </w:rPr>
              <w:t>09/2018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106CDB" w14:textId="77777777" w:rsidR="007F76BA" w:rsidRPr="00EE00DD" w:rsidRDefault="007F76BA" w:rsidP="0007099A">
            <w:pPr>
              <w:pStyle w:val="BodyText"/>
              <w:rPr>
                <w:rFonts w:ascii="Times New Roman" w:hAnsi="Times New Roman" w:cs="Times New Roman"/>
                <w:sz w:val="24"/>
                <w:szCs w:val="24"/>
              </w:rPr>
            </w:pPr>
            <w:r w:rsidRPr="001B08F0">
              <w:rPr>
                <w:rFonts w:ascii="Times New Roman" w:hAnsi="Times New Roman" w:cs="Times New Roman"/>
                <w:sz w:val="24"/>
                <w:szCs w:val="24"/>
              </w:rPr>
              <w:t xml:space="preserve">2018a. 2018 ZEV Action Plan. </w:t>
            </w:r>
            <w:r w:rsidRPr="00596706">
              <w:rPr>
                <w:rFonts w:ascii="Times New Roman" w:hAnsi="Times New Roman" w:cs="Times New Roman"/>
                <w:sz w:val="24"/>
                <w:szCs w:val="24"/>
              </w:rPr>
              <w:t xml:space="preserve">Available: https://business.ca.gov/industries/zero-emission-vehicles/zev-action-plan/. </w:t>
            </w:r>
            <w:r w:rsidRPr="001B08F0">
              <w:rPr>
                <w:rFonts w:ascii="Times New Roman" w:hAnsi="Times New Roman" w:cs="Times New Roman"/>
                <w:sz w:val="24"/>
                <w:szCs w:val="24"/>
              </w:rPr>
              <w:t>Accessed May 14,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CD0EC" w14:textId="77777777" w:rsidR="007F76BA" w:rsidRPr="002D76E1" w:rsidRDefault="007F76BA" w:rsidP="0007099A">
            <w:pPr>
              <w:spacing w:line="240" w:lineRule="auto"/>
              <w:jc w:val="center"/>
              <w:rPr>
                <w:sz w:val="24"/>
                <w:szCs w:val="24"/>
              </w:rPr>
            </w:pPr>
          </w:p>
        </w:tc>
      </w:tr>
      <w:tr w:rsidR="007F76BA" w:rsidRPr="002D76E1" w14:paraId="12E552DF" w14:textId="77777777" w:rsidTr="0007099A">
        <w:tc>
          <w:tcPr>
            <w:tcW w:w="1047" w:type="dxa"/>
            <w:tcBorders>
              <w:top w:val="single" w:sz="4" w:space="0" w:color="auto"/>
              <w:left w:val="single" w:sz="4" w:space="0" w:color="auto"/>
              <w:bottom w:val="single" w:sz="4" w:space="0" w:color="auto"/>
              <w:right w:val="single" w:sz="4" w:space="0" w:color="auto"/>
            </w:tcBorders>
          </w:tcPr>
          <w:p w14:paraId="3B8272C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973C4" w14:textId="77777777" w:rsidR="007F76BA" w:rsidRDefault="007F76BA" w:rsidP="0007099A">
            <w:pPr>
              <w:spacing w:line="240" w:lineRule="auto"/>
              <w:jc w:val="center"/>
              <w:rPr>
                <w:sz w:val="24"/>
                <w:szCs w:val="24"/>
              </w:rPr>
            </w:pPr>
            <w:r>
              <w:rPr>
                <w:sz w:val="24"/>
                <w:szCs w:val="24"/>
              </w:rPr>
              <w:t>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5AE046" w14:textId="77777777" w:rsidR="007F76BA" w:rsidRPr="009E0578" w:rsidRDefault="007F76BA" w:rsidP="0007099A">
            <w:pPr>
              <w:pStyle w:val="BodyText"/>
              <w:rPr>
                <w:rFonts w:ascii="Times New Roman" w:hAnsi="Times New Roman" w:cs="Times New Roman"/>
                <w:sz w:val="24"/>
                <w:szCs w:val="24"/>
              </w:rPr>
            </w:pPr>
            <w:r w:rsidRPr="005D0A6B">
              <w:rPr>
                <w:rFonts w:ascii="Times New Roman" w:hAnsi="Times New Roman" w:cs="Times New Roman"/>
                <w:sz w:val="24"/>
                <w:szCs w:val="24"/>
              </w:rPr>
              <w:t xml:space="preserve">2018. Transit Noise and Vibration Impact Assessment Manual. Washington, DC.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5AAE80" w14:textId="77777777" w:rsidR="007F76BA" w:rsidRPr="002D76E1" w:rsidRDefault="007F76BA" w:rsidP="0007099A">
            <w:pPr>
              <w:spacing w:line="240" w:lineRule="auto"/>
              <w:jc w:val="center"/>
              <w:rPr>
                <w:sz w:val="24"/>
                <w:szCs w:val="24"/>
              </w:rPr>
            </w:pPr>
          </w:p>
        </w:tc>
      </w:tr>
      <w:tr w:rsidR="007F76BA" w:rsidRPr="002D76E1" w14:paraId="2C66A436" w14:textId="77777777" w:rsidTr="0007099A">
        <w:tc>
          <w:tcPr>
            <w:tcW w:w="1047" w:type="dxa"/>
            <w:tcBorders>
              <w:top w:val="single" w:sz="4" w:space="0" w:color="auto"/>
              <w:left w:val="single" w:sz="4" w:space="0" w:color="auto"/>
              <w:bottom w:val="single" w:sz="4" w:space="0" w:color="auto"/>
              <w:right w:val="single" w:sz="4" w:space="0" w:color="auto"/>
            </w:tcBorders>
          </w:tcPr>
          <w:p w14:paraId="02A8FDD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1F103A" w14:textId="77777777" w:rsidR="007F76BA" w:rsidRDefault="007F76BA" w:rsidP="0007099A">
            <w:pPr>
              <w:spacing w:line="240" w:lineRule="auto"/>
              <w:jc w:val="center"/>
              <w:rPr>
                <w:sz w:val="24"/>
                <w:szCs w:val="24"/>
              </w:rPr>
            </w:pPr>
            <w:r>
              <w:rPr>
                <w:sz w:val="24"/>
                <w:szCs w:val="24"/>
              </w:rPr>
              <w:t>9/10/2018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BE42DC" w14:textId="77777777" w:rsidR="007F76BA" w:rsidRPr="00B14F10" w:rsidRDefault="007F76BA" w:rsidP="0007099A">
            <w:pPr>
              <w:pStyle w:val="BodyText"/>
              <w:rPr>
                <w:rFonts w:ascii="Times New Roman" w:hAnsi="Times New Roman" w:cs="Times New Roman"/>
                <w:sz w:val="24"/>
                <w:szCs w:val="24"/>
              </w:rPr>
            </w:pPr>
            <w:r w:rsidRPr="009E0578">
              <w:rPr>
                <w:rFonts w:ascii="Times New Roman" w:hAnsi="Times New Roman" w:cs="Times New Roman"/>
                <w:sz w:val="24"/>
                <w:szCs w:val="24"/>
              </w:rPr>
              <w:t xml:space="preserve">Lister, B.C., and A. Garcia. 2018. Climate-Driven Declines in Arthropod Abundance Restructure a Rainforest Food Web.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17CED6" w14:textId="77777777" w:rsidR="007F76BA" w:rsidRPr="002D76E1" w:rsidRDefault="007F76BA" w:rsidP="0007099A">
            <w:pPr>
              <w:spacing w:line="240" w:lineRule="auto"/>
              <w:jc w:val="center"/>
              <w:rPr>
                <w:sz w:val="24"/>
                <w:szCs w:val="24"/>
              </w:rPr>
            </w:pPr>
          </w:p>
        </w:tc>
      </w:tr>
      <w:tr w:rsidR="007F76BA" w:rsidRPr="002D76E1" w14:paraId="40DD9391" w14:textId="77777777" w:rsidTr="0007099A">
        <w:tc>
          <w:tcPr>
            <w:tcW w:w="1047" w:type="dxa"/>
            <w:tcBorders>
              <w:top w:val="single" w:sz="4" w:space="0" w:color="auto"/>
              <w:left w:val="single" w:sz="4" w:space="0" w:color="auto"/>
              <w:bottom w:val="single" w:sz="4" w:space="0" w:color="auto"/>
              <w:right w:val="single" w:sz="4" w:space="0" w:color="auto"/>
            </w:tcBorders>
          </w:tcPr>
          <w:p w14:paraId="78B6757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C6745D" w14:textId="77777777" w:rsidR="007F76BA" w:rsidRDefault="007F76BA" w:rsidP="0007099A">
            <w:pPr>
              <w:spacing w:line="240" w:lineRule="auto"/>
              <w:jc w:val="center"/>
              <w:rPr>
                <w:sz w:val="24"/>
                <w:szCs w:val="24"/>
              </w:rPr>
            </w:pPr>
            <w:r>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6AC48F" w14:textId="77777777" w:rsidR="007F76BA" w:rsidRPr="00B14F10" w:rsidRDefault="007F76BA" w:rsidP="0007099A">
            <w:pPr>
              <w:pStyle w:val="BodyText"/>
              <w:rPr>
                <w:rFonts w:ascii="Times New Roman" w:hAnsi="Times New Roman" w:cs="Times New Roman"/>
                <w:sz w:val="24"/>
                <w:szCs w:val="24"/>
              </w:rPr>
            </w:pPr>
            <w:r w:rsidRPr="003D40B8">
              <w:rPr>
                <w:rFonts w:ascii="Times New Roman" w:hAnsi="Times New Roman" w:cs="Times New Roman"/>
                <w:sz w:val="24"/>
                <w:szCs w:val="24"/>
              </w:rPr>
              <w:t xml:space="preserve">2018 (December). 2019–22 Metropolitan Transportation Improvement Program. Adopted in December 2018.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03ABAA" w14:textId="77777777" w:rsidR="007F76BA" w:rsidRPr="002D76E1" w:rsidRDefault="007F76BA" w:rsidP="0007099A">
            <w:pPr>
              <w:spacing w:line="240" w:lineRule="auto"/>
              <w:jc w:val="center"/>
              <w:rPr>
                <w:sz w:val="24"/>
                <w:szCs w:val="24"/>
              </w:rPr>
            </w:pPr>
          </w:p>
        </w:tc>
      </w:tr>
      <w:tr w:rsidR="007F76BA" w:rsidRPr="002D76E1" w14:paraId="3DE93EDA" w14:textId="77777777" w:rsidTr="0007099A">
        <w:tc>
          <w:tcPr>
            <w:tcW w:w="1047" w:type="dxa"/>
            <w:tcBorders>
              <w:top w:val="single" w:sz="4" w:space="0" w:color="auto"/>
              <w:left w:val="single" w:sz="4" w:space="0" w:color="auto"/>
              <w:bottom w:val="single" w:sz="4" w:space="0" w:color="auto"/>
              <w:right w:val="single" w:sz="4" w:space="0" w:color="auto"/>
            </w:tcBorders>
          </w:tcPr>
          <w:p w14:paraId="0F72F06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E5BC4" w14:textId="77777777" w:rsidR="007F76BA" w:rsidRDefault="007F76BA" w:rsidP="0007099A">
            <w:pPr>
              <w:spacing w:line="240" w:lineRule="auto"/>
              <w:jc w:val="center"/>
              <w:rPr>
                <w:sz w:val="24"/>
                <w:szCs w:val="24"/>
              </w:rPr>
            </w:pPr>
            <w:r>
              <w:rPr>
                <w:sz w:val="24"/>
                <w:szCs w:val="24"/>
              </w:rPr>
              <w:t>10/24/208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9343B2" w14:textId="77777777" w:rsidR="007F76BA" w:rsidRPr="00EE00DD" w:rsidRDefault="007F76BA" w:rsidP="0007099A">
            <w:pPr>
              <w:pStyle w:val="BodyText"/>
              <w:rPr>
                <w:rFonts w:ascii="Times New Roman" w:hAnsi="Times New Roman" w:cs="Times New Roman"/>
                <w:sz w:val="24"/>
                <w:szCs w:val="24"/>
              </w:rPr>
            </w:pPr>
            <w:r w:rsidRPr="00B14F10">
              <w:rPr>
                <w:rFonts w:ascii="Times New Roman" w:hAnsi="Times New Roman" w:cs="Times New Roman"/>
                <w:sz w:val="24"/>
                <w:szCs w:val="24"/>
              </w:rPr>
              <w:t xml:space="preserve">City of Elk Grove. 2018. Construction Specifications Manual.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98E72C" w14:textId="77777777" w:rsidR="007F76BA" w:rsidRPr="002D76E1" w:rsidRDefault="007F76BA" w:rsidP="0007099A">
            <w:pPr>
              <w:spacing w:line="240" w:lineRule="auto"/>
              <w:jc w:val="center"/>
              <w:rPr>
                <w:sz w:val="24"/>
                <w:szCs w:val="24"/>
              </w:rPr>
            </w:pPr>
          </w:p>
        </w:tc>
      </w:tr>
      <w:tr w:rsidR="007F76BA" w:rsidRPr="002D76E1" w14:paraId="19334DC5" w14:textId="77777777" w:rsidTr="0007099A">
        <w:tc>
          <w:tcPr>
            <w:tcW w:w="1047" w:type="dxa"/>
            <w:tcBorders>
              <w:top w:val="single" w:sz="4" w:space="0" w:color="auto"/>
              <w:left w:val="single" w:sz="4" w:space="0" w:color="auto"/>
              <w:bottom w:val="single" w:sz="4" w:space="0" w:color="auto"/>
              <w:right w:val="single" w:sz="4" w:space="0" w:color="auto"/>
            </w:tcBorders>
          </w:tcPr>
          <w:p w14:paraId="381D100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FDC147" w14:textId="77777777" w:rsidR="007F76BA" w:rsidRDefault="007F76BA" w:rsidP="0007099A">
            <w:pPr>
              <w:spacing w:line="240" w:lineRule="auto"/>
              <w:jc w:val="center"/>
              <w:rPr>
                <w:sz w:val="24"/>
                <w:szCs w:val="24"/>
              </w:rPr>
            </w:pPr>
            <w:r>
              <w:rPr>
                <w:sz w:val="24"/>
                <w:szCs w:val="24"/>
              </w:rPr>
              <w:t>11/15/2018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EC929E" w14:textId="77777777" w:rsidR="007F76BA" w:rsidRPr="00112F54" w:rsidRDefault="007F76BA" w:rsidP="0007099A">
            <w:pPr>
              <w:pStyle w:val="BodyText"/>
              <w:rPr>
                <w:rFonts w:ascii="Times New Roman" w:hAnsi="Times New Roman" w:cs="Times New Roman"/>
                <w:sz w:val="24"/>
                <w:szCs w:val="24"/>
              </w:rPr>
            </w:pPr>
            <w:r w:rsidRPr="00EE00DD">
              <w:rPr>
                <w:rFonts w:ascii="Times New Roman" w:hAnsi="Times New Roman" w:cs="Times New Roman"/>
                <w:sz w:val="24"/>
                <w:szCs w:val="24"/>
              </w:rPr>
              <w:t xml:space="preserve">U.S. Energy Information Administration. 2018. California Energy Consumption by End-Use Sector, 2017.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C1785E" w14:textId="77777777" w:rsidR="007F76BA" w:rsidRPr="002D76E1" w:rsidRDefault="007F76BA" w:rsidP="0007099A">
            <w:pPr>
              <w:spacing w:line="240" w:lineRule="auto"/>
              <w:jc w:val="center"/>
              <w:rPr>
                <w:sz w:val="24"/>
                <w:szCs w:val="24"/>
              </w:rPr>
            </w:pPr>
          </w:p>
        </w:tc>
      </w:tr>
      <w:tr w:rsidR="007F76BA" w:rsidRPr="002D76E1" w14:paraId="79A27619" w14:textId="77777777" w:rsidTr="0007099A">
        <w:tc>
          <w:tcPr>
            <w:tcW w:w="1047" w:type="dxa"/>
            <w:tcBorders>
              <w:top w:val="single" w:sz="4" w:space="0" w:color="auto"/>
              <w:left w:val="single" w:sz="4" w:space="0" w:color="auto"/>
              <w:bottom w:val="single" w:sz="4" w:space="0" w:color="auto"/>
              <w:right w:val="single" w:sz="4" w:space="0" w:color="auto"/>
            </w:tcBorders>
          </w:tcPr>
          <w:p w14:paraId="603B4B1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BBC1F9" w14:textId="77777777" w:rsidR="007F76BA" w:rsidRDefault="007F76BA" w:rsidP="0007099A">
            <w:pPr>
              <w:spacing w:line="240" w:lineRule="auto"/>
              <w:jc w:val="center"/>
              <w:rPr>
                <w:sz w:val="24"/>
                <w:szCs w:val="24"/>
              </w:rPr>
            </w:pPr>
            <w:r>
              <w:rPr>
                <w:sz w:val="24"/>
                <w:szCs w:val="24"/>
              </w:rPr>
              <w:t>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0D5A1B" w14:textId="77777777" w:rsidR="007F76BA" w:rsidRPr="0050610B" w:rsidRDefault="007F76BA" w:rsidP="0007099A">
            <w:pPr>
              <w:pStyle w:val="BodyText"/>
              <w:rPr>
                <w:rFonts w:ascii="Times New Roman" w:hAnsi="Times New Roman" w:cs="Times New Roman"/>
                <w:sz w:val="24"/>
                <w:szCs w:val="24"/>
              </w:rPr>
            </w:pPr>
            <w:r w:rsidRPr="00DC7B92">
              <w:rPr>
                <w:rFonts w:ascii="Times New Roman" w:hAnsi="Times New Roman" w:cs="Times New Roman"/>
                <w:sz w:val="24"/>
                <w:szCs w:val="24"/>
              </w:rPr>
              <w:t>2019. Elk Grove General Plan Update CEQA Findings. 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467FD3" w14:textId="77777777" w:rsidR="007F76BA" w:rsidRPr="002D76E1" w:rsidRDefault="007F76BA" w:rsidP="0007099A">
            <w:pPr>
              <w:spacing w:line="240" w:lineRule="auto"/>
              <w:jc w:val="center"/>
              <w:rPr>
                <w:sz w:val="24"/>
                <w:szCs w:val="24"/>
              </w:rPr>
            </w:pPr>
          </w:p>
        </w:tc>
      </w:tr>
      <w:tr w:rsidR="007F76BA" w:rsidRPr="002D76E1" w14:paraId="74B2568A" w14:textId="77777777" w:rsidTr="0007099A">
        <w:tc>
          <w:tcPr>
            <w:tcW w:w="1047" w:type="dxa"/>
            <w:tcBorders>
              <w:top w:val="single" w:sz="4" w:space="0" w:color="auto"/>
              <w:left w:val="single" w:sz="4" w:space="0" w:color="auto"/>
              <w:bottom w:val="single" w:sz="4" w:space="0" w:color="auto"/>
              <w:right w:val="single" w:sz="4" w:space="0" w:color="auto"/>
            </w:tcBorders>
          </w:tcPr>
          <w:p w14:paraId="6899A2F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0E416F" w14:textId="77777777" w:rsidR="007F76BA" w:rsidRDefault="007F76BA" w:rsidP="0007099A">
            <w:pPr>
              <w:spacing w:line="240" w:lineRule="auto"/>
              <w:jc w:val="center"/>
              <w:rPr>
                <w:sz w:val="24"/>
                <w:szCs w:val="24"/>
              </w:rPr>
            </w:pPr>
            <w:r>
              <w:rPr>
                <w:sz w:val="24"/>
                <w:szCs w:val="24"/>
              </w:rPr>
              <w:t>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F13FC0" w14:textId="77777777" w:rsidR="007F76BA" w:rsidRPr="00112F54" w:rsidRDefault="007F76BA" w:rsidP="0007099A">
            <w:pPr>
              <w:pStyle w:val="BodyText"/>
              <w:rPr>
                <w:rFonts w:ascii="Times New Roman" w:hAnsi="Times New Roman" w:cs="Times New Roman"/>
                <w:sz w:val="24"/>
                <w:szCs w:val="24"/>
              </w:rPr>
            </w:pPr>
            <w:r w:rsidRPr="0050610B">
              <w:rPr>
                <w:rFonts w:ascii="Times New Roman" w:hAnsi="Times New Roman" w:cs="Times New Roman"/>
                <w:sz w:val="24"/>
                <w:szCs w:val="24"/>
              </w:rPr>
              <w:t xml:space="preserve">Governor’s Office of Planning and Research. 2019 (April). Governor’s Guidelines for Streamlining Judicial Review under </w:t>
            </w:r>
            <w:r w:rsidRPr="0050610B">
              <w:rPr>
                <w:rFonts w:ascii="Times New Roman" w:hAnsi="Times New Roman" w:cs="Times New Roman"/>
                <w:sz w:val="24"/>
                <w:szCs w:val="24"/>
              </w:rPr>
              <w:lastRenderedPageBreak/>
              <w:t xml:space="preserve">the California Environmental Quality Act Pursuant to AB 900 (Chapter 352, Statutes of 2011).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278F53" w14:textId="77777777" w:rsidR="007F76BA" w:rsidRPr="002D76E1" w:rsidRDefault="007F76BA" w:rsidP="0007099A">
            <w:pPr>
              <w:spacing w:line="240" w:lineRule="auto"/>
              <w:jc w:val="center"/>
              <w:rPr>
                <w:sz w:val="24"/>
                <w:szCs w:val="24"/>
              </w:rPr>
            </w:pPr>
          </w:p>
        </w:tc>
      </w:tr>
      <w:tr w:rsidR="007F76BA" w:rsidRPr="002D76E1" w14:paraId="1F96CD7F" w14:textId="77777777" w:rsidTr="0007099A">
        <w:tc>
          <w:tcPr>
            <w:tcW w:w="1047" w:type="dxa"/>
            <w:tcBorders>
              <w:top w:val="single" w:sz="4" w:space="0" w:color="auto"/>
              <w:left w:val="single" w:sz="4" w:space="0" w:color="auto"/>
              <w:bottom w:val="single" w:sz="4" w:space="0" w:color="auto"/>
              <w:right w:val="single" w:sz="4" w:space="0" w:color="auto"/>
            </w:tcBorders>
          </w:tcPr>
          <w:p w14:paraId="78AEE1D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1B0318" w14:textId="77777777" w:rsidR="007F76BA" w:rsidRDefault="007F76BA" w:rsidP="0007099A">
            <w:pPr>
              <w:spacing w:line="240" w:lineRule="auto"/>
              <w:jc w:val="center"/>
              <w:rPr>
                <w:sz w:val="24"/>
                <w:szCs w:val="24"/>
              </w:rPr>
            </w:pPr>
            <w:r>
              <w:rPr>
                <w:sz w:val="24"/>
                <w:szCs w:val="24"/>
              </w:rPr>
              <w:t>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5291A6" w14:textId="77777777" w:rsidR="007F76BA" w:rsidRPr="0050610B" w:rsidRDefault="007F76BA" w:rsidP="0007099A">
            <w:pPr>
              <w:pStyle w:val="BodyText"/>
              <w:rPr>
                <w:rFonts w:ascii="Times New Roman" w:hAnsi="Times New Roman" w:cs="Times New Roman"/>
                <w:sz w:val="24"/>
                <w:szCs w:val="24"/>
              </w:rPr>
            </w:pPr>
            <w:r w:rsidRPr="00D66E4E">
              <w:rPr>
                <w:rFonts w:ascii="Times New Roman" w:hAnsi="Times New Roman" w:cs="Times New Roman"/>
                <w:sz w:val="24"/>
                <w:szCs w:val="24"/>
              </w:rPr>
              <w:t xml:space="preserve">2019. Stone Lakes National Wildlife Refuge Wildlife &amp; Habitat.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AA76A7" w14:textId="77777777" w:rsidR="007F76BA" w:rsidRPr="002D76E1" w:rsidRDefault="007F76BA" w:rsidP="0007099A">
            <w:pPr>
              <w:spacing w:line="240" w:lineRule="auto"/>
              <w:jc w:val="center"/>
              <w:rPr>
                <w:sz w:val="24"/>
                <w:szCs w:val="24"/>
              </w:rPr>
            </w:pPr>
          </w:p>
        </w:tc>
      </w:tr>
      <w:tr w:rsidR="007F76BA" w:rsidRPr="002D76E1" w14:paraId="4C587A89" w14:textId="77777777" w:rsidTr="0007099A">
        <w:tc>
          <w:tcPr>
            <w:tcW w:w="1047" w:type="dxa"/>
            <w:tcBorders>
              <w:top w:val="single" w:sz="4" w:space="0" w:color="auto"/>
              <w:left w:val="single" w:sz="4" w:space="0" w:color="auto"/>
              <w:bottom w:val="single" w:sz="4" w:space="0" w:color="auto"/>
              <w:right w:val="single" w:sz="4" w:space="0" w:color="auto"/>
            </w:tcBorders>
          </w:tcPr>
          <w:p w14:paraId="7756390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D6D514" w14:textId="77777777" w:rsidR="007F76BA" w:rsidRDefault="007F76BA" w:rsidP="0007099A">
            <w:pPr>
              <w:spacing w:line="240" w:lineRule="auto"/>
              <w:jc w:val="center"/>
              <w:rPr>
                <w:sz w:val="24"/>
                <w:szCs w:val="24"/>
              </w:rPr>
            </w:pPr>
            <w:r>
              <w:rPr>
                <w:sz w:val="24"/>
                <w:szCs w:val="24"/>
              </w:rPr>
              <w:t>01/2019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B92CC4" w14:textId="77777777" w:rsidR="007F76BA" w:rsidRPr="008B0E11" w:rsidRDefault="007F76BA" w:rsidP="0007099A">
            <w:pPr>
              <w:pStyle w:val="BodyText"/>
              <w:rPr>
                <w:rFonts w:ascii="Times New Roman" w:hAnsi="Times New Roman" w:cs="Times New Roman"/>
                <w:sz w:val="24"/>
                <w:szCs w:val="24"/>
              </w:rPr>
            </w:pPr>
            <w:r w:rsidRPr="00121E16">
              <w:rPr>
                <w:rFonts w:ascii="Times New Roman" w:hAnsi="Times New Roman" w:cs="Times New Roman"/>
                <w:sz w:val="24"/>
                <w:szCs w:val="24"/>
              </w:rPr>
              <w:t xml:space="preserve">California Environmental Protection Agency, California Natural Resources Agency, California Department of Food and Agriculture, California Air Resources Board, and California Strategic Growth Council. 2019 (January). California 2030 Natural and Working Lands Climate Change Implementation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F7467F" w14:textId="77777777" w:rsidR="007F76BA" w:rsidRPr="002D76E1" w:rsidRDefault="007F76BA" w:rsidP="0007099A">
            <w:pPr>
              <w:spacing w:line="240" w:lineRule="auto"/>
              <w:jc w:val="center"/>
              <w:rPr>
                <w:sz w:val="24"/>
                <w:szCs w:val="24"/>
              </w:rPr>
            </w:pPr>
          </w:p>
        </w:tc>
      </w:tr>
      <w:tr w:rsidR="007F76BA" w:rsidRPr="002D76E1" w14:paraId="41D7B575" w14:textId="77777777" w:rsidTr="0007099A">
        <w:tc>
          <w:tcPr>
            <w:tcW w:w="1047" w:type="dxa"/>
            <w:tcBorders>
              <w:top w:val="single" w:sz="4" w:space="0" w:color="auto"/>
              <w:left w:val="single" w:sz="4" w:space="0" w:color="auto"/>
              <w:bottom w:val="single" w:sz="4" w:space="0" w:color="auto"/>
              <w:right w:val="single" w:sz="4" w:space="0" w:color="auto"/>
            </w:tcBorders>
          </w:tcPr>
          <w:p w14:paraId="7961B21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ABBEE" w14:textId="77777777" w:rsidR="007F76BA" w:rsidRDefault="007F76BA" w:rsidP="0007099A">
            <w:pPr>
              <w:spacing w:line="240" w:lineRule="auto"/>
              <w:jc w:val="center"/>
              <w:rPr>
                <w:sz w:val="24"/>
                <w:szCs w:val="24"/>
              </w:rPr>
            </w:pPr>
            <w:r>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0878B2" w14:textId="77777777" w:rsidR="007F76BA" w:rsidRPr="008B0E11" w:rsidRDefault="007F76BA" w:rsidP="0007099A">
            <w:pPr>
              <w:pStyle w:val="BodyText"/>
              <w:rPr>
                <w:rFonts w:ascii="Times New Roman" w:hAnsi="Times New Roman" w:cs="Times New Roman"/>
                <w:sz w:val="24"/>
                <w:szCs w:val="24"/>
              </w:rPr>
            </w:pPr>
            <w:r w:rsidRPr="009E0578">
              <w:rPr>
                <w:rFonts w:ascii="Times New Roman" w:hAnsi="Times New Roman" w:cs="Times New Roman"/>
                <w:sz w:val="24"/>
                <w:szCs w:val="24"/>
              </w:rPr>
              <w:t xml:space="preserve">National Oceanic and Atmospheric Administration. 2019. 2018 Fourth Warmest Year in Continued Warming Trend, According to NASA, NOAA.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0B1956" w14:textId="77777777" w:rsidR="007F76BA" w:rsidRPr="002D76E1" w:rsidRDefault="007F76BA" w:rsidP="0007099A">
            <w:pPr>
              <w:spacing w:line="240" w:lineRule="auto"/>
              <w:jc w:val="center"/>
              <w:rPr>
                <w:sz w:val="24"/>
                <w:szCs w:val="24"/>
              </w:rPr>
            </w:pPr>
          </w:p>
        </w:tc>
      </w:tr>
      <w:tr w:rsidR="007F76BA" w:rsidRPr="002D76E1" w14:paraId="6724C800" w14:textId="77777777" w:rsidTr="0007099A">
        <w:tc>
          <w:tcPr>
            <w:tcW w:w="1047" w:type="dxa"/>
            <w:tcBorders>
              <w:top w:val="single" w:sz="4" w:space="0" w:color="auto"/>
              <w:left w:val="single" w:sz="4" w:space="0" w:color="auto"/>
              <w:bottom w:val="single" w:sz="4" w:space="0" w:color="auto"/>
              <w:right w:val="single" w:sz="4" w:space="0" w:color="auto"/>
            </w:tcBorders>
          </w:tcPr>
          <w:p w14:paraId="0B5932B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FAFE20" w14:textId="77777777" w:rsidR="007F76BA" w:rsidRDefault="007F76BA" w:rsidP="0007099A">
            <w:pPr>
              <w:spacing w:line="240" w:lineRule="auto"/>
              <w:jc w:val="center"/>
              <w:rPr>
                <w:sz w:val="24"/>
                <w:szCs w:val="24"/>
              </w:rPr>
            </w:pPr>
            <w:r>
              <w:rPr>
                <w:sz w:val="24"/>
                <w:szCs w:val="24"/>
              </w:rPr>
              <w:t>2/27/2019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F4108D" w14:textId="77777777" w:rsidR="007F76BA" w:rsidRPr="0050610B" w:rsidRDefault="007F76BA" w:rsidP="0007099A">
            <w:pPr>
              <w:pStyle w:val="BodyText"/>
              <w:rPr>
                <w:rFonts w:ascii="Times New Roman" w:hAnsi="Times New Roman" w:cs="Times New Roman"/>
                <w:sz w:val="24"/>
                <w:szCs w:val="24"/>
              </w:rPr>
            </w:pPr>
            <w:r w:rsidRPr="008B0E11">
              <w:rPr>
                <w:rFonts w:ascii="Times New Roman" w:hAnsi="Times New Roman" w:cs="Times New Roman"/>
                <w:sz w:val="24"/>
                <w:szCs w:val="24"/>
              </w:rPr>
              <w:t xml:space="preserve">City of Elk Grove. 2019. City of Elk Grove General Plan. Adopted February 27, 2019.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2BE60A" w14:textId="77777777" w:rsidR="007F76BA" w:rsidRPr="002D76E1" w:rsidRDefault="007F76BA" w:rsidP="0007099A">
            <w:pPr>
              <w:spacing w:line="240" w:lineRule="auto"/>
              <w:jc w:val="center"/>
              <w:rPr>
                <w:sz w:val="24"/>
                <w:szCs w:val="24"/>
              </w:rPr>
            </w:pPr>
          </w:p>
        </w:tc>
      </w:tr>
      <w:tr w:rsidR="007F76BA" w:rsidRPr="002D76E1" w14:paraId="39FB5752" w14:textId="77777777" w:rsidTr="0007099A">
        <w:tc>
          <w:tcPr>
            <w:tcW w:w="1047" w:type="dxa"/>
            <w:tcBorders>
              <w:top w:val="single" w:sz="4" w:space="0" w:color="auto"/>
              <w:left w:val="single" w:sz="4" w:space="0" w:color="auto"/>
              <w:bottom w:val="single" w:sz="4" w:space="0" w:color="auto"/>
              <w:right w:val="single" w:sz="4" w:space="0" w:color="auto"/>
            </w:tcBorders>
          </w:tcPr>
          <w:p w14:paraId="091994F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73E5CD" w14:textId="77777777" w:rsidR="007F76BA" w:rsidRDefault="007F76BA" w:rsidP="0007099A">
            <w:pPr>
              <w:spacing w:line="240" w:lineRule="auto"/>
              <w:jc w:val="center"/>
              <w:rPr>
                <w:sz w:val="24"/>
                <w:szCs w:val="24"/>
              </w:rPr>
            </w:pPr>
            <w:r>
              <w:rPr>
                <w:sz w:val="24"/>
                <w:szCs w:val="24"/>
              </w:rPr>
              <w:t>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43B3CD" w14:textId="77777777" w:rsidR="007F76BA" w:rsidRPr="008B0E11" w:rsidRDefault="007F76BA" w:rsidP="0007099A">
            <w:pPr>
              <w:pStyle w:val="BodyText"/>
              <w:rPr>
                <w:rFonts w:ascii="Times New Roman" w:hAnsi="Times New Roman" w:cs="Times New Roman"/>
                <w:sz w:val="24"/>
                <w:szCs w:val="24"/>
              </w:rPr>
            </w:pPr>
            <w:r w:rsidRPr="00CF39DE">
              <w:rPr>
                <w:rFonts w:ascii="Times New Roman" w:hAnsi="Times New Roman" w:cs="Times New Roman"/>
                <w:sz w:val="24"/>
                <w:szCs w:val="24"/>
              </w:rPr>
              <w:t>Sacramento Groundwater Management Agency. 2019. 2018 Annual Report.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55A081" w14:textId="77777777" w:rsidR="007F76BA" w:rsidRPr="002D76E1" w:rsidRDefault="007F76BA" w:rsidP="0007099A">
            <w:pPr>
              <w:spacing w:line="240" w:lineRule="auto"/>
              <w:jc w:val="center"/>
              <w:rPr>
                <w:sz w:val="24"/>
                <w:szCs w:val="24"/>
              </w:rPr>
            </w:pPr>
          </w:p>
        </w:tc>
      </w:tr>
      <w:tr w:rsidR="007F76BA" w:rsidRPr="002D76E1" w14:paraId="51180FE3" w14:textId="77777777" w:rsidTr="0007099A">
        <w:tc>
          <w:tcPr>
            <w:tcW w:w="1047" w:type="dxa"/>
            <w:tcBorders>
              <w:top w:val="single" w:sz="4" w:space="0" w:color="auto"/>
              <w:left w:val="single" w:sz="4" w:space="0" w:color="auto"/>
              <w:bottom w:val="single" w:sz="4" w:space="0" w:color="auto"/>
              <w:right w:val="single" w:sz="4" w:space="0" w:color="auto"/>
            </w:tcBorders>
          </w:tcPr>
          <w:p w14:paraId="7A51B23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2DCDA1" w14:textId="77777777" w:rsidR="007F76BA" w:rsidRDefault="007F76BA" w:rsidP="0007099A">
            <w:pPr>
              <w:spacing w:line="240" w:lineRule="auto"/>
              <w:jc w:val="center"/>
              <w:rPr>
                <w:sz w:val="24"/>
                <w:szCs w:val="24"/>
              </w:rPr>
            </w:pPr>
            <w:r>
              <w:rPr>
                <w:sz w:val="24"/>
                <w:szCs w:val="24"/>
              </w:rPr>
              <w:t>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366C70" w14:textId="77777777" w:rsidR="007F76BA" w:rsidRPr="008B0E11" w:rsidRDefault="007F76BA" w:rsidP="0007099A">
            <w:pPr>
              <w:pStyle w:val="BodyText"/>
              <w:rPr>
                <w:rFonts w:ascii="Times New Roman" w:hAnsi="Times New Roman" w:cs="Times New Roman"/>
                <w:sz w:val="24"/>
                <w:szCs w:val="24"/>
              </w:rPr>
            </w:pPr>
            <w:r w:rsidRPr="008B0E11">
              <w:rPr>
                <w:rFonts w:ascii="Times New Roman" w:hAnsi="Times New Roman" w:cs="Times New Roman"/>
                <w:sz w:val="24"/>
                <w:szCs w:val="24"/>
              </w:rPr>
              <w:t>2019a (April). Chapter 3 Appendix, “Off-Site Construction Mitigation Fees.” In Guide to Air Quality Assessment in Sacramento County. Available: http://www.airquality.org/LandUseTransportation/Documents/Ch3Off-SiteMitigationFeesFinal4-2019.pdf.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ABB16" w14:textId="77777777" w:rsidR="007F76BA" w:rsidRPr="002D76E1" w:rsidRDefault="007F76BA" w:rsidP="0007099A">
            <w:pPr>
              <w:spacing w:line="240" w:lineRule="auto"/>
              <w:jc w:val="center"/>
              <w:rPr>
                <w:sz w:val="24"/>
                <w:szCs w:val="24"/>
              </w:rPr>
            </w:pPr>
          </w:p>
        </w:tc>
      </w:tr>
      <w:tr w:rsidR="007F76BA" w:rsidRPr="002D76E1" w14:paraId="335C6A5F" w14:textId="77777777" w:rsidTr="0007099A">
        <w:tc>
          <w:tcPr>
            <w:tcW w:w="1047" w:type="dxa"/>
            <w:tcBorders>
              <w:top w:val="single" w:sz="4" w:space="0" w:color="auto"/>
              <w:left w:val="single" w:sz="4" w:space="0" w:color="auto"/>
              <w:bottom w:val="single" w:sz="4" w:space="0" w:color="auto"/>
              <w:right w:val="single" w:sz="4" w:space="0" w:color="auto"/>
            </w:tcBorders>
          </w:tcPr>
          <w:p w14:paraId="23264997"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E1DC55" w14:textId="77777777" w:rsidR="007F76BA" w:rsidRDefault="007F76BA" w:rsidP="0007099A">
            <w:pPr>
              <w:spacing w:line="240" w:lineRule="auto"/>
              <w:jc w:val="center"/>
              <w:rPr>
                <w:sz w:val="24"/>
                <w:szCs w:val="24"/>
              </w:rPr>
            </w:pPr>
            <w:r>
              <w:rPr>
                <w:sz w:val="24"/>
                <w:szCs w:val="24"/>
              </w:rPr>
              <w:t>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CE5E62" w14:textId="77777777" w:rsidR="007F76BA" w:rsidRPr="008B0E11" w:rsidRDefault="007F76BA" w:rsidP="0007099A">
            <w:pPr>
              <w:pStyle w:val="BodyText"/>
              <w:rPr>
                <w:rFonts w:ascii="Times New Roman" w:hAnsi="Times New Roman" w:cs="Times New Roman"/>
                <w:sz w:val="24"/>
                <w:szCs w:val="24"/>
              </w:rPr>
            </w:pPr>
            <w:r w:rsidRPr="008B0E11">
              <w:rPr>
                <w:rFonts w:ascii="Times New Roman" w:hAnsi="Times New Roman" w:cs="Times New Roman"/>
                <w:sz w:val="24"/>
                <w:szCs w:val="24"/>
                <w:lang w:val="fr-FR"/>
              </w:rPr>
              <w:t xml:space="preserve">2019b (April). Mobile Sources Air Toxics Protocol Guidance Document. Version 1.2. </w:t>
            </w:r>
            <w:r w:rsidRPr="008B0E11">
              <w:rPr>
                <w:rFonts w:ascii="Times New Roman" w:hAnsi="Times New Roman" w:cs="Times New Roman"/>
                <w:sz w:val="24"/>
                <w:szCs w:val="24"/>
              </w:rPr>
              <w:t>Accessed March 26,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077D3D" w14:textId="77777777" w:rsidR="007F76BA" w:rsidRPr="002D76E1" w:rsidRDefault="007F76BA" w:rsidP="0007099A">
            <w:pPr>
              <w:spacing w:line="240" w:lineRule="auto"/>
              <w:jc w:val="center"/>
              <w:rPr>
                <w:sz w:val="24"/>
                <w:szCs w:val="24"/>
              </w:rPr>
            </w:pPr>
          </w:p>
        </w:tc>
      </w:tr>
      <w:tr w:rsidR="007F76BA" w:rsidRPr="002D76E1" w14:paraId="5E11E693" w14:textId="77777777" w:rsidTr="0007099A">
        <w:tc>
          <w:tcPr>
            <w:tcW w:w="1047" w:type="dxa"/>
            <w:tcBorders>
              <w:top w:val="single" w:sz="4" w:space="0" w:color="auto"/>
              <w:left w:val="single" w:sz="4" w:space="0" w:color="auto"/>
              <w:bottom w:val="single" w:sz="4" w:space="0" w:color="auto"/>
              <w:right w:val="single" w:sz="4" w:space="0" w:color="auto"/>
            </w:tcBorders>
          </w:tcPr>
          <w:p w14:paraId="7B6996D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CD08F5" w14:textId="77777777" w:rsidR="007F76BA" w:rsidRDefault="007F76BA" w:rsidP="0007099A">
            <w:pPr>
              <w:spacing w:line="240" w:lineRule="auto"/>
              <w:jc w:val="center"/>
              <w:rPr>
                <w:sz w:val="24"/>
                <w:szCs w:val="24"/>
              </w:rPr>
            </w:pPr>
            <w:r>
              <w:rPr>
                <w:sz w:val="24"/>
                <w:szCs w:val="24"/>
              </w:rPr>
              <w:t>4/9/2019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DD57E1" w14:textId="77777777" w:rsidR="007F76BA" w:rsidRPr="00910982"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ENGEO. 2019 (April 9). Draft Geotechnical Exploration: CNSU Elk Grove Hospital, Elk Grove, California. Rocklin,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81010B" w14:textId="77777777" w:rsidR="007F76BA" w:rsidRPr="002D76E1" w:rsidRDefault="007F76BA" w:rsidP="0007099A">
            <w:pPr>
              <w:spacing w:line="240" w:lineRule="auto"/>
              <w:jc w:val="center"/>
              <w:rPr>
                <w:sz w:val="24"/>
                <w:szCs w:val="24"/>
              </w:rPr>
            </w:pPr>
          </w:p>
        </w:tc>
      </w:tr>
      <w:tr w:rsidR="007F76BA" w:rsidRPr="002D76E1" w14:paraId="3B95406B" w14:textId="77777777" w:rsidTr="0007099A">
        <w:tc>
          <w:tcPr>
            <w:tcW w:w="1047" w:type="dxa"/>
            <w:tcBorders>
              <w:top w:val="single" w:sz="4" w:space="0" w:color="auto"/>
              <w:left w:val="single" w:sz="4" w:space="0" w:color="auto"/>
              <w:bottom w:val="single" w:sz="4" w:space="0" w:color="auto"/>
              <w:right w:val="single" w:sz="4" w:space="0" w:color="auto"/>
            </w:tcBorders>
          </w:tcPr>
          <w:p w14:paraId="6FC78A1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0880E5" w14:textId="77777777" w:rsidR="007F76BA" w:rsidRDefault="007F76BA" w:rsidP="0007099A">
            <w:pPr>
              <w:spacing w:line="240" w:lineRule="auto"/>
              <w:jc w:val="center"/>
              <w:rPr>
                <w:sz w:val="24"/>
                <w:szCs w:val="24"/>
              </w:rPr>
            </w:pPr>
            <w:r>
              <w:rPr>
                <w:sz w:val="24"/>
                <w:szCs w:val="24"/>
              </w:rPr>
              <w:t>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45BF69" w14:textId="77777777" w:rsidR="007F76BA" w:rsidRPr="00910982" w:rsidRDefault="007F76BA" w:rsidP="0007099A">
            <w:pPr>
              <w:pStyle w:val="BodyText"/>
              <w:rPr>
                <w:rFonts w:ascii="Times New Roman" w:hAnsi="Times New Roman" w:cs="Times New Roman"/>
                <w:sz w:val="24"/>
                <w:szCs w:val="24"/>
              </w:rPr>
            </w:pPr>
            <w:r w:rsidRPr="009E0578">
              <w:rPr>
                <w:rFonts w:ascii="Times New Roman" w:hAnsi="Times New Roman" w:cs="Times New Roman"/>
                <w:sz w:val="24"/>
                <w:szCs w:val="24"/>
              </w:rPr>
              <w:t>Intergovernmental Panel on Climate Change. 2013. Chapter 6, Carbon and Other Biogeochemical Cycles. Pages 465–570 in Climate Change 2013: The Physical Science Basis. Working Group I Contribution to the Fifth Assessment Report of the Intergovernmental Panel on Climate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CD0068" w14:textId="77777777" w:rsidR="007F76BA" w:rsidRPr="002D76E1" w:rsidRDefault="007F76BA" w:rsidP="0007099A">
            <w:pPr>
              <w:spacing w:line="240" w:lineRule="auto"/>
              <w:jc w:val="center"/>
              <w:rPr>
                <w:sz w:val="24"/>
                <w:szCs w:val="24"/>
              </w:rPr>
            </w:pPr>
          </w:p>
        </w:tc>
      </w:tr>
      <w:tr w:rsidR="007F76BA" w:rsidRPr="002D76E1" w14:paraId="561C27E3" w14:textId="77777777" w:rsidTr="0007099A">
        <w:tc>
          <w:tcPr>
            <w:tcW w:w="1047" w:type="dxa"/>
            <w:tcBorders>
              <w:top w:val="single" w:sz="4" w:space="0" w:color="auto"/>
              <w:left w:val="single" w:sz="4" w:space="0" w:color="auto"/>
              <w:bottom w:val="single" w:sz="4" w:space="0" w:color="auto"/>
              <w:right w:val="single" w:sz="4" w:space="0" w:color="auto"/>
            </w:tcBorders>
          </w:tcPr>
          <w:p w14:paraId="67D509E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E9FC98" w14:textId="77777777" w:rsidR="007F76BA" w:rsidRDefault="007F76BA" w:rsidP="0007099A">
            <w:pPr>
              <w:spacing w:line="240" w:lineRule="auto"/>
              <w:jc w:val="center"/>
              <w:rPr>
                <w:sz w:val="24"/>
                <w:szCs w:val="24"/>
              </w:rPr>
            </w:pPr>
            <w:r>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8C41F7" w14:textId="77777777" w:rsidR="007F76BA" w:rsidRPr="00910982"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U.S. Energy Information Administration.  State Profile and Energy Estimates.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CB6630" w14:textId="77777777" w:rsidR="007F76BA" w:rsidRPr="002D76E1" w:rsidRDefault="007F76BA" w:rsidP="0007099A">
            <w:pPr>
              <w:spacing w:line="240" w:lineRule="auto"/>
              <w:jc w:val="center"/>
              <w:rPr>
                <w:sz w:val="24"/>
                <w:szCs w:val="24"/>
              </w:rPr>
            </w:pPr>
          </w:p>
        </w:tc>
      </w:tr>
      <w:tr w:rsidR="007F76BA" w:rsidRPr="002D76E1" w14:paraId="1319565D" w14:textId="77777777" w:rsidTr="0007099A">
        <w:tc>
          <w:tcPr>
            <w:tcW w:w="1047" w:type="dxa"/>
            <w:tcBorders>
              <w:top w:val="single" w:sz="4" w:space="0" w:color="auto"/>
              <w:left w:val="single" w:sz="4" w:space="0" w:color="auto"/>
              <w:bottom w:val="single" w:sz="4" w:space="0" w:color="auto"/>
              <w:right w:val="single" w:sz="4" w:space="0" w:color="auto"/>
            </w:tcBorders>
          </w:tcPr>
          <w:p w14:paraId="1133114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29794C" w14:textId="77777777" w:rsidR="007F76BA" w:rsidRDefault="007F76BA" w:rsidP="0007099A">
            <w:pPr>
              <w:spacing w:line="240" w:lineRule="auto"/>
              <w:jc w:val="center"/>
              <w:rPr>
                <w:sz w:val="24"/>
                <w:szCs w:val="24"/>
              </w:rPr>
            </w:pPr>
            <w:r>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1F4987" w14:textId="77777777" w:rsidR="007F76BA" w:rsidRPr="00910982" w:rsidRDefault="007F76BA" w:rsidP="0007099A">
            <w:pPr>
              <w:pStyle w:val="BodyText"/>
              <w:rPr>
                <w:rFonts w:ascii="Times New Roman" w:hAnsi="Times New Roman" w:cs="Times New Roman"/>
                <w:sz w:val="24"/>
                <w:szCs w:val="24"/>
              </w:rPr>
            </w:pPr>
            <w:r w:rsidRPr="009A0B50">
              <w:rPr>
                <w:rFonts w:ascii="Times New Roman" w:hAnsi="Times New Roman" w:cs="Times New Roman"/>
                <w:sz w:val="24"/>
                <w:szCs w:val="24"/>
              </w:rPr>
              <w:t xml:space="preserve">U.S. Environmental Protection Agency. 2019a. Affordable Clean Energy Rule. Issued June 19, 2019.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548FB1" w14:textId="77777777" w:rsidR="007F76BA" w:rsidRPr="002D76E1" w:rsidRDefault="007F76BA" w:rsidP="0007099A">
            <w:pPr>
              <w:spacing w:line="240" w:lineRule="auto"/>
              <w:jc w:val="center"/>
              <w:rPr>
                <w:sz w:val="24"/>
                <w:szCs w:val="24"/>
              </w:rPr>
            </w:pPr>
          </w:p>
        </w:tc>
      </w:tr>
      <w:tr w:rsidR="007F76BA" w:rsidRPr="002D76E1" w14:paraId="74819A4F" w14:textId="77777777" w:rsidTr="0007099A">
        <w:tc>
          <w:tcPr>
            <w:tcW w:w="1047" w:type="dxa"/>
            <w:tcBorders>
              <w:top w:val="single" w:sz="4" w:space="0" w:color="auto"/>
              <w:left w:val="single" w:sz="4" w:space="0" w:color="auto"/>
              <w:bottom w:val="single" w:sz="4" w:space="0" w:color="auto"/>
              <w:right w:val="single" w:sz="4" w:space="0" w:color="auto"/>
            </w:tcBorders>
          </w:tcPr>
          <w:p w14:paraId="4E12F83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C83170" w14:textId="77777777" w:rsidR="007F76BA" w:rsidRDefault="007F76BA" w:rsidP="0007099A">
            <w:pPr>
              <w:spacing w:line="240" w:lineRule="auto"/>
              <w:jc w:val="center"/>
              <w:rPr>
                <w:sz w:val="24"/>
                <w:szCs w:val="24"/>
              </w:rPr>
            </w:pPr>
            <w:r>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1D7406" w14:textId="77777777" w:rsidR="007F76BA" w:rsidRPr="00910982"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Fong &amp; Chan Architects. 2019 (June). Arborist Report: California Northstate University Medical Campus. San Francisco, CA. Prepared by K. J. Krebs, Dublin,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F8D7F4" w14:textId="77777777" w:rsidR="007F76BA" w:rsidRPr="002D76E1" w:rsidRDefault="007F76BA" w:rsidP="0007099A">
            <w:pPr>
              <w:spacing w:line="240" w:lineRule="auto"/>
              <w:jc w:val="center"/>
              <w:rPr>
                <w:sz w:val="24"/>
                <w:szCs w:val="24"/>
              </w:rPr>
            </w:pPr>
          </w:p>
        </w:tc>
      </w:tr>
      <w:tr w:rsidR="007F76BA" w:rsidRPr="002D76E1" w14:paraId="6AF183DD" w14:textId="77777777" w:rsidTr="0007099A">
        <w:tc>
          <w:tcPr>
            <w:tcW w:w="1047" w:type="dxa"/>
            <w:tcBorders>
              <w:top w:val="single" w:sz="4" w:space="0" w:color="auto"/>
              <w:left w:val="single" w:sz="4" w:space="0" w:color="auto"/>
              <w:bottom w:val="single" w:sz="4" w:space="0" w:color="auto"/>
              <w:right w:val="single" w:sz="4" w:space="0" w:color="auto"/>
            </w:tcBorders>
          </w:tcPr>
          <w:p w14:paraId="2B09AD6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4E270E" w14:textId="77777777" w:rsidR="007F76BA" w:rsidRDefault="007F76BA" w:rsidP="0007099A">
            <w:pPr>
              <w:spacing w:line="240" w:lineRule="auto"/>
              <w:jc w:val="center"/>
              <w:rPr>
                <w:sz w:val="24"/>
                <w:szCs w:val="24"/>
              </w:rPr>
            </w:pPr>
            <w:r>
              <w:rPr>
                <w:sz w:val="24"/>
                <w:szCs w:val="24"/>
              </w:rPr>
              <w:t>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3D0760" w14:textId="77777777" w:rsidR="007F76BA" w:rsidRPr="00910982" w:rsidRDefault="007F76BA" w:rsidP="0007099A">
            <w:pPr>
              <w:pStyle w:val="BodyText"/>
              <w:rPr>
                <w:rFonts w:ascii="Times New Roman" w:hAnsi="Times New Roman" w:cs="Times New Roman"/>
                <w:sz w:val="24"/>
                <w:szCs w:val="24"/>
              </w:rPr>
            </w:pPr>
            <w:r w:rsidRPr="00910982">
              <w:rPr>
                <w:rFonts w:ascii="Times New Roman" w:hAnsi="Times New Roman" w:cs="Times New Roman"/>
                <w:sz w:val="24"/>
                <w:szCs w:val="24"/>
              </w:rPr>
              <w:t xml:space="preserve">2019b (July). 2018 Power Content Label Sacramento Municipal Utility District.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50A5B3" w14:textId="77777777" w:rsidR="007F76BA" w:rsidRPr="002D76E1" w:rsidRDefault="007F76BA" w:rsidP="0007099A">
            <w:pPr>
              <w:spacing w:line="240" w:lineRule="auto"/>
              <w:jc w:val="center"/>
              <w:rPr>
                <w:sz w:val="24"/>
                <w:szCs w:val="24"/>
              </w:rPr>
            </w:pPr>
          </w:p>
        </w:tc>
      </w:tr>
      <w:tr w:rsidR="007F76BA" w:rsidRPr="002D76E1" w14:paraId="4BC5A13E" w14:textId="77777777" w:rsidTr="0007099A">
        <w:tc>
          <w:tcPr>
            <w:tcW w:w="1047" w:type="dxa"/>
            <w:tcBorders>
              <w:top w:val="single" w:sz="4" w:space="0" w:color="auto"/>
              <w:left w:val="single" w:sz="4" w:space="0" w:color="auto"/>
              <w:bottom w:val="single" w:sz="4" w:space="0" w:color="auto"/>
              <w:right w:val="single" w:sz="4" w:space="0" w:color="auto"/>
            </w:tcBorders>
          </w:tcPr>
          <w:p w14:paraId="4E5CAC3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46F51F" w14:textId="77777777" w:rsidR="007F76BA" w:rsidRDefault="007F76BA" w:rsidP="0007099A">
            <w:pPr>
              <w:spacing w:line="240" w:lineRule="auto"/>
              <w:jc w:val="center"/>
              <w:rPr>
                <w:sz w:val="24"/>
                <w:szCs w:val="24"/>
              </w:rPr>
            </w:pPr>
            <w:r>
              <w:rPr>
                <w:sz w:val="24"/>
                <w:szCs w:val="24"/>
              </w:rPr>
              <w:t>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3682E0" w14:textId="77777777" w:rsidR="007F76BA" w:rsidRPr="0010484B" w:rsidRDefault="007F76BA" w:rsidP="0007099A">
            <w:pPr>
              <w:pStyle w:val="BodyText"/>
              <w:rPr>
                <w:rFonts w:ascii="Times New Roman" w:hAnsi="Times New Roman" w:cs="Times New Roman"/>
                <w:sz w:val="24"/>
                <w:szCs w:val="24"/>
              </w:rPr>
            </w:pPr>
            <w:r w:rsidRPr="00143E25">
              <w:rPr>
                <w:rFonts w:ascii="Times New Roman" w:hAnsi="Times New Roman" w:cs="Times New Roman"/>
                <w:sz w:val="24"/>
                <w:szCs w:val="24"/>
              </w:rPr>
              <w:t>2019 (July). Water Supply Assessment for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479255" w14:textId="77777777" w:rsidR="007F76BA" w:rsidRPr="002D76E1" w:rsidRDefault="007F76BA" w:rsidP="0007099A">
            <w:pPr>
              <w:spacing w:line="240" w:lineRule="auto"/>
              <w:jc w:val="center"/>
              <w:rPr>
                <w:sz w:val="24"/>
                <w:szCs w:val="24"/>
              </w:rPr>
            </w:pPr>
          </w:p>
        </w:tc>
      </w:tr>
      <w:tr w:rsidR="007F76BA" w:rsidRPr="002D76E1" w14:paraId="1534B3B2" w14:textId="77777777" w:rsidTr="0007099A">
        <w:tc>
          <w:tcPr>
            <w:tcW w:w="1047" w:type="dxa"/>
            <w:tcBorders>
              <w:top w:val="single" w:sz="4" w:space="0" w:color="auto"/>
              <w:left w:val="single" w:sz="4" w:space="0" w:color="auto"/>
              <w:bottom w:val="single" w:sz="4" w:space="0" w:color="auto"/>
              <w:right w:val="single" w:sz="4" w:space="0" w:color="auto"/>
            </w:tcBorders>
          </w:tcPr>
          <w:p w14:paraId="77C7A39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DC7A94" w14:textId="77777777" w:rsidR="007F76BA" w:rsidRDefault="007F76BA" w:rsidP="0007099A">
            <w:pPr>
              <w:spacing w:line="240" w:lineRule="auto"/>
              <w:jc w:val="center"/>
              <w:rPr>
                <w:sz w:val="24"/>
                <w:szCs w:val="24"/>
              </w:rPr>
            </w:pPr>
            <w:r>
              <w:rPr>
                <w:sz w:val="24"/>
                <w:szCs w:val="24"/>
              </w:rPr>
              <w:t>7/11/2019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57509C" w14:textId="77777777" w:rsidR="007F76BA" w:rsidRPr="0010484B" w:rsidRDefault="007F76BA" w:rsidP="0007099A">
            <w:pPr>
              <w:pStyle w:val="BodyText"/>
              <w:rPr>
                <w:rFonts w:ascii="Times New Roman" w:hAnsi="Times New Roman" w:cs="Times New Roman"/>
                <w:sz w:val="24"/>
                <w:szCs w:val="24"/>
              </w:rPr>
            </w:pPr>
            <w:r>
              <w:rPr>
                <w:rFonts w:ascii="Times New Roman" w:hAnsi="Times New Roman" w:cs="Times New Roman"/>
                <w:sz w:val="24"/>
                <w:szCs w:val="24"/>
              </w:rPr>
              <w:t>California Air Resources Board. California Greenhouse Gas Emissions for 2000 to 2017. Trends of Emissions and Other Indicators.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BC707F" w14:textId="77777777" w:rsidR="007F76BA" w:rsidRPr="002D76E1" w:rsidRDefault="007F76BA" w:rsidP="0007099A">
            <w:pPr>
              <w:spacing w:line="240" w:lineRule="auto"/>
              <w:jc w:val="center"/>
              <w:rPr>
                <w:sz w:val="24"/>
                <w:szCs w:val="24"/>
              </w:rPr>
            </w:pPr>
          </w:p>
        </w:tc>
      </w:tr>
      <w:tr w:rsidR="007F76BA" w:rsidRPr="002D76E1" w14:paraId="0FEE0D18" w14:textId="77777777" w:rsidTr="0007099A">
        <w:tc>
          <w:tcPr>
            <w:tcW w:w="1047" w:type="dxa"/>
            <w:tcBorders>
              <w:top w:val="single" w:sz="4" w:space="0" w:color="auto"/>
              <w:left w:val="single" w:sz="4" w:space="0" w:color="auto"/>
              <w:bottom w:val="single" w:sz="4" w:space="0" w:color="auto"/>
              <w:right w:val="single" w:sz="4" w:space="0" w:color="auto"/>
            </w:tcBorders>
          </w:tcPr>
          <w:p w14:paraId="21DE7B4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2CDEF5" w14:textId="77777777" w:rsidR="007F76BA" w:rsidRDefault="007F76BA" w:rsidP="0007099A">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7260BB" w14:textId="77777777" w:rsidR="007F76BA" w:rsidRPr="0010484B" w:rsidRDefault="007F76BA" w:rsidP="0007099A">
            <w:pPr>
              <w:pStyle w:val="BodyText"/>
              <w:rPr>
                <w:rFonts w:ascii="Times New Roman" w:hAnsi="Times New Roman" w:cs="Times New Roman"/>
                <w:sz w:val="24"/>
                <w:szCs w:val="24"/>
              </w:rPr>
            </w:pPr>
            <w:r w:rsidRPr="00DC7B92">
              <w:rPr>
                <w:rFonts w:ascii="Times New Roman" w:hAnsi="Times New Roman" w:cs="Times New Roman"/>
                <w:sz w:val="24"/>
                <w:szCs w:val="24"/>
              </w:rPr>
              <w:t>California Department of Water Resources. 2019. Staff Report on South American Subbasin Alternative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F5A5FF" w14:textId="77777777" w:rsidR="007F76BA" w:rsidRPr="002D76E1" w:rsidRDefault="007F76BA" w:rsidP="0007099A">
            <w:pPr>
              <w:spacing w:line="240" w:lineRule="auto"/>
              <w:jc w:val="center"/>
              <w:rPr>
                <w:sz w:val="24"/>
                <w:szCs w:val="24"/>
              </w:rPr>
            </w:pPr>
          </w:p>
        </w:tc>
      </w:tr>
      <w:tr w:rsidR="007F76BA" w:rsidRPr="002D76E1" w14:paraId="369F6D73" w14:textId="77777777" w:rsidTr="0007099A">
        <w:tc>
          <w:tcPr>
            <w:tcW w:w="1047" w:type="dxa"/>
            <w:tcBorders>
              <w:top w:val="single" w:sz="4" w:space="0" w:color="auto"/>
              <w:left w:val="single" w:sz="4" w:space="0" w:color="auto"/>
              <w:bottom w:val="single" w:sz="4" w:space="0" w:color="auto"/>
              <w:right w:val="single" w:sz="4" w:space="0" w:color="auto"/>
            </w:tcBorders>
          </w:tcPr>
          <w:p w14:paraId="3A7902F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72E4B7" w14:textId="77777777" w:rsidR="007F76BA" w:rsidRDefault="007F76BA" w:rsidP="0007099A">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BD226A" w14:textId="77777777" w:rsidR="007F76BA" w:rsidRPr="00D167BC" w:rsidRDefault="007F76BA" w:rsidP="0007099A">
            <w:pPr>
              <w:pStyle w:val="BodyText"/>
              <w:rPr>
                <w:rFonts w:ascii="Times New Roman" w:hAnsi="Times New Roman" w:cs="Times New Roman"/>
                <w:sz w:val="24"/>
                <w:szCs w:val="24"/>
              </w:rPr>
            </w:pPr>
            <w:r w:rsidRPr="0010484B">
              <w:rPr>
                <w:rFonts w:ascii="Times New Roman" w:hAnsi="Times New Roman" w:cs="Times New Roman"/>
                <w:sz w:val="24"/>
                <w:szCs w:val="24"/>
              </w:rPr>
              <w:t>2019. Staff Report on South American Subbasin Alternative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DDFF7E" w14:textId="77777777" w:rsidR="007F76BA" w:rsidRPr="002D76E1" w:rsidRDefault="007F76BA" w:rsidP="0007099A">
            <w:pPr>
              <w:spacing w:line="240" w:lineRule="auto"/>
              <w:jc w:val="center"/>
              <w:rPr>
                <w:sz w:val="24"/>
                <w:szCs w:val="24"/>
              </w:rPr>
            </w:pPr>
          </w:p>
        </w:tc>
      </w:tr>
      <w:tr w:rsidR="007F76BA" w:rsidRPr="002D76E1" w14:paraId="232F97D4" w14:textId="77777777" w:rsidTr="0007099A">
        <w:tc>
          <w:tcPr>
            <w:tcW w:w="1047" w:type="dxa"/>
            <w:tcBorders>
              <w:top w:val="single" w:sz="4" w:space="0" w:color="auto"/>
              <w:left w:val="single" w:sz="4" w:space="0" w:color="auto"/>
              <w:bottom w:val="single" w:sz="4" w:space="0" w:color="auto"/>
              <w:right w:val="single" w:sz="4" w:space="0" w:color="auto"/>
            </w:tcBorders>
          </w:tcPr>
          <w:p w14:paraId="1D36A51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68A57E" w14:textId="77777777" w:rsidR="007F76BA" w:rsidRDefault="007F76BA" w:rsidP="0007099A">
            <w:pPr>
              <w:spacing w:line="240" w:lineRule="auto"/>
              <w:jc w:val="center"/>
              <w:rPr>
                <w:sz w:val="24"/>
                <w:szCs w:val="24"/>
              </w:rPr>
            </w:pPr>
            <w:r>
              <w:rPr>
                <w:sz w:val="24"/>
                <w:szCs w:val="24"/>
              </w:rPr>
              <w:t>7/24/2019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A1C4D0" w14:textId="77777777" w:rsidR="007F76BA" w:rsidRPr="00D167BC" w:rsidRDefault="007F76BA" w:rsidP="0007099A">
            <w:pPr>
              <w:pStyle w:val="BodyText"/>
              <w:rPr>
                <w:rFonts w:ascii="Times New Roman" w:hAnsi="Times New Roman" w:cs="Times New Roman"/>
                <w:sz w:val="24"/>
                <w:szCs w:val="24"/>
              </w:rPr>
            </w:pPr>
            <w:r w:rsidRPr="00807856">
              <w:rPr>
                <w:rFonts w:ascii="Times New Roman" w:hAnsi="Times New Roman" w:cs="Times New Roman"/>
                <w:sz w:val="24"/>
                <w:szCs w:val="24"/>
              </w:rPr>
              <w:t>2019b (July 24). City of Elk Grove City Council Staff Report: Receive a presentation regarding an update to the 200-year floodplain study and provide direction as appropriate.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084AEF" w14:textId="77777777" w:rsidR="007F76BA" w:rsidRPr="002D76E1" w:rsidRDefault="007F76BA" w:rsidP="0007099A">
            <w:pPr>
              <w:spacing w:line="240" w:lineRule="auto"/>
              <w:jc w:val="center"/>
              <w:rPr>
                <w:sz w:val="24"/>
                <w:szCs w:val="24"/>
              </w:rPr>
            </w:pPr>
          </w:p>
        </w:tc>
      </w:tr>
      <w:tr w:rsidR="007F76BA" w:rsidRPr="002D76E1" w14:paraId="214BCB61" w14:textId="77777777" w:rsidTr="0007099A">
        <w:tc>
          <w:tcPr>
            <w:tcW w:w="1047" w:type="dxa"/>
            <w:tcBorders>
              <w:top w:val="single" w:sz="4" w:space="0" w:color="auto"/>
              <w:left w:val="single" w:sz="4" w:space="0" w:color="auto"/>
              <w:bottom w:val="single" w:sz="4" w:space="0" w:color="auto"/>
              <w:right w:val="single" w:sz="4" w:space="0" w:color="auto"/>
            </w:tcBorders>
          </w:tcPr>
          <w:p w14:paraId="73E0742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52210" w14:textId="77777777" w:rsidR="007F76BA" w:rsidRDefault="007F76BA" w:rsidP="0007099A">
            <w:pPr>
              <w:spacing w:line="240" w:lineRule="auto"/>
              <w:jc w:val="center"/>
              <w:rPr>
                <w:sz w:val="24"/>
                <w:szCs w:val="24"/>
              </w:rPr>
            </w:pPr>
            <w:r>
              <w:rPr>
                <w:sz w:val="24"/>
                <w:szCs w:val="24"/>
              </w:rPr>
              <w:t>08/12/2019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887947" w14:textId="77777777" w:rsidR="007F76BA" w:rsidRPr="001305EF" w:rsidRDefault="007F76BA" w:rsidP="0007099A">
            <w:pPr>
              <w:pStyle w:val="BodyText"/>
              <w:rPr>
                <w:rFonts w:ascii="Times New Roman" w:hAnsi="Times New Roman" w:cs="Times New Roman"/>
                <w:sz w:val="24"/>
                <w:szCs w:val="24"/>
              </w:rPr>
            </w:pPr>
            <w:r w:rsidRPr="00D167BC">
              <w:rPr>
                <w:rFonts w:ascii="Times New Roman" w:hAnsi="Times New Roman" w:cs="Times New Roman"/>
                <w:sz w:val="24"/>
                <w:szCs w:val="24"/>
              </w:rPr>
              <w:t xml:space="preserve">2019b (July 11). California Greenhouse Gas Emission Inventory. 2019 Edition.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A1A536" w14:textId="77777777" w:rsidR="007F76BA" w:rsidRPr="002D76E1" w:rsidRDefault="007F76BA" w:rsidP="0007099A">
            <w:pPr>
              <w:spacing w:line="240" w:lineRule="auto"/>
              <w:jc w:val="center"/>
              <w:rPr>
                <w:sz w:val="24"/>
                <w:szCs w:val="24"/>
              </w:rPr>
            </w:pPr>
          </w:p>
        </w:tc>
      </w:tr>
      <w:tr w:rsidR="007F76BA" w:rsidRPr="002D76E1" w14:paraId="5EAE7207" w14:textId="77777777" w:rsidTr="0007099A">
        <w:tc>
          <w:tcPr>
            <w:tcW w:w="1047" w:type="dxa"/>
            <w:tcBorders>
              <w:top w:val="single" w:sz="4" w:space="0" w:color="auto"/>
              <w:left w:val="single" w:sz="4" w:space="0" w:color="auto"/>
              <w:bottom w:val="single" w:sz="4" w:space="0" w:color="auto"/>
              <w:right w:val="single" w:sz="4" w:space="0" w:color="auto"/>
            </w:tcBorders>
          </w:tcPr>
          <w:p w14:paraId="73C61C0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2D556A" w14:textId="77777777" w:rsidR="007F76BA" w:rsidRDefault="007F76BA" w:rsidP="0007099A">
            <w:pPr>
              <w:spacing w:line="240" w:lineRule="auto"/>
              <w:jc w:val="center"/>
              <w:rPr>
                <w:sz w:val="24"/>
                <w:szCs w:val="24"/>
              </w:rPr>
            </w:pPr>
            <w:r>
              <w:rPr>
                <w:sz w:val="24"/>
                <w:szCs w:val="24"/>
              </w:rPr>
              <w:t>9/3/2019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329181" w14:textId="77777777" w:rsidR="007F76BA" w:rsidRPr="001305EF" w:rsidRDefault="007F76BA" w:rsidP="0007099A">
            <w:pPr>
              <w:pStyle w:val="BodyText"/>
              <w:rPr>
                <w:rFonts w:ascii="Times New Roman" w:hAnsi="Times New Roman" w:cs="Times New Roman"/>
                <w:sz w:val="24"/>
                <w:szCs w:val="24"/>
              </w:rPr>
            </w:pPr>
            <w:r w:rsidRPr="001305EF">
              <w:rPr>
                <w:rFonts w:ascii="Times New Roman" w:hAnsi="Times New Roman" w:cs="Times New Roman"/>
                <w:sz w:val="24"/>
                <w:szCs w:val="24"/>
              </w:rPr>
              <w:t>Lizon, K. 2019 (September 3). MTP/SCS Consistency Determination for the California Northstate University Medical Center Project (PLNG18-110). Letter to Darren Wilson, PE, Developer Services Director,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050570" w14:textId="77777777" w:rsidR="007F76BA" w:rsidRPr="002D76E1" w:rsidRDefault="007F76BA" w:rsidP="0007099A">
            <w:pPr>
              <w:spacing w:line="240" w:lineRule="auto"/>
              <w:jc w:val="center"/>
              <w:rPr>
                <w:sz w:val="24"/>
                <w:szCs w:val="24"/>
              </w:rPr>
            </w:pPr>
          </w:p>
        </w:tc>
      </w:tr>
      <w:tr w:rsidR="007F76BA" w:rsidRPr="002D76E1" w14:paraId="4678D2DB" w14:textId="77777777" w:rsidTr="0007099A">
        <w:tc>
          <w:tcPr>
            <w:tcW w:w="1047" w:type="dxa"/>
            <w:tcBorders>
              <w:top w:val="single" w:sz="4" w:space="0" w:color="auto"/>
              <w:left w:val="single" w:sz="4" w:space="0" w:color="auto"/>
              <w:bottom w:val="single" w:sz="4" w:space="0" w:color="auto"/>
              <w:right w:val="single" w:sz="4" w:space="0" w:color="auto"/>
            </w:tcBorders>
          </w:tcPr>
          <w:p w14:paraId="6559564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50A70F" w14:textId="77777777" w:rsidR="007F76BA" w:rsidRDefault="007F76BA" w:rsidP="0007099A">
            <w:pPr>
              <w:spacing w:line="240" w:lineRule="auto"/>
              <w:jc w:val="center"/>
              <w:rPr>
                <w:sz w:val="24"/>
                <w:szCs w:val="24"/>
              </w:rPr>
            </w:pPr>
            <w:r>
              <w:rPr>
                <w:sz w:val="24"/>
                <w:szCs w:val="24"/>
              </w:rPr>
              <w:t>9/6/2019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25B12E" w14:textId="77777777" w:rsidR="007F76BA" w:rsidRPr="001305EF" w:rsidRDefault="007F76BA" w:rsidP="0007099A">
            <w:pPr>
              <w:pStyle w:val="BodyText"/>
              <w:rPr>
                <w:rFonts w:ascii="Times New Roman" w:hAnsi="Times New Roman" w:cs="Times New Roman"/>
                <w:sz w:val="24"/>
                <w:szCs w:val="24"/>
              </w:rPr>
            </w:pPr>
            <w:r w:rsidRPr="001305EF">
              <w:rPr>
                <w:rFonts w:ascii="Times New Roman" w:hAnsi="Times New Roman" w:cs="Times New Roman"/>
                <w:sz w:val="24"/>
                <w:szCs w:val="24"/>
              </w:rPr>
              <w:t>Fehr &amp; Peers. 2019 (September 6). Technical Memorandum: California Northstate University—AB 900 Analysis.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0B1D88" w14:textId="77777777" w:rsidR="007F76BA" w:rsidRPr="002D76E1" w:rsidRDefault="007F76BA" w:rsidP="0007099A">
            <w:pPr>
              <w:spacing w:line="240" w:lineRule="auto"/>
              <w:jc w:val="center"/>
              <w:rPr>
                <w:sz w:val="24"/>
                <w:szCs w:val="24"/>
              </w:rPr>
            </w:pPr>
          </w:p>
        </w:tc>
      </w:tr>
      <w:tr w:rsidR="007F76BA" w:rsidRPr="002D76E1" w14:paraId="60436CB1" w14:textId="77777777" w:rsidTr="0007099A">
        <w:tc>
          <w:tcPr>
            <w:tcW w:w="1047" w:type="dxa"/>
            <w:tcBorders>
              <w:top w:val="single" w:sz="4" w:space="0" w:color="auto"/>
              <w:left w:val="single" w:sz="4" w:space="0" w:color="auto"/>
              <w:bottom w:val="single" w:sz="4" w:space="0" w:color="auto"/>
              <w:right w:val="single" w:sz="4" w:space="0" w:color="auto"/>
            </w:tcBorders>
          </w:tcPr>
          <w:p w14:paraId="243DFD7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328DC2" w14:textId="77777777" w:rsidR="007F76BA" w:rsidRDefault="007F76BA" w:rsidP="0007099A">
            <w:pPr>
              <w:spacing w:line="240" w:lineRule="auto"/>
              <w:jc w:val="center"/>
              <w:rPr>
                <w:sz w:val="24"/>
                <w:szCs w:val="24"/>
              </w:rPr>
            </w:pPr>
            <w:r>
              <w:rPr>
                <w:sz w:val="24"/>
                <w:szCs w:val="24"/>
              </w:rPr>
              <w:t>9/19/2019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753427" w14:textId="77777777" w:rsidR="007F76BA" w:rsidRPr="007F6FD9" w:rsidRDefault="007F76BA" w:rsidP="0007099A">
            <w:pPr>
              <w:pStyle w:val="BodyText"/>
              <w:rPr>
                <w:rFonts w:ascii="Times New Roman" w:hAnsi="Times New Roman" w:cs="Times New Roman"/>
                <w:sz w:val="24"/>
                <w:szCs w:val="24"/>
              </w:rPr>
            </w:pPr>
            <w:r w:rsidRPr="00D30FEE">
              <w:rPr>
                <w:rFonts w:ascii="Times New Roman" w:hAnsi="Times New Roman" w:cs="Times New Roman"/>
                <w:sz w:val="24"/>
                <w:szCs w:val="24"/>
              </w:rPr>
              <w:t xml:space="preserve">2019b (September 19). Trump Administration Announces One National Program Rule on Federal Preemption of State Fuel Economy Standards. </w:t>
            </w:r>
            <w:r w:rsidRPr="00D30FEE">
              <w:rPr>
                <w:rFonts w:ascii="Times New Roman" w:hAnsi="Times New Roman" w:cs="Times New Roman"/>
                <w:sz w:val="24"/>
                <w:szCs w:val="24"/>
                <w:lang w:val="fr-FR"/>
              </w:rPr>
              <w:t xml:space="preserve">Available: https://www.epa.gov/newsreleases/trump-administration-announces-one-national-program-rule-federal-preemption-state-fuel. </w:t>
            </w:r>
            <w:r w:rsidRPr="00D30FEE">
              <w:rPr>
                <w:rFonts w:ascii="Times New Roman" w:hAnsi="Times New Roman" w:cs="Times New Roman"/>
                <w:sz w:val="24"/>
                <w:szCs w:val="24"/>
              </w:rPr>
              <w:t>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5E8C90" w14:textId="77777777" w:rsidR="007F76BA" w:rsidRPr="002D76E1" w:rsidRDefault="007F76BA" w:rsidP="0007099A">
            <w:pPr>
              <w:spacing w:line="240" w:lineRule="auto"/>
              <w:jc w:val="center"/>
              <w:rPr>
                <w:sz w:val="24"/>
                <w:szCs w:val="24"/>
              </w:rPr>
            </w:pPr>
          </w:p>
        </w:tc>
      </w:tr>
      <w:tr w:rsidR="007F76BA" w:rsidRPr="002D76E1" w14:paraId="13C4BAFB" w14:textId="77777777" w:rsidTr="0007099A">
        <w:tc>
          <w:tcPr>
            <w:tcW w:w="1047" w:type="dxa"/>
            <w:tcBorders>
              <w:top w:val="single" w:sz="4" w:space="0" w:color="auto"/>
              <w:left w:val="single" w:sz="4" w:space="0" w:color="auto"/>
              <w:bottom w:val="single" w:sz="4" w:space="0" w:color="auto"/>
              <w:right w:val="single" w:sz="4" w:space="0" w:color="auto"/>
            </w:tcBorders>
          </w:tcPr>
          <w:p w14:paraId="15ADB03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E4017" w14:textId="77777777" w:rsidR="007F76BA" w:rsidRDefault="007F76BA" w:rsidP="0007099A">
            <w:pPr>
              <w:spacing w:line="240" w:lineRule="auto"/>
              <w:jc w:val="center"/>
              <w:rPr>
                <w:sz w:val="24"/>
                <w:szCs w:val="24"/>
              </w:rPr>
            </w:pPr>
            <w:r>
              <w:rPr>
                <w:sz w:val="24"/>
                <w:szCs w:val="24"/>
              </w:rPr>
              <w:t>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FD93D7" w14:textId="77777777" w:rsidR="007F76BA" w:rsidRPr="007F6FD9" w:rsidRDefault="007F76BA" w:rsidP="0007099A">
            <w:pPr>
              <w:pStyle w:val="BodyText"/>
              <w:rPr>
                <w:rFonts w:ascii="Times New Roman" w:hAnsi="Times New Roman" w:cs="Times New Roman"/>
                <w:sz w:val="24"/>
                <w:szCs w:val="24"/>
              </w:rPr>
            </w:pPr>
            <w:r w:rsidRPr="006558AC">
              <w:rPr>
                <w:rFonts w:ascii="Times New Roman" w:hAnsi="Times New Roman" w:cs="Times New Roman"/>
                <w:sz w:val="24"/>
                <w:szCs w:val="24"/>
              </w:rPr>
              <w:t>2019. Cal-Adapt Annual Averages Tool.</w:t>
            </w:r>
            <w:r>
              <w:rPr>
                <w:rFonts w:ascii="Times New Roman" w:hAnsi="Times New Roman" w:cs="Times New Roman"/>
                <w:sz w:val="24"/>
                <w:szCs w:val="24"/>
              </w:rPr>
              <w:t xml:space="preserve"> Annual Average Maximum Temperature.</w:t>
            </w:r>
            <w:r w:rsidRPr="006558AC">
              <w:rPr>
                <w:rFonts w:ascii="Times New Roman" w:hAnsi="Times New Roman" w:cs="Times New Roman"/>
                <w:sz w:val="24"/>
                <w:szCs w:val="24"/>
              </w:rPr>
              <w:t xml:space="preserve"> Available: http://cal-adapt.org/tools/annual-averages/. Accessed October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1D5EA5" w14:textId="77777777" w:rsidR="007F76BA" w:rsidRPr="002D76E1" w:rsidRDefault="007F76BA" w:rsidP="0007099A">
            <w:pPr>
              <w:spacing w:line="240" w:lineRule="auto"/>
              <w:jc w:val="center"/>
              <w:rPr>
                <w:sz w:val="24"/>
                <w:szCs w:val="24"/>
              </w:rPr>
            </w:pPr>
          </w:p>
        </w:tc>
      </w:tr>
      <w:tr w:rsidR="007F76BA" w:rsidRPr="002D76E1" w14:paraId="2585770F" w14:textId="77777777" w:rsidTr="0007099A">
        <w:tc>
          <w:tcPr>
            <w:tcW w:w="1047" w:type="dxa"/>
            <w:tcBorders>
              <w:top w:val="single" w:sz="4" w:space="0" w:color="auto"/>
              <w:left w:val="single" w:sz="4" w:space="0" w:color="auto"/>
              <w:bottom w:val="single" w:sz="4" w:space="0" w:color="auto"/>
              <w:right w:val="single" w:sz="4" w:space="0" w:color="auto"/>
            </w:tcBorders>
          </w:tcPr>
          <w:p w14:paraId="7D45FD4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11B129" w14:textId="77777777" w:rsidR="007F76BA" w:rsidRDefault="007F76BA" w:rsidP="0007099A">
            <w:pPr>
              <w:spacing w:line="240" w:lineRule="auto"/>
              <w:jc w:val="center"/>
              <w:rPr>
                <w:sz w:val="24"/>
                <w:szCs w:val="24"/>
              </w:rPr>
            </w:pPr>
            <w:r>
              <w:rPr>
                <w:sz w:val="24"/>
                <w:szCs w:val="24"/>
              </w:rPr>
              <w:t>10/17/2019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C61FD4" w14:textId="77777777" w:rsidR="007F76BA" w:rsidRPr="001305EF" w:rsidRDefault="007F76BA" w:rsidP="0007099A">
            <w:pPr>
              <w:pStyle w:val="BodyText"/>
              <w:rPr>
                <w:rFonts w:ascii="Times New Roman" w:hAnsi="Times New Roman" w:cs="Times New Roman"/>
                <w:sz w:val="24"/>
                <w:szCs w:val="24"/>
              </w:rPr>
            </w:pPr>
            <w:r w:rsidRPr="007F6FD9">
              <w:rPr>
                <w:rFonts w:ascii="Times New Roman" w:hAnsi="Times New Roman" w:cs="Times New Roman"/>
                <w:sz w:val="24"/>
                <w:szCs w:val="24"/>
              </w:rPr>
              <w:t>California Natural Diversity Database. 2019. Results of electronic records search. Sacramento: California Department of Fish and Wildlife, Biogeographic Data Branch. Accessed October 17,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BFC8C2" w14:textId="77777777" w:rsidR="007F76BA" w:rsidRPr="002D76E1" w:rsidRDefault="007F76BA" w:rsidP="0007099A">
            <w:pPr>
              <w:spacing w:line="240" w:lineRule="auto"/>
              <w:jc w:val="center"/>
              <w:rPr>
                <w:sz w:val="24"/>
                <w:szCs w:val="24"/>
              </w:rPr>
            </w:pPr>
          </w:p>
        </w:tc>
      </w:tr>
      <w:tr w:rsidR="007F76BA" w:rsidRPr="002D76E1" w14:paraId="230420F7" w14:textId="77777777" w:rsidTr="0007099A">
        <w:tc>
          <w:tcPr>
            <w:tcW w:w="1047" w:type="dxa"/>
            <w:tcBorders>
              <w:top w:val="single" w:sz="4" w:space="0" w:color="auto"/>
              <w:left w:val="single" w:sz="4" w:space="0" w:color="auto"/>
              <w:bottom w:val="single" w:sz="4" w:space="0" w:color="auto"/>
              <w:right w:val="single" w:sz="4" w:space="0" w:color="auto"/>
            </w:tcBorders>
          </w:tcPr>
          <w:p w14:paraId="0C353B9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3C472A" w14:textId="77777777" w:rsidR="007F76BA" w:rsidRDefault="007F76BA" w:rsidP="0007099A">
            <w:pPr>
              <w:spacing w:line="240" w:lineRule="auto"/>
              <w:jc w:val="center"/>
              <w:rPr>
                <w:sz w:val="24"/>
                <w:szCs w:val="24"/>
              </w:rPr>
            </w:pPr>
            <w:r>
              <w:rPr>
                <w:sz w:val="24"/>
                <w:szCs w:val="24"/>
              </w:rPr>
              <w:t>10/17/2019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831201" w14:textId="77777777" w:rsidR="007F76BA" w:rsidRPr="001305EF" w:rsidRDefault="007F76BA" w:rsidP="0007099A">
            <w:pPr>
              <w:pStyle w:val="BodyText"/>
              <w:rPr>
                <w:rFonts w:ascii="Times New Roman" w:hAnsi="Times New Roman" w:cs="Times New Roman"/>
                <w:sz w:val="24"/>
                <w:szCs w:val="24"/>
              </w:rPr>
            </w:pPr>
            <w:r w:rsidRPr="007F6FD9">
              <w:rPr>
                <w:rFonts w:ascii="Times New Roman" w:hAnsi="Times New Roman" w:cs="Times New Roman"/>
                <w:sz w:val="24"/>
                <w:szCs w:val="24"/>
              </w:rPr>
              <w:t>California Native Plant Society. 2019. Inventory of Rare and Endangered Plants of California (online edition, v8-03 0.39). Available: http://www.rareplants.cnps.org. Accessed October 17,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567646" w14:textId="77777777" w:rsidR="007F76BA" w:rsidRPr="002D76E1" w:rsidRDefault="007F76BA" w:rsidP="0007099A">
            <w:pPr>
              <w:spacing w:line="240" w:lineRule="auto"/>
              <w:jc w:val="center"/>
              <w:rPr>
                <w:sz w:val="24"/>
                <w:szCs w:val="24"/>
              </w:rPr>
            </w:pPr>
          </w:p>
        </w:tc>
      </w:tr>
      <w:tr w:rsidR="007F76BA" w:rsidRPr="002D76E1" w14:paraId="5191F22B" w14:textId="77777777" w:rsidTr="0007099A">
        <w:tc>
          <w:tcPr>
            <w:tcW w:w="1047" w:type="dxa"/>
            <w:tcBorders>
              <w:top w:val="single" w:sz="4" w:space="0" w:color="auto"/>
              <w:left w:val="single" w:sz="4" w:space="0" w:color="auto"/>
              <w:bottom w:val="single" w:sz="4" w:space="0" w:color="auto"/>
              <w:right w:val="single" w:sz="4" w:space="0" w:color="auto"/>
            </w:tcBorders>
          </w:tcPr>
          <w:p w14:paraId="70716CC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6738AE" w14:textId="77777777" w:rsidR="007F76BA" w:rsidRDefault="007F76BA" w:rsidP="0007099A">
            <w:pPr>
              <w:spacing w:line="240" w:lineRule="auto"/>
              <w:jc w:val="center"/>
              <w:rPr>
                <w:sz w:val="24"/>
                <w:szCs w:val="24"/>
              </w:rPr>
            </w:pPr>
            <w:r>
              <w:rPr>
                <w:sz w:val="24"/>
                <w:szCs w:val="24"/>
              </w:rPr>
              <w:t>10/23/2019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F64725" w14:textId="77777777" w:rsidR="007F76BA" w:rsidRPr="001305EF" w:rsidRDefault="007F76BA" w:rsidP="0007099A">
            <w:pPr>
              <w:pStyle w:val="BodyText"/>
              <w:rPr>
                <w:rFonts w:ascii="Times New Roman" w:hAnsi="Times New Roman" w:cs="Times New Roman"/>
                <w:sz w:val="24"/>
                <w:szCs w:val="24"/>
              </w:rPr>
            </w:pPr>
            <w:r w:rsidRPr="001305EF">
              <w:rPr>
                <w:rFonts w:ascii="Times New Roman" w:hAnsi="Times New Roman" w:cs="Times New Roman"/>
                <w:sz w:val="24"/>
                <w:szCs w:val="24"/>
              </w:rPr>
              <w:t>2019a. California Ambient Air Quality Standards Homepage. Available: https://ww2.arb.ca.gov/resources/california-ambient-air-quality-standards.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1451C6" w14:textId="77777777" w:rsidR="007F76BA" w:rsidRPr="002D76E1" w:rsidRDefault="007F76BA" w:rsidP="0007099A">
            <w:pPr>
              <w:spacing w:line="240" w:lineRule="auto"/>
              <w:jc w:val="center"/>
              <w:rPr>
                <w:sz w:val="24"/>
                <w:szCs w:val="24"/>
              </w:rPr>
            </w:pPr>
          </w:p>
        </w:tc>
      </w:tr>
      <w:tr w:rsidR="007F76BA" w:rsidRPr="002D76E1" w14:paraId="53764A22" w14:textId="77777777" w:rsidTr="0007099A">
        <w:tc>
          <w:tcPr>
            <w:tcW w:w="1047" w:type="dxa"/>
            <w:tcBorders>
              <w:top w:val="single" w:sz="4" w:space="0" w:color="auto"/>
              <w:left w:val="single" w:sz="4" w:space="0" w:color="auto"/>
              <w:bottom w:val="single" w:sz="4" w:space="0" w:color="auto"/>
              <w:right w:val="single" w:sz="4" w:space="0" w:color="auto"/>
            </w:tcBorders>
          </w:tcPr>
          <w:p w14:paraId="6704424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6F4B6D" w14:textId="77777777" w:rsidR="007F76BA" w:rsidRDefault="007F76BA" w:rsidP="0007099A">
            <w:pPr>
              <w:spacing w:line="240" w:lineRule="auto"/>
              <w:jc w:val="center"/>
              <w:rPr>
                <w:sz w:val="24"/>
                <w:szCs w:val="24"/>
              </w:rPr>
            </w:pPr>
            <w:r>
              <w:rPr>
                <w:sz w:val="24"/>
                <w:szCs w:val="24"/>
              </w:rPr>
              <w:t>10/23/2019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AD5FD4" w14:textId="77777777" w:rsidR="007F76BA" w:rsidRPr="001305EF" w:rsidRDefault="007F76BA" w:rsidP="0007099A">
            <w:pPr>
              <w:pStyle w:val="BodyText"/>
              <w:rPr>
                <w:rFonts w:ascii="Times New Roman" w:hAnsi="Times New Roman" w:cs="Times New Roman"/>
                <w:sz w:val="24"/>
                <w:szCs w:val="24"/>
              </w:rPr>
            </w:pPr>
            <w:r w:rsidRPr="001305EF">
              <w:rPr>
                <w:rFonts w:ascii="Times New Roman" w:hAnsi="Times New Roman" w:cs="Times New Roman"/>
                <w:sz w:val="24"/>
                <w:szCs w:val="24"/>
              </w:rPr>
              <w:t xml:space="preserve">U.S. Environmental Protection Agency. 2016. National Ambient Air Quality Standards Table. </w:t>
            </w:r>
            <w:r w:rsidRPr="006E3D67">
              <w:rPr>
                <w:rFonts w:ascii="Times New Roman" w:hAnsi="Times New Roman" w:cs="Times New Roman"/>
                <w:sz w:val="24"/>
                <w:szCs w:val="24"/>
                <w:lang w:val="fr-FR"/>
              </w:rPr>
              <w:t xml:space="preserve">Available: https://www.epa.gov/criteria-air-pollutants/naaqs-table. </w:t>
            </w:r>
            <w:r w:rsidRPr="001305EF">
              <w:rPr>
                <w:rFonts w:ascii="Times New Roman" w:hAnsi="Times New Roman" w:cs="Times New Roman"/>
                <w:sz w:val="24"/>
                <w:szCs w:val="24"/>
              </w:rPr>
              <w:t>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420993" w14:textId="77777777" w:rsidR="007F76BA" w:rsidRPr="002D76E1" w:rsidRDefault="007F76BA" w:rsidP="0007099A">
            <w:pPr>
              <w:spacing w:line="240" w:lineRule="auto"/>
              <w:jc w:val="center"/>
              <w:rPr>
                <w:sz w:val="24"/>
                <w:szCs w:val="24"/>
              </w:rPr>
            </w:pPr>
          </w:p>
        </w:tc>
      </w:tr>
      <w:tr w:rsidR="007F76BA" w:rsidRPr="002D76E1" w14:paraId="031C971D" w14:textId="77777777" w:rsidTr="0007099A">
        <w:tc>
          <w:tcPr>
            <w:tcW w:w="1047" w:type="dxa"/>
            <w:tcBorders>
              <w:top w:val="single" w:sz="4" w:space="0" w:color="auto"/>
              <w:left w:val="single" w:sz="4" w:space="0" w:color="auto"/>
              <w:bottom w:val="single" w:sz="4" w:space="0" w:color="auto"/>
              <w:right w:val="single" w:sz="4" w:space="0" w:color="auto"/>
            </w:tcBorders>
          </w:tcPr>
          <w:p w14:paraId="7C06CC6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C3AED" w14:textId="77777777" w:rsidR="007F76BA" w:rsidRDefault="007F76BA" w:rsidP="0007099A">
            <w:pPr>
              <w:spacing w:line="240" w:lineRule="auto"/>
              <w:jc w:val="center"/>
              <w:rPr>
                <w:sz w:val="24"/>
                <w:szCs w:val="24"/>
              </w:rPr>
            </w:pPr>
            <w:r>
              <w:rPr>
                <w:sz w:val="24"/>
                <w:szCs w:val="24"/>
              </w:rPr>
              <w:t>10/23/2019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CD4FDE" w14:textId="77777777" w:rsidR="007F76BA" w:rsidRPr="001305EF" w:rsidRDefault="007F76BA" w:rsidP="0007099A">
            <w:pPr>
              <w:pStyle w:val="BodyText"/>
              <w:rPr>
                <w:rFonts w:ascii="Times New Roman" w:hAnsi="Times New Roman" w:cs="Times New Roman"/>
                <w:sz w:val="24"/>
                <w:szCs w:val="24"/>
              </w:rPr>
            </w:pPr>
            <w:r w:rsidRPr="001305EF">
              <w:rPr>
                <w:rFonts w:ascii="Times New Roman" w:hAnsi="Times New Roman" w:cs="Times New Roman"/>
                <w:sz w:val="24"/>
                <w:szCs w:val="24"/>
                <w:lang w:val="fr-FR"/>
              </w:rPr>
              <w:t xml:space="preserve">2018. 2018. Criteria Air Pollutants. Available: https://www.epa.gov/criteria-air-pollutants. </w:t>
            </w:r>
            <w:r w:rsidRPr="001305EF">
              <w:rPr>
                <w:rFonts w:ascii="Times New Roman" w:hAnsi="Times New Roman" w:cs="Times New Roman"/>
                <w:sz w:val="24"/>
                <w:szCs w:val="24"/>
              </w:rPr>
              <w:t>Last updated March 8, 2019.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7DD335" w14:textId="77777777" w:rsidR="007F76BA" w:rsidRPr="002D76E1" w:rsidRDefault="007F76BA" w:rsidP="0007099A">
            <w:pPr>
              <w:spacing w:line="240" w:lineRule="auto"/>
              <w:jc w:val="center"/>
              <w:rPr>
                <w:sz w:val="24"/>
                <w:szCs w:val="24"/>
              </w:rPr>
            </w:pPr>
          </w:p>
        </w:tc>
      </w:tr>
      <w:tr w:rsidR="007F76BA" w:rsidRPr="002D76E1" w14:paraId="2F788EB3" w14:textId="77777777" w:rsidTr="0007099A">
        <w:tc>
          <w:tcPr>
            <w:tcW w:w="1047" w:type="dxa"/>
            <w:tcBorders>
              <w:top w:val="single" w:sz="4" w:space="0" w:color="auto"/>
              <w:left w:val="single" w:sz="4" w:space="0" w:color="auto"/>
              <w:bottom w:val="single" w:sz="4" w:space="0" w:color="auto"/>
              <w:right w:val="single" w:sz="4" w:space="0" w:color="auto"/>
            </w:tcBorders>
          </w:tcPr>
          <w:p w14:paraId="7ADDD49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310F94" w14:textId="77777777" w:rsidR="007F76BA" w:rsidRDefault="007F76BA" w:rsidP="0007099A">
            <w:pPr>
              <w:spacing w:line="240" w:lineRule="auto"/>
              <w:jc w:val="center"/>
              <w:rPr>
                <w:sz w:val="24"/>
                <w:szCs w:val="24"/>
              </w:rPr>
            </w:pPr>
            <w:r>
              <w:rPr>
                <w:sz w:val="24"/>
                <w:szCs w:val="24"/>
              </w:rPr>
              <w:t>10/23/2019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2F7B35" w14:textId="77777777" w:rsidR="007F76BA" w:rsidRPr="001305EF" w:rsidRDefault="007F76BA" w:rsidP="0007099A">
            <w:pPr>
              <w:pStyle w:val="BodyText"/>
              <w:rPr>
                <w:rFonts w:ascii="Times New Roman" w:hAnsi="Times New Roman" w:cs="Times New Roman"/>
                <w:sz w:val="24"/>
                <w:szCs w:val="24"/>
              </w:rPr>
            </w:pPr>
            <w:r w:rsidRPr="00CB64EF">
              <w:rPr>
                <w:rFonts w:ascii="Times New Roman" w:hAnsi="Times New Roman" w:cs="Times New Roman"/>
                <w:sz w:val="24"/>
                <w:szCs w:val="24"/>
              </w:rPr>
              <w:t>2019. 8-Hour Ozone (2015) Nonattainment Areas. Available: https://www3.epa.gov/airquality/greenbook/jnc.html. Data current as of September 30, 2019. 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65CF1" w14:textId="77777777" w:rsidR="007F76BA" w:rsidRPr="002D76E1" w:rsidRDefault="007F76BA" w:rsidP="0007099A">
            <w:pPr>
              <w:spacing w:line="240" w:lineRule="auto"/>
              <w:jc w:val="center"/>
              <w:rPr>
                <w:sz w:val="24"/>
                <w:szCs w:val="24"/>
              </w:rPr>
            </w:pPr>
          </w:p>
        </w:tc>
      </w:tr>
      <w:tr w:rsidR="007F76BA" w:rsidRPr="002D76E1" w14:paraId="28494FE0" w14:textId="77777777" w:rsidTr="0007099A">
        <w:tc>
          <w:tcPr>
            <w:tcW w:w="1047" w:type="dxa"/>
            <w:tcBorders>
              <w:top w:val="single" w:sz="4" w:space="0" w:color="auto"/>
              <w:left w:val="single" w:sz="4" w:space="0" w:color="auto"/>
              <w:bottom w:val="single" w:sz="4" w:space="0" w:color="auto"/>
              <w:right w:val="single" w:sz="4" w:space="0" w:color="auto"/>
            </w:tcBorders>
          </w:tcPr>
          <w:p w14:paraId="3F073A5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555F11" w14:textId="77777777" w:rsidR="007F76BA" w:rsidRDefault="007F76BA" w:rsidP="0007099A">
            <w:pPr>
              <w:spacing w:line="240" w:lineRule="auto"/>
              <w:jc w:val="center"/>
              <w:rPr>
                <w:sz w:val="24"/>
                <w:szCs w:val="24"/>
              </w:rPr>
            </w:pPr>
            <w:r>
              <w:rPr>
                <w:sz w:val="24"/>
                <w:szCs w:val="24"/>
              </w:rPr>
              <w:t>10/23/2019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2CCBA4" w14:textId="77777777" w:rsidR="007F76BA" w:rsidRPr="001305EF" w:rsidRDefault="007F76BA" w:rsidP="0007099A">
            <w:pPr>
              <w:pStyle w:val="BodyText"/>
              <w:rPr>
                <w:rFonts w:ascii="Times New Roman" w:hAnsi="Times New Roman" w:cs="Times New Roman"/>
                <w:sz w:val="24"/>
                <w:szCs w:val="24"/>
              </w:rPr>
            </w:pPr>
            <w:r w:rsidRPr="00CB64EF">
              <w:rPr>
                <w:rFonts w:ascii="Times New Roman" w:hAnsi="Times New Roman" w:cs="Times New Roman"/>
                <w:sz w:val="24"/>
                <w:szCs w:val="24"/>
              </w:rPr>
              <w:t xml:space="preserve">Western Regional Climate Center. 2002. Prevailing Wind Direction. </w:t>
            </w:r>
            <w:r w:rsidRPr="00CB64EF">
              <w:rPr>
                <w:rFonts w:ascii="Times New Roman" w:hAnsi="Times New Roman" w:cs="Times New Roman"/>
                <w:sz w:val="24"/>
                <w:szCs w:val="24"/>
                <w:lang w:val="fr-FR"/>
              </w:rPr>
              <w:t xml:space="preserve">Available: https://wrcc.dri.edu/Climate/comp_table_show.php?stype=wind_dir_avg. </w:t>
            </w:r>
            <w:r w:rsidRPr="00CB64EF">
              <w:rPr>
                <w:rFonts w:ascii="Times New Roman" w:hAnsi="Times New Roman" w:cs="Times New Roman"/>
                <w:sz w:val="24"/>
                <w:szCs w:val="24"/>
              </w:rPr>
              <w:t>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8D42D2" w14:textId="77777777" w:rsidR="007F76BA" w:rsidRPr="002D76E1" w:rsidRDefault="007F76BA" w:rsidP="0007099A">
            <w:pPr>
              <w:spacing w:line="240" w:lineRule="auto"/>
              <w:jc w:val="center"/>
              <w:rPr>
                <w:sz w:val="24"/>
                <w:szCs w:val="24"/>
              </w:rPr>
            </w:pPr>
          </w:p>
        </w:tc>
      </w:tr>
      <w:tr w:rsidR="007F76BA" w:rsidRPr="002D76E1" w14:paraId="4086BCE1" w14:textId="77777777" w:rsidTr="0007099A">
        <w:tc>
          <w:tcPr>
            <w:tcW w:w="1047" w:type="dxa"/>
            <w:tcBorders>
              <w:top w:val="single" w:sz="4" w:space="0" w:color="auto"/>
              <w:left w:val="single" w:sz="4" w:space="0" w:color="auto"/>
              <w:bottom w:val="single" w:sz="4" w:space="0" w:color="auto"/>
              <w:right w:val="single" w:sz="4" w:space="0" w:color="auto"/>
            </w:tcBorders>
          </w:tcPr>
          <w:p w14:paraId="1F8A193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55E52" w14:textId="77777777" w:rsidR="007F76BA" w:rsidRDefault="007F76BA" w:rsidP="0007099A">
            <w:pPr>
              <w:spacing w:line="240" w:lineRule="auto"/>
              <w:jc w:val="center"/>
              <w:rPr>
                <w:sz w:val="24"/>
                <w:szCs w:val="24"/>
              </w:rPr>
            </w:pPr>
            <w:r>
              <w:rPr>
                <w:sz w:val="24"/>
                <w:szCs w:val="24"/>
              </w:rPr>
              <w:t>10/23/2019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302A62" w14:textId="77777777" w:rsidR="007F76BA" w:rsidRPr="001305EF" w:rsidRDefault="007F76BA" w:rsidP="0007099A">
            <w:pPr>
              <w:pStyle w:val="BodyText"/>
              <w:rPr>
                <w:rFonts w:ascii="Times New Roman" w:hAnsi="Times New Roman" w:cs="Times New Roman"/>
                <w:sz w:val="24"/>
                <w:szCs w:val="24"/>
              </w:rPr>
            </w:pPr>
            <w:r w:rsidRPr="00CB64EF">
              <w:rPr>
                <w:rFonts w:ascii="Times New Roman" w:hAnsi="Times New Roman" w:cs="Times New Roman"/>
                <w:sz w:val="24"/>
                <w:szCs w:val="24"/>
              </w:rPr>
              <w:t xml:space="preserve">2016. Sacramento Executive Airport Climate Summary: 11/10/1941 to 06/09/2016. </w:t>
            </w:r>
            <w:r w:rsidRPr="00910982">
              <w:rPr>
                <w:rFonts w:ascii="Times New Roman" w:hAnsi="Times New Roman" w:cs="Times New Roman"/>
                <w:sz w:val="24"/>
                <w:szCs w:val="24"/>
                <w:lang w:val="fr-FR"/>
              </w:rPr>
              <w:t xml:space="preserve">Available: https://wrcc.dri.edu/cgi-bin/cliMAIN.pl?ca7630. </w:t>
            </w:r>
            <w:r w:rsidRPr="00CB64EF">
              <w:rPr>
                <w:rFonts w:ascii="Times New Roman" w:hAnsi="Times New Roman" w:cs="Times New Roman"/>
                <w:sz w:val="24"/>
                <w:szCs w:val="24"/>
              </w:rPr>
              <w:t>Accessed October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D6CD16" w14:textId="77777777" w:rsidR="007F76BA" w:rsidRPr="002D76E1" w:rsidRDefault="007F76BA" w:rsidP="0007099A">
            <w:pPr>
              <w:spacing w:line="240" w:lineRule="auto"/>
              <w:jc w:val="center"/>
              <w:rPr>
                <w:sz w:val="24"/>
                <w:szCs w:val="24"/>
              </w:rPr>
            </w:pPr>
          </w:p>
        </w:tc>
      </w:tr>
      <w:tr w:rsidR="007F76BA" w:rsidRPr="002D76E1" w14:paraId="689639AD" w14:textId="77777777" w:rsidTr="0007099A">
        <w:tc>
          <w:tcPr>
            <w:tcW w:w="1047" w:type="dxa"/>
            <w:tcBorders>
              <w:top w:val="single" w:sz="4" w:space="0" w:color="auto"/>
              <w:left w:val="single" w:sz="4" w:space="0" w:color="auto"/>
              <w:bottom w:val="single" w:sz="4" w:space="0" w:color="auto"/>
              <w:right w:val="single" w:sz="4" w:space="0" w:color="auto"/>
            </w:tcBorders>
          </w:tcPr>
          <w:p w14:paraId="0C08CF3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016145" w14:textId="77777777" w:rsidR="007F76BA" w:rsidRPr="00C91744" w:rsidRDefault="007F76BA" w:rsidP="0007099A">
            <w:pPr>
              <w:spacing w:line="240" w:lineRule="auto"/>
              <w:jc w:val="center"/>
              <w:rPr>
                <w:sz w:val="24"/>
                <w:szCs w:val="24"/>
              </w:rPr>
            </w:pPr>
            <w:r w:rsidRPr="00C91744">
              <w:rPr>
                <w:sz w:val="24"/>
                <w:szCs w:val="24"/>
              </w:rPr>
              <w:t>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FD5F12" w14:textId="77777777" w:rsidR="007F76BA" w:rsidRPr="00C91744" w:rsidRDefault="007F76BA" w:rsidP="0007099A">
            <w:pPr>
              <w:pStyle w:val="BodyText"/>
              <w:rPr>
                <w:rFonts w:ascii="Times New Roman" w:hAnsi="Times New Roman" w:cs="Times New Roman"/>
                <w:sz w:val="24"/>
                <w:szCs w:val="24"/>
              </w:rPr>
            </w:pPr>
            <w:r w:rsidRPr="00C91744">
              <w:rPr>
                <w:rFonts w:ascii="Times New Roman" w:hAnsi="Times New Roman" w:cs="Times New Roman"/>
                <w:sz w:val="24"/>
                <w:szCs w:val="24"/>
              </w:rPr>
              <w:t xml:space="preserve">Ascent Environmental. 2019 (November). </w:t>
            </w:r>
            <w:r w:rsidRPr="00C91744">
              <w:rPr>
                <w:rFonts w:ascii="Times New Roman" w:hAnsi="Times New Roman" w:cs="Times New Roman"/>
                <w:i/>
                <w:iCs/>
                <w:sz w:val="24"/>
                <w:szCs w:val="24"/>
              </w:rPr>
              <w:t>Greenhouse Gas Emissions Analysis under Assembly Bill 900 for the California Northstate University Medical Center Campus. Sacramento, CA</w:t>
            </w:r>
            <w:r w:rsidRPr="00C91744">
              <w:rPr>
                <w:rFonts w:ascii="Times New Roman" w:hAnsi="Times New Roman" w:cs="Times New Roman"/>
                <w:sz w:val="24"/>
                <w:szCs w:val="24"/>
              </w:rPr>
              <w:t>. Prepared for California Northstate University, 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350890" w14:textId="77777777" w:rsidR="007F76BA" w:rsidRPr="002D76E1" w:rsidRDefault="007F76BA" w:rsidP="0007099A">
            <w:pPr>
              <w:spacing w:line="240" w:lineRule="auto"/>
              <w:jc w:val="center"/>
              <w:rPr>
                <w:sz w:val="24"/>
                <w:szCs w:val="24"/>
              </w:rPr>
            </w:pPr>
          </w:p>
        </w:tc>
      </w:tr>
      <w:tr w:rsidR="007F76BA" w:rsidRPr="002D76E1" w14:paraId="15850AAA" w14:textId="77777777" w:rsidTr="0007099A">
        <w:tc>
          <w:tcPr>
            <w:tcW w:w="1047" w:type="dxa"/>
            <w:tcBorders>
              <w:top w:val="single" w:sz="4" w:space="0" w:color="auto"/>
              <w:left w:val="single" w:sz="4" w:space="0" w:color="auto"/>
              <w:bottom w:val="single" w:sz="4" w:space="0" w:color="auto"/>
              <w:right w:val="single" w:sz="4" w:space="0" w:color="auto"/>
            </w:tcBorders>
          </w:tcPr>
          <w:p w14:paraId="662F98F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0CCE0B" w14:textId="77777777" w:rsidR="007F76BA" w:rsidRPr="00C91744" w:rsidRDefault="007F76BA" w:rsidP="0007099A">
            <w:pPr>
              <w:spacing w:line="240" w:lineRule="auto"/>
              <w:jc w:val="center"/>
              <w:rPr>
                <w:sz w:val="24"/>
                <w:szCs w:val="24"/>
              </w:rPr>
            </w:pPr>
            <w:r>
              <w:rPr>
                <w:sz w:val="24"/>
                <w:szCs w:val="24"/>
              </w:rPr>
              <w:t>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495550" w14:textId="77777777" w:rsidR="007F76BA" w:rsidRPr="00C91744" w:rsidRDefault="007F76BA" w:rsidP="0007099A">
            <w:pPr>
              <w:pStyle w:val="BodyText"/>
              <w:rPr>
                <w:rFonts w:ascii="Times New Roman" w:hAnsi="Times New Roman" w:cs="Times New Roman"/>
                <w:sz w:val="24"/>
                <w:szCs w:val="24"/>
              </w:rPr>
            </w:pPr>
            <w:r w:rsidRPr="004479C9">
              <w:rPr>
                <w:rFonts w:ascii="Times New Roman" w:hAnsi="Times New Roman" w:cs="Times New Roman"/>
                <w:sz w:val="24"/>
                <w:szCs w:val="24"/>
              </w:rPr>
              <w:t>2019 (November). California Public Road Data: 2018. Available: https://dot.ca.gov/-/media/dot-media/programs/research-innovation-system-information/documents/california-public-road-data/prd-2018-a11y.pdf. Accessed March 31,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AA552" w14:textId="77777777" w:rsidR="007F76BA" w:rsidRPr="002D76E1" w:rsidRDefault="007F76BA" w:rsidP="0007099A">
            <w:pPr>
              <w:spacing w:line="240" w:lineRule="auto"/>
              <w:jc w:val="center"/>
              <w:rPr>
                <w:sz w:val="24"/>
                <w:szCs w:val="24"/>
              </w:rPr>
            </w:pPr>
          </w:p>
        </w:tc>
      </w:tr>
      <w:tr w:rsidR="007F76BA" w:rsidRPr="002D76E1" w14:paraId="4E038780" w14:textId="77777777" w:rsidTr="0007099A">
        <w:tc>
          <w:tcPr>
            <w:tcW w:w="1047" w:type="dxa"/>
            <w:tcBorders>
              <w:top w:val="single" w:sz="4" w:space="0" w:color="auto"/>
              <w:left w:val="single" w:sz="4" w:space="0" w:color="auto"/>
              <w:bottom w:val="single" w:sz="4" w:space="0" w:color="auto"/>
              <w:right w:val="single" w:sz="4" w:space="0" w:color="auto"/>
            </w:tcBorders>
          </w:tcPr>
          <w:p w14:paraId="2BF6E75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1698D4" w14:textId="77777777" w:rsidR="007F76BA" w:rsidRDefault="007F76BA" w:rsidP="0007099A">
            <w:pPr>
              <w:spacing w:line="240" w:lineRule="auto"/>
              <w:jc w:val="center"/>
              <w:rPr>
                <w:sz w:val="24"/>
                <w:szCs w:val="24"/>
              </w:rPr>
            </w:pPr>
            <w:r>
              <w:rPr>
                <w:sz w:val="24"/>
                <w:szCs w:val="24"/>
              </w:rPr>
              <w:t>11/1/2019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F1BFC8" w14:textId="77777777" w:rsidR="007F76BA" w:rsidRPr="004479C9" w:rsidRDefault="007F76BA" w:rsidP="0007099A">
            <w:pPr>
              <w:pStyle w:val="BodyText"/>
              <w:rPr>
                <w:rFonts w:ascii="Times New Roman" w:hAnsi="Times New Roman" w:cs="Times New Roman"/>
                <w:sz w:val="24"/>
                <w:szCs w:val="24"/>
              </w:rPr>
            </w:pPr>
            <w:r w:rsidRPr="00B14F10">
              <w:rPr>
                <w:rFonts w:ascii="Times New Roman" w:hAnsi="Times New Roman" w:cs="Times New Roman"/>
                <w:sz w:val="24"/>
                <w:szCs w:val="24"/>
              </w:rPr>
              <w:t>Bollard Acoustical Consultants. 2019. Environmental Noise Assessment for Montano de El Dorado Shopping Center Expansion EIR Update. El Dorado County, CA. Prepared for Montano Ventures 1, LLC.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570910" w14:textId="77777777" w:rsidR="007F76BA" w:rsidRPr="002D76E1" w:rsidRDefault="007F76BA" w:rsidP="0007099A">
            <w:pPr>
              <w:spacing w:line="240" w:lineRule="auto"/>
              <w:jc w:val="center"/>
              <w:rPr>
                <w:sz w:val="24"/>
                <w:szCs w:val="24"/>
              </w:rPr>
            </w:pPr>
          </w:p>
        </w:tc>
      </w:tr>
      <w:tr w:rsidR="007F76BA" w:rsidRPr="002D76E1" w14:paraId="69FEBFF1" w14:textId="77777777" w:rsidTr="0007099A">
        <w:tc>
          <w:tcPr>
            <w:tcW w:w="1047" w:type="dxa"/>
            <w:tcBorders>
              <w:top w:val="single" w:sz="4" w:space="0" w:color="auto"/>
              <w:left w:val="single" w:sz="4" w:space="0" w:color="auto"/>
              <w:bottom w:val="single" w:sz="4" w:space="0" w:color="auto"/>
              <w:right w:val="single" w:sz="4" w:space="0" w:color="auto"/>
            </w:tcBorders>
          </w:tcPr>
          <w:p w14:paraId="7872076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3B6D7" w14:textId="77777777" w:rsidR="007F76BA" w:rsidRPr="00C91744" w:rsidRDefault="007F76BA" w:rsidP="0007099A">
            <w:pPr>
              <w:spacing w:line="240" w:lineRule="auto"/>
              <w:jc w:val="center"/>
              <w:rPr>
                <w:sz w:val="24"/>
                <w:szCs w:val="24"/>
              </w:rPr>
            </w:pPr>
            <w:r>
              <w:rPr>
                <w:sz w:val="24"/>
                <w:szCs w:val="24"/>
              </w:rPr>
              <w:t>11/1/2019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DA32A4" w14:textId="77777777" w:rsidR="007F76BA" w:rsidRPr="00C91744" w:rsidRDefault="007F76BA" w:rsidP="0007099A">
            <w:pPr>
              <w:pStyle w:val="BodyText"/>
              <w:rPr>
                <w:rFonts w:ascii="Times New Roman" w:hAnsi="Times New Roman" w:cs="Times New Roman"/>
                <w:sz w:val="24"/>
                <w:szCs w:val="24"/>
              </w:rPr>
            </w:pPr>
            <w:r w:rsidRPr="00417D79">
              <w:rPr>
                <w:rFonts w:ascii="Times New Roman" w:hAnsi="Times New Roman" w:cs="Times New Roman"/>
                <w:sz w:val="24"/>
                <w:szCs w:val="24"/>
              </w:rPr>
              <w:t xml:space="preserve">California Air Resources Board. 2019. EMFAC2017 Web Database. </w:t>
            </w:r>
            <w:r w:rsidRPr="00910982">
              <w:rPr>
                <w:rFonts w:ascii="Times New Roman" w:hAnsi="Times New Roman" w:cs="Times New Roman"/>
                <w:sz w:val="24"/>
                <w:szCs w:val="24"/>
                <w:lang w:val="fr-FR"/>
              </w:rPr>
              <w:t xml:space="preserve">Available: https://www.arb.ca.gov/emfac/2017/. </w:t>
            </w:r>
            <w:r w:rsidRPr="00417D79">
              <w:rPr>
                <w:rFonts w:ascii="Times New Roman" w:hAnsi="Times New Roman" w:cs="Times New Roman"/>
                <w:sz w:val="24"/>
                <w:szCs w:val="24"/>
              </w:rPr>
              <w:t>Accessed November 1,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5A3EE" w14:textId="77777777" w:rsidR="007F76BA" w:rsidRPr="002D76E1" w:rsidRDefault="007F76BA" w:rsidP="0007099A">
            <w:pPr>
              <w:spacing w:line="240" w:lineRule="auto"/>
              <w:jc w:val="center"/>
              <w:rPr>
                <w:sz w:val="24"/>
                <w:szCs w:val="24"/>
              </w:rPr>
            </w:pPr>
          </w:p>
        </w:tc>
      </w:tr>
      <w:tr w:rsidR="007F76BA" w:rsidRPr="002D76E1" w14:paraId="621C8561" w14:textId="77777777" w:rsidTr="0007099A">
        <w:tc>
          <w:tcPr>
            <w:tcW w:w="1047" w:type="dxa"/>
            <w:tcBorders>
              <w:top w:val="single" w:sz="4" w:space="0" w:color="auto"/>
              <w:left w:val="single" w:sz="4" w:space="0" w:color="auto"/>
              <w:bottom w:val="single" w:sz="4" w:space="0" w:color="auto"/>
              <w:right w:val="single" w:sz="4" w:space="0" w:color="auto"/>
            </w:tcBorders>
          </w:tcPr>
          <w:p w14:paraId="6D1682A0"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9E1A8E" w14:textId="77777777" w:rsidR="007F76BA" w:rsidRPr="00C91744" w:rsidRDefault="007F76BA" w:rsidP="0007099A">
            <w:pPr>
              <w:spacing w:line="240" w:lineRule="auto"/>
              <w:jc w:val="center"/>
              <w:rPr>
                <w:sz w:val="24"/>
                <w:szCs w:val="24"/>
              </w:rPr>
            </w:pPr>
            <w:r>
              <w:rPr>
                <w:sz w:val="24"/>
                <w:szCs w:val="24"/>
              </w:rPr>
              <w:t>11/4/2019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6D78C0" w14:textId="77777777" w:rsidR="007F76BA" w:rsidRPr="00C91744" w:rsidRDefault="007F76BA" w:rsidP="0007099A">
            <w:pPr>
              <w:pStyle w:val="BodyText"/>
              <w:rPr>
                <w:rFonts w:ascii="Times New Roman" w:hAnsi="Times New Roman" w:cs="Times New Roman"/>
                <w:sz w:val="24"/>
                <w:szCs w:val="24"/>
              </w:rPr>
            </w:pPr>
            <w:r w:rsidRPr="00417D79">
              <w:rPr>
                <w:rFonts w:ascii="Times New Roman" w:hAnsi="Times New Roman" w:cs="Times New Roman"/>
                <w:sz w:val="24"/>
                <w:szCs w:val="24"/>
              </w:rPr>
              <w:t>2019a. Total System Electricity Generation 2018. Available: https://ww2.energy.ca.gov/almanac/electricity_data/total_system_power.html. Accessed November 4,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BE3C50" w14:textId="77777777" w:rsidR="007F76BA" w:rsidRPr="002D76E1" w:rsidRDefault="007F76BA" w:rsidP="0007099A">
            <w:pPr>
              <w:spacing w:line="240" w:lineRule="auto"/>
              <w:jc w:val="center"/>
              <w:rPr>
                <w:sz w:val="24"/>
                <w:szCs w:val="24"/>
              </w:rPr>
            </w:pPr>
          </w:p>
        </w:tc>
      </w:tr>
      <w:tr w:rsidR="007F76BA" w:rsidRPr="002D76E1" w14:paraId="1A65D99E" w14:textId="77777777" w:rsidTr="0007099A">
        <w:tc>
          <w:tcPr>
            <w:tcW w:w="1047" w:type="dxa"/>
            <w:tcBorders>
              <w:top w:val="single" w:sz="4" w:space="0" w:color="auto"/>
              <w:left w:val="single" w:sz="4" w:space="0" w:color="auto"/>
              <w:bottom w:val="single" w:sz="4" w:space="0" w:color="auto"/>
              <w:right w:val="single" w:sz="4" w:space="0" w:color="auto"/>
            </w:tcBorders>
          </w:tcPr>
          <w:p w14:paraId="7B35BC8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8F0653" w14:textId="77777777" w:rsidR="007F76BA" w:rsidRPr="00C91744" w:rsidRDefault="007F76BA" w:rsidP="0007099A">
            <w:pPr>
              <w:spacing w:line="240" w:lineRule="auto"/>
              <w:jc w:val="center"/>
              <w:rPr>
                <w:sz w:val="24"/>
                <w:szCs w:val="24"/>
              </w:rPr>
            </w:pPr>
            <w:r>
              <w:rPr>
                <w:sz w:val="24"/>
                <w:szCs w:val="24"/>
              </w:rPr>
              <w:t>11/18/2019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F2724C" w14:textId="77777777" w:rsidR="007F76BA" w:rsidRPr="00C91744" w:rsidRDefault="007F76BA" w:rsidP="0007099A">
            <w:pPr>
              <w:pStyle w:val="BodyText"/>
              <w:rPr>
                <w:rFonts w:ascii="Times New Roman" w:hAnsi="Times New Roman" w:cs="Times New Roman"/>
                <w:sz w:val="24"/>
                <w:szCs w:val="24"/>
              </w:rPr>
            </w:pPr>
            <w:r w:rsidRPr="00793A78">
              <w:rPr>
                <w:rFonts w:ascii="Times New Roman" w:hAnsi="Times New Roman" w:cs="Times New Roman"/>
                <w:sz w:val="24"/>
                <w:szCs w:val="24"/>
              </w:rPr>
              <w:t>Sacramento Area Council of Governments. 2019 (November). 2020 Metropolitan Transportation Plan/Sustainable Communities Strategy.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17A6C7" w14:textId="77777777" w:rsidR="007F76BA" w:rsidRPr="002D76E1" w:rsidRDefault="007F76BA" w:rsidP="0007099A">
            <w:pPr>
              <w:spacing w:line="240" w:lineRule="auto"/>
              <w:jc w:val="center"/>
              <w:rPr>
                <w:sz w:val="24"/>
                <w:szCs w:val="24"/>
              </w:rPr>
            </w:pPr>
          </w:p>
        </w:tc>
      </w:tr>
      <w:tr w:rsidR="007F76BA" w:rsidRPr="002D76E1" w14:paraId="19341117" w14:textId="77777777" w:rsidTr="0007099A">
        <w:tc>
          <w:tcPr>
            <w:tcW w:w="1047" w:type="dxa"/>
            <w:tcBorders>
              <w:top w:val="single" w:sz="4" w:space="0" w:color="auto"/>
              <w:left w:val="single" w:sz="4" w:space="0" w:color="auto"/>
              <w:bottom w:val="single" w:sz="4" w:space="0" w:color="auto"/>
              <w:right w:val="single" w:sz="4" w:space="0" w:color="auto"/>
            </w:tcBorders>
          </w:tcPr>
          <w:p w14:paraId="505A342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8F8706" w14:textId="77777777" w:rsidR="007F76BA" w:rsidRPr="00C91744" w:rsidRDefault="007F76BA" w:rsidP="0007099A">
            <w:pPr>
              <w:spacing w:line="240" w:lineRule="auto"/>
              <w:jc w:val="center"/>
              <w:rPr>
                <w:sz w:val="24"/>
                <w:szCs w:val="24"/>
              </w:rPr>
            </w:pPr>
            <w:r w:rsidRPr="00C91744">
              <w:rPr>
                <w:sz w:val="24"/>
                <w:szCs w:val="24"/>
              </w:rPr>
              <w:t>11/20/2019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3BB644" w14:textId="77777777" w:rsidR="007F76BA" w:rsidRPr="00C91744" w:rsidRDefault="007F76BA" w:rsidP="0007099A">
            <w:pPr>
              <w:pStyle w:val="BodyText"/>
              <w:rPr>
                <w:rFonts w:ascii="Times New Roman" w:hAnsi="Times New Roman" w:cs="Times New Roman"/>
                <w:sz w:val="24"/>
                <w:szCs w:val="24"/>
              </w:rPr>
            </w:pPr>
            <w:r w:rsidRPr="00C91744">
              <w:rPr>
                <w:rFonts w:ascii="Times New Roman" w:hAnsi="Times New Roman" w:cs="Times New Roman"/>
                <w:sz w:val="24"/>
                <w:szCs w:val="24"/>
              </w:rPr>
              <w:t>2019c (November 20). EMFAC Off-Model Adjustment Factors to Account for the SAFE Vehicle Rule Part One. Available: https://ww3.arb.ca.gov/msei/emfac_off_model_adjustment_factors_final_draft.pdf. Accessed April 6,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CC144F" w14:textId="77777777" w:rsidR="007F76BA" w:rsidRPr="002D76E1" w:rsidRDefault="007F76BA" w:rsidP="0007099A">
            <w:pPr>
              <w:spacing w:line="240" w:lineRule="auto"/>
              <w:jc w:val="center"/>
              <w:rPr>
                <w:sz w:val="24"/>
                <w:szCs w:val="24"/>
              </w:rPr>
            </w:pPr>
          </w:p>
        </w:tc>
      </w:tr>
      <w:tr w:rsidR="007F76BA" w:rsidRPr="002D76E1" w14:paraId="369517E6" w14:textId="77777777" w:rsidTr="0007099A">
        <w:tc>
          <w:tcPr>
            <w:tcW w:w="1047" w:type="dxa"/>
            <w:tcBorders>
              <w:top w:val="single" w:sz="4" w:space="0" w:color="auto"/>
              <w:left w:val="single" w:sz="4" w:space="0" w:color="auto"/>
              <w:bottom w:val="single" w:sz="4" w:space="0" w:color="auto"/>
              <w:right w:val="single" w:sz="4" w:space="0" w:color="auto"/>
            </w:tcBorders>
          </w:tcPr>
          <w:p w14:paraId="7D805287"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EB0792" w14:textId="77777777" w:rsidR="007F76BA" w:rsidRPr="00C91744" w:rsidRDefault="007F76BA" w:rsidP="0007099A">
            <w:pPr>
              <w:spacing w:line="240" w:lineRule="auto"/>
              <w:jc w:val="center"/>
              <w:rPr>
                <w:sz w:val="24"/>
                <w:szCs w:val="24"/>
              </w:rPr>
            </w:pPr>
            <w:r>
              <w:rPr>
                <w:sz w:val="24"/>
                <w:szCs w:val="24"/>
              </w:rPr>
              <w:t>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8E2FB3" w14:textId="77777777" w:rsidR="007F76BA" w:rsidRPr="00C91744" w:rsidRDefault="007F76BA" w:rsidP="0007099A">
            <w:pPr>
              <w:pStyle w:val="BodyText"/>
              <w:rPr>
                <w:rFonts w:ascii="Times New Roman" w:hAnsi="Times New Roman" w:cs="Times New Roman"/>
                <w:sz w:val="24"/>
                <w:szCs w:val="24"/>
              </w:rPr>
            </w:pPr>
            <w:r w:rsidRPr="00B63044">
              <w:rPr>
                <w:rFonts w:ascii="Times New Roman" w:hAnsi="Times New Roman" w:cs="Times New Roman"/>
                <w:sz w:val="24"/>
                <w:szCs w:val="24"/>
              </w:rPr>
              <w:t>2019b (December). City of Elk Grove Transportation Analysis Guidelines. Accessed June 1,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C8C0B1" w14:textId="77777777" w:rsidR="007F76BA" w:rsidRPr="002D76E1" w:rsidRDefault="007F76BA" w:rsidP="0007099A">
            <w:pPr>
              <w:spacing w:line="240" w:lineRule="auto"/>
              <w:jc w:val="center"/>
              <w:rPr>
                <w:sz w:val="24"/>
                <w:szCs w:val="24"/>
              </w:rPr>
            </w:pPr>
          </w:p>
        </w:tc>
      </w:tr>
      <w:tr w:rsidR="007F76BA" w:rsidRPr="002D76E1" w14:paraId="498C66A0" w14:textId="77777777" w:rsidTr="0007099A">
        <w:tc>
          <w:tcPr>
            <w:tcW w:w="1047" w:type="dxa"/>
            <w:tcBorders>
              <w:top w:val="single" w:sz="4" w:space="0" w:color="auto"/>
              <w:left w:val="single" w:sz="4" w:space="0" w:color="auto"/>
              <w:bottom w:val="single" w:sz="4" w:space="0" w:color="auto"/>
              <w:right w:val="single" w:sz="4" w:space="0" w:color="auto"/>
            </w:tcBorders>
          </w:tcPr>
          <w:p w14:paraId="10C2A4F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3FDD2B" w14:textId="77777777" w:rsidR="007F76BA" w:rsidRPr="00C91744" w:rsidRDefault="007F76BA" w:rsidP="0007099A">
            <w:pPr>
              <w:spacing w:line="240" w:lineRule="auto"/>
              <w:jc w:val="center"/>
              <w:rPr>
                <w:sz w:val="24"/>
                <w:szCs w:val="24"/>
              </w:rPr>
            </w:pPr>
            <w:r w:rsidRPr="00C91744">
              <w:rPr>
                <w:sz w:val="24"/>
                <w:szCs w:val="24"/>
              </w:rPr>
              <w:t>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148600" w14:textId="77777777" w:rsidR="007F76BA" w:rsidRPr="00C91744" w:rsidRDefault="007F76BA" w:rsidP="0007099A">
            <w:pPr>
              <w:pStyle w:val="BodyText"/>
              <w:rPr>
                <w:rFonts w:ascii="Times New Roman" w:hAnsi="Times New Roman" w:cs="Times New Roman"/>
                <w:sz w:val="24"/>
                <w:szCs w:val="24"/>
              </w:rPr>
            </w:pPr>
            <w:r w:rsidRPr="00C91744">
              <w:rPr>
                <w:rFonts w:ascii="Times New Roman" w:hAnsi="Times New Roman" w:cs="Times New Roman"/>
                <w:sz w:val="24"/>
                <w:szCs w:val="24"/>
              </w:rPr>
              <w:t>City of Elk Grove General Plan. 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657D80" w14:textId="77777777" w:rsidR="007F76BA" w:rsidRPr="002D76E1" w:rsidRDefault="007F76BA" w:rsidP="0007099A">
            <w:pPr>
              <w:spacing w:line="240" w:lineRule="auto"/>
              <w:jc w:val="center"/>
              <w:rPr>
                <w:sz w:val="24"/>
                <w:szCs w:val="24"/>
              </w:rPr>
            </w:pPr>
          </w:p>
        </w:tc>
      </w:tr>
      <w:tr w:rsidR="007F76BA" w:rsidRPr="002D76E1" w14:paraId="46A246CC" w14:textId="77777777" w:rsidTr="0007099A">
        <w:tc>
          <w:tcPr>
            <w:tcW w:w="1047" w:type="dxa"/>
            <w:tcBorders>
              <w:top w:val="single" w:sz="4" w:space="0" w:color="auto"/>
              <w:left w:val="single" w:sz="4" w:space="0" w:color="auto"/>
              <w:bottom w:val="single" w:sz="4" w:space="0" w:color="auto"/>
              <w:right w:val="single" w:sz="4" w:space="0" w:color="auto"/>
            </w:tcBorders>
          </w:tcPr>
          <w:p w14:paraId="2A49DAC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5A9ED1" w14:textId="77777777" w:rsidR="007F76BA" w:rsidRDefault="007F76BA" w:rsidP="0007099A">
            <w:pPr>
              <w:spacing w:line="240" w:lineRule="auto"/>
              <w:jc w:val="center"/>
              <w:rPr>
                <w:sz w:val="24"/>
                <w:szCs w:val="24"/>
              </w:rPr>
            </w:pPr>
            <w:r>
              <w:rPr>
                <w:sz w:val="24"/>
                <w:szCs w:val="24"/>
              </w:rPr>
              <w:t>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8B9D4E" w14:textId="77777777" w:rsidR="007F76BA" w:rsidRPr="00A1028E" w:rsidRDefault="007F76BA" w:rsidP="0007099A">
            <w:pPr>
              <w:pStyle w:val="BodyText"/>
              <w:rPr>
                <w:rFonts w:ascii="Times New Roman" w:hAnsi="Times New Roman" w:cs="Times New Roman"/>
                <w:sz w:val="24"/>
                <w:szCs w:val="24"/>
              </w:rPr>
            </w:pPr>
            <w:r w:rsidRPr="00417D79">
              <w:rPr>
                <w:rFonts w:ascii="Times New Roman" w:hAnsi="Times New Roman" w:cs="Times New Roman"/>
                <w:sz w:val="24"/>
                <w:szCs w:val="24"/>
              </w:rPr>
              <w:t>2019b (February). City of Elk Grove Climate Action Plan: 2019 Update. Accessed June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1E8A08" w14:textId="77777777" w:rsidR="007F76BA" w:rsidRPr="002D76E1" w:rsidRDefault="007F76BA" w:rsidP="0007099A">
            <w:pPr>
              <w:spacing w:line="240" w:lineRule="auto"/>
              <w:jc w:val="center"/>
              <w:rPr>
                <w:sz w:val="24"/>
                <w:szCs w:val="24"/>
              </w:rPr>
            </w:pPr>
          </w:p>
        </w:tc>
      </w:tr>
      <w:tr w:rsidR="007F76BA" w:rsidRPr="002D76E1" w14:paraId="68E164CB" w14:textId="77777777" w:rsidTr="0007099A">
        <w:tc>
          <w:tcPr>
            <w:tcW w:w="1047" w:type="dxa"/>
            <w:tcBorders>
              <w:top w:val="single" w:sz="4" w:space="0" w:color="auto"/>
              <w:left w:val="single" w:sz="4" w:space="0" w:color="auto"/>
              <w:bottom w:val="single" w:sz="4" w:space="0" w:color="auto"/>
              <w:right w:val="single" w:sz="4" w:space="0" w:color="auto"/>
            </w:tcBorders>
          </w:tcPr>
          <w:p w14:paraId="5A82DD8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7A0ABD" w14:textId="77777777" w:rsidR="007F76BA" w:rsidRDefault="007F76BA" w:rsidP="0007099A">
            <w:pPr>
              <w:spacing w:line="240" w:lineRule="auto"/>
              <w:jc w:val="center"/>
              <w:rPr>
                <w:sz w:val="24"/>
                <w:szCs w:val="24"/>
              </w:rPr>
            </w:pPr>
            <w:r>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FAEE6C" w14:textId="77777777" w:rsidR="007F76BA" w:rsidRPr="00417D79" w:rsidRDefault="007F76BA" w:rsidP="0007099A">
            <w:pPr>
              <w:pStyle w:val="BodyText"/>
              <w:rPr>
                <w:rFonts w:ascii="Times New Roman" w:hAnsi="Times New Roman" w:cs="Times New Roman"/>
                <w:sz w:val="24"/>
                <w:szCs w:val="24"/>
              </w:rPr>
            </w:pPr>
            <w:r w:rsidRPr="00E06FD2">
              <w:rPr>
                <w:rFonts w:ascii="Times New Roman" w:hAnsi="Times New Roman" w:cs="Times New Roman"/>
                <w:sz w:val="24"/>
                <w:szCs w:val="24"/>
              </w:rPr>
              <w:t>U.S. Natural Resources Conservation Service. 2019. Web Soil Survey. Available: https://websoilsurvey.sc.egov.usda.gov/App/HomePage.htm. Accessed 12/9/2019.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95F13" w14:textId="77777777" w:rsidR="007F76BA" w:rsidRPr="002D76E1" w:rsidRDefault="007F76BA" w:rsidP="0007099A">
            <w:pPr>
              <w:spacing w:line="240" w:lineRule="auto"/>
              <w:jc w:val="center"/>
              <w:rPr>
                <w:sz w:val="24"/>
                <w:szCs w:val="24"/>
              </w:rPr>
            </w:pPr>
          </w:p>
        </w:tc>
      </w:tr>
      <w:tr w:rsidR="007F76BA" w:rsidRPr="002D76E1" w14:paraId="3FF33684" w14:textId="77777777" w:rsidTr="0007099A">
        <w:tc>
          <w:tcPr>
            <w:tcW w:w="1047" w:type="dxa"/>
            <w:tcBorders>
              <w:top w:val="single" w:sz="4" w:space="0" w:color="auto"/>
              <w:left w:val="single" w:sz="4" w:space="0" w:color="auto"/>
              <w:bottom w:val="single" w:sz="4" w:space="0" w:color="auto"/>
              <w:right w:val="single" w:sz="4" w:space="0" w:color="auto"/>
            </w:tcBorders>
          </w:tcPr>
          <w:p w14:paraId="29E4BA8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D5A843" w14:textId="77777777" w:rsidR="007F76BA" w:rsidRDefault="007F76BA" w:rsidP="0007099A">
            <w:pPr>
              <w:spacing w:line="240" w:lineRule="auto"/>
              <w:jc w:val="center"/>
              <w:rPr>
                <w:sz w:val="24"/>
                <w:szCs w:val="24"/>
              </w:rPr>
            </w:pPr>
            <w:r>
              <w:rPr>
                <w:sz w:val="24"/>
                <w:szCs w:val="24"/>
              </w:rPr>
              <w:t>12/10/2019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A4E18B" w14:textId="77777777" w:rsidR="007F76BA" w:rsidRPr="009D3599" w:rsidRDefault="007F76BA" w:rsidP="0007099A">
            <w:pPr>
              <w:pStyle w:val="BodyText"/>
              <w:ind w:left="-14" w:firstLine="14"/>
              <w:rPr>
                <w:rFonts w:ascii="Times New Roman" w:hAnsi="Times New Roman" w:cs="Times New Roman"/>
                <w:sz w:val="24"/>
                <w:szCs w:val="24"/>
              </w:rPr>
            </w:pPr>
            <w:r>
              <w:t xml:space="preserve">Cal Recycle. </w:t>
            </w:r>
            <w:r w:rsidRPr="00CA6175">
              <w:t>Recology Hay Road (48-AA-0002)</w:t>
            </w:r>
            <w:r>
              <w:t>; B</w:t>
            </w:r>
            <w:r w:rsidRPr="00CA6175">
              <w:t>akersfield Metropolitan SLF (15-AA-0273)</w:t>
            </w:r>
            <w:r>
              <w:t xml:space="preserve">; </w:t>
            </w:r>
            <w:r w:rsidRPr="00CA6175">
              <w:t>Foothill Sanitary Landfill (39-AA-0004</w:t>
            </w:r>
            <w:r>
              <w:t xml:space="preserve">); </w:t>
            </w:r>
            <w:r w:rsidRPr="00CA6175">
              <w:t>Forward Landfill, Inc. (39-AA-0015)</w:t>
            </w:r>
            <w:r>
              <w:t xml:space="preserve">; </w:t>
            </w:r>
            <w:r w:rsidRPr="00CA6175">
              <w:t>Keller Canyon Landfill (07-AA-0032)</w:t>
            </w:r>
            <w:r>
              <w:t xml:space="preserve">; </w:t>
            </w:r>
            <w:r w:rsidRPr="00CA6175">
              <w:t>L and D Landfill Co. (34-AA-0020)</w:t>
            </w:r>
            <w:r>
              <w:t xml:space="preserve">; </w:t>
            </w:r>
            <w:r w:rsidRPr="00CA6175">
              <w:t>North County Landfill (39-AA-0022)</w:t>
            </w:r>
            <w:r>
              <w:t xml:space="preserve">; </w:t>
            </w:r>
            <w:r w:rsidRPr="00CA6175">
              <w:t>Potrero Hills Landfill (48-AA-0075)</w:t>
            </w:r>
            <w:r>
              <w:t xml:space="preserve">; </w:t>
            </w:r>
            <w:r w:rsidRPr="00CA6175">
              <w:t>Sacramento County Landfill (Kiefer) (34-AA-0001)</w:t>
            </w:r>
            <w:r>
              <w:t xml:space="preserve">; </w:t>
            </w:r>
            <w:r w:rsidRPr="00CA6175">
              <w:t xml:space="preserve">Estimated Solid Waste Generation Rates.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6D44C0" w14:textId="77777777" w:rsidR="007F76BA" w:rsidRPr="002D76E1" w:rsidRDefault="007F76BA" w:rsidP="0007099A">
            <w:pPr>
              <w:spacing w:line="240" w:lineRule="auto"/>
              <w:jc w:val="center"/>
              <w:rPr>
                <w:sz w:val="24"/>
                <w:szCs w:val="24"/>
              </w:rPr>
            </w:pPr>
          </w:p>
        </w:tc>
      </w:tr>
      <w:tr w:rsidR="007F76BA" w:rsidRPr="002D76E1" w14:paraId="1DEE3DFE" w14:textId="77777777" w:rsidTr="0007099A">
        <w:tc>
          <w:tcPr>
            <w:tcW w:w="1047" w:type="dxa"/>
            <w:tcBorders>
              <w:top w:val="single" w:sz="4" w:space="0" w:color="auto"/>
              <w:left w:val="single" w:sz="4" w:space="0" w:color="auto"/>
              <w:bottom w:val="single" w:sz="4" w:space="0" w:color="auto"/>
              <w:right w:val="single" w:sz="4" w:space="0" w:color="auto"/>
            </w:tcBorders>
          </w:tcPr>
          <w:p w14:paraId="707F4BB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882BDB" w14:textId="77777777" w:rsidR="007F76BA" w:rsidRDefault="007F76BA" w:rsidP="0007099A">
            <w:pPr>
              <w:spacing w:line="240" w:lineRule="auto"/>
              <w:jc w:val="center"/>
              <w:rPr>
                <w:sz w:val="24"/>
                <w:szCs w:val="24"/>
              </w:rPr>
            </w:pPr>
            <w:r>
              <w:rPr>
                <w:sz w:val="24"/>
                <w:szCs w:val="24"/>
              </w:rPr>
              <w:t>12/10/2019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0746F4" w14:textId="77777777" w:rsidR="007F76BA" w:rsidRPr="00E06FD2" w:rsidRDefault="007F76BA" w:rsidP="0007099A">
            <w:pPr>
              <w:pStyle w:val="BodyText"/>
              <w:rPr>
                <w:rFonts w:ascii="Times New Roman" w:hAnsi="Times New Roman" w:cs="Times New Roman"/>
                <w:sz w:val="24"/>
                <w:szCs w:val="24"/>
              </w:rPr>
            </w:pPr>
            <w:r w:rsidRPr="009D3599">
              <w:rPr>
                <w:rFonts w:ascii="Times New Roman" w:hAnsi="Times New Roman" w:cs="Times New Roman"/>
                <w:sz w:val="24"/>
                <w:szCs w:val="24"/>
              </w:rPr>
              <w:t xml:space="preserve">2019b. Altamont Landfill &amp; Resource Recovery (01-AA-0009).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39C2AE" w14:textId="77777777" w:rsidR="007F76BA" w:rsidRPr="002D76E1" w:rsidRDefault="007F76BA" w:rsidP="0007099A">
            <w:pPr>
              <w:spacing w:line="240" w:lineRule="auto"/>
              <w:jc w:val="center"/>
              <w:rPr>
                <w:sz w:val="24"/>
                <w:szCs w:val="24"/>
              </w:rPr>
            </w:pPr>
          </w:p>
        </w:tc>
      </w:tr>
      <w:tr w:rsidR="007F76BA" w:rsidRPr="002D76E1" w14:paraId="03ADAF50" w14:textId="77777777" w:rsidTr="0007099A">
        <w:tc>
          <w:tcPr>
            <w:tcW w:w="1047" w:type="dxa"/>
            <w:tcBorders>
              <w:top w:val="single" w:sz="4" w:space="0" w:color="auto"/>
              <w:left w:val="single" w:sz="4" w:space="0" w:color="auto"/>
              <w:bottom w:val="single" w:sz="4" w:space="0" w:color="auto"/>
              <w:right w:val="single" w:sz="4" w:space="0" w:color="auto"/>
            </w:tcBorders>
          </w:tcPr>
          <w:p w14:paraId="57CCF64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1062FF" w14:textId="77777777" w:rsidR="007F76BA" w:rsidRDefault="007F76BA" w:rsidP="0007099A">
            <w:pPr>
              <w:spacing w:line="240" w:lineRule="auto"/>
              <w:jc w:val="center"/>
              <w:rPr>
                <w:sz w:val="24"/>
                <w:szCs w:val="24"/>
              </w:rPr>
            </w:pPr>
            <w:r>
              <w:rPr>
                <w:sz w:val="24"/>
                <w:szCs w:val="24"/>
              </w:rPr>
              <w:t>12/10/2019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B2B7BD" w14:textId="77777777" w:rsidR="007F76BA" w:rsidRPr="00A1028E" w:rsidRDefault="007F76BA" w:rsidP="0007099A">
            <w:pPr>
              <w:pStyle w:val="BodyText"/>
              <w:rPr>
                <w:rFonts w:ascii="Times New Roman" w:hAnsi="Times New Roman" w:cs="Times New Roman"/>
                <w:sz w:val="24"/>
                <w:szCs w:val="24"/>
              </w:rPr>
            </w:pPr>
            <w:r w:rsidRPr="00884BE8">
              <w:rPr>
                <w:rFonts w:ascii="Times New Roman" w:hAnsi="Times New Roman" w:cs="Times New Roman"/>
                <w:sz w:val="24"/>
                <w:szCs w:val="24"/>
              </w:rPr>
              <w:t xml:space="preserve">Elk Grove Police Department. 2019. About Us. </w:t>
            </w:r>
            <w:r w:rsidRPr="00884BE8">
              <w:rPr>
                <w:rFonts w:ascii="Times New Roman" w:hAnsi="Times New Roman" w:cs="Times New Roman"/>
                <w:sz w:val="24"/>
                <w:szCs w:val="24"/>
                <w:lang w:val="fr-FR"/>
              </w:rPr>
              <w:t xml:space="preserve">Available: http://www.elkgrovepd.org/about_us. </w:t>
            </w:r>
            <w:r w:rsidRPr="00884BE8">
              <w:rPr>
                <w:rFonts w:ascii="Times New Roman" w:hAnsi="Times New Roman" w:cs="Times New Roman"/>
                <w:sz w:val="24"/>
                <w:szCs w:val="24"/>
              </w:rPr>
              <w:t>Accessed December 10,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3FA519" w14:textId="77777777" w:rsidR="007F76BA" w:rsidRPr="002D76E1" w:rsidRDefault="007F76BA" w:rsidP="0007099A">
            <w:pPr>
              <w:spacing w:line="240" w:lineRule="auto"/>
              <w:jc w:val="center"/>
              <w:rPr>
                <w:sz w:val="24"/>
                <w:szCs w:val="24"/>
              </w:rPr>
            </w:pPr>
          </w:p>
        </w:tc>
      </w:tr>
      <w:tr w:rsidR="007F76BA" w:rsidRPr="002D76E1" w14:paraId="0D4C0D8B" w14:textId="77777777" w:rsidTr="0007099A">
        <w:tc>
          <w:tcPr>
            <w:tcW w:w="1047" w:type="dxa"/>
            <w:tcBorders>
              <w:top w:val="single" w:sz="4" w:space="0" w:color="auto"/>
              <w:left w:val="single" w:sz="4" w:space="0" w:color="auto"/>
              <w:bottom w:val="single" w:sz="4" w:space="0" w:color="auto"/>
              <w:right w:val="single" w:sz="4" w:space="0" w:color="auto"/>
            </w:tcBorders>
          </w:tcPr>
          <w:p w14:paraId="392B540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433A5A" w14:textId="77777777" w:rsidR="007F76BA" w:rsidRPr="00C91744" w:rsidRDefault="007F76BA" w:rsidP="0007099A">
            <w:pPr>
              <w:spacing w:line="240" w:lineRule="auto"/>
              <w:jc w:val="center"/>
              <w:rPr>
                <w:sz w:val="24"/>
                <w:szCs w:val="24"/>
              </w:rPr>
            </w:pPr>
            <w:r>
              <w:rPr>
                <w:sz w:val="24"/>
                <w:szCs w:val="24"/>
              </w:rPr>
              <w:t>12/12/2019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22762D" w14:textId="77777777" w:rsidR="007F76BA" w:rsidRPr="00C91744" w:rsidRDefault="007F76BA" w:rsidP="0007099A">
            <w:pPr>
              <w:pStyle w:val="BodyText"/>
              <w:rPr>
                <w:rFonts w:ascii="Times New Roman" w:hAnsi="Times New Roman" w:cs="Times New Roman"/>
                <w:sz w:val="24"/>
                <w:szCs w:val="24"/>
              </w:rPr>
            </w:pPr>
            <w:r w:rsidRPr="00A1028E">
              <w:rPr>
                <w:rFonts w:ascii="Times New Roman" w:hAnsi="Times New Roman" w:cs="Times New Roman"/>
                <w:sz w:val="24"/>
                <w:szCs w:val="24"/>
              </w:rPr>
              <w:t xml:space="preserve">2019a. FAA Wildlife Strike Database. </w:t>
            </w:r>
            <w:r w:rsidRPr="00910982">
              <w:rPr>
                <w:rFonts w:ascii="Times New Roman" w:hAnsi="Times New Roman" w:cs="Times New Roman"/>
                <w:sz w:val="24"/>
                <w:szCs w:val="24"/>
                <w:lang w:val="fr-FR"/>
              </w:rPr>
              <w:t xml:space="preserve">Available: https://wildlife.faa.gov/home. </w:t>
            </w:r>
            <w:r w:rsidRPr="00A1028E">
              <w:rPr>
                <w:rFonts w:ascii="Times New Roman" w:hAnsi="Times New Roman" w:cs="Times New Roman"/>
                <w:sz w:val="24"/>
                <w:szCs w:val="24"/>
              </w:rPr>
              <w:t>Accessed December 19,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1C49E8" w14:textId="77777777" w:rsidR="007F76BA" w:rsidRPr="002D76E1" w:rsidRDefault="007F76BA" w:rsidP="0007099A">
            <w:pPr>
              <w:spacing w:line="240" w:lineRule="auto"/>
              <w:jc w:val="center"/>
              <w:rPr>
                <w:sz w:val="24"/>
                <w:szCs w:val="24"/>
              </w:rPr>
            </w:pPr>
          </w:p>
        </w:tc>
      </w:tr>
      <w:tr w:rsidR="007F76BA" w:rsidRPr="002D76E1" w14:paraId="61A9F7A6" w14:textId="77777777" w:rsidTr="0007099A">
        <w:tc>
          <w:tcPr>
            <w:tcW w:w="1047" w:type="dxa"/>
            <w:tcBorders>
              <w:top w:val="single" w:sz="4" w:space="0" w:color="auto"/>
              <w:left w:val="single" w:sz="4" w:space="0" w:color="auto"/>
              <w:bottom w:val="single" w:sz="4" w:space="0" w:color="auto"/>
              <w:right w:val="single" w:sz="4" w:space="0" w:color="auto"/>
            </w:tcBorders>
          </w:tcPr>
          <w:p w14:paraId="39B0532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3E2B4" w14:textId="77777777" w:rsidR="007F76BA" w:rsidRDefault="007F76BA" w:rsidP="0007099A">
            <w:pPr>
              <w:spacing w:line="240" w:lineRule="auto"/>
              <w:jc w:val="center"/>
              <w:rPr>
                <w:sz w:val="24"/>
                <w:szCs w:val="24"/>
              </w:rPr>
            </w:pPr>
            <w:r>
              <w:rPr>
                <w:sz w:val="24"/>
                <w:szCs w:val="24"/>
              </w:rPr>
              <w:t>12/13/2019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CCE8CF" w14:textId="77777777" w:rsidR="007F76BA" w:rsidRPr="00A1028E" w:rsidRDefault="007F76BA" w:rsidP="0007099A">
            <w:pPr>
              <w:pStyle w:val="BodyText"/>
              <w:rPr>
                <w:rFonts w:ascii="Times New Roman" w:hAnsi="Times New Roman" w:cs="Times New Roman"/>
                <w:sz w:val="24"/>
                <w:szCs w:val="24"/>
              </w:rPr>
            </w:pPr>
            <w:r w:rsidRPr="00F453BF">
              <w:rPr>
                <w:rFonts w:ascii="Times New Roman" w:hAnsi="Times New Roman" w:cs="Times New Roman"/>
                <w:sz w:val="24"/>
                <w:szCs w:val="24"/>
              </w:rPr>
              <w:t>2019b. Section 4, Bird Hazards and Flight Over National Refuges, Parks, and Forests. In Aeronautical Information Manual. Available: https://www.faa.gov/air_traffic/publications/atpubs/aim_html/chap7_section_4.html. Accessed December 13,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0C29BD" w14:textId="77777777" w:rsidR="007F76BA" w:rsidRPr="002D76E1" w:rsidRDefault="007F76BA" w:rsidP="0007099A">
            <w:pPr>
              <w:spacing w:line="240" w:lineRule="auto"/>
              <w:jc w:val="center"/>
              <w:rPr>
                <w:sz w:val="24"/>
                <w:szCs w:val="24"/>
              </w:rPr>
            </w:pPr>
          </w:p>
        </w:tc>
      </w:tr>
      <w:tr w:rsidR="007F76BA" w:rsidRPr="002D76E1" w14:paraId="7FD7FDC7" w14:textId="77777777" w:rsidTr="0007099A">
        <w:tc>
          <w:tcPr>
            <w:tcW w:w="1047" w:type="dxa"/>
            <w:tcBorders>
              <w:top w:val="single" w:sz="4" w:space="0" w:color="auto"/>
              <w:left w:val="single" w:sz="4" w:space="0" w:color="auto"/>
              <w:bottom w:val="single" w:sz="4" w:space="0" w:color="auto"/>
              <w:right w:val="single" w:sz="4" w:space="0" w:color="auto"/>
            </w:tcBorders>
          </w:tcPr>
          <w:p w14:paraId="508E79C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31619" w14:textId="77777777" w:rsidR="007F76BA" w:rsidRPr="00C91744" w:rsidRDefault="007F76BA" w:rsidP="0007099A">
            <w:pPr>
              <w:spacing w:line="240" w:lineRule="auto"/>
              <w:jc w:val="center"/>
              <w:rPr>
                <w:sz w:val="24"/>
                <w:szCs w:val="24"/>
              </w:rPr>
            </w:pPr>
            <w:r>
              <w:rPr>
                <w:sz w:val="24"/>
                <w:szCs w:val="24"/>
              </w:rPr>
              <w:t>12/18/2019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D37D26" w14:textId="77777777" w:rsidR="007F76BA" w:rsidRPr="00C91744" w:rsidRDefault="007F76BA" w:rsidP="0007099A">
            <w:pPr>
              <w:pStyle w:val="BodyText"/>
              <w:rPr>
                <w:rFonts w:ascii="Times New Roman" w:hAnsi="Times New Roman" w:cs="Times New Roman"/>
                <w:sz w:val="24"/>
                <w:szCs w:val="24"/>
              </w:rPr>
            </w:pPr>
            <w:r w:rsidRPr="00A1028E">
              <w:rPr>
                <w:rFonts w:ascii="Times New Roman" w:hAnsi="Times New Roman" w:cs="Times New Roman"/>
                <w:sz w:val="24"/>
                <w:szCs w:val="24"/>
              </w:rPr>
              <w:t>eBird. 2019. eBird. Ithaca, NY. Available: http://www.ebird.org. Accessed December 18,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74D9E5" w14:textId="77777777" w:rsidR="007F76BA" w:rsidRPr="002D76E1" w:rsidRDefault="007F76BA" w:rsidP="0007099A">
            <w:pPr>
              <w:spacing w:line="240" w:lineRule="auto"/>
              <w:jc w:val="center"/>
              <w:rPr>
                <w:sz w:val="24"/>
                <w:szCs w:val="24"/>
              </w:rPr>
            </w:pPr>
          </w:p>
        </w:tc>
      </w:tr>
      <w:tr w:rsidR="007F76BA" w:rsidRPr="002D76E1" w14:paraId="69D3C4F5" w14:textId="77777777" w:rsidTr="0007099A">
        <w:tc>
          <w:tcPr>
            <w:tcW w:w="1047" w:type="dxa"/>
            <w:tcBorders>
              <w:top w:val="single" w:sz="4" w:space="0" w:color="auto"/>
              <w:left w:val="single" w:sz="4" w:space="0" w:color="auto"/>
              <w:bottom w:val="single" w:sz="4" w:space="0" w:color="auto"/>
              <w:right w:val="single" w:sz="4" w:space="0" w:color="auto"/>
            </w:tcBorders>
          </w:tcPr>
          <w:p w14:paraId="1C2FC87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2A126F" w14:textId="77777777" w:rsidR="007F76BA" w:rsidRDefault="007F76BA" w:rsidP="0007099A">
            <w:pPr>
              <w:spacing w:line="240" w:lineRule="auto"/>
              <w:jc w:val="center"/>
              <w:rPr>
                <w:sz w:val="24"/>
                <w:szCs w:val="24"/>
              </w:rPr>
            </w:pPr>
            <w:r>
              <w:rPr>
                <w:sz w:val="24"/>
                <w:szCs w:val="24"/>
              </w:rPr>
              <w:t>12/23/2019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1215AD" w14:textId="77777777" w:rsidR="007F76BA" w:rsidRDefault="007F76BA" w:rsidP="0007099A">
            <w:pPr>
              <w:pStyle w:val="BodyText"/>
              <w:rPr>
                <w:rFonts w:ascii="Times New Roman" w:hAnsi="Times New Roman" w:cs="Times New Roman"/>
                <w:sz w:val="24"/>
                <w:szCs w:val="24"/>
              </w:rPr>
            </w:pPr>
            <w:r w:rsidRPr="007D20E1">
              <w:rPr>
                <w:rFonts w:ascii="Times New Roman" w:hAnsi="Times New Roman" w:cs="Times New Roman"/>
                <w:sz w:val="24"/>
                <w:szCs w:val="24"/>
              </w:rPr>
              <w:t>California Department of Education. 2019. DataQuest – Enrollment Report. Available: https://dq.cde.ca.gov/dataquest/. 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D6504F" w14:textId="77777777" w:rsidR="007F76BA" w:rsidRPr="002D76E1" w:rsidRDefault="007F76BA" w:rsidP="0007099A">
            <w:pPr>
              <w:spacing w:line="240" w:lineRule="auto"/>
              <w:jc w:val="center"/>
              <w:rPr>
                <w:sz w:val="24"/>
                <w:szCs w:val="24"/>
              </w:rPr>
            </w:pPr>
          </w:p>
        </w:tc>
      </w:tr>
      <w:tr w:rsidR="007F76BA" w:rsidRPr="002D76E1" w14:paraId="6B6B3ED5" w14:textId="77777777" w:rsidTr="0007099A">
        <w:tc>
          <w:tcPr>
            <w:tcW w:w="1047" w:type="dxa"/>
            <w:tcBorders>
              <w:top w:val="single" w:sz="4" w:space="0" w:color="auto"/>
              <w:left w:val="single" w:sz="4" w:space="0" w:color="auto"/>
              <w:bottom w:val="single" w:sz="4" w:space="0" w:color="auto"/>
              <w:right w:val="single" w:sz="4" w:space="0" w:color="auto"/>
            </w:tcBorders>
          </w:tcPr>
          <w:p w14:paraId="7C37D82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6D02C7" w14:textId="77777777" w:rsidR="007F76BA" w:rsidRPr="00C91744" w:rsidRDefault="007F76BA" w:rsidP="0007099A">
            <w:pPr>
              <w:spacing w:line="240" w:lineRule="auto"/>
              <w:jc w:val="center"/>
              <w:rPr>
                <w:sz w:val="24"/>
                <w:szCs w:val="24"/>
              </w:rPr>
            </w:pPr>
            <w:r>
              <w:rPr>
                <w:sz w:val="24"/>
                <w:szCs w:val="24"/>
              </w:rPr>
              <w:t>12/23/2019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104A42" w14:textId="77777777" w:rsidR="007F76BA" w:rsidRDefault="007F76BA" w:rsidP="0007099A">
            <w:pPr>
              <w:pStyle w:val="BodyText"/>
              <w:rPr>
                <w:rFonts w:ascii="Times New Roman" w:hAnsi="Times New Roman" w:cs="Times New Roman"/>
                <w:sz w:val="24"/>
                <w:szCs w:val="24"/>
              </w:rPr>
            </w:pPr>
            <w:r>
              <w:rPr>
                <w:rFonts w:ascii="Times New Roman" w:hAnsi="Times New Roman" w:cs="Times New Roman"/>
                <w:sz w:val="24"/>
                <w:szCs w:val="24"/>
              </w:rPr>
              <w:t>California Air resources Board. Select 8 Summary 1 – 7</w:t>
            </w:r>
          </w:p>
          <w:p w14:paraId="05FDA823" w14:textId="77777777" w:rsidR="007F76BA" w:rsidRPr="00C91744" w:rsidRDefault="007F76BA" w:rsidP="0007099A">
            <w:pPr>
              <w:pStyle w:val="BodyText"/>
              <w:rPr>
                <w:rFonts w:ascii="Times New Roman" w:hAnsi="Times New Roman" w:cs="Times New Roman"/>
                <w:sz w:val="24"/>
                <w:szCs w:val="24"/>
              </w:rPr>
            </w:pPr>
            <w:r w:rsidRPr="00AB399C">
              <w:rPr>
                <w:rFonts w:ascii="Times New Roman" w:hAnsi="Times New Roman" w:cs="Times New Roman"/>
                <w:sz w:val="24"/>
                <w:szCs w:val="24"/>
              </w:rPr>
              <w:t xml:space="preserve">2019b. iADAM: Air Quality Data Statistics. </w:t>
            </w:r>
            <w:r w:rsidRPr="00910982">
              <w:rPr>
                <w:rFonts w:ascii="Times New Roman" w:hAnsi="Times New Roman" w:cs="Times New Roman"/>
                <w:sz w:val="24"/>
                <w:szCs w:val="24"/>
                <w:lang w:val="fr-FR"/>
              </w:rPr>
              <w:t xml:space="preserve">Available: https://www.arb.ca.gov/adam/. </w:t>
            </w:r>
            <w:r w:rsidRPr="00AB399C">
              <w:rPr>
                <w:rFonts w:ascii="Times New Roman" w:hAnsi="Times New Roman" w:cs="Times New Roman"/>
                <w:sz w:val="24"/>
                <w:szCs w:val="24"/>
              </w:rPr>
              <w:t>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27F83D" w14:textId="77777777" w:rsidR="007F76BA" w:rsidRPr="002D76E1" w:rsidRDefault="007F76BA" w:rsidP="0007099A">
            <w:pPr>
              <w:spacing w:line="240" w:lineRule="auto"/>
              <w:jc w:val="center"/>
              <w:rPr>
                <w:sz w:val="24"/>
                <w:szCs w:val="24"/>
              </w:rPr>
            </w:pPr>
          </w:p>
        </w:tc>
      </w:tr>
      <w:tr w:rsidR="007F76BA" w:rsidRPr="002D76E1" w14:paraId="0CA81339" w14:textId="77777777" w:rsidTr="0007099A">
        <w:tc>
          <w:tcPr>
            <w:tcW w:w="1047" w:type="dxa"/>
            <w:tcBorders>
              <w:top w:val="single" w:sz="4" w:space="0" w:color="auto"/>
              <w:left w:val="single" w:sz="4" w:space="0" w:color="auto"/>
              <w:bottom w:val="single" w:sz="4" w:space="0" w:color="auto"/>
              <w:right w:val="single" w:sz="4" w:space="0" w:color="auto"/>
            </w:tcBorders>
          </w:tcPr>
          <w:p w14:paraId="0C56693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0E415C" w14:textId="77777777" w:rsidR="007F76BA" w:rsidRDefault="007F76BA" w:rsidP="0007099A">
            <w:pPr>
              <w:spacing w:line="240" w:lineRule="auto"/>
              <w:jc w:val="center"/>
              <w:rPr>
                <w:sz w:val="24"/>
                <w:szCs w:val="24"/>
              </w:rPr>
            </w:pPr>
            <w:r>
              <w:rPr>
                <w:sz w:val="24"/>
                <w:szCs w:val="24"/>
              </w:rPr>
              <w:t>12/23/2019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EE47FB" w14:textId="77777777" w:rsidR="007F76BA" w:rsidRPr="007D20E1" w:rsidRDefault="007F76BA" w:rsidP="0007099A">
            <w:pPr>
              <w:pStyle w:val="BodyText"/>
              <w:rPr>
                <w:rFonts w:ascii="Times New Roman" w:hAnsi="Times New Roman" w:cs="Times New Roman"/>
                <w:sz w:val="24"/>
                <w:szCs w:val="24"/>
              </w:rPr>
            </w:pPr>
            <w:r w:rsidRPr="00884BE8">
              <w:rPr>
                <w:rFonts w:ascii="Times New Roman" w:hAnsi="Times New Roman" w:cs="Times New Roman"/>
                <w:sz w:val="24"/>
                <w:szCs w:val="24"/>
              </w:rPr>
              <w:t>2019a. Enrollment. Available: http://www.egusd.net/enrollment/. 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4C2EB1" w14:textId="77777777" w:rsidR="007F76BA" w:rsidRPr="002D76E1" w:rsidRDefault="007F76BA" w:rsidP="0007099A">
            <w:pPr>
              <w:spacing w:line="240" w:lineRule="auto"/>
              <w:jc w:val="center"/>
              <w:rPr>
                <w:sz w:val="24"/>
                <w:szCs w:val="24"/>
              </w:rPr>
            </w:pPr>
          </w:p>
        </w:tc>
      </w:tr>
      <w:tr w:rsidR="007F76BA" w:rsidRPr="002D76E1" w14:paraId="2E1EB2FC" w14:textId="77777777" w:rsidTr="0007099A">
        <w:tc>
          <w:tcPr>
            <w:tcW w:w="1047" w:type="dxa"/>
            <w:tcBorders>
              <w:top w:val="single" w:sz="4" w:space="0" w:color="auto"/>
              <w:left w:val="single" w:sz="4" w:space="0" w:color="auto"/>
              <w:bottom w:val="single" w:sz="4" w:space="0" w:color="auto"/>
              <w:right w:val="single" w:sz="4" w:space="0" w:color="auto"/>
            </w:tcBorders>
          </w:tcPr>
          <w:p w14:paraId="26F619C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486167" w14:textId="77777777" w:rsidR="007F76BA" w:rsidRDefault="007F76BA" w:rsidP="0007099A">
            <w:pPr>
              <w:spacing w:line="240" w:lineRule="auto"/>
              <w:jc w:val="center"/>
              <w:rPr>
                <w:sz w:val="24"/>
                <w:szCs w:val="24"/>
              </w:rPr>
            </w:pPr>
            <w:r>
              <w:rPr>
                <w:sz w:val="24"/>
                <w:szCs w:val="24"/>
              </w:rPr>
              <w:t>12/23/2019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CD9265" w14:textId="77777777" w:rsidR="007F76BA" w:rsidRPr="0019117F" w:rsidRDefault="007F76BA" w:rsidP="0007099A">
            <w:pPr>
              <w:pStyle w:val="BodyText"/>
              <w:rPr>
                <w:rFonts w:ascii="Times New Roman" w:hAnsi="Times New Roman" w:cs="Times New Roman"/>
                <w:sz w:val="24"/>
                <w:szCs w:val="24"/>
              </w:rPr>
            </w:pPr>
            <w:r w:rsidRPr="007D20E1">
              <w:rPr>
                <w:rFonts w:ascii="Times New Roman" w:hAnsi="Times New Roman" w:cs="Times New Roman"/>
                <w:sz w:val="24"/>
                <w:szCs w:val="24"/>
              </w:rPr>
              <w:t xml:space="preserve">California Highway Patrol. 2019. (252) South Sacramento. </w:t>
            </w:r>
            <w:r w:rsidRPr="007D20E1">
              <w:rPr>
                <w:rFonts w:ascii="Times New Roman" w:hAnsi="Times New Roman" w:cs="Times New Roman"/>
                <w:sz w:val="24"/>
                <w:szCs w:val="24"/>
                <w:lang w:val="fr-FR"/>
              </w:rPr>
              <w:t xml:space="preserve">Available: https://www.chp.ca.gov/find-an-office/valley-division/offices/(252)-south-sacramento. </w:t>
            </w:r>
            <w:r w:rsidRPr="007D20E1">
              <w:rPr>
                <w:rFonts w:ascii="Times New Roman" w:hAnsi="Times New Roman" w:cs="Times New Roman"/>
                <w:sz w:val="24"/>
                <w:szCs w:val="24"/>
              </w:rPr>
              <w:t>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760EB3" w14:textId="77777777" w:rsidR="007F76BA" w:rsidRPr="002D76E1" w:rsidRDefault="007F76BA" w:rsidP="0007099A">
            <w:pPr>
              <w:spacing w:line="240" w:lineRule="auto"/>
              <w:jc w:val="center"/>
              <w:rPr>
                <w:sz w:val="24"/>
                <w:szCs w:val="24"/>
              </w:rPr>
            </w:pPr>
          </w:p>
        </w:tc>
      </w:tr>
      <w:tr w:rsidR="007F76BA" w:rsidRPr="002D76E1" w14:paraId="716C6640" w14:textId="77777777" w:rsidTr="0007099A">
        <w:tc>
          <w:tcPr>
            <w:tcW w:w="1047" w:type="dxa"/>
            <w:tcBorders>
              <w:top w:val="single" w:sz="4" w:space="0" w:color="auto"/>
              <w:left w:val="single" w:sz="4" w:space="0" w:color="auto"/>
              <w:bottom w:val="single" w:sz="4" w:space="0" w:color="auto"/>
              <w:right w:val="single" w:sz="4" w:space="0" w:color="auto"/>
            </w:tcBorders>
          </w:tcPr>
          <w:p w14:paraId="6AC52BB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BC25C" w14:textId="77777777" w:rsidR="007F76BA" w:rsidRDefault="007F76BA" w:rsidP="0007099A">
            <w:pPr>
              <w:spacing w:line="240" w:lineRule="auto"/>
              <w:jc w:val="center"/>
              <w:rPr>
                <w:sz w:val="24"/>
                <w:szCs w:val="24"/>
              </w:rPr>
            </w:pPr>
            <w:r>
              <w:rPr>
                <w:sz w:val="24"/>
                <w:szCs w:val="24"/>
              </w:rPr>
              <w:t>12/23/2019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CC0F07" w14:textId="77777777" w:rsidR="007F76BA" w:rsidRPr="0019117F" w:rsidRDefault="007F76BA" w:rsidP="0007099A">
            <w:pPr>
              <w:pStyle w:val="BodyText"/>
              <w:rPr>
                <w:rFonts w:ascii="Times New Roman" w:hAnsi="Times New Roman" w:cs="Times New Roman"/>
                <w:sz w:val="24"/>
                <w:szCs w:val="24"/>
              </w:rPr>
            </w:pPr>
            <w:r w:rsidRPr="00884BE8">
              <w:rPr>
                <w:rFonts w:ascii="Times New Roman" w:hAnsi="Times New Roman" w:cs="Times New Roman"/>
                <w:sz w:val="24"/>
                <w:szCs w:val="24"/>
              </w:rPr>
              <w:t>2019b. School Site Locator. Available: http://apps.schoolsitelocator.com/?districtCode=06545#. Accessed December 23,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693D95" w14:textId="77777777" w:rsidR="007F76BA" w:rsidRPr="002D76E1" w:rsidRDefault="007F76BA" w:rsidP="0007099A">
            <w:pPr>
              <w:spacing w:line="240" w:lineRule="auto"/>
              <w:jc w:val="center"/>
              <w:rPr>
                <w:sz w:val="24"/>
                <w:szCs w:val="24"/>
              </w:rPr>
            </w:pPr>
          </w:p>
        </w:tc>
      </w:tr>
      <w:tr w:rsidR="007F76BA" w:rsidRPr="002D76E1" w14:paraId="3B3249A9" w14:textId="77777777" w:rsidTr="0007099A">
        <w:tc>
          <w:tcPr>
            <w:tcW w:w="1047" w:type="dxa"/>
            <w:tcBorders>
              <w:top w:val="single" w:sz="4" w:space="0" w:color="auto"/>
              <w:left w:val="single" w:sz="4" w:space="0" w:color="auto"/>
              <w:bottom w:val="single" w:sz="4" w:space="0" w:color="auto"/>
              <w:right w:val="single" w:sz="4" w:space="0" w:color="auto"/>
            </w:tcBorders>
          </w:tcPr>
          <w:p w14:paraId="669B9F6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3E4F6F" w14:textId="77777777" w:rsidR="007F76BA" w:rsidRDefault="007F76BA" w:rsidP="0007099A">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7A578D" w14:textId="77777777" w:rsidR="007F76BA" w:rsidRPr="0019117F" w:rsidRDefault="007F76BA" w:rsidP="0007099A">
            <w:pPr>
              <w:pStyle w:val="BodyText"/>
              <w:rPr>
                <w:rFonts w:ascii="Times New Roman" w:hAnsi="Times New Roman" w:cs="Times New Roman"/>
                <w:sz w:val="24"/>
                <w:szCs w:val="24"/>
              </w:rPr>
            </w:pPr>
            <w:r w:rsidRPr="00C8084D">
              <w:rPr>
                <w:rFonts w:ascii="Times New Roman" w:hAnsi="Times New Roman" w:cs="Times New Roman"/>
                <w:sz w:val="24"/>
                <w:szCs w:val="24"/>
              </w:rPr>
              <w:t>McLaughlin, Michael. Chief financial officer/fire chief. Cosumnes Community Services District Fire Department, Elk Grove, CA. December 26, 2019—email to Kim Untermoser of Ascent Environmental regarding fire protection services at proposed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7D8A60" w14:textId="77777777" w:rsidR="007F76BA" w:rsidRPr="002D76E1" w:rsidRDefault="007F76BA" w:rsidP="0007099A">
            <w:pPr>
              <w:spacing w:line="240" w:lineRule="auto"/>
              <w:jc w:val="center"/>
              <w:rPr>
                <w:sz w:val="24"/>
                <w:szCs w:val="24"/>
              </w:rPr>
            </w:pPr>
          </w:p>
        </w:tc>
      </w:tr>
      <w:tr w:rsidR="007F76BA" w:rsidRPr="002D76E1" w14:paraId="07AE97B7" w14:textId="77777777" w:rsidTr="0007099A">
        <w:tc>
          <w:tcPr>
            <w:tcW w:w="1047" w:type="dxa"/>
            <w:tcBorders>
              <w:top w:val="single" w:sz="4" w:space="0" w:color="auto"/>
              <w:left w:val="single" w:sz="4" w:space="0" w:color="auto"/>
              <w:bottom w:val="single" w:sz="4" w:space="0" w:color="auto"/>
              <w:right w:val="single" w:sz="4" w:space="0" w:color="auto"/>
            </w:tcBorders>
          </w:tcPr>
          <w:p w14:paraId="1340A87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8CCA48" w14:textId="77777777" w:rsidR="007F76BA" w:rsidRDefault="007F76BA" w:rsidP="0007099A">
            <w:pPr>
              <w:spacing w:line="240" w:lineRule="auto"/>
              <w:jc w:val="center"/>
              <w:rPr>
                <w:sz w:val="24"/>
                <w:szCs w:val="24"/>
              </w:rPr>
            </w:pPr>
            <w:r>
              <w:rPr>
                <w:sz w:val="24"/>
                <w:szCs w:val="24"/>
              </w:rPr>
              <w:t>12/30/2019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390432" w14:textId="77777777" w:rsidR="007F76BA" w:rsidRPr="007719BA" w:rsidRDefault="007F76BA" w:rsidP="0007099A">
            <w:pPr>
              <w:pStyle w:val="BodyText"/>
              <w:rPr>
                <w:rFonts w:ascii="Times New Roman" w:hAnsi="Times New Roman" w:cs="Times New Roman"/>
                <w:sz w:val="24"/>
                <w:szCs w:val="24"/>
              </w:rPr>
            </w:pPr>
            <w:r w:rsidRPr="0019117F">
              <w:rPr>
                <w:rFonts w:ascii="Times New Roman" w:hAnsi="Times New Roman" w:cs="Times New Roman"/>
                <w:sz w:val="24"/>
                <w:szCs w:val="24"/>
              </w:rPr>
              <w:t>University of California Museum of Paleontology. 2019. Paleontology specimen database. Available: https://ucmpdb.berkeley.edu/. Accessed 12/30/2019.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62DC69" w14:textId="77777777" w:rsidR="007F76BA" w:rsidRPr="002D76E1" w:rsidRDefault="007F76BA" w:rsidP="0007099A">
            <w:pPr>
              <w:spacing w:line="240" w:lineRule="auto"/>
              <w:jc w:val="center"/>
              <w:rPr>
                <w:sz w:val="24"/>
                <w:szCs w:val="24"/>
              </w:rPr>
            </w:pPr>
          </w:p>
        </w:tc>
      </w:tr>
      <w:tr w:rsidR="007F76BA" w:rsidRPr="002D76E1" w14:paraId="7A7F262B" w14:textId="77777777" w:rsidTr="0007099A">
        <w:tc>
          <w:tcPr>
            <w:tcW w:w="1047" w:type="dxa"/>
            <w:tcBorders>
              <w:top w:val="single" w:sz="4" w:space="0" w:color="auto"/>
              <w:left w:val="single" w:sz="4" w:space="0" w:color="auto"/>
              <w:bottom w:val="single" w:sz="4" w:space="0" w:color="auto"/>
              <w:right w:val="single" w:sz="4" w:space="0" w:color="auto"/>
            </w:tcBorders>
          </w:tcPr>
          <w:p w14:paraId="4FFF0CB7"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979C08" w14:textId="77777777" w:rsidR="007F76BA" w:rsidRDefault="007F76BA" w:rsidP="0007099A">
            <w:pPr>
              <w:spacing w:line="240" w:lineRule="auto"/>
              <w:jc w:val="center"/>
              <w:rPr>
                <w:sz w:val="24"/>
                <w:szCs w:val="24"/>
              </w:rPr>
            </w:pPr>
            <w:r>
              <w:rPr>
                <w:sz w:val="24"/>
                <w:szCs w:val="24"/>
              </w:rPr>
              <w:t>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498054" w14:textId="77777777" w:rsidR="007F76BA" w:rsidRPr="00A81B52" w:rsidRDefault="007F76BA" w:rsidP="0007099A">
            <w:pPr>
              <w:pStyle w:val="BodyText"/>
              <w:rPr>
                <w:rFonts w:ascii="Times New Roman" w:hAnsi="Times New Roman" w:cs="Times New Roman"/>
                <w:sz w:val="24"/>
                <w:szCs w:val="24"/>
              </w:rPr>
            </w:pPr>
            <w:r w:rsidRPr="005D0A6B">
              <w:rPr>
                <w:rFonts w:ascii="Times New Roman" w:hAnsi="Times New Roman" w:cs="Times New Roman"/>
                <w:sz w:val="24"/>
                <w:szCs w:val="24"/>
              </w:rPr>
              <w:t xml:space="preserve">California Employment Development Department. 2020. Current Employment Statistics – Sacramento County. </w:t>
            </w:r>
            <w:r w:rsidRPr="005D0A6B">
              <w:rPr>
                <w:rFonts w:ascii="Times New Roman" w:hAnsi="Times New Roman" w:cs="Times New Roman"/>
                <w:sz w:val="24"/>
                <w:szCs w:val="24"/>
                <w:lang w:val="fr-FR"/>
              </w:rPr>
              <w:t xml:space="preserve">Available: https://data.edd.ca.gov/Industry-Information-/Current-Employment-Statistics-Sacramento-County/bqcw-4z3x. </w:t>
            </w:r>
            <w:r w:rsidRPr="005D0A6B">
              <w:rPr>
                <w:rFonts w:ascii="Times New Roman" w:hAnsi="Times New Roman" w:cs="Times New Roman"/>
                <w:sz w:val="24"/>
                <w:szCs w:val="24"/>
              </w:rPr>
              <w:t>Accessed February 18,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CCCA70" w14:textId="77777777" w:rsidR="007F76BA" w:rsidRPr="002D76E1" w:rsidRDefault="007F76BA" w:rsidP="0007099A">
            <w:pPr>
              <w:spacing w:line="240" w:lineRule="auto"/>
              <w:jc w:val="center"/>
              <w:rPr>
                <w:sz w:val="24"/>
                <w:szCs w:val="24"/>
              </w:rPr>
            </w:pPr>
          </w:p>
        </w:tc>
      </w:tr>
      <w:tr w:rsidR="007F76BA" w:rsidRPr="002D76E1" w14:paraId="50B7EBE5" w14:textId="77777777" w:rsidTr="0007099A">
        <w:tc>
          <w:tcPr>
            <w:tcW w:w="1047" w:type="dxa"/>
            <w:tcBorders>
              <w:top w:val="single" w:sz="4" w:space="0" w:color="auto"/>
              <w:left w:val="single" w:sz="4" w:space="0" w:color="auto"/>
              <w:bottom w:val="single" w:sz="4" w:space="0" w:color="auto"/>
              <w:right w:val="single" w:sz="4" w:space="0" w:color="auto"/>
            </w:tcBorders>
          </w:tcPr>
          <w:p w14:paraId="7AE8322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DA2AF0" w14:textId="77777777" w:rsidR="007F76BA" w:rsidRDefault="007F76BA" w:rsidP="0007099A">
            <w:pPr>
              <w:spacing w:line="240" w:lineRule="auto"/>
              <w:jc w:val="center"/>
              <w:rPr>
                <w:sz w:val="24"/>
                <w:szCs w:val="24"/>
              </w:rPr>
            </w:pPr>
            <w:r>
              <w:rPr>
                <w:sz w:val="24"/>
                <w:szCs w:val="24"/>
              </w:rPr>
              <w:t>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AE0864" w14:textId="77777777" w:rsidR="007F76BA" w:rsidRPr="00DC7B92" w:rsidRDefault="007F76BA" w:rsidP="0007099A">
            <w:pPr>
              <w:pStyle w:val="BodyText"/>
              <w:rPr>
                <w:rFonts w:ascii="Times New Roman" w:hAnsi="Times New Roman" w:cs="Times New Roman"/>
                <w:sz w:val="24"/>
                <w:szCs w:val="24"/>
              </w:rPr>
            </w:pPr>
            <w:r w:rsidRPr="00DC7B92">
              <w:rPr>
                <w:rFonts w:ascii="Times New Roman" w:hAnsi="Times New Roman" w:cs="Times New Roman"/>
                <w:sz w:val="24"/>
                <w:szCs w:val="24"/>
              </w:rPr>
              <w:t>2020. City of Elk Grove Private Development Projects.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849794" w14:textId="77777777" w:rsidR="007F76BA" w:rsidRPr="002D76E1" w:rsidRDefault="007F76BA" w:rsidP="0007099A">
            <w:pPr>
              <w:spacing w:line="240" w:lineRule="auto"/>
              <w:jc w:val="center"/>
              <w:rPr>
                <w:sz w:val="24"/>
                <w:szCs w:val="24"/>
              </w:rPr>
            </w:pPr>
          </w:p>
        </w:tc>
      </w:tr>
      <w:tr w:rsidR="007F76BA" w:rsidRPr="002D76E1" w14:paraId="13E4FAE7" w14:textId="77777777" w:rsidTr="0007099A">
        <w:tc>
          <w:tcPr>
            <w:tcW w:w="1047" w:type="dxa"/>
            <w:tcBorders>
              <w:top w:val="single" w:sz="4" w:space="0" w:color="auto"/>
              <w:left w:val="single" w:sz="4" w:space="0" w:color="auto"/>
              <w:bottom w:val="single" w:sz="4" w:space="0" w:color="auto"/>
              <w:right w:val="single" w:sz="4" w:space="0" w:color="auto"/>
            </w:tcBorders>
          </w:tcPr>
          <w:p w14:paraId="3AE195F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423203" w14:textId="77777777" w:rsidR="007F76BA" w:rsidRDefault="007F76BA" w:rsidP="0007099A">
            <w:pPr>
              <w:spacing w:line="240" w:lineRule="auto"/>
              <w:jc w:val="center"/>
              <w:rPr>
                <w:sz w:val="24"/>
                <w:szCs w:val="24"/>
              </w:rPr>
            </w:pPr>
            <w:r>
              <w:rPr>
                <w:sz w:val="24"/>
                <w:szCs w:val="24"/>
              </w:rPr>
              <w:t>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8599C5" w14:textId="77777777" w:rsidR="007F76BA" w:rsidRPr="007719BA" w:rsidRDefault="007F76BA" w:rsidP="0007099A">
            <w:pPr>
              <w:pStyle w:val="BodyText"/>
              <w:rPr>
                <w:rFonts w:ascii="Times New Roman" w:hAnsi="Times New Roman" w:cs="Times New Roman"/>
                <w:sz w:val="24"/>
                <w:szCs w:val="24"/>
              </w:rPr>
            </w:pPr>
            <w:r w:rsidRPr="00A81B52">
              <w:rPr>
                <w:rFonts w:ascii="Times New Roman" w:hAnsi="Times New Roman" w:cs="Times New Roman"/>
                <w:sz w:val="24"/>
                <w:szCs w:val="24"/>
              </w:rPr>
              <w:t>California Department of Toxic Substances Control. 2020. Hazardous Waste and Substances Site List (Cortese). Accessed February 19,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68FDFF" w14:textId="77777777" w:rsidR="007F76BA" w:rsidRPr="002D76E1" w:rsidRDefault="007F76BA" w:rsidP="0007099A">
            <w:pPr>
              <w:spacing w:line="240" w:lineRule="auto"/>
              <w:jc w:val="center"/>
              <w:rPr>
                <w:sz w:val="24"/>
                <w:szCs w:val="24"/>
              </w:rPr>
            </w:pPr>
          </w:p>
        </w:tc>
      </w:tr>
      <w:tr w:rsidR="007F76BA" w:rsidRPr="002D76E1" w14:paraId="5A0F7A2C" w14:textId="77777777" w:rsidTr="0007099A">
        <w:tc>
          <w:tcPr>
            <w:tcW w:w="1047" w:type="dxa"/>
            <w:tcBorders>
              <w:top w:val="single" w:sz="4" w:space="0" w:color="auto"/>
              <w:left w:val="single" w:sz="4" w:space="0" w:color="auto"/>
              <w:bottom w:val="single" w:sz="4" w:space="0" w:color="auto"/>
              <w:right w:val="single" w:sz="4" w:space="0" w:color="auto"/>
            </w:tcBorders>
          </w:tcPr>
          <w:p w14:paraId="527A2C8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0B5B96" w14:textId="77777777" w:rsidR="007F76BA" w:rsidRPr="002D76E1" w:rsidRDefault="007F76BA" w:rsidP="0007099A">
            <w:pPr>
              <w:spacing w:line="240" w:lineRule="auto"/>
              <w:jc w:val="center"/>
              <w:rPr>
                <w:sz w:val="24"/>
                <w:szCs w:val="24"/>
              </w:rPr>
            </w:pPr>
            <w:r>
              <w:rPr>
                <w:sz w:val="24"/>
                <w:szCs w:val="24"/>
              </w:rPr>
              <w:t>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C55ED6" w14:textId="77777777" w:rsidR="007F76BA" w:rsidRPr="002D76E1" w:rsidRDefault="007F76BA" w:rsidP="0007099A">
            <w:pPr>
              <w:pStyle w:val="BodyText"/>
              <w:rPr>
                <w:rFonts w:ascii="Times New Roman" w:hAnsi="Times New Roman" w:cs="Times New Roman"/>
                <w:sz w:val="24"/>
                <w:szCs w:val="24"/>
              </w:rPr>
            </w:pPr>
            <w:r w:rsidRPr="007719BA">
              <w:rPr>
                <w:rFonts w:ascii="Times New Roman" w:hAnsi="Times New Roman" w:cs="Times New Roman"/>
                <w:sz w:val="24"/>
                <w:szCs w:val="24"/>
              </w:rPr>
              <w:t>Fong &amp; Chan Architects. 2020a. Hospital Building Simulations and Shadow Analysis. San Francisco,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D40D4F" w14:textId="77777777" w:rsidR="007F76BA" w:rsidRPr="002D76E1" w:rsidRDefault="007F76BA" w:rsidP="0007099A">
            <w:pPr>
              <w:spacing w:line="240" w:lineRule="auto"/>
              <w:jc w:val="center"/>
              <w:rPr>
                <w:sz w:val="24"/>
                <w:szCs w:val="24"/>
              </w:rPr>
            </w:pPr>
          </w:p>
        </w:tc>
      </w:tr>
      <w:tr w:rsidR="007F76BA" w:rsidRPr="002D76E1" w14:paraId="1DA1C6D0" w14:textId="77777777" w:rsidTr="0007099A">
        <w:tc>
          <w:tcPr>
            <w:tcW w:w="1047" w:type="dxa"/>
            <w:tcBorders>
              <w:top w:val="single" w:sz="4" w:space="0" w:color="auto"/>
              <w:left w:val="single" w:sz="4" w:space="0" w:color="auto"/>
              <w:bottom w:val="single" w:sz="4" w:space="0" w:color="auto"/>
              <w:right w:val="single" w:sz="4" w:space="0" w:color="auto"/>
            </w:tcBorders>
          </w:tcPr>
          <w:p w14:paraId="1ECEC81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DF1FF3" w14:textId="77777777" w:rsidR="007F76BA" w:rsidRDefault="007F76BA" w:rsidP="0007099A">
            <w:pPr>
              <w:spacing w:line="240" w:lineRule="auto"/>
              <w:jc w:val="center"/>
              <w:rPr>
                <w:sz w:val="24"/>
                <w:szCs w:val="24"/>
              </w:rPr>
            </w:pPr>
            <w:r>
              <w:rPr>
                <w:sz w:val="24"/>
                <w:szCs w:val="24"/>
              </w:rPr>
              <w:t>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D9A84F" w14:textId="77777777" w:rsidR="007F76BA" w:rsidRPr="00793A78" w:rsidRDefault="007F76BA" w:rsidP="0007099A">
            <w:pPr>
              <w:pStyle w:val="BodyText"/>
              <w:rPr>
                <w:rFonts w:ascii="Times New Roman" w:hAnsi="Times New Roman" w:cs="Times New Roman"/>
                <w:sz w:val="24"/>
                <w:szCs w:val="24"/>
              </w:rPr>
            </w:pPr>
            <w:r w:rsidRPr="00CF2783">
              <w:rPr>
                <w:rFonts w:ascii="Times New Roman" w:hAnsi="Times New Roman" w:cs="Times New Roman"/>
                <w:sz w:val="24"/>
                <w:szCs w:val="24"/>
              </w:rPr>
              <w:t>Sacramento County. 2020. Planning Projects Viewer.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1AC26F" w14:textId="77777777" w:rsidR="007F76BA" w:rsidRPr="002D76E1" w:rsidRDefault="007F76BA" w:rsidP="0007099A">
            <w:pPr>
              <w:spacing w:line="240" w:lineRule="auto"/>
              <w:jc w:val="center"/>
              <w:rPr>
                <w:sz w:val="24"/>
                <w:szCs w:val="24"/>
              </w:rPr>
            </w:pPr>
          </w:p>
        </w:tc>
      </w:tr>
      <w:tr w:rsidR="007F76BA" w:rsidRPr="002D76E1" w14:paraId="7466ABF2" w14:textId="77777777" w:rsidTr="0007099A">
        <w:tc>
          <w:tcPr>
            <w:tcW w:w="1047" w:type="dxa"/>
            <w:tcBorders>
              <w:top w:val="single" w:sz="4" w:space="0" w:color="auto"/>
              <w:left w:val="single" w:sz="4" w:space="0" w:color="auto"/>
              <w:bottom w:val="single" w:sz="4" w:space="0" w:color="auto"/>
              <w:right w:val="single" w:sz="4" w:space="0" w:color="auto"/>
            </w:tcBorders>
          </w:tcPr>
          <w:p w14:paraId="6254CCA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3C7956" w14:textId="77777777" w:rsidR="007F76BA" w:rsidRDefault="007F76BA" w:rsidP="0007099A">
            <w:pPr>
              <w:spacing w:line="240" w:lineRule="auto"/>
              <w:jc w:val="center"/>
              <w:rPr>
                <w:sz w:val="24"/>
                <w:szCs w:val="24"/>
              </w:rPr>
            </w:pPr>
            <w:r>
              <w:rPr>
                <w:sz w:val="24"/>
                <w:szCs w:val="24"/>
              </w:rPr>
              <w:t>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07C171" w14:textId="77777777" w:rsidR="007F76BA" w:rsidRPr="001478C8" w:rsidRDefault="007F76BA" w:rsidP="0007099A">
            <w:pPr>
              <w:pStyle w:val="BodyText"/>
              <w:rPr>
                <w:rFonts w:ascii="Times New Roman" w:hAnsi="Times New Roman" w:cs="Times New Roman"/>
                <w:sz w:val="24"/>
                <w:szCs w:val="24"/>
              </w:rPr>
            </w:pPr>
            <w:r w:rsidRPr="00793A78">
              <w:rPr>
                <w:rFonts w:ascii="Times New Roman" w:hAnsi="Times New Roman" w:cs="Times New Roman"/>
                <w:sz w:val="24"/>
                <w:szCs w:val="24"/>
              </w:rPr>
              <w:t xml:space="preserve">Showcase.com. 2020. Listings of available commercial and office space in Elk Grove, California. </w:t>
            </w:r>
            <w:r w:rsidRPr="00793A78">
              <w:rPr>
                <w:rFonts w:ascii="Times New Roman" w:hAnsi="Times New Roman" w:cs="Times New Roman"/>
                <w:sz w:val="24"/>
                <w:szCs w:val="24"/>
                <w:lang w:val="fr-FR"/>
              </w:rPr>
              <w:t xml:space="preserve">Available: https://www.showcase.com/ca/elk-grove/commercial-real-estate/for-rent/. </w:t>
            </w:r>
            <w:r w:rsidRPr="00793A78">
              <w:rPr>
                <w:rFonts w:ascii="Times New Roman" w:hAnsi="Times New Roman" w:cs="Times New Roman"/>
                <w:sz w:val="24"/>
                <w:szCs w:val="24"/>
              </w:rPr>
              <w:t>Accessed May 16,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94E6CB" w14:textId="77777777" w:rsidR="007F76BA" w:rsidRPr="002D76E1" w:rsidRDefault="007F76BA" w:rsidP="0007099A">
            <w:pPr>
              <w:spacing w:line="240" w:lineRule="auto"/>
              <w:jc w:val="center"/>
              <w:rPr>
                <w:sz w:val="24"/>
                <w:szCs w:val="24"/>
              </w:rPr>
            </w:pPr>
          </w:p>
        </w:tc>
      </w:tr>
      <w:tr w:rsidR="007F76BA" w:rsidRPr="002D76E1" w14:paraId="71E00D91" w14:textId="77777777" w:rsidTr="0007099A">
        <w:tc>
          <w:tcPr>
            <w:tcW w:w="1047" w:type="dxa"/>
            <w:tcBorders>
              <w:top w:val="single" w:sz="4" w:space="0" w:color="auto"/>
              <w:left w:val="single" w:sz="4" w:space="0" w:color="auto"/>
              <w:bottom w:val="single" w:sz="4" w:space="0" w:color="auto"/>
              <w:right w:val="single" w:sz="4" w:space="0" w:color="auto"/>
            </w:tcBorders>
          </w:tcPr>
          <w:p w14:paraId="21DF579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2F9B91" w14:textId="77777777" w:rsidR="007F76BA" w:rsidRDefault="007F76BA" w:rsidP="0007099A">
            <w:pPr>
              <w:spacing w:line="240" w:lineRule="auto"/>
              <w:jc w:val="center"/>
              <w:rPr>
                <w:sz w:val="24"/>
                <w:szCs w:val="24"/>
              </w:rPr>
            </w:pPr>
            <w:r>
              <w:rPr>
                <w:sz w:val="24"/>
                <w:szCs w:val="24"/>
              </w:rPr>
              <w:t>1/2/2020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6FB224" w14:textId="77777777" w:rsidR="007F76BA" w:rsidRPr="001478C8" w:rsidRDefault="007F76BA" w:rsidP="0007099A">
            <w:pPr>
              <w:pStyle w:val="BodyText"/>
              <w:rPr>
                <w:rFonts w:ascii="Times New Roman" w:hAnsi="Times New Roman" w:cs="Times New Roman"/>
                <w:sz w:val="24"/>
                <w:szCs w:val="24"/>
              </w:rPr>
            </w:pPr>
            <w:r w:rsidRPr="00C8084D">
              <w:rPr>
                <w:rFonts w:ascii="Times New Roman" w:hAnsi="Times New Roman" w:cs="Times New Roman"/>
                <w:sz w:val="24"/>
                <w:szCs w:val="24"/>
              </w:rPr>
              <w:t>Flynn, Gabrielle. Administrative analyst. Elk Grove Police Department, Elk Grove, CA. January 2, 2020—email to Kim Untermoser of Ascent Environmental regarding police services for the CNU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11C5DB" w14:textId="77777777" w:rsidR="007F76BA" w:rsidRPr="002D76E1" w:rsidRDefault="007F76BA" w:rsidP="0007099A">
            <w:pPr>
              <w:spacing w:line="240" w:lineRule="auto"/>
              <w:jc w:val="center"/>
              <w:rPr>
                <w:sz w:val="24"/>
                <w:szCs w:val="24"/>
              </w:rPr>
            </w:pPr>
          </w:p>
        </w:tc>
      </w:tr>
      <w:tr w:rsidR="007F76BA" w:rsidRPr="002D76E1" w14:paraId="2B45BF1D" w14:textId="77777777" w:rsidTr="0007099A">
        <w:tc>
          <w:tcPr>
            <w:tcW w:w="1047" w:type="dxa"/>
            <w:tcBorders>
              <w:top w:val="single" w:sz="4" w:space="0" w:color="auto"/>
              <w:left w:val="single" w:sz="4" w:space="0" w:color="auto"/>
              <w:bottom w:val="single" w:sz="4" w:space="0" w:color="auto"/>
              <w:right w:val="single" w:sz="4" w:space="0" w:color="auto"/>
            </w:tcBorders>
          </w:tcPr>
          <w:p w14:paraId="3B75578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ACC15F" w14:textId="77777777" w:rsidR="007F76BA" w:rsidRDefault="007F76BA" w:rsidP="0007099A">
            <w:pPr>
              <w:spacing w:line="240" w:lineRule="auto"/>
              <w:jc w:val="center"/>
              <w:rPr>
                <w:sz w:val="24"/>
                <w:szCs w:val="24"/>
              </w:rPr>
            </w:pPr>
            <w:r>
              <w:rPr>
                <w:sz w:val="24"/>
                <w:szCs w:val="24"/>
              </w:rPr>
              <w:t>1/3/2020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832ABC" w14:textId="77777777" w:rsidR="007F76BA" w:rsidRPr="001478C8" w:rsidRDefault="007F76BA" w:rsidP="0007099A">
            <w:pPr>
              <w:pStyle w:val="BodyText"/>
              <w:rPr>
                <w:rFonts w:ascii="Times New Roman" w:hAnsi="Times New Roman" w:cs="Times New Roman"/>
                <w:sz w:val="24"/>
                <w:szCs w:val="24"/>
              </w:rPr>
            </w:pPr>
            <w:r w:rsidRPr="00C8084D">
              <w:rPr>
                <w:rFonts w:ascii="Times New Roman" w:hAnsi="Times New Roman" w:cs="Times New Roman"/>
                <w:sz w:val="24"/>
                <w:szCs w:val="24"/>
              </w:rPr>
              <w:t>Chief financial officer/fire chief. Cosumnes Community Services District Fire Department, Elk Grove, CA. January 3, 2020—email to Kim Untermoser of Ascent Environmental regarding fire protection services for proposed helipad and potential homeless populations.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0B443D" w14:textId="77777777" w:rsidR="007F76BA" w:rsidRPr="002D76E1" w:rsidRDefault="007F76BA" w:rsidP="0007099A">
            <w:pPr>
              <w:spacing w:line="240" w:lineRule="auto"/>
              <w:jc w:val="center"/>
              <w:rPr>
                <w:sz w:val="24"/>
                <w:szCs w:val="24"/>
              </w:rPr>
            </w:pPr>
          </w:p>
        </w:tc>
      </w:tr>
      <w:tr w:rsidR="007F76BA" w:rsidRPr="002D76E1" w14:paraId="15845B81" w14:textId="77777777" w:rsidTr="0007099A">
        <w:tc>
          <w:tcPr>
            <w:tcW w:w="1047" w:type="dxa"/>
            <w:tcBorders>
              <w:top w:val="single" w:sz="4" w:space="0" w:color="auto"/>
              <w:left w:val="single" w:sz="4" w:space="0" w:color="auto"/>
              <w:bottom w:val="single" w:sz="4" w:space="0" w:color="auto"/>
              <w:right w:val="single" w:sz="4" w:space="0" w:color="auto"/>
            </w:tcBorders>
          </w:tcPr>
          <w:p w14:paraId="2DC1850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19B1BD" w14:textId="77777777" w:rsidR="007F76BA" w:rsidRDefault="007F76BA" w:rsidP="0007099A">
            <w:pPr>
              <w:spacing w:line="240" w:lineRule="auto"/>
              <w:jc w:val="center"/>
              <w:rPr>
                <w:sz w:val="24"/>
                <w:szCs w:val="24"/>
              </w:rPr>
            </w:pPr>
            <w:r>
              <w:rPr>
                <w:sz w:val="24"/>
                <w:szCs w:val="24"/>
              </w:rPr>
              <w:t>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C48916" w14:textId="77777777" w:rsidR="007F76BA" w:rsidRPr="001478C8" w:rsidRDefault="007F76BA" w:rsidP="0007099A">
            <w:pPr>
              <w:pStyle w:val="BodyText"/>
              <w:rPr>
                <w:rFonts w:ascii="Times New Roman" w:hAnsi="Times New Roman" w:cs="Times New Roman"/>
                <w:sz w:val="24"/>
                <w:szCs w:val="24"/>
              </w:rPr>
            </w:pPr>
            <w:r w:rsidRPr="00C8084D">
              <w:rPr>
                <w:rFonts w:ascii="Times New Roman" w:hAnsi="Times New Roman" w:cs="Times New Roman"/>
                <w:sz w:val="24"/>
                <w:szCs w:val="24"/>
              </w:rPr>
              <w:t>Solomon, Paul, and Erin Montgomery. Captain and Problem Oriented Policing detective. Elk Grove Police Department, Elk Grove, CA. January 9, 2020—conference call with Pat Angell, Andrea Shepard, and Kim Untermoser of Ascent Environmental regarding police services for the proposed CNU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CBDA59" w14:textId="77777777" w:rsidR="007F76BA" w:rsidRPr="002D76E1" w:rsidRDefault="007F76BA" w:rsidP="0007099A">
            <w:pPr>
              <w:spacing w:line="240" w:lineRule="auto"/>
              <w:jc w:val="center"/>
              <w:rPr>
                <w:sz w:val="24"/>
                <w:szCs w:val="24"/>
              </w:rPr>
            </w:pPr>
          </w:p>
        </w:tc>
      </w:tr>
      <w:tr w:rsidR="007F76BA" w:rsidRPr="002D76E1" w14:paraId="3B5DE512" w14:textId="77777777" w:rsidTr="0007099A">
        <w:tc>
          <w:tcPr>
            <w:tcW w:w="1047" w:type="dxa"/>
            <w:tcBorders>
              <w:top w:val="single" w:sz="4" w:space="0" w:color="auto"/>
              <w:left w:val="single" w:sz="4" w:space="0" w:color="auto"/>
              <w:bottom w:val="single" w:sz="4" w:space="0" w:color="auto"/>
              <w:right w:val="single" w:sz="4" w:space="0" w:color="auto"/>
            </w:tcBorders>
          </w:tcPr>
          <w:p w14:paraId="11B72F2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994D27" w14:textId="77777777" w:rsidR="007F76BA" w:rsidRDefault="007F76BA" w:rsidP="0007099A">
            <w:pPr>
              <w:spacing w:line="240" w:lineRule="auto"/>
              <w:jc w:val="center"/>
              <w:rPr>
                <w:sz w:val="24"/>
                <w:szCs w:val="24"/>
              </w:rPr>
            </w:pPr>
            <w:r>
              <w:rPr>
                <w:sz w:val="24"/>
                <w:szCs w:val="24"/>
              </w:rPr>
              <w:t>1/23/2020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31A46B" w14:textId="77777777" w:rsidR="007F76BA" w:rsidRPr="001478C8" w:rsidRDefault="007F76BA" w:rsidP="0007099A">
            <w:pPr>
              <w:pStyle w:val="BodyText"/>
              <w:rPr>
                <w:rFonts w:ascii="Times New Roman" w:hAnsi="Times New Roman" w:cs="Times New Roman"/>
                <w:sz w:val="24"/>
                <w:szCs w:val="24"/>
              </w:rPr>
            </w:pPr>
            <w:r w:rsidRPr="000B1677">
              <w:rPr>
                <w:rFonts w:ascii="Times New Roman" w:hAnsi="Times New Roman" w:cs="Times New Roman"/>
                <w:sz w:val="24"/>
                <w:szCs w:val="24"/>
              </w:rPr>
              <w:t>SM&amp;W. 2020 (April 1). Helicopter Noise Report—California Northstate University Medical Center. Prepared for Fong &amp; Chan Architects.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7D48C8" w14:textId="77777777" w:rsidR="007F76BA" w:rsidRPr="002D76E1" w:rsidRDefault="007F76BA" w:rsidP="0007099A">
            <w:pPr>
              <w:spacing w:line="240" w:lineRule="auto"/>
              <w:jc w:val="center"/>
              <w:rPr>
                <w:sz w:val="24"/>
                <w:szCs w:val="24"/>
              </w:rPr>
            </w:pPr>
          </w:p>
        </w:tc>
      </w:tr>
      <w:tr w:rsidR="007F76BA" w:rsidRPr="002D76E1" w14:paraId="6947A79E" w14:textId="77777777" w:rsidTr="0007099A">
        <w:tc>
          <w:tcPr>
            <w:tcW w:w="1047" w:type="dxa"/>
            <w:tcBorders>
              <w:top w:val="single" w:sz="4" w:space="0" w:color="auto"/>
              <w:left w:val="single" w:sz="4" w:space="0" w:color="auto"/>
              <w:bottom w:val="single" w:sz="4" w:space="0" w:color="auto"/>
              <w:right w:val="single" w:sz="4" w:space="0" w:color="auto"/>
            </w:tcBorders>
          </w:tcPr>
          <w:p w14:paraId="1C29A7C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172929" w14:textId="77777777" w:rsidR="007F76BA" w:rsidRPr="002D76E1" w:rsidRDefault="007F76BA" w:rsidP="0007099A">
            <w:pPr>
              <w:spacing w:line="240" w:lineRule="auto"/>
              <w:jc w:val="center"/>
              <w:rPr>
                <w:sz w:val="24"/>
                <w:szCs w:val="24"/>
              </w:rPr>
            </w:pPr>
            <w:r>
              <w:rPr>
                <w:sz w:val="24"/>
                <w:szCs w:val="24"/>
              </w:rPr>
              <w:t>1/27/2020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92BA85" w14:textId="77777777" w:rsidR="007F76BA" w:rsidRPr="00A81B52" w:rsidRDefault="007F76BA" w:rsidP="0007099A">
            <w:pPr>
              <w:pStyle w:val="BodyText"/>
              <w:rPr>
                <w:rFonts w:ascii="Times New Roman" w:hAnsi="Times New Roman" w:cs="Times New Roman"/>
                <w:sz w:val="24"/>
                <w:szCs w:val="24"/>
              </w:rPr>
            </w:pPr>
            <w:r w:rsidRPr="001478C8">
              <w:rPr>
                <w:rFonts w:ascii="Times New Roman" w:hAnsi="Times New Roman" w:cs="Times New Roman"/>
                <w:sz w:val="24"/>
                <w:szCs w:val="24"/>
              </w:rPr>
              <w:t>Federal Highway Administration. 2004. Traffic Noise Model, Version 2.5. Accessed April 4, 2017.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0A7C18" w14:textId="77777777" w:rsidR="007F76BA" w:rsidRPr="002D76E1" w:rsidRDefault="007F76BA" w:rsidP="0007099A">
            <w:pPr>
              <w:spacing w:line="240" w:lineRule="auto"/>
              <w:jc w:val="center"/>
              <w:rPr>
                <w:sz w:val="24"/>
                <w:szCs w:val="24"/>
              </w:rPr>
            </w:pPr>
          </w:p>
        </w:tc>
      </w:tr>
      <w:tr w:rsidR="007F76BA" w:rsidRPr="002D76E1" w14:paraId="07C40746" w14:textId="77777777" w:rsidTr="0007099A">
        <w:tc>
          <w:tcPr>
            <w:tcW w:w="1047" w:type="dxa"/>
            <w:tcBorders>
              <w:top w:val="single" w:sz="4" w:space="0" w:color="auto"/>
              <w:left w:val="single" w:sz="4" w:space="0" w:color="auto"/>
              <w:bottom w:val="single" w:sz="4" w:space="0" w:color="auto"/>
              <w:right w:val="single" w:sz="4" w:space="0" w:color="auto"/>
            </w:tcBorders>
          </w:tcPr>
          <w:p w14:paraId="7CF63ED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D50A1C" w14:textId="77777777" w:rsidR="007F76BA" w:rsidRPr="002D76E1" w:rsidRDefault="007F76BA" w:rsidP="0007099A">
            <w:pPr>
              <w:spacing w:line="240" w:lineRule="auto"/>
              <w:jc w:val="center"/>
              <w:rPr>
                <w:sz w:val="24"/>
                <w:szCs w:val="24"/>
              </w:rPr>
            </w:pPr>
            <w:r>
              <w:rPr>
                <w:sz w:val="24"/>
                <w:szCs w:val="24"/>
              </w:rPr>
              <w:t>2/4/2020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F1858D" w14:textId="77777777" w:rsidR="007F76BA" w:rsidRPr="00A81B52" w:rsidRDefault="007F76BA" w:rsidP="0007099A">
            <w:pPr>
              <w:pStyle w:val="BodyText"/>
              <w:rPr>
                <w:rFonts w:ascii="Times New Roman" w:hAnsi="Times New Roman" w:cs="Times New Roman"/>
                <w:sz w:val="24"/>
                <w:szCs w:val="24"/>
              </w:rPr>
            </w:pPr>
            <w:r w:rsidRPr="007D20E1">
              <w:rPr>
                <w:rFonts w:ascii="Times New Roman" w:hAnsi="Times New Roman" w:cs="Times New Roman"/>
                <w:sz w:val="24"/>
                <w:szCs w:val="24"/>
              </w:rPr>
              <w:t>City of Elk Grove Police Department. 2020 (February 4). California Northstate University - Police Department Mitigation Analysis [memorandum]. Prepared by E. Montgomery. 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9D409A" w14:textId="77777777" w:rsidR="007F76BA" w:rsidRPr="002D76E1" w:rsidRDefault="007F76BA" w:rsidP="0007099A">
            <w:pPr>
              <w:spacing w:line="240" w:lineRule="auto"/>
              <w:jc w:val="center"/>
              <w:rPr>
                <w:sz w:val="24"/>
                <w:szCs w:val="24"/>
              </w:rPr>
            </w:pPr>
          </w:p>
        </w:tc>
      </w:tr>
      <w:tr w:rsidR="007F76BA" w:rsidRPr="002D76E1" w14:paraId="69EB5DEA" w14:textId="77777777" w:rsidTr="0007099A">
        <w:tc>
          <w:tcPr>
            <w:tcW w:w="1047" w:type="dxa"/>
            <w:tcBorders>
              <w:top w:val="single" w:sz="4" w:space="0" w:color="auto"/>
              <w:left w:val="single" w:sz="4" w:space="0" w:color="auto"/>
              <w:bottom w:val="single" w:sz="4" w:space="0" w:color="auto"/>
              <w:right w:val="single" w:sz="4" w:space="0" w:color="auto"/>
            </w:tcBorders>
          </w:tcPr>
          <w:p w14:paraId="0657CC2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4048E3" w14:textId="77777777" w:rsidR="007F76BA" w:rsidRPr="002D76E1" w:rsidRDefault="007F76BA" w:rsidP="0007099A">
            <w:pPr>
              <w:spacing w:line="240" w:lineRule="auto"/>
              <w:jc w:val="center"/>
              <w:rPr>
                <w:sz w:val="24"/>
                <w:szCs w:val="24"/>
              </w:rPr>
            </w:pPr>
            <w:r w:rsidRPr="002D76E1">
              <w:rPr>
                <w:sz w:val="24"/>
                <w:szCs w:val="24"/>
              </w:rPr>
              <w:t>2/14/2020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39204E" w14:textId="77777777" w:rsidR="007F76BA" w:rsidRPr="00A81B52" w:rsidRDefault="007F76BA" w:rsidP="0007099A">
            <w:pPr>
              <w:pStyle w:val="BodyText"/>
              <w:rPr>
                <w:rFonts w:ascii="Times New Roman" w:hAnsi="Times New Roman" w:cs="Times New Roman"/>
                <w:sz w:val="24"/>
                <w:szCs w:val="24"/>
              </w:rPr>
            </w:pPr>
            <w:r w:rsidRPr="00A81B52">
              <w:rPr>
                <w:rFonts w:ascii="Times New Roman" w:hAnsi="Times New Roman" w:cs="Times New Roman"/>
                <w:sz w:val="24"/>
                <w:szCs w:val="24"/>
              </w:rPr>
              <w:t>California Northstate University Hospital Medical Campus in Elk Grove, Technical Memo Revision 1 to Laguna Stonelake Level 1 Sewer Study (Sanitary Sewer Master Plan). Sacramento, CA. Prepared for Sacramento Area Sewer District,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992349" w14:textId="77777777" w:rsidR="007F76BA" w:rsidRPr="002D76E1" w:rsidRDefault="007F76BA" w:rsidP="0007099A">
            <w:pPr>
              <w:spacing w:line="240" w:lineRule="auto"/>
              <w:jc w:val="center"/>
              <w:rPr>
                <w:sz w:val="24"/>
                <w:szCs w:val="24"/>
              </w:rPr>
            </w:pPr>
          </w:p>
        </w:tc>
      </w:tr>
      <w:tr w:rsidR="007F76BA" w:rsidRPr="002D76E1" w14:paraId="62FB884D" w14:textId="77777777" w:rsidTr="0007099A">
        <w:tc>
          <w:tcPr>
            <w:tcW w:w="1047" w:type="dxa"/>
            <w:tcBorders>
              <w:top w:val="single" w:sz="4" w:space="0" w:color="auto"/>
              <w:left w:val="single" w:sz="4" w:space="0" w:color="auto"/>
              <w:bottom w:val="single" w:sz="4" w:space="0" w:color="auto"/>
              <w:right w:val="single" w:sz="4" w:space="0" w:color="auto"/>
            </w:tcBorders>
          </w:tcPr>
          <w:p w14:paraId="057ED54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C863D2" w14:textId="77777777" w:rsidR="007F76BA" w:rsidRDefault="007F76BA" w:rsidP="0007099A">
            <w:pPr>
              <w:spacing w:line="240" w:lineRule="auto"/>
              <w:jc w:val="center"/>
              <w:rPr>
                <w:sz w:val="24"/>
                <w:szCs w:val="24"/>
              </w:rPr>
            </w:pPr>
            <w:r>
              <w:rPr>
                <w:sz w:val="24"/>
                <w:szCs w:val="24"/>
              </w:rPr>
              <w:t>2/14/2020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AA727D" w14:textId="77777777" w:rsidR="007F76BA" w:rsidRPr="0061754B" w:rsidRDefault="007F76BA" w:rsidP="0007099A">
            <w:pPr>
              <w:pStyle w:val="BodyText"/>
              <w:rPr>
                <w:rFonts w:ascii="Times New Roman" w:hAnsi="Times New Roman" w:cs="Times New Roman"/>
                <w:sz w:val="24"/>
                <w:szCs w:val="24"/>
              </w:rPr>
            </w:pPr>
            <w:r w:rsidRPr="009D3599">
              <w:rPr>
                <w:rFonts w:ascii="Times New Roman" w:hAnsi="Times New Roman" w:cs="Times New Roman"/>
                <w:sz w:val="24"/>
                <w:szCs w:val="24"/>
              </w:rPr>
              <w:t>Technical Memo Revision 1 to Laguna Stonelake Level 1 Sewer Study (Sanitary Sewer Master Plan), January 19,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F7015A" w14:textId="77777777" w:rsidR="007F76BA" w:rsidRPr="002D76E1" w:rsidRDefault="007F76BA" w:rsidP="0007099A">
            <w:pPr>
              <w:spacing w:line="240" w:lineRule="auto"/>
              <w:jc w:val="center"/>
              <w:rPr>
                <w:sz w:val="24"/>
                <w:szCs w:val="24"/>
              </w:rPr>
            </w:pPr>
          </w:p>
        </w:tc>
      </w:tr>
      <w:tr w:rsidR="007F76BA" w:rsidRPr="002D76E1" w14:paraId="79DDD9B0" w14:textId="77777777" w:rsidTr="0007099A">
        <w:tc>
          <w:tcPr>
            <w:tcW w:w="1047" w:type="dxa"/>
            <w:tcBorders>
              <w:top w:val="single" w:sz="4" w:space="0" w:color="auto"/>
              <w:left w:val="single" w:sz="4" w:space="0" w:color="auto"/>
              <w:bottom w:val="single" w:sz="4" w:space="0" w:color="auto"/>
              <w:right w:val="single" w:sz="4" w:space="0" w:color="auto"/>
            </w:tcBorders>
          </w:tcPr>
          <w:p w14:paraId="66A8CB0F"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82FD86" w14:textId="77777777" w:rsidR="007F76BA" w:rsidRDefault="007F76BA" w:rsidP="0007099A">
            <w:pPr>
              <w:spacing w:line="240" w:lineRule="auto"/>
              <w:jc w:val="center"/>
              <w:rPr>
                <w:sz w:val="24"/>
                <w:szCs w:val="24"/>
              </w:rPr>
            </w:pPr>
            <w:r>
              <w:rPr>
                <w:sz w:val="24"/>
                <w:szCs w:val="24"/>
              </w:rPr>
              <w:t>2/18/2020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450047" w14:textId="77777777" w:rsidR="007F76BA" w:rsidRPr="001C5788" w:rsidRDefault="007F76BA" w:rsidP="0007099A">
            <w:pPr>
              <w:pStyle w:val="BodyText"/>
              <w:rPr>
                <w:rFonts w:ascii="Times New Roman" w:hAnsi="Times New Roman" w:cs="Times New Roman"/>
                <w:sz w:val="24"/>
                <w:szCs w:val="24"/>
              </w:rPr>
            </w:pPr>
            <w:r w:rsidRPr="0061754B">
              <w:rPr>
                <w:rFonts w:ascii="Times New Roman" w:hAnsi="Times New Roman" w:cs="Times New Roman"/>
                <w:sz w:val="24"/>
                <w:szCs w:val="24"/>
              </w:rPr>
              <w:t xml:space="preserve">California Employment Development Department. 2020. Current Employment Statistics – Sacramento County. </w:t>
            </w:r>
            <w:r w:rsidRPr="0061754B">
              <w:rPr>
                <w:rFonts w:ascii="Times New Roman" w:hAnsi="Times New Roman" w:cs="Times New Roman"/>
                <w:sz w:val="24"/>
                <w:szCs w:val="24"/>
                <w:lang w:val="fr-FR"/>
              </w:rPr>
              <w:t xml:space="preserve">Available: https://data.edd.ca.gov/Industry-Information-/Current-Employment-Statistics-Sacramento-County/bqcw-4z3x. </w:t>
            </w:r>
            <w:r w:rsidRPr="0061754B">
              <w:rPr>
                <w:rFonts w:ascii="Times New Roman" w:hAnsi="Times New Roman" w:cs="Times New Roman"/>
                <w:sz w:val="24"/>
                <w:szCs w:val="24"/>
              </w:rPr>
              <w:t>Accessed February 18,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2894B6" w14:textId="77777777" w:rsidR="007F76BA" w:rsidRPr="002D76E1" w:rsidRDefault="007F76BA" w:rsidP="0007099A">
            <w:pPr>
              <w:spacing w:line="240" w:lineRule="auto"/>
              <w:jc w:val="center"/>
              <w:rPr>
                <w:sz w:val="24"/>
                <w:szCs w:val="24"/>
              </w:rPr>
            </w:pPr>
          </w:p>
        </w:tc>
      </w:tr>
      <w:tr w:rsidR="007F76BA" w:rsidRPr="002D76E1" w14:paraId="0D486CD8" w14:textId="77777777" w:rsidTr="0007099A">
        <w:tc>
          <w:tcPr>
            <w:tcW w:w="1047" w:type="dxa"/>
            <w:tcBorders>
              <w:top w:val="single" w:sz="4" w:space="0" w:color="auto"/>
              <w:left w:val="single" w:sz="4" w:space="0" w:color="auto"/>
              <w:bottom w:val="single" w:sz="4" w:space="0" w:color="auto"/>
              <w:right w:val="single" w:sz="4" w:space="0" w:color="auto"/>
            </w:tcBorders>
          </w:tcPr>
          <w:p w14:paraId="4EF5316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74BE4B" w14:textId="77777777" w:rsidR="007F76BA" w:rsidRPr="002D76E1" w:rsidRDefault="007F76BA" w:rsidP="0007099A">
            <w:pPr>
              <w:spacing w:line="240" w:lineRule="auto"/>
              <w:jc w:val="center"/>
              <w:rPr>
                <w:sz w:val="24"/>
                <w:szCs w:val="24"/>
              </w:rPr>
            </w:pPr>
            <w:r>
              <w:rPr>
                <w:sz w:val="24"/>
                <w:szCs w:val="24"/>
              </w:rPr>
              <w:t>2/18/2020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B50B7A"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U.S. Geological Survey. 2020. Areas of Land Subsidence in California. Accessed.5/15/2020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86250E" w14:textId="77777777" w:rsidR="007F76BA" w:rsidRPr="002D76E1" w:rsidRDefault="007F76BA" w:rsidP="0007099A">
            <w:pPr>
              <w:spacing w:line="240" w:lineRule="auto"/>
              <w:jc w:val="center"/>
              <w:rPr>
                <w:sz w:val="24"/>
                <w:szCs w:val="24"/>
              </w:rPr>
            </w:pPr>
          </w:p>
        </w:tc>
      </w:tr>
      <w:tr w:rsidR="007F76BA" w:rsidRPr="002D76E1" w14:paraId="12619D49" w14:textId="77777777" w:rsidTr="0007099A">
        <w:tc>
          <w:tcPr>
            <w:tcW w:w="1047" w:type="dxa"/>
            <w:tcBorders>
              <w:top w:val="single" w:sz="4" w:space="0" w:color="auto"/>
              <w:left w:val="single" w:sz="4" w:space="0" w:color="auto"/>
              <w:bottom w:val="single" w:sz="4" w:space="0" w:color="auto"/>
              <w:right w:val="single" w:sz="4" w:space="0" w:color="auto"/>
            </w:tcBorders>
          </w:tcPr>
          <w:p w14:paraId="2E845D6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FF33F2" w14:textId="77777777" w:rsidR="007F76BA" w:rsidRDefault="007F76BA" w:rsidP="0007099A">
            <w:pPr>
              <w:spacing w:line="240" w:lineRule="auto"/>
              <w:jc w:val="center"/>
              <w:rPr>
                <w:sz w:val="24"/>
                <w:szCs w:val="24"/>
              </w:rPr>
            </w:pPr>
            <w:r>
              <w:rPr>
                <w:sz w:val="24"/>
                <w:szCs w:val="24"/>
              </w:rPr>
              <w:t>2/19/2020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789F5C"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California Environmental Protection Agency. 2020. Site cleanup Cortese List and CDO and CAO list. Accessed February 19,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865B18" w14:textId="77777777" w:rsidR="007F76BA" w:rsidRPr="002D76E1" w:rsidRDefault="007F76BA" w:rsidP="0007099A">
            <w:pPr>
              <w:spacing w:line="240" w:lineRule="auto"/>
              <w:jc w:val="center"/>
              <w:rPr>
                <w:sz w:val="24"/>
                <w:szCs w:val="24"/>
              </w:rPr>
            </w:pPr>
          </w:p>
        </w:tc>
      </w:tr>
      <w:tr w:rsidR="007F76BA" w:rsidRPr="002D76E1" w14:paraId="7EC49DC5" w14:textId="77777777" w:rsidTr="0007099A">
        <w:tc>
          <w:tcPr>
            <w:tcW w:w="1047" w:type="dxa"/>
            <w:tcBorders>
              <w:top w:val="single" w:sz="4" w:space="0" w:color="auto"/>
              <w:left w:val="single" w:sz="4" w:space="0" w:color="auto"/>
              <w:bottom w:val="single" w:sz="4" w:space="0" w:color="auto"/>
              <w:right w:val="single" w:sz="4" w:space="0" w:color="auto"/>
            </w:tcBorders>
          </w:tcPr>
          <w:p w14:paraId="45DBACC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7FE4B3" w14:textId="77777777" w:rsidR="007F76BA" w:rsidRDefault="007F76BA" w:rsidP="0007099A">
            <w:pPr>
              <w:spacing w:line="240" w:lineRule="auto"/>
              <w:jc w:val="center"/>
              <w:rPr>
                <w:sz w:val="24"/>
                <w:szCs w:val="24"/>
              </w:rPr>
            </w:pPr>
            <w:r>
              <w:rPr>
                <w:sz w:val="24"/>
                <w:szCs w:val="24"/>
              </w:rPr>
              <w:t>2/19/2020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75666B"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Sacramento Area Council of Governments. n.d. Franklin Field Safety Zones: KML download. Accessed February 12,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E6E3F9" w14:textId="77777777" w:rsidR="007F76BA" w:rsidRPr="002D76E1" w:rsidRDefault="007F76BA" w:rsidP="0007099A">
            <w:pPr>
              <w:spacing w:line="240" w:lineRule="auto"/>
              <w:jc w:val="center"/>
              <w:rPr>
                <w:sz w:val="24"/>
                <w:szCs w:val="24"/>
              </w:rPr>
            </w:pPr>
          </w:p>
        </w:tc>
      </w:tr>
      <w:tr w:rsidR="007F76BA" w:rsidRPr="002D76E1" w14:paraId="46071FF7" w14:textId="77777777" w:rsidTr="0007099A">
        <w:tc>
          <w:tcPr>
            <w:tcW w:w="1047" w:type="dxa"/>
            <w:tcBorders>
              <w:top w:val="single" w:sz="4" w:space="0" w:color="auto"/>
              <w:left w:val="single" w:sz="4" w:space="0" w:color="auto"/>
              <w:bottom w:val="single" w:sz="4" w:space="0" w:color="auto"/>
              <w:right w:val="single" w:sz="4" w:space="0" w:color="auto"/>
            </w:tcBorders>
          </w:tcPr>
          <w:p w14:paraId="57E5985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12DCC3" w14:textId="77777777" w:rsidR="007F76BA" w:rsidRPr="002D76E1" w:rsidRDefault="007F76BA" w:rsidP="0007099A">
            <w:pPr>
              <w:spacing w:line="240" w:lineRule="auto"/>
              <w:jc w:val="center"/>
              <w:rPr>
                <w:sz w:val="24"/>
                <w:szCs w:val="24"/>
              </w:rPr>
            </w:pPr>
            <w:r>
              <w:rPr>
                <w:sz w:val="24"/>
                <w:szCs w:val="24"/>
              </w:rPr>
              <w:t>2/19/2020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ABE86D"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State Water Resources Control Board. 2020. GeoTracker Project Search Results. Accessed February 19,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00714A" w14:textId="77777777" w:rsidR="007F76BA" w:rsidRPr="002D76E1" w:rsidRDefault="007F76BA" w:rsidP="0007099A">
            <w:pPr>
              <w:spacing w:line="240" w:lineRule="auto"/>
              <w:jc w:val="center"/>
              <w:rPr>
                <w:sz w:val="24"/>
                <w:szCs w:val="24"/>
              </w:rPr>
            </w:pPr>
          </w:p>
        </w:tc>
      </w:tr>
      <w:tr w:rsidR="007F76BA" w:rsidRPr="002D76E1" w14:paraId="7F742584" w14:textId="77777777" w:rsidTr="0007099A">
        <w:tc>
          <w:tcPr>
            <w:tcW w:w="1047" w:type="dxa"/>
            <w:tcBorders>
              <w:top w:val="single" w:sz="4" w:space="0" w:color="auto"/>
              <w:left w:val="single" w:sz="4" w:space="0" w:color="auto"/>
              <w:bottom w:val="single" w:sz="4" w:space="0" w:color="auto"/>
              <w:right w:val="single" w:sz="4" w:space="0" w:color="auto"/>
            </w:tcBorders>
          </w:tcPr>
          <w:p w14:paraId="1A6218C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5D6029" w14:textId="77777777" w:rsidR="007F76BA" w:rsidRDefault="007F76BA" w:rsidP="0007099A">
            <w:pPr>
              <w:spacing w:line="240" w:lineRule="auto"/>
              <w:jc w:val="center"/>
              <w:rPr>
                <w:sz w:val="24"/>
                <w:szCs w:val="24"/>
              </w:rPr>
            </w:pPr>
            <w:r>
              <w:rPr>
                <w:sz w:val="24"/>
                <w:szCs w:val="24"/>
              </w:rPr>
              <w:t>2/19/2020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3EE4E0"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Sites Identified with Waste Constituents above Hazardous Waste Levels Outside the Waste Management Unit. Accessed February 19,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DF595D" w14:textId="77777777" w:rsidR="007F76BA" w:rsidRPr="002D76E1" w:rsidRDefault="007F76BA" w:rsidP="0007099A">
            <w:pPr>
              <w:spacing w:line="240" w:lineRule="auto"/>
              <w:jc w:val="center"/>
              <w:rPr>
                <w:sz w:val="24"/>
                <w:szCs w:val="24"/>
              </w:rPr>
            </w:pPr>
          </w:p>
        </w:tc>
      </w:tr>
      <w:tr w:rsidR="007F76BA" w:rsidRPr="002D76E1" w14:paraId="1E727B01" w14:textId="77777777" w:rsidTr="0007099A">
        <w:tc>
          <w:tcPr>
            <w:tcW w:w="1047" w:type="dxa"/>
            <w:tcBorders>
              <w:top w:val="single" w:sz="4" w:space="0" w:color="auto"/>
              <w:left w:val="single" w:sz="4" w:space="0" w:color="auto"/>
              <w:bottom w:val="single" w:sz="4" w:space="0" w:color="auto"/>
              <w:right w:val="single" w:sz="4" w:space="0" w:color="auto"/>
            </w:tcBorders>
          </w:tcPr>
          <w:p w14:paraId="25D025E7"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4AC697" w14:textId="77777777" w:rsidR="007F76BA" w:rsidRPr="002D76E1" w:rsidRDefault="007F76BA" w:rsidP="0007099A">
            <w:pPr>
              <w:spacing w:line="240" w:lineRule="auto"/>
              <w:jc w:val="center"/>
              <w:rPr>
                <w:sz w:val="24"/>
                <w:szCs w:val="24"/>
              </w:rPr>
            </w:pPr>
            <w:r>
              <w:rPr>
                <w:sz w:val="24"/>
                <w:szCs w:val="24"/>
              </w:rPr>
              <w:t>2/19/2020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B1671E"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U.S. Environmental Protection Agency. 2020. Search for Superfund Sites Where You Live. Accessed February 19,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CDE90D" w14:textId="77777777" w:rsidR="007F76BA" w:rsidRPr="002D76E1" w:rsidRDefault="007F76BA" w:rsidP="0007099A">
            <w:pPr>
              <w:spacing w:line="240" w:lineRule="auto"/>
              <w:jc w:val="center"/>
              <w:rPr>
                <w:sz w:val="24"/>
                <w:szCs w:val="24"/>
              </w:rPr>
            </w:pPr>
          </w:p>
        </w:tc>
      </w:tr>
      <w:tr w:rsidR="007F76BA" w:rsidRPr="002D76E1" w14:paraId="7AE9C587" w14:textId="77777777" w:rsidTr="0007099A">
        <w:tc>
          <w:tcPr>
            <w:tcW w:w="1047" w:type="dxa"/>
            <w:tcBorders>
              <w:top w:val="single" w:sz="4" w:space="0" w:color="auto"/>
              <w:left w:val="single" w:sz="4" w:space="0" w:color="auto"/>
              <w:bottom w:val="single" w:sz="4" w:space="0" w:color="auto"/>
              <w:right w:val="single" w:sz="4" w:space="0" w:color="auto"/>
            </w:tcBorders>
          </w:tcPr>
          <w:p w14:paraId="28E5A2B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9F252A" w14:textId="77777777" w:rsidR="007F76BA" w:rsidRPr="002D76E1" w:rsidRDefault="007F76BA" w:rsidP="0007099A">
            <w:pPr>
              <w:spacing w:line="240" w:lineRule="auto"/>
              <w:jc w:val="center"/>
              <w:rPr>
                <w:sz w:val="24"/>
                <w:szCs w:val="24"/>
              </w:rPr>
            </w:pPr>
            <w:r w:rsidRPr="002D76E1">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616CF6" w14:textId="77777777" w:rsidR="007F76BA" w:rsidRPr="001C5788" w:rsidRDefault="007F76BA" w:rsidP="0007099A">
            <w:pPr>
              <w:pStyle w:val="BodyText"/>
              <w:rPr>
                <w:rFonts w:ascii="Times New Roman" w:hAnsi="Times New Roman" w:cs="Times New Roman"/>
                <w:sz w:val="24"/>
                <w:szCs w:val="24"/>
              </w:rPr>
            </w:pPr>
            <w:r w:rsidRPr="001C5788">
              <w:rPr>
                <w:rFonts w:ascii="Times New Roman" w:hAnsi="Times New Roman" w:cs="Times New Roman"/>
                <w:sz w:val="24"/>
                <w:szCs w:val="24"/>
              </w:rPr>
              <w:t>California Northstate University College of Medicine Off-Site Water Study. Draft Submittal. Sacramento, CA. Prepared for California Northstate University, Elk Grove, CA, and Sacramento County Water Agency,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9DF5C1" w14:textId="77777777" w:rsidR="007F76BA" w:rsidRPr="002D76E1" w:rsidRDefault="007F76BA" w:rsidP="0007099A">
            <w:pPr>
              <w:spacing w:line="240" w:lineRule="auto"/>
              <w:jc w:val="center"/>
              <w:rPr>
                <w:sz w:val="24"/>
                <w:szCs w:val="24"/>
              </w:rPr>
            </w:pPr>
          </w:p>
        </w:tc>
      </w:tr>
      <w:tr w:rsidR="007F76BA" w:rsidRPr="00596706" w14:paraId="15BAF7A4" w14:textId="77777777" w:rsidTr="0007099A">
        <w:tc>
          <w:tcPr>
            <w:tcW w:w="1047" w:type="dxa"/>
            <w:tcBorders>
              <w:top w:val="single" w:sz="4" w:space="0" w:color="auto"/>
              <w:left w:val="single" w:sz="4" w:space="0" w:color="auto"/>
              <w:bottom w:val="single" w:sz="4" w:space="0" w:color="auto"/>
              <w:right w:val="single" w:sz="4" w:space="0" w:color="auto"/>
            </w:tcBorders>
          </w:tcPr>
          <w:p w14:paraId="754BB2C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160A9A" w14:textId="77777777" w:rsidR="007F76BA" w:rsidRDefault="007F76BA" w:rsidP="0007099A">
            <w:pPr>
              <w:spacing w:line="240" w:lineRule="auto"/>
              <w:jc w:val="center"/>
              <w:rPr>
                <w:sz w:val="24"/>
                <w:szCs w:val="24"/>
              </w:rPr>
            </w:pPr>
            <w:r>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A1AA76" w14:textId="77777777" w:rsidR="007F76BA" w:rsidRPr="00B14F10" w:rsidRDefault="007F76BA" w:rsidP="0007099A">
            <w:pPr>
              <w:pStyle w:val="BodyText"/>
              <w:rPr>
                <w:rFonts w:ascii="Times New Roman" w:hAnsi="Times New Roman" w:cs="Times New Roman"/>
                <w:iCs/>
                <w:sz w:val="24"/>
                <w:szCs w:val="24"/>
              </w:rPr>
            </w:pPr>
            <w:r w:rsidRPr="000C76D2">
              <w:rPr>
                <w:rFonts w:ascii="Times New Roman" w:hAnsi="Times New Roman" w:cs="Times New Roman"/>
                <w:iCs/>
                <w:sz w:val="24"/>
                <w:szCs w:val="24"/>
              </w:rPr>
              <w:t xml:space="preserve">Wood Rodgers. California Northstate University College of Medicine Off-Site Water Study. Prepared for California Northstate University and Sacramento County Water Agency.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1535BA" w14:textId="77777777" w:rsidR="007F76BA" w:rsidRPr="00596706" w:rsidRDefault="007F76BA" w:rsidP="0007099A">
            <w:pPr>
              <w:spacing w:line="240" w:lineRule="auto"/>
              <w:jc w:val="center"/>
              <w:rPr>
                <w:sz w:val="24"/>
                <w:szCs w:val="24"/>
              </w:rPr>
            </w:pPr>
          </w:p>
        </w:tc>
      </w:tr>
      <w:tr w:rsidR="007F76BA" w:rsidRPr="00596706" w14:paraId="30F138AD" w14:textId="77777777" w:rsidTr="0007099A">
        <w:tc>
          <w:tcPr>
            <w:tcW w:w="1047" w:type="dxa"/>
            <w:tcBorders>
              <w:top w:val="single" w:sz="4" w:space="0" w:color="auto"/>
              <w:left w:val="single" w:sz="4" w:space="0" w:color="auto"/>
              <w:bottom w:val="single" w:sz="4" w:space="0" w:color="auto"/>
              <w:right w:val="single" w:sz="4" w:space="0" w:color="auto"/>
            </w:tcBorders>
          </w:tcPr>
          <w:p w14:paraId="40BB049A"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AC605C" w14:textId="77777777" w:rsidR="007F76BA" w:rsidRDefault="007F76BA" w:rsidP="0007099A">
            <w:pPr>
              <w:spacing w:line="240" w:lineRule="auto"/>
              <w:jc w:val="center"/>
              <w:rPr>
                <w:sz w:val="24"/>
                <w:szCs w:val="24"/>
              </w:rPr>
            </w:pPr>
            <w:r>
              <w:rPr>
                <w:sz w:val="24"/>
                <w:szCs w:val="24"/>
              </w:rPr>
              <w:t>2/24/2020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F99026" w14:textId="77777777" w:rsidR="007F76BA" w:rsidRPr="00596706" w:rsidRDefault="007F76BA" w:rsidP="0007099A">
            <w:pPr>
              <w:pStyle w:val="BodyText"/>
              <w:rPr>
                <w:rFonts w:ascii="Times New Roman" w:hAnsi="Times New Roman" w:cs="Times New Roman"/>
                <w:iCs/>
                <w:sz w:val="24"/>
                <w:szCs w:val="24"/>
              </w:rPr>
            </w:pPr>
            <w:r w:rsidRPr="00B14F10">
              <w:rPr>
                <w:rFonts w:ascii="Times New Roman" w:hAnsi="Times New Roman" w:cs="Times New Roman"/>
                <w:iCs/>
                <w:sz w:val="24"/>
                <w:szCs w:val="24"/>
              </w:rPr>
              <w:t xml:space="preserve">Elk Grove Church of Christ. 2020. Worship &amp; Class Times. </w:t>
            </w:r>
            <w:r w:rsidRPr="00596706">
              <w:rPr>
                <w:rFonts w:ascii="Times New Roman" w:hAnsi="Times New Roman" w:cs="Times New Roman"/>
                <w:iCs/>
                <w:sz w:val="24"/>
                <w:szCs w:val="24"/>
              </w:rPr>
              <w:t>Available: https://egchurchofchrist.org/times-directions.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1BDCC4" w14:textId="77777777" w:rsidR="007F76BA" w:rsidRPr="00596706" w:rsidRDefault="007F76BA" w:rsidP="0007099A">
            <w:pPr>
              <w:spacing w:line="240" w:lineRule="auto"/>
              <w:jc w:val="center"/>
              <w:rPr>
                <w:sz w:val="24"/>
                <w:szCs w:val="24"/>
              </w:rPr>
            </w:pPr>
          </w:p>
        </w:tc>
      </w:tr>
      <w:tr w:rsidR="007F76BA" w:rsidRPr="002D76E1" w14:paraId="5B92BC09" w14:textId="77777777" w:rsidTr="0007099A">
        <w:tc>
          <w:tcPr>
            <w:tcW w:w="1047" w:type="dxa"/>
            <w:tcBorders>
              <w:top w:val="single" w:sz="4" w:space="0" w:color="auto"/>
              <w:left w:val="single" w:sz="4" w:space="0" w:color="auto"/>
              <w:bottom w:val="single" w:sz="4" w:space="0" w:color="auto"/>
              <w:right w:val="single" w:sz="4" w:space="0" w:color="auto"/>
            </w:tcBorders>
          </w:tcPr>
          <w:p w14:paraId="311806DC" w14:textId="77777777" w:rsidR="007F76BA" w:rsidRPr="0059670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CC00BD" w14:textId="77777777" w:rsidR="007F76BA" w:rsidRDefault="007F76BA" w:rsidP="0007099A">
            <w:pPr>
              <w:spacing w:line="240" w:lineRule="auto"/>
              <w:jc w:val="center"/>
              <w:rPr>
                <w:sz w:val="24"/>
                <w:szCs w:val="24"/>
              </w:rPr>
            </w:pPr>
            <w:r>
              <w:rPr>
                <w:sz w:val="24"/>
                <w:szCs w:val="24"/>
              </w:rPr>
              <w:t>3/2/2020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450BD6" w14:textId="77777777" w:rsidR="007F76BA" w:rsidRPr="007719BA" w:rsidRDefault="007F76BA" w:rsidP="0007099A">
            <w:pPr>
              <w:pStyle w:val="BodyText"/>
              <w:rPr>
                <w:rFonts w:ascii="Times New Roman" w:hAnsi="Times New Roman" w:cs="Times New Roman"/>
                <w:iCs/>
                <w:sz w:val="24"/>
                <w:szCs w:val="24"/>
              </w:rPr>
            </w:pPr>
            <w:r w:rsidRPr="00B14F10">
              <w:rPr>
                <w:rFonts w:ascii="Times New Roman" w:hAnsi="Times New Roman" w:cs="Times New Roman"/>
                <w:iCs/>
                <w:sz w:val="24"/>
                <w:szCs w:val="24"/>
                <w:lang w:val="fr-FR"/>
              </w:rPr>
              <w:t xml:space="preserve">2020. Elk Grove Municipal Code Chapter 6.32: Noise Control. </w:t>
            </w:r>
            <w:r w:rsidRPr="00B14F10">
              <w:rPr>
                <w:rFonts w:ascii="Times New Roman" w:hAnsi="Times New Roman" w:cs="Times New Roman"/>
                <w:iCs/>
                <w:sz w:val="24"/>
                <w:szCs w:val="24"/>
              </w:rPr>
              <w:t xml:space="preserve">Available: </w:t>
            </w:r>
            <w:r w:rsidRPr="00B14F10">
              <w:rPr>
                <w:rFonts w:ascii="Times New Roman" w:hAnsi="Times New Roman" w:cs="Times New Roman"/>
                <w:iCs/>
                <w:sz w:val="24"/>
                <w:szCs w:val="24"/>
              </w:rPr>
              <w:lastRenderedPageBreak/>
              <w:t>https://www.codepublishing.com/CA/ElkGrove/html/ElkGrove06/ElkGrove0632.html. Accessed March 18,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E3B490" w14:textId="77777777" w:rsidR="007F76BA" w:rsidRPr="002D76E1" w:rsidRDefault="007F76BA" w:rsidP="0007099A">
            <w:pPr>
              <w:spacing w:line="240" w:lineRule="auto"/>
              <w:jc w:val="center"/>
              <w:rPr>
                <w:sz w:val="24"/>
                <w:szCs w:val="24"/>
              </w:rPr>
            </w:pPr>
          </w:p>
        </w:tc>
      </w:tr>
      <w:tr w:rsidR="007F76BA" w:rsidRPr="002D76E1" w14:paraId="3C69382B" w14:textId="77777777" w:rsidTr="0007099A">
        <w:tc>
          <w:tcPr>
            <w:tcW w:w="1047" w:type="dxa"/>
            <w:tcBorders>
              <w:top w:val="single" w:sz="4" w:space="0" w:color="auto"/>
              <w:left w:val="single" w:sz="4" w:space="0" w:color="auto"/>
              <w:bottom w:val="single" w:sz="4" w:space="0" w:color="auto"/>
              <w:right w:val="single" w:sz="4" w:space="0" w:color="auto"/>
            </w:tcBorders>
          </w:tcPr>
          <w:p w14:paraId="27449E0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6EE176" w14:textId="77777777" w:rsidR="007F76BA" w:rsidRDefault="007F76BA" w:rsidP="0007099A">
            <w:pPr>
              <w:spacing w:line="240" w:lineRule="auto"/>
              <w:jc w:val="center"/>
              <w:rPr>
                <w:sz w:val="24"/>
                <w:szCs w:val="24"/>
              </w:rPr>
            </w:pPr>
            <w:r>
              <w:rPr>
                <w:sz w:val="24"/>
                <w:szCs w:val="24"/>
              </w:rPr>
              <w:t>3/4/2020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CC35D2" w14:textId="77777777" w:rsidR="007F76BA" w:rsidRPr="001478C8" w:rsidRDefault="007F76BA" w:rsidP="0007099A">
            <w:pPr>
              <w:pStyle w:val="BodyText"/>
              <w:rPr>
                <w:rFonts w:ascii="Times New Roman" w:hAnsi="Times New Roman" w:cs="Times New Roman"/>
                <w:iCs/>
                <w:sz w:val="24"/>
                <w:szCs w:val="24"/>
              </w:rPr>
            </w:pPr>
            <w:r w:rsidRPr="007D20E1">
              <w:rPr>
                <w:rFonts w:ascii="Times New Roman" w:hAnsi="Times New Roman" w:cs="Times New Roman"/>
                <w:iCs/>
                <w:sz w:val="24"/>
                <w:szCs w:val="24"/>
              </w:rPr>
              <w:t>2020. Elk Grove Libraries. Available: https://www.elkgrovecity.org/residents/local_resources/elk_grove_libraries. Accessed March 4,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399DD9" w14:textId="77777777" w:rsidR="007F76BA" w:rsidRPr="002D76E1" w:rsidRDefault="007F76BA" w:rsidP="0007099A">
            <w:pPr>
              <w:spacing w:line="240" w:lineRule="auto"/>
              <w:jc w:val="center"/>
              <w:rPr>
                <w:sz w:val="24"/>
                <w:szCs w:val="24"/>
              </w:rPr>
            </w:pPr>
          </w:p>
        </w:tc>
      </w:tr>
      <w:tr w:rsidR="007F76BA" w:rsidRPr="002D76E1" w14:paraId="08B98C8F" w14:textId="77777777" w:rsidTr="0007099A">
        <w:tc>
          <w:tcPr>
            <w:tcW w:w="1047" w:type="dxa"/>
            <w:tcBorders>
              <w:top w:val="single" w:sz="4" w:space="0" w:color="auto"/>
              <w:left w:val="single" w:sz="4" w:space="0" w:color="auto"/>
              <w:bottom w:val="single" w:sz="4" w:space="0" w:color="auto"/>
              <w:right w:val="single" w:sz="4" w:space="0" w:color="auto"/>
            </w:tcBorders>
          </w:tcPr>
          <w:p w14:paraId="2B9C952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12B03E" w14:textId="77777777" w:rsidR="007F76BA" w:rsidRDefault="007F76BA" w:rsidP="0007099A">
            <w:pPr>
              <w:spacing w:line="240" w:lineRule="auto"/>
              <w:jc w:val="center"/>
              <w:rPr>
                <w:sz w:val="24"/>
                <w:szCs w:val="24"/>
              </w:rPr>
            </w:pPr>
            <w:r>
              <w:rPr>
                <w:sz w:val="24"/>
                <w:szCs w:val="24"/>
              </w:rPr>
              <w:t>3/6/2020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000168" w14:textId="77777777" w:rsidR="007F76BA" w:rsidRPr="007719BA" w:rsidRDefault="007F76BA" w:rsidP="0007099A">
            <w:pPr>
              <w:pStyle w:val="BodyText"/>
              <w:rPr>
                <w:rFonts w:ascii="Times New Roman" w:hAnsi="Times New Roman" w:cs="Times New Roman"/>
                <w:iCs/>
                <w:sz w:val="24"/>
                <w:szCs w:val="24"/>
              </w:rPr>
            </w:pPr>
            <w:r w:rsidRPr="001478C8">
              <w:rPr>
                <w:rFonts w:ascii="Times New Roman" w:hAnsi="Times New Roman" w:cs="Times New Roman"/>
                <w:iCs/>
                <w:sz w:val="24"/>
                <w:szCs w:val="24"/>
              </w:rPr>
              <w:t>2020. Aviation Environmental Design Tool (AEDT) Version 3c. Available: https://aedt.faa.gov/. Accessed April 14,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42C62D" w14:textId="77777777" w:rsidR="007F76BA" w:rsidRPr="002D76E1" w:rsidRDefault="007F76BA" w:rsidP="0007099A">
            <w:pPr>
              <w:spacing w:line="240" w:lineRule="auto"/>
              <w:jc w:val="center"/>
              <w:rPr>
                <w:sz w:val="24"/>
                <w:szCs w:val="24"/>
              </w:rPr>
            </w:pPr>
          </w:p>
        </w:tc>
      </w:tr>
      <w:tr w:rsidR="007F76BA" w:rsidRPr="002D76E1" w14:paraId="1E3CA67E" w14:textId="77777777" w:rsidTr="0007099A">
        <w:tc>
          <w:tcPr>
            <w:tcW w:w="1047" w:type="dxa"/>
            <w:tcBorders>
              <w:top w:val="single" w:sz="4" w:space="0" w:color="auto"/>
              <w:left w:val="single" w:sz="4" w:space="0" w:color="auto"/>
              <w:bottom w:val="single" w:sz="4" w:space="0" w:color="auto"/>
              <w:right w:val="single" w:sz="4" w:space="0" w:color="auto"/>
            </w:tcBorders>
          </w:tcPr>
          <w:p w14:paraId="5152061E"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C18144" w14:textId="77777777" w:rsidR="007F76BA" w:rsidRPr="002D76E1" w:rsidRDefault="007F76BA" w:rsidP="0007099A">
            <w:pPr>
              <w:spacing w:line="240" w:lineRule="auto"/>
              <w:jc w:val="center"/>
              <w:rPr>
                <w:sz w:val="24"/>
                <w:szCs w:val="24"/>
              </w:rPr>
            </w:pPr>
            <w:r>
              <w:rPr>
                <w:sz w:val="24"/>
                <w:szCs w:val="24"/>
              </w:rPr>
              <w:t>3/12/2020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88FBC5" w14:textId="77777777" w:rsidR="007F76BA" w:rsidRPr="007719BA" w:rsidRDefault="007F76BA" w:rsidP="0007099A">
            <w:pPr>
              <w:pStyle w:val="BodyText"/>
              <w:rPr>
                <w:rFonts w:ascii="Times New Roman" w:hAnsi="Times New Roman" w:cs="Times New Roman"/>
                <w:iCs/>
                <w:sz w:val="24"/>
                <w:szCs w:val="24"/>
              </w:rPr>
            </w:pPr>
            <w:r w:rsidRPr="007719BA">
              <w:rPr>
                <w:rFonts w:ascii="Times New Roman" w:hAnsi="Times New Roman" w:cs="Times New Roman"/>
                <w:iCs/>
                <w:sz w:val="24"/>
                <w:szCs w:val="24"/>
              </w:rPr>
              <w:t xml:space="preserve">California Department of Transportation. 2020. Scenic Highways. </w:t>
            </w:r>
            <w:r w:rsidRPr="00942015">
              <w:rPr>
                <w:rFonts w:ascii="Times New Roman" w:hAnsi="Times New Roman" w:cs="Times New Roman"/>
                <w:iCs/>
                <w:sz w:val="24"/>
                <w:szCs w:val="24"/>
                <w:lang w:val="fr-FR"/>
              </w:rPr>
              <w:t xml:space="preserve">Available: https://dot.ca.gov/programs/design/lap-landscape-architecture-and-community-livability/lap-liv-i-scenic-highways. </w:t>
            </w:r>
            <w:r w:rsidRPr="007719BA">
              <w:rPr>
                <w:rFonts w:ascii="Times New Roman" w:hAnsi="Times New Roman" w:cs="Times New Roman"/>
                <w:iCs/>
                <w:sz w:val="24"/>
                <w:szCs w:val="24"/>
              </w:rPr>
              <w:t>Accessed March 12,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2FAE3F" w14:textId="77777777" w:rsidR="007F76BA" w:rsidRPr="002D76E1" w:rsidRDefault="007F76BA" w:rsidP="0007099A">
            <w:pPr>
              <w:spacing w:line="240" w:lineRule="auto"/>
              <w:jc w:val="center"/>
              <w:rPr>
                <w:sz w:val="24"/>
                <w:szCs w:val="24"/>
              </w:rPr>
            </w:pPr>
          </w:p>
        </w:tc>
      </w:tr>
      <w:tr w:rsidR="007F76BA" w:rsidRPr="002D76E1" w14:paraId="1248496B" w14:textId="77777777" w:rsidTr="0007099A">
        <w:tc>
          <w:tcPr>
            <w:tcW w:w="1047" w:type="dxa"/>
            <w:tcBorders>
              <w:top w:val="single" w:sz="4" w:space="0" w:color="auto"/>
              <w:left w:val="single" w:sz="4" w:space="0" w:color="auto"/>
              <w:bottom w:val="single" w:sz="4" w:space="0" w:color="auto"/>
              <w:right w:val="single" w:sz="4" w:space="0" w:color="auto"/>
            </w:tcBorders>
          </w:tcPr>
          <w:p w14:paraId="17CBF02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C849AF" w14:textId="77777777" w:rsidR="007F76BA" w:rsidRDefault="007F76BA" w:rsidP="0007099A">
            <w:pPr>
              <w:spacing w:line="240" w:lineRule="auto"/>
              <w:jc w:val="center"/>
              <w:rPr>
                <w:sz w:val="24"/>
                <w:szCs w:val="24"/>
              </w:rPr>
            </w:pPr>
            <w:r>
              <w:rPr>
                <w:sz w:val="24"/>
                <w:szCs w:val="24"/>
              </w:rPr>
              <w:t>3/20/2020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BF5F51" w14:textId="77777777" w:rsidR="007F76BA" w:rsidRPr="00946F1D" w:rsidRDefault="007F76BA" w:rsidP="0007099A">
            <w:pPr>
              <w:pStyle w:val="BodyTextReference"/>
              <w:ind w:left="-14" w:firstLine="14"/>
              <w:rPr>
                <w:rFonts w:ascii="Times New Roman" w:hAnsi="Times New Roman" w:cs="Times New Roman"/>
                <w:sz w:val="24"/>
                <w:szCs w:val="24"/>
              </w:rPr>
            </w:pPr>
            <w:r w:rsidRPr="00C95EE4">
              <w:rPr>
                <w:rFonts w:ascii="Times New Roman" w:hAnsi="Times New Roman" w:cs="Times New Roman"/>
                <w:sz w:val="24"/>
                <w:szCs w:val="24"/>
              </w:rPr>
              <w:t>Association of State Dam Safety Officers. 2020. Dam Failures and Incidents. Accessed March 20,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B88EBA" w14:textId="77777777" w:rsidR="007F76BA" w:rsidRPr="002D76E1" w:rsidRDefault="007F76BA" w:rsidP="0007099A">
            <w:pPr>
              <w:spacing w:line="240" w:lineRule="auto"/>
              <w:jc w:val="center"/>
              <w:rPr>
                <w:sz w:val="24"/>
                <w:szCs w:val="24"/>
              </w:rPr>
            </w:pPr>
          </w:p>
        </w:tc>
      </w:tr>
      <w:tr w:rsidR="007F76BA" w:rsidRPr="002D76E1" w14:paraId="554E1696" w14:textId="77777777" w:rsidTr="0007099A">
        <w:tc>
          <w:tcPr>
            <w:tcW w:w="1047" w:type="dxa"/>
            <w:tcBorders>
              <w:top w:val="single" w:sz="4" w:space="0" w:color="auto"/>
              <w:left w:val="single" w:sz="4" w:space="0" w:color="auto"/>
              <w:bottom w:val="single" w:sz="4" w:space="0" w:color="auto"/>
              <w:right w:val="single" w:sz="4" w:space="0" w:color="auto"/>
            </w:tcBorders>
          </w:tcPr>
          <w:p w14:paraId="7A354B2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1540F" w14:textId="77777777" w:rsidR="007F76BA" w:rsidRDefault="007F76BA" w:rsidP="0007099A">
            <w:pPr>
              <w:spacing w:line="240" w:lineRule="auto"/>
              <w:jc w:val="center"/>
              <w:rPr>
                <w:sz w:val="24"/>
                <w:szCs w:val="24"/>
              </w:rPr>
            </w:pPr>
            <w:r>
              <w:rPr>
                <w:sz w:val="24"/>
                <w:szCs w:val="24"/>
              </w:rPr>
              <w:t>3/20/2020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52C082" w14:textId="77777777" w:rsidR="007F76BA" w:rsidRPr="00946F1D" w:rsidRDefault="007F76BA" w:rsidP="0007099A">
            <w:pPr>
              <w:pStyle w:val="BodyTextReference"/>
              <w:ind w:left="-14" w:firstLine="14"/>
              <w:rPr>
                <w:rFonts w:ascii="Times New Roman" w:hAnsi="Times New Roman" w:cs="Times New Roman"/>
                <w:sz w:val="24"/>
                <w:szCs w:val="24"/>
              </w:rPr>
            </w:pPr>
            <w:r w:rsidRPr="000D7868">
              <w:rPr>
                <w:rFonts w:ascii="Times New Roman" w:hAnsi="Times New Roman" w:cs="Times New Roman"/>
                <w:sz w:val="24"/>
                <w:szCs w:val="24"/>
              </w:rPr>
              <w:t>Bizjak, T. 2020. Nearly 500,000 Sacramento-Area Residents Will Be Safer Because of This Folsom Dam Upgrade. Sacramento Bee. January 20, 2020. Accessed March 20,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AFF4C6" w14:textId="77777777" w:rsidR="007F76BA" w:rsidRPr="002D76E1" w:rsidRDefault="007F76BA" w:rsidP="0007099A">
            <w:pPr>
              <w:spacing w:line="240" w:lineRule="auto"/>
              <w:jc w:val="center"/>
              <w:rPr>
                <w:sz w:val="24"/>
                <w:szCs w:val="24"/>
              </w:rPr>
            </w:pPr>
          </w:p>
        </w:tc>
      </w:tr>
      <w:tr w:rsidR="007F76BA" w:rsidRPr="002D76E1" w14:paraId="40086469" w14:textId="77777777" w:rsidTr="0007099A">
        <w:tc>
          <w:tcPr>
            <w:tcW w:w="1047" w:type="dxa"/>
            <w:tcBorders>
              <w:top w:val="single" w:sz="4" w:space="0" w:color="auto"/>
              <w:left w:val="single" w:sz="4" w:space="0" w:color="auto"/>
              <w:bottom w:val="single" w:sz="4" w:space="0" w:color="auto"/>
              <w:right w:val="single" w:sz="4" w:space="0" w:color="auto"/>
            </w:tcBorders>
          </w:tcPr>
          <w:p w14:paraId="2FC55D5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9AE58A" w14:textId="77777777" w:rsidR="007F76BA" w:rsidRDefault="007F76BA" w:rsidP="0007099A">
            <w:pPr>
              <w:spacing w:line="240" w:lineRule="auto"/>
              <w:jc w:val="center"/>
              <w:rPr>
                <w:sz w:val="24"/>
                <w:szCs w:val="24"/>
              </w:rPr>
            </w:pPr>
            <w:r>
              <w:rPr>
                <w:sz w:val="24"/>
                <w:szCs w:val="24"/>
              </w:rPr>
              <w:t>3/20/2020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64C089" w14:textId="77777777" w:rsidR="007F76BA" w:rsidRPr="00946F1D" w:rsidRDefault="007F76BA" w:rsidP="0007099A">
            <w:pPr>
              <w:pStyle w:val="BodyTextReference"/>
              <w:ind w:left="-14" w:firstLine="14"/>
              <w:rPr>
                <w:rFonts w:ascii="Times New Roman" w:hAnsi="Times New Roman" w:cs="Times New Roman"/>
                <w:sz w:val="24"/>
                <w:szCs w:val="24"/>
              </w:rPr>
            </w:pPr>
            <w:r w:rsidRPr="0010484B">
              <w:rPr>
                <w:rFonts w:ascii="Times New Roman" w:hAnsi="Times New Roman" w:cs="Times New Roman"/>
                <w:sz w:val="24"/>
                <w:szCs w:val="24"/>
              </w:rPr>
              <w:t>U.S. Bureau of Reclamation. 2020. Folsom Dam: Overview. Available: https://www.usbr.gov/projects/index.php?id=74.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3B4D12" w14:textId="77777777" w:rsidR="007F76BA" w:rsidRPr="002D76E1" w:rsidRDefault="007F76BA" w:rsidP="0007099A">
            <w:pPr>
              <w:spacing w:line="240" w:lineRule="auto"/>
              <w:jc w:val="center"/>
              <w:rPr>
                <w:sz w:val="24"/>
                <w:szCs w:val="24"/>
              </w:rPr>
            </w:pPr>
          </w:p>
        </w:tc>
      </w:tr>
      <w:tr w:rsidR="007F76BA" w:rsidRPr="002D76E1" w14:paraId="405DACF9" w14:textId="77777777" w:rsidTr="0007099A">
        <w:tc>
          <w:tcPr>
            <w:tcW w:w="1047" w:type="dxa"/>
            <w:tcBorders>
              <w:top w:val="single" w:sz="4" w:space="0" w:color="auto"/>
              <w:left w:val="single" w:sz="4" w:space="0" w:color="auto"/>
              <w:bottom w:val="single" w:sz="4" w:space="0" w:color="auto"/>
              <w:right w:val="single" w:sz="4" w:space="0" w:color="auto"/>
            </w:tcBorders>
          </w:tcPr>
          <w:p w14:paraId="1D00E4D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56E324" w14:textId="77777777" w:rsidR="007F76BA" w:rsidRDefault="007F76BA" w:rsidP="0007099A">
            <w:pPr>
              <w:spacing w:line="240" w:lineRule="auto"/>
              <w:jc w:val="center"/>
              <w:rPr>
                <w:sz w:val="24"/>
                <w:szCs w:val="24"/>
              </w:rPr>
            </w:pPr>
            <w:r>
              <w:rPr>
                <w:sz w:val="24"/>
                <w:szCs w:val="24"/>
              </w:rPr>
              <w:t>3/25/2020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54C548" w14:textId="77777777" w:rsidR="007F76BA" w:rsidRPr="00C91744" w:rsidRDefault="007F76BA" w:rsidP="0007099A">
            <w:pPr>
              <w:pStyle w:val="BodyTextReference"/>
              <w:ind w:left="-14" w:firstLine="14"/>
              <w:rPr>
                <w:rFonts w:ascii="Times New Roman" w:hAnsi="Times New Roman" w:cs="Times New Roman"/>
                <w:iCs/>
                <w:sz w:val="24"/>
                <w:szCs w:val="24"/>
              </w:rPr>
            </w:pPr>
            <w:r w:rsidRPr="00946F1D">
              <w:rPr>
                <w:rFonts w:ascii="Times New Roman" w:hAnsi="Times New Roman" w:cs="Times New Roman"/>
                <w:sz w:val="24"/>
                <w:szCs w:val="24"/>
              </w:rPr>
              <w:t xml:space="preserve">California Air Pollution Control Officers Association. </w:t>
            </w:r>
            <w:bookmarkStart w:id="0" w:name="_Hlk523323077"/>
            <w:r w:rsidRPr="00946F1D">
              <w:rPr>
                <w:rFonts w:ascii="Times New Roman" w:hAnsi="Times New Roman" w:cs="Times New Roman"/>
                <w:sz w:val="24"/>
                <w:szCs w:val="24"/>
              </w:rPr>
              <w:t xml:space="preserve">2016. California Emissions Estimator Model (CalEEMod), Version 2016.3.2. </w:t>
            </w:r>
            <w:r w:rsidRPr="00946F1D">
              <w:rPr>
                <w:rFonts w:ascii="Times New Roman" w:hAnsi="Times New Roman" w:cs="Times New Roman"/>
                <w:color w:val="000000" w:themeColor="text1"/>
                <w:sz w:val="24"/>
                <w:szCs w:val="24"/>
              </w:rPr>
              <w:t xml:space="preserve">Accessed </w:t>
            </w:r>
            <w:bookmarkEnd w:id="0"/>
            <w:r w:rsidRPr="00946F1D">
              <w:rPr>
                <w:rFonts w:ascii="Times New Roman" w:hAnsi="Times New Roman" w:cs="Times New Roman"/>
                <w:color w:val="000000" w:themeColor="text1"/>
                <w:sz w:val="24"/>
                <w:szCs w:val="24"/>
              </w:rPr>
              <w:t>March 25,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210F87" w14:textId="77777777" w:rsidR="007F76BA" w:rsidRPr="002D76E1" w:rsidRDefault="007F76BA" w:rsidP="0007099A">
            <w:pPr>
              <w:spacing w:line="240" w:lineRule="auto"/>
              <w:jc w:val="center"/>
              <w:rPr>
                <w:sz w:val="24"/>
                <w:szCs w:val="24"/>
              </w:rPr>
            </w:pPr>
          </w:p>
        </w:tc>
      </w:tr>
      <w:tr w:rsidR="007F76BA" w:rsidRPr="002D76E1" w14:paraId="5F16F7CA" w14:textId="77777777" w:rsidTr="0007099A">
        <w:tc>
          <w:tcPr>
            <w:tcW w:w="1047" w:type="dxa"/>
            <w:tcBorders>
              <w:top w:val="single" w:sz="4" w:space="0" w:color="auto"/>
              <w:left w:val="single" w:sz="4" w:space="0" w:color="auto"/>
              <w:bottom w:val="single" w:sz="4" w:space="0" w:color="auto"/>
              <w:right w:val="single" w:sz="4" w:space="0" w:color="auto"/>
            </w:tcBorders>
          </w:tcPr>
          <w:p w14:paraId="64C19AC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5AD732" w14:textId="77777777" w:rsidR="007F76BA" w:rsidRDefault="007F76BA" w:rsidP="0007099A">
            <w:pPr>
              <w:spacing w:line="240" w:lineRule="auto"/>
              <w:jc w:val="center"/>
              <w:rPr>
                <w:sz w:val="24"/>
                <w:szCs w:val="24"/>
              </w:rPr>
            </w:pPr>
            <w:r>
              <w:rPr>
                <w:sz w:val="24"/>
                <w:szCs w:val="24"/>
              </w:rPr>
              <w:t>3/30/2020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FE8763" w14:textId="77777777" w:rsidR="007F76BA" w:rsidRPr="007719BA" w:rsidRDefault="007F76BA" w:rsidP="0007099A">
            <w:pPr>
              <w:pStyle w:val="BodyText"/>
              <w:rPr>
                <w:rFonts w:ascii="Times New Roman" w:hAnsi="Times New Roman" w:cs="Times New Roman"/>
                <w:iCs/>
                <w:sz w:val="24"/>
                <w:szCs w:val="24"/>
              </w:rPr>
            </w:pPr>
            <w:r w:rsidRPr="00C91744">
              <w:rPr>
                <w:rFonts w:ascii="Times New Roman" w:hAnsi="Times New Roman" w:cs="Times New Roman"/>
                <w:iCs/>
                <w:sz w:val="24"/>
                <w:szCs w:val="24"/>
              </w:rPr>
              <w:t>Mobile Sources Air Toxics Protocol Tool. Available: http://sacramentorisk.azurewebsites.net/. Accessed May 13,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9C9BEF" w14:textId="77777777" w:rsidR="007F76BA" w:rsidRPr="002D76E1" w:rsidRDefault="007F76BA" w:rsidP="0007099A">
            <w:pPr>
              <w:spacing w:line="240" w:lineRule="auto"/>
              <w:jc w:val="center"/>
              <w:rPr>
                <w:sz w:val="24"/>
                <w:szCs w:val="24"/>
              </w:rPr>
            </w:pPr>
          </w:p>
        </w:tc>
      </w:tr>
      <w:tr w:rsidR="007F76BA" w:rsidRPr="002D76E1" w14:paraId="0E8966BB" w14:textId="77777777" w:rsidTr="0007099A">
        <w:tc>
          <w:tcPr>
            <w:tcW w:w="1047" w:type="dxa"/>
            <w:tcBorders>
              <w:top w:val="single" w:sz="4" w:space="0" w:color="auto"/>
              <w:left w:val="single" w:sz="4" w:space="0" w:color="auto"/>
              <w:bottom w:val="single" w:sz="4" w:space="0" w:color="auto"/>
              <w:right w:val="single" w:sz="4" w:space="0" w:color="auto"/>
            </w:tcBorders>
          </w:tcPr>
          <w:p w14:paraId="0F2CE3A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26BE15" w14:textId="77777777" w:rsidR="007F76BA" w:rsidRDefault="007F76BA" w:rsidP="0007099A">
            <w:pPr>
              <w:spacing w:line="240" w:lineRule="auto"/>
              <w:jc w:val="center"/>
              <w:rPr>
                <w:sz w:val="24"/>
                <w:szCs w:val="24"/>
              </w:rPr>
            </w:pPr>
            <w:r>
              <w:rPr>
                <w:sz w:val="24"/>
                <w:szCs w:val="24"/>
              </w:rPr>
              <w:t>3/31/2020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5716DB" w14:textId="77777777" w:rsidR="007F76BA" w:rsidRPr="00FB6FC0" w:rsidRDefault="007F76BA" w:rsidP="0007099A">
            <w:pPr>
              <w:pStyle w:val="BodyText"/>
              <w:rPr>
                <w:rFonts w:ascii="Times New Roman" w:hAnsi="Times New Roman" w:cs="Times New Roman"/>
                <w:iCs/>
                <w:sz w:val="24"/>
                <w:szCs w:val="24"/>
              </w:rPr>
            </w:pPr>
            <w:r w:rsidRPr="00EE00DD">
              <w:rPr>
                <w:rFonts w:ascii="Times New Roman" w:hAnsi="Times New Roman" w:cs="Times New Roman"/>
                <w:iCs/>
                <w:sz w:val="24"/>
                <w:szCs w:val="24"/>
              </w:rPr>
              <w:t>Alternative Fuels Data Center. 2020. Alternative Fueling Station Counts by State. Last updated May 6, 2020. Accessed May 6,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148043" w14:textId="77777777" w:rsidR="007F76BA" w:rsidRPr="002D76E1" w:rsidRDefault="007F76BA" w:rsidP="0007099A">
            <w:pPr>
              <w:spacing w:line="240" w:lineRule="auto"/>
              <w:jc w:val="center"/>
              <w:rPr>
                <w:sz w:val="24"/>
                <w:szCs w:val="24"/>
              </w:rPr>
            </w:pPr>
          </w:p>
        </w:tc>
      </w:tr>
      <w:tr w:rsidR="007F76BA" w:rsidRPr="002D76E1" w14:paraId="1AFE1E27" w14:textId="77777777" w:rsidTr="0007099A">
        <w:tc>
          <w:tcPr>
            <w:tcW w:w="1047" w:type="dxa"/>
            <w:tcBorders>
              <w:top w:val="single" w:sz="4" w:space="0" w:color="auto"/>
              <w:left w:val="single" w:sz="4" w:space="0" w:color="auto"/>
              <w:bottom w:val="single" w:sz="4" w:space="0" w:color="auto"/>
              <w:right w:val="single" w:sz="4" w:space="0" w:color="auto"/>
            </w:tcBorders>
          </w:tcPr>
          <w:p w14:paraId="4836C5F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563B45" w14:textId="77777777" w:rsidR="007F76BA" w:rsidRDefault="007F76BA" w:rsidP="0007099A">
            <w:pPr>
              <w:spacing w:line="240" w:lineRule="auto"/>
              <w:jc w:val="center"/>
              <w:rPr>
                <w:sz w:val="24"/>
                <w:szCs w:val="24"/>
              </w:rPr>
            </w:pPr>
            <w:r>
              <w:rPr>
                <w:sz w:val="24"/>
                <w:szCs w:val="24"/>
              </w:rPr>
              <w:t>4/1/2020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2CC765" w14:textId="77777777" w:rsidR="007F76BA" w:rsidRPr="00C91744" w:rsidRDefault="007F76BA" w:rsidP="0007099A">
            <w:pPr>
              <w:pStyle w:val="BodyText"/>
              <w:rPr>
                <w:rFonts w:ascii="Times New Roman" w:hAnsi="Times New Roman" w:cs="Times New Roman"/>
                <w:iCs/>
                <w:sz w:val="24"/>
                <w:szCs w:val="24"/>
              </w:rPr>
            </w:pPr>
            <w:r w:rsidRPr="00FB6FC0">
              <w:rPr>
                <w:rFonts w:ascii="Times New Roman" w:hAnsi="Times New Roman" w:cs="Times New Roman"/>
                <w:iCs/>
                <w:sz w:val="24"/>
                <w:szCs w:val="24"/>
              </w:rPr>
              <w:t>SM&amp;W. 2020 (April 1). Helicopter Noise Report—California Northstate University Medical Center. Prepared for Fong &amp; Chan Architects.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EA34F4" w14:textId="77777777" w:rsidR="007F76BA" w:rsidRPr="002D76E1" w:rsidRDefault="007F76BA" w:rsidP="0007099A">
            <w:pPr>
              <w:spacing w:line="240" w:lineRule="auto"/>
              <w:jc w:val="center"/>
              <w:rPr>
                <w:sz w:val="24"/>
                <w:szCs w:val="24"/>
              </w:rPr>
            </w:pPr>
          </w:p>
        </w:tc>
      </w:tr>
      <w:tr w:rsidR="007F76BA" w:rsidRPr="002D76E1" w14:paraId="45605E39" w14:textId="77777777" w:rsidTr="0007099A">
        <w:tc>
          <w:tcPr>
            <w:tcW w:w="1047" w:type="dxa"/>
            <w:tcBorders>
              <w:top w:val="single" w:sz="4" w:space="0" w:color="auto"/>
              <w:left w:val="single" w:sz="4" w:space="0" w:color="auto"/>
              <w:bottom w:val="single" w:sz="4" w:space="0" w:color="auto"/>
              <w:right w:val="single" w:sz="4" w:space="0" w:color="auto"/>
            </w:tcBorders>
          </w:tcPr>
          <w:p w14:paraId="21D789C6"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CD2EF8" w14:textId="77777777" w:rsidR="007F76BA" w:rsidRPr="002D76E1" w:rsidRDefault="007F76BA" w:rsidP="0007099A">
            <w:pPr>
              <w:spacing w:line="240" w:lineRule="auto"/>
              <w:jc w:val="center"/>
              <w:rPr>
                <w:sz w:val="24"/>
                <w:szCs w:val="24"/>
              </w:rPr>
            </w:pPr>
            <w:r w:rsidRPr="002D76E1">
              <w:rPr>
                <w:sz w:val="24"/>
                <w:szCs w:val="24"/>
              </w:rPr>
              <w:t>4/17/2020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8FC938" w14:textId="77777777" w:rsidR="007F76BA" w:rsidRPr="002D76E1" w:rsidRDefault="007F76BA" w:rsidP="0007099A">
            <w:pPr>
              <w:pStyle w:val="BodyText"/>
              <w:rPr>
                <w:rFonts w:ascii="Times New Roman" w:hAnsi="Times New Roman" w:cs="Times New Roman"/>
                <w:sz w:val="24"/>
                <w:szCs w:val="24"/>
              </w:rPr>
            </w:pPr>
            <w:r w:rsidRPr="002D76E1">
              <w:rPr>
                <w:rFonts w:ascii="Times New Roman" w:hAnsi="Times New Roman" w:cs="Times New Roman"/>
                <w:sz w:val="24"/>
                <w:szCs w:val="24"/>
              </w:rPr>
              <w:t>Sanders, N. 2020 (April 17). Determination of No Hazard to Air Navigation [letter]. Federal Aviation Administration. Fort Worth, 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273D1D" w14:textId="77777777" w:rsidR="007F76BA" w:rsidRPr="002D76E1" w:rsidRDefault="007F76BA" w:rsidP="0007099A">
            <w:pPr>
              <w:spacing w:line="240" w:lineRule="auto"/>
              <w:jc w:val="center"/>
              <w:rPr>
                <w:sz w:val="24"/>
                <w:szCs w:val="24"/>
              </w:rPr>
            </w:pPr>
          </w:p>
        </w:tc>
      </w:tr>
      <w:tr w:rsidR="007F76BA" w:rsidRPr="002D76E1" w14:paraId="1518FB54" w14:textId="77777777" w:rsidTr="0007099A">
        <w:tc>
          <w:tcPr>
            <w:tcW w:w="1047" w:type="dxa"/>
            <w:tcBorders>
              <w:top w:val="single" w:sz="4" w:space="0" w:color="auto"/>
              <w:left w:val="single" w:sz="4" w:space="0" w:color="auto"/>
              <w:bottom w:val="single" w:sz="4" w:space="0" w:color="auto"/>
              <w:right w:val="single" w:sz="4" w:space="0" w:color="auto"/>
            </w:tcBorders>
          </w:tcPr>
          <w:p w14:paraId="1D0B7EA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05E318" w14:textId="77777777" w:rsidR="007F76BA" w:rsidRPr="002D76E1" w:rsidRDefault="007F76BA" w:rsidP="0007099A">
            <w:pPr>
              <w:spacing w:line="240" w:lineRule="auto"/>
              <w:jc w:val="center"/>
              <w:rPr>
                <w:sz w:val="24"/>
                <w:szCs w:val="24"/>
              </w:rPr>
            </w:pPr>
            <w:r>
              <w:rPr>
                <w:sz w:val="24"/>
                <w:szCs w:val="24"/>
              </w:rPr>
              <w:t>4/30/2020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E5EC2E" w14:textId="77777777" w:rsidR="007F76BA" w:rsidRPr="002D76E1" w:rsidRDefault="007F76BA" w:rsidP="0007099A">
            <w:pPr>
              <w:pStyle w:val="BodyText"/>
              <w:rPr>
                <w:rFonts w:ascii="Times New Roman" w:hAnsi="Times New Roman" w:cs="Times New Roman"/>
                <w:sz w:val="24"/>
                <w:szCs w:val="24"/>
              </w:rPr>
            </w:pPr>
            <w:r w:rsidRPr="007F6FD9">
              <w:rPr>
                <w:rFonts w:ascii="Times New Roman" w:hAnsi="Times New Roman" w:cs="Times New Roman"/>
                <w:sz w:val="24"/>
                <w:szCs w:val="24"/>
              </w:rPr>
              <w:t>Freis, Matt. Wildlife refuge specialist, U.S. Fish and Wildlife Service. April 30, 2020—email to Patrick Angell of Ascent Environmental regarding wildlife occurrence mapping on Stone Lakes National Wildlife Refuge.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A28019" w14:textId="77777777" w:rsidR="007F76BA" w:rsidRPr="002D76E1" w:rsidRDefault="007F76BA" w:rsidP="0007099A">
            <w:pPr>
              <w:spacing w:line="240" w:lineRule="auto"/>
              <w:jc w:val="center"/>
              <w:rPr>
                <w:sz w:val="24"/>
                <w:szCs w:val="24"/>
              </w:rPr>
            </w:pPr>
          </w:p>
        </w:tc>
      </w:tr>
      <w:tr w:rsidR="007F76BA" w:rsidRPr="002D76E1" w14:paraId="5713CF19" w14:textId="77777777" w:rsidTr="0007099A">
        <w:tc>
          <w:tcPr>
            <w:tcW w:w="1047" w:type="dxa"/>
            <w:tcBorders>
              <w:top w:val="single" w:sz="4" w:space="0" w:color="auto"/>
              <w:left w:val="single" w:sz="4" w:space="0" w:color="auto"/>
              <w:bottom w:val="single" w:sz="4" w:space="0" w:color="auto"/>
              <w:right w:val="single" w:sz="4" w:space="0" w:color="auto"/>
            </w:tcBorders>
          </w:tcPr>
          <w:p w14:paraId="7A6E7A7D"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5DF75B" w14:textId="77777777" w:rsidR="007F76BA" w:rsidRDefault="007F76BA" w:rsidP="0007099A">
            <w:pPr>
              <w:spacing w:line="240" w:lineRule="auto"/>
              <w:jc w:val="center"/>
              <w:rPr>
                <w:sz w:val="24"/>
                <w:szCs w:val="24"/>
              </w:rPr>
            </w:pPr>
            <w:r>
              <w:rPr>
                <w:sz w:val="24"/>
                <w:szCs w:val="24"/>
              </w:rPr>
              <w:t>5/1/2020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E75844" w14:textId="77777777" w:rsidR="007F76BA" w:rsidRPr="00AB399C" w:rsidRDefault="007F76BA" w:rsidP="0007099A">
            <w:pPr>
              <w:pStyle w:val="BodyText"/>
              <w:rPr>
                <w:rFonts w:ascii="Times New Roman" w:hAnsi="Times New Roman" w:cs="Times New Roman"/>
                <w:sz w:val="24"/>
                <w:szCs w:val="24"/>
              </w:rPr>
            </w:pPr>
            <w:r w:rsidRPr="005D0A6B">
              <w:rPr>
                <w:rFonts w:ascii="Times New Roman" w:hAnsi="Times New Roman" w:cs="Times New Roman"/>
                <w:sz w:val="24"/>
                <w:szCs w:val="24"/>
              </w:rPr>
              <w:t xml:space="preserve">2020. E-1 Population Estimates for Cities, Counties, and other State, January 1, 2019 and 2020. </w:t>
            </w:r>
            <w:r w:rsidRPr="005D0A6B">
              <w:rPr>
                <w:rFonts w:ascii="Times New Roman" w:hAnsi="Times New Roman" w:cs="Times New Roman"/>
                <w:sz w:val="24"/>
                <w:szCs w:val="24"/>
                <w:lang w:val="fr-FR"/>
              </w:rPr>
              <w:t xml:space="preserve">Available: http://www.dof.ca.gov/Forecasting/Demographics/Estimates/e-1/. </w:t>
            </w:r>
            <w:r w:rsidRPr="005D0A6B">
              <w:rPr>
                <w:rFonts w:ascii="Times New Roman" w:hAnsi="Times New Roman" w:cs="Times New Roman"/>
                <w:sz w:val="24"/>
                <w:szCs w:val="24"/>
              </w:rPr>
              <w:t>Accessed: June 8,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320C6E" w14:textId="77777777" w:rsidR="007F76BA" w:rsidRPr="002D76E1" w:rsidRDefault="007F76BA" w:rsidP="0007099A">
            <w:pPr>
              <w:spacing w:line="240" w:lineRule="auto"/>
              <w:jc w:val="center"/>
              <w:rPr>
                <w:sz w:val="24"/>
                <w:szCs w:val="24"/>
              </w:rPr>
            </w:pPr>
          </w:p>
        </w:tc>
      </w:tr>
      <w:tr w:rsidR="007F76BA" w:rsidRPr="002D76E1" w14:paraId="78F1FAF1" w14:textId="77777777" w:rsidTr="0007099A">
        <w:tc>
          <w:tcPr>
            <w:tcW w:w="1047" w:type="dxa"/>
            <w:tcBorders>
              <w:top w:val="single" w:sz="4" w:space="0" w:color="auto"/>
              <w:left w:val="single" w:sz="4" w:space="0" w:color="auto"/>
              <w:bottom w:val="single" w:sz="4" w:space="0" w:color="auto"/>
              <w:right w:val="single" w:sz="4" w:space="0" w:color="auto"/>
            </w:tcBorders>
          </w:tcPr>
          <w:p w14:paraId="2DFCC4BB"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13FAD2" w14:textId="77777777" w:rsidR="007F76BA" w:rsidRDefault="007F76BA" w:rsidP="0007099A">
            <w:pPr>
              <w:spacing w:line="240" w:lineRule="auto"/>
              <w:jc w:val="center"/>
              <w:rPr>
                <w:sz w:val="24"/>
                <w:szCs w:val="24"/>
              </w:rPr>
            </w:pPr>
            <w:r>
              <w:rPr>
                <w:sz w:val="24"/>
                <w:szCs w:val="24"/>
              </w:rPr>
              <w:t>5/12/2020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8A2FAA" w14:textId="77777777" w:rsidR="007F76BA" w:rsidRDefault="007F76BA" w:rsidP="0007099A">
            <w:pPr>
              <w:pStyle w:val="BodyText"/>
              <w:rPr>
                <w:rFonts w:ascii="Times New Roman" w:hAnsi="Times New Roman" w:cs="Times New Roman"/>
                <w:sz w:val="24"/>
                <w:szCs w:val="24"/>
              </w:rPr>
            </w:pPr>
            <w:r w:rsidRPr="00AB399C">
              <w:rPr>
                <w:rFonts w:ascii="Times New Roman" w:hAnsi="Times New Roman" w:cs="Times New Roman"/>
                <w:sz w:val="24"/>
                <w:szCs w:val="24"/>
              </w:rPr>
              <w:t>InContext. 2020 (May 12). CEQA Cultural Resources Study: Proposed California Northstate University Medical Center Campus Project. Fair Oaks,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5383BF" w14:textId="77777777" w:rsidR="007F76BA" w:rsidRPr="002D76E1" w:rsidRDefault="007F76BA" w:rsidP="0007099A">
            <w:pPr>
              <w:spacing w:line="240" w:lineRule="auto"/>
              <w:jc w:val="center"/>
              <w:rPr>
                <w:sz w:val="24"/>
                <w:szCs w:val="24"/>
              </w:rPr>
            </w:pPr>
          </w:p>
        </w:tc>
      </w:tr>
      <w:tr w:rsidR="007F76BA" w:rsidRPr="002D76E1" w14:paraId="7E386390" w14:textId="77777777" w:rsidTr="0007099A">
        <w:tc>
          <w:tcPr>
            <w:tcW w:w="1047" w:type="dxa"/>
            <w:tcBorders>
              <w:top w:val="single" w:sz="4" w:space="0" w:color="auto"/>
              <w:left w:val="single" w:sz="4" w:space="0" w:color="auto"/>
              <w:bottom w:val="single" w:sz="4" w:space="0" w:color="auto"/>
              <w:right w:val="single" w:sz="4" w:space="0" w:color="auto"/>
            </w:tcBorders>
          </w:tcPr>
          <w:p w14:paraId="7634F778"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06A39D" w14:textId="77777777" w:rsidR="007F76BA" w:rsidRPr="002D76E1" w:rsidRDefault="007F76BA" w:rsidP="0007099A">
            <w:pPr>
              <w:spacing w:line="240" w:lineRule="auto"/>
              <w:jc w:val="center"/>
              <w:rPr>
                <w:sz w:val="24"/>
                <w:szCs w:val="24"/>
              </w:rPr>
            </w:pPr>
            <w:r>
              <w:rPr>
                <w:sz w:val="24"/>
                <w:szCs w:val="24"/>
              </w:rPr>
              <w:t>5/13/2020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BFA2F7" w14:textId="77777777" w:rsidR="007F76BA" w:rsidRPr="002D76E1" w:rsidRDefault="007F76BA" w:rsidP="0007099A">
            <w:pPr>
              <w:pStyle w:val="BodyText"/>
              <w:rPr>
                <w:rFonts w:ascii="Times New Roman" w:hAnsi="Times New Roman" w:cs="Times New Roman"/>
                <w:sz w:val="24"/>
                <w:szCs w:val="24"/>
              </w:rPr>
            </w:pPr>
            <w:r>
              <w:rPr>
                <w:rFonts w:ascii="Times New Roman" w:hAnsi="Times New Roman" w:cs="Times New Roman"/>
                <w:sz w:val="24"/>
                <w:szCs w:val="24"/>
              </w:rPr>
              <w:t xml:space="preserve">2017. </w:t>
            </w:r>
            <w:r w:rsidRPr="00C91744">
              <w:rPr>
                <w:rFonts w:ascii="Times New Roman" w:hAnsi="Times New Roman" w:cs="Times New Roman"/>
                <w:sz w:val="24"/>
                <w:szCs w:val="24"/>
              </w:rPr>
              <w:t xml:space="preserve">Sacramento Region Air Quality Plans. </w:t>
            </w:r>
            <w:r w:rsidRPr="00C91744">
              <w:rPr>
                <w:rFonts w:ascii="Times New Roman" w:hAnsi="Times New Roman" w:cs="Times New Roman"/>
                <w:sz w:val="24"/>
                <w:szCs w:val="24"/>
                <w:lang w:val="fr-FR"/>
              </w:rPr>
              <w:t xml:space="preserve">Available: https://ww2.arb.ca.gov/our-work/programs/california-state-implementation-plans/nonattainment-area-plans/sacramento-region. </w:t>
            </w:r>
            <w:r w:rsidRPr="00C91744">
              <w:rPr>
                <w:rFonts w:ascii="Times New Roman" w:hAnsi="Times New Roman" w:cs="Times New Roman"/>
                <w:sz w:val="24"/>
                <w:szCs w:val="24"/>
              </w:rPr>
              <w:t>Accessed May 13,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DBAAE8" w14:textId="77777777" w:rsidR="007F76BA" w:rsidRPr="002D76E1" w:rsidRDefault="007F76BA" w:rsidP="0007099A">
            <w:pPr>
              <w:spacing w:line="240" w:lineRule="auto"/>
              <w:jc w:val="center"/>
              <w:rPr>
                <w:sz w:val="24"/>
                <w:szCs w:val="24"/>
              </w:rPr>
            </w:pPr>
          </w:p>
        </w:tc>
      </w:tr>
      <w:tr w:rsidR="007F76BA" w:rsidRPr="002D76E1" w14:paraId="5495BB66" w14:textId="77777777" w:rsidTr="0007099A">
        <w:tc>
          <w:tcPr>
            <w:tcW w:w="1047" w:type="dxa"/>
            <w:tcBorders>
              <w:top w:val="single" w:sz="4" w:space="0" w:color="auto"/>
              <w:left w:val="single" w:sz="4" w:space="0" w:color="auto"/>
              <w:bottom w:val="single" w:sz="4" w:space="0" w:color="auto"/>
              <w:right w:val="single" w:sz="4" w:space="0" w:color="auto"/>
            </w:tcBorders>
          </w:tcPr>
          <w:p w14:paraId="545090FC"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D6EF2F" w14:textId="77777777" w:rsidR="007F76BA" w:rsidRPr="002D76E1" w:rsidRDefault="007F76BA" w:rsidP="0007099A">
            <w:pPr>
              <w:spacing w:line="240" w:lineRule="auto"/>
              <w:jc w:val="center"/>
              <w:rPr>
                <w:sz w:val="24"/>
                <w:szCs w:val="24"/>
              </w:rPr>
            </w:pPr>
            <w:r w:rsidRPr="002D76E1">
              <w:rPr>
                <w:sz w:val="24"/>
                <w:szCs w:val="24"/>
              </w:rPr>
              <w:t>5/18/2020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A2BD89" w14:textId="77777777" w:rsidR="007F76BA" w:rsidRPr="002D76E1" w:rsidRDefault="007F76BA" w:rsidP="0007099A">
            <w:pPr>
              <w:spacing w:after="0" w:line="240" w:lineRule="auto"/>
              <w:rPr>
                <w:sz w:val="24"/>
                <w:szCs w:val="24"/>
              </w:rPr>
            </w:pPr>
            <w:r w:rsidRPr="002D76E1">
              <w:rPr>
                <w:sz w:val="24"/>
                <w:szCs w:val="24"/>
              </w:rPr>
              <w:t xml:space="preserve">Wood Rodgers. 2020a (May). </w:t>
            </w:r>
            <w:r w:rsidRPr="002D76E1">
              <w:rPr>
                <w:i/>
                <w:iCs/>
                <w:sz w:val="24"/>
                <w:szCs w:val="24"/>
              </w:rPr>
              <w:t>California Northstate University Medical Center Project Drainage Study</w:t>
            </w:r>
            <w:r w:rsidRPr="002D76E1">
              <w:rPr>
                <w:sz w:val="24"/>
                <w:szCs w:val="24"/>
              </w:rPr>
              <w:t>. Draft Submittal. Sacramento, CA. Prepared for California Northstate University and City of Elk Grove, Elk Grove,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4DF3FC" w14:textId="77777777" w:rsidR="007F76BA" w:rsidRPr="002D76E1" w:rsidRDefault="007F76BA" w:rsidP="0007099A">
            <w:pPr>
              <w:spacing w:line="240" w:lineRule="auto"/>
              <w:jc w:val="center"/>
              <w:rPr>
                <w:sz w:val="24"/>
                <w:szCs w:val="24"/>
              </w:rPr>
            </w:pPr>
          </w:p>
        </w:tc>
      </w:tr>
      <w:tr w:rsidR="007F76BA" w:rsidRPr="006E3D67" w14:paraId="6BA222D5" w14:textId="77777777" w:rsidTr="0007099A">
        <w:tc>
          <w:tcPr>
            <w:tcW w:w="1047" w:type="dxa"/>
            <w:tcBorders>
              <w:top w:val="single" w:sz="4" w:space="0" w:color="auto"/>
              <w:left w:val="single" w:sz="4" w:space="0" w:color="auto"/>
              <w:bottom w:val="single" w:sz="4" w:space="0" w:color="auto"/>
              <w:right w:val="single" w:sz="4" w:space="0" w:color="auto"/>
            </w:tcBorders>
          </w:tcPr>
          <w:p w14:paraId="0F432262"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8AB36A" w14:textId="77777777" w:rsidR="007F76BA" w:rsidRDefault="007F76BA" w:rsidP="0007099A">
            <w:pPr>
              <w:spacing w:line="240" w:lineRule="auto"/>
              <w:jc w:val="center"/>
              <w:rPr>
                <w:sz w:val="24"/>
                <w:szCs w:val="24"/>
              </w:rPr>
            </w:pPr>
            <w:r>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11AA9E" w14:textId="77777777" w:rsidR="007F76BA" w:rsidRPr="006E3D67" w:rsidRDefault="007F76BA" w:rsidP="0007099A">
            <w:pPr>
              <w:spacing w:after="0" w:line="240" w:lineRule="auto"/>
              <w:rPr>
                <w:sz w:val="24"/>
                <w:szCs w:val="24"/>
              </w:rPr>
            </w:pPr>
            <w:r w:rsidRPr="00F23667">
              <w:rPr>
                <w:sz w:val="24"/>
                <w:szCs w:val="24"/>
              </w:rPr>
              <w:t xml:space="preserve">Grinstead, Michael. Senior Civil Engineer. Sacramento County Water Agency. May 21, 2020. Telephone call with Rachel Kozloski of Ascent Environmental discussing groundwater concerns in the South American subbasin. Lee, G. F., and A. Jones-Lee, 2004. Overview of Sacramento-San Joaquin River Delta Water Quality Issues.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CB69AE" w14:textId="77777777" w:rsidR="007F76BA" w:rsidRPr="006E3D67" w:rsidRDefault="007F76BA" w:rsidP="0007099A">
            <w:pPr>
              <w:spacing w:line="240" w:lineRule="auto"/>
              <w:jc w:val="center"/>
              <w:rPr>
                <w:sz w:val="24"/>
                <w:szCs w:val="24"/>
              </w:rPr>
            </w:pPr>
          </w:p>
        </w:tc>
      </w:tr>
      <w:tr w:rsidR="007F76BA" w:rsidRPr="002D76E1" w14:paraId="7991628F" w14:textId="77777777" w:rsidTr="0007099A">
        <w:tc>
          <w:tcPr>
            <w:tcW w:w="1047" w:type="dxa"/>
            <w:tcBorders>
              <w:top w:val="single" w:sz="4" w:space="0" w:color="auto"/>
              <w:left w:val="single" w:sz="4" w:space="0" w:color="auto"/>
              <w:bottom w:val="single" w:sz="4" w:space="0" w:color="auto"/>
              <w:right w:val="single" w:sz="4" w:space="0" w:color="auto"/>
            </w:tcBorders>
          </w:tcPr>
          <w:p w14:paraId="461F316D" w14:textId="77777777" w:rsidR="007F76BA" w:rsidRPr="006E3D67"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7F9BD" w14:textId="77777777" w:rsidR="007F76BA" w:rsidRPr="002D76E1" w:rsidRDefault="007F76BA" w:rsidP="0007099A">
            <w:pPr>
              <w:spacing w:line="240" w:lineRule="auto"/>
              <w:jc w:val="center"/>
              <w:rPr>
                <w:sz w:val="24"/>
                <w:szCs w:val="24"/>
              </w:rPr>
            </w:pPr>
            <w:r>
              <w:rPr>
                <w:sz w:val="24"/>
                <w:szCs w:val="24"/>
              </w:rPr>
              <w:t>6/8/2020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F4AB03" w14:textId="77777777" w:rsidR="007F76BA" w:rsidRPr="002D76E1" w:rsidRDefault="007F76BA" w:rsidP="0007099A">
            <w:pPr>
              <w:spacing w:after="0" w:line="240" w:lineRule="auto"/>
              <w:rPr>
                <w:sz w:val="24"/>
                <w:szCs w:val="24"/>
              </w:rPr>
            </w:pPr>
            <w:r w:rsidRPr="007719BA">
              <w:rPr>
                <w:sz w:val="24"/>
                <w:szCs w:val="24"/>
              </w:rPr>
              <w:t>California Northstate University Plan Set. San Francisco,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18CBF" w14:textId="77777777" w:rsidR="007F76BA" w:rsidRPr="002D76E1" w:rsidRDefault="007F76BA" w:rsidP="0007099A">
            <w:pPr>
              <w:spacing w:line="240" w:lineRule="auto"/>
              <w:jc w:val="center"/>
              <w:rPr>
                <w:sz w:val="24"/>
                <w:szCs w:val="24"/>
              </w:rPr>
            </w:pPr>
          </w:p>
        </w:tc>
      </w:tr>
      <w:tr w:rsidR="007F76BA" w:rsidRPr="002D76E1" w14:paraId="220AB8CB" w14:textId="77777777" w:rsidTr="0007099A">
        <w:tc>
          <w:tcPr>
            <w:tcW w:w="1047" w:type="dxa"/>
            <w:tcBorders>
              <w:top w:val="single" w:sz="4" w:space="0" w:color="auto"/>
              <w:left w:val="single" w:sz="4" w:space="0" w:color="auto"/>
              <w:bottom w:val="single" w:sz="4" w:space="0" w:color="auto"/>
              <w:right w:val="single" w:sz="4" w:space="0" w:color="auto"/>
            </w:tcBorders>
          </w:tcPr>
          <w:p w14:paraId="597F0CB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17E9F3" w14:textId="77777777" w:rsidR="007F76BA" w:rsidRDefault="007F76BA" w:rsidP="0007099A">
            <w:pPr>
              <w:spacing w:line="240" w:lineRule="auto"/>
              <w:jc w:val="center"/>
              <w:rPr>
                <w:sz w:val="24"/>
                <w:szCs w:val="24"/>
              </w:rPr>
            </w:pPr>
            <w:r>
              <w:rPr>
                <w:sz w:val="24"/>
                <w:szCs w:val="24"/>
              </w:rPr>
              <w:t>7/7/2020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76F9D4" w14:textId="77777777" w:rsidR="007F76BA" w:rsidRPr="00121E16" w:rsidRDefault="007F76BA" w:rsidP="0007099A">
            <w:pPr>
              <w:spacing w:after="0" w:line="240" w:lineRule="auto"/>
              <w:rPr>
                <w:sz w:val="24"/>
                <w:szCs w:val="24"/>
              </w:rPr>
            </w:pPr>
            <w:r w:rsidRPr="001B0615">
              <w:rPr>
                <w:sz w:val="24"/>
                <w:szCs w:val="24"/>
              </w:rPr>
              <w:t>Clark, Bryan. Fire inspector. Cosumnes Community Services District Fire Department, Elk Grove, CA. July 7, 2020—email to Sarah Kirchgessner of City of Elk Grove regarding adequate ladder truck capacity to serve the CNU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AF8E2" w14:textId="77777777" w:rsidR="007F76BA" w:rsidRPr="002D76E1" w:rsidRDefault="007F76BA" w:rsidP="0007099A">
            <w:pPr>
              <w:spacing w:line="240" w:lineRule="auto"/>
              <w:jc w:val="center"/>
              <w:rPr>
                <w:sz w:val="24"/>
                <w:szCs w:val="24"/>
              </w:rPr>
            </w:pPr>
          </w:p>
        </w:tc>
      </w:tr>
      <w:tr w:rsidR="007F76BA" w:rsidRPr="002D76E1" w14:paraId="6854F74F" w14:textId="77777777" w:rsidTr="0007099A">
        <w:tc>
          <w:tcPr>
            <w:tcW w:w="1047" w:type="dxa"/>
            <w:tcBorders>
              <w:top w:val="single" w:sz="4" w:space="0" w:color="auto"/>
              <w:left w:val="single" w:sz="4" w:space="0" w:color="auto"/>
              <w:bottom w:val="single" w:sz="4" w:space="0" w:color="auto"/>
              <w:right w:val="single" w:sz="4" w:space="0" w:color="auto"/>
            </w:tcBorders>
          </w:tcPr>
          <w:p w14:paraId="10600131"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1A662E" w14:textId="77777777" w:rsidR="007F76BA" w:rsidRDefault="007F76BA" w:rsidP="0007099A">
            <w:pPr>
              <w:spacing w:line="240" w:lineRule="auto"/>
              <w:jc w:val="center"/>
              <w:rPr>
                <w:sz w:val="24"/>
                <w:szCs w:val="24"/>
              </w:rPr>
            </w:pPr>
            <w:r>
              <w:rPr>
                <w:sz w:val="24"/>
                <w:szCs w:val="24"/>
              </w:rPr>
              <w:t>7/14/2020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CEC115" w14:textId="77777777" w:rsidR="007F76BA" w:rsidRPr="00121E16" w:rsidRDefault="007F76BA" w:rsidP="0007099A">
            <w:pPr>
              <w:spacing w:after="0" w:line="240" w:lineRule="auto"/>
              <w:rPr>
                <w:sz w:val="24"/>
                <w:szCs w:val="24"/>
              </w:rPr>
            </w:pPr>
            <w:r w:rsidRPr="003D40B8">
              <w:rPr>
                <w:sz w:val="24"/>
                <w:szCs w:val="24"/>
              </w:rPr>
              <w:t>Fehr &amp; Peers. 2020. California Northstate – Draft Transportation Analysis Report. Sacramento, CA. Prepared for Ascent Environmental, Sacramento, CA.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242AE" w14:textId="77777777" w:rsidR="007F76BA" w:rsidRPr="002D76E1" w:rsidRDefault="007F76BA" w:rsidP="0007099A">
            <w:pPr>
              <w:spacing w:line="240" w:lineRule="auto"/>
              <w:jc w:val="center"/>
              <w:rPr>
                <w:sz w:val="24"/>
                <w:szCs w:val="24"/>
              </w:rPr>
            </w:pPr>
          </w:p>
        </w:tc>
      </w:tr>
      <w:tr w:rsidR="007F76BA" w:rsidRPr="002D76E1" w14:paraId="04281EBE" w14:textId="77777777" w:rsidTr="0007099A">
        <w:tc>
          <w:tcPr>
            <w:tcW w:w="1047" w:type="dxa"/>
            <w:tcBorders>
              <w:top w:val="single" w:sz="4" w:space="0" w:color="auto"/>
              <w:left w:val="single" w:sz="4" w:space="0" w:color="auto"/>
              <w:bottom w:val="single" w:sz="4" w:space="0" w:color="auto"/>
              <w:right w:val="single" w:sz="4" w:space="0" w:color="auto"/>
            </w:tcBorders>
          </w:tcPr>
          <w:p w14:paraId="1EA07355"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75515C" w14:textId="77777777" w:rsidR="007F76BA" w:rsidRDefault="007F76BA" w:rsidP="0007099A">
            <w:pPr>
              <w:spacing w:line="240" w:lineRule="auto"/>
              <w:jc w:val="center"/>
              <w:rPr>
                <w:sz w:val="24"/>
                <w:szCs w:val="24"/>
              </w:rPr>
            </w:pPr>
            <w:r>
              <w:rPr>
                <w:sz w:val="24"/>
                <w:szCs w:val="24"/>
              </w:rPr>
              <w:t>7/28/2020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BEE2DC" w14:textId="77777777" w:rsidR="007F76BA" w:rsidRPr="00910982" w:rsidRDefault="007F76BA" w:rsidP="0007099A">
            <w:pPr>
              <w:spacing w:after="0" w:line="240" w:lineRule="auto"/>
              <w:rPr>
                <w:sz w:val="24"/>
                <w:szCs w:val="24"/>
                <w:lang w:val="fr-FR"/>
              </w:rPr>
            </w:pPr>
            <w:r w:rsidRPr="00121E16">
              <w:rPr>
                <w:sz w:val="24"/>
                <w:szCs w:val="24"/>
              </w:rPr>
              <w:t xml:space="preserve">California Department of Resources Recycling and Recovery. 2019. Jurisdiction Diversion/Disposal Rate Summary: Sacramento Jurisdiction. Data pulled from https://www2.calrecycle.ca.gov/LGCentral/DiversionProgram/JurisdictionDiversionPost2006. </w:t>
            </w:r>
            <w:r w:rsidRPr="00121E16">
              <w:rPr>
                <w:sz w:val="24"/>
                <w:szCs w:val="24"/>
                <w:lang w:val="fr-FR"/>
              </w:rPr>
              <w:t>Accessed March 10,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11BA62" w14:textId="77777777" w:rsidR="007F76BA" w:rsidRPr="002D76E1" w:rsidRDefault="007F76BA" w:rsidP="0007099A">
            <w:pPr>
              <w:spacing w:line="240" w:lineRule="auto"/>
              <w:jc w:val="center"/>
              <w:rPr>
                <w:sz w:val="24"/>
                <w:szCs w:val="24"/>
              </w:rPr>
            </w:pPr>
          </w:p>
        </w:tc>
      </w:tr>
      <w:tr w:rsidR="007F76BA" w:rsidRPr="002D76E1" w14:paraId="7405D880" w14:textId="77777777" w:rsidTr="0007099A">
        <w:tc>
          <w:tcPr>
            <w:tcW w:w="1047" w:type="dxa"/>
            <w:tcBorders>
              <w:top w:val="single" w:sz="4" w:space="0" w:color="auto"/>
              <w:left w:val="single" w:sz="4" w:space="0" w:color="auto"/>
              <w:bottom w:val="single" w:sz="4" w:space="0" w:color="auto"/>
              <w:right w:val="single" w:sz="4" w:space="0" w:color="auto"/>
            </w:tcBorders>
          </w:tcPr>
          <w:p w14:paraId="12300A0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DB8C9" w14:textId="77777777" w:rsidR="007F76BA" w:rsidRDefault="007F76BA" w:rsidP="0007099A">
            <w:pPr>
              <w:spacing w:line="240" w:lineRule="auto"/>
              <w:jc w:val="center"/>
              <w:rPr>
                <w:sz w:val="24"/>
                <w:szCs w:val="24"/>
              </w:rPr>
            </w:pPr>
            <w:r>
              <w:rPr>
                <w:sz w:val="24"/>
                <w:szCs w:val="24"/>
              </w:rPr>
              <w:t>7/28/2020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A6D5BB" w14:textId="77777777" w:rsidR="007F76BA" w:rsidRPr="00910982" w:rsidRDefault="007F76BA" w:rsidP="0007099A">
            <w:pPr>
              <w:spacing w:after="0" w:line="240" w:lineRule="auto"/>
              <w:rPr>
                <w:sz w:val="24"/>
                <w:szCs w:val="24"/>
                <w:lang w:val="fr-FR"/>
              </w:rPr>
            </w:pPr>
            <w:r w:rsidRPr="009E768E">
              <w:rPr>
                <w:sz w:val="24"/>
                <w:szCs w:val="24"/>
              </w:rPr>
              <w:t xml:space="preserve">2019a. Advanced Clean Cars. Last updated February 8, 2019. </w:t>
            </w:r>
            <w:r w:rsidRPr="009E768E">
              <w:rPr>
                <w:sz w:val="24"/>
                <w:szCs w:val="24"/>
                <w:lang w:val="fr-FR"/>
              </w:rPr>
              <w:t>Available: https://ww2.arb.ca.gov/resources/fact-sheets/advanced-clean-cars. Accessed May 15,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623131" w14:textId="77777777" w:rsidR="007F76BA" w:rsidRPr="002D76E1" w:rsidRDefault="007F76BA" w:rsidP="0007099A">
            <w:pPr>
              <w:spacing w:line="240" w:lineRule="auto"/>
              <w:jc w:val="center"/>
              <w:rPr>
                <w:sz w:val="24"/>
                <w:szCs w:val="24"/>
              </w:rPr>
            </w:pPr>
          </w:p>
        </w:tc>
      </w:tr>
      <w:tr w:rsidR="007F76BA" w:rsidRPr="002D76E1" w14:paraId="755A6BA7" w14:textId="77777777" w:rsidTr="0007099A">
        <w:tc>
          <w:tcPr>
            <w:tcW w:w="1047" w:type="dxa"/>
            <w:tcBorders>
              <w:top w:val="single" w:sz="4" w:space="0" w:color="auto"/>
              <w:left w:val="single" w:sz="4" w:space="0" w:color="auto"/>
              <w:bottom w:val="single" w:sz="4" w:space="0" w:color="auto"/>
              <w:right w:val="single" w:sz="4" w:space="0" w:color="auto"/>
            </w:tcBorders>
          </w:tcPr>
          <w:p w14:paraId="1F4F8D14"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E4055E" w14:textId="77777777" w:rsidR="007F76BA" w:rsidRDefault="007F76BA" w:rsidP="0007099A">
            <w:pPr>
              <w:spacing w:line="240" w:lineRule="auto"/>
              <w:jc w:val="center"/>
              <w:rPr>
                <w:sz w:val="24"/>
                <w:szCs w:val="24"/>
              </w:rPr>
            </w:pPr>
            <w:r>
              <w:rPr>
                <w:sz w:val="24"/>
                <w:szCs w:val="24"/>
              </w:rPr>
              <w:t>7/28/2020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AEBD77" w14:textId="77777777" w:rsidR="007F76BA" w:rsidRPr="00910982" w:rsidRDefault="007F76BA" w:rsidP="0007099A">
            <w:pPr>
              <w:spacing w:after="0" w:line="240" w:lineRule="auto"/>
              <w:rPr>
                <w:sz w:val="24"/>
                <w:szCs w:val="24"/>
                <w:lang w:val="fr-FR"/>
              </w:rPr>
            </w:pPr>
            <w:r w:rsidRPr="009A0B50">
              <w:rPr>
                <w:sz w:val="24"/>
                <w:szCs w:val="24"/>
              </w:rPr>
              <w:t xml:space="preserve">Sacramento Area Council of Governments. </w:t>
            </w:r>
            <w:r w:rsidRPr="009A0B50">
              <w:rPr>
                <w:sz w:val="24"/>
                <w:szCs w:val="24"/>
                <w:lang w:val="fr-FR"/>
              </w:rPr>
              <w:t>2019. 2020 MTP/SCS. Available: https://www.sacog.org/2020-metropolitan-</w:t>
            </w:r>
            <w:r w:rsidRPr="009A0B50">
              <w:rPr>
                <w:sz w:val="24"/>
                <w:szCs w:val="24"/>
                <w:lang w:val="fr-FR"/>
              </w:rPr>
              <w:lastRenderedPageBreak/>
              <w:t>transportation-plansustainable-communities-strategy-update. Accessed March 26,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A761AA" w14:textId="77777777" w:rsidR="007F76BA" w:rsidRPr="002D76E1" w:rsidRDefault="007F76BA" w:rsidP="0007099A">
            <w:pPr>
              <w:spacing w:line="240" w:lineRule="auto"/>
              <w:jc w:val="center"/>
              <w:rPr>
                <w:sz w:val="24"/>
                <w:szCs w:val="24"/>
              </w:rPr>
            </w:pPr>
          </w:p>
        </w:tc>
      </w:tr>
      <w:tr w:rsidR="007F76BA" w:rsidRPr="002D76E1" w14:paraId="3BBFA5FA" w14:textId="77777777" w:rsidTr="0007099A">
        <w:tc>
          <w:tcPr>
            <w:tcW w:w="1047" w:type="dxa"/>
            <w:tcBorders>
              <w:top w:val="single" w:sz="4" w:space="0" w:color="auto"/>
              <w:left w:val="single" w:sz="4" w:space="0" w:color="auto"/>
              <w:bottom w:val="single" w:sz="4" w:space="0" w:color="auto"/>
              <w:right w:val="single" w:sz="4" w:space="0" w:color="auto"/>
            </w:tcBorders>
          </w:tcPr>
          <w:p w14:paraId="28E0EF03"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E1DFB" w14:textId="77777777" w:rsidR="007F76BA" w:rsidRDefault="007F76BA" w:rsidP="0007099A">
            <w:pPr>
              <w:spacing w:line="240" w:lineRule="auto"/>
              <w:jc w:val="center"/>
              <w:rPr>
                <w:sz w:val="24"/>
                <w:szCs w:val="24"/>
              </w:rPr>
            </w:pPr>
            <w:r>
              <w:rPr>
                <w:sz w:val="24"/>
                <w:szCs w:val="24"/>
              </w:rPr>
              <w:t>7/28/2020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11027E" w14:textId="77777777" w:rsidR="007F76BA" w:rsidRPr="007719BA" w:rsidRDefault="007F76BA" w:rsidP="0007099A">
            <w:pPr>
              <w:spacing w:after="0" w:line="240" w:lineRule="auto"/>
              <w:rPr>
                <w:sz w:val="24"/>
                <w:szCs w:val="24"/>
              </w:rPr>
            </w:pPr>
            <w:r w:rsidRPr="00910982">
              <w:rPr>
                <w:sz w:val="24"/>
                <w:szCs w:val="24"/>
                <w:lang w:val="fr-FR"/>
              </w:rPr>
              <w:t>CEQA Guide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999396" w14:textId="77777777" w:rsidR="007F76BA" w:rsidRPr="002D76E1" w:rsidRDefault="007F76BA" w:rsidP="0007099A">
            <w:pPr>
              <w:spacing w:line="240" w:lineRule="auto"/>
              <w:jc w:val="center"/>
              <w:rPr>
                <w:sz w:val="24"/>
                <w:szCs w:val="24"/>
              </w:rPr>
            </w:pPr>
          </w:p>
        </w:tc>
      </w:tr>
      <w:tr w:rsidR="007F76BA" w:rsidRPr="002D76E1" w14:paraId="4A5F323C" w14:textId="77777777" w:rsidTr="0007099A">
        <w:tc>
          <w:tcPr>
            <w:tcW w:w="1047" w:type="dxa"/>
            <w:tcBorders>
              <w:top w:val="single" w:sz="4" w:space="0" w:color="auto"/>
              <w:left w:val="single" w:sz="4" w:space="0" w:color="auto"/>
              <w:bottom w:val="single" w:sz="4" w:space="0" w:color="auto"/>
              <w:right w:val="single" w:sz="4" w:space="0" w:color="auto"/>
            </w:tcBorders>
          </w:tcPr>
          <w:p w14:paraId="424F4269" w14:textId="77777777" w:rsidR="007F76BA" w:rsidRPr="002D76E1"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B380C5" w14:textId="77777777" w:rsidR="007F76BA" w:rsidRPr="002D76E1" w:rsidRDefault="007F76BA" w:rsidP="0007099A">
            <w:pPr>
              <w:spacing w:line="240" w:lineRule="auto"/>
              <w:jc w:val="center"/>
              <w:rPr>
                <w:sz w:val="24"/>
                <w:szCs w:val="24"/>
              </w:rPr>
            </w:pPr>
            <w:r>
              <w:rPr>
                <w:sz w:val="24"/>
                <w:szCs w:val="24"/>
              </w:rPr>
              <w:t>7/28/2020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60027A" w14:textId="77777777" w:rsidR="007F76BA" w:rsidRPr="00EE00DD" w:rsidRDefault="007F76BA" w:rsidP="0007099A">
            <w:pPr>
              <w:pStyle w:val="BodyText"/>
              <w:ind w:left="-14" w:firstLine="14"/>
              <w:rPr>
                <w:rFonts w:ascii="Times New Roman" w:hAnsi="Times New Roman" w:cs="Times New Roman"/>
                <w:sz w:val="24"/>
                <w:szCs w:val="24"/>
              </w:rPr>
            </w:pPr>
            <w:r w:rsidRPr="00EE00DD">
              <w:rPr>
                <w:rFonts w:ascii="Times New Roman" w:hAnsi="Times New Roman" w:cs="Times New Roman"/>
                <w:sz w:val="24"/>
                <w:szCs w:val="24"/>
              </w:rPr>
              <w:t>South Coast Air Quality Management District. 1993. CEQA Air Quality Handbook. Available: http://www.aqmd.gov/home/rules-compliance/ceqa/air-quality-analysis-handbook. Accessed May 11,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4BAE01" w14:textId="77777777" w:rsidR="007F76BA" w:rsidRPr="002D76E1" w:rsidRDefault="007F76BA" w:rsidP="0007099A">
            <w:pPr>
              <w:spacing w:line="240" w:lineRule="auto"/>
              <w:jc w:val="center"/>
              <w:rPr>
                <w:sz w:val="24"/>
                <w:szCs w:val="24"/>
              </w:rPr>
            </w:pPr>
          </w:p>
        </w:tc>
      </w:tr>
      <w:tr w:rsidR="007F76BA" w:rsidRPr="00285266" w14:paraId="245DBF63" w14:textId="77777777" w:rsidTr="0007099A">
        <w:tc>
          <w:tcPr>
            <w:tcW w:w="1047" w:type="dxa"/>
            <w:tcBorders>
              <w:top w:val="single" w:sz="4" w:space="0" w:color="auto"/>
              <w:left w:val="single" w:sz="4" w:space="0" w:color="auto"/>
              <w:bottom w:val="single" w:sz="4" w:space="0" w:color="auto"/>
              <w:right w:val="single" w:sz="4" w:space="0" w:color="auto"/>
            </w:tcBorders>
          </w:tcPr>
          <w:p w14:paraId="4116F86C"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450BCC" w14:textId="77777777" w:rsidR="007F76BA" w:rsidRDefault="007F76BA" w:rsidP="0007099A">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E24C4D" w14:textId="77777777" w:rsidR="007F76BA" w:rsidRPr="00596706" w:rsidRDefault="007F76BA" w:rsidP="0007099A">
            <w:pPr>
              <w:spacing w:after="0" w:line="240" w:lineRule="auto"/>
              <w:rPr>
                <w:sz w:val="24"/>
                <w:szCs w:val="24"/>
              </w:rPr>
            </w:pPr>
            <w:r>
              <w:rPr>
                <w:sz w:val="24"/>
                <w:szCs w:val="24"/>
              </w:rPr>
              <w:t xml:space="preserve">California Water Code, Division 6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612D7" w14:textId="77777777" w:rsidR="007F76BA" w:rsidRPr="00285266" w:rsidRDefault="007F76BA" w:rsidP="0007099A">
            <w:pPr>
              <w:spacing w:line="240" w:lineRule="auto"/>
              <w:jc w:val="center"/>
              <w:rPr>
                <w:sz w:val="24"/>
                <w:szCs w:val="24"/>
              </w:rPr>
            </w:pPr>
          </w:p>
        </w:tc>
      </w:tr>
      <w:tr w:rsidR="007F76BA" w:rsidRPr="00285266" w14:paraId="7BF8AAC9" w14:textId="77777777" w:rsidTr="0007099A">
        <w:tc>
          <w:tcPr>
            <w:tcW w:w="1047" w:type="dxa"/>
            <w:tcBorders>
              <w:top w:val="single" w:sz="4" w:space="0" w:color="auto"/>
              <w:left w:val="single" w:sz="4" w:space="0" w:color="auto"/>
              <w:bottom w:val="single" w:sz="4" w:space="0" w:color="auto"/>
              <w:right w:val="single" w:sz="4" w:space="0" w:color="auto"/>
            </w:tcBorders>
          </w:tcPr>
          <w:p w14:paraId="3B84076A"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1D4E2A" w14:textId="77777777" w:rsidR="007F76BA" w:rsidRDefault="007F76BA" w:rsidP="0007099A">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4C873D" w14:textId="77777777" w:rsidR="007F76BA" w:rsidRPr="001B0615" w:rsidRDefault="007F76BA" w:rsidP="0007099A">
            <w:pPr>
              <w:spacing w:after="0" w:line="240" w:lineRule="auto"/>
              <w:rPr>
                <w:sz w:val="24"/>
                <w:szCs w:val="24"/>
              </w:rPr>
            </w:pPr>
            <w:r w:rsidRPr="00596706">
              <w:rPr>
                <w:sz w:val="24"/>
                <w:szCs w:val="24"/>
              </w:rPr>
              <w:t>California Department of Resources Recycling and Recovery. 2019a. Jurisdiction Diversion/Disposal Rate Summary: Sacramento Jurisdiction.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ECEACD" w14:textId="77777777" w:rsidR="007F76BA" w:rsidRPr="00285266" w:rsidRDefault="007F76BA" w:rsidP="0007099A">
            <w:pPr>
              <w:spacing w:line="240" w:lineRule="auto"/>
              <w:jc w:val="center"/>
              <w:rPr>
                <w:sz w:val="24"/>
                <w:szCs w:val="24"/>
              </w:rPr>
            </w:pPr>
          </w:p>
        </w:tc>
      </w:tr>
      <w:tr w:rsidR="007F76BA" w:rsidRPr="00285266" w14:paraId="2C370B68" w14:textId="77777777" w:rsidTr="0007099A">
        <w:tc>
          <w:tcPr>
            <w:tcW w:w="1047" w:type="dxa"/>
            <w:tcBorders>
              <w:top w:val="single" w:sz="4" w:space="0" w:color="auto"/>
              <w:left w:val="single" w:sz="4" w:space="0" w:color="auto"/>
              <w:bottom w:val="single" w:sz="4" w:space="0" w:color="auto"/>
              <w:right w:val="single" w:sz="4" w:space="0" w:color="auto"/>
            </w:tcBorders>
          </w:tcPr>
          <w:p w14:paraId="0DBCEBF1"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B4270A" w14:textId="77777777" w:rsidR="007F76BA" w:rsidRDefault="007F76BA" w:rsidP="0007099A">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4A5DBC" w14:textId="77777777" w:rsidR="007F76BA" w:rsidRPr="001B0615" w:rsidRDefault="007F76BA" w:rsidP="0007099A">
            <w:pPr>
              <w:spacing w:after="0" w:line="240" w:lineRule="auto"/>
              <w:rPr>
                <w:sz w:val="24"/>
                <w:szCs w:val="24"/>
              </w:rPr>
            </w:pPr>
            <w:r w:rsidRPr="00DC7B92">
              <w:rPr>
                <w:sz w:val="24"/>
                <w:szCs w:val="24"/>
              </w:rPr>
              <w:t>2020. City of Elk Grove Private Development Projects.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FACA7E" w14:textId="77777777" w:rsidR="007F76BA" w:rsidRPr="00285266" w:rsidRDefault="007F76BA" w:rsidP="0007099A">
            <w:pPr>
              <w:spacing w:line="240" w:lineRule="auto"/>
              <w:jc w:val="center"/>
              <w:rPr>
                <w:sz w:val="24"/>
                <w:szCs w:val="24"/>
              </w:rPr>
            </w:pPr>
          </w:p>
        </w:tc>
      </w:tr>
      <w:tr w:rsidR="007F76BA" w:rsidRPr="00285266" w14:paraId="0AC62917" w14:textId="77777777" w:rsidTr="0007099A">
        <w:tc>
          <w:tcPr>
            <w:tcW w:w="1047" w:type="dxa"/>
            <w:tcBorders>
              <w:top w:val="single" w:sz="4" w:space="0" w:color="auto"/>
              <w:left w:val="single" w:sz="4" w:space="0" w:color="auto"/>
              <w:bottom w:val="single" w:sz="4" w:space="0" w:color="auto"/>
              <w:right w:val="single" w:sz="4" w:space="0" w:color="auto"/>
            </w:tcBorders>
          </w:tcPr>
          <w:p w14:paraId="56BD6122"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4432B6" w14:textId="77777777" w:rsidR="007F76BA" w:rsidRPr="00285266" w:rsidRDefault="007F76BA" w:rsidP="0007099A">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5A5664" w14:textId="77777777" w:rsidR="007F76BA" w:rsidRPr="000B1677" w:rsidRDefault="007F76BA" w:rsidP="0007099A">
            <w:pPr>
              <w:spacing w:after="0" w:line="240" w:lineRule="auto"/>
              <w:rPr>
                <w:sz w:val="24"/>
                <w:szCs w:val="24"/>
              </w:rPr>
            </w:pPr>
            <w:r w:rsidRPr="000B1677">
              <w:rPr>
                <w:sz w:val="24"/>
                <w:szCs w:val="24"/>
              </w:rPr>
              <w:t>Cosumnes Community Services District Fire Department. 2019a. About Us. Available: https://www.yourcsd.com/157/About-Us. Accessed December 9, 2019.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B13835" w14:textId="77777777" w:rsidR="007F76BA" w:rsidRPr="00285266" w:rsidRDefault="007F76BA" w:rsidP="0007099A">
            <w:pPr>
              <w:spacing w:line="240" w:lineRule="auto"/>
              <w:jc w:val="center"/>
              <w:rPr>
                <w:sz w:val="24"/>
                <w:szCs w:val="24"/>
              </w:rPr>
            </w:pPr>
          </w:p>
        </w:tc>
      </w:tr>
      <w:tr w:rsidR="007F76BA" w:rsidRPr="00285266" w14:paraId="591B64A1" w14:textId="77777777" w:rsidTr="0007099A">
        <w:tc>
          <w:tcPr>
            <w:tcW w:w="1047" w:type="dxa"/>
            <w:tcBorders>
              <w:top w:val="single" w:sz="4" w:space="0" w:color="auto"/>
              <w:left w:val="single" w:sz="4" w:space="0" w:color="auto"/>
              <w:bottom w:val="single" w:sz="4" w:space="0" w:color="auto"/>
              <w:right w:val="single" w:sz="4" w:space="0" w:color="auto"/>
            </w:tcBorders>
          </w:tcPr>
          <w:p w14:paraId="6F23170B"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37E9F9" w14:textId="77777777" w:rsidR="007F76BA" w:rsidRDefault="007F76BA" w:rsidP="0007099A">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17BB5D" w14:textId="77777777" w:rsidR="007F76BA" w:rsidRPr="000B1677" w:rsidRDefault="007F76BA" w:rsidP="0007099A">
            <w:pPr>
              <w:spacing w:after="0" w:line="240" w:lineRule="auto"/>
              <w:rPr>
                <w:sz w:val="24"/>
                <w:szCs w:val="24"/>
              </w:rPr>
            </w:pPr>
            <w:r w:rsidRPr="000B1677">
              <w:rPr>
                <w:sz w:val="24"/>
                <w:szCs w:val="24"/>
              </w:rPr>
              <w:t>2020. South County Ag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7BCAAE" w14:textId="77777777" w:rsidR="007F76BA" w:rsidRPr="00285266" w:rsidRDefault="007F76BA" w:rsidP="0007099A">
            <w:pPr>
              <w:spacing w:line="240" w:lineRule="auto"/>
              <w:jc w:val="center"/>
              <w:rPr>
                <w:sz w:val="24"/>
                <w:szCs w:val="24"/>
              </w:rPr>
            </w:pPr>
          </w:p>
        </w:tc>
      </w:tr>
      <w:tr w:rsidR="007F76BA" w:rsidRPr="00285266" w14:paraId="6492F518" w14:textId="77777777" w:rsidTr="0007099A">
        <w:tc>
          <w:tcPr>
            <w:tcW w:w="1047" w:type="dxa"/>
            <w:tcBorders>
              <w:top w:val="single" w:sz="4" w:space="0" w:color="auto"/>
              <w:left w:val="single" w:sz="4" w:space="0" w:color="auto"/>
              <w:bottom w:val="single" w:sz="4" w:space="0" w:color="auto"/>
              <w:right w:val="single" w:sz="4" w:space="0" w:color="auto"/>
            </w:tcBorders>
          </w:tcPr>
          <w:p w14:paraId="0AF05227"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8C5798" w14:textId="77777777" w:rsidR="007F76BA" w:rsidRDefault="007F76BA" w:rsidP="0007099A">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092940" w14:textId="77777777" w:rsidR="007F76BA" w:rsidRPr="000B1677" w:rsidRDefault="007F76BA" w:rsidP="0007099A">
            <w:pPr>
              <w:spacing w:after="0" w:line="240" w:lineRule="auto"/>
              <w:rPr>
                <w:sz w:val="24"/>
                <w:szCs w:val="24"/>
              </w:rPr>
            </w:pPr>
            <w:r w:rsidRPr="000B1677">
              <w:rPr>
                <w:sz w:val="24"/>
                <w:szCs w:val="24"/>
              </w:rPr>
              <w:t>Sacramento Area Sewer District. 2017. All About SASD.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805D94" w14:textId="77777777" w:rsidR="007F76BA" w:rsidRPr="00285266" w:rsidRDefault="007F76BA" w:rsidP="0007099A">
            <w:pPr>
              <w:spacing w:line="240" w:lineRule="auto"/>
              <w:jc w:val="center"/>
              <w:rPr>
                <w:sz w:val="24"/>
                <w:szCs w:val="24"/>
              </w:rPr>
            </w:pPr>
          </w:p>
        </w:tc>
      </w:tr>
      <w:tr w:rsidR="007F76BA" w:rsidRPr="00285266" w14:paraId="132AB276" w14:textId="77777777" w:rsidTr="0007099A">
        <w:tc>
          <w:tcPr>
            <w:tcW w:w="1047" w:type="dxa"/>
            <w:tcBorders>
              <w:top w:val="single" w:sz="4" w:space="0" w:color="auto"/>
              <w:left w:val="single" w:sz="4" w:space="0" w:color="auto"/>
              <w:bottom w:val="single" w:sz="4" w:space="0" w:color="auto"/>
              <w:right w:val="single" w:sz="4" w:space="0" w:color="auto"/>
            </w:tcBorders>
          </w:tcPr>
          <w:p w14:paraId="74D17D25" w14:textId="77777777" w:rsidR="007F76BA" w:rsidRPr="00285266" w:rsidRDefault="007F76BA" w:rsidP="0007099A">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BAF612" w14:textId="77777777" w:rsidR="007F76BA" w:rsidRPr="00285266" w:rsidRDefault="007F76BA" w:rsidP="0007099A">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7ECD4E" w14:textId="77777777" w:rsidR="007F76BA" w:rsidRPr="000B1677" w:rsidRDefault="007F76BA" w:rsidP="0007099A">
            <w:pPr>
              <w:spacing w:after="0" w:line="240" w:lineRule="auto"/>
              <w:rPr>
                <w:sz w:val="24"/>
                <w:szCs w:val="24"/>
              </w:rPr>
            </w:pPr>
            <w:r w:rsidRPr="000B1677">
              <w:rPr>
                <w:sz w:val="24"/>
                <w:szCs w:val="24"/>
              </w:rPr>
              <w:t>Protecting Our Community Brochure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970F16" w14:textId="77777777" w:rsidR="007F76BA" w:rsidRPr="00285266" w:rsidRDefault="007F76BA" w:rsidP="0007099A">
            <w:pPr>
              <w:spacing w:line="240" w:lineRule="auto"/>
              <w:jc w:val="center"/>
              <w:rPr>
                <w:sz w:val="24"/>
                <w:szCs w:val="24"/>
              </w:rPr>
            </w:pPr>
          </w:p>
        </w:tc>
      </w:tr>
      <w:tr w:rsidR="009C7820" w14:paraId="70DC9C07" w14:textId="77777777" w:rsidTr="00BD07C3">
        <w:tc>
          <w:tcPr>
            <w:tcW w:w="1047" w:type="dxa"/>
            <w:shd w:val="clear" w:color="auto" w:fill="BFBFBF"/>
          </w:tcPr>
          <w:p w14:paraId="42D8AE25" w14:textId="77777777" w:rsidR="009C7820" w:rsidRPr="00D40B97" w:rsidRDefault="009C7820" w:rsidP="00C84CA1">
            <w:pPr>
              <w:spacing w:line="240" w:lineRule="auto"/>
              <w:jc w:val="center"/>
              <w:rPr>
                <w:b/>
                <w:sz w:val="24"/>
                <w:szCs w:val="24"/>
              </w:rPr>
            </w:pPr>
          </w:p>
        </w:tc>
        <w:tc>
          <w:tcPr>
            <w:tcW w:w="9360" w:type="dxa"/>
            <w:gridSpan w:val="3"/>
            <w:shd w:val="clear" w:color="auto" w:fill="BFBFBF"/>
          </w:tcPr>
          <w:p w14:paraId="0D9D9152" w14:textId="77777777" w:rsidR="009C7820" w:rsidRPr="00D40B97" w:rsidRDefault="009C7820" w:rsidP="00C84CA1">
            <w:pPr>
              <w:spacing w:after="0" w:line="240" w:lineRule="auto"/>
              <w:jc w:val="center"/>
              <w:rPr>
                <w:b/>
                <w:sz w:val="24"/>
                <w:szCs w:val="24"/>
              </w:rPr>
            </w:pPr>
            <w:r w:rsidRPr="00D40B97">
              <w:rPr>
                <w:b/>
                <w:sz w:val="24"/>
                <w:szCs w:val="24"/>
              </w:rPr>
              <w:t>The comments received on and the responses to those comments prepared for the draft Environmental Impact Report or Negative Declaration, including any modifications to the environmental documents and project made after the comment period.</w:t>
            </w:r>
          </w:p>
        </w:tc>
      </w:tr>
      <w:tr w:rsidR="009C7820" w14:paraId="2901DDBD" w14:textId="77777777" w:rsidTr="00BD07C3">
        <w:tc>
          <w:tcPr>
            <w:tcW w:w="1047" w:type="dxa"/>
            <w:tcBorders>
              <w:bottom w:val="single" w:sz="4" w:space="0" w:color="auto"/>
            </w:tcBorders>
          </w:tcPr>
          <w:p w14:paraId="5A5A9CF2" w14:textId="77777777" w:rsidR="009C7820" w:rsidRDefault="009C7820" w:rsidP="00C84CA1">
            <w:pPr>
              <w:spacing w:line="240" w:lineRule="auto"/>
              <w:jc w:val="center"/>
              <w:rPr>
                <w:sz w:val="24"/>
                <w:szCs w:val="24"/>
              </w:rPr>
            </w:pPr>
          </w:p>
        </w:tc>
        <w:tc>
          <w:tcPr>
            <w:tcW w:w="1440" w:type="dxa"/>
            <w:tcBorders>
              <w:bottom w:val="single" w:sz="4" w:space="0" w:color="auto"/>
            </w:tcBorders>
            <w:shd w:val="clear" w:color="auto" w:fill="auto"/>
          </w:tcPr>
          <w:p w14:paraId="6143D909" w14:textId="1B0F4856" w:rsidR="009C7820" w:rsidRDefault="009C7820" w:rsidP="00C84CA1">
            <w:pPr>
              <w:spacing w:line="240" w:lineRule="auto"/>
              <w:jc w:val="center"/>
              <w:rPr>
                <w:sz w:val="24"/>
                <w:szCs w:val="24"/>
              </w:rPr>
            </w:pPr>
          </w:p>
        </w:tc>
        <w:tc>
          <w:tcPr>
            <w:tcW w:w="6570" w:type="dxa"/>
            <w:tcBorders>
              <w:bottom w:val="single" w:sz="4" w:space="0" w:color="auto"/>
            </w:tcBorders>
            <w:shd w:val="clear" w:color="auto" w:fill="auto"/>
          </w:tcPr>
          <w:p w14:paraId="02EA2868" w14:textId="248846C2" w:rsidR="009C7820" w:rsidRDefault="009C7820" w:rsidP="00C84CA1">
            <w:pPr>
              <w:spacing w:after="0" w:line="240" w:lineRule="auto"/>
              <w:rPr>
                <w:sz w:val="24"/>
                <w:szCs w:val="24"/>
              </w:rPr>
            </w:pPr>
          </w:p>
        </w:tc>
        <w:tc>
          <w:tcPr>
            <w:tcW w:w="1350" w:type="dxa"/>
            <w:tcBorders>
              <w:bottom w:val="single" w:sz="4" w:space="0" w:color="auto"/>
            </w:tcBorders>
            <w:shd w:val="clear" w:color="auto" w:fill="auto"/>
          </w:tcPr>
          <w:p w14:paraId="6C1CD41A" w14:textId="77777777" w:rsidR="009C7820" w:rsidRPr="00AD63FB" w:rsidRDefault="009C7820" w:rsidP="00C84CA1">
            <w:pPr>
              <w:spacing w:line="240" w:lineRule="auto"/>
              <w:jc w:val="center"/>
              <w:rPr>
                <w:sz w:val="24"/>
                <w:szCs w:val="24"/>
              </w:rPr>
            </w:pPr>
          </w:p>
        </w:tc>
      </w:tr>
      <w:tr w:rsidR="009C7820" w:rsidRPr="00856AA6" w14:paraId="22BBFE8E" w14:textId="77777777" w:rsidTr="00BD07C3">
        <w:tc>
          <w:tcPr>
            <w:tcW w:w="1047" w:type="dxa"/>
            <w:shd w:val="clear" w:color="auto" w:fill="BFBFBF"/>
          </w:tcPr>
          <w:p w14:paraId="2D6BC695" w14:textId="77777777" w:rsidR="009C7820" w:rsidRPr="00D40B97" w:rsidRDefault="009C7820" w:rsidP="00C84CA1">
            <w:pPr>
              <w:spacing w:line="240" w:lineRule="auto"/>
              <w:jc w:val="center"/>
              <w:rPr>
                <w:b/>
                <w:sz w:val="24"/>
                <w:szCs w:val="24"/>
              </w:rPr>
            </w:pPr>
          </w:p>
        </w:tc>
        <w:tc>
          <w:tcPr>
            <w:tcW w:w="9360" w:type="dxa"/>
            <w:gridSpan w:val="3"/>
            <w:shd w:val="clear" w:color="auto" w:fill="BFBFBF"/>
          </w:tcPr>
          <w:p w14:paraId="1AAE1082" w14:textId="77777777" w:rsidR="009C7820" w:rsidRPr="00856AA6" w:rsidRDefault="009C7820" w:rsidP="00C84CA1">
            <w:pPr>
              <w:spacing w:after="0" w:line="240" w:lineRule="auto"/>
              <w:jc w:val="center"/>
              <w:rPr>
                <w:sz w:val="24"/>
                <w:szCs w:val="24"/>
              </w:rPr>
            </w:pPr>
            <w:r w:rsidRPr="00D40B97">
              <w:rPr>
                <w:b/>
                <w:sz w:val="24"/>
                <w:szCs w:val="24"/>
              </w:rPr>
              <w:t>The remainder of the final Environmental Impact Report (e.g., the technical appendices and other technical materials).</w:t>
            </w:r>
          </w:p>
        </w:tc>
      </w:tr>
      <w:tr w:rsidR="009C7820" w:rsidRPr="009C7820" w14:paraId="26FCECA7" w14:textId="77777777" w:rsidTr="00BD07C3">
        <w:tc>
          <w:tcPr>
            <w:tcW w:w="1047" w:type="dxa"/>
            <w:tcBorders>
              <w:bottom w:val="single" w:sz="4" w:space="0" w:color="auto"/>
            </w:tcBorders>
          </w:tcPr>
          <w:p w14:paraId="21215153" w14:textId="77777777" w:rsidR="009C7820" w:rsidRDefault="009C7820" w:rsidP="00C84CA1">
            <w:pPr>
              <w:spacing w:line="240" w:lineRule="auto"/>
              <w:jc w:val="center"/>
              <w:rPr>
                <w:sz w:val="24"/>
                <w:szCs w:val="24"/>
              </w:rPr>
            </w:pPr>
          </w:p>
        </w:tc>
        <w:tc>
          <w:tcPr>
            <w:tcW w:w="1440" w:type="dxa"/>
            <w:tcBorders>
              <w:bottom w:val="single" w:sz="4" w:space="0" w:color="auto"/>
            </w:tcBorders>
            <w:shd w:val="clear" w:color="auto" w:fill="auto"/>
          </w:tcPr>
          <w:p w14:paraId="1639986C" w14:textId="274F547B" w:rsidR="009C7820" w:rsidRDefault="009C7820" w:rsidP="00C84CA1">
            <w:pPr>
              <w:spacing w:line="240" w:lineRule="auto"/>
              <w:jc w:val="center"/>
              <w:rPr>
                <w:sz w:val="24"/>
                <w:szCs w:val="24"/>
              </w:rPr>
            </w:pPr>
          </w:p>
        </w:tc>
        <w:tc>
          <w:tcPr>
            <w:tcW w:w="6570" w:type="dxa"/>
            <w:tcBorders>
              <w:bottom w:val="single" w:sz="4" w:space="0" w:color="auto"/>
            </w:tcBorders>
            <w:shd w:val="clear" w:color="auto" w:fill="auto"/>
          </w:tcPr>
          <w:p w14:paraId="0D080809" w14:textId="1256CEFC" w:rsidR="009C7820" w:rsidRPr="009C7820" w:rsidRDefault="009C7820" w:rsidP="00C84CA1">
            <w:pPr>
              <w:spacing w:after="0" w:line="240" w:lineRule="auto"/>
              <w:ind w:left="886" w:hanging="270"/>
              <w:rPr>
                <w:sz w:val="24"/>
                <w:szCs w:val="24"/>
              </w:rPr>
            </w:pPr>
          </w:p>
        </w:tc>
        <w:tc>
          <w:tcPr>
            <w:tcW w:w="1350" w:type="dxa"/>
            <w:tcBorders>
              <w:bottom w:val="single" w:sz="4" w:space="0" w:color="auto"/>
            </w:tcBorders>
            <w:shd w:val="clear" w:color="auto" w:fill="auto"/>
          </w:tcPr>
          <w:p w14:paraId="0828F99F" w14:textId="77777777" w:rsidR="009C7820" w:rsidRPr="009C7820" w:rsidRDefault="009C7820" w:rsidP="00C84CA1">
            <w:pPr>
              <w:spacing w:line="240" w:lineRule="auto"/>
              <w:jc w:val="center"/>
              <w:rPr>
                <w:sz w:val="24"/>
                <w:szCs w:val="24"/>
              </w:rPr>
            </w:pPr>
          </w:p>
        </w:tc>
      </w:tr>
      <w:tr w:rsidR="009C7820" w:rsidRPr="00856AA6" w14:paraId="5273A69E" w14:textId="77777777" w:rsidTr="00BD07C3">
        <w:tc>
          <w:tcPr>
            <w:tcW w:w="1047" w:type="dxa"/>
            <w:shd w:val="clear" w:color="auto" w:fill="BFBFBF"/>
          </w:tcPr>
          <w:p w14:paraId="500F9CBB" w14:textId="77777777" w:rsidR="009C7820" w:rsidRPr="009C7820" w:rsidRDefault="009C7820" w:rsidP="00C84CA1">
            <w:pPr>
              <w:spacing w:line="240" w:lineRule="auto"/>
              <w:jc w:val="center"/>
              <w:rPr>
                <w:b/>
                <w:sz w:val="24"/>
                <w:szCs w:val="24"/>
              </w:rPr>
            </w:pPr>
          </w:p>
        </w:tc>
        <w:tc>
          <w:tcPr>
            <w:tcW w:w="9360" w:type="dxa"/>
            <w:gridSpan w:val="3"/>
            <w:shd w:val="clear" w:color="auto" w:fill="BFBFBF"/>
          </w:tcPr>
          <w:p w14:paraId="01FC9884" w14:textId="77777777" w:rsidR="009C7820" w:rsidRPr="00856AA6" w:rsidRDefault="009C7820" w:rsidP="00C84CA1">
            <w:pPr>
              <w:spacing w:after="0" w:line="240" w:lineRule="auto"/>
              <w:jc w:val="center"/>
              <w:rPr>
                <w:sz w:val="24"/>
                <w:szCs w:val="24"/>
              </w:rPr>
            </w:pPr>
            <w:r w:rsidRPr="00D40B97">
              <w:rPr>
                <w:b/>
                <w:sz w:val="24"/>
                <w:szCs w:val="24"/>
              </w:rPr>
              <w:t>The staff reports prepared for the approving bodies of the lead agency.</w:t>
            </w:r>
          </w:p>
        </w:tc>
      </w:tr>
      <w:tr w:rsidR="004F4A9E" w:rsidRPr="00856AA6" w14:paraId="47EC3E16" w14:textId="77777777" w:rsidTr="00BD07C3">
        <w:tc>
          <w:tcPr>
            <w:tcW w:w="1047" w:type="dxa"/>
            <w:tcBorders>
              <w:bottom w:val="single" w:sz="4" w:space="0" w:color="auto"/>
            </w:tcBorders>
          </w:tcPr>
          <w:p w14:paraId="432CE7CB" w14:textId="55D2C22D" w:rsidR="004F4A9E" w:rsidRDefault="00B14520" w:rsidP="00C84CA1">
            <w:pPr>
              <w:spacing w:line="240" w:lineRule="auto"/>
              <w:jc w:val="center"/>
              <w:rPr>
                <w:sz w:val="24"/>
                <w:szCs w:val="24"/>
              </w:rPr>
            </w:pPr>
            <w:r>
              <w:rPr>
                <w:sz w:val="24"/>
                <w:szCs w:val="24"/>
              </w:rPr>
              <w:t>1</w:t>
            </w:r>
          </w:p>
        </w:tc>
        <w:tc>
          <w:tcPr>
            <w:tcW w:w="1440" w:type="dxa"/>
            <w:tcBorders>
              <w:bottom w:val="single" w:sz="4" w:space="0" w:color="auto"/>
            </w:tcBorders>
            <w:shd w:val="clear" w:color="auto" w:fill="auto"/>
          </w:tcPr>
          <w:p w14:paraId="2CC52499" w14:textId="4D34B34D" w:rsidR="004F4A9E" w:rsidRPr="00856AA6" w:rsidRDefault="004F4A9E" w:rsidP="00C84CA1">
            <w:pPr>
              <w:spacing w:line="240" w:lineRule="auto"/>
              <w:jc w:val="center"/>
              <w:rPr>
                <w:sz w:val="24"/>
                <w:szCs w:val="24"/>
              </w:rPr>
            </w:pPr>
            <w:r>
              <w:rPr>
                <w:sz w:val="24"/>
                <w:szCs w:val="24"/>
              </w:rPr>
              <w:t>05/20/2019</w:t>
            </w:r>
          </w:p>
        </w:tc>
        <w:tc>
          <w:tcPr>
            <w:tcW w:w="6570" w:type="dxa"/>
            <w:tcBorders>
              <w:bottom w:val="single" w:sz="4" w:space="0" w:color="auto"/>
            </w:tcBorders>
            <w:shd w:val="clear" w:color="auto" w:fill="auto"/>
          </w:tcPr>
          <w:p w14:paraId="2219D0DC" w14:textId="0BAC5715" w:rsidR="004F4A9E" w:rsidRPr="00856AA6" w:rsidRDefault="004F4A9E" w:rsidP="00C84CA1">
            <w:pPr>
              <w:spacing w:after="0" w:line="240" w:lineRule="auto"/>
              <w:ind w:left="646"/>
              <w:rPr>
                <w:sz w:val="24"/>
                <w:szCs w:val="24"/>
              </w:rPr>
            </w:pPr>
            <w:r>
              <w:rPr>
                <w:sz w:val="24"/>
                <w:szCs w:val="24"/>
              </w:rPr>
              <w:t xml:space="preserve">Trails Committee Staff Report </w:t>
            </w:r>
          </w:p>
        </w:tc>
        <w:tc>
          <w:tcPr>
            <w:tcW w:w="1350" w:type="dxa"/>
            <w:tcBorders>
              <w:bottom w:val="single" w:sz="4" w:space="0" w:color="auto"/>
            </w:tcBorders>
            <w:shd w:val="clear" w:color="auto" w:fill="auto"/>
          </w:tcPr>
          <w:p w14:paraId="536E4224" w14:textId="130FC832" w:rsidR="004F4A9E" w:rsidRPr="00856AA6" w:rsidRDefault="004F4A9E" w:rsidP="00C84CA1">
            <w:pPr>
              <w:spacing w:line="240" w:lineRule="auto"/>
              <w:jc w:val="center"/>
              <w:rPr>
                <w:sz w:val="24"/>
                <w:szCs w:val="24"/>
              </w:rPr>
            </w:pPr>
          </w:p>
        </w:tc>
      </w:tr>
      <w:tr w:rsidR="004F4A9E" w:rsidRPr="00856AA6" w14:paraId="28A4DAB2" w14:textId="77777777" w:rsidTr="00BD07C3">
        <w:tc>
          <w:tcPr>
            <w:tcW w:w="1047" w:type="dxa"/>
            <w:tcBorders>
              <w:bottom w:val="single" w:sz="4" w:space="0" w:color="auto"/>
            </w:tcBorders>
          </w:tcPr>
          <w:p w14:paraId="41B684C2" w14:textId="11701842" w:rsidR="004F4A9E" w:rsidRDefault="00B14520" w:rsidP="00C84CA1">
            <w:pPr>
              <w:spacing w:line="240" w:lineRule="auto"/>
              <w:jc w:val="center"/>
              <w:rPr>
                <w:sz w:val="24"/>
                <w:szCs w:val="24"/>
              </w:rPr>
            </w:pPr>
            <w:r>
              <w:rPr>
                <w:sz w:val="24"/>
                <w:szCs w:val="24"/>
              </w:rPr>
              <w:t>2</w:t>
            </w:r>
          </w:p>
        </w:tc>
        <w:tc>
          <w:tcPr>
            <w:tcW w:w="1440" w:type="dxa"/>
            <w:tcBorders>
              <w:bottom w:val="single" w:sz="4" w:space="0" w:color="auto"/>
            </w:tcBorders>
            <w:shd w:val="clear" w:color="auto" w:fill="auto"/>
          </w:tcPr>
          <w:p w14:paraId="120FEE2E" w14:textId="4D6E0A91" w:rsidR="004F4A9E" w:rsidRDefault="004F4A9E" w:rsidP="00C84CA1">
            <w:pPr>
              <w:spacing w:line="240" w:lineRule="auto"/>
              <w:jc w:val="center"/>
              <w:rPr>
                <w:sz w:val="24"/>
                <w:szCs w:val="24"/>
              </w:rPr>
            </w:pPr>
            <w:r>
              <w:rPr>
                <w:sz w:val="24"/>
                <w:szCs w:val="24"/>
              </w:rPr>
              <w:t>05/20/2019</w:t>
            </w:r>
          </w:p>
        </w:tc>
        <w:tc>
          <w:tcPr>
            <w:tcW w:w="6570" w:type="dxa"/>
            <w:tcBorders>
              <w:bottom w:val="single" w:sz="4" w:space="0" w:color="auto"/>
            </w:tcBorders>
            <w:shd w:val="clear" w:color="auto" w:fill="auto"/>
          </w:tcPr>
          <w:p w14:paraId="08311D2D" w14:textId="523C06F3" w:rsidR="004F4A9E" w:rsidRPr="00856AA6" w:rsidRDefault="004F4A9E" w:rsidP="00C84CA1">
            <w:pPr>
              <w:spacing w:after="0" w:line="240" w:lineRule="auto"/>
              <w:ind w:left="646"/>
              <w:rPr>
                <w:sz w:val="24"/>
                <w:szCs w:val="24"/>
              </w:rPr>
            </w:pPr>
            <w:r>
              <w:rPr>
                <w:sz w:val="24"/>
                <w:szCs w:val="24"/>
              </w:rPr>
              <w:t>Trails Committee Power Point Presentation</w:t>
            </w:r>
          </w:p>
        </w:tc>
        <w:tc>
          <w:tcPr>
            <w:tcW w:w="1350" w:type="dxa"/>
            <w:tcBorders>
              <w:bottom w:val="single" w:sz="4" w:space="0" w:color="auto"/>
            </w:tcBorders>
            <w:shd w:val="clear" w:color="auto" w:fill="auto"/>
          </w:tcPr>
          <w:p w14:paraId="5F38FF3E" w14:textId="5F7FE241" w:rsidR="004F4A9E" w:rsidRPr="00856AA6" w:rsidRDefault="004F4A9E" w:rsidP="00C84CA1">
            <w:pPr>
              <w:spacing w:line="240" w:lineRule="auto"/>
              <w:jc w:val="center"/>
              <w:rPr>
                <w:sz w:val="24"/>
                <w:szCs w:val="24"/>
              </w:rPr>
            </w:pPr>
          </w:p>
        </w:tc>
      </w:tr>
      <w:tr w:rsidR="009C7820" w:rsidRPr="00856AA6" w14:paraId="4B2BBB57" w14:textId="77777777" w:rsidTr="00BD07C3">
        <w:tc>
          <w:tcPr>
            <w:tcW w:w="1047" w:type="dxa"/>
            <w:tcBorders>
              <w:bottom w:val="single" w:sz="4" w:space="0" w:color="auto"/>
            </w:tcBorders>
            <w:shd w:val="clear" w:color="auto" w:fill="BFBFBF" w:themeFill="background1" w:themeFillShade="BF"/>
          </w:tcPr>
          <w:p w14:paraId="7184C619" w14:textId="77777777" w:rsidR="009C7820" w:rsidRDefault="009C7820" w:rsidP="00C84CA1">
            <w:pPr>
              <w:spacing w:line="240" w:lineRule="auto"/>
              <w:jc w:val="center"/>
              <w:rPr>
                <w:b/>
                <w:sz w:val="24"/>
                <w:szCs w:val="24"/>
              </w:rPr>
            </w:pPr>
          </w:p>
        </w:tc>
        <w:tc>
          <w:tcPr>
            <w:tcW w:w="9360" w:type="dxa"/>
            <w:gridSpan w:val="3"/>
            <w:tcBorders>
              <w:bottom w:val="single" w:sz="4" w:space="0" w:color="auto"/>
            </w:tcBorders>
            <w:shd w:val="clear" w:color="auto" w:fill="BFBFBF" w:themeFill="background1" w:themeFillShade="BF"/>
          </w:tcPr>
          <w:p w14:paraId="0DB09AB5" w14:textId="77777777" w:rsidR="009C7820" w:rsidRPr="00856AA6" w:rsidRDefault="009C7820" w:rsidP="00C84CA1">
            <w:pPr>
              <w:spacing w:after="0" w:line="240" w:lineRule="auto"/>
              <w:jc w:val="center"/>
              <w:rPr>
                <w:sz w:val="24"/>
                <w:szCs w:val="24"/>
              </w:rPr>
            </w:pPr>
            <w:r>
              <w:rPr>
                <w:b/>
                <w:sz w:val="24"/>
                <w:szCs w:val="24"/>
              </w:rPr>
              <w:t>Agendas, Transcripts and Minutes of Hearings</w:t>
            </w:r>
          </w:p>
        </w:tc>
      </w:tr>
      <w:tr w:rsidR="00DE074F" w:rsidRPr="00856AA6" w14:paraId="5E7601A2" w14:textId="77777777" w:rsidTr="00BD07C3">
        <w:tc>
          <w:tcPr>
            <w:tcW w:w="1047" w:type="dxa"/>
            <w:tcBorders>
              <w:bottom w:val="single" w:sz="4" w:space="0" w:color="auto"/>
            </w:tcBorders>
          </w:tcPr>
          <w:p w14:paraId="68B80646" w14:textId="145F62A3" w:rsidR="00DE074F" w:rsidRDefault="00B14520" w:rsidP="00C84CA1">
            <w:pPr>
              <w:spacing w:line="240" w:lineRule="auto"/>
              <w:jc w:val="center"/>
              <w:rPr>
                <w:sz w:val="24"/>
                <w:szCs w:val="24"/>
              </w:rPr>
            </w:pPr>
            <w:r>
              <w:rPr>
                <w:sz w:val="24"/>
                <w:szCs w:val="24"/>
              </w:rPr>
              <w:t>3</w:t>
            </w:r>
          </w:p>
        </w:tc>
        <w:tc>
          <w:tcPr>
            <w:tcW w:w="1440" w:type="dxa"/>
            <w:tcBorders>
              <w:bottom w:val="single" w:sz="4" w:space="0" w:color="auto"/>
            </w:tcBorders>
            <w:shd w:val="clear" w:color="auto" w:fill="auto"/>
          </w:tcPr>
          <w:p w14:paraId="76D5A436" w14:textId="77777777" w:rsidR="00DE074F" w:rsidRPr="00856AA6" w:rsidRDefault="00DE074F" w:rsidP="00C84CA1">
            <w:pPr>
              <w:spacing w:line="240" w:lineRule="auto"/>
              <w:jc w:val="center"/>
              <w:rPr>
                <w:sz w:val="24"/>
                <w:szCs w:val="24"/>
              </w:rPr>
            </w:pPr>
            <w:r>
              <w:rPr>
                <w:sz w:val="24"/>
                <w:szCs w:val="24"/>
              </w:rPr>
              <w:t>05/09/2019</w:t>
            </w:r>
          </w:p>
        </w:tc>
        <w:tc>
          <w:tcPr>
            <w:tcW w:w="6570" w:type="dxa"/>
            <w:tcBorders>
              <w:bottom w:val="single" w:sz="4" w:space="0" w:color="auto"/>
            </w:tcBorders>
            <w:shd w:val="clear" w:color="auto" w:fill="auto"/>
          </w:tcPr>
          <w:p w14:paraId="7D09A453" w14:textId="77777777" w:rsidR="00DE074F" w:rsidRPr="00856AA6" w:rsidRDefault="00DE074F" w:rsidP="00C84CA1">
            <w:pPr>
              <w:spacing w:after="0" w:line="240" w:lineRule="auto"/>
              <w:ind w:left="646"/>
              <w:rPr>
                <w:sz w:val="24"/>
                <w:szCs w:val="24"/>
              </w:rPr>
            </w:pPr>
            <w:r>
              <w:rPr>
                <w:sz w:val="24"/>
                <w:szCs w:val="24"/>
              </w:rPr>
              <w:t>City of Elk Grove Project Review Trails Committee Team Meeting Agenda</w:t>
            </w:r>
          </w:p>
        </w:tc>
        <w:tc>
          <w:tcPr>
            <w:tcW w:w="1350" w:type="dxa"/>
            <w:tcBorders>
              <w:bottom w:val="single" w:sz="4" w:space="0" w:color="auto"/>
            </w:tcBorders>
            <w:shd w:val="clear" w:color="auto" w:fill="auto"/>
          </w:tcPr>
          <w:p w14:paraId="75F1F5F7" w14:textId="6B2D854E" w:rsidR="00DE074F" w:rsidRPr="00856AA6" w:rsidRDefault="00110D17" w:rsidP="00C84CA1">
            <w:pPr>
              <w:spacing w:line="240" w:lineRule="auto"/>
              <w:jc w:val="center"/>
              <w:rPr>
                <w:sz w:val="24"/>
                <w:szCs w:val="24"/>
              </w:rPr>
            </w:pPr>
            <w:r>
              <w:rPr>
                <w:sz w:val="24"/>
                <w:szCs w:val="24"/>
              </w:rPr>
              <w:t>Staff Reports</w:t>
            </w:r>
          </w:p>
        </w:tc>
      </w:tr>
      <w:tr w:rsidR="00DE074F" w:rsidRPr="00856AA6" w14:paraId="359DC172" w14:textId="77777777" w:rsidTr="00BD07C3">
        <w:tc>
          <w:tcPr>
            <w:tcW w:w="1047" w:type="dxa"/>
            <w:tcBorders>
              <w:bottom w:val="single" w:sz="4" w:space="0" w:color="auto"/>
            </w:tcBorders>
          </w:tcPr>
          <w:p w14:paraId="117C995D" w14:textId="2A57C5B5" w:rsidR="00DE074F" w:rsidRDefault="00B14520" w:rsidP="00C84CA1">
            <w:pPr>
              <w:spacing w:line="240" w:lineRule="auto"/>
              <w:jc w:val="center"/>
              <w:rPr>
                <w:sz w:val="24"/>
                <w:szCs w:val="24"/>
              </w:rPr>
            </w:pPr>
            <w:r>
              <w:rPr>
                <w:sz w:val="24"/>
                <w:szCs w:val="24"/>
              </w:rPr>
              <w:lastRenderedPageBreak/>
              <w:t>4</w:t>
            </w:r>
          </w:p>
        </w:tc>
        <w:tc>
          <w:tcPr>
            <w:tcW w:w="1440" w:type="dxa"/>
            <w:tcBorders>
              <w:bottom w:val="single" w:sz="4" w:space="0" w:color="auto"/>
            </w:tcBorders>
            <w:shd w:val="clear" w:color="auto" w:fill="auto"/>
          </w:tcPr>
          <w:p w14:paraId="741439FB" w14:textId="77777777" w:rsidR="00DE074F" w:rsidRDefault="00DE074F" w:rsidP="00C84CA1">
            <w:pPr>
              <w:spacing w:line="240" w:lineRule="auto"/>
              <w:jc w:val="center"/>
              <w:rPr>
                <w:sz w:val="24"/>
                <w:szCs w:val="24"/>
              </w:rPr>
            </w:pPr>
            <w:r>
              <w:rPr>
                <w:sz w:val="24"/>
                <w:szCs w:val="24"/>
              </w:rPr>
              <w:t>3/13/2020</w:t>
            </w:r>
          </w:p>
        </w:tc>
        <w:tc>
          <w:tcPr>
            <w:tcW w:w="6570" w:type="dxa"/>
            <w:tcBorders>
              <w:bottom w:val="single" w:sz="4" w:space="0" w:color="auto"/>
            </w:tcBorders>
            <w:shd w:val="clear" w:color="auto" w:fill="auto"/>
          </w:tcPr>
          <w:p w14:paraId="47015109" w14:textId="77777777" w:rsidR="00DE074F" w:rsidRDefault="00DE074F" w:rsidP="00C84CA1">
            <w:pPr>
              <w:spacing w:after="0" w:line="240" w:lineRule="auto"/>
              <w:ind w:left="646"/>
              <w:rPr>
                <w:sz w:val="24"/>
                <w:szCs w:val="24"/>
              </w:rPr>
            </w:pPr>
            <w:r>
              <w:rPr>
                <w:sz w:val="24"/>
                <w:szCs w:val="24"/>
              </w:rPr>
              <w:t xml:space="preserve">City of Elk grove Trails Committee Notice of Special Meeting </w:t>
            </w:r>
          </w:p>
        </w:tc>
        <w:tc>
          <w:tcPr>
            <w:tcW w:w="1350" w:type="dxa"/>
            <w:tcBorders>
              <w:bottom w:val="single" w:sz="4" w:space="0" w:color="auto"/>
            </w:tcBorders>
            <w:shd w:val="clear" w:color="auto" w:fill="auto"/>
          </w:tcPr>
          <w:p w14:paraId="188EB40B" w14:textId="4817CB61" w:rsidR="00DE074F" w:rsidRPr="00856AA6" w:rsidRDefault="00DE074F" w:rsidP="00C84CA1">
            <w:pPr>
              <w:spacing w:line="240" w:lineRule="auto"/>
              <w:jc w:val="center"/>
              <w:rPr>
                <w:sz w:val="24"/>
                <w:szCs w:val="24"/>
              </w:rPr>
            </w:pPr>
          </w:p>
        </w:tc>
      </w:tr>
      <w:tr w:rsidR="00DE074F" w:rsidRPr="00856AA6" w14:paraId="58011C66" w14:textId="77777777" w:rsidTr="00BD07C3">
        <w:tc>
          <w:tcPr>
            <w:tcW w:w="1047" w:type="dxa"/>
            <w:tcBorders>
              <w:bottom w:val="single" w:sz="4" w:space="0" w:color="auto"/>
            </w:tcBorders>
          </w:tcPr>
          <w:p w14:paraId="0012F5C7" w14:textId="044876F7" w:rsidR="00DE074F" w:rsidRDefault="00B14520" w:rsidP="00C84CA1">
            <w:pPr>
              <w:spacing w:line="240" w:lineRule="auto"/>
              <w:jc w:val="center"/>
              <w:rPr>
                <w:sz w:val="24"/>
                <w:szCs w:val="24"/>
              </w:rPr>
            </w:pPr>
            <w:r>
              <w:rPr>
                <w:sz w:val="24"/>
                <w:szCs w:val="24"/>
              </w:rPr>
              <w:t>5</w:t>
            </w:r>
          </w:p>
        </w:tc>
        <w:tc>
          <w:tcPr>
            <w:tcW w:w="1440" w:type="dxa"/>
            <w:tcBorders>
              <w:bottom w:val="single" w:sz="4" w:space="0" w:color="auto"/>
            </w:tcBorders>
            <w:shd w:val="clear" w:color="auto" w:fill="auto"/>
          </w:tcPr>
          <w:p w14:paraId="726B9215" w14:textId="77777777" w:rsidR="00DE074F" w:rsidRDefault="00DE074F" w:rsidP="00C84CA1">
            <w:pPr>
              <w:spacing w:line="240" w:lineRule="auto"/>
              <w:jc w:val="center"/>
              <w:rPr>
                <w:sz w:val="24"/>
                <w:szCs w:val="24"/>
              </w:rPr>
            </w:pPr>
            <w:r>
              <w:rPr>
                <w:sz w:val="24"/>
                <w:szCs w:val="24"/>
              </w:rPr>
              <w:t>03/23/2020</w:t>
            </w:r>
          </w:p>
        </w:tc>
        <w:tc>
          <w:tcPr>
            <w:tcW w:w="6570" w:type="dxa"/>
            <w:tcBorders>
              <w:bottom w:val="single" w:sz="4" w:space="0" w:color="auto"/>
            </w:tcBorders>
            <w:shd w:val="clear" w:color="auto" w:fill="auto"/>
          </w:tcPr>
          <w:p w14:paraId="23D011B7" w14:textId="168A1C14" w:rsidR="00DE074F" w:rsidRDefault="00DE074F" w:rsidP="00C84CA1">
            <w:pPr>
              <w:spacing w:after="0" w:line="240" w:lineRule="auto"/>
              <w:ind w:left="646"/>
              <w:rPr>
                <w:sz w:val="24"/>
                <w:szCs w:val="24"/>
              </w:rPr>
            </w:pPr>
            <w:r>
              <w:rPr>
                <w:sz w:val="24"/>
                <w:szCs w:val="24"/>
              </w:rPr>
              <w:t xml:space="preserve">Notice of Cancelled Special Meeting Elk Grove Trails Committee </w:t>
            </w:r>
          </w:p>
        </w:tc>
        <w:tc>
          <w:tcPr>
            <w:tcW w:w="1350" w:type="dxa"/>
            <w:tcBorders>
              <w:bottom w:val="single" w:sz="4" w:space="0" w:color="auto"/>
            </w:tcBorders>
            <w:shd w:val="clear" w:color="auto" w:fill="auto"/>
          </w:tcPr>
          <w:p w14:paraId="004451C1" w14:textId="53E21411" w:rsidR="00DE074F" w:rsidRPr="00856AA6" w:rsidRDefault="00DE074F" w:rsidP="00C84CA1">
            <w:pPr>
              <w:spacing w:line="240" w:lineRule="auto"/>
              <w:jc w:val="center"/>
              <w:rPr>
                <w:sz w:val="24"/>
                <w:szCs w:val="24"/>
              </w:rPr>
            </w:pPr>
          </w:p>
        </w:tc>
      </w:tr>
      <w:tr w:rsidR="00DE074F" w:rsidRPr="00856AA6" w14:paraId="26BDACDC" w14:textId="77777777" w:rsidTr="00BD07C3">
        <w:tc>
          <w:tcPr>
            <w:tcW w:w="1047" w:type="dxa"/>
            <w:tcBorders>
              <w:bottom w:val="single" w:sz="4" w:space="0" w:color="auto"/>
            </w:tcBorders>
          </w:tcPr>
          <w:p w14:paraId="3DAB533E" w14:textId="6B089CC6" w:rsidR="00DE074F" w:rsidRDefault="00B14520" w:rsidP="00C84CA1">
            <w:pPr>
              <w:spacing w:line="240" w:lineRule="auto"/>
              <w:jc w:val="center"/>
              <w:rPr>
                <w:sz w:val="24"/>
                <w:szCs w:val="24"/>
              </w:rPr>
            </w:pPr>
            <w:r>
              <w:rPr>
                <w:sz w:val="24"/>
                <w:szCs w:val="24"/>
              </w:rPr>
              <w:t>6</w:t>
            </w:r>
          </w:p>
        </w:tc>
        <w:tc>
          <w:tcPr>
            <w:tcW w:w="1440" w:type="dxa"/>
            <w:tcBorders>
              <w:bottom w:val="single" w:sz="4" w:space="0" w:color="auto"/>
            </w:tcBorders>
            <w:shd w:val="clear" w:color="auto" w:fill="auto"/>
          </w:tcPr>
          <w:p w14:paraId="70A53FBF" w14:textId="77777777" w:rsidR="00DE074F" w:rsidRDefault="00DE074F" w:rsidP="00C84CA1">
            <w:pPr>
              <w:spacing w:line="240" w:lineRule="auto"/>
              <w:jc w:val="center"/>
              <w:rPr>
                <w:sz w:val="24"/>
                <w:szCs w:val="24"/>
              </w:rPr>
            </w:pPr>
            <w:r>
              <w:rPr>
                <w:sz w:val="24"/>
                <w:szCs w:val="24"/>
              </w:rPr>
              <w:t>03/23/2020</w:t>
            </w:r>
          </w:p>
        </w:tc>
        <w:tc>
          <w:tcPr>
            <w:tcW w:w="6570" w:type="dxa"/>
            <w:tcBorders>
              <w:bottom w:val="single" w:sz="4" w:space="0" w:color="auto"/>
            </w:tcBorders>
            <w:shd w:val="clear" w:color="auto" w:fill="auto"/>
          </w:tcPr>
          <w:p w14:paraId="0E8B7481" w14:textId="77777777" w:rsidR="00DE074F" w:rsidRDefault="00DE074F" w:rsidP="00C84CA1">
            <w:pPr>
              <w:spacing w:after="0" w:line="240" w:lineRule="auto"/>
              <w:ind w:left="646"/>
              <w:rPr>
                <w:sz w:val="24"/>
                <w:szCs w:val="24"/>
              </w:rPr>
            </w:pPr>
            <w:r>
              <w:rPr>
                <w:sz w:val="24"/>
                <w:szCs w:val="24"/>
              </w:rPr>
              <w:t xml:space="preserve">Website text regarding canceled special meeting </w:t>
            </w:r>
          </w:p>
        </w:tc>
        <w:tc>
          <w:tcPr>
            <w:tcW w:w="1350" w:type="dxa"/>
            <w:tcBorders>
              <w:bottom w:val="single" w:sz="4" w:space="0" w:color="auto"/>
            </w:tcBorders>
            <w:shd w:val="clear" w:color="auto" w:fill="auto"/>
          </w:tcPr>
          <w:p w14:paraId="170144EB" w14:textId="2328A320" w:rsidR="00DE074F" w:rsidRPr="00856AA6" w:rsidRDefault="00DE074F" w:rsidP="00C84CA1">
            <w:pPr>
              <w:spacing w:line="240" w:lineRule="auto"/>
              <w:jc w:val="center"/>
              <w:rPr>
                <w:sz w:val="24"/>
                <w:szCs w:val="24"/>
              </w:rPr>
            </w:pPr>
          </w:p>
        </w:tc>
      </w:tr>
      <w:tr w:rsidR="009C7820" w14:paraId="1EA07E33" w14:textId="77777777" w:rsidTr="00BD07C3">
        <w:tc>
          <w:tcPr>
            <w:tcW w:w="1047" w:type="dxa"/>
            <w:shd w:val="clear" w:color="auto" w:fill="BFBFBF"/>
          </w:tcPr>
          <w:p w14:paraId="00CCFEED" w14:textId="77777777" w:rsidR="009C7820" w:rsidRDefault="009C7820" w:rsidP="00C84CA1">
            <w:pPr>
              <w:spacing w:line="240" w:lineRule="auto"/>
              <w:jc w:val="center"/>
              <w:rPr>
                <w:b/>
                <w:sz w:val="24"/>
                <w:szCs w:val="24"/>
              </w:rPr>
            </w:pPr>
          </w:p>
        </w:tc>
        <w:tc>
          <w:tcPr>
            <w:tcW w:w="9360" w:type="dxa"/>
            <w:gridSpan w:val="3"/>
            <w:shd w:val="clear" w:color="auto" w:fill="BFBFBF"/>
          </w:tcPr>
          <w:p w14:paraId="535C7FD2" w14:textId="77777777" w:rsidR="009C7820" w:rsidRPr="00AD63FB" w:rsidRDefault="009C7820" w:rsidP="00C84CA1">
            <w:pPr>
              <w:spacing w:after="0" w:line="240" w:lineRule="auto"/>
              <w:jc w:val="center"/>
              <w:rPr>
                <w:sz w:val="24"/>
                <w:szCs w:val="24"/>
              </w:rPr>
            </w:pPr>
            <w:r>
              <w:rPr>
                <w:b/>
                <w:sz w:val="24"/>
                <w:szCs w:val="24"/>
              </w:rPr>
              <w:t>Remainder of the Administrative Record</w:t>
            </w:r>
          </w:p>
        </w:tc>
      </w:tr>
      <w:tr w:rsidR="009C7820" w:rsidRPr="00AE279E" w14:paraId="47698F3D" w14:textId="77777777" w:rsidTr="00BD07C3">
        <w:tc>
          <w:tcPr>
            <w:tcW w:w="1047" w:type="dxa"/>
            <w:tcBorders>
              <w:top w:val="single" w:sz="4" w:space="0" w:color="auto"/>
              <w:left w:val="single" w:sz="4" w:space="0" w:color="auto"/>
              <w:bottom w:val="single" w:sz="4" w:space="0" w:color="auto"/>
              <w:right w:val="single" w:sz="4" w:space="0" w:color="auto"/>
            </w:tcBorders>
          </w:tcPr>
          <w:p w14:paraId="241EB517" w14:textId="30B065BA" w:rsidR="009C7820" w:rsidRPr="00285266" w:rsidRDefault="009C7820" w:rsidP="00C84CA1">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1601F4" w14:textId="5BDE5434" w:rsidR="009C7820" w:rsidRPr="00285266" w:rsidRDefault="00E42F66" w:rsidP="00C84CA1">
            <w:pPr>
              <w:spacing w:line="240" w:lineRule="auto"/>
              <w:jc w:val="center"/>
              <w:rPr>
                <w:sz w:val="24"/>
                <w:szCs w:val="24"/>
              </w:rPr>
            </w:pPr>
            <w:r>
              <w:rPr>
                <w:sz w:val="24"/>
                <w:szCs w:val="24"/>
              </w:rPr>
              <w:t>3/6/1961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55DC3B" w14:textId="56A7D14D" w:rsidR="009C7820" w:rsidRPr="00285266" w:rsidRDefault="00DB59A7" w:rsidP="00C84CA1">
            <w:pPr>
              <w:spacing w:after="0" w:line="240" w:lineRule="auto"/>
              <w:rPr>
                <w:sz w:val="24"/>
                <w:szCs w:val="24"/>
              </w:rPr>
            </w:pPr>
            <w:r>
              <w:rPr>
                <w:sz w:val="24"/>
                <w:szCs w:val="24"/>
              </w:rPr>
              <w:t>Grant Deed Book 4205 Page 542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EEC788" w14:textId="6906B905" w:rsidR="009C7820" w:rsidRPr="00285266" w:rsidRDefault="009C7820" w:rsidP="00C84CA1">
            <w:pPr>
              <w:spacing w:line="240" w:lineRule="auto"/>
              <w:jc w:val="center"/>
              <w:rPr>
                <w:sz w:val="24"/>
                <w:szCs w:val="24"/>
              </w:rPr>
            </w:pPr>
          </w:p>
        </w:tc>
      </w:tr>
      <w:tr w:rsidR="00DB59A7" w:rsidRPr="00AE279E" w14:paraId="0619F6B2" w14:textId="77777777" w:rsidTr="00BD07C3">
        <w:tc>
          <w:tcPr>
            <w:tcW w:w="1047" w:type="dxa"/>
            <w:tcBorders>
              <w:top w:val="single" w:sz="4" w:space="0" w:color="auto"/>
              <w:left w:val="single" w:sz="4" w:space="0" w:color="auto"/>
              <w:bottom w:val="single" w:sz="4" w:space="0" w:color="auto"/>
              <w:right w:val="single" w:sz="4" w:space="0" w:color="auto"/>
            </w:tcBorders>
          </w:tcPr>
          <w:p w14:paraId="30344FF7"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EC7BF6" w14:textId="5D1864B1" w:rsidR="00DB59A7" w:rsidRPr="00285266" w:rsidRDefault="00DB59A7" w:rsidP="00DB59A7">
            <w:pPr>
              <w:spacing w:line="240" w:lineRule="auto"/>
              <w:jc w:val="center"/>
              <w:rPr>
                <w:sz w:val="24"/>
                <w:szCs w:val="24"/>
              </w:rPr>
            </w:pPr>
            <w:r>
              <w:rPr>
                <w:sz w:val="24"/>
                <w:szCs w:val="24"/>
              </w:rPr>
              <w:t>12/2/1991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5C8646" w14:textId="06DFF6D6" w:rsidR="00DB59A7" w:rsidRPr="00285266" w:rsidRDefault="00DB59A7" w:rsidP="00DB59A7">
            <w:pPr>
              <w:spacing w:after="0" w:line="240" w:lineRule="auto"/>
              <w:rPr>
                <w:sz w:val="24"/>
                <w:szCs w:val="24"/>
              </w:rPr>
            </w:pPr>
            <w:r>
              <w:rPr>
                <w:sz w:val="24"/>
                <w:szCs w:val="24"/>
              </w:rPr>
              <w:t>County of Sacramento Department of Public Works Real Estate Section Easement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981994" w14:textId="41F4F013" w:rsidR="00DB59A7" w:rsidRPr="00285266" w:rsidRDefault="00DB59A7" w:rsidP="00DB59A7">
            <w:pPr>
              <w:spacing w:line="240" w:lineRule="auto"/>
              <w:jc w:val="center"/>
              <w:rPr>
                <w:sz w:val="24"/>
                <w:szCs w:val="24"/>
              </w:rPr>
            </w:pPr>
          </w:p>
        </w:tc>
      </w:tr>
      <w:tr w:rsidR="00DB59A7" w:rsidRPr="00AE279E" w14:paraId="28101AE9" w14:textId="77777777" w:rsidTr="00BD07C3">
        <w:tc>
          <w:tcPr>
            <w:tcW w:w="1047" w:type="dxa"/>
            <w:tcBorders>
              <w:top w:val="single" w:sz="4" w:space="0" w:color="auto"/>
              <w:left w:val="single" w:sz="4" w:space="0" w:color="auto"/>
              <w:bottom w:val="single" w:sz="4" w:space="0" w:color="auto"/>
              <w:right w:val="single" w:sz="4" w:space="0" w:color="auto"/>
            </w:tcBorders>
          </w:tcPr>
          <w:p w14:paraId="50CD078E"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A7C18E" w14:textId="3815812F" w:rsidR="00DB59A7" w:rsidRPr="00285266" w:rsidRDefault="00DB59A7" w:rsidP="00DB59A7">
            <w:pPr>
              <w:spacing w:line="240" w:lineRule="auto"/>
              <w:jc w:val="center"/>
              <w:rPr>
                <w:sz w:val="24"/>
                <w:szCs w:val="24"/>
              </w:rPr>
            </w:pPr>
            <w:r>
              <w:rPr>
                <w:sz w:val="24"/>
                <w:szCs w:val="24"/>
              </w:rPr>
              <w:t>5/10/1993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B93ECD" w14:textId="30FDDE79" w:rsidR="00DB59A7" w:rsidRPr="00285266" w:rsidRDefault="00DB59A7" w:rsidP="00DB59A7">
            <w:pPr>
              <w:spacing w:after="0" w:line="240" w:lineRule="auto"/>
              <w:rPr>
                <w:sz w:val="24"/>
                <w:szCs w:val="24"/>
              </w:rPr>
            </w:pPr>
            <w:r>
              <w:rPr>
                <w:sz w:val="24"/>
                <w:szCs w:val="24"/>
              </w:rPr>
              <w:t xml:space="preserve">County of Sacramento Department of Public Works Water Resource Division Easement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AB0C9F" w14:textId="6CAADB05" w:rsidR="00DB59A7" w:rsidRPr="00285266" w:rsidRDefault="00DB59A7" w:rsidP="00DB59A7">
            <w:pPr>
              <w:spacing w:line="240" w:lineRule="auto"/>
              <w:jc w:val="center"/>
              <w:rPr>
                <w:sz w:val="24"/>
                <w:szCs w:val="24"/>
              </w:rPr>
            </w:pPr>
          </w:p>
        </w:tc>
      </w:tr>
      <w:tr w:rsidR="00DB59A7" w:rsidRPr="00AE279E" w14:paraId="7A918CAF" w14:textId="77777777" w:rsidTr="00BD07C3">
        <w:tc>
          <w:tcPr>
            <w:tcW w:w="1047" w:type="dxa"/>
            <w:tcBorders>
              <w:top w:val="single" w:sz="4" w:space="0" w:color="auto"/>
              <w:left w:val="single" w:sz="4" w:space="0" w:color="auto"/>
              <w:bottom w:val="single" w:sz="4" w:space="0" w:color="auto"/>
              <w:right w:val="single" w:sz="4" w:space="0" w:color="auto"/>
            </w:tcBorders>
          </w:tcPr>
          <w:p w14:paraId="74BD5AA0"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4AAD9A" w14:textId="07626ED3" w:rsidR="00DB59A7" w:rsidRPr="00285266" w:rsidRDefault="00DB59A7" w:rsidP="00DB59A7">
            <w:pPr>
              <w:spacing w:line="240" w:lineRule="auto"/>
              <w:jc w:val="center"/>
              <w:rPr>
                <w:sz w:val="24"/>
                <w:szCs w:val="24"/>
              </w:rPr>
            </w:pPr>
            <w:r>
              <w:rPr>
                <w:sz w:val="24"/>
                <w:szCs w:val="24"/>
              </w:rPr>
              <w:t>8/2000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F2C1FE" w14:textId="6F5FA8F1" w:rsidR="00DB59A7" w:rsidRPr="00285266" w:rsidRDefault="00DB59A7" w:rsidP="00DB59A7">
            <w:pPr>
              <w:spacing w:after="0" w:line="240" w:lineRule="auto"/>
              <w:rPr>
                <w:sz w:val="24"/>
                <w:szCs w:val="24"/>
              </w:rPr>
            </w:pPr>
            <w:r>
              <w:rPr>
                <w:sz w:val="24"/>
                <w:szCs w:val="24"/>
              </w:rPr>
              <w:t xml:space="preserve">Parcel Map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08E6F9" w14:textId="71A15203" w:rsidR="00DB59A7" w:rsidRPr="00285266" w:rsidRDefault="00DB59A7" w:rsidP="00DB59A7">
            <w:pPr>
              <w:spacing w:line="240" w:lineRule="auto"/>
              <w:jc w:val="center"/>
              <w:rPr>
                <w:sz w:val="24"/>
                <w:szCs w:val="24"/>
              </w:rPr>
            </w:pPr>
          </w:p>
        </w:tc>
      </w:tr>
      <w:tr w:rsidR="00DB59A7" w:rsidRPr="00AE279E" w14:paraId="165129E0" w14:textId="77777777" w:rsidTr="00BD07C3">
        <w:tc>
          <w:tcPr>
            <w:tcW w:w="1047" w:type="dxa"/>
            <w:tcBorders>
              <w:top w:val="single" w:sz="4" w:space="0" w:color="auto"/>
              <w:left w:val="single" w:sz="4" w:space="0" w:color="auto"/>
              <w:bottom w:val="single" w:sz="4" w:space="0" w:color="auto"/>
              <w:right w:val="single" w:sz="4" w:space="0" w:color="auto"/>
            </w:tcBorders>
          </w:tcPr>
          <w:p w14:paraId="2D105D2F"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3AB37" w14:textId="5EDF196F" w:rsidR="00DB59A7" w:rsidRPr="00285266" w:rsidRDefault="00DB59A7" w:rsidP="00DB59A7">
            <w:pPr>
              <w:spacing w:line="240" w:lineRule="auto"/>
              <w:jc w:val="center"/>
              <w:rPr>
                <w:sz w:val="24"/>
                <w:szCs w:val="24"/>
              </w:rPr>
            </w:pPr>
            <w:r>
              <w:rPr>
                <w:sz w:val="24"/>
                <w:szCs w:val="24"/>
              </w:rPr>
              <w:t>10/2001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753A3E" w14:textId="63648091" w:rsidR="00DB59A7" w:rsidRPr="00DB59A7" w:rsidRDefault="00DB59A7" w:rsidP="004933AC">
            <w:pPr>
              <w:spacing w:after="0" w:line="240" w:lineRule="auto"/>
              <w:rPr>
                <w:sz w:val="24"/>
                <w:szCs w:val="24"/>
              </w:rPr>
            </w:pPr>
            <w:r>
              <w:rPr>
                <w:sz w:val="24"/>
                <w:szCs w:val="24"/>
              </w:rPr>
              <w:t xml:space="preserve">Parcel Map </w:t>
            </w:r>
            <w:r>
              <w:rPr>
                <w:sz w:val="24"/>
                <w:szCs w:val="24"/>
              </w:rPr>
              <w:tab/>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1CF789" w14:textId="54D43F64" w:rsidR="00DB59A7" w:rsidRPr="00285266" w:rsidRDefault="00DB59A7" w:rsidP="00DB59A7">
            <w:pPr>
              <w:spacing w:line="240" w:lineRule="auto"/>
              <w:jc w:val="center"/>
              <w:rPr>
                <w:sz w:val="24"/>
                <w:szCs w:val="24"/>
              </w:rPr>
            </w:pPr>
          </w:p>
        </w:tc>
      </w:tr>
      <w:tr w:rsidR="00DB59A7" w:rsidRPr="00AE279E" w14:paraId="73E8A373" w14:textId="77777777" w:rsidTr="00BD07C3">
        <w:tc>
          <w:tcPr>
            <w:tcW w:w="1047" w:type="dxa"/>
            <w:tcBorders>
              <w:top w:val="single" w:sz="4" w:space="0" w:color="auto"/>
              <w:left w:val="single" w:sz="4" w:space="0" w:color="auto"/>
              <w:bottom w:val="single" w:sz="4" w:space="0" w:color="auto"/>
              <w:right w:val="single" w:sz="4" w:space="0" w:color="auto"/>
            </w:tcBorders>
          </w:tcPr>
          <w:p w14:paraId="04DD1145"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EC2A6F" w14:textId="40FF9BC4" w:rsidR="00DB59A7" w:rsidRPr="00285266" w:rsidRDefault="00DB59A7" w:rsidP="00DB59A7">
            <w:pPr>
              <w:spacing w:line="240" w:lineRule="auto"/>
              <w:jc w:val="center"/>
              <w:rPr>
                <w:sz w:val="24"/>
                <w:szCs w:val="24"/>
              </w:rPr>
            </w:pPr>
            <w:r>
              <w:rPr>
                <w:sz w:val="24"/>
                <w:szCs w:val="24"/>
              </w:rPr>
              <w:t>2/28/2002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24A34D" w14:textId="055DFBE9" w:rsidR="00DB59A7" w:rsidRPr="00285266" w:rsidRDefault="00DB59A7" w:rsidP="00DB59A7">
            <w:pPr>
              <w:spacing w:after="0" w:line="240" w:lineRule="auto"/>
              <w:rPr>
                <w:sz w:val="24"/>
                <w:szCs w:val="24"/>
              </w:rPr>
            </w:pPr>
            <w:r>
              <w:rPr>
                <w:sz w:val="24"/>
                <w:szCs w:val="24"/>
              </w:rPr>
              <w:t xml:space="preserve">Declaration of Restrictive Use Covenants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99734A" w14:textId="6D90B45F" w:rsidR="00DB59A7" w:rsidRPr="00285266" w:rsidRDefault="00DB59A7" w:rsidP="00DB59A7">
            <w:pPr>
              <w:spacing w:line="240" w:lineRule="auto"/>
              <w:jc w:val="center"/>
              <w:rPr>
                <w:sz w:val="24"/>
                <w:szCs w:val="24"/>
              </w:rPr>
            </w:pPr>
          </w:p>
        </w:tc>
      </w:tr>
      <w:tr w:rsidR="00DB59A7" w:rsidRPr="00AE279E" w14:paraId="2B8E9EF7" w14:textId="77777777" w:rsidTr="00BD07C3">
        <w:tc>
          <w:tcPr>
            <w:tcW w:w="1047" w:type="dxa"/>
            <w:tcBorders>
              <w:top w:val="single" w:sz="4" w:space="0" w:color="auto"/>
              <w:left w:val="single" w:sz="4" w:space="0" w:color="auto"/>
              <w:bottom w:val="single" w:sz="4" w:space="0" w:color="auto"/>
              <w:right w:val="single" w:sz="4" w:space="0" w:color="auto"/>
            </w:tcBorders>
          </w:tcPr>
          <w:p w14:paraId="47AFD409"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663CF4" w14:textId="68300D5E" w:rsidR="00DB59A7" w:rsidRPr="00285266" w:rsidRDefault="00DB59A7" w:rsidP="00DB59A7">
            <w:pPr>
              <w:spacing w:line="240" w:lineRule="auto"/>
              <w:jc w:val="center"/>
              <w:rPr>
                <w:sz w:val="24"/>
                <w:szCs w:val="24"/>
              </w:rPr>
            </w:pPr>
            <w:r>
              <w:rPr>
                <w:sz w:val="24"/>
                <w:szCs w:val="24"/>
              </w:rPr>
              <w:t>1/20/2004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3D34C1" w14:textId="1A2CD769" w:rsidR="00DB59A7" w:rsidRPr="00285266" w:rsidRDefault="00DB59A7" w:rsidP="00DB59A7">
            <w:pPr>
              <w:spacing w:after="0" w:line="240" w:lineRule="auto"/>
              <w:rPr>
                <w:sz w:val="24"/>
                <w:szCs w:val="24"/>
              </w:rPr>
            </w:pPr>
            <w:r>
              <w:rPr>
                <w:sz w:val="24"/>
                <w:szCs w:val="24"/>
              </w:rPr>
              <w:t>Declaration of Reciprocal Easements for Ingress and Egress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1DC154" w14:textId="21A535C9" w:rsidR="00DB59A7" w:rsidRPr="00285266" w:rsidRDefault="00DB59A7" w:rsidP="00DB59A7">
            <w:pPr>
              <w:spacing w:line="240" w:lineRule="auto"/>
              <w:jc w:val="center"/>
              <w:rPr>
                <w:sz w:val="24"/>
                <w:szCs w:val="24"/>
              </w:rPr>
            </w:pPr>
          </w:p>
        </w:tc>
      </w:tr>
      <w:tr w:rsidR="00DB59A7" w:rsidRPr="00AE279E" w14:paraId="420BDA21" w14:textId="77777777" w:rsidTr="00BD07C3">
        <w:tc>
          <w:tcPr>
            <w:tcW w:w="1047" w:type="dxa"/>
            <w:tcBorders>
              <w:top w:val="single" w:sz="4" w:space="0" w:color="auto"/>
              <w:left w:val="single" w:sz="4" w:space="0" w:color="auto"/>
              <w:bottom w:val="single" w:sz="4" w:space="0" w:color="auto"/>
              <w:right w:val="single" w:sz="4" w:space="0" w:color="auto"/>
            </w:tcBorders>
          </w:tcPr>
          <w:p w14:paraId="69AB35A6"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36124B" w14:textId="228EC804" w:rsidR="00DB59A7" w:rsidRPr="00285266" w:rsidRDefault="00DB59A7" w:rsidP="00DB59A7">
            <w:pPr>
              <w:spacing w:line="240" w:lineRule="auto"/>
              <w:jc w:val="center"/>
              <w:rPr>
                <w:sz w:val="24"/>
                <w:szCs w:val="24"/>
              </w:rPr>
            </w:pPr>
            <w:r>
              <w:rPr>
                <w:sz w:val="24"/>
                <w:szCs w:val="24"/>
              </w:rPr>
              <w:t>10/15/2004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68C426" w14:textId="41BA8AB6" w:rsidR="00DB59A7" w:rsidRPr="00285266" w:rsidRDefault="00DB59A7" w:rsidP="00DB59A7">
            <w:pPr>
              <w:spacing w:after="0" w:line="240" w:lineRule="auto"/>
              <w:rPr>
                <w:sz w:val="24"/>
                <w:szCs w:val="24"/>
              </w:rPr>
            </w:pPr>
            <w:r>
              <w:rPr>
                <w:sz w:val="24"/>
                <w:szCs w:val="24"/>
              </w:rPr>
              <w:t>Grant Deed with Restrictive Covenant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39DE24" w14:textId="5A0D2434" w:rsidR="00DB59A7" w:rsidRPr="00285266" w:rsidRDefault="00DB59A7" w:rsidP="00DB59A7">
            <w:pPr>
              <w:spacing w:line="240" w:lineRule="auto"/>
              <w:jc w:val="center"/>
              <w:rPr>
                <w:sz w:val="24"/>
                <w:szCs w:val="24"/>
              </w:rPr>
            </w:pPr>
          </w:p>
        </w:tc>
      </w:tr>
      <w:tr w:rsidR="00DB59A7" w:rsidRPr="00AE279E" w14:paraId="6153F802" w14:textId="77777777" w:rsidTr="00BD07C3">
        <w:tc>
          <w:tcPr>
            <w:tcW w:w="1047" w:type="dxa"/>
            <w:tcBorders>
              <w:top w:val="single" w:sz="4" w:space="0" w:color="auto"/>
              <w:left w:val="single" w:sz="4" w:space="0" w:color="auto"/>
              <w:bottom w:val="single" w:sz="4" w:space="0" w:color="auto"/>
              <w:right w:val="single" w:sz="4" w:space="0" w:color="auto"/>
            </w:tcBorders>
          </w:tcPr>
          <w:p w14:paraId="76311578"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118857" w14:textId="1E41D14A" w:rsidR="00DB59A7" w:rsidRPr="00285266" w:rsidRDefault="00DB59A7" w:rsidP="00DB59A7">
            <w:pPr>
              <w:spacing w:line="240" w:lineRule="auto"/>
              <w:jc w:val="center"/>
              <w:rPr>
                <w:sz w:val="24"/>
                <w:szCs w:val="24"/>
              </w:rPr>
            </w:pPr>
            <w:r>
              <w:rPr>
                <w:sz w:val="24"/>
                <w:szCs w:val="24"/>
              </w:rPr>
              <w:t>12/27/2004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A8533D" w14:textId="19483304" w:rsidR="00DB59A7" w:rsidRPr="00285266" w:rsidRDefault="00DB59A7" w:rsidP="00DB59A7">
            <w:pPr>
              <w:spacing w:after="0" w:line="240" w:lineRule="auto"/>
              <w:rPr>
                <w:sz w:val="24"/>
                <w:szCs w:val="24"/>
              </w:rPr>
            </w:pPr>
            <w:r>
              <w:rPr>
                <w:sz w:val="24"/>
                <w:szCs w:val="24"/>
              </w:rPr>
              <w:t>Grant Deed with Brand Covenant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8E18A3" w14:textId="4532C3F8" w:rsidR="00DB59A7" w:rsidRPr="00285266" w:rsidRDefault="00DB59A7" w:rsidP="00DB59A7">
            <w:pPr>
              <w:spacing w:line="240" w:lineRule="auto"/>
              <w:jc w:val="center"/>
              <w:rPr>
                <w:sz w:val="24"/>
                <w:szCs w:val="24"/>
              </w:rPr>
            </w:pPr>
          </w:p>
        </w:tc>
      </w:tr>
      <w:tr w:rsidR="00DB59A7" w:rsidRPr="00AE279E" w14:paraId="46B11F7D" w14:textId="77777777" w:rsidTr="00BD07C3">
        <w:tc>
          <w:tcPr>
            <w:tcW w:w="1047" w:type="dxa"/>
            <w:tcBorders>
              <w:top w:val="single" w:sz="4" w:space="0" w:color="auto"/>
              <w:left w:val="single" w:sz="4" w:space="0" w:color="auto"/>
              <w:bottom w:val="single" w:sz="4" w:space="0" w:color="auto"/>
              <w:right w:val="single" w:sz="4" w:space="0" w:color="auto"/>
            </w:tcBorders>
          </w:tcPr>
          <w:p w14:paraId="7F4743DC"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035B86" w14:textId="7BFBD971" w:rsidR="00DB59A7" w:rsidRPr="00285266" w:rsidRDefault="00DB59A7" w:rsidP="00DB59A7">
            <w:pPr>
              <w:spacing w:line="240" w:lineRule="auto"/>
              <w:jc w:val="center"/>
              <w:rPr>
                <w:sz w:val="24"/>
                <w:szCs w:val="24"/>
              </w:rPr>
            </w:pPr>
            <w:r>
              <w:rPr>
                <w:sz w:val="24"/>
                <w:szCs w:val="24"/>
              </w:rPr>
              <w:t>10/26/2005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DB0B01" w14:textId="790BB6CD" w:rsidR="00DB59A7" w:rsidRPr="00285266" w:rsidRDefault="00DB59A7" w:rsidP="00DB59A7">
            <w:pPr>
              <w:spacing w:after="0" w:line="240" w:lineRule="auto"/>
              <w:rPr>
                <w:sz w:val="24"/>
                <w:szCs w:val="24"/>
              </w:rPr>
            </w:pPr>
            <w:r>
              <w:rPr>
                <w:sz w:val="24"/>
                <w:szCs w:val="24"/>
              </w:rPr>
              <w:t xml:space="preserve">Resolution No. 2005-317 A resolution of the City Council of the City of Elk Grove Approving the Abandonment of Equilon Court (Irrevocable Offer of Dedication) and its Adjoining Public Utility Easement Located at Stonelake Landing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4211CA" w14:textId="4794DC35" w:rsidR="00DB59A7" w:rsidRPr="00285266" w:rsidRDefault="00DB59A7" w:rsidP="00DB59A7">
            <w:pPr>
              <w:spacing w:line="240" w:lineRule="auto"/>
              <w:jc w:val="center"/>
              <w:rPr>
                <w:sz w:val="24"/>
                <w:szCs w:val="24"/>
              </w:rPr>
            </w:pPr>
          </w:p>
        </w:tc>
      </w:tr>
      <w:tr w:rsidR="00DB59A7" w:rsidRPr="00AE279E" w14:paraId="1336C65E" w14:textId="77777777" w:rsidTr="00BD07C3">
        <w:tc>
          <w:tcPr>
            <w:tcW w:w="1047" w:type="dxa"/>
            <w:tcBorders>
              <w:top w:val="single" w:sz="4" w:space="0" w:color="auto"/>
              <w:left w:val="single" w:sz="4" w:space="0" w:color="auto"/>
              <w:bottom w:val="single" w:sz="4" w:space="0" w:color="auto"/>
              <w:right w:val="single" w:sz="4" w:space="0" w:color="auto"/>
            </w:tcBorders>
          </w:tcPr>
          <w:p w14:paraId="4DA421BE"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AF5123" w14:textId="756A03AF" w:rsidR="00DB59A7" w:rsidRDefault="00DB59A7" w:rsidP="00DB59A7">
            <w:pPr>
              <w:spacing w:line="240" w:lineRule="auto"/>
              <w:jc w:val="center"/>
              <w:rPr>
                <w:sz w:val="24"/>
                <w:szCs w:val="24"/>
              </w:rPr>
            </w:pPr>
            <w:r>
              <w:rPr>
                <w:sz w:val="24"/>
                <w:szCs w:val="24"/>
              </w:rPr>
              <w:t>10/31/2005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C880C2" w14:textId="1C39A1C5" w:rsidR="00DB59A7" w:rsidRPr="00285266" w:rsidRDefault="00DB59A7" w:rsidP="00DB59A7">
            <w:pPr>
              <w:spacing w:after="0" w:line="240" w:lineRule="auto"/>
              <w:rPr>
                <w:sz w:val="24"/>
                <w:szCs w:val="24"/>
              </w:rPr>
            </w:pPr>
            <w:r>
              <w:rPr>
                <w:sz w:val="24"/>
                <w:szCs w:val="24"/>
              </w:rPr>
              <w:t xml:space="preserve">Easement for Water Pipeline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00728A" w14:textId="34D0B24C" w:rsidR="00DB59A7" w:rsidRPr="00285266" w:rsidRDefault="00DB59A7" w:rsidP="00DB59A7">
            <w:pPr>
              <w:spacing w:line="240" w:lineRule="auto"/>
              <w:jc w:val="center"/>
              <w:rPr>
                <w:sz w:val="24"/>
                <w:szCs w:val="24"/>
              </w:rPr>
            </w:pPr>
          </w:p>
        </w:tc>
      </w:tr>
      <w:tr w:rsidR="00DB59A7" w:rsidRPr="00AE279E" w14:paraId="7AEDD8E7" w14:textId="77777777" w:rsidTr="00BD07C3">
        <w:tc>
          <w:tcPr>
            <w:tcW w:w="1047" w:type="dxa"/>
            <w:tcBorders>
              <w:top w:val="single" w:sz="4" w:space="0" w:color="auto"/>
              <w:left w:val="single" w:sz="4" w:space="0" w:color="auto"/>
              <w:bottom w:val="single" w:sz="4" w:space="0" w:color="auto"/>
              <w:right w:val="single" w:sz="4" w:space="0" w:color="auto"/>
            </w:tcBorders>
          </w:tcPr>
          <w:p w14:paraId="29F79CF2"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4CCB67" w14:textId="35067D73" w:rsidR="00DB59A7" w:rsidRDefault="00DB59A7" w:rsidP="00DB59A7">
            <w:pPr>
              <w:spacing w:line="240" w:lineRule="auto"/>
              <w:jc w:val="center"/>
              <w:rPr>
                <w:sz w:val="24"/>
                <w:szCs w:val="24"/>
              </w:rPr>
            </w:pPr>
            <w:r>
              <w:rPr>
                <w:sz w:val="24"/>
                <w:szCs w:val="24"/>
              </w:rPr>
              <w:t>11/30/2005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23FFF0" w14:textId="07BDCDD1" w:rsidR="00DB59A7" w:rsidRPr="00285266" w:rsidRDefault="00DB59A7" w:rsidP="00DB59A7">
            <w:pPr>
              <w:spacing w:after="0" w:line="240" w:lineRule="auto"/>
              <w:rPr>
                <w:sz w:val="24"/>
                <w:szCs w:val="24"/>
              </w:rPr>
            </w:pPr>
            <w:r>
              <w:rPr>
                <w:sz w:val="24"/>
                <w:szCs w:val="24"/>
              </w:rPr>
              <w:t xml:space="preserve">Storm Water treatment Access and Maintenance agreement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1E8C01" w14:textId="4554EDAB" w:rsidR="00DB59A7" w:rsidRPr="00285266" w:rsidRDefault="00DB59A7" w:rsidP="00DB59A7">
            <w:pPr>
              <w:spacing w:line="240" w:lineRule="auto"/>
              <w:jc w:val="center"/>
              <w:rPr>
                <w:sz w:val="24"/>
                <w:szCs w:val="24"/>
              </w:rPr>
            </w:pPr>
          </w:p>
        </w:tc>
      </w:tr>
      <w:tr w:rsidR="00DB59A7" w:rsidRPr="00AE279E" w14:paraId="37664675" w14:textId="77777777" w:rsidTr="00BD07C3">
        <w:tc>
          <w:tcPr>
            <w:tcW w:w="1047" w:type="dxa"/>
            <w:tcBorders>
              <w:top w:val="single" w:sz="4" w:space="0" w:color="auto"/>
              <w:left w:val="single" w:sz="4" w:space="0" w:color="auto"/>
              <w:bottom w:val="single" w:sz="4" w:space="0" w:color="auto"/>
              <w:right w:val="single" w:sz="4" w:space="0" w:color="auto"/>
            </w:tcBorders>
          </w:tcPr>
          <w:p w14:paraId="671E7ECE"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F399CD" w14:textId="4C228FA6" w:rsidR="00DB59A7" w:rsidRDefault="00DB59A7" w:rsidP="00DB59A7">
            <w:pPr>
              <w:spacing w:line="240" w:lineRule="auto"/>
              <w:jc w:val="center"/>
              <w:rPr>
                <w:sz w:val="24"/>
                <w:szCs w:val="24"/>
              </w:rPr>
            </w:pPr>
            <w:r>
              <w:rPr>
                <w:sz w:val="24"/>
                <w:szCs w:val="24"/>
              </w:rPr>
              <w:t>12/22/2005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6015B3" w14:textId="323F08BD" w:rsidR="00DB59A7" w:rsidRPr="00285266" w:rsidRDefault="00634419" w:rsidP="00DB59A7">
            <w:pPr>
              <w:spacing w:after="0" w:line="240" w:lineRule="auto"/>
              <w:rPr>
                <w:sz w:val="24"/>
                <w:szCs w:val="24"/>
              </w:rPr>
            </w:pPr>
            <w:r>
              <w:rPr>
                <w:sz w:val="24"/>
                <w:szCs w:val="24"/>
              </w:rPr>
              <w:t xml:space="preserve">Resolution No. 2005-318 A Resolution of the City of Elk Grove Approving the Abandonment of a Portion of an Easement for Drainage, a portion of an Easement for Levee Purposes and Easement for Flood Control Located at Stonelake Landing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2D7820" w14:textId="662E8DB7" w:rsidR="00DB59A7" w:rsidRPr="00285266" w:rsidRDefault="00DB59A7" w:rsidP="00DB59A7">
            <w:pPr>
              <w:spacing w:line="240" w:lineRule="auto"/>
              <w:jc w:val="center"/>
              <w:rPr>
                <w:sz w:val="24"/>
                <w:szCs w:val="24"/>
              </w:rPr>
            </w:pPr>
          </w:p>
        </w:tc>
      </w:tr>
      <w:tr w:rsidR="00DB59A7" w:rsidRPr="00AE279E" w14:paraId="306B1D34" w14:textId="77777777" w:rsidTr="00BD07C3">
        <w:tc>
          <w:tcPr>
            <w:tcW w:w="1047" w:type="dxa"/>
            <w:tcBorders>
              <w:top w:val="single" w:sz="4" w:space="0" w:color="auto"/>
              <w:left w:val="single" w:sz="4" w:space="0" w:color="auto"/>
              <w:bottom w:val="single" w:sz="4" w:space="0" w:color="auto"/>
              <w:right w:val="single" w:sz="4" w:space="0" w:color="auto"/>
            </w:tcBorders>
          </w:tcPr>
          <w:p w14:paraId="24B7D95A"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1A13DC" w14:textId="1EECE749" w:rsidR="00DB59A7" w:rsidRPr="00285266" w:rsidRDefault="00DB59A7" w:rsidP="00DB59A7">
            <w:pPr>
              <w:spacing w:line="240" w:lineRule="auto"/>
              <w:jc w:val="center"/>
              <w:rPr>
                <w:sz w:val="24"/>
                <w:szCs w:val="24"/>
              </w:rPr>
            </w:pPr>
            <w:r>
              <w:rPr>
                <w:sz w:val="24"/>
                <w:szCs w:val="24"/>
              </w:rPr>
              <w:t>6/2/2007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78A14F" w14:textId="27E40ECD" w:rsidR="00DB59A7" w:rsidRPr="00285266" w:rsidRDefault="00634419" w:rsidP="00DB59A7">
            <w:pPr>
              <w:spacing w:after="0" w:line="240" w:lineRule="auto"/>
              <w:rPr>
                <w:sz w:val="24"/>
                <w:szCs w:val="24"/>
              </w:rPr>
            </w:pPr>
            <w:r>
              <w:rPr>
                <w:sz w:val="24"/>
                <w:szCs w:val="24"/>
              </w:rPr>
              <w:t xml:space="preserve">Parcel Map No. 04-738 Stonelake Landing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D12AFD" w14:textId="22FF8218" w:rsidR="00DB59A7" w:rsidRPr="00285266" w:rsidRDefault="00DB59A7" w:rsidP="00DB59A7">
            <w:pPr>
              <w:spacing w:line="240" w:lineRule="auto"/>
              <w:jc w:val="center"/>
              <w:rPr>
                <w:sz w:val="24"/>
                <w:szCs w:val="24"/>
              </w:rPr>
            </w:pPr>
          </w:p>
        </w:tc>
      </w:tr>
      <w:tr w:rsidR="00DB59A7" w:rsidRPr="00AE279E" w14:paraId="4D7831E5" w14:textId="77777777" w:rsidTr="00BD07C3">
        <w:tc>
          <w:tcPr>
            <w:tcW w:w="1047" w:type="dxa"/>
            <w:tcBorders>
              <w:top w:val="single" w:sz="4" w:space="0" w:color="auto"/>
              <w:left w:val="single" w:sz="4" w:space="0" w:color="auto"/>
              <w:bottom w:val="single" w:sz="4" w:space="0" w:color="auto"/>
              <w:right w:val="single" w:sz="4" w:space="0" w:color="auto"/>
            </w:tcBorders>
          </w:tcPr>
          <w:p w14:paraId="581EDC0C"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ECA528" w14:textId="7824D2CB" w:rsidR="00DB59A7" w:rsidRPr="00285266" w:rsidRDefault="00DB59A7" w:rsidP="00DB59A7">
            <w:pPr>
              <w:spacing w:line="240" w:lineRule="auto"/>
              <w:jc w:val="center"/>
              <w:rPr>
                <w:sz w:val="24"/>
                <w:szCs w:val="24"/>
              </w:rPr>
            </w:pPr>
            <w:r>
              <w:rPr>
                <w:sz w:val="24"/>
                <w:szCs w:val="24"/>
              </w:rPr>
              <w:t>6/19/2014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88BF7B" w14:textId="087BD85C" w:rsidR="00634419" w:rsidRDefault="00634419" w:rsidP="00DB59A7">
            <w:pPr>
              <w:spacing w:after="0" w:line="240" w:lineRule="auto"/>
              <w:rPr>
                <w:sz w:val="24"/>
                <w:szCs w:val="24"/>
              </w:rPr>
            </w:pPr>
            <w:r>
              <w:rPr>
                <w:sz w:val="24"/>
                <w:szCs w:val="24"/>
              </w:rPr>
              <w:t>Reciprocal Easements and Use Covenants Agreement</w:t>
            </w:r>
          </w:p>
          <w:p w14:paraId="0F0A2FC5" w14:textId="14D759FB" w:rsidR="00DB59A7" w:rsidRPr="00634419" w:rsidRDefault="00634419" w:rsidP="00634419">
            <w:pPr>
              <w:tabs>
                <w:tab w:val="left" w:pos="1781"/>
              </w:tabs>
              <w:rPr>
                <w:sz w:val="24"/>
                <w:szCs w:val="24"/>
              </w:rPr>
            </w:pPr>
            <w:r>
              <w:rPr>
                <w:sz w:val="24"/>
                <w:szCs w:val="24"/>
              </w:rPr>
              <w:tab/>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26A442" w14:textId="3F2E99AD" w:rsidR="00DB59A7" w:rsidRPr="00285266" w:rsidRDefault="00DB59A7" w:rsidP="00DB59A7">
            <w:pPr>
              <w:spacing w:line="240" w:lineRule="auto"/>
              <w:jc w:val="center"/>
              <w:rPr>
                <w:sz w:val="24"/>
                <w:szCs w:val="24"/>
              </w:rPr>
            </w:pPr>
          </w:p>
        </w:tc>
      </w:tr>
      <w:tr w:rsidR="00DB59A7" w:rsidRPr="00AE279E" w14:paraId="6EFDBB61" w14:textId="77777777" w:rsidTr="00BD07C3">
        <w:tc>
          <w:tcPr>
            <w:tcW w:w="1047" w:type="dxa"/>
            <w:tcBorders>
              <w:top w:val="single" w:sz="4" w:space="0" w:color="auto"/>
              <w:left w:val="single" w:sz="4" w:space="0" w:color="auto"/>
              <w:bottom w:val="single" w:sz="4" w:space="0" w:color="auto"/>
              <w:right w:val="single" w:sz="4" w:space="0" w:color="auto"/>
            </w:tcBorders>
          </w:tcPr>
          <w:p w14:paraId="71CC223E" w14:textId="77777777" w:rsidR="00DB59A7" w:rsidRPr="00285266" w:rsidRDefault="00DB59A7" w:rsidP="00DB59A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A88C7" w14:textId="72152D77" w:rsidR="00DB59A7" w:rsidRDefault="00DB59A7" w:rsidP="00DB59A7">
            <w:pPr>
              <w:spacing w:line="240" w:lineRule="auto"/>
              <w:jc w:val="center"/>
              <w:rPr>
                <w:sz w:val="24"/>
                <w:szCs w:val="24"/>
              </w:rPr>
            </w:pPr>
            <w:r>
              <w:rPr>
                <w:sz w:val="24"/>
                <w:szCs w:val="24"/>
              </w:rPr>
              <w:t>04/03/2017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6E15A2" w14:textId="5F336D21" w:rsidR="00DB59A7" w:rsidRDefault="00DB59A7" w:rsidP="00DB59A7">
            <w:pPr>
              <w:spacing w:after="0" w:line="240" w:lineRule="auto"/>
              <w:rPr>
                <w:sz w:val="24"/>
                <w:szCs w:val="24"/>
              </w:rPr>
            </w:pPr>
            <w:r>
              <w:rPr>
                <w:sz w:val="24"/>
                <w:szCs w:val="24"/>
              </w:rPr>
              <w:t xml:space="preserve">Statement of Information </w:t>
            </w:r>
            <w:r w:rsidR="00634419">
              <w:rPr>
                <w:sz w:val="24"/>
                <w:szCs w:val="24"/>
              </w:rPr>
              <w:t xml:space="preserve">regarding West Taron Holdings, LLC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40AB6F" w14:textId="79CA5C35" w:rsidR="00DB59A7" w:rsidRDefault="00DB59A7" w:rsidP="00DB59A7">
            <w:pPr>
              <w:spacing w:line="240" w:lineRule="auto"/>
              <w:jc w:val="center"/>
              <w:rPr>
                <w:sz w:val="24"/>
                <w:szCs w:val="24"/>
              </w:rPr>
            </w:pPr>
          </w:p>
        </w:tc>
      </w:tr>
      <w:tr w:rsidR="00CB5D6B" w:rsidRPr="00AE279E" w14:paraId="6C044C96" w14:textId="77777777" w:rsidTr="00BD07C3">
        <w:tc>
          <w:tcPr>
            <w:tcW w:w="1047" w:type="dxa"/>
            <w:tcBorders>
              <w:top w:val="single" w:sz="4" w:space="0" w:color="auto"/>
              <w:left w:val="single" w:sz="4" w:space="0" w:color="auto"/>
              <w:bottom w:val="single" w:sz="4" w:space="0" w:color="auto"/>
              <w:right w:val="single" w:sz="4" w:space="0" w:color="auto"/>
            </w:tcBorders>
          </w:tcPr>
          <w:p w14:paraId="6C7CAA88" w14:textId="77777777" w:rsidR="00CB5D6B" w:rsidRPr="00285266" w:rsidRDefault="00CB5D6B" w:rsidP="00CB5D6B">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A71F91" w14:textId="63C607AB" w:rsidR="00CB5D6B" w:rsidRDefault="00CB5D6B" w:rsidP="00CB5D6B">
            <w:pPr>
              <w:spacing w:line="240" w:lineRule="auto"/>
              <w:jc w:val="center"/>
              <w:rPr>
                <w:sz w:val="24"/>
                <w:szCs w:val="24"/>
              </w:rPr>
            </w:pPr>
            <w:r>
              <w:rPr>
                <w:sz w:val="24"/>
                <w:szCs w:val="24"/>
              </w:rPr>
              <w:t>1/30/2018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72B066" w14:textId="09BAF1A4" w:rsidR="00CB5D6B" w:rsidRDefault="00CB5D6B" w:rsidP="00CB5D6B">
            <w:pPr>
              <w:spacing w:after="0" w:line="240" w:lineRule="auto"/>
              <w:rPr>
                <w:sz w:val="24"/>
                <w:szCs w:val="24"/>
              </w:rPr>
            </w:pPr>
            <w:r>
              <w:rPr>
                <w:sz w:val="24"/>
                <w:szCs w:val="24"/>
              </w:rPr>
              <w:t xml:space="preserve">Letter to Pat Angell, Ascent Environmental from </w:t>
            </w:r>
            <w:r w:rsidRPr="00C90878">
              <w:rPr>
                <w:sz w:val="24"/>
                <w:szCs w:val="24"/>
              </w:rPr>
              <w:t>Sarah Kirchgessner</w:t>
            </w:r>
            <w:r>
              <w:rPr>
                <w:sz w:val="24"/>
                <w:szCs w:val="24"/>
              </w:rPr>
              <w:t xml:space="preserve">, City of Elk Grove re </w:t>
            </w:r>
            <w:r w:rsidRPr="00C90878">
              <w:rPr>
                <w:sz w:val="24"/>
                <w:szCs w:val="24"/>
              </w:rPr>
              <w:t>Environmental Review Services for Development Application: California Northstate University</w:t>
            </w:r>
            <w:r>
              <w:rPr>
                <w:sz w:val="24"/>
                <w:szCs w:val="24"/>
              </w:rPr>
              <w:t xml:space="preserve"> </w:t>
            </w:r>
            <w:r w:rsidRPr="00C90878">
              <w:rPr>
                <w:sz w:val="24"/>
                <w:szCs w:val="24"/>
              </w:rPr>
              <w:t>Medical Center, EG-18-110</w:t>
            </w:r>
            <w:r>
              <w:rPr>
                <w:sz w:val="24"/>
                <w:szCs w:val="24"/>
              </w:rPr>
              <w:t xml:space="preserve"> with attachment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E63823" w14:textId="63405FB4" w:rsidR="00CB5D6B" w:rsidRDefault="00CB5D6B" w:rsidP="00CB5D6B">
            <w:pPr>
              <w:spacing w:line="240" w:lineRule="auto"/>
              <w:jc w:val="center"/>
              <w:rPr>
                <w:sz w:val="24"/>
                <w:szCs w:val="24"/>
              </w:rPr>
            </w:pPr>
          </w:p>
        </w:tc>
      </w:tr>
      <w:tr w:rsidR="00CB5D6B" w:rsidRPr="00AE279E" w14:paraId="4445264D" w14:textId="77777777" w:rsidTr="00BD07C3">
        <w:tc>
          <w:tcPr>
            <w:tcW w:w="1047" w:type="dxa"/>
            <w:tcBorders>
              <w:top w:val="single" w:sz="4" w:space="0" w:color="auto"/>
              <w:left w:val="single" w:sz="4" w:space="0" w:color="auto"/>
              <w:bottom w:val="single" w:sz="4" w:space="0" w:color="auto"/>
              <w:right w:val="single" w:sz="4" w:space="0" w:color="auto"/>
            </w:tcBorders>
          </w:tcPr>
          <w:p w14:paraId="6704CBD9" w14:textId="77777777" w:rsidR="00CB5D6B" w:rsidRPr="00285266" w:rsidRDefault="00CB5D6B" w:rsidP="00CB5D6B">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0D31C1" w14:textId="6F72AE04" w:rsidR="00CB5D6B" w:rsidRDefault="00CB5D6B" w:rsidP="00CB5D6B">
            <w:pPr>
              <w:spacing w:line="240" w:lineRule="auto"/>
              <w:jc w:val="center"/>
              <w:rPr>
                <w:sz w:val="24"/>
                <w:szCs w:val="24"/>
              </w:rPr>
            </w:pPr>
            <w:r>
              <w:rPr>
                <w:sz w:val="24"/>
                <w:szCs w:val="24"/>
              </w:rPr>
              <w:t>11/19/2018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3A7E80" w14:textId="1D8AB5CF" w:rsidR="00CB5D6B" w:rsidRDefault="00CB5D6B" w:rsidP="00CB5D6B">
            <w:pPr>
              <w:spacing w:after="0" w:line="240" w:lineRule="auto"/>
              <w:rPr>
                <w:sz w:val="24"/>
                <w:szCs w:val="24"/>
              </w:rPr>
            </w:pPr>
            <w:r w:rsidRPr="00C133DE">
              <w:rPr>
                <w:sz w:val="24"/>
                <w:szCs w:val="24"/>
              </w:rPr>
              <w:t>Ascent – Price Proposal – Environmental Services for the California Northstate Hospital - Amend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13AF9F" w14:textId="37A45F5F" w:rsidR="00CB5D6B" w:rsidRDefault="00CB5D6B" w:rsidP="00CB5D6B">
            <w:pPr>
              <w:spacing w:line="240" w:lineRule="auto"/>
              <w:jc w:val="center"/>
              <w:rPr>
                <w:sz w:val="24"/>
                <w:szCs w:val="24"/>
              </w:rPr>
            </w:pPr>
          </w:p>
        </w:tc>
      </w:tr>
      <w:tr w:rsidR="00EE3225" w:rsidRPr="00AE279E" w14:paraId="186DA2A8" w14:textId="77777777" w:rsidTr="00BD07C3">
        <w:tc>
          <w:tcPr>
            <w:tcW w:w="1047" w:type="dxa"/>
            <w:tcBorders>
              <w:top w:val="single" w:sz="4" w:space="0" w:color="auto"/>
              <w:left w:val="single" w:sz="4" w:space="0" w:color="auto"/>
              <w:bottom w:val="single" w:sz="4" w:space="0" w:color="auto"/>
              <w:right w:val="single" w:sz="4" w:space="0" w:color="auto"/>
            </w:tcBorders>
          </w:tcPr>
          <w:p w14:paraId="77885217" w14:textId="77777777" w:rsidR="00EE3225" w:rsidRPr="00285266" w:rsidRDefault="00EE3225" w:rsidP="00EE3225">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C2239B" w14:textId="38EBC8E6" w:rsidR="00EE3225" w:rsidRDefault="00EE3225" w:rsidP="00EE3225">
            <w:pPr>
              <w:spacing w:line="240" w:lineRule="auto"/>
              <w:jc w:val="center"/>
              <w:rPr>
                <w:sz w:val="24"/>
                <w:szCs w:val="24"/>
              </w:rPr>
            </w:pPr>
            <w:r>
              <w:rPr>
                <w:sz w:val="24"/>
                <w:szCs w:val="24"/>
              </w:rPr>
              <w:t>12/12/2018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DCD6D7" w14:textId="4886E2B1" w:rsidR="00EE3225" w:rsidRDefault="00EE3225" w:rsidP="00EE3225">
            <w:pPr>
              <w:spacing w:after="0" w:line="240" w:lineRule="auto"/>
              <w:rPr>
                <w:sz w:val="24"/>
                <w:szCs w:val="24"/>
              </w:rPr>
            </w:pPr>
            <w:r>
              <w:rPr>
                <w:sz w:val="24"/>
                <w:szCs w:val="24"/>
              </w:rPr>
              <w:t>CNSU Campus Elk Grove Arial Map – 2</w:t>
            </w:r>
            <w:r w:rsidRPr="000147F0">
              <w:rPr>
                <w:sz w:val="24"/>
                <w:szCs w:val="24"/>
                <w:vertAlign w:val="superscript"/>
              </w:rPr>
              <w:t>nd</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AAE4C" w14:textId="37EB9754" w:rsidR="00EE3225" w:rsidRDefault="00EE3225" w:rsidP="00EE3225">
            <w:pPr>
              <w:spacing w:line="240" w:lineRule="auto"/>
              <w:jc w:val="center"/>
              <w:rPr>
                <w:sz w:val="24"/>
                <w:szCs w:val="24"/>
              </w:rPr>
            </w:pPr>
          </w:p>
        </w:tc>
      </w:tr>
      <w:tr w:rsidR="00EE3225" w:rsidRPr="00AE279E" w14:paraId="0738DD97" w14:textId="77777777" w:rsidTr="00BD07C3">
        <w:tc>
          <w:tcPr>
            <w:tcW w:w="1047" w:type="dxa"/>
            <w:tcBorders>
              <w:top w:val="single" w:sz="4" w:space="0" w:color="auto"/>
              <w:left w:val="single" w:sz="4" w:space="0" w:color="auto"/>
              <w:bottom w:val="single" w:sz="4" w:space="0" w:color="auto"/>
              <w:right w:val="single" w:sz="4" w:space="0" w:color="auto"/>
            </w:tcBorders>
          </w:tcPr>
          <w:p w14:paraId="67949CA5" w14:textId="77777777" w:rsidR="00EE3225" w:rsidRPr="00285266" w:rsidRDefault="00EE3225" w:rsidP="00EE3225">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4A5E6D" w14:textId="5C22ED79" w:rsidR="00EE3225" w:rsidRDefault="00EE3225" w:rsidP="00EE3225">
            <w:pPr>
              <w:spacing w:line="240" w:lineRule="auto"/>
              <w:jc w:val="center"/>
              <w:rPr>
                <w:sz w:val="24"/>
                <w:szCs w:val="24"/>
              </w:rPr>
            </w:pPr>
            <w:r>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15586E" w14:textId="22F3524A" w:rsidR="00EE3225" w:rsidRDefault="00EE3225" w:rsidP="00EE3225">
            <w:pPr>
              <w:spacing w:after="0" w:line="240" w:lineRule="auto"/>
              <w:rPr>
                <w:sz w:val="24"/>
                <w:szCs w:val="24"/>
              </w:rPr>
            </w:pPr>
            <w:r>
              <w:rPr>
                <w:sz w:val="24"/>
                <w:szCs w:val="24"/>
              </w:rPr>
              <w:t xml:space="preserve">City of Elk Grove Planning Application and Agreement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EE762F" w14:textId="641946DB" w:rsidR="00EE3225" w:rsidRDefault="00EE3225" w:rsidP="00EE3225">
            <w:pPr>
              <w:spacing w:line="240" w:lineRule="auto"/>
              <w:jc w:val="center"/>
              <w:rPr>
                <w:sz w:val="24"/>
                <w:szCs w:val="24"/>
              </w:rPr>
            </w:pPr>
          </w:p>
        </w:tc>
      </w:tr>
      <w:tr w:rsidR="00EE3225" w:rsidRPr="00AE279E" w14:paraId="61E2F024" w14:textId="77777777" w:rsidTr="00BD07C3">
        <w:tc>
          <w:tcPr>
            <w:tcW w:w="1047" w:type="dxa"/>
            <w:tcBorders>
              <w:top w:val="single" w:sz="4" w:space="0" w:color="auto"/>
              <w:left w:val="single" w:sz="4" w:space="0" w:color="auto"/>
              <w:bottom w:val="single" w:sz="4" w:space="0" w:color="auto"/>
              <w:right w:val="single" w:sz="4" w:space="0" w:color="auto"/>
            </w:tcBorders>
          </w:tcPr>
          <w:p w14:paraId="2E1BD538" w14:textId="77777777" w:rsidR="00EE3225" w:rsidRPr="00285266" w:rsidRDefault="00EE3225" w:rsidP="00EE3225">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CF8DB9" w14:textId="2B7233FF" w:rsidR="00EE3225" w:rsidRDefault="00EE3225" w:rsidP="00EE3225">
            <w:pPr>
              <w:spacing w:line="240" w:lineRule="auto"/>
              <w:jc w:val="center"/>
              <w:rPr>
                <w:sz w:val="24"/>
                <w:szCs w:val="24"/>
              </w:rPr>
            </w:pPr>
            <w:r>
              <w:rPr>
                <w:sz w:val="24"/>
                <w:szCs w:val="24"/>
              </w:rPr>
              <w:t>12/20/2018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7CDDE1" w14:textId="5741990C" w:rsidR="00EE3225" w:rsidRDefault="00EE3225" w:rsidP="00EE3225">
            <w:pPr>
              <w:spacing w:after="0" w:line="240" w:lineRule="auto"/>
              <w:rPr>
                <w:sz w:val="24"/>
                <w:szCs w:val="24"/>
              </w:rPr>
            </w:pPr>
            <w:r>
              <w:rPr>
                <w:sz w:val="24"/>
                <w:szCs w:val="24"/>
              </w:rPr>
              <w:t>1</w:t>
            </w:r>
            <w:r w:rsidRPr="00CD299E">
              <w:rPr>
                <w:sz w:val="24"/>
                <w:szCs w:val="24"/>
                <w:vertAlign w:val="superscript"/>
              </w:rPr>
              <w:t>st</w:t>
            </w:r>
            <w:r>
              <w:rPr>
                <w:sz w:val="24"/>
                <w:szCs w:val="24"/>
              </w:rPr>
              <w:t xml:space="preserve"> Application DDP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58DB53" w14:textId="38C03B7E" w:rsidR="00EE3225" w:rsidRDefault="00EE3225" w:rsidP="00EE3225">
            <w:pPr>
              <w:spacing w:line="240" w:lineRule="auto"/>
              <w:jc w:val="center"/>
              <w:rPr>
                <w:sz w:val="24"/>
                <w:szCs w:val="24"/>
              </w:rPr>
            </w:pPr>
          </w:p>
        </w:tc>
      </w:tr>
      <w:tr w:rsidR="00EE3225" w:rsidRPr="00AE279E" w14:paraId="486943CF" w14:textId="77777777" w:rsidTr="00BD07C3">
        <w:tc>
          <w:tcPr>
            <w:tcW w:w="1047" w:type="dxa"/>
            <w:tcBorders>
              <w:top w:val="single" w:sz="4" w:space="0" w:color="auto"/>
              <w:left w:val="single" w:sz="4" w:space="0" w:color="auto"/>
              <w:bottom w:val="single" w:sz="4" w:space="0" w:color="auto"/>
              <w:right w:val="single" w:sz="4" w:space="0" w:color="auto"/>
            </w:tcBorders>
          </w:tcPr>
          <w:p w14:paraId="049A1822" w14:textId="77777777" w:rsidR="00EE3225" w:rsidRPr="00285266" w:rsidRDefault="00EE3225" w:rsidP="00EE3225">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9C85B4" w14:textId="0A995248" w:rsidR="00EE3225" w:rsidRDefault="00EE3225" w:rsidP="00EE3225">
            <w:pPr>
              <w:spacing w:line="240" w:lineRule="auto"/>
              <w:jc w:val="center"/>
              <w:rPr>
                <w:sz w:val="24"/>
                <w:szCs w:val="24"/>
              </w:rPr>
            </w:pPr>
            <w:r>
              <w:rPr>
                <w:sz w:val="24"/>
                <w:szCs w:val="24"/>
              </w:rPr>
              <w:t>12/20/2018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C20A74" w14:textId="5F2CA8A4" w:rsidR="00EE3225" w:rsidRDefault="00EE3225" w:rsidP="00EE3225">
            <w:pPr>
              <w:spacing w:after="0" w:line="240" w:lineRule="auto"/>
              <w:rPr>
                <w:sz w:val="24"/>
                <w:szCs w:val="24"/>
              </w:rPr>
            </w:pPr>
            <w:r>
              <w:rPr>
                <w:sz w:val="24"/>
                <w:szCs w:val="24"/>
              </w:rPr>
              <w:t>Project Description – 1</w:t>
            </w:r>
            <w:r w:rsidRPr="009602E1">
              <w:rPr>
                <w:sz w:val="24"/>
                <w:szCs w:val="24"/>
                <w:vertAlign w:val="superscript"/>
              </w:rPr>
              <w:t>st</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17E997" w14:textId="41B714E2" w:rsidR="00EE3225" w:rsidRDefault="00EE3225" w:rsidP="00EE3225">
            <w:pPr>
              <w:spacing w:line="240" w:lineRule="auto"/>
              <w:jc w:val="center"/>
              <w:rPr>
                <w:sz w:val="24"/>
                <w:szCs w:val="24"/>
              </w:rPr>
            </w:pPr>
          </w:p>
        </w:tc>
      </w:tr>
      <w:tr w:rsidR="005D564E" w:rsidRPr="00AE279E" w14:paraId="487D07DC" w14:textId="77777777" w:rsidTr="00BD07C3">
        <w:tc>
          <w:tcPr>
            <w:tcW w:w="1047" w:type="dxa"/>
            <w:tcBorders>
              <w:top w:val="single" w:sz="4" w:space="0" w:color="auto"/>
              <w:left w:val="single" w:sz="4" w:space="0" w:color="auto"/>
              <w:bottom w:val="single" w:sz="4" w:space="0" w:color="auto"/>
              <w:right w:val="single" w:sz="4" w:space="0" w:color="auto"/>
            </w:tcBorders>
          </w:tcPr>
          <w:p w14:paraId="7F90E6AF"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EEBD49" w14:textId="538C6239" w:rsidR="005D564E" w:rsidRDefault="005D564E" w:rsidP="005D564E">
            <w:pPr>
              <w:spacing w:line="240" w:lineRule="auto"/>
              <w:jc w:val="center"/>
              <w:rPr>
                <w:sz w:val="24"/>
                <w:szCs w:val="24"/>
              </w:rPr>
            </w:pPr>
            <w:r>
              <w:rPr>
                <w:sz w:val="24"/>
                <w:szCs w:val="24"/>
              </w:rPr>
              <w:t>1/22/2019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E08126" w14:textId="4BA103DE" w:rsidR="005D564E" w:rsidRDefault="005D564E" w:rsidP="005D564E">
            <w:pPr>
              <w:spacing w:after="0" w:line="240" w:lineRule="auto"/>
              <w:rPr>
                <w:sz w:val="24"/>
                <w:szCs w:val="24"/>
              </w:rPr>
            </w:pPr>
            <w:r>
              <w:rPr>
                <w:sz w:val="24"/>
                <w:szCs w:val="24"/>
              </w:rPr>
              <w:t xml:space="preserve">Letter to Paolo Diaz, Fong &amp; Chan, from Sarah Kirchgessner, City of Elk Grove, re </w:t>
            </w:r>
            <w:r w:rsidRPr="00FA4A0D">
              <w:rPr>
                <w:sz w:val="24"/>
                <w:szCs w:val="24"/>
              </w:rPr>
              <w:t>California Northstate University Medical Center (PLNG18-110) 1st Comment Letter</w:t>
            </w:r>
            <w:r>
              <w:rPr>
                <w:sz w:val="24"/>
                <w:szCs w:val="24"/>
              </w:rPr>
              <w:t xml:space="preserve"> with attachments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C74A60" w14:textId="27A90037" w:rsidR="005D564E" w:rsidRPr="00F34801" w:rsidRDefault="005D564E" w:rsidP="005D564E">
            <w:pPr>
              <w:spacing w:line="240" w:lineRule="auto"/>
              <w:jc w:val="center"/>
              <w:rPr>
                <w:sz w:val="24"/>
                <w:szCs w:val="24"/>
              </w:rPr>
            </w:pPr>
          </w:p>
        </w:tc>
      </w:tr>
      <w:tr w:rsidR="005D564E" w:rsidRPr="00AE279E" w14:paraId="2E0A3785" w14:textId="77777777" w:rsidTr="00BD07C3">
        <w:tc>
          <w:tcPr>
            <w:tcW w:w="1047" w:type="dxa"/>
            <w:tcBorders>
              <w:top w:val="single" w:sz="4" w:space="0" w:color="auto"/>
              <w:left w:val="single" w:sz="4" w:space="0" w:color="auto"/>
              <w:bottom w:val="single" w:sz="4" w:space="0" w:color="auto"/>
              <w:right w:val="single" w:sz="4" w:space="0" w:color="auto"/>
            </w:tcBorders>
          </w:tcPr>
          <w:p w14:paraId="4A808EAC"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EE43BC" w14:textId="41217BCE" w:rsidR="005D564E" w:rsidRDefault="005D564E" w:rsidP="005D564E">
            <w:pPr>
              <w:spacing w:line="240" w:lineRule="auto"/>
              <w:jc w:val="center"/>
              <w:rPr>
                <w:sz w:val="24"/>
                <w:szCs w:val="24"/>
              </w:rPr>
            </w:pPr>
            <w:r>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A968AE" w14:textId="3C975F35" w:rsidR="005D564E" w:rsidRPr="00F34801" w:rsidRDefault="005D564E" w:rsidP="005D564E">
            <w:pPr>
              <w:spacing w:after="0" w:line="240" w:lineRule="auto"/>
              <w:rPr>
                <w:sz w:val="24"/>
                <w:szCs w:val="24"/>
              </w:rPr>
            </w:pPr>
            <w:r>
              <w:rPr>
                <w:sz w:val="24"/>
                <w:szCs w:val="24"/>
              </w:rPr>
              <w:t>City Attorney’s Office Legal Service Request Form from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218578" w14:textId="1979F6DB" w:rsidR="005D564E" w:rsidRPr="00F34801" w:rsidRDefault="005D564E" w:rsidP="005D564E">
            <w:pPr>
              <w:spacing w:line="240" w:lineRule="auto"/>
              <w:jc w:val="center"/>
              <w:rPr>
                <w:sz w:val="24"/>
                <w:szCs w:val="24"/>
              </w:rPr>
            </w:pPr>
          </w:p>
        </w:tc>
      </w:tr>
      <w:tr w:rsidR="005D564E" w:rsidRPr="00AE279E" w14:paraId="05405718" w14:textId="77777777" w:rsidTr="00BD07C3">
        <w:tc>
          <w:tcPr>
            <w:tcW w:w="1047" w:type="dxa"/>
            <w:tcBorders>
              <w:top w:val="single" w:sz="4" w:space="0" w:color="auto"/>
              <w:left w:val="single" w:sz="4" w:space="0" w:color="auto"/>
              <w:bottom w:val="single" w:sz="4" w:space="0" w:color="auto"/>
              <w:right w:val="single" w:sz="4" w:space="0" w:color="auto"/>
            </w:tcBorders>
          </w:tcPr>
          <w:p w14:paraId="226F4C1E"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C7ED3F" w14:textId="07A6C1ED" w:rsidR="005D564E" w:rsidRDefault="005D564E" w:rsidP="005D564E">
            <w:pPr>
              <w:spacing w:line="240" w:lineRule="auto"/>
              <w:jc w:val="center"/>
              <w:rPr>
                <w:sz w:val="24"/>
                <w:szCs w:val="24"/>
              </w:rPr>
            </w:pPr>
            <w:r>
              <w:rPr>
                <w:sz w:val="24"/>
                <w:szCs w:val="24"/>
              </w:rPr>
              <w:t>1/19/2019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E55543" w14:textId="64DCE32D" w:rsidR="005D564E" w:rsidRDefault="005D564E" w:rsidP="005D564E">
            <w:pPr>
              <w:spacing w:after="0" w:line="240" w:lineRule="auto"/>
              <w:rPr>
                <w:sz w:val="24"/>
                <w:szCs w:val="24"/>
              </w:rPr>
            </w:pPr>
            <w:r w:rsidRPr="00F34801">
              <w:rPr>
                <w:sz w:val="24"/>
                <w:szCs w:val="24"/>
              </w:rPr>
              <w:t>Ascent – Price Proposal – Environmental Services for the California Northstate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04E133" w14:textId="76FFDDDC" w:rsidR="005D564E" w:rsidRDefault="005D564E" w:rsidP="005D564E">
            <w:pPr>
              <w:spacing w:line="240" w:lineRule="auto"/>
              <w:jc w:val="center"/>
              <w:rPr>
                <w:sz w:val="24"/>
                <w:szCs w:val="24"/>
              </w:rPr>
            </w:pPr>
          </w:p>
        </w:tc>
      </w:tr>
      <w:tr w:rsidR="005D564E" w:rsidRPr="00AE279E" w14:paraId="4E4B4142" w14:textId="77777777" w:rsidTr="00BD07C3">
        <w:tc>
          <w:tcPr>
            <w:tcW w:w="1047" w:type="dxa"/>
            <w:tcBorders>
              <w:top w:val="single" w:sz="4" w:space="0" w:color="auto"/>
              <w:left w:val="single" w:sz="4" w:space="0" w:color="auto"/>
              <w:bottom w:val="single" w:sz="4" w:space="0" w:color="auto"/>
              <w:right w:val="single" w:sz="4" w:space="0" w:color="auto"/>
            </w:tcBorders>
          </w:tcPr>
          <w:p w14:paraId="24B1F6EE"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5ACB72" w14:textId="588BC249" w:rsidR="005D564E" w:rsidRDefault="005D564E" w:rsidP="005D564E">
            <w:pPr>
              <w:spacing w:line="240" w:lineRule="auto"/>
              <w:jc w:val="center"/>
              <w:rPr>
                <w:sz w:val="24"/>
                <w:szCs w:val="24"/>
              </w:rPr>
            </w:pPr>
            <w:r>
              <w:rPr>
                <w:sz w:val="24"/>
                <w:szCs w:val="24"/>
              </w:rPr>
              <w:t>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3BBD16" w14:textId="634B37EE" w:rsidR="005D564E" w:rsidRDefault="005D564E" w:rsidP="005D564E">
            <w:pPr>
              <w:spacing w:after="0" w:line="240" w:lineRule="auto"/>
              <w:rPr>
                <w:sz w:val="24"/>
                <w:szCs w:val="24"/>
              </w:rPr>
            </w:pPr>
            <w:r>
              <w:rPr>
                <w:sz w:val="24"/>
                <w:szCs w:val="24"/>
              </w:rPr>
              <w:t>National Flood Hazard Layer FIRMette – 4</w:t>
            </w:r>
            <w:r w:rsidRPr="000C4A96">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1EBAD" w14:textId="50EF4ADD" w:rsidR="005D564E" w:rsidRDefault="005D564E" w:rsidP="005D564E">
            <w:pPr>
              <w:spacing w:line="240" w:lineRule="auto"/>
              <w:jc w:val="center"/>
              <w:rPr>
                <w:sz w:val="24"/>
                <w:szCs w:val="24"/>
              </w:rPr>
            </w:pPr>
          </w:p>
        </w:tc>
      </w:tr>
      <w:tr w:rsidR="005D564E" w:rsidRPr="00AE279E" w14:paraId="18B46912" w14:textId="77777777" w:rsidTr="00BD07C3">
        <w:tc>
          <w:tcPr>
            <w:tcW w:w="1047" w:type="dxa"/>
            <w:tcBorders>
              <w:top w:val="single" w:sz="4" w:space="0" w:color="auto"/>
              <w:left w:val="single" w:sz="4" w:space="0" w:color="auto"/>
              <w:bottom w:val="single" w:sz="4" w:space="0" w:color="auto"/>
              <w:right w:val="single" w:sz="4" w:space="0" w:color="auto"/>
            </w:tcBorders>
          </w:tcPr>
          <w:p w14:paraId="4E027C40"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6572C0" w14:textId="71E37A9C" w:rsidR="005D564E" w:rsidRDefault="005D564E" w:rsidP="005D564E">
            <w:pPr>
              <w:spacing w:line="240" w:lineRule="auto"/>
              <w:jc w:val="center"/>
              <w:rPr>
                <w:sz w:val="24"/>
                <w:szCs w:val="24"/>
              </w:rPr>
            </w:pPr>
            <w:r>
              <w:rPr>
                <w:sz w:val="24"/>
                <w:szCs w:val="24"/>
              </w:rPr>
              <w:t>2/21/2019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EFFEDF" w14:textId="3EE39700" w:rsidR="005D564E" w:rsidRDefault="005D564E" w:rsidP="005D564E">
            <w:pPr>
              <w:spacing w:after="0" w:line="240" w:lineRule="auto"/>
              <w:rPr>
                <w:sz w:val="24"/>
                <w:szCs w:val="24"/>
              </w:rPr>
            </w:pPr>
            <w:r>
              <w:rPr>
                <w:sz w:val="24"/>
                <w:szCs w:val="24"/>
              </w:rPr>
              <w:t>Exterior Elevations 2</w:t>
            </w:r>
            <w:r w:rsidRPr="000147F0">
              <w:rPr>
                <w:sz w:val="24"/>
                <w:szCs w:val="24"/>
                <w:vertAlign w:val="superscript"/>
              </w:rPr>
              <w:t>nd</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11AA06" w14:textId="0717E990" w:rsidR="005D564E" w:rsidRDefault="005D564E" w:rsidP="005D564E">
            <w:pPr>
              <w:spacing w:line="240" w:lineRule="auto"/>
              <w:jc w:val="center"/>
              <w:rPr>
                <w:sz w:val="24"/>
                <w:szCs w:val="24"/>
              </w:rPr>
            </w:pPr>
          </w:p>
        </w:tc>
      </w:tr>
      <w:tr w:rsidR="005D564E" w:rsidRPr="00AE279E" w14:paraId="43214C73" w14:textId="77777777" w:rsidTr="00BD07C3">
        <w:tc>
          <w:tcPr>
            <w:tcW w:w="1047" w:type="dxa"/>
            <w:tcBorders>
              <w:top w:val="single" w:sz="4" w:space="0" w:color="auto"/>
              <w:left w:val="single" w:sz="4" w:space="0" w:color="auto"/>
              <w:bottom w:val="single" w:sz="4" w:space="0" w:color="auto"/>
              <w:right w:val="single" w:sz="4" w:space="0" w:color="auto"/>
            </w:tcBorders>
          </w:tcPr>
          <w:p w14:paraId="02D2F63B"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3CD8A6" w14:textId="687C5F4A" w:rsidR="005D564E" w:rsidRDefault="005D564E" w:rsidP="005D564E">
            <w:pPr>
              <w:spacing w:line="240" w:lineRule="auto"/>
              <w:jc w:val="center"/>
              <w:rPr>
                <w:sz w:val="24"/>
                <w:szCs w:val="24"/>
              </w:rPr>
            </w:pPr>
            <w:r>
              <w:rPr>
                <w:sz w:val="24"/>
                <w:szCs w:val="24"/>
              </w:rPr>
              <w:t>2/21/2019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504062" w14:textId="06609871" w:rsidR="005D564E" w:rsidRDefault="005D564E" w:rsidP="005D564E">
            <w:pPr>
              <w:spacing w:after="0" w:line="240" w:lineRule="auto"/>
              <w:rPr>
                <w:sz w:val="24"/>
                <w:szCs w:val="24"/>
              </w:rPr>
            </w:pPr>
            <w:r>
              <w:rPr>
                <w:sz w:val="24"/>
                <w:szCs w:val="24"/>
              </w:rPr>
              <w:t>Plans and Renders 2</w:t>
            </w:r>
            <w:r w:rsidRPr="000147F0">
              <w:rPr>
                <w:sz w:val="24"/>
                <w:szCs w:val="24"/>
                <w:vertAlign w:val="superscript"/>
              </w:rPr>
              <w:t>nd</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C2C58B" w14:textId="3B67F4A8" w:rsidR="005D564E" w:rsidRDefault="005D564E" w:rsidP="005D564E">
            <w:pPr>
              <w:spacing w:line="240" w:lineRule="auto"/>
              <w:jc w:val="center"/>
              <w:rPr>
                <w:sz w:val="24"/>
                <w:szCs w:val="24"/>
              </w:rPr>
            </w:pPr>
          </w:p>
        </w:tc>
      </w:tr>
      <w:tr w:rsidR="005D564E" w:rsidRPr="00AE279E" w14:paraId="67B155C9"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26BED2FD"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B1073C" w14:textId="3D34D106" w:rsidR="005D564E" w:rsidRDefault="005D564E" w:rsidP="005D564E">
            <w:pPr>
              <w:spacing w:line="240" w:lineRule="auto"/>
              <w:jc w:val="center"/>
              <w:rPr>
                <w:sz w:val="24"/>
                <w:szCs w:val="24"/>
              </w:rPr>
            </w:pPr>
            <w:r>
              <w:rPr>
                <w:sz w:val="24"/>
                <w:szCs w:val="24"/>
              </w:rPr>
              <w:t>2/27/2019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6F3BAB" w14:textId="2E439D83" w:rsidR="005D564E" w:rsidRDefault="005D564E" w:rsidP="005D564E">
            <w:pPr>
              <w:spacing w:after="0" w:line="240" w:lineRule="auto"/>
              <w:rPr>
                <w:sz w:val="24"/>
                <w:szCs w:val="24"/>
              </w:rPr>
            </w:pPr>
            <w:r>
              <w:rPr>
                <w:sz w:val="24"/>
                <w:szCs w:val="24"/>
              </w:rPr>
              <w:t>Project Description – 2</w:t>
            </w:r>
            <w:r w:rsidRPr="000147F0">
              <w:rPr>
                <w:sz w:val="24"/>
                <w:szCs w:val="24"/>
                <w:vertAlign w:val="superscript"/>
              </w:rPr>
              <w:t>nd</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511C23" w14:textId="1E21A57A" w:rsidR="005D564E" w:rsidRDefault="005D564E" w:rsidP="005D564E">
            <w:pPr>
              <w:spacing w:line="240" w:lineRule="auto"/>
              <w:jc w:val="center"/>
              <w:rPr>
                <w:sz w:val="24"/>
                <w:szCs w:val="24"/>
              </w:rPr>
            </w:pPr>
          </w:p>
        </w:tc>
      </w:tr>
      <w:tr w:rsidR="005D564E" w:rsidRPr="00AE279E" w14:paraId="49A845B2"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4EDAEEE2"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0B386E" w14:textId="1273F9FE" w:rsidR="005D564E" w:rsidRDefault="005D564E" w:rsidP="005D564E">
            <w:pPr>
              <w:spacing w:line="240" w:lineRule="auto"/>
              <w:jc w:val="center"/>
              <w:rPr>
                <w:sz w:val="24"/>
                <w:szCs w:val="24"/>
              </w:rPr>
            </w:pPr>
            <w:r>
              <w:rPr>
                <w:sz w:val="24"/>
                <w:szCs w:val="24"/>
              </w:rPr>
              <w:t>3/17/2019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80B61F" w14:textId="064A4F15" w:rsidR="005D564E" w:rsidRDefault="005D564E" w:rsidP="005D564E">
            <w:pPr>
              <w:spacing w:after="0" w:line="240" w:lineRule="auto"/>
              <w:rPr>
                <w:sz w:val="24"/>
                <w:szCs w:val="24"/>
              </w:rPr>
            </w:pPr>
            <w:r w:rsidRPr="00631319">
              <w:rPr>
                <w:sz w:val="24"/>
                <w:szCs w:val="24"/>
              </w:rPr>
              <w:t>Ascent – Price Proposal – Environmental Services for the California Northstate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D774CA" w14:textId="0BD60800" w:rsidR="005D564E" w:rsidRDefault="005D564E" w:rsidP="005D564E">
            <w:pPr>
              <w:spacing w:line="240" w:lineRule="auto"/>
              <w:jc w:val="center"/>
              <w:rPr>
                <w:sz w:val="24"/>
                <w:szCs w:val="24"/>
              </w:rPr>
            </w:pPr>
          </w:p>
        </w:tc>
      </w:tr>
      <w:tr w:rsidR="005D564E" w:rsidRPr="00AE279E" w14:paraId="229F3828"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10C75D92"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5D7292" w14:textId="090E6596" w:rsidR="005D564E" w:rsidRDefault="005D564E" w:rsidP="005D564E">
            <w:pPr>
              <w:spacing w:line="240" w:lineRule="auto"/>
              <w:jc w:val="center"/>
              <w:rPr>
                <w:sz w:val="24"/>
                <w:szCs w:val="24"/>
              </w:rPr>
            </w:pPr>
            <w:r>
              <w:rPr>
                <w:sz w:val="24"/>
                <w:szCs w:val="24"/>
              </w:rPr>
              <w:t>4/9/2019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011E48" w14:textId="53B3D2E7" w:rsidR="005D564E" w:rsidRDefault="005D564E" w:rsidP="005D564E">
            <w:pPr>
              <w:spacing w:after="0" w:line="240" w:lineRule="auto"/>
              <w:rPr>
                <w:sz w:val="24"/>
                <w:szCs w:val="24"/>
              </w:rPr>
            </w:pPr>
            <w:r>
              <w:rPr>
                <w:sz w:val="24"/>
                <w:szCs w:val="24"/>
              </w:rPr>
              <w:t xml:space="preserve">CNSU Elk Grove Hospital Geotechnical Exploration DRAFT, Wood Rodgers, Inc.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F3A8CA" w14:textId="2CFD90D6" w:rsidR="005D564E" w:rsidRDefault="005D564E" w:rsidP="005D564E">
            <w:pPr>
              <w:spacing w:line="240" w:lineRule="auto"/>
              <w:jc w:val="center"/>
              <w:rPr>
                <w:sz w:val="24"/>
                <w:szCs w:val="24"/>
              </w:rPr>
            </w:pPr>
          </w:p>
        </w:tc>
      </w:tr>
      <w:tr w:rsidR="005D564E" w:rsidRPr="00AE279E" w14:paraId="5AF78ED8" w14:textId="77777777" w:rsidTr="00BD07C3">
        <w:tc>
          <w:tcPr>
            <w:tcW w:w="1047" w:type="dxa"/>
            <w:tcBorders>
              <w:top w:val="single" w:sz="4" w:space="0" w:color="auto"/>
              <w:left w:val="single" w:sz="4" w:space="0" w:color="auto"/>
              <w:bottom w:val="single" w:sz="4" w:space="0" w:color="auto"/>
              <w:right w:val="single" w:sz="4" w:space="0" w:color="auto"/>
            </w:tcBorders>
          </w:tcPr>
          <w:p w14:paraId="7B9C4047"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5AF11C" w14:textId="7E83147E" w:rsidR="005D564E" w:rsidRDefault="005D564E" w:rsidP="005D564E">
            <w:pPr>
              <w:spacing w:line="240" w:lineRule="auto"/>
              <w:jc w:val="center"/>
              <w:rPr>
                <w:sz w:val="24"/>
                <w:szCs w:val="24"/>
              </w:rPr>
            </w:pPr>
            <w:r>
              <w:rPr>
                <w:sz w:val="24"/>
                <w:szCs w:val="24"/>
              </w:rPr>
              <w:t>4/15/2019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E088D4" w14:textId="0505AA75" w:rsidR="005D564E" w:rsidRDefault="005D564E" w:rsidP="005D564E">
            <w:pPr>
              <w:spacing w:after="0" w:line="240" w:lineRule="auto"/>
              <w:rPr>
                <w:sz w:val="24"/>
                <w:szCs w:val="24"/>
              </w:rPr>
            </w:pPr>
            <w:r>
              <w:rPr>
                <w:sz w:val="24"/>
                <w:szCs w:val="24"/>
              </w:rPr>
              <w:t>General Plan Amendment Exhibit – 4</w:t>
            </w:r>
            <w:r w:rsidRPr="000C4A96">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EDF5B3" w14:textId="16AA3B5C" w:rsidR="005D564E" w:rsidRDefault="005D564E" w:rsidP="005D564E">
            <w:pPr>
              <w:spacing w:line="240" w:lineRule="auto"/>
              <w:jc w:val="center"/>
              <w:rPr>
                <w:sz w:val="24"/>
                <w:szCs w:val="24"/>
              </w:rPr>
            </w:pPr>
          </w:p>
        </w:tc>
      </w:tr>
      <w:tr w:rsidR="005D564E" w:rsidRPr="00AE279E" w14:paraId="3D691B46" w14:textId="77777777" w:rsidTr="00BD07C3">
        <w:tc>
          <w:tcPr>
            <w:tcW w:w="1047" w:type="dxa"/>
            <w:tcBorders>
              <w:top w:val="single" w:sz="4" w:space="0" w:color="auto"/>
              <w:left w:val="single" w:sz="4" w:space="0" w:color="auto"/>
              <w:bottom w:val="single" w:sz="4" w:space="0" w:color="auto"/>
              <w:right w:val="single" w:sz="4" w:space="0" w:color="auto"/>
            </w:tcBorders>
          </w:tcPr>
          <w:p w14:paraId="6BDF49B9"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1C3AA9" w14:textId="58FFDEDE" w:rsidR="005D564E" w:rsidRDefault="005D564E" w:rsidP="005D564E">
            <w:pPr>
              <w:spacing w:line="240" w:lineRule="auto"/>
              <w:jc w:val="center"/>
              <w:rPr>
                <w:sz w:val="24"/>
                <w:szCs w:val="24"/>
              </w:rPr>
            </w:pPr>
            <w:r>
              <w:rPr>
                <w:sz w:val="24"/>
                <w:szCs w:val="24"/>
              </w:rPr>
              <w:t>4/15/2019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035A5D" w14:textId="465E36C3" w:rsidR="005D564E" w:rsidRDefault="005D564E" w:rsidP="005D564E">
            <w:pPr>
              <w:spacing w:after="0" w:line="240" w:lineRule="auto"/>
              <w:rPr>
                <w:sz w:val="24"/>
                <w:szCs w:val="24"/>
              </w:rPr>
            </w:pPr>
            <w:r>
              <w:rPr>
                <w:sz w:val="24"/>
                <w:szCs w:val="24"/>
              </w:rPr>
              <w:t>Conceptual Preliminary Overall Site Plan – 4</w:t>
            </w:r>
            <w:r w:rsidRPr="000C4A96">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AE43BA" w14:textId="1BB3F531" w:rsidR="005D564E" w:rsidRDefault="005D564E" w:rsidP="005D564E">
            <w:pPr>
              <w:spacing w:line="240" w:lineRule="auto"/>
              <w:jc w:val="center"/>
              <w:rPr>
                <w:sz w:val="24"/>
                <w:szCs w:val="24"/>
              </w:rPr>
            </w:pPr>
          </w:p>
        </w:tc>
      </w:tr>
      <w:tr w:rsidR="005D564E" w:rsidRPr="00AE279E" w14:paraId="2AA5B6BC" w14:textId="77777777" w:rsidTr="00BD07C3">
        <w:tc>
          <w:tcPr>
            <w:tcW w:w="1047" w:type="dxa"/>
            <w:tcBorders>
              <w:top w:val="single" w:sz="4" w:space="0" w:color="auto"/>
              <w:left w:val="single" w:sz="4" w:space="0" w:color="auto"/>
              <w:bottom w:val="single" w:sz="4" w:space="0" w:color="auto"/>
              <w:right w:val="single" w:sz="4" w:space="0" w:color="auto"/>
            </w:tcBorders>
          </w:tcPr>
          <w:p w14:paraId="0FE6BB83"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B4498A" w14:textId="6B15D738" w:rsidR="005D564E" w:rsidRDefault="005D564E" w:rsidP="005D564E">
            <w:pPr>
              <w:spacing w:line="240" w:lineRule="auto"/>
              <w:jc w:val="center"/>
              <w:rPr>
                <w:sz w:val="24"/>
                <w:szCs w:val="24"/>
              </w:rPr>
            </w:pPr>
            <w:r>
              <w:rPr>
                <w:sz w:val="24"/>
                <w:szCs w:val="24"/>
              </w:rPr>
              <w:t>4/15/2019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75E869" w14:textId="381525EA" w:rsidR="005D564E" w:rsidRDefault="005D564E" w:rsidP="005D564E">
            <w:pPr>
              <w:spacing w:after="0" w:line="240" w:lineRule="auto"/>
              <w:rPr>
                <w:sz w:val="24"/>
                <w:szCs w:val="24"/>
              </w:rPr>
            </w:pPr>
            <w:r>
              <w:rPr>
                <w:sz w:val="24"/>
                <w:szCs w:val="24"/>
              </w:rPr>
              <w:t>Conceptual Preliminary Overall Site Plan Phase I – 4</w:t>
            </w:r>
            <w:r w:rsidRPr="000C4A96">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61BD3D" w14:textId="61D21830" w:rsidR="005D564E" w:rsidRDefault="005D564E" w:rsidP="005D564E">
            <w:pPr>
              <w:spacing w:line="240" w:lineRule="auto"/>
              <w:jc w:val="center"/>
              <w:rPr>
                <w:sz w:val="24"/>
                <w:szCs w:val="24"/>
              </w:rPr>
            </w:pPr>
          </w:p>
        </w:tc>
      </w:tr>
      <w:tr w:rsidR="005D564E" w:rsidRPr="00AE279E" w14:paraId="43229333" w14:textId="77777777" w:rsidTr="00BD07C3">
        <w:tc>
          <w:tcPr>
            <w:tcW w:w="1047" w:type="dxa"/>
            <w:tcBorders>
              <w:top w:val="single" w:sz="4" w:space="0" w:color="auto"/>
              <w:left w:val="single" w:sz="4" w:space="0" w:color="auto"/>
              <w:bottom w:val="single" w:sz="4" w:space="0" w:color="auto"/>
              <w:right w:val="single" w:sz="4" w:space="0" w:color="auto"/>
            </w:tcBorders>
          </w:tcPr>
          <w:p w14:paraId="7BD12480"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234B1" w14:textId="3FEE60C0" w:rsidR="005D564E" w:rsidRDefault="005D564E" w:rsidP="005D564E">
            <w:pPr>
              <w:spacing w:line="240" w:lineRule="auto"/>
              <w:jc w:val="center"/>
              <w:rPr>
                <w:sz w:val="24"/>
                <w:szCs w:val="24"/>
              </w:rPr>
            </w:pPr>
            <w:r>
              <w:rPr>
                <w:sz w:val="24"/>
                <w:szCs w:val="24"/>
              </w:rPr>
              <w:t>4/15/2019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5C3D3F" w14:textId="0BEBFF85" w:rsidR="005D564E" w:rsidRDefault="005D564E" w:rsidP="005D564E">
            <w:pPr>
              <w:spacing w:after="0" w:line="240" w:lineRule="auto"/>
              <w:rPr>
                <w:sz w:val="24"/>
                <w:szCs w:val="24"/>
              </w:rPr>
            </w:pPr>
            <w:r>
              <w:rPr>
                <w:sz w:val="24"/>
                <w:szCs w:val="24"/>
              </w:rPr>
              <w:t>Rezone Exhibit – 4</w:t>
            </w:r>
            <w:r w:rsidRPr="000C4A96">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A676A6" w14:textId="53F6DCE7" w:rsidR="005D564E" w:rsidRDefault="005D564E" w:rsidP="005D564E">
            <w:pPr>
              <w:spacing w:line="240" w:lineRule="auto"/>
              <w:jc w:val="center"/>
              <w:rPr>
                <w:sz w:val="24"/>
                <w:szCs w:val="24"/>
              </w:rPr>
            </w:pPr>
          </w:p>
        </w:tc>
      </w:tr>
      <w:tr w:rsidR="005D564E" w:rsidRPr="00AE279E" w14:paraId="7102843C"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331FA32D"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C3BC3A" w14:textId="50679A3B" w:rsidR="005D564E" w:rsidRDefault="005D564E" w:rsidP="005D564E">
            <w:pPr>
              <w:spacing w:line="240" w:lineRule="auto"/>
              <w:jc w:val="center"/>
              <w:rPr>
                <w:sz w:val="24"/>
                <w:szCs w:val="24"/>
              </w:rPr>
            </w:pPr>
            <w:r>
              <w:rPr>
                <w:sz w:val="24"/>
                <w:szCs w:val="24"/>
              </w:rPr>
              <w:t>4/15/2019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18F6D3" w14:textId="3194BC60" w:rsidR="005D564E" w:rsidRDefault="005D564E" w:rsidP="005D564E">
            <w:pPr>
              <w:spacing w:after="0" w:line="240" w:lineRule="auto"/>
              <w:rPr>
                <w:sz w:val="24"/>
                <w:szCs w:val="24"/>
              </w:rPr>
            </w:pPr>
            <w:r>
              <w:rPr>
                <w:sz w:val="24"/>
                <w:szCs w:val="24"/>
              </w:rPr>
              <w:t>Project Description – 3</w:t>
            </w:r>
            <w:r w:rsidRPr="002F6706">
              <w:rPr>
                <w:sz w:val="24"/>
                <w:szCs w:val="24"/>
                <w:vertAlign w:val="superscript"/>
              </w:rPr>
              <w:t>rd</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C2033A" w14:textId="4085603C" w:rsidR="005D564E" w:rsidRDefault="005D564E" w:rsidP="005D564E">
            <w:pPr>
              <w:spacing w:line="240" w:lineRule="auto"/>
              <w:jc w:val="center"/>
              <w:rPr>
                <w:sz w:val="24"/>
                <w:szCs w:val="24"/>
              </w:rPr>
            </w:pPr>
          </w:p>
        </w:tc>
      </w:tr>
      <w:tr w:rsidR="005D564E" w:rsidRPr="00AE279E" w14:paraId="4EF08EB5" w14:textId="77777777" w:rsidTr="00BD07C3">
        <w:tc>
          <w:tcPr>
            <w:tcW w:w="1047" w:type="dxa"/>
            <w:tcBorders>
              <w:top w:val="single" w:sz="4" w:space="0" w:color="auto"/>
              <w:left w:val="single" w:sz="4" w:space="0" w:color="auto"/>
              <w:bottom w:val="single" w:sz="4" w:space="0" w:color="auto"/>
              <w:right w:val="single" w:sz="4" w:space="0" w:color="auto"/>
            </w:tcBorders>
          </w:tcPr>
          <w:p w14:paraId="06A58A1D"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B029F8" w14:textId="7D71FE34" w:rsidR="005D564E" w:rsidRDefault="005D564E" w:rsidP="005D564E">
            <w:pPr>
              <w:spacing w:line="240" w:lineRule="auto"/>
              <w:jc w:val="center"/>
              <w:rPr>
                <w:sz w:val="24"/>
                <w:szCs w:val="24"/>
              </w:rPr>
            </w:pPr>
            <w:r>
              <w:rPr>
                <w:sz w:val="24"/>
                <w:szCs w:val="24"/>
              </w:rPr>
              <w:t>4/16/2019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46C1BE" w14:textId="19320FE6" w:rsidR="005D564E" w:rsidRDefault="005D564E" w:rsidP="005D564E">
            <w:pPr>
              <w:spacing w:after="0" w:line="240" w:lineRule="auto"/>
              <w:rPr>
                <w:sz w:val="24"/>
                <w:szCs w:val="24"/>
              </w:rPr>
            </w:pPr>
            <w:r>
              <w:rPr>
                <w:sz w:val="24"/>
                <w:szCs w:val="24"/>
              </w:rPr>
              <w:t>DDP Submittal Preliminary Site Plan – 3rd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838E23" w14:textId="57C9C13A" w:rsidR="005D564E" w:rsidRDefault="005D564E" w:rsidP="005D564E">
            <w:pPr>
              <w:spacing w:line="240" w:lineRule="auto"/>
              <w:jc w:val="center"/>
              <w:rPr>
                <w:sz w:val="24"/>
                <w:szCs w:val="24"/>
              </w:rPr>
            </w:pPr>
          </w:p>
        </w:tc>
      </w:tr>
      <w:tr w:rsidR="005D564E" w:rsidRPr="00AE279E" w14:paraId="5CE8CEE4" w14:textId="77777777" w:rsidTr="00BD07C3">
        <w:tc>
          <w:tcPr>
            <w:tcW w:w="1047" w:type="dxa"/>
            <w:tcBorders>
              <w:top w:val="single" w:sz="4" w:space="0" w:color="auto"/>
              <w:left w:val="single" w:sz="4" w:space="0" w:color="auto"/>
              <w:bottom w:val="single" w:sz="4" w:space="0" w:color="auto"/>
              <w:right w:val="single" w:sz="4" w:space="0" w:color="auto"/>
            </w:tcBorders>
          </w:tcPr>
          <w:p w14:paraId="785C42D4"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7CAC7D" w14:textId="6946F256" w:rsidR="005D564E" w:rsidRDefault="005D564E" w:rsidP="005D564E">
            <w:pPr>
              <w:spacing w:line="240" w:lineRule="auto"/>
              <w:jc w:val="center"/>
              <w:rPr>
                <w:sz w:val="24"/>
                <w:szCs w:val="24"/>
              </w:rPr>
            </w:pPr>
            <w:r>
              <w:rPr>
                <w:sz w:val="24"/>
                <w:szCs w:val="24"/>
              </w:rPr>
              <w:t>4/16/2019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F1F96B" w14:textId="61CBB7B7" w:rsidR="005D564E" w:rsidRDefault="005D564E" w:rsidP="005D564E">
            <w:pPr>
              <w:spacing w:after="0" w:line="240" w:lineRule="auto"/>
              <w:rPr>
                <w:sz w:val="24"/>
                <w:szCs w:val="24"/>
              </w:rPr>
            </w:pPr>
            <w:r>
              <w:rPr>
                <w:sz w:val="24"/>
                <w:szCs w:val="24"/>
              </w:rPr>
              <w:t>DDP Submittal Preliminary Site Plan 11x17 – 3</w:t>
            </w:r>
            <w:r w:rsidRPr="002F6706">
              <w:rPr>
                <w:sz w:val="24"/>
                <w:szCs w:val="24"/>
                <w:vertAlign w:val="superscript"/>
              </w:rPr>
              <w:t>rd</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FA7F0D" w14:textId="7206A955" w:rsidR="005D564E" w:rsidRDefault="005D564E" w:rsidP="005D564E">
            <w:pPr>
              <w:spacing w:line="240" w:lineRule="auto"/>
              <w:jc w:val="center"/>
              <w:rPr>
                <w:sz w:val="24"/>
                <w:szCs w:val="24"/>
              </w:rPr>
            </w:pPr>
          </w:p>
        </w:tc>
      </w:tr>
      <w:tr w:rsidR="005D564E" w:rsidRPr="00AE279E" w14:paraId="0180F661" w14:textId="77777777" w:rsidTr="00BD07C3">
        <w:tc>
          <w:tcPr>
            <w:tcW w:w="1047" w:type="dxa"/>
            <w:tcBorders>
              <w:top w:val="single" w:sz="4" w:space="0" w:color="auto"/>
              <w:left w:val="single" w:sz="4" w:space="0" w:color="auto"/>
              <w:bottom w:val="single" w:sz="4" w:space="0" w:color="auto"/>
              <w:right w:val="single" w:sz="4" w:space="0" w:color="auto"/>
            </w:tcBorders>
          </w:tcPr>
          <w:p w14:paraId="4442C43D"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6F2676" w14:textId="2BD01117" w:rsidR="005D564E" w:rsidRDefault="005D564E" w:rsidP="005D564E">
            <w:pPr>
              <w:spacing w:line="240" w:lineRule="auto"/>
              <w:jc w:val="center"/>
              <w:rPr>
                <w:sz w:val="24"/>
                <w:szCs w:val="24"/>
              </w:rPr>
            </w:pPr>
            <w:r>
              <w:rPr>
                <w:sz w:val="24"/>
                <w:szCs w:val="24"/>
              </w:rPr>
              <w:t>4/16/2019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234F96" w14:textId="682C7406" w:rsidR="005D564E" w:rsidRDefault="005D564E" w:rsidP="005D564E">
            <w:pPr>
              <w:spacing w:after="0" w:line="240" w:lineRule="auto"/>
              <w:rPr>
                <w:sz w:val="24"/>
                <w:szCs w:val="24"/>
              </w:rPr>
            </w:pPr>
            <w:r>
              <w:rPr>
                <w:sz w:val="24"/>
                <w:szCs w:val="24"/>
              </w:rPr>
              <w:t>General Plan Amendment Exhibit – 3</w:t>
            </w:r>
            <w:r w:rsidRPr="002F6706">
              <w:rPr>
                <w:sz w:val="24"/>
                <w:szCs w:val="24"/>
                <w:vertAlign w:val="superscript"/>
              </w:rPr>
              <w:t>rd</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B11BB7" w14:textId="049B04DD" w:rsidR="005D564E" w:rsidRDefault="005D564E" w:rsidP="005D564E">
            <w:pPr>
              <w:spacing w:line="240" w:lineRule="auto"/>
              <w:jc w:val="center"/>
              <w:rPr>
                <w:sz w:val="24"/>
                <w:szCs w:val="24"/>
              </w:rPr>
            </w:pPr>
          </w:p>
        </w:tc>
      </w:tr>
      <w:tr w:rsidR="005D564E" w:rsidRPr="00AE279E" w14:paraId="458A343D" w14:textId="77777777" w:rsidTr="00BD07C3">
        <w:tc>
          <w:tcPr>
            <w:tcW w:w="1047" w:type="dxa"/>
            <w:tcBorders>
              <w:top w:val="single" w:sz="4" w:space="0" w:color="auto"/>
              <w:left w:val="single" w:sz="4" w:space="0" w:color="auto"/>
              <w:bottom w:val="single" w:sz="4" w:space="0" w:color="auto"/>
              <w:right w:val="single" w:sz="4" w:space="0" w:color="auto"/>
            </w:tcBorders>
          </w:tcPr>
          <w:p w14:paraId="72C4271A"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1D14D7" w14:textId="238D14AE" w:rsidR="005D564E" w:rsidRDefault="005D564E" w:rsidP="005D564E">
            <w:pPr>
              <w:spacing w:line="240" w:lineRule="auto"/>
              <w:jc w:val="center"/>
              <w:rPr>
                <w:sz w:val="24"/>
                <w:szCs w:val="24"/>
              </w:rPr>
            </w:pPr>
            <w:r>
              <w:rPr>
                <w:sz w:val="24"/>
                <w:szCs w:val="24"/>
              </w:rPr>
              <w:t>4/22/2019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B57ACE" w14:textId="06D54F29" w:rsidR="005D564E" w:rsidRDefault="005D564E" w:rsidP="005D564E">
            <w:pPr>
              <w:spacing w:after="0" w:line="240" w:lineRule="auto"/>
              <w:rPr>
                <w:sz w:val="24"/>
                <w:szCs w:val="24"/>
              </w:rPr>
            </w:pPr>
            <w:r>
              <w:rPr>
                <w:sz w:val="24"/>
                <w:szCs w:val="24"/>
              </w:rPr>
              <w:t>Development Services – Planning Application routing Sheet 3</w:t>
            </w:r>
            <w:r w:rsidRPr="008B0C59">
              <w:rPr>
                <w:sz w:val="24"/>
                <w:szCs w:val="24"/>
                <w:vertAlign w:val="superscript"/>
              </w:rPr>
              <w:t>rd</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3536F5" w14:textId="4A1643D0" w:rsidR="005D564E" w:rsidRDefault="005D564E" w:rsidP="005D564E">
            <w:pPr>
              <w:spacing w:line="240" w:lineRule="auto"/>
              <w:jc w:val="center"/>
              <w:rPr>
                <w:sz w:val="24"/>
                <w:szCs w:val="24"/>
              </w:rPr>
            </w:pPr>
          </w:p>
        </w:tc>
      </w:tr>
      <w:tr w:rsidR="005D564E" w:rsidRPr="00AE279E" w14:paraId="43C81A57" w14:textId="77777777" w:rsidTr="00BD07C3">
        <w:tc>
          <w:tcPr>
            <w:tcW w:w="1047" w:type="dxa"/>
            <w:tcBorders>
              <w:top w:val="single" w:sz="4" w:space="0" w:color="auto"/>
              <w:left w:val="single" w:sz="4" w:space="0" w:color="auto"/>
              <w:bottom w:val="single" w:sz="4" w:space="0" w:color="auto"/>
              <w:right w:val="single" w:sz="4" w:space="0" w:color="auto"/>
            </w:tcBorders>
          </w:tcPr>
          <w:p w14:paraId="5C62913A"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6A379C" w14:textId="41DFB2AA" w:rsidR="005D564E" w:rsidRDefault="005D564E" w:rsidP="005D564E">
            <w:pPr>
              <w:spacing w:line="240" w:lineRule="auto"/>
              <w:jc w:val="center"/>
              <w:rPr>
                <w:sz w:val="24"/>
                <w:szCs w:val="24"/>
              </w:rPr>
            </w:pPr>
            <w:r>
              <w:rPr>
                <w:sz w:val="24"/>
                <w:szCs w:val="24"/>
              </w:rPr>
              <w:t>4/22/2019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E437D6" w14:textId="3DD602C4" w:rsidR="005D564E" w:rsidRDefault="005D564E" w:rsidP="005D564E">
            <w:pPr>
              <w:spacing w:after="0" w:line="240" w:lineRule="auto"/>
              <w:rPr>
                <w:sz w:val="24"/>
                <w:szCs w:val="24"/>
              </w:rPr>
            </w:pPr>
            <w:r>
              <w:rPr>
                <w:sz w:val="24"/>
                <w:szCs w:val="24"/>
              </w:rPr>
              <w:t>City of Elk Grove Development Services – Planning routing cover sheet for comments on the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3ED041" w14:textId="53345EE0" w:rsidR="005D564E" w:rsidRDefault="005D564E" w:rsidP="005D564E">
            <w:pPr>
              <w:spacing w:line="240" w:lineRule="auto"/>
              <w:jc w:val="center"/>
              <w:rPr>
                <w:sz w:val="24"/>
                <w:szCs w:val="24"/>
              </w:rPr>
            </w:pPr>
          </w:p>
        </w:tc>
      </w:tr>
      <w:tr w:rsidR="005D564E" w:rsidRPr="00AE279E" w14:paraId="16FE49EB" w14:textId="77777777" w:rsidTr="00BD07C3">
        <w:tc>
          <w:tcPr>
            <w:tcW w:w="1047" w:type="dxa"/>
            <w:tcBorders>
              <w:top w:val="single" w:sz="4" w:space="0" w:color="auto"/>
              <w:left w:val="single" w:sz="4" w:space="0" w:color="auto"/>
              <w:bottom w:val="single" w:sz="4" w:space="0" w:color="auto"/>
              <w:right w:val="single" w:sz="4" w:space="0" w:color="auto"/>
            </w:tcBorders>
          </w:tcPr>
          <w:p w14:paraId="6447C8D0"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EFD20B" w14:textId="5E5C37EE" w:rsidR="005D564E" w:rsidRDefault="005D564E" w:rsidP="005D564E">
            <w:pPr>
              <w:spacing w:line="240" w:lineRule="auto"/>
              <w:jc w:val="center"/>
              <w:rPr>
                <w:sz w:val="24"/>
                <w:szCs w:val="24"/>
              </w:rPr>
            </w:pPr>
            <w:r>
              <w:rPr>
                <w:sz w:val="24"/>
                <w:szCs w:val="24"/>
              </w:rPr>
              <w:t>4/23/2019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59BAD9" w14:textId="6A71EEC0" w:rsidR="005D564E" w:rsidRDefault="005D564E" w:rsidP="005D564E">
            <w:pPr>
              <w:spacing w:after="0" w:line="240" w:lineRule="auto"/>
              <w:rPr>
                <w:sz w:val="24"/>
                <w:szCs w:val="24"/>
              </w:rPr>
            </w:pPr>
            <w:r>
              <w:rPr>
                <w:sz w:val="24"/>
                <w:szCs w:val="24"/>
              </w:rPr>
              <w:t xml:space="preserve">Letter to Sarah Kirchgessner, City of Elk Grove, from Plan Review Team, SMUD, re </w:t>
            </w:r>
            <w:r w:rsidRPr="00D71E8D">
              <w:rPr>
                <w:sz w:val="24"/>
                <w:szCs w:val="24"/>
              </w:rPr>
              <w:t>Gas and Electric Transmission and Distribution</w:t>
            </w:r>
            <w:r>
              <w:rPr>
                <w:sz w:val="24"/>
                <w:szCs w:val="24"/>
              </w:rPr>
              <w:t xml:space="preserve"> with attachment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620248" w14:textId="1B2888D3" w:rsidR="005D564E" w:rsidRDefault="005D564E" w:rsidP="005D564E">
            <w:pPr>
              <w:spacing w:line="240" w:lineRule="auto"/>
              <w:jc w:val="center"/>
              <w:rPr>
                <w:sz w:val="24"/>
                <w:szCs w:val="24"/>
              </w:rPr>
            </w:pPr>
          </w:p>
        </w:tc>
      </w:tr>
      <w:tr w:rsidR="005D564E" w:rsidRPr="00AE279E" w14:paraId="45773B1B" w14:textId="77777777" w:rsidTr="00BD07C3">
        <w:tc>
          <w:tcPr>
            <w:tcW w:w="1047" w:type="dxa"/>
            <w:tcBorders>
              <w:top w:val="single" w:sz="4" w:space="0" w:color="auto"/>
              <w:left w:val="single" w:sz="4" w:space="0" w:color="auto"/>
              <w:bottom w:val="single" w:sz="4" w:space="0" w:color="auto"/>
              <w:right w:val="single" w:sz="4" w:space="0" w:color="auto"/>
            </w:tcBorders>
          </w:tcPr>
          <w:p w14:paraId="1363FD18" w14:textId="77777777" w:rsidR="005D564E" w:rsidRPr="00285266" w:rsidRDefault="005D564E" w:rsidP="005D564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F1315F" w14:textId="61D61012" w:rsidR="005D564E" w:rsidRDefault="005D564E" w:rsidP="005D564E">
            <w:pPr>
              <w:spacing w:line="240" w:lineRule="auto"/>
              <w:jc w:val="center"/>
              <w:rPr>
                <w:sz w:val="24"/>
                <w:szCs w:val="24"/>
              </w:rPr>
            </w:pPr>
            <w:r>
              <w:rPr>
                <w:sz w:val="24"/>
                <w:szCs w:val="24"/>
              </w:rPr>
              <w:t>4/25/2019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FFF76F" w14:textId="6C337494" w:rsidR="005D564E" w:rsidRDefault="005D564E" w:rsidP="005D564E">
            <w:pPr>
              <w:spacing w:after="0" w:line="240" w:lineRule="auto"/>
              <w:rPr>
                <w:sz w:val="24"/>
                <w:szCs w:val="24"/>
              </w:rPr>
            </w:pPr>
            <w:r>
              <w:rPr>
                <w:sz w:val="24"/>
                <w:szCs w:val="24"/>
              </w:rPr>
              <w:t>Ascent – Task Order Master Service Agreement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C422C7" w14:textId="7D15CB22" w:rsidR="005D564E" w:rsidRDefault="005D564E" w:rsidP="005D564E">
            <w:pPr>
              <w:spacing w:line="240" w:lineRule="auto"/>
              <w:jc w:val="center"/>
              <w:rPr>
                <w:sz w:val="24"/>
                <w:szCs w:val="24"/>
              </w:rPr>
            </w:pPr>
          </w:p>
        </w:tc>
      </w:tr>
      <w:tr w:rsidR="00B81817" w:rsidRPr="00AE279E" w14:paraId="0588B750" w14:textId="77777777" w:rsidTr="00BD07C3">
        <w:tc>
          <w:tcPr>
            <w:tcW w:w="1047" w:type="dxa"/>
            <w:tcBorders>
              <w:top w:val="single" w:sz="4" w:space="0" w:color="auto"/>
              <w:left w:val="single" w:sz="4" w:space="0" w:color="auto"/>
              <w:bottom w:val="single" w:sz="4" w:space="0" w:color="auto"/>
              <w:right w:val="single" w:sz="4" w:space="0" w:color="auto"/>
            </w:tcBorders>
          </w:tcPr>
          <w:p w14:paraId="141D06DA"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9C8B53" w14:textId="3ED0FAD3" w:rsidR="00B81817" w:rsidRDefault="00B81817" w:rsidP="00B81817">
            <w:pPr>
              <w:spacing w:line="240" w:lineRule="auto"/>
              <w:jc w:val="center"/>
              <w:rPr>
                <w:sz w:val="24"/>
                <w:szCs w:val="24"/>
              </w:rPr>
            </w:pPr>
            <w:r>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99B67B" w14:textId="72333DFA" w:rsidR="00B81817" w:rsidRDefault="00B81817" w:rsidP="00B81817">
            <w:pPr>
              <w:spacing w:after="0" w:line="240" w:lineRule="auto"/>
              <w:rPr>
                <w:sz w:val="24"/>
                <w:szCs w:val="24"/>
              </w:rPr>
            </w:pPr>
            <w:r>
              <w:rPr>
                <w:sz w:val="24"/>
                <w:szCs w:val="24"/>
              </w:rPr>
              <w:t xml:space="preserve">Comment Letter to Sarah Kirchgessner from Gary Sibner re </w:t>
            </w:r>
            <w:r w:rsidRPr="00107760">
              <w:rPr>
                <w:sz w:val="24"/>
                <w:szCs w:val="24"/>
              </w:rPr>
              <w:t>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FA89E3" w14:textId="481ED84E" w:rsidR="00B81817" w:rsidRDefault="00B81817" w:rsidP="00B81817">
            <w:pPr>
              <w:spacing w:line="240" w:lineRule="auto"/>
              <w:jc w:val="center"/>
              <w:rPr>
                <w:sz w:val="24"/>
                <w:szCs w:val="24"/>
              </w:rPr>
            </w:pPr>
          </w:p>
        </w:tc>
      </w:tr>
      <w:tr w:rsidR="00B81817" w:rsidRPr="00AE279E" w14:paraId="6182E29D" w14:textId="77777777" w:rsidTr="00BD07C3">
        <w:tc>
          <w:tcPr>
            <w:tcW w:w="1047" w:type="dxa"/>
            <w:tcBorders>
              <w:top w:val="single" w:sz="4" w:space="0" w:color="auto"/>
              <w:left w:val="single" w:sz="4" w:space="0" w:color="auto"/>
              <w:bottom w:val="single" w:sz="4" w:space="0" w:color="auto"/>
              <w:right w:val="single" w:sz="4" w:space="0" w:color="auto"/>
            </w:tcBorders>
          </w:tcPr>
          <w:p w14:paraId="7500BA9F"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468AA" w14:textId="782BFC22" w:rsidR="00B81817" w:rsidRDefault="00B81817" w:rsidP="00B81817">
            <w:pPr>
              <w:spacing w:line="240" w:lineRule="auto"/>
              <w:jc w:val="center"/>
              <w:rPr>
                <w:sz w:val="24"/>
                <w:szCs w:val="24"/>
              </w:rPr>
            </w:pPr>
            <w:r>
              <w:rPr>
                <w:sz w:val="24"/>
                <w:szCs w:val="24"/>
              </w:rPr>
              <w:t>5/3/2019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3001D3" w14:textId="4A74AE12" w:rsidR="00B81817" w:rsidRDefault="00B81817" w:rsidP="00B81817">
            <w:pPr>
              <w:spacing w:after="0" w:line="240" w:lineRule="auto"/>
              <w:rPr>
                <w:sz w:val="24"/>
                <w:szCs w:val="24"/>
              </w:rPr>
            </w:pPr>
            <w:r>
              <w:rPr>
                <w:sz w:val="24"/>
                <w:szCs w:val="24"/>
              </w:rPr>
              <w:t xml:space="preserve">Follow-up </w:t>
            </w:r>
            <w:r w:rsidRPr="00107760">
              <w:rPr>
                <w:sz w:val="24"/>
                <w:szCs w:val="24"/>
              </w:rPr>
              <w:t>Comment Letter to Sarah Kirchgessner from Gary Sibner re 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C2BABD" w14:textId="625CF30A" w:rsidR="00B81817" w:rsidRDefault="00B81817" w:rsidP="00B81817">
            <w:pPr>
              <w:spacing w:line="240" w:lineRule="auto"/>
              <w:jc w:val="center"/>
              <w:rPr>
                <w:sz w:val="24"/>
                <w:szCs w:val="24"/>
              </w:rPr>
            </w:pPr>
          </w:p>
        </w:tc>
      </w:tr>
      <w:tr w:rsidR="00B81817" w:rsidRPr="00AE279E" w14:paraId="7DB83531" w14:textId="77777777" w:rsidTr="00BD07C3">
        <w:tc>
          <w:tcPr>
            <w:tcW w:w="1047" w:type="dxa"/>
            <w:tcBorders>
              <w:top w:val="single" w:sz="4" w:space="0" w:color="auto"/>
              <w:left w:val="single" w:sz="4" w:space="0" w:color="auto"/>
              <w:bottom w:val="single" w:sz="4" w:space="0" w:color="auto"/>
              <w:right w:val="single" w:sz="4" w:space="0" w:color="auto"/>
            </w:tcBorders>
          </w:tcPr>
          <w:p w14:paraId="3AA99085"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1A1875" w14:textId="29CCDE39" w:rsidR="00B81817" w:rsidRDefault="00B81817" w:rsidP="00B81817">
            <w:pPr>
              <w:spacing w:line="240" w:lineRule="auto"/>
              <w:jc w:val="center"/>
              <w:rPr>
                <w:sz w:val="24"/>
                <w:szCs w:val="24"/>
              </w:rPr>
            </w:pPr>
            <w:r>
              <w:rPr>
                <w:sz w:val="24"/>
                <w:szCs w:val="24"/>
              </w:rPr>
              <w:t>5/3/2019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907B1" w14:textId="3376000F" w:rsidR="00B81817" w:rsidRDefault="00B81817" w:rsidP="00B81817">
            <w:pPr>
              <w:spacing w:after="0" w:line="240" w:lineRule="auto"/>
              <w:rPr>
                <w:sz w:val="24"/>
                <w:szCs w:val="24"/>
              </w:rPr>
            </w:pPr>
            <w:r w:rsidRPr="00107760">
              <w:rPr>
                <w:sz w:val="24"/>
                <w:szCs w:val="24"/>
              </w:rPr>
              <w:t xml:space="preserve">Comment Letter to Sarah Kirchgessner from </w:t>
            </w:r>
            <w:r>
              <w:rPr>
                <w:sz w:val="24"/>
                <w:szCs w:val="24"/>
              </w:rPr>
              <w:t xml:space="preserve">Deb </w:t>
            </w:r>
            <w:r w:rsidRPr="00107760">
              <w:rPr>
                <w:sz w:val="24"/>
                <w:szCs w:val="24"/>
              </w:rPr>
              <w:t>Sibner re</w:t>
            </w:r>
            <w:r>
              <w:t xml:space="preserve"> </w:t>
            </w:r>
            <w:r w:rsidRPr="00107760">
              <w:rPr>
                <w:sz w:val="24"/>
                <w:szCs w:val="24"/>
              </w:rPr>
              <w:t>Questions regarding the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18B3D7" w14:textId="22E4A425" w:rsidR="00B81817" w:rsidRDefault="00B81817" w:rsidP="00B81817">
            <w:pPr>
              <w:spacing w:line="240" w:lineRule="auto"/>
              <w:jc w:val="center"/>
              <w:rPr>
                <w:sz w:val="24"/>
                <w:szCs w:val="24"/>
              </w:rPr>
            </w:pPr>
          </w:p>
        </w:tc>
      </w:tr>
      <w:tr w:rsidR="00B81817" w:rsidRPr="00AE279E" w14:paraId="72D7A438" w14:textId="77777777" w:rsidTr="00BD07C3">
        <w:tc>
          <w:tcPr>
            <w:tcW w:w="1047" w:type="dxa"/>
            <w:tcBorders>
              <w:top w:val="single" w:sz="4" w:space="0" w:color="auto"/>
              <w:left w:val="single" w:sz="4" w:space="0" w:color="auto"/>
              <w:bottom w:val="single" w:sz="4" w:space="0" w:color="auto"/>
              <w:right w:val="single" w:sz="4" w:space="0" w:color="auto"/>
            </w:tcBorders>
          </w:tcPr>
          <w:p w14:paraId="321ABAFD"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843C93" w14:textId="78D499EF" w:rsidR="00B81817" w:rsidRDefault="00B81817" w:rsidP="00B81817">
            <w:pPr>
              <w:spacing w:line="240" w:lineRule="auto"/>
              <w:jc w:val="center"/>
              <w:rPr>
                <w:sz w:val="24"/>
                <w:szCs w:val="24"/>
              </w:rPr>
            </w:pPr>
            <w:r>
              <w:rPr>
                <w:sz w:val="24"/>
                <w:szCs w:val="24"/>
              </w:rPr>
              <w:t>5/6/2019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14A3E0" w14:textId="55A160B9" w:rsidR="00B81817" w:rsidRDefault="00B81817" w:rsidP="00B81817">
            <w:pPr>
              <w:spacing w:after="0" w:line="240" w:lineRule="auto"/>
              <w:rPr>
                <w:sz w:val="24"/>
                <w:szCs w:val="24"/>
              </w:rPr>
            </w:pPr>
            <w:r>
              <w:rPr>
                <w:sz w:val="24"/>
                <w:szCs w:val="24"/>
              </w:rPr>
              <w:t xml:space="preserve">Letter to Sarah Kirchgessner, City of Elk Grove, from Jordan Hensley, Central Valley regional Water Quality Control Board, re </w:t>
            </w:r>
            <w:r w:rsidRPr="00D71E8D">
              <w:rPr>
                <w:sz w:val="24"/>
                <w:szCs w:val="24"/>
              </w:rPr>
              <w:t xml:space="preserve">Comments </w:t>
            </w:r>
            <w:r>
              <w:rPr>
                <w:sz w:val="24"/>
                <w:szCs w:val="24"/>
              </w:rPr>
              <w:t>t</w:t>
            </w:r>
            <w:r w:rsidRPr="00D71E8D">
              <w:rPr>
                <w:sz w:val="24"/>
                <w:szCs w:val="24"/>
              </w:rPr>
              <w:t xml:space="preserve">o Request </w:t>
            </w:r>
            <w:r>
              <w:rPr>
                <w:sz w:val="24"/>
                <w:szCs w:val="24"/>
              </w:rPr>
              <w:t>f</w:t>
            </w:r>
            <w:r w:rsidRPr="00D71E8D">
              <w:rPr>
                <w:sz w:val="24"/>
                <w:szCs w:val="24"/>
              </w:rPr>
              <w:t xml:space="preserve">or Review </w:t>
            </w:r>
            <w:r>
              <w:rPr>
                <w:sz w:val="24"/>
                <w:szCs w:val="24"/>
              </w:rPr>
              <w:t>f</w:t>
            </w:r>
            <w:r w:rsidRPr="00D71E8D">
              <w:rPr>
                <w:sz w:val="24"/>
                <w:szCs w:val="24"/>
              </w:rPr>
              <w:t xml:space="preserve">or </w:t>
            </w:r>
            <w:r>
              <w:rPr>
                <w:sz w:val="24"/>
                <w:szCs w:val="24"/>
              </w:rPr>
              <w:t>t</w:t>
            </w:r>
            <w:r w:rsidRPr="00D71E8D">
              <w:rPr>
                <w:sz w:val="24"/>
                <w:szCs w:val="24"/>
              </w:rPr>
              <w:t>he Early Consultation, California</w:t>
            </w:r>
            <w:r>
              <w:rPr>
                <w:sz w:val="24"/>
                <w:szCs w:val="24"/>
              </w:rPr>
              <w:t xml:space="preserve"> </w:t>
            </w:r>
            <w:r w:rsidRPr="00D71E8D">
              <w:rPr>
                <w:sz w:val="24"/>
                <w:szCs w:val="24"/>
              </w:rPr>
              <w:t>Northstate University Medical Center Campus</w:t>
            </w:r>
            <w:r>
              <w:rPr>
                <w:sz w:val="24"/>
                <w:szCs w:val="24"/>
              </w:rPr>
              <w:t xml:space="preserve"> </w:t>
            </w:r>
            <w:r w:rsidRPr="00D71E8D">
              <w:rPr>
                <w:sz w:val="24"/>
                <w:szCs w:val="24"/>
              </w:rPr>
              <w:t>(Plng18-110) Project,</w:t>
            </w:r>
            <w:r>
              <w:rPr>
                <w:sz w:val="24"/>
                <w:szCs w:val="24"/>
              </w:rPr>
              <w:t xml:space="preserve"> </w:t>
            </w:r>
            <w:r w:rsidRPr="00D71E8D">
              <w:rPr>
                <w:sz w:val="24"/>
                <w:szCs w:val="24"/>
              </w:rPr>
              <w:t>Sacramento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DFA55C" w14:textId="3879ED4B" w:rsidR="00B81817" w:rsidRDefault="00B81817" w:rsidP="00B81817">
            <w:pPr>
              <w:spacing w:line="240" w:lineRule="auto"/>
              <w:jc w:val="center"/>
              <w:rPr>
                <w:sz w:val="24"/>
                <w:szCs w:val="24"/>
              </w:rPr>
            </w:pPr>
          </w:p>
        </w:tc>
      </w:tr>
      <w:tr w:rsidR="00B81817" w:rsidRPr="00AE279E" w14:paraId="53958189" w14:textId="77777777" w:rsidTr="00BD07C3">
        <w:tc>
          <w:tcPr>
            <w:tcW w:w="1047" w:type="dxa"/>
            <w:tcBorders>
              <w:top w:val="single" w:sz="4" w:space="0" w:color="auto"/>
              <w:left w:val="single" w:sz="4" w:space="0" w:color="auto"/>
              <w:bottom w:val="single" w:sz="4" w:space="0" w:color="auto"/>
              <w:right w:val="single" w:sz="4" w:space="0" w:color="auto"/>
            </w:tcBorders>
          </w:tcPr>
          <w:p w14:paraId="1BE3FBFE"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470D6D" w14:textId="66FA68B2" w:rsidR="00B81817" w:rsidRDefault="00B81817" w:rsidP="00B81817">
            <w:pPr>
              <w:spacing w:line="240" w:lineRule="auto"/>
              <w:jc w:val="center"/>
              <w:rPr>
                <w:sz w:val="24"/>
                <w:szCs w:val="24"/>
              </w:rPr>
            </w:pPr>
            <w:r>
              <w:rPr>
                <w:sz w:val="24"/>
                <w:szCs w:val="24"/>
              </w:rPr>
              <w:t>5/6/2019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DAD363" w14:textId="2F8F65A8" w:rsidR="00B81817" w:rsidRPr="00107760" w:rsidRDefault="00B81817" w:rsidP="00B81817">
            <w:pPr>
              <w:spacing w:after="0" w:line="240" w:lineRule="auto"/>
              <w:rPr>
                <w:sz w:val="24"/>
                <w:szCs w:val="24"/>
              </w:rPr>
            </w:pPr>
            <w:r w:rsidRPr="00107760">
              <w:rPr>
                <w:sz w:val="24"/>
                <w:szCs w:val="24"/>
              </w:rPr>
              <w:t xml:space="preserve">Comment Letter to Sarah Kirchgessner from </w:t>
            </w:r>
            <w:r>
              <w:rPr>
                <w:sz w:val="24"/>
                <w:szCs w:val="24"/>
              </w:rPr>
              <w:t>Lisa Shores</w:t>
            </w:r>
            <w:r w:rsidRPr="00107760">
              <w:rPr>
                <w:sz w:val="24"/>
                <w:szCs w:val="24"/>
              </w:rPr>
              <w:t xml:space="preserve"> re California Northstate </w:t>
            </w:r>
            <w:r>
              <w:rPr>
                <w:sz w:val="24"/>
                <w:szCs w:val="24"/>
              </w:rPr>
              <w:t>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EC26B3" w14:textId="38912585" w:rsidR="00B81817" w:rsidRPr="00107760" w:rsidRDefault="00B81817" w:rsidP="00B81817">
            <w:pPr>
              <w:spacing w:line="240" w:lineRule="auto"/>
              <w:jc w:val="center"/>
              <w:rPr>
                <w:sz w:val="24"/>
                <w:szCs w:val="24"/>
              </w:rPr>
            </w:pPr>
          </w:p>
        </w:tc>
      </w:tr>
      <w:tr w:rsidR="00B81817" w:rsidRPr="00AE279E" w14:paraId="08869C58" w14:textId="77777777" w:rsidTr="00BD07C3">
        <w:tc>
          <w:tcPr>
            <w:tcW w:w="1047" w:type="dxa"/>
            <w:tcBorders>
              <w:top w:val="single" w:sz="4" w:space="0" w:color="auto"/>
              <w:left w:val="single" w:sz="4" w:space="0" w:color="auto"/>
              <w:bottom w:val="single" w:sz="4" w:space="0" w:color="auto"/>
              <w:right w:val="single" w:sz="4" w:space="0" w:color="auto"/>
            </w:tcBorders>
          </w:tcPr>
          <w:p w14:paraId="04B2A804"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E45201" w14:textId="2C8B3D60" w:rsidR="00B81817" w:rsidRDefault="00B81817" w:rsidP="00B81817">
            <w:pPr>
              <w:spacing w:line="240" w:lineRule="auto"/>
              <w:jc w:val="center"/>
              <w:rPr>
                <w:sz w:val="24"/>
                <w:szCs w:val="24"/>
              </w:rPr>
            </w:pPr>
            <w:r>
              <w:rPr>
                <w:sz w:val="24"/>
                <w:szCs w:val="24"/>
              </w:rPr>
              <w:t>5/9/2019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2AE52D" w14:textId="74BE5AC6" w:rsidR="00B81817" w:rsidRPr="00107760" w:rsidRDefault="00B81817" w:rsidP="00B81817">
            <w:pPr>
              <w:spacing w:after="0" w:line="240" w:lineRule="auto"/>
              <w:rPr>
                <w:sz w:val="24"/>
                <w:szCs w:val="24"/>
              </w:rPr>
            </w:pPr>
            <w:r>
              <w:rPr>
                <w:sz w:val="24"/>
                <w:szCs w:val="24"/>
              </w:rPr>
              <w:t xml:space="preserve">Letter to City of Elk Grove Planning Department from Cosumnes Fire re </w:t>
            </w:r>
            <w:r w:rsidRPr="000D22E5">
              <w:rPr>
                <w:sz w:val="24"/>
                <w:szCs w:val="24"/>
              </w:rPr>
              <w:t>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A6D001" w14:textId="33593FE6" w:rsidR="00B81817" w:rsidRPr="00107760" w:rsidRDefault="00B81817" w:rsidP="00B81817">
            <w:pPr>
              <w:spacing w:line="240" w:lineRule="auto"/>
              <w:jc w:val="center"/>
              <w:rPr>
                <w:sz w:val="24"/>
                <w:szCs w:val="24"/>
              </w:rPr>
            </w:pPr>
          </w:p>
        </w:tc>
      </w:tr>
      <w:tr w:rsidR="00B81817" w:rsidRPr="00AE279E" w14:paraId="75B707F4" w14:textId="77777777" w:rsidTr="00BD07C3">
        <w:tc>
          <w:tcPr>
            <w:tcW w:w="1047" w:type="dxa"/>
            <w:tcBorders>
              <w:top w:val="single" w:sz="4" w:space="0" w:color="auto"/>
              <w:left w:val="single" w:sz="4" w:space="0" w:color="auto"/>
              <w:bottom w:val="single" w:sz="4" w:space="0" w:color="auto"/>
              <w:right w:val="single" w:sz="4" w:space="0" w:color="auto"/>
            </w:tcBorders>
          </w:tcPr>
          <w:p w14:paraId="77464DAD" w14:textId="77777777" w:rsidR="00B81817" w:rsidRPr="00285266" w:rsidRDefault="00B81817" w:rsidP="00B81817">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1EEE37" w14:textId="3F9EE39C" w:rsidR="00B81817" w:rsidRDefault="00B81817" w:rsidP="00B81817">
            <w:pPr>
              <w:spacing w:line="240" w:lineRule="auto"/>
              <w:jc w:val="center"/>
              <w:rPr>
                <w:sz w:val="24"/>
                <w:szCs w:val="24"/>
              </w:rPr>
            </w:pPr>
            <w:r>
              <w:rPr>
                <w:sz w:val="24"/>
                <w:szCs w:val="24"/>
              </w:rPr>
              <w:t>5/12/2019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A5A44C" w14:textId="4D8EA48C" w:rsidR="00B81817" w:rsidRDefault="00B81817" w:rsidP="00B81817">
            <w:pPr>
              <w:spacing w:after="0" w:line="240" w:lineRule="auto"/>
              <w:rPr>
                <w:sz w:val="24"/>
                <w:szCs w:val="24"/>
              </w:rPr>
            </w:pPr>
            <w:r w:rsidRPr="00107760">
              <w:rPr>
                <w:sz w:val="24"/>
                <w:szCs w:val="24"/>
              </w:rPr>
              <w:t>Comment Letter to Sarah Kirchgessner from</w:t>
            </w:r>
            <w:r>
              <w:rPr>
                <w:sz w:val="24"/>
                <w:szCs w:val="24"/>
              </w:rPr>
              <w:t xml:space="preserve"> </w:t>
            </w:r>
            <w:r w:rsidRPr="00107760">
              <w:rPr>
                <w:sz w:val="24"/>
                <w:szCs w:val="24"/>
              </w:rPr>
              <w:t>Daisy and Jeremy Hughes</w:t>
            </w:r>
            <w:r>
              <w:rPr>
                <w:sz w:val="24"/>
                <w:szCs w:val="24"/>
              </w:rPr>
              <w:t xml:space="preserve"> re</w:t>
            </w:r>
            <w:r>
              <w:t xml:space="preserve"> </w:t>
            </w:r>
            <w:r w:rsidRPr="00107760">
              <w:rPr>
                <w:sz w:val="24"/>
                <w:szCs w:val="24"/>
              </w:rPr>
              <w:t>California Northstate University (CNU) Medical Campus</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9CDC2A" w14:textId="01F53991" w:rsidR="00B81817" w:rsidRDefault="00B81817" w:rsidP="00B81817">
            <w:pPr>
              <w:spacing w:line="240" w:lineRule="auto"/>
              <w:jc w:val="center"/>
              <w:rPr>
                <w:sz w:val="24"/>
                <w:szCs w:val="24"/>
              </w:rPr>
            </w:pPr>
          </w:p>
        </w:tc>
      </w:tr>
      <w:tr w:rsidR="00BD07C3" w:rsidRPr="00AE279E" w14:paraId="07CF8351" w14:textId="77777777" w:rsidTr="00BD07C3">
        <w:tc>
          <w:tcPr>
            <w:tcW w:w="1047" w:type="dxa"/>
            <w:tcBorders>
              <w:top w:val="single" w:sz="4" w:space="0" w:color="auto"/>
              <w:left w:val="single" w:sz="4" w:space="0" w:color="auto"/>
              <w:bottom w:val="single" w:sz="4" w:space="0" w:color="auto"/>
              <w:right w:val="single" w:sz="4" w:space="0" w:color="auto"/>
            </w:tcBorders>
          </w:tcPr>
          <w:p w14:paraId="3E407B42" w14:textId="77777777" w:rsidR="00BD07C3" w:rsidRPr="00285266" w:rsidRDefault="00BD07C3" w:rsidP="00BD07C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C57881" w14:textId="41ED066E" w:rsidR="00BD07C3" w:rsidRDefault="00BD07C3" w:rsidP="00BD07C3">
            <w:pPr>
              <w:spacing w:line="240" w:lineRule="auto"/>
              <w:jc w:val="center"/>
              <w:rPr>
                <w:sz w:val="24"/>
                <w:szCs w:val="24"/>
              </w:rPr>
            </w:pPr>
            <w:r>
              <w:rPr>
                <w:sz w:val="24"/>
                <w:szCs w:val="24"/>
              </w:rPr>
              <w:t>5/12/2019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ACCB6D" w14:textId="3D1C908A" w:rsidR="00BD07C3" w:rsidRDefault="00BD07C3" w:rsidP="00BD07C3">
            <w:pPr>
              <w:spacing w:after="0" w:line="240" w:lineRule="auto"/>
              <w:rPr>
                <w:sz w:val="24"/>
                <w:szCs w:val="24"/>
              </w:rPr>
            </w:pPr>
            <w:r w:rsidRPr="00107760">
              <w:rPr>
                <w:sz w:val="24"/>
                <w:szCs w:val="24"/>
              </w:rPr>
              <w:t xml:space="preserve">Comment Letter to Sarah Kirchgessner from </w:t>
            </w:r>
            <w:r>
              <w:rPr>
                <w:sz w:val="24"/>
                <w:szCs w:val="24"/>
              </w:rPr>
              <w:t>Donna Pertile</w:t>
            </w:r>
            <w:r w:rsidRPr="00107760">
              <w:rPr>
                <w:sz w:val="24"/>
                <w:szCs w:val="24"/>
              </w:rPr>
              <w:t xml:space="preserve"> re California Northstate </w:t>
            </w:r>
            <w:r>
              <w:rPr>
                <w:sz w:val="24"/>
                <w:szCs w:val="24"/>
              </w:rPr>
              <w:t>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04D0EA" w14:textId="37AE2F71" w:rsidR="00BD07C3" w:rsidRDefault="00BD07C3" w:rsidP="00BD07C3">
            <w:pPr>
              <w:spacing w:line="240" w:lineRule="auto"/>
              <w:jc w:val="center"/>
              <w:rPr>
                <w:sz w:val="24"/>
                <w:szCs w:val="24"/>
              </w:rPr>
            </w:pPr>
          </w:p>
        </w:tc>
      </w:tr>
      <w:tr w:rsidR="00FD49F3" w:rsidRPr="00AE279E" w14:paraId="42FDA3DB" w14:textId="77777777" w:rsidTr="00BD07C3">
        <w:tc>
          <w:tcPr>
            <w:tcW w:w="1047" w:type="dxa"/>
            <w:tcBorders>
              <w:top w:val="single" w:sz="4" w:space="0" w:color="auto"/>
              <w:left w:val="single" w:sz="4" w:space="0" w:color="auto"/>
              <w:bottom w:val="single" w:sz="4" w:space="0" w:color="auto"/>
              <w:right w:val="single" w:sz="4" w:space="0" w:color="auto"/>
            </w:tcBorders>
          </w:tcPr>
          <w:p w14:paraId="543A4701"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C2D71D" w14:textId="70C729FB"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C366FF" w14:textId="23A26CCF" w:rsidR="00FD49F3" w:rsidRDefault="00FD49F3" w:rsidP="00FD49F3">
            <w:pPr>
              <w:spacing w:after="0" w:line="240" w:lineRule="auto"/>
              <w:rPr>
                <w:sz w:val="24"/>
                <w:szCs w:val="24"/>
              </w:rPr>
            </w:pPr>
            <w:r>
              <w:rPr>
                <w:sz w:val="24"/>
                <w:szCs w:val="24"/>
              </w:rPr>
              <w:t xml:space="preserve">Letter to City of Elk Grove, City Manager from Staci Anderson re </w:t>
            </w:r>
            <w:r w:rsidRPr="001C2DA6">
              <w:rPr>
                <w:sz w:val="24"/>
                <w:szCs w:val="24"/>
              </w:rPr>
              <w:t>California Northstate University Medical Campus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534152" w14:textId="305ECBA2" w:rsidR="00FD49F3" w:rsidRDefault="00FD49F3" w:rsidP="00FD49F3">
            <w:pPr>
              <w:spacing w:line="240" w:lineRule="auto"/>
              <w:jc w:val="center"/>
              <w:rPr>
                <w:sz w:val="24"/>
                <w:szCs w:val="24"/>
              </w:rPr>
            </w:pPr>
          </w:p>
        </w:tc>
      </w:tr>
      <w:tr w:rsidR="00FD49F3" w:rsidRPr="00AE279E" w14:paraId="7702558E" w14:textId="77777777" w:rsidTr="00BD07C3">
        <w:tc>
          <w:tcPr>
            <w:tcW w:w="1047" w:type="dxa"/>
            <w:tcBorders>
              <w:top w:val="single" w:sz="4" w:space="0" w:color="auto"/>
              <w:left w:val="single" w:sz="4" w:space="0" w:color="auto"/>
              <w:bottom w:val="single" w:sz="4" w:space="0" w:color="auto"/>
              <w:right w:val="single" w:sz="4" w:space="0" w:color="auto"/>
            </w:tcBorders>
          </w:tcPr>
          <w:p w14:paraId="0DC11050"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9B7766" w14:textId="24341BCE"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404F95" w14:textId="4F9FEA23" w:rsidR="00FD49F3" w:rsidRDefault="00FD49F3" w:rsidP="00FD49F3">
            <w:pPr>
              <w:spacing w:after="0" w:line="240" w:lineRule="auto"/>
              <w:rPr>
                <w:sz w:val="24"/>
                <w:szCs w:val="24"/>
              </w:rPr>
            </w:pPr>
            <w:r>
              <w:rPr>
                <w:sz w:val="24"/>
                <w:szCs w:val="24"/>
              </w:rPr>
              <w:t xml:space="preserve">Letter to Sarah Kirchgessner, City of Elk Grove, from Alex Fong, Department of Transportation, re California Northstate University Medical Center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39E490" w14:textId="3FB6DE91" w:rsidR="00FD49F3" w:rsidRDefault="00FD49F3" w:rsidP="00FD49F3">
            <w:pPr>
              <w:spacing w:line="240" w:lineRule="auto"/>
              <w:jc w:val="center"/>
              <w:rPr>
                <w:sz w:val="24"/>
                <w:szCs w:val="24"/>
              </w:rPr>
            </w:pPr>
          </w:p>
        </w:tc>
      </w:tr>
      <w:tr w:rsidR="00FD49F3" w:rsidRPr="00AE279E" w14:paraId="1353354B" w14:textId="77777777" w:rsidTr="00BD07C3">
        <w:tc>
          <w:tcPr>
            <w:tcW w:w="1047" w:type="dxa"/>
            <w:tcBorders>
              <w:top w:val="single" w:sz="4" w:space="0" w:color="auto"/>
              <w:left w:val="single" w:sz="4" w:space="0" w:color="auto"/>
              <w:bottom w:val="single" w:sz="4" w:space="0" w:color="auto"/>
              <w:right w:val="single" w:sz="4" w:space="0" w:color="auto"/>
            </w:tcBorders>
          </w:tcPr>
          <w:p w14:paraId="71CACEC8"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6BCEA3" w14:textId="680D3547"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E2FFFC" w14:textId="5DC1E0F3" w:rsidR="00FD49F3" w:rsidRDefault="00FD49F3" w:rsidP="00FD49F3">
            <w:pPr>
              <w:tabs>
                <w:tab w:val="left" w:pos="1762"/>
              </w:tabs>
              <w:spacing w:after="0" w:line="240" w:lineRule="auto"/>
              <w:rPr>
                <w:sz w:val="24"/>
                <w:szCs w:val="24"/>
              </w:rPr>
            </w:pPr>
            <w:r w:rsidRPr="001C2DA6">
              <w:rPr>
                <w:sz w:val="24"/>
                <w:szCs w:val="24"/>
              </w:rPr>
              <w:t xml:space="preserve">Letter to Sarah Kirchgessner, City of Elk Grove from </w:t>
            </w:r>
            <w:r>
              <w:rPr>
                <w:sz w:val="24"/>
                <w:szCs w:val="24"/>
              </w:rPr>
              <w:t xml:space="preserve">Chris Tooker and Rob Burness, Stone Lakes NWR re </w:t>
            </w:r>
            <w:r w:rsidRPr="000D22E5">
              <w:rPr>
                <w:sz w:val="24"/>
                <w:szCs w:val="24"/>
              </w:rPr>
              <w:t>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8325F1" w14:textId="65853CE9" w:rsidR="00FD49F3" w:rsidRDefault="00FD49F3" w:rsidP="00FD49F3">
            <w:pPr>
              <w:spacing w:line="240" w:lineRule="auto"/>
              <w:jc w:val="center"/>
              <w:rPr>
                <w:sz w:val="24"/>
                <w:szCs w:val="24"/>
              </w:rPr>
            </w:pPr>
          </w:p>
        </w:tc>
      </w:tr>
      <w:tr w:rsidR="00FD49F3" w:rsidRPr="00AE279E" w14:paraId="7A861B0C" w14:textId="77777777" w:rsidTr="00BD07C3">
        <w:tc>
          <w:tcPr>
            <w:tcW w:w="1047" w:type="dxa"/>
            <w:tcBorders>
              <w:top w:val="single" w:sz="4" w:space="0" w:color="auto"/>
              <w:left w:val="single" w:sz="4" w:space="0" w:color="auto"/>
              <w:bottom w:val="single" w:sz="4" w:space="0" w:color="auto"/>
              <w:right w:val="single" w:sz="4" w:space="0" w:color="auto"/>
            </w:tcBorders>
          </w:tcPr>
          <w:p w14:paraId="71DE3755"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FDB1DC" w14:textId="19C8FAB4"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9D3A09" w14:textId="3772ED8E" w:rsidR="00FD49F3" w:rsidRDefault="00FD49F3" w:rsidP="00FD49F3">
            <w:pPr>
              <w:tabs>
                <w:tab w:val="left" w:pos="1762"/>
              </w:tabs>
              <w:spacing w:after="0" w:line="240" w:lineRule="auto"/>
              <w:rPr>
                <w:sz w:val="24"/>
                <w:szCs w:val="24"/>
              </w:rPr>
            </w:pPr>
            <w:r>
              <w:rPr>
                <w:sz w:val="24"/>
                <w:szCs w:val="24"/>
              </w:rPr>
              <w:t>Letter to Sarah Kirchgessner, City of Elk Grove, from Jan Smutny-Jones, NEST Planning and Environmental, re Application of CNU-NEST Comments/Question (Set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C84184" w14:textId="437EA77D" w:rsidR="00FD49F3" w:rsidRDefault="00FD49F3" w:rsidP="00FD49F3">
            <w:pPr>
              <w:spacing w:line="240" w:lineRule="auto"/>
              <w:jc w:val="center"/>
              <w:rPr>
                <w:sz w:val="24"/>
                <w:szCs w:val="24"/>
              </w:rPr>
            </w:pPr>
          </w:p>
        </w:tc>
      </w:tr>
      <w:tr w:rsidR="00FD49F3" w:rsidRPr="00AE279E" w14:paraId="6768C892" w14:textId="77777777" w:rsidTr="00BD07C3">
        <w:tc>
          <w:tcPr>
            <w:tcW w:w="1047" w:type="dxa"/>
            <w:tcBorders>
              <w:top w:val="single" w:sz="4" w:space="0" w:color="auto"/>
              <w:left w:val="single" w:sz="4" w:space="0" w:color="auto"/>
              <w:bottom w:val="single" w:sz="4" w:space="0" w:color="auto"/>
              <w:right w:val="single" w:sz="4" w:space="0" w:color="auto"/>
            </w:tcBorders>
          </w:tcPr>
          <w:p w14:paraId="137F58A8"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78D969" w14:textId="4F4563C1"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10D1DC" w14:textId="77777777" w:rsidR="00FD49F3" w:rsidRPr="00107760" w:rsidRDefault="00FD49F3" w:rsidP="00FD49F3">
            <w:pPr>
              <w:tabs>
                <w:tab w:val="left" w:pos="2596"/>
              </w:tabs>
              <w:rPr>
                <w:sz w:val="24"/>
                <w:szCs w:val="24"/>
              </w:rPr>
            </w:pPr>
            <w:r w:rsidRPr="00107760">
              <w:rPr>
                <w:sz w:val="24"/>
                <w:szCs w:val="24"/>
              </w:rPr>
              <w:t>Comment Letter to Sarah Kirchgessner from</w:t>
            </w:r>
            <w:r>
              <w:rPr>
                <w:sz w:val="24"/>
                <w:szCs w:val="24"/>
              </w:rPr>
              <w:t xml:space="preserve"> Randy (</w:t>
            </w:r>
            <w:r w:rsidRPr="00107760">
              <w:rPr>
                <w:sz w:val="24"/>
                <w:szCs w:val="24"/>
              </w:rPr>
              <w:t>asiandragon8</w:t>
            </w:r>
            <w:r>
              <w:rPr>
                <w:sz w:val="24"/>
                <w:szCs w:val="24"/>
              </w:rPr>
              <w:t xml:space="preserve">) re </w:t>
            </w:r>
            <w:r w:rsidRPr="00107760">
              <w:rPr>
                <w:sz w:val="24"/>
                <w:szCs w:val="24"/>
              </w:rPr>
              <w:t>California Northstate University Medical Center Campus Project PLNG18-110</w:t>
            </w:r>
          </w:p>
          <w:p w14:paraId="1239435A" w14:textId="044FAA3C" w:rsidR="00FD49F3" w:rsidRDefault="00FD49F3" w:rsidP="00FD49F3">
            <w:pPr>
              <w:tabs>
                <w:tab w:val="left" w:pos="1762"/>
              </w:tabs>
              <w:spacing w:after="0" w:line="240" w:lineRule="auto"/>
              <w:rPr>
                <w:sz w:val="24"/>
                <w:szCs w:val="24"/>
              </w:rPr>
            </w:pPr>
            <w:r w:rsidRPr="00107760">
              <w:rPr>
                <w:sz w:val="24"/>
                <w:szCs w:val="24"/>
              </w:rPr>
              <w:t>Application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D97BA2" w14:textId="6CEC2F03" w:rsidR="00FD49F3" w:rsidRDefault="00FD49F3" w:rsidP="00FD49F3">
            <w:pPr>
              <w:spacing w:line="240" w:lineRule="auto"/>
              <w:jc w:val="center"/>
              <w:rPr>
                <w:sz w:val="24"/>
                <w:szCs w:val="24"/>
              </w:rPr>
            </w:pPr>
          </w:p>
        </w:tc>
      </w:tr>
      <w:tr w:rsidR="00FD49F3" w:rsidRPr="00AE279E" w14:paraId="7B8C80A1" w14:textId="77777777" w:rsidTr="00BD07C3">
        <w:tc>
          <w:tcPr>
            <w:tcW w:w="1047" w:type="dxa"/>
            <w:tcBorders>
              <w:top w:val="single" w:sz="4" w:space="0" w:color="auto"/>
              <w:left w:val="single" w:sz="4" w:space="0" w:color="auto"/>
              <w:bottom w:val="single" w:sz="4" w:space="0" w:color="auto"/>
              <w:right w:val="single" w:sz="4" w:space="0" w:color="auto"/>
            </w:tcBorders>
          </w:tcPr>
          <w:p w14:paraId="3EE17AED"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35B1F5" w14:textId="0D12D7B3"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7EE0E4" w14:textId="2963FADA" w:rsidR="00FD49F3" w:rsidRPr="00CA4C77" w:rsidRDefault="00FD49F3" w:rsidP="00FD49F3">
            <w:pPr>
              <w:tabs>
                <w:tab w:val="left" w:pos="1762"/>
              </w:tabs>
              <w:spacing w:after="0" w:line="240" w:lineRule="auto"/>
              <w:rPr>
                <w:sz w:val="24"/>
                <w:szCs w:val="24"/>
              </w:rPr>
            </w:pPr>
            <w:r>
              <w:rPr>
                <w:sz w:val="24"/>
                <w:szCs w:val="24"/>
              </w:rPr>
              <w:t xml:space="preserve">Letter to Sarah Kirchgessner, City of Elk Grove, from Haley MacGowan, Sacramento Area Sewer District, re </w:t>
            </w:r>
            <w:r w:rsidRPr="00CA4C77">
              <w:rPr>
                <w:sz w:val="24"/>
                <w:szCs w:val="24"/>
              </w:rPr>
              <w:t>California Northstate University Medical Center</w:t>
            </w:r>
            <w:r>
              <w:rPr>
                <w:sz w:val="24"/>
                <w:szCs w:val="24"/>
              </w:rPr>
              <w:t xml:space="preserve"> </w:t>
            </w:r>
            <w:r w:rsidRPr="00CA4C77">
              <w:rPr>
                <w:sz w:val="24"/>
                <w:szCs w:val="24"/>
              </w:rPr>
              <w:t>APN: 132-2480-001, -002, -003, -004, -005, -007, -008, -010, -011; 132-2160-001, -002;</w:t>
            </w:r>
          </w:p>
          <w:p w14:paraId="05F8F85F" w14:textId="0CE05A10" w:rsidR="00FD49F3" w:rsidRDefault="00FD49F3" w:rsidP="00FD49F3">
            <w:pPr>
              <w:tabs>
                <w:tab w:val="left" w:pos="1762"/>
              </w:tabs>
              <w:spacing w:after="0" w:line="240" w:lineRule="auto"/>
              <w:rPr>
                <w:sz w:val="24"/>
                <w:szCs w:val="24"/>
              </w:rPr>
            </w:pPr>
            <w:r w:rsidRPr="00CA4C77">
              <w:rPr>
                <w:sz w:val="24"/>
                <w:szCs w:val="24"/>
              </w:rPr>
              <w:t>132-0460-076</w:t>
            </w:r>
            <w:r>
              <w:rPr>
                <w:sz w:val="24"/>
                <w:szCs w:val="24"/>
              </w:rPr>
              <w:t xml:space="preserve"> </w:t>
            </w:r>
            <w:r w:rsidRPr="00CA4C77">
              <w:rPr>
                <w:sz w:val="24"/>
                <w:szCs w:val="24"/>
              </w:rPr>
              <w:t>App No.: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5D0B6F" w14:textId="3BD486AB" w:rsidR="00FD49F3" w:rsidRDefault="00FD49F3" w:rsidP="00FD49F3">
            <w:pPr>
              <w:spacing w:line="240" w:lineRule="auto"/>
              <w:jc w:val="center"/>
              <w:rPr>
                <w:sz w:val="24"/>
                <w:szCs w:val="24"/>
              </w:rPr>
            </w:pPr>
          </w:p>
        </w:tc>
      </w:tr>
      <w:tr w:rsidR="00FD49F3" w:rsidRPr="00AE279E" w14:paraId="7C162E18" w14:textId="77777777" w:rsidTr="00BD07C3">
        <w:tc>
          <w:tcPr>
            <w:tcW w:w="1047" w:type="dxa"/>
            <w:tcBorders>
              <w:top w:val="single" w:sz="4" w:space="0" w:color="auto"/>
              <w:left w:val="single" w:sz="4" w:space="0" w:color="auto"/>
              <w:bottom w:val="single" w:sz="4" w:space="0" w:color="auto"/>
              <w:right w:val="single" w:sz="4" w:space="0" w:color="auto"/>
            </w:tcBorders>
          </w:tcPr>
          <w:p w14:paraId="0049D1FF"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09CB33" w14:textId="67320D89"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C539C6" w14:textId="7A402D1D" w:rsidR="00FD49F3" w:rsidRDefault="00FD49F3" w:rsidP="00FD49F3">
            <w:pPr>
              <w:tabs>
                <w:tab w:val="left" w:pos="1762"/>
              </w:tabs>
              <w:spacing w:after="0" w:line="240" w:lineRule="auto"/>
              <w:rPr>
                <w:sz w:val="24"/>
                <w:szCs w:val="24"/>
              </w:rPr>
            </w:pPr>
            <w:r>
              <w:rPr>
                <w:sz w:val="24"/>
                <w:szCs w:val="24"/>
              </w:rPr>
              <w:t xml:space="preserve">Letter to Sarah Kirchgessner, City of Elk Grove, from Bob Gardner, Sacramento County Water Agency, re </w:t>
            </w:r>
            <w:r w:rsidRPr="00CA4C77">
              <w:rPr>
                <w:sz w:val="24"/>
                <w:szCs w:val="24"/>
              </w:rPr>
              <w:t>California Northstate University Medical Center</w:t>
            </w:r>
            <w:r>
              <w:rPr>
                <w:sz w:val="24"/>
                <w:szCs w:val="24"/>
              </w:rPr>
              <w:t xml:space="preserve"> </w:t>
            </w:r>
            <w:r w:rsidRPr="00CA4C77">
              <w:rPr>
                <w:sz w:val="24"/>
                <w:szCs w:val="24"/>
              </w:rPr>
              <w:t>P</w:t>
            </w:r>
            <w:r>
              <w:rPr>
                <w:sz w:val="24"/>
                <w:szCs w:val="24"/>
              </w:rPr>
              <w:t>LNG</w:t>
            </w:r>
            <w:r w:rsidRPr="00CA4C77">
              <w:rPr>
                <w:sz w:val="24"/>
                <w:szCs w:val="24"/>
              </w:rPr>
              <w:t>18-110</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462569" w14:textId="633F1C45" w:rsidR="00FD49F3" w:rsidRDefault="00FD49F3" w:rsidP="00FD49F3">
            <w:pPr>
              <w:spacing w:line="240" w:lineRule="auto"/>
              <w:jc w:val="center"/>
              <w:rPr>
                <w:sz w:val="24"/>
                <w:szCs w:val="24"/>
              </w:rPr>
            </w:pPr>
          </w:p>
        </w:tc>
      </w:tr>
      <w:tr w:rsidR="00FD49F3" w:rsidRPr="00AE279E" w14:paraId="35BB2BB7" w14:textId="77777777" w:rsidTr="00BD07C3">
        <w:tc>
          <w:tcPr>
            <w:tcW w:w="1047" w:type="dxa"/>
            <w:tcBorders>
              <w:top w:val="single" w:sz="4" w:space="0" w:color="auto"/>
              <w:left w:val="single" w:sz="4" w:space="0" w:color="auto"/>
              <w:bottom w:val="single" w:sz="4" w:space="0" w:color="auto"/>
              <w:right w:val="single" w:sz="4" w:space="0" w:color="auto"/>
            </w:tcBorders>
          </w:tcPr>
          <w:p w14:paraId="0443630A" w14:textId="77777777" w:rsidR="00FD49F3" w:rsidRPr="00285266" w:rsidRDefault="00FD49F3" w:rsidP="00FD49F3">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3B2936" w14:textId="4FE88B3F" w:rsidR="00FD49F3" w:rsidRDefault="00FD49F3" w:rsidP="00FD49F3">
            <w:pPr>
              <w:spacing w:line="240" w:lineRule="auto"/>
              <w:jc w:val="center"/>
              <w:rPr>
                <w:sz w:val="24"/>
                <w:szCs w:val="24"/>
              </w:rPr>
            </w:pPr>
            <w:r>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A8C766" w14:textId="231A32D4" w:rsidR="00FD49F3" w:rsidRDefault="00FD49F3" w:rsidP="00FD49F3">
            <w:pPr>
              <w:tabs>
                <w:tab w:val="left" w:pos="1762"/>
              </w:tabs>
              <w:spacing w:after="0" w:line="240" w:lineRule="auto"/>
              <w:rPr>
                <w:sz w:val="24"/>
                <w:szCs w:val="24"/>
              </w:rPr>
            </w:pPr>
            <w:r>
              <w:rPr>
                <w:sz w:val="24"/>
                <w:szCs w:val="24"/>
              </w:rPr>
              <w:t xml:space="preserve">Letter to Sarah Kirchgessner, City of Elk Grove, from Joanne Chan, Sacramento Metropolitan Air Quality Management District, re </w:t>
            </w:r>
            <w:r w:rsidRPr="00CA4C77">
              <w:rPr>
                <w:sz w:val="24"/>
                <w:szCs w:val="24"/>
              </w:rPr>
              <w:t>California Northstate University Medical Center</w:t>
            </w:r>
            <w:r>
              <w:rPr>
                <w:sz w:val="24"/>
                <w:szCs w:val="24"/>
              </w:rPr>
              <w:t xml:space="preserve"> (</w:t>
            </w:r>
            <w:r w:rsidRPr="00CA4C77">
              <w:rPr>
                <w:sz w:val="24"/>
                <w:szCs w:val="24"/>
              </w:rPr>
              <w:t>P</w:t>
            </w:r>
            <w:r>
              <w:rPr>
                <w:sz w:val="24"/>
                <w:szCs w:val="24"/>
              </w:rPr>
              <w:t>LNG</w:t>
            </w:r>
            <w:r w:rsidRPr="00CA4C77">
              <w:rPr>
                <w:sz w:val="24"/>
                <w:szCs w:val="24"/>
              </w:rPr>
              <w:t>18-110</w:t>
            </w:r>
            <w:r>
              <w:rPr>
                <w:sz w:val="24"/>
                <w:szCs w:val="24"/>
              </w:rPr>
              <w:t>) with attachment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F6522B" w14:textId="072C6E38" w:rsidR="00FD49F3" w:rsidRDefault="00FD49F3" w:rsidP="00FD49F3">
            <w:pPr>
              <w:spacing w:line="240" w:lineRule="auto"/>
              <w:jc w:val="center"/>
              <w:rPr>
                <w:sz w:val="24"/>
                <w:szCs w:val="24"/>
              </w:rPr>
            </w:pPr>
          </w:p>
        </w:tc>
      </w:tr>
      <w:tr w:rsidR="0058000E" w:rsidRPr="00AE279E" w14:paraId="0841911D" w14:textId="77777777" w:rsidTr="00BD07C3">
        <w:tc>
          <w:tcPr>
            <w:tcW w:w="1047" w:type="dxa"/>
            <w:tcBorders>
              <w:top w:val="single" w:sz="4" w:space="0" w:color="auto"/>
              <w:left w:val="single" w:sz="4" w:space="0" w:color="auto"/>
              <w:bottom w:val="single" w:sz="4" w:space="0" w:color="auto"/>
              <w:right w:val="single" w:sz="4" w:space="0" w:color="auto"/>
            </w:tcBorders>
          </w:tcPr>
          <w:p w14:paraId="19D37DBD"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8B6FCF" w14:textId="27F045B1" w:rsidR="0058000E" w:rsidRDefault="0058000E" w:rsidP="0058000E">
            <w:pPr>
              <w:spacing w:line="240" w:lineRule="auto"/>
              <w:jc w:val="center"/>
              <w:rPr>
                <w:sz w:val="24"/>
                <w:szCs w:val="24"/>
              </w:rPr>
            </w:pPr>
            <w:r>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4D4239" w14:textId="47AE70EA" w:rsidR="0058000E" w:rsidRDefault="0058000E" w:rsidP="0058000E">
            <w:pPr>
              <w:tabs>
                <w:tab w:val="left" w:pos="1762"/>
              </w:tabs>
              <w:spacing w:after="0" w:line="240" w:lineRule="auto"/>
              <w:rPr>
                <w:sz w:val="24"/>
                <w:szCs w:val="24"/>
              </w:rPr>
            </w:pPr>
            <w:r>
              <w:rPr>
                <w:sz w:val="24"/>
                <w:szCs w:val="24"/>
              </w:rPr>
              <w:t xml:space="preserve">City of Elk Grove Interoffice Memorandum to </w:t>
            </w:r>
            <w:r w:rsidRPr="000D22E5">
              <w:rPr>
                <w:sz w:val="24"/>
                <w:szCs w:val="24"/>
              </w:rPr>
              <w:t>Sarah Kirchgessner,</w:t>
            </w:r>
            <w:r>
              <w:rPr>
                <w:sz w:val="24"/>
                <w:szCs w:val="24"/>
              </w:rPr>
              <w:t xml:space="preserve"> Planning from Bill Stanton Engineering re </w:t>
            </w:r>
            <w:r w:rsidRPr="000D22E5">
              <w:rPr>
                <w:sz w:val="24"/>
                <w:szCs w:val="24"/>
              </w:rPr>
              <w:t>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F25F5E" w14:textId="4E8D0414" w:rsidR="0058000E" w:rsidRPr="003D59EE" w:rsidRDefault="0058000E" w:rsidP="0058000E">
            <w:pPr>
              <w:spacing w:line="240" w:lineRule="auto"/>
              <w:jc w:val="center"/>
              <w:rPr>
                <w:sz w:val="24"/>
                <w:szCs w:val="24"/>
              </w:rPr>
            </w:pPr>
          </w:p>
        </w:tc>
      </w:tr>
      <w:tr w:rsidR="0058000E" w:rsidRPr="00AE279E" w14:paraId="05E5E81F" w14:textId="77777777" w:rsidTr="00BD07C3">
        <w:tc>
          <w:tcPr>
            <w:tcW w:w="1047" w:type="dxa"/>
            <w:tcBorders>
              <w:top w:val="single" w:sz="4" w:space="0" w:color="auto"/>
              <w:left w:val="single" w:sz="4" w:space="0" w:color="auto"/>
              <w:bottom w:val="single" w:sz="4" w:space="0" w:color="auto"/>
              <w:right w:val="single" w:sz="4" w:space="0" w:color="auto"/>
            </w:tcBorders>
          </w:tcPr>
          <w:p w14:paraId="730C7A3E"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BA83ED" w14:textId="1DD2F686" w:rsidR="0058000E" w:rsidRDefault="0058000E" w:rsidP="0058000E">
            <w:pPr>
              <w:spacing w:line="240" w:lineRule="auto"/>
              <w:jc w:val="center"/>
              <w:rPr>
                <w:sz w:val="24"/>
                <w:szCs w:val="24"/>
              </w:rPr>
            </w:pPr>
            <w:r>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63E80C" w14:textId="0CC94635" w:rsidR="0058000E" w:rsidRDefault="0058000E" w:rsidP="0058000E">
            <w:pPr>
              <w:tabs>
                <w:tab w:val="left" w:pos="1762"/>
              </w:tabs>
              <w:spacing w:after="0" w:line="240" w:lineRule="auto"/>
              <w:rPr>
                <w:sz w:val="24"/>
                <w:szCs w:val="24"/>
              </w:rPr>
            </w:pPr>
            <w:r>
              <w:rPr>
                <w:sz w:val="24"/>
                <w:szCs w:val="24"/>
              </w:rPr>
              <w:t xml:space="preserve">Letter to Sarah Kirchgessner, City of Elk Grove from Paul Mewton, Cosumnes Parks and Recreation re </w:t>
            </w:r>
            <w:r w:rsidRPr="003D59EE">
              <w:rPr>
                <w:sz w:val="24"/>
                <w:szCs w:val="24"/>
              </w:rPr>
              <w:t>California Northstate University Medical Campus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CA031A" w14:textId="12E253C7" w:rsidR="0058000E" w:rsidRDefault="0058000E" w:rsidP="0058000E">
            <w:pPr>
              <w:spacing w:line="240" w:lineRule="auto"/>
              <w:jc w:val="center"/>
              <w:rPr>
                <w:sz w:val="24"/>
                <w:szCs w:val="24"/>
              </w:rPr>
            </w:pPr>
          </w:p>
        </w:tc>
      </w:tr>
      <w:tr w:rsidR="0058000E" w:rsidRPr="00AE279E" w14:paraId="7606503D" w14:textId="77777777" w:rsidTr="00BD07C3">
        <w:tc>
          <w:tcPr>
            <w:tcW w:w="1047" w:type="dxa"/>
            <w:tcBorders>
              <w:top w:val="single" w:sz="4" w:space="0" w:color="auto"/>
              <w:left w:val="single" w:sz="4" w:space="0" w:color="auto"/>
              <w:bottom w:val="single" w:sz="4" w:space="0" w:color="auto"/>
              <w:right w:val="single" w:sz="4" w:space="0" w:color="auto"/>
            </w:tcBorders>
          </w:tcPr>
          <w:p w14:paraId="691D2B32"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F1820" w14:textId="0A7257D5" w:rsidR="0058000E" w:rsidRDefault="0058000E" w:rsidP="0058000E">
            <w:pPr>
              <w:spacing w:line="240" w:lineRule="auto"/>
              <w:jc w:val="center"/>
              <w:rPr>
                <w:sz w:val="24"/>
                <w:szCs w:val="24"/>
              </w:rPr>
            </w:pPr>
            <w:r>
              <w:rPr>
                <w:sz w:val="24"/>
                <w:szCs w:val="24"/>
              </w:rPr>
              <w:t>5/17/2019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1D39E0" w14:textId="1836458E" w:rsidR="0058000E" w:rsidRDefault="0058000E" w:rsidP="0058000E">
            <w:pPr>
              <w:spacing w:after="0" w:line="240" w:lineRule="auto"/>
              <w:rPr>
                <w:sz w:val="24"/>
                <w:szCs w:val="24"/>
              </w:rPr>
            </w:pPr>
            <w:r>
              <w:rPr>
                <w:sz w:val="24"/>
                <w:szCs w:val="24"/>
              </w:rPr>
              <w:t xml:space="preserve">Bike Trail Interface Map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420D54" w14:textId="0FB4AAF9" w:rsidR="0058000E" w:rsidRDefault="0058000E" w:rsidP="0058000E">
            <w:pPr>
              <w:spacing w:line="240" w:lineRule="auto"/>
              <w:jc w:val="center"/>
              <w:rPr>
                <w:sz w:val="24"/>
                <w:szCs w:val="24"/>
              </w:rPr>
            </w:pPr>
          </w:p>
        </w:tc>
      </w:tr>
      <w:tr w:rsidR="0058000E" w:rsidRPr="00AE279E" w14:paraId="7D902553" w14:textId="77777777" w:rsidTr="00BD07C3">
        <w:tc>
          <w:tcPr>
            <w:tcW w:w="1047" w:type="dxa"/>
            <w:tcBorders>
              <w:top w:val="single" w:sz="4" w:space="0" w:color="auto"/>
              <w:left w:val="single" w:sz="4" w:space="0" w:color="auto"/>
              <w:bottom w:val="single" w:sz="4" w:space="0" w:color="auto"/>
              <w:right w:val="single" w:sz="4" w:space="0" w:color="auto"/>
            </w:tcBorders>
          </w:tcPr>
          <w:p w14:paraId="5975B5A0"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C59258" w14:textId="773E41D0" w:rsidR="0058000E" w:rsidRDefault="0058000E" w:rsidP="0058000E">
            <w:pPr>
              <w:spacing w:line="240" w:lineRule="auto"/>
              <w:jc w:val="center"/>
              <w:rPr>
                <w:sz w:val="24"/>
                <w:szCs w:val="24"/>
              </w:rPr>
            </w:pPr>
            <w:r>
              <w:rPr>
                <w:sz w:val="24"/>
                <w:szCs w:val="24"/>
              </w:rPr>
              <w:t>5/19/209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8BFDEE" w14:textId="1C58ABD2" w:rsidR="0058000E" w:rsidRDefault="0058000E" w:rsidP="0058000E">
            <w:pPr>
              <w:spacing w:after="0" w:line="240" w:lineRule="auto"/>
              <w:rPr>
                <w:sz w:val="24"/>
                <w:szCs w:val="24"/>
              </w:rPr>
            </w:pPr>
            <w:r>
              <w:rPr>
                <w:sz w:val="24"/>
                <w:szCs w:val="24"/>
              </w:rPr>
              <w:t>Letter to Sarah Kirchgessner, City of Elk Grove, from Bryan Clark, Cosumnes Fire Department re</w:t>
            </w:r>
            <w:r>
              <w:t xml:space="preserve"> </w:t>
            </w:r>
            <w:r w:rsidRPr="003961FA">
              <w:rPr>
                <w:sz w:val="24"/>
                <w:szCs w:val="24"/>
              </w:rPr>
              <w:t>California Northstate University Medical Center (PLNG 18-110)</w:t>
            </w:r>
            <w:r>
              <w:rPr>
                <w:sz w:val="24"/>
                <w:szCs w:val="24"/>
              </w:rPr>
              <w:t xml:space="preserve"> </w:t>
            </w:r>
            <w:r w:rsidRPr="003961FA">
              <w:rPr>
                <w:sz w:val="24"/>
                <w:szCs w:val="24"/>
              </w:rPr>
              <w:t>FP18/19-277</w:t>
            </w:r>
            <w:r>
              <w:rPr>
                <w:sz w:val="24"/>
                <w:szCs w:val="24"/>
              </w:rPr>
              <w:t xml:space="preserve"> with attachment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9963A3" w14:textId="210FD658" w:rsidR="0058000E" w:rsidRDefault="0058000E" w:rsidP="0058000E">
            <w:pPr>
              <w:spacing w:line="240" w:lineRule="auto"/>
              <w:jc w:val="center"/>
              <w:rPr>
                <w:sz w:val="24"/>
                <w:szCs w:val="24"/>
              </w:rPr>
            </w:pPr>
          </w:p>
        </w:tc>
      </w:tr>
      <w:tr w:rsidR="0058000E" w:rsidRPr="00AE279E" w14:paraId="1F44142F" w14:textId="77777777" w:rsidTr="00BD07C3">
        <w:tc>
          <w:tcPr>
            <w:tcW w:w="1047" w:type="dxa"/>
            <w:tcBorders>
              <w:top w:val="single" w:sz="4" w:space="0" w:color="auto"/>
              <w:left w:val="single" w:sz="4" w:space="0" w:color="auto"/>
              <w:bottom w:val="single" w:sz="4" w:space="0" w:color="auto"/>
              <w:right w:val="single" w:sz="4" w:space="0" w:color="auto"/>
            </w:tcBorders>
          </w:tcPr>
          <w:p w14:paraId="13356ACB"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4EA86B" w14:textId="639DFEFD" w:rsidR="0058000E" w:rsidRDefault="0058000E" w:rsidP="0058000E">
            <w:pPr>
              <w:spacing w:line="240" w:lineRule="auto"/>
              <w:jc w:val="center"/>
              <w:rPr>
                <w:sz w:val="24"/>
                <w:szCs w:val="24"/>
              </w:rPr>
            </w:pPr>
            <w:r>
              <w:rPr>
                <w:sz w:val="24"/>
                <w:szCs w:val="24"/>
              </w:rPr>
              <w:t>5/20/2019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9FCCF6" w14:textId="794CAB96" w:rsidR="0058000E" w:rsidRDefault="0058000E" w:rsidP="0058000E">
            <w:pPr>
              <w:spacing w:after="0" w:line="240" w:lineRule="auto"/>
              <w:rPr>
                <w:sz w:val="24"/>
                <w:szCs w:val="24"/>
              </w:rPr>
            </w:pPr>
            <w:r>
              <w:rPr>
                <w:sz w:val="24"/>
                <w:szCs w:val="24"/>
              </w:rPr>
              <w:t xml:space="preserve">Letter to Sarah Kirchgessner, City of Elk Grove, from Nicole Goi, SMUD, re </w:t>
            </w:r>
            <w:r w:rsidRPr="003961FA">
              <w:rPr>
                <w:sz w:val="24"/>
                <w:szCs w:val="24"/>
              </w:rPr>
              <w:t>California Northstate University Medical Center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86ED22" w14:textId="779EB72C" w:rsidR="0058000E" w:rsidRDefault="0058000E" w:rsidP="0058000E">
            <w:pPr>
              <w:spacing w:line="240" w:lineRule="auto"/>
              <w:jc w:val="center"/>
              <w:rPr>
                <w:sz w:val="24"/>
                <w:szCs w:val="24"/>
              </w:rPr>
            </w:pPr>
          </w:p>
        </w:tc>
      </w:tr>
      <w:tr w:rsidR="0058000E" w:rsidRPr="00AE279E" w14:paraId="79AAB2C7" w14:textId="77777777" w:rsidTr="00BD07C3">
        <w:tc>
          <w:tcPr>
            <w:tcW w:w="1047" w:type="dxa"/>
            <w:tcBorders>
              <w:top w:val="single" w:sz="4" w:space="0" w:color="auto"/>
              <w:left w:val="single" w:sz="4" w:space="0" w:color="auto"/>
              <w:bottom w:val="single" w:sz="4" w:space="0" w:color="auto"/>
              <w:right w:val="single" w:sz="4" w:space="0" w:color="auto"/>
            </w:tcBorders>
          </w:tcPr>
          <w:p w14:paraId="2CF91A33"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EF263" w14:textId="15D80C8D" w:rsidR="0058000E" w:rsidRDefault="0058000E" w:rsidP="0058000E">
            <w:pPr>
              <w:spacing w:line="240" w:lineRule="auto"/>
              <w:jc w:val="center"/>
              <w:rPr>
                <w:sz w:val="24"/>
                <w:szCs w:val="24"/>
              </w:rPr>
            </w:pPr>
            <w:r>
              <w:rPr>
                <w:sz w:val="24"/>
                <w:szCs w:val="24"/>
              </w:rPr>
              <w:t>5/20/2019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55B455" w14:textId="7C924E51" w:rsidR="0058000E" w:rsidRDefault="0058000E" w:rsidP="0058000E">
            <w:pPr>
              <w:spacing w:after="0" w:line="240" w:lineRule="auto"/>
              <w:rPr>
                <w:sz w:val="24"/>
                <w:szCs w:val="24"/>
              </w:rPr>
            </w:pPr>
            <w:r>
              <w:rPr>
                <w:sz w:val="24"/>
                <w:szCs w:val="24"/>
              </w:rPr>
              <w:t>Letter to Mike Grinstead, Sacramento County Water Agency, from Darren Wilson, City of Elk Grove re California Northstate University Medical Center WSA Request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F3D7CD" w14:textId="1EE5FE95" w:rsidR="0058000E" w:rsidRDefault="0058000E" w:rsidP="0058000E">
            <w:pPr>
              <w:spacing w:line="240" w:lineRule="auto"/>
              <w:jc w:val="center"/>
              <w:rPr>
                <w:sz w:val="24"/>
                <w:szCs w:val="24"/>
              </w:rPr>
            </w:pPr>
          </w:p>
        </w:tc>
      </w:tr>
      <w:tr w:rsidR="0058000E" w:rsidRPr="00AE279E" w14:paraId="2082A474" w14:textId="77777777" w:rsidTr="00BD07C3">
        <w:tc>
          <w:tcPr>
            <w:tcW w:w="1047" w:type="dxa"/>
            <w:tcBorders>
              <w:top w:val="single" w:sz="4" w:space="0" w:color="auto"/>
              <w:left w:val="single" w:sz="4" w:space="0" w:color="auto"/>
              <w:bottom w:val="single" w:sz="4" w:space="0" w:color="auto"/>
              <w:right w:val="single" w:sz="4" w:space="0" w:color="auto"/>
            </w:tcBorders>
          </w:tcPr>
          <w:p w14:paraId="19D81B53"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9D05BD" w14:textId="4607069D" w:rsidR="0058000E" w:rsidRDefault="0058000E" w:rsidP="0058000E">
            <w:pPr>
              <w:spacing w:line="240" w:lineRule="auto"/>
              <w:jc w:val="center"/>
              <w:rPr>
                <w:sz w:val="24"/>
                <w:szCs w:val="24"/>
              </w:rPr>
            </w:pPr>
            <w:r>
              <w:rPr>
                <w:sz w:val="24"/>
                <w:szCs w:val="24"/>
              </w:rPr>
              <w:t>5/21/2019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F1DB2F" w14:textId="2976EAFB" w:rsidR="0058000E" w:rsidRDefault="0058000E" w:rsidP="0058000E">
            <w:pPr>
              <w:spacing w:after="0" w:line="240" w:lineRule="auto"/>
              <w:rPr>
                <w:sz w:val="24"/>
                <w:szCs w:val="24"/>
              </w:rPr>
            </w:pPr>
            <w:r>
              <w:rPr>
                <w:sz w:val="24"/>
                <w:szCs w:val="24"/>
              </w:rPr>
              <w:t xml:space="preserve">Letter to Sarah Kirchgessner, City of Elk Grove, from Mike Grinstead and Michael Peterson, Sacramento County Water Agency, re Letter of Agreement for Preparing Water Supply </w:t>
            </w:r>
            <w:r>
              <w:rPr>
                <w:sz w:val="24"/>
                <w:szCs w:val="24"/>
              </w:rPr>
              <w:lastRenderedPageBreak/>
              <w:t>Assessment for California Northstate University Medical Center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726467" w14:textId="78646DAC" w:rsidR="0058000E" w:rsidRDefault="0058000E" w:rsidP="0058000E">
            <w:pPr>
              <w:spacing w:line="240" w:lineRule="auto"/>
              <w:jc w:val="center"/>
              <w:rPr>
                <w:sz w:val="24"/>
                <w:szCs w:val="24"/>
              </w:rPr>
            </w:pPr>
          </w:p>
        </w:tc>
      </w:tr>
      <w:tr w:rsidR="0058000E" w:rsidRPr="00AE279E" w14:paraId="7B546D6A" w14:textId="77777777" w:rsidTr="00BD07C3">
        <w:tc>
          <w:tcPr>
            <w:tcW w:w="1047" w:type="dxa"/>
            <w:tcBorders>
              <w:top w:val="single" w:sz="4" w:space="0" w:color="auto"/>
              <w:left w:val="single" w:sz="4" w:space="0" w:color="auto"/>
              <w:bottom w:val="single" w:sz="4" w:space="0" w:color="auto"/>
              <w:right w:val="single" w:sz="4" w:space="0" w:color="auto"/>
            </w:tcBorders>
          </w:tcPr>
          <w:p w14:paraId="6131EE62"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930FED" w14:textId="5B580930" w:rsidR="0058000E" w:rsidRDefault="0058000E" w:rsidP="0058000E">
            <w:pPr>
              <w:spacing w:line="240" w:lineRule="auto"/>
              <w:jc w:val="center"/>
              <w:rPr>
                <w:sz w:val="24"/>
                <w:szCs w:val="24"/>
              </w:rPr>
            </w:pPr>
            <w:r>
              <w:rPr>
                <w:sz w:val="24"/>
                <w:szCs w:val="24"/>
              </w:rPr>
              <w:t>5/22/2019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D6C745" w14:textId="3358B866" w:rsidR="0058000E" w:rsidRDefault="0058000E" w:rsidP="0058000E">
            <w:pPr>
              <w:spacing w:after="0" w:line="240" w:lineRule="auto"/>
              <w:rPr>
                <w:sz w:val="24"/>
                <w:szCs w:val="24"/>
              </w:rPr>
            </w:pPr>
            <w:r>
              <w:rPr>
                <w:sz w:val="24"/>
                <w:szCs w:val="24"/>
              </w:rPr>
              <w:t>Letter to Sarah Kirchgessner, City of Elk Grove, from Bart McDermott, United States Department of the Interior Fish and Wildlife Services re California Northstate University Medical Center,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A7898C" w14:textId="3FD04DA1" w:rsidR="0058000E" w:rsidRDefault="0058000E" w:rsidP="0058000E">
            <w:pPr>
              <w:spacing w:line="240" w:lineRule="auto"/>
              <w:jc w:val="center"/>
              <w:rPr>
                <w:sz w:val="24"/>
                <w:szCs w:val="24"/>
              </w:rPr>
            </w:pPr>
          </w:p>
        </w:tc>
      </w:tr>
      <w:tr w:rsidR="0058000E" w:rsidRPr="00AE279E" w14:paraId="7D245AB7" w14:textId="77777777" w:rsidTr="00BD07C3">
        <w:tc>
          <w:tcPr>
            <w:tcW w:w="1047" w:type="dxa"/>
            <w:tcBorders>
              <w:top w:val="single" w:sz="4" w:space="0" w:color="auto"/>
              <w:left w:val="single" w:sz="4" w:space="0" w:color="auto"/>
              <w:bottom w:val="single" w:sz="4" w:space="0" w:color="auto"/>
              <w:right w:val="single" w:sz="4" w:space="0" w:color="auto"/>
            </w:tcBorders>
          </w:tcPr>
          <w:p w14:paraId="1E501850"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C17954" w14:textId="7AAB121F" w:rsidR="0058000E" w:rsidRDefault="0058000E" w:rsidP="0058000E">
            <w:pPr>
              <w:spacing w:line="240" w:lineRule="auto"/>
              <w:jc w:val="center"/>
              <w:rPr>
                <w:sz w:val="24"/>
                <w:szCs w:val="24"/>
              </w:rPr>
            </w:pPr>
            <w:r>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582AD5" w14:textId="492CA3BF" w:rsidR="0058000E" w:rsidRDefault="0058000E" w:rsidP="0058000E">
            <w:pPr>
              <w:spacing w:after="0" w:line="240" w:lineRule="auto"/>
              <w:rPr>
                <w:sz w:val="24"/>
                <w:szCs w:val="24"/>
              </w:rPr>
            </w:pPr>
            <w:r>
              <w:rPr>
                <w:sz w:val="24"/>
                <w:szCs w:val="24"/>
              </w:rPr>
              <w:t>Notice of Completion &amp; Environmental Document Transmittal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702ABD" w14:textId="353EF3ED" w:rsidR="0058000E" w:rsidRDefault="0058000E" w:rsidP="0058000E">
            <w:pPr>
              <w:spacing w:line="240" w:lineRule="auto"/>
              <w:jc w:val="center"/>
              <w:rPr>
                <w:sz w:val="24"/>
                <w:szCs w:val="24"/>
              </w:rPr>
            </w:pPr>
          </w:p>
        </w:tc>
      </w:tr>
      <w:tr w:rsidR="0058000E" w:rsidRPr="00AE279E" w14:paraId="6174D65E" w14:textId="77777777" w:rsidTr="00BD07C3">
        <w:tc>
          <w:tcPr>
            <w:tcW w:w="1047" w:type="dxa"/>
            <w:tcBorders>
              <w:top w:val="single" w:sz="4" w:space="0" w:color="auto"/>
              <w:left w:val="single" w:sz="4" w:space="0" w:color="auto"/>
              <w:bottom w:val="single" w:sz="4" w:space="0" w:color="auto"/>
              <w:right w:val="single" w:sz="4" w:space="0" w:color="auto"/>
            </w:tcBorders>
          </w:tcPr>
          <w:p w14:paraId="47F2CDC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CD431A" w14:textId="185EC877" w:rsidR="0058000E" w:rsidRDefault="0058000E" w:rsidP="0058000E">
            <w:pPr>
              <w:spacing w:line="240" w:lineRule="auto"/>
              <w:jc w:val="center"/>
              <w:rPr>
                <w:sz w:val="24"/>
                <w:szCs w:val="24"/>
              </w:rPr>
            </w:pPr>
            <w:r>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94274C" w14:textId="4D1C6407" w:rsidR="0058000E" w:rsidRDefault="0058000E" w:rsidP="0058000E">
            <w:pPr>
              <w:spacing w:after="0" w:line="240" w:lineRule="auto"/>
              <w:rPr>
                <w:sz w:val="24"/>
                <w:szCs w:val="24"/>
              </w:rPr>
            </w:pPr>
            <w:r>
              <w:rPr>
                <w:sz w:val="24"/>
                <w:szCs w:val="24"/>
              </w:rPr>
              <w:t xml:space="preserve">Notice of Preparation of a Draft Environmental Impact Report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B442D6" w14:textId="4B20AE27" w:rsidR="0058000E" w:rsidRDefault="0058000E" w:rsidP="0058000E">
            <w:pPr>
              <w:spacing w:line="240" w:lineRule="auto"/>
              <w:jc w:val="center"/>
              <w:rPr>
                <w:sz w:val="24"/>
                <w:szCs w:val="24"/>
              </w:rPr>
            </w:pPr>
          </w:p>
        </w:tc>
      </w:tr>
      <w:tr w:rsidR="0058000E" w:rsidRPr="00AE279E" w14:paraId="074A8C27" w14:textId="77777777" w:rsidTr="00BD07C3">
        <w:tc>
          <w:tcPr>
            <w:tcW w:w="1047" w:type="dxa"/>
            <w:tcBorders>
              <w:top w:val="single" w:sz="4" w:space="0" w:color="auto"/>
              <w:left w:val="single" w:sz="4" w:space="0" w:color="auto"/>
              <w:bottom w:val="single" w:sz="4" w:space="0" w:color="auto"/>
              <w:right w:val="single" w:sz="4" w:space="0" w:color="auto"/>
            </w:tcBorders>
          </w:tcPr>
          <w:p w14:paraId="46FE8557"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4E3259" w14:textId="073D386D" w:rsidR="0058000E" w:rsidRDefault="0058000E" w:rsidP="0058000E">
            <w:pPr>
              <w:spacing w:line="240" w:lineRule="auto"/>
              <w:jc w:val="center"/>
              <w:rPr>
                <w:sz w:val="24"/>
                <w:szCs w:val="24"/>
              </w:rPr>
            </w:pPr>
            <w:r>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EE4EB5" w14:textId="7BA55091" w:rsidR="0058000E" w:rsidRDefault="0058000E" w:rsidP="0058000E">
            <w:pPr>
              <w:spacing w:after="0" w:line="240" w:lineRule="auto"/>
              <w:rPr>
                <w:sz w:val="24"/>
                <w:szCs w:val="24"/>
              </w:rPr>
            </w:pPr>
            <w:r>
              <w:rPr>
                <w:sz w:val="24"/>
                <w:szCs w:val="24"/>
              </w:rPr>
              <w:t>Public Review Notice Distribution Checklist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4E4F71" w14:textId="3FC5ECF4" w:rsidR="0058000E" w:rsidRDefault="0058000E" w:rsidP="0058000E">
            <w:pPr>
              <w:spacing w:line="240" w:lineRule="auto"/>
              <w:jc w:val="center"/>
              <w:rPr>
                <w:sz w:val="24"/>
                <w:szCs w:val="24"/>
              </w:rPr>
            </w:pPr>
          </w:p>
        </w:tc>
      </w:tr>
      <w:tr w:rsidR="0058000E" w:rsidRPr="00AE279E" w14:paraId="2DCF3468" w14:textId="77777777" w:rsidTr="00BD07C3">
        <w:tc>
          <w:tcPr>
            <w:tcW w:w="1047" w:type="dxa"/>
            <w:tcBorders>
              <w:top w:val="single" w:sz="4" w:space="0" w:color="auto"/>
              <w:left w:val="single" w:sz="4" w:space="0" w:color="auto"/>
              <w:bottom w:val="single" w:sz="4" w:space="0" w:color="auto"/>
              <w:right w:val="single" w:sz="4" w:space="0" w:color="auto"/>
            </w:tcBorders>
          </w:tcPr>
          <w:p w14:paraId="5FA64CA6"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D768A8" w14:textId="52AA741B" w:rsidR="0058000E" w:rsidRDefault="0058000E" w:rsidP="0058000E">
            <w:pPr>
              <w:spacing w:line="240" w:lineRule="auto"/>
              <w:jc w:val="center"/>
              <w:rPr>
                <w:sz w:val="24"/>
                <w:szCs w:val="24"/>
              </w:rPr>
            </w:pPr>
            <w:r>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D69B2C" w14:textId="61C78131" w:rsidR="0058000E" w:rsidRDefault="0058000E" w:rsidP="0058000E">
            <w:pPr>
              <w:spacing w:after="0" w:line="240" w:lineRule="auto"/>
              <w:rPr>
                <w:sz w:val="24"/>
                <w:szCs w:val="24"/>
              </w:rPr>
            </w:pPr>
            <w:r>
              <w:rPr>
                <w:sz w:val="24"/>
                <w:szCs w:val="24"/>
              </w:rPr>
              <w:t xml:space="preserve">Publication Proof - </w:t>
            </w:r>
            <w:r w:rsidRPr="007109C6">
              <w:rPr>
                <w:sz w:val="24"/>
                <w:szCs w:val="24"/>
              </w:rPr>
              <w:t>Environmental Impact Report for the California</w:t>
            </w:r>
            <w:r>
              <w:rPr>
                <w:sz w:val="24"/>
                <w:szCs w:val="24"/>
              </w:rPr>
              <w:t xml:space="preserve"> </w:t>
            </w:r>
            <w:r w:rsidRPr="007109C6">
              <w:rPr>
                <w:sz w:val="24"/>
                <w:szCs w:val="24"/>
              </w:rPr>
              <w:t>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0BABEA" w14:textId="27201DDD" w:rsidR="0058000E" w:rsidRDefault="0058000E" w:rsidP="0058000E">
            <w:pPr>
              <w:spacing w:line="240" w:lineRule="auto"/>
              <w:jc w:val="center"/>
              <w:rPr>
                <w:sz w:val="24"/>
                <w:szCs w:val="24"/>
              </w:rPr>
            </w:pPr>
          </w:p>
        </w:tc>
      </w:tr>
      <w:tr w:rsidR="0058000E" w:rsidRPr="00AE279E" w14:paraId="60BC6410" w14:textId="77777777" w:rsidTr="00BD07C3">
        <w:tc>
          <w:tcPr>
            <w:tcW w:w="1047" w:type="dxa"/>
            <w:tcBorders>
              <w:top w:val="single" w:sz="4" w:space="0" w:color="auto"/>
              <w:left w:val="single" w:sz="4" w:space="0" w:color="auto"/>
              <w:bottom w:val="single" w:sz="4" w:space="0" w:color="auto"/>
              <w:right w:val="single" w:sz="4" w:space="0" w:color="auto"/>
            </w:tcBorders>
          </w:tcPr>
          <w:p w14:paraId="4B29CC33"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8B9041" w14:textId="62D7199F" w:rsidR="0058000E" w:rsidRDefault="0058000E" w:rsidP="0058000E">
            <w:pPr>
              <w:spacing w:line="240" w:lineRule="auto"/>
              <w:jc w:val="center"/>
              <w:rPr>
                <w:sz w:val="24"/>
                <w:szCs w:val="24"/>
              </w:rPr>
            </w:pPr>
            <w:r>
              <w:rPr>
                <w:sz w:val="24"/>
                <w:szCs w:val="24"/>
              </w:rPr>
              <w:t>5/31/2019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29CB48" w14:textId="09C235A8" w:rsidR="0058000E" w:rsidRDefault="0058000E" w:rsidP="0058000E">
            <w:pPr>
              <w:spacing w:after="0" w:line="240" w:lineRule="auto"/>
              <w:rPr>
                <w:sz w:val="24"/>
                <w:szCs w:val="24"/>
              </w:rPr>
            </w:pPr>
            <w:r>
              <w:rPr>
                <w:sz w:val="24"/>
                <w:szCs w:val="24"/>
              </w:rPr>
              <w:t>Letter to Paolo Diaz, Fong &amp; Chan Architects, from Sarah Kirchgessner, City of Elk Grove, re California Northstate University Medical Center Project (PLNG 18-110) 1</w:t>
            </w:r>
            <w:r w:rsidRPr="003961FA">
              <w:rPr>
                <w:sz w:val="24"/>
                <w:szCs w:val="24"/>
                <w:vertAlign w:val="superscript"/>
              </w:rPr>
              <w:t>st</w:t>
            </w:r>
            <w:r>
              <w:rPr>
                <w:sz w:val="24"/>
                <w:szCs w:val="24"/>
              </w:rPr>
              <w:t xml:space="preserve"> Routing Comment Letter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684F70" w14:textId="16267D3B" w:rsidR="0058000E" w:rsidRDefault="0058000E" w:rsidP="0058000E">
            <w:pPr>
              <w:spacing w:line="240" w:lineRule="auto"/>
              <w:jc w:val="center"/>
              <w:rPr>
                <w:sz w:val="24"/>
                <w:szCs w:val="24"/>
              </w:rPr>
            </w:pPr>
          </w:p>
        </w:tc>
      </w:tr>
      <w:tr w:rsidR="0058000E" w:rsidRPr="00AE279E" w14:paraId="049B4D60" w14:textId="77777777" w:rsidTr="00BD07C3">
        <w:tc>
          <w:tcPr>
            <w:tcW w:w="1047" w:type="dxa"/>
            <w:tcBorders>
              <w:top w:val="single" w:sz="4" w:space="0" w:color="auto"/>
              <w:left w:val="single" w:sz="4" w:space="0" w:color="auto"/>
              <w:bottom w:val="single" w:sz="4" w:space="0" w:color="auto"/>
              <w:right w:val="single" w:sz="4" w:space="0" w:color="auto"/>
            </w:tcBorders>
          </w:tcPr>
          <w:p w14:paraId="011C2A3C"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8CEF4D" w14:textId="530CF9F3" w:rsidR="0058000E" w:rsidRDefault="0058000E" w:rsidP="0058000E">
            <w:pPr>
              <w:spacing w:line="240" w:lineRule="auto"/>
              <w:jc w:val="center"/>
              <w:rPr>
                <w:sz w:val="24"/>
                <w:szCs w:val="24"/>
              </w:rPr>
            </w:pPr>
            <w:r>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C53CF5" w14:textId="37A20AD4" w:rsidR="0058000E" w:rsidRDefault="0058000E" w:rsidP="0058000E">
            <w:pPr>
              <w:spacing w:after="0" w:line="240" w:lineRule="auto"/>
              <w:rPr>
                <w:sz w:val="24"/>
                <w:szCs w:val="24"/>
              </w:rPr>
            </w:pPr>
            <w:r>
              <w:rPr>
                <w:sz w:val="24"/>
                <w:szCs w:val="24"/>
              </w:rPr>
              <w:t>Water Use Estimation – 4</w:t>
            </w:r>
            <w:r w:rsidRPr="000C4A96">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C05C22" w14:textId="5D9F0105" w:rsidR="0058000E" w:rsidRDefault="0058000E" w:rsidP="0058000E">
            <w:pPr>
              <w:spacing w:line="240" w:lineRule="auto"/>
              <w:jc w:val="center"/>
              <w:rPr>
                <w:sz w:val="24"/>
                <w:szCs w:val="24"/>
              </w:rPr>
            </w:pPr>
          </w:p>
        </w:tc>
      </w:tr>
      <w:tr w:rsidR="0058000E" w:rsidRPr="00AE279E" w14:paraId="17DB3521" w14:textId="77777777" w:rsidTr="00BD07C3">
        <w:tc>
          <w:tcPr>
            <w:tcW w:w="1047" w:type="dxa"/>
            <w:tcBorders>
              <w:top w:val="single" w:sz="4" w:space="0" w:color="auto"/>
              <w:left w:val="single" w:sz="4" w:space="0" w:color="auto"/>
              <w:bottom w:val="single" w:sz="4" w:space="0" w:color="auto"/>
              <w:right w:val="single" w:sz="4" w:space="0" w:color="auto"/>
            </w:tcBorders>
          </w:tcPr>
          <w:p w14:paraId="12E96BE0"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DC2042" w14:textId="4E7D4D76" w:rsidR="0058000E" w:rsidRDefault="0058000E" w:rsidP="0058000E">
            <w:pPr>
              <w:spacing w:line="240" w:lineRule="auto"/>
              <w:jc w:val="center"/>
              <w:rPr>
                <w:sz w:val="24"/>
                <w:szCs w:val="24"/>
              </w:rPr>
            </w:pPr>
            <w:r>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CE3A13" w14:textId="49DA12A3" w:rsidR="0058000E" w:rsidRDefault="0058000E" w:rsidP="0058000E">
            <w:pPr>
              <w:spacing w:after="0" w:line="240" w:lineRule="auto"/>
              <w:rPr>
                <w:sz w:val="24"/>
                <w:szCs w:val="24"/>
              </w:rPr>
            </w:pPr>
            <w:r>
              <w:rPr>
                <w:sz w:val="24"/>
                <w:szCs w:val="24"/>
              </w:rPr>
              <w:t>Preliminary Utility Load Summary Table – 4</w:t>
            </w:r>
            <w:r w:rsidRPr="000C4A96">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96CA49" w14:textId="37F70CAF" w:rsidR="0058000E" w:rsidRDefault="0058000E" w:rsidP="0058000E">
            <w:pPr>
              <w:spacing w:line="240" w:lineRule="auto"/>
              <w:jc w:val="center"/>
              <w:rPr>
                <w:sz w:val="24"/>
                <w:szCs w:val="24"/>
              </w:rPr>
            </w:pPr>
          </w:p>
        </w:tc>
      </w:tr>
      <w:tr w:rsidR="0058000E" w:rsidRPr="00AE279E" w14:paraId="29471187" w14:textId="77777777" w:rsidTr="00BD07C3">
        <w:tc>
          <w:tcPr>
            <w:tcW w:w="1047" w:type="dxa"/>
            <w:tcBorders>
              <w:top w:val="single" w:sz="4" w:space="0" w:color="auto"/>
              <w:left w:val="single" w:sz="4" w:space="0" w:color="auto"/>
              <w:bottom w:val="single" w:sz="4" w:space="0" w:color="auto"/>
              <w:right w:val="single" w:sz="4" w:space="0" w:color="auto"/>
            </w:tcBorders>
          </w:tcPr>
          <w:p w14:paraId="2AE14D6A"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4CA" w14:textId="75F415D8" w:rsidR="0058000E" w:rsidRDefault="0058000E" w:rsidP="0058000E">
            <w:pPr>
              <w:spacing w:line="240" w:lineRule="auto"/>
              <w:jc w:val="center"/>
              <w:rPr>
                <w:sz w:val="24"/>
                <w:szCs w:val="24"/>
              </w:rPr>
            </w:pPr>
            <w:r>
              <w:rPr>
                <w:sz w:val="24"/>
                <w:szCs w:val="24"/>
              </w:rPr>
              <w:t>6/13/2019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B5A596" w14:textId="5AB2A9D2" w:rsidR="0058000E" w:rsidRDefault="0058000E" w:rsidP="0058000E">
            <w:pPr>
              <w:spacing w:after="0" w:line="240" w:lineRule="auto"/>
              <w:rPr>
                <w:sz w:val="24"/>
                <w:szCs w:val="24"/>
              </w:rPr>
            </w:pPr>
            <w:r>
              <w:rPr>
                <w:sz w:val="24"/>
                <w:szCs w:val="24"/>
              </w:rPr>
              <w:t>Letter to Sarah Kirchgessner, City of Elk Grove, from Jordan Hensley, California Water Boards, re Comments to Request for Review for the Notice of Preparation for the Draft Environmental Impact Report, California Northstate University Medical Center Project, SCH#2019050019, Sacramento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9E3AEB" w14:textId="1BAE76AF" w:rsidR="0058000E" w:rsidRDefault="0058000E" w:rsidP="0058000E">
            <w:pPr>
              <w:spacing w:line="240" w:lineRule="auto"/>
              <w:jc w:val="center"/>
              <w:rPr>
                <w:sz w:val="24"/>
                <w:szCs w:val="24"/>
              </w:rPr>
            </w:pPr>
          </w:p>
        </w:tc>
      </w:tr>
      <w:tr w:rsidR="0058000E" w:rsidRPr="00AE279E" w14:paraId="7773D067" w14:textId="77777777" w:rsidTr="00BD07C3">
        <w:tc>
          <w:tcPr>
            <w:tcW w:w="1047" w:type="dxa"/>
            <w:tcBorders>
              <w:top w:val="single" w:sz="4" w:space="0" w:color="auto"/>
              <w:left w:val="single" w:sz="4" w:space="0" w:color="auto"/>
              <w:bottom w:val="single" w:sz="4" w:space="0" w:color="auto"/>
              <w:right w:val="single" w:sz="4" w:space="0" w:color="auto"/>
            </w:tcBorders>
          </w:tcPr>
          <w:p w14:paraId="153CF936"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315958" w14:textId="2D864338" w:rsidR="0058000E" w:rsidRDefault="0058000E" w:rsidP="0058000E">
            <w:pPr>
              <w:spacing w:line="240" w:lineRule="auto"/>
              <w:jc w:val="center"/>
              <w:rPr>
                <w:sz w:val="24"/>
                <w:szCs w:val="24"/>
              </w:rPr>
            </w:pPr>
            <w:r>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3D5ED0" w14:textId="225C592B" w:rsidR="0058000E" w:rsidRDefault="0058000E" w:rsidP="0058000E">
            <w:pPr>
              <w:spacing w:after="0" w:line="240" w:lineRule="auto"/>
              <w:rPr>
                <w:sz w:val="24"/>
                <w:szCs w:val="24"/>
              </w:rPr>
            </w:pPr>
            <w:r>
              <w:rPr>
                <w:sz w:val="24"/>
                <w:szCs w:val="24"/>
              </w:rPr>
              <w:t xml:space="preserve">Information Request </w:t>
            </w:r>
            <w:r w:rsidRPr="000C4A96">
              <w:rPr>
                <w:sz w:val="24"/>
                <w:szCs w:val="24"/>
              </w:rPr>
              <w:t>California Northstate University Medical Center Campus Project EIR</w:t>
            </w:r>
            <w:r>
              <w:rPr>
                <w:sz w:val="24"/>
                <w:szCs w:val="24"/>
              </w:rPr>
              <w:t xml:space="preserve"> – 4</w:t>
            </w:r>
            <w:r w:rsidRPr="000C4A96">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6AFCDF" w14:textId="0F0BDAA3" w:rsidR="0058000E" w:rsidRDefault="0058000E" w:rsidP="0058000E">
            <w:pPr>
              <w:spacing w:line="240" w:lineRule="auto"/>
              <w:jc w:val="center"/>
              <w:rPr>
                <w:sz w:val="24"/>
                <w:szCs w:val="24"/>
              </w:rPr>
            </w:pPr>
          </w:p>
        </w:tc>
      </w:tr>
      <w:tr w:rsidR="0058000E" w:rsidRPr="00AE279E" w14:paraId="443B4867" w14:textId="77777777" w:rsidTr="00BD07C3">
        <w:tc>
          <w:tcPr>
            <w:tcW w:w="1047" w:type="dxa"/>
            <w:tcBorders>
              <w:top w:val="single" w:sz="4" w:space="0" w:color="auto"/>
              <w:left w:val="single" w:sz="4" w:space="0" w:color="auto"/>
              <w:bottom w:val="single" w:sz="4" w:space="0" w:color="auto"/>
              <w:right w:val="single" w:sz="4" w:space="0" w:color="auto"/>
            </w:tcBorders>
          </w:tcPr>
          <w:p w14:paraId="31D15AC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947223" w14:textId="4265CD13" w:rsidR="0058000E" w:rsidRDefault="0058000E" w:rsidP="0058000E">
            <w:pPr>
              <w:spacing w:line="240" w:lineRule="auto"/>
              <w:jc w:val="center"/>
              <w:rPr>
                <w:sz w:val="24"/>
                <w:szCs w:val="24"/>
              </w:rPr>
            </w:pPr>
            <w:r>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EB8D7F" w14:textId="7DEE7B2A" w:rsidR="0058000E" w:rsidRDefault="0058000E" w:rsidP="0058000E">
            <w:pPr>
              <w:spacing w:after="0" w:line="240" w:lineRule="auto"/>
              <w:rPr>
                <w:sz w:val="24"/>
                <w:szCs w:val="24"/>
              </w:rPr>
            </w:pPr>
            <w:r>
              <w:rPr>
                <w:sz w:val="24"/>
                <w:szCs w:val="24"/>
              </w:rPr>
              <w:t>Master Site Plan – 4</w:t>
            </w:r>
            <w:r w:rsidRPr="00ED42E4">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A0005F" w14:textId="54CF687E" w:rsidR="0058000E" w:rsidRDefault="0058000E" w:rsidP="0058000E">
            <w:pPr>
              <w:spacing w:line="240" w:lineRule="auto"/>
              <w:jc w:val="center"/>
              <w:rPr>
                <w:sz w:val="24"/>
                <w:szCs w:val="24"/>
              </w:rPr>
            </w:pPr>
          </w:p>
        </w:tc>
      </w:tr>
      <w:tr w:rsidR="0058000E" w:rsidRPr="00AE279E" w14:paraId="5B58A4AD" w14:textId="77777777" w:rsidTr="00BD07C3">
        <w:tc>
          <w:tcPr>
            <w:tcW w:w="1047" w:type="dxa"/>
            <w:tcBorders>
              <w:top w:val="single" w:sz="4" w:space="0" w:color="auto"/>
              <w:left w:val="single" w:sz="4" w:space="0" w:color="auto"/>
              <w:bottom w:val="single" w:sz="4" w:space="0" w:color="auto"/>
              <w:right w:val="single" w:sz="4" w:space="0" w:color="auto"/>
            </w:tcBorders>
          </w:tcPr>
          <w:p w14:paraId="3754E6F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2D771C" w14:textId="6D78D8CF" w:rsidR="0058000E" w:rsidRDefault="0058000E" w:rsidP="0058000E">
            <w:pPr>
              <w:spacing w:line="240" w:lineRule="auto"/>
              <w:jc w:val="center"/>
              <w:rPr>
                <w:sz w:val="24"/>
                <w:szCs w:val="24"/>
              </w:rPr>
            </w:pPr>
            <w:r>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3F3DCC" w14:textId="3EAE10D8" w:rsidR="0058000E" w:rsidRDefault="0058000E" w:rsidP="0058000E">
            <w:pPr>
              <w:spacing w:after="0" w:line="240" w:lineRule="auto"/>
              <w:rPr>
                <w:sz w:val="24"/>
                <w:szCs w:val="24"/>
              </w:rPr>
            </w:pPr>
            <w:r>
              <w:rPr>
                <w:sz w:val="24"/>
                <w:szCs w:val="24"/>
              </w:rPr>
              <w:t>Phase I Site Plan – 4</w:t>
            </w:r>
            <w:r w:rsidRPr="00ED42E4">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327FAA" w14:textId="33E89C57" w:rsidR="0058000E" w:rsidRDefault="0058000E" w:rsidP="0058000E">
            <w:pPr>
              <w:spacing w:line="240" w:lineRule="auto"/>
              <w:jc w:val="center"/>
              <w:rPr>
                <w:sz w:val="24"/>
                <w:szCs w:val="24"/>
              </w:rPr>
            </w:pPr>
          </w:p>
        </w:tc>
      </w:tr>
      <w:tr w:rsidR="0058000E" w:rsidRPr="00AE279E" w14:paraId="46E4481B" w14:textId="77777777" w:rsidTr="00BD07C3">
        <w:tc>
          <w:tcPr>
            <w:tcW w:w="1047" w:type="dxa"/>
            <w:tcBorders>
              <w:top w:val="single" w:sz="4" w:space="0" w:color="auto"/>
              <w:left w:val="single" w:sz="4" w:space="0" w:color="auto"/>
              <w:bottom w:val="single" w:sz="4" w:space="0" w:color="auto"/>
              <w:right w:val="single" w:sz="4" w:space="0" w:color="auto"/>
            </w:tcBorders>
          </w:tcPr>
          <w:p w14:paraId="353E51B0"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D0A1D5" w14:textId="27177FB4" w:rsidR="0058000E" w:rsidRDefault="0058000E" w:rsidP="0058000E">
            <w:pPr>
              <w:spacing w:line="240" w:lineRule="auto"/>
              <w:jc w:val="center"/>
              <w:rPr>
                <w:sz w:val="24"/>
                <w:szCs w:val="24"/>
              </w:rPr>
            </w:pPr>
            <w:r>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DD3A81" w14:textId="5A1CA730" w:rsidR="0058000E" w:rsidRDefault="0058000E" w:rsidP="0058000E">
            <w:pPr>
              <w:spacing w:after="0" w:line="240" w:lineRule="auto"/>
              <w:rPr>
                <w:sz w:val="24"/>
                <w:szCs w:val="24"/>
              </w:rPr>
            </w:pPr>
            <w:r>
              <w:rPr>
                <w:sz w:val="24"/>
                <w:szCs w:val="24"/>
              </w:rPr>
              <w:t>Phase II Site Plan – 4</w:t>
            </w:r>
            <w:r w:rsidRPr="00ED42E4">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1A1D56" w14:textId="7DC28507" w:rsidR="0058000E" w:rsidRDefault="0058000E" w:rsidP="0058000E">
            <w:pPr>
              <w:spacing w:line="240" w:lineRule="auto"/>
              <w:jc w:val="center"/>
              <w:rPr>
                <w:sz w:val="24"/>
                <w:szCs w:val="24"/>
              </w:rPr>
            </w:pPr>
          </w:p>
        </w:tc>
      </w:tr>
      <w:tr w:rsidR="0058000E" w:rsidRPr="00AE279E" w14:paraId="3D61167F" w14:textId="77777777" w:rsidTr="00BD07C3">
        <w:tc>
          <w:tcPr>
            <w:tcW w:w="1047" w:type="dxa"/>
            <w:tcBorders>
              <w:top w:val="single" w:sz="4" w:space="0" w:color="auto"/>
              <w:left w:val="single" w:sz="4" w:space="0" w:color="auto"/>
              <w:bottom w:val="single" w:sz="4" w:space="0" w:color="auto"/>
              <w:right w:val="single" w:sz="4" w:space="0" w:color="auto"/>
            </w:tcBorders>
          </w:tcPr>
          <w:p w14:paraId="1ED6139B"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BADEC1" w14:textId="152E663D" w:rsidR="0058000E" w:rsidRDefault="0058000E" w:rsidP="0058000E">
            <w:pPr>
              <w:spacing w:line="240" w:lineRule="auto"/>
              <w:jc w:val="center"/>
              <w:rPr>
                <w:sz w:val="24"/>
                <w:szCs w:val="24"/>
              </w:rPr>
            </w:pPr>
            <w:r>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00437E" w14:textId="1D0DE408" w:rsidR="0058000E" w:rsidRDefault="0058000E" w:rsidP="0058000E">
            <w:pPr>
              <w:spacing w:after="0" w:line="240" w:lineRule="auto"/>
              <w:rPr>
                <w:sz w:val="24"/>
                <w:szCs w:val="24"/>
              </w:rPr>
            </w:pPr>
            <w:r>
              <w:rPr>
                <w:sz w:val="24"/>
                <w:szCs w:val="24"/>
              </w:rPr>
              <w:t>Phase III Site Plan – 4</w:t>
            </w:r>
            <w:r w:rsidRPr="00ED42E4">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2A0726" w14:textId="2A764C10" w:rsidR="0058000E" w:rsidRDefault="0058000E" w:rsidP="0058000E">
            <w:pPr>
              <w:spacing w:line="240" w:lineRule="auto"/>
              <w:jc w:val="center"/>
              <w:rPr>
                <w:sz w:val="24"/>
                <w:szCs w:val="24"/>
              </w:rPr>
            </w:pPr>
          </w:p>
        </w:tc>
      </w:tr>
      <w:tr w:rsidR="0058000E" w:rsidRPr="00AE279E" w14:paraId="5A0EFC6B" w14:textId="77777777" w:rsidTr="00BD07C3">
        <w:tc>
          <w:tcPr>
            <w:tcW w:w="1047" w:type="dxa"/>
            <w:tcBorders>
              <w:top w:val="single" w:sz="4" w:space="0" w:color="auto"/>
              <w:left w:val="single" w:sz="4" w:space="0" w:color="auto"/>
              <w:bottom w:val="single" w:sz="4" w:space="0" w:color="auto"/>
              <w:right w:val="single" w:sz="4" w:space="0" w:color="auto"/>
            </w:tcBorders>
          </w:tcPr>
          <w:p w14:paraId="1C613167"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B0F942" w14:textId="64D3AA38" w:rsidR="0058000E" w:rsidRDefault="0058000E" w:rsidP="0058000E">
            <w:pPr>
              <w:spacing w:line="240" w:lineRule="auto"/>
              <w:jc w:val="center"/>
              <w:rPr>
                <w:sz w:val="24"/>
                <w:szCs w:val="24"/>
              </w:rPr>
            </w:pPr>
            <w:r>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5745B3" w14:textId="08BA5B3E" w:rsidR="0058000E" w:rsidRDefault="0058000E" w:rsidP="0058000E">
            <w:pPr>
              <w:tabs>
                <w:tab w:val="left" w:pos="1838"/>
              </w:tabs>
              <w:spacing w:after="0" w:line="240" w:lineRule="auto"/>
              <w:rPr>
                <w:sz w:val="24"/>
                <w:szCs w:val="24"/>
              </w:rPr>
            </w:pPr>
            <w:r>
              <w:rPr>
                <w:sz w:val="24"/>
                <w:szCs w:val="24"/>
              </w:rPr>
              <w:t>Letter to Sarah Kirchgessner, City of Elk Grove, from Joanne Chan, Sacramento Metropolitan Air Quality Management District, re</w:t>
            </w:r>
            <w:r>
              <w:t xml:space="preserve"> </w:t>
            </w:r>
            <w:r w:rsidRPr="006D6D89">
              <w:rPr>
                <w:sz w:val="24"/>
                <w:szCs w:val="24"/>
              </w:rPr>
              <w:t>Notice of Preparation of a Draft Environmental Impact Report for the California Northstate University Medical Center Project</w:t>
            </w:r>
            <w:r>
              <w:rPr>
                <w:sz w:val="24"/>
                <w:szCs w:val="24"/>
              </w:rPr>
              <w:t xml:space="preserve"> with attachment</w:t>
            </w:r>
            <w:r>
              <w:rPr>
                <w:sz w:val="24"/>
                <w:szCs w:val="24"/>
              </w:rPr>
              <w:tab/>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19AD03" w14:textId="1750D8A8" w:rsidR="0058000E" w:rsidRDefault="0058000E" w:rsidP="0058000E">
            <w:pPr>
              <w:spacing w:line="240" w:lineRule="auto"/>
              <w:jc w:val="center"/>
              <w:rPr>
                <w:sz w:val="24"/>
                <w:szCs w:val="24"/>
              </w:rPr>
            </w:pPr>
          </w:p>
        </w:tc>
      </w:tr>
      <w:tr w:rsidR="0058000E" w:rsidRPr="00AE279E" w14:paraId="6B3BBC92" w14:textId="77777777" w:rsidTr="00BD07C3">
        <w:tc>
          <w:tcPr>
            <w:tcW w:w="1047" w:type="dxa"/>
            <w:tcBorders>
              <w:top w:val="single" w:sz="4" w:space="0" w:color="auto"/>
              <w:left w:val="single" w:sz="4" w:space="0" w:color="auto"/>
              <w:bottom w:val="single" w:sz="4" w:space="0" w:color="auto"/>
              <w:right w:val="single" w:sz="4" w:space="0" w:color="auto"/>
            </w:tcBorders>
          </w:tcPr>
          <w:p w14:paraId="3D932E67"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67EF39" w14:textId="6E73A025" w:rsidR="0058000E" w:rsidRDefault="0058000E" w:rsidP="0058000E">
            <w:pPr>
              <w:spacing w:line="240" w:lineRule="auto"/>
              <w:jc w:val="center"/>
              <w:rPr>
                <w:sz w:val="24"/>
                <w:szCs w:val="24"/>
              </w:rPr>
            </w:pPr>
            <w:r>
              <w:rPr>
                <w:sz w:val="24"/>
                <w:szCs w:val="24"/>
              </w:rPr>
              <w:t>6/21/209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513452" w14:textId="57503695" w:rsidR="0058000E" w:rsidRDefault="0058000E" w:rsidP="0058000E">
            <w:pPr>
              <w:spacing w:after="0" w:line="240" w:lineRule="auto"/>
              <w:rPr>
                <w:sz w:val="24"/>
                <w:szCs w:val="24"/>
              </w:rPr>
            </w:pPr>
            <w:r>
              <w:rPr>
                <w:sz w:val="24"/>
                <w:szCs w:val="24"/>
              </w:rPr>
              <w:t xml:space="preserve">Letter to Sarah Kirchgessner, City of Elk Grove, from Bart McDermott, Stone Lakes National Wildlife Refuge, re California Northstate University Medical Center, NOP EIR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12D17" w14:textId="13946C84" w:rsidR="0058000E" w:rsidRDefault="0058000E" w:rsidP="0058000E">
            <w:pPr>
              <w:spacing w:line="240" w:lineRule="auto"/>
              <w:jc w:val="center"/>
              <w:rPr>
                <w:sz w:val="24"/>
                <w:szCs w:val="24"/>
              </w:rPr>
            </w:pPr>
          </w:p>
        </w:tc>
      </w:tr>
      <w:tr w:rsidR="0058000E" w:rsidRPr="00AE279E" w14:paraId="52C0CD91" w14:textId="77777777" w:rsidTr="00BD07C3">
        <w:tc>
          <w:tcPr>
            <w:tcW w:w="1047" w:type="dxa"/>
            <w:tcBorders>
              <w:top w:val="single" w:sz="4" w:space="0" w:color="auto"/>
              <w:left w:val="single" w:sz="4" w:space="0" w:color="auto"/>
              <w:bottom w:val="single" w:sz="4" w:space="0" w:color="auto"/>
              <w:right w:val="single" w:sz="4" w:space="0" w:color="auto"/>
            </w:tcBorders>
          </w:tcPr>
          <w:p w14:paraId="4C1FE6FE"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ED8479" w14:textId="7918D1C4" w:rsidR="0058000E" w:rsidRDefault="0058000E" w:rsidP="0058000E">
            <w:pPr>
              <w:spacing w:line="240" w:lineRule="auto"/>
              <w:jc w:val="center"/>
              <w:rPr>
                <w:sz w:val="24"/>
                <w:szCs w:val="24"/>
              </w:rPr>
            </w:pPr>
            <w:r>
              <w:rPr>
                <w:sz w:val="24"/>
                <w:szCs w:val="24"/>
              </w:rPr>
              <w:t>6/22/2019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000CDD" w14:textId="25D74BD9" w:rsidR="0058000E" w:rsidRDefault="0058000E" w:rsidP="0058000E">
            <w:pPr>
              <w:spacing w:after="0" w:line="240" w:lineRule="auto"/>
              <w:rPr>
                <w:sz w:val="24"/>
                <w:szCs w:val="24"/>
              </w:rPr>
            </w:pPr>
            <w:r>
              <w:rPr>
                <w:sz w:val="24"/>
                <w:szCs w:val="24"/>
              </w:rPr>
              <w:t>Letter to Sarah Kirchgessner, City of Elk Grove, from Bart McDermott, Stone Lakes National Wildlife Refuge, re California Northstate University Medical Center,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FA84AE" w14:textId="4013C25E" w:rsidR="0058000E" w:rsidRDefault="0058000E" w:rsidP="0058000E">
            <w:pPr>
              <w:spacing w:line="240" w:lineRule="auto"/>
              <w:jc w:val="center"/>
              <w:rPr>
                <w:sz w:val="24"/>
                <w:szCs w:val="24"/>
              </w:rPr>
            </w:pPr>
          </w:p>
        </w:tc>
      </w:tr>
      <w:tr w:rsidR="0058000E" w:rsidRPr="00AE279E" w14:paraId="324415B8" w14:textId="77777777" w:rsidTr="00BD07C3">
        <w:tc>
          <w:tcPr>
            <w:tcW w:w="1047" w:type="dxa"/>
            <w:tcBorders>
              <w:top w:val="single" w:sz="4" w:space="0" w:color="auto"/>
              <w:left w:val="single" w:sz="4" w:space="0" w:color="auto"/>
              <w:bottom w:val="single" w:sz="4" w:space="0" w:color="auto"/>
              <w:right w:val="single" w:sz="4" w:space="0" w:color="auto"/>
            </w:tcBorders>
          </w:tcPr>
          <w:p w14:paraId="116841A7"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AB5C76" w14:textId="4F35BDB5" w:rsidR="0058000E" w:rsidRDefault="0058000E" w:rsidP="0058000E">
            <w:pPr>
              <w:spacing w:line="240" w:lineRule="auto"/>
              <w:jc w:val="center"/>
              <w:rPr>
                <w:sz w:val="24"/>
                <w:szCs w:val="24"/>
              </w:rPr>
            </w:pPr>
            <w:r>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070EEF" w14:textId="26B8D855" w:rsidR="0058000E" w:rsidRDefault="0058000E" w:rsidP="0058000E">
            <w:pPr>
              <w:spacing w:after="0" w:line="240" w:lineRule="auto"/>
              <w:rPr>
                <w:sz w:val="24"/>
                <w:szCs w:val="24"/>
              </w:rPr>
            </w:pPr>
            <w:r>
              <w:rPr>
                <w:sz w:val="24"/>
                <w:szCs w:val="24"/>
              </w:rPr>
              <w:t xml:space="preserve">PowerPoint Presentation Draft EIR Scoping Meeting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D4A82A" w14:textId="511475C0" w:rsidR="0058000E" w:rsidRDefault="0058000E" w:rsidP="0058000E">
            <w:pPr>
              <w:spacing w:line="240" w:lineRule="auto"/>
              <w:jc w:val="center"/>
              <w:rPr>
                <w:sz w:val="24"/>
                <w:szCs w:val="24"/>
              </w:rPr>
            </w:pPr>
          </w:p>
        </w:tc>
      </w:tr>
      <w:tr w:rsidR="0058000E" w:rsidRPr="00AE279E" w14:paraId="1197E4D3" w14:textId="77777777" w:rsidTr="00BD07C3">
        <w:tc>
          <w:tcPr>
            <w:tcW w:w="1047" w:type="dxa"/>
            <w:tcBorders>
              <w:top w:val="single" w:sz="4" w:space="0" w:color="auto"/>
              <w:left w:val="single" w:sz="4" w:space="0" w:color="auto"/>
              <w:bottom w:val="single" w:sz="4" w:space="0" w:color="auto"/>
              <w:right w:val="single" w:sz="4" w:space="0" w:color="auto"/>
            </w:tcBorders>
          </w:tcPr>
          <w:p w14:paraId="5B2BE65D"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316A82" w14:textId="185523B8" w:rsidR="0058000E" w:rsidRDefault="0058000E" w:rsidP="0058000E">
            <w:pPr>
              <w:spacing w:line="240" w:lineRule="auto"/>
              <w:jc w:val="center"/>
              <w:rPr>
                <w:sz w:val="24"/>
                <w:szCs w:val="24"/>
              </w:rPr>
            </w:pPr>
            <w:r>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38C43C" w14:textId="77777777" w:rsidR="0058000E" w:rsidRPr="007126D7" w:rsidRDefault="0058000E" w:rsidP="0058000E">
            <w:pPr>
              <w:spacing w:after="0" w:line="240" w:lineRule="auto"/>
              <w:rPr>
                <w:sz w:val="24"/>
                <w:szCs w:val="24"/>
              </w:rPr>
            </w:pPr>
            <w:r w:rsidRPr="007126D7">
              <w:rPr>
                <w:sz w:val="24"/>
                <w:szCs w:val="24"/>
              </w:rPr>
              <w:t>California Northstate University (CNU) Medical Center Project</w:t>
            </w:r>
          </w:p>
          <w:p w14:paraId="56CCE845" w14:textId="77777777" w:rsidR="0058000E" w:rsidRPr="007126D7" w:rsidRDefault="0058000E" w:rsidP="0058000E">
            <w:pPr>
              <w:spacing w:after="0" w:line="240" w:lineRule="auto"/>
              <w:rPr>
                <w:sz w:val="24"/>
                <w:szCs w:val="24"/>
              </w:rPr>
            </w:pPr>
            <w:r w:rsidRPr="007126D7">
              <w:rPr>
                <w:sz w:val="24"/>
                <w:szCs w:val="24"/>
              </w:rPr>
              <w:t>Development Plans Scoping Meeting June 24, 2019</w:t>
            </w:r>
          </w:p>
          <w:p w14:paraId="08CFC636" w14:textId="1F0B6E0D" w:rsidR="0058000E" w:rsidRDefault="0058000E" w:rsidP="0058000E">
            <w:pPr>
              <w:spacing w:after="0" w:line="240" w:lineRule="auto"/>
              <w:rPr>
                <w:sz w:val="24"/>
                <w:szCs w:val="24"/>
              </w:rPr>
            </w:pPr>
            <w:r w:rsidRPr="007126D7">
              <w:rPr>
                <w:sz w:val="24"/>
                <w:szCs w:val="24"/>
              </w:rPr>
              <w:t>Resources Consideration NOP Public Response (6/20/19)</w:t>
            </w:r>
            <w:r>
              <w:rPr>
                <w:sz w:val="24"/>
                <w:szCs w:val="24"/>
              </w:rPr>
              <w:t xml:space="preserve"> from DeAna Melilli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F3B5F3" w14:textId="18F62C48" w:rsidR="0058000E" w:rsidRDefault="0058000E" w:rsidP="0058000E">
            <w:pPr>
              <w:spacing w:line="240" w:lineRule="auto"/>
              <w:jc w:val="center"/>
              <w:rPr>
                <w:sz w:val="24"/>
                <w:szCs w:val="24"/>
              </w:rPr>
            </w:pPr>
          </w:p>
        </w:tc>
      </w:tr>
      <w:tr w:rsidR="0058000E" w:rsidRPr="00AE279E" w14:paraId="44DF3C66" w14:textId="77777777" w:rsidTr="00BD07C3">
        <w:tc>
          <w:tcPr>
            <w:tcW w:w="1047" w:type="dxa"/>
            <w:tcBorders>
              <w:top w:val="single" w:sz="4" w:space="0" w:color="auto"/>
              <w:left w:val="single" w:sz="4" w:space="0" w:color="auto"/>
              <w:bottom w:val="single" w:sz="4" w:space="0" w:color="auto"/>
              <w:right w:val="single" w:sz="4" w:space="0" w:color="auto"/>
            </w:tcBorders>
          </w:tcPr>
          <w:p w14:paraId="00AB782B"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2DAF76" w14:textId="2F39E5FF" w:rsidR="0058000E" w:rsidRDefault="0058000E" w:rsidP="0058000E">
            <w:pPr>
              <w:spacing w:line="240" w:lineRule="auto"/>
              <w:jc w:val="center"/>
              <w:rPr>
                <w:sz w:val="24"/>
                <w:szCs w:val="24"/>
              </w:rPr>
            </w:pPr>
            <w:r>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B1114A" w14:textId="5EB16D28" w:rsidR="0058000E" w:rsidRDefault="0058000E" w:rsidP="0058000E">
            <w:pPr>
              <w:spacing w:after="0" w:line="240" w:lineRule="auto"/>
              <w:rPr>
                <w:sz w:val="24"/>
                <w:szCs w:val="24"/>
              </w:rPr>
            </w:pPr>
            <w:r>
              <w:rPr>
                <w:sz w:val="24"/>
                <w:szCs w:val="24"/>
              </w:rPr>
              <w:t xml:space="preserve">Draft EIR Scoping Meeting Sign-in Sheet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F13DDD" w14:textId="370D7E5A" w:rsidR="0058000E" w:rsidRDefault="0058000E" w:rsidP="0058000E">
            <w:pPr>
              <w:spacing w:line="240" w:lineRule="auto"/>
              <w:jc w:val="center"/>
              <w:rPr>
                <w:sz w:val="24"/>
                <w:szCs w:val="24"/>
              </w:rPr>
            </w:pPr>
          </w:p>
        </w:tc>
      </w:tr>
      <w:tr w:rsidR="0058000E" w:rsidRPr="00AE279E" w14:paraId="483B190F" w14:textId="77777777" w:rsidTr="00BD07C3">
        <w:tc>
          <w:tcPr>
            <w:tcW w:w="1047" w:type="dxa"/>
            <w:tcBorders>
              <w:top w:val="single" w:sz="4" w:space="0" w:color="auto"/>
              <w:left w:val="single" w:sz="4" w:space="0" w:color="auto"/>
              <w:bottom w:val="single" w:sz="4" w:space="0" w:color="auto"/>
              <w:right w:val="single" w:sz="4" w:space="0" w:color="auto"/>
            </w:tcBorders>
          </w:tcPr>
          <w:p w14:paraId="49011307"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43D147" w14:textId="36BF699D" w:rsidR="0058000E" w:rsidRDefault="0058000E" w:rsidP="0058000E">
            <w:pPr>
              <w:spacing w:line="240" w:lineRule="auto"/>
              <w:jc w:val="center"/>
              <w:rPr>
                <w:sz w:val="24"/>
                <w:szCs w:val="24"/>
              </w:rPr>
            </w:pPr>
            <w:r>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C0738C" w14:textId="12E1A7F6" w:rsidR="0058000E" w:rsidRDefault="0058000E" w:rsidP="0058000E">
            <w:pPr>
              <w:spacing w:after="0" w:line="240" w:lineRule="auto"/>
              <w:rPr>
                <w:sz w:val="24"/>
                <w:szCs w:val="24"/>
              </w:rPr>
            </w:pPr>
            <w:r>
              <w:rPr>
                <w:sz w:val="24"/>
                <w:szCs w:val="24"/>
              </w:rPr>
              <w:t xml:space="preserve">Letter to Sarah Kirchgessner, City of Elk Grove, from Nicole Goi, SMUD, re </w:t>
            </w:r>
            <w:r w:rsidRPr="007126D7">
              <w:rPr>
                <w:sz w:val="24"/>
                <w:szCs w:val="24"/>
              </w:rPr>
              <w:t>California Northstate University Medical Center / NOP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1DAB21" w14:textId="1BB52561" w:rsidR="0058000E" w:rsidRDefault="0058000E" w:rsidP="0058000E">
            <w:pPr>
              <w:spacing w:line="240" w:lineRule="auto"/>
              <w:jc w:val="center"/>
              <w:rPr>
                <w:sz w:val="24"/>
                <w:szCs w:val="24"/>
              </w:rPr>
            </w:pPr>
          </w:p>
        </w:tc>
      </w:tr>
      <w:tr w:rsidR="0058000E" w:rsidRPr="00AE279E" w14:paraId="6B5FB6BA" w14:textId="77777777" w:rsidTr="00BD07C3">
        <w:tc>
          <w:tcPr>
            <w:tcW w:w="1047" w:type="dxa"/>
            <w:tcBorders>
              <w:top w:val="single" w:sz="4" w:space="0" w:color="auto"/>
              <w:left w:val="single" w:sz="4" w:space="0" w:color="auto"/>
              <w:bottom w:val="single" w:sz="4" w:space="0" w:color="auto"/>
              <w:right w:val="single" w:sz="4" w:space="0" w:color="auto"/>
            </w:tcBorders>
          </w:tcPr>
          <w:p w14:paraId="7D475193"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16F83" w14:textId="1FAA1096" w:rsidR="0058000E" w:rsidRDefault="0058000E" w:rsidP="0058000E">
            <w:pPr>
              <w:spacing w:line="240" w:lineRule="auto"/>
              <w:jc w:val="center"/>
              <w:rPr>
                <w:sz w:val="24"/>
                <w:szCs w:val="24"/>
              </w:rPr>
            </w:pPr>
            <w:r>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EFB8DA" w14:textId="7A8F8035" w:rsidR="0058000E" w:rsidRDefault="0058000E" w:rsidP="0058000E">
            <w:pPr>
              <w:spacing w:after="0" w:line="240" w:lineRule="auto"/>
              <w:rPr>
                <w:sz w:val="24"/>
                <w:szCs w:val="24"/>
              </w:rPr>
            </w:pPr>
            <w:r>
              <w:rPr>
                <w:sz w:val="24"/>
                <w:szCs w:val="24"/>
              </w:rPr>
              <w:t>Arborist Report, California Northstate University Medical Campus.  Prepared by Katie J. Krebs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9348E1" w14:textId="0F67B62F" w:rsidR="0058000E" w:rsidRDefault="0058000E" w:rsidP="0058000E">
            <w:pPr>
              <w:spacing w:line="240" w:lineRule="auto"/>
              <w:jc w:val="center"/>
              <w:rPr>
                <w:sz w:val="24"/>
                <w:szCs w:val="24"/>
              </w:rPr>
            </w:pPr>
          </w:p>
        </w:tc>
      </w:tr>
      <w:tr w:rsidR="0058000E" w:rsidRPr="00AE279E" w14:paraId="3612E28F" w14:textId="77777777" w:rsidTr="00BD07C3">
        <w:tc>
          <w:tcPr>
            <w:tcW w:w="1047" w:type="dxa"/>
            <w:tcBorders>
              <w:top w:val="single" w:sz="4" w:space="0" w:color="auto"/>
              <w:left w:val="single" w:sz="4" w:space="0" w:color="auto"/>
              <w:bottom w:val="single" w:sz="4" w:space="0" w:color="auto"/>
              <w:right w:val="single" w:sz="4" w:space="0" w:color="auto"/>
            </w:tcBorders>
          </w:tcPr>
          <w:p w14:paraId="5664C134"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54DBCD" w14:textId="77D736EB" w:rsidR="0058000E" w:rsidRDefault="0058000E" w:rsidP="0058000E">
            <w:pPr>
              <w:spacing w:line="240" w:lineRule="auto"/>
              <w:jc w:val="center"/>
              <w:rPr>
                <w:sz w:val="24"/>
                <w:szCs w:val="24"/>
              </w:rPr>
            </w:pPr>
            <w:r>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81479A" w14:textId="4E18FEB4" w:rsidR="0058000E" w:rsidRDefault="0058000E" w:rsidP="0058000E">
            <w:pPr>
              <w:spacing w:after="0" w:line="240" w:lineRule="auto"/>
              <w:rPr>
                <w:sz w:val="24"/>
                <w:szCs w:val="24"/>
              </w:rPr>
            </w:pPr>
            <w:r>
              <w:rPr>
                <w:sz w:val="24"/>
                <w:szCs w:val="24"/>
              </w:rPr>
              <w:t>Letter to Sarah Kirchgessner, City of Elk Grove, from David Magnino, Sacramento County EMS Agency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A4A9CC" w14:textId="18C4E88B" w:rsidR="0058000E" w:rsidRDefault="0058000E" w:rsidP="0058000E">
            <w:pPr>
              <w:spacing w:line="240" w:lineRule="auto"/>
              <w:jc w:val="center"/>
              <w:rPr>
                <w:sz w:val="24"/>
                <w:szCs w:val="24"/>
              </w:rPr>
            </w:pPr>
          </w:p>
        </w:tc>
      </w:tr>
      <w:tr w:rsidR="0058000E" w:rsidRPr="00AE279E" w14:paraId="66E3D510" w14:textId="77777777" w:rsidTr="00BD07C3">
        <w:tc>
          <w:tcPr>
            <w:tcW w:w="1047" w:type="dxa"/>
            <w:tcBorders>
              <w:top w:val="single" w:sz="4" w:space="0" w:color="auto"/>
              <w:left w:val="single" w:sz="4" w:space="0" w:color="auto"/>
              <w:bottom w:val="single" w:sz="4" w:space="0" w:color="auto"/>
              <w:right w:val="single" w:sz="4" w:space="0" w:color="auto"/>
            </w:tcBorders>
          </w:tcPr>
          <w:p w14:paraId="74D6A502"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853383" w14:textId="71D3ECA4" w:rsidR="0058000E" w:rsidRDefault="0058000E" w:rsidP="0058000E">
            <w:pPr>
              <w:spacing w:line="240" w:lineRule="auto"/>
              <w:jc w:val="center"/>
              <w:rPr>
                <w:sz w:val="24"/>
                <w:szCs w:val="24"/>
              </w:rPr>
            </w:pPr>
            <w:r>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16171C" w14:textId="2B535A2F" w:rsidR="0058000E" w:rsidRDefault="0058000E" w:rsidP="0058000E">
            <w:pPr>
              <w:spacing w:after="0" w:line="240" w:lineRule="auto"/>
              <w:rPr>
                <w:sz w:val="24"/>
                <w:szCs w:val="24"/>
              </w:rPr>
            </w:pPr>
            <w:r>
              <w:rPr>
                <w:sz w:val="24"/>
                <w:szCs w:val="24"/>
              </w:rPr>
              <w:t xml:space="preserve">Letter to Sarah Kirchgessner, City of Elk Grove, from Jan Smutny-Jones re Notice of EIR Preparation-CNU with attachment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8163F1" w14:textId="5519CA34" w:rsidR="0058000E" w:rsidRDefault="0058000E" w:rsidP="0058000E">
            <w:pPr>
              <w:spacing w:line="240" w:lineRule="auto"/>
              <w:jc w:val="center"/>
              <w:rPr>
                <w:sz w:val="24"/>
                <w:szCs w:val="24"/>
              </w:rPr>
            </w:pPr>
          </w:p>
        </w:tc>
      </w:tr>
      <w:tr w:rsidR="0058000E" w:rsidRPr="00AE279E" w14:paraId="309A75CD" w14:textId="77777777" w:rsidTr="00BD07C3">
        <w:tc>
          <w:tcPr>
            <w:tcW w:w="1047" w:type="dxa"/>
            <w:tcBorders>
              <w:top w:val="single" w:sz="4" w:space="0" w:color="auto"/>
              <w:left w:val="single" w:sz="4" w:space="0" w:color="auto"/>
              <w:bottom w:val="single" w:sz="4" w:space="0" w:color="auto"/>
              <w:right w:val="single" w:sz="4" w:space="0" w:color="auto"/>
            </w:tcBorders>
          </w:tcPr>
          <w:p w14:paraId="586FA8FF"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31E52" w14:textId="08D2F7DD" w:rsidR="0058000E" w:rsidRDefault="0058000E" w:rsidP="0058000E">
            <w:pPr>
              <w:spacing w:line="240" w:lineRule="auto"/>
              <w:jc w:val="center"/>
              <w:rPr>
                <w:sz w:val="24"/>
                <w:szCs w:val="24"/>
              </w:rPr>
            </w:pPr>
            <w:r>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9F07E8" w14:textId="313C2DDA" w:rsidR="0058000E" w:rsidRDefault="0058000E" w:rsidP="0058000E">
            <w:pPr>
              <w:spacing w:after="0" w:line="240" w:lineRule="auto"/>
              <w:rPr>
                <w:sz w:val="24"/>
                <w:szCs w:val="24"/>
              </w:rPr>
            </w:pPr>
            <w:r>
              <w:rPr>
                <w:sz w:val="24"/>
                <w:szCs w:val="24"/>
              </w:rPr>
              <w:t>Letter to Sarah Kirchgessner, City of Elk Grove, from Alex Fong, Office of Transportation and Planning, re California Northstate University Medical Center – Notice of Preparation of Environmental Impact Report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FF1A23" w14:textId="596EFF16" w:rsidR="0058000E" w:rsidRDefault="0058000E" w:rsidP="0058000E">
            <w:pPr>
              <w:spacing w:line="240" w:lineRule="auto"/>
              <w:jc w:val="center"/>
              <w:rPr>
                <w:sz w:val="24"/>
                <w:szCs w:val="24"/>
              </w:rPr>
            </w:pPr>
          </w:p>
        </w:tc>
      </w:tr>
      <w:tr w:rsidR="0058000E" w:rsidRPr="00AE279E" w14:paraId="3F8ACA34" w14:textId="77777777" w:rsidTr="00BD07C3">
        <w:tc>
          <w:tcPr>
            <w:tcW w:w="1047" w:type="dxa"/>
            <w:tcBorders>
              <w:top w:val="single" w:sz="4" w:space="0" w:color="auto"/>
              <w:left w:val="single" w:sz="4" w:space="0" w:color="auto"/>
              <w:bottom w:val="single" w:sz="4" w:space="0" w:color="auto"/>
              <w:right w:val="single" w:sz="4" w:space="0" w:color="auto"/>
            </w:tcBorders>
          </w:tcPr>
          <w:p w14:paraId="7D74130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0B1157" w14:textId="173E70C6" w:rsidR="0058000E" w:rsidRDefault="0058000E" w:rsidP="0058000E">
            <w:pPr>
              <w:spacing w:line="240" w:lineRule="auto"/>
              <w:jc w:val="center"/>
              <w:rPr>
                <w:sz w:val="24"/>
                <w:szCs w:val="24"/>
              </w:rPr>
            </w:pPr>
            <w:r>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A5251F" w14:textId="62FA8B5A" w:rsidR="0058000E" w:rsidRDefault="0058000E" w:rsidP="0058000E">
            <w:pPr>
              <w:spacing w:after="0" w:line="240" w:lineRule="auto"/>
              <w:rPr>
                <w:sz w:val="24"/>
                <w:szCs w:val="24"/>
              </w:rPr>
            </w:pPr>
            <w:r>
              <w:rPr>
                <w:sz w:val="24"/>
                <w:szCs w:val="24"/>
              </w:rPr>
              <w:t xml:space="preserve">Letter to Mr. Antonio Ablog, City of Elk Grove Planning Manager, from Michael Nowlan, Wood Rodgers, Inc. re </w:t>
            </w:r>
            <w:r w:rsidRPr="006763D0">
              <w:rPr>
                <w:sz w:val="24"/>
                <w:szCs w:val="24"/>
              </w:rPr>
              <w:t>California Northstate University – Proposed Project – Preliminary Drainage</w:t>
            </w:r>
            <w:r>
              <w:rPr>
                <w:sz w:val="24"/>
                <w:szCs w:val="24"/>
              </w:rPr>
              <w:t xml:space="preserve"> </w:t>
            </w:r>
            <w:r w:rsidRPr="006763D0">
              <w:rPr>
                <w:sz w:val="24"/>
                <w:szCs w:val="24"/>
              </w:rPr>
              <w:t>Assessment</w:t>
            </w:r>
            <w:r>
              <w:rPr>
                <w:sz w:val="24"/>
                <w:szCs w:val="24"/>
              </w:rPr>
              <w:t xml:space="preserve"> with attachment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8E1365" w14:textId="123CD2CD" w:rsidR="0058000E" w:rsidRDefault="0058000E" w:rsidP="0058000E">
            <w:pPr>
              <w:spacing w:line="240" w:lineRule="auto"/>
              <w:jc w:val="center"/>
              <w:rPr>
                <w:sz w:val="24"/>
                <w:szCs w:val="24"/>
              </w:rPr>
            </w:pPr>
          </w:p>
        </w:tc>
      </w:tr>
      <w:tr w:rsidR="0058000E" w:rsidRPr="00AE279E" w14:paraId="64F10B2D" w14:textId="77777777" w:rsidTr="00BD07C3">
        <w:tc>
          <w:tcPr>
            <w:tcW w:w="1047" w:type="dxa"/>
            <w:tcBorders>
              <w:top w:val="single" w:sz="4" w:space="0" w:color="auto"/>
              <w:left w:val="single" w:sz="4" w:space="0" w:color="auto"/>
              <w:bottom w:val="single" w:sz="4" w:space="0" w:color="auto"/>
              <w:right w:val="single" w:sz="4" w:space="0" w:color="auto"/>
            </w:tcBorders>
          </w:tcPr>
          <w:p w14:paraId="57F1312A"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F802BB" w14:textId="61EBD459" w:rsidR="0058000E" w:rsidRDefault="0058000E" w:rsidP="0058000E">
            <w:pPr>
              <w:spacing w:line="240" w:lineRule="auto"/>
              <w:jc w:val="center"/>
              <w:rPr>
                <w:sz w:val="24"/>
                <w:szCs w:val="24"/>
              </w:rPr>
            </w:pPr>
            <w:r>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8D9E0A" w14:textId="71F0909D" w:rsidR="0058000E" w:rsidRDefault="0058000E" w:rsidP="0058000E">
            <w:pPr>
              <w:spacing w:after="0" w:line="240" w:lineRule="auto"/>
              <w:rPr>
                <w:sz w:val="24"/>
                <w:szCs w:val="24"/>
              </w:rPr>
            </w:pPr>
            <w:r>
              <w:rPr>
                <w:sz w:val="24"/>
                <w:szCs w:val="24"/>
              </w:rPr>
              <w:t xml:space="preserve">Letter to Sarah Kirchgessner, City of Elk Grove, from Chris Tooker, Friends of Stonelake, Sean Wirht, Habitat 2020, and Ralph Propper, Environmental Council of Sacramento, re </w:t>
            </w:r>
            <w:r w:rsidRPr="00B26809">
              <w:rPr>
                <w:sz w:val="24"/>
                <w:szCs w:val="24"/>
              </w:rPr>
              <w:t>Comments on Notice of Preparation of EIR for Northstate University Medical Center,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F4EB3C" w14:textId="426FB3DA" w:rsidR="0058000E" w:rsidRDefault="0058000E" w:rsidP="0058000E">
            <w:pPr>
              <w:spacing w:line="240" w:lineRule="auto"/>
              <w:jc w:val="center"/>
              <w:rPr>
                <w:sz w:val="24"/>
                <w:szCs w:val="24"/>
              </w:rPr>
            </w:pPr>
          </w:p>
        </w:tc>
      </w:tr>
      <w:tr w:rsidR="0058000E" w:rsidRPr="00AE279E" w14:paraId="7B2ADE31" w14:textId="77777777" w:rsidTr="00BD07C3">
        <w:tc>
          <w:tcPr>
            <w:tcW w:w="1047" w:type="dxa"/>
            <w:tcBorders>
              <w:top w:val="single" w:sz="4" w:space="0" w:color="auto"/>
              <w:left w:val="single" w:sz="4" w:space="0" w:color="auto"/>
              <w:bottom w:val="single" w:sz="4" w:space="0" w:color="auto"/>
              <w:right w:val="single" w:sz="4" w:space="0" w:color="auto"/>
            </w:tcBorders>
          </w:tcPr>
          <w:p w14:paraId="36B2A69E"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AEBDC8" w14:textId="248D8C2A" w:rsidR="0058000E" w:rsidRDefault="0058000E" w:rsidP="0058000E">
            <w:pPr>
              <w:spacing w:line="240" w:lineRule="auto"/>
              <w:jc w:val="center"/>
              <w:rPr>
                <w:sz w:val="24"/>
                <w:szCs w:val="24"/>
              </w:rPr>
            </w:pPr>
            <w:r>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B39F50" w14:textId="4E237E29" w:rsidR="0058000E" w:rsidRDefault="0058000E" w:rsidP="0058000E">
            <w:pPr>
              <w:spacing w:after="0" w:line="240" w:lineRule="auto"/>
              <w:rPr>
                <w:sz w:val="24"/>
                <w:szCs w:val="24"/>
              </w:rPr>
            </w:pPr>
            <w:r>
              <w:rPr>
                <w:sz w:val="24"/>
                <w:szCs w:val="24"/>
              </w:rPr>
              <w:t xml:space="preserve">Letter to Sarah Kirchgessner, City of Elk Grove, from Osha Meserve, Soluri Meserve, re </w:t>
            </w:r>
            <w:r w:rsidRPr="00B26809">
              <w:rPr>
                <w:sz w:val="24"/>
                <w:szCs w:val="24"/>
              </w:rPr>
              <w:t>Comments on the Notice of Preparation of a Draft Environmental</w:t>
            </w:r>
            <w:r>
              <w:rPr>
                <w:sz w:val="24"/>
                <w:szCs w:val="24"/>
              </w:rPr>
              <w:t xml:space="preserve"> </w:t>
            </w:r>
            <w:r w:rsidRPr="00B26809">
              <w:rPr>
                <w:sz w:val="24"/>
                <w:szCs w:val="24"/>
              </w:rPr>
              <w:t>Impact Report for the</w:t>
            </w:r>
            <w:r>
              <w:rPr>
                <w:sz w:val="24"/>
                <w:szCs w:val="24"/>
              </w:rPr>
              <w:t xml:space="preserve"> </w:t>
            </w:r>
            <w:r w:rsidRPr="00B26809">
              <w:rPr>
                <w:sz w:val="24"/>
                <w:szCs w:val="24"/>
              </w:rPr>
              <w:t>California Northstate University Medical Center</w:t>
            </w:r>
            <w:r>
              <w:rPr>
                <w:sz w:val="24"/>
                <w:szCs w:val="24"/>
              </w:rPr>
              <w:t xml:space="preserve"> </w:t>
            </w:r>
            <w:r w:rsidRPr="00B26809">
              <w:rPr>
                <w:sz w:val="24"/>
                <w:szCs w:val="24"/>
              </w:rPr>
              <w:t>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F38B11" w14:textId="52538092" w:rsidR="0058000E" w:rsidRDefault="0058000E" w:rsidP="0058000E">
            <w:pPr>
              <w:spacing w:line="240" w:lineRule="auto"/>
              <w:jc w:val="center"/>
              <w:rPr>
                <w:sz w:val="24"/>
                <w:szCs w:val="24"/>
              </w:rPr>
            </w:pPr>
          </w:p>
        </w:tc>
      </w:tr>
      <w:tr w:rsidR="0058000E" w:rsidRPr="00AE279E" w14:paraId="24044F3B" w14:textId="77777777" w:rsidTr="00BD07C3">
        <w:tc>
          <w:tcPr>
            <w:tcW w:w="1047" w:type="dxa"/>
            <w:tcBorders>
              <w:top w:val="single" w:sz="4" w:space="0" w:color="auto"/>
              <w:left w:val="single" w:sz="4" w:space="0" w:color="auto"/>
              <w:bottom w:val="single" w:sz="4" w:space="0" w:color="auto"/>
              <w:right w:val="single" w:sz="4" w:space="0" w:color="auto"/>
            </w:tcBorders>
          </w:tcPr>
          <w:p w14:paraId="3E0EFD41"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166F38" w14:textId="6546FF4D" w:rsidR="0058000E" w:rsidRDefault="0058000E" w:rsidP="0058000E">
            <w:pPr>
              <w:spacing w:line="240" w:lineRule="auto"/>
              <w:jc w:val="center"/>
              <w:rPr>
                <w:sz w:val="24"/>
                <w:szCs w:val="24"/>
              </w:rPr>
            </w:pPr>
            <w:r>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B5918E" w14:textId="20F679AF" w:rsidR="0058000E" w:rsidRDefault="0058000E" w:rsidP="0058000E">
            <w:pPr>
              <w:spacing w:after="0" w:line="240" w:lineRule="auto"/>
              <w:rPr>
                <w:sz w:val="24"/>
                <w:szCs w:val="24"/>
              </w:rPr>
            </w:pPr>
            <w:r>
              <w:rPr>
                <w:sz w:val="24"/>
                <w:szCs w:val="24"/>
              </w:rPr>
              <w:t>Letter to Sarah Kirchgessner, City of Elk Grove, from Gary and Deborah Sibner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9DE919" w14:textId="68783ABA" w:rsidR="0058000E" w:rsidRDefault="0058000E" w:rsidP="0058000E">
            <w:pPr>
              <w:spacing w:line="240" w:lineRule="auto"/>
              <w:jc w:val="center"/>
              <w:rPr>
                <w:sz w:val="24"/>
                <w:szCs w:val="24"/>
              </w:rPr>
            </w:pPr>
          </w:p>
        </w:tc>
      </w:tr>
      <w:tr w:rsidR="0058000E" w:rsidRPr="00AE279E" w14:paraId="5E3B25F5" w14:textId="77777777" w:rsidTr="00BD07C3">
        <w:tc>
          <w:tcPr>
            <w:tcW w:w="1047" w:type="dxa"/>
            <w:tcBorders>
              <w:top w:val="single" w:sz="4" w:space="0" w:color="auto"/>
              <w:left w:val="single" w:sz="4" w:space="0" w:color="auto"/>
              <w:bottom w:val="single" w:sz="4" w:space="0" w:color="auto"/>
              <w:right w:val="single" w:sz="4" w:space="0" w:color="auto"/>
            </w:tcBorders>
          </w:tcPr>
          <w:p w14:paraId="290C28AB"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80F06D" w14:textId="751099F8"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946A4D" w14:textId="57B58CF1" w:rsidR="0058000E" w:rsidRDefault="0058000E" w:rsidP="0058000E">
            <w:pPr>
              <w:spacing w:after="0" w:line="240" w:lineRule="auto"/>
              <w:rPr>
                <w:sz w:val="24"/>
                <w:szCs w:val="24"/>
              </w:rPr>
            </w:pPr>
            <w:r>
              <w:rPr>
                <w:sz w:val="24"/>
                <w:szCs w:val="24"/>
              </w:rPr>
              <w:t xml:space="preserve">Combined Plan set California Northstate University Medical Center.  Fong &amp; Chan Architects.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BEEA9B" w14:textId="6771DBAB" w:rsidR="0058000E" w:rsidRDefault="0058000E" w:rsidP="0058000E">
            <w:pPr>
              <w:spacing w:line="240" w:lineRule="auto"/>
              <w:jc w:val="center"/>
              <w:rPr>
                <w:sz w:val="24"/>
                <w:szCs w:val="24"/>
              </w:rPr>
            </w:pPr>
          </w:p>
        </w:tc>
      </w:tr>
      <w:tr w:rsidR="0058000E" w:rsidRPr="00AE279E" w14:paraId="6E0EFEE0" w14:textId="77777777" w:rsidTr="00BD07C3">
        <w:tc>
          <w:tcPr>
            <w:tcW w:w="1047" w:type="dxa"/>
            <w:tcBorders>
              <w:top w:val="single" w:sz="4" w:space="0" w:color="auto"/>
              <w:left w:val="single" w:sz="4" w:space="0" w:color="auto"/>
              <w:bottom w:val="single" w:sz="4" w:space="0" w:color="auto"/>
              <w:right w:val="single" w:sz="4" w:space="0" w:color="auto"/>
            </w:tcBorders>
          </w:tcPr>
          <w:p w14:paraId="482693F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075AE7" w14:textId="032364A3"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37002C" w14:textId="5E7912B7" w:rsidR="0058000E" w:rsidRDefault="0058000E" w:rsidP="0058000E">
            <w:pPr>
              <w:spacing w:after="0" w:line="240" w:lineRule="auto"/>
              <w:rPr>
                <w:sz w:val="24"/>
                <w:szCs w:val="24"/>
              </w:rPr>
            </w:pPr>
            <w:r>
              <w:rPr>
                <w:sz w:val="24"/>
                <w:szCs w:val="24"/>
              </w:rPr>
              <w:t>Site Plan. Central Utility Plant – Plans and Elevations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0E70ED" w14:textId="160510C1" w:rsidR="0058000E" w:rsidRDefault="0058000E" w:rsidP="0058000E">
            <w:pPr>
              <w:spacing w:line="240" w:lineRule="auto"/>
              <w:jc w:val="center"/>
              <w:rPr>
                <w:sz w:val="24"/>
                <w:szCs w:val="24"/>
              </w:rPr>
            </w:pPr>
          </w:p>
        </w:tc>
      </w:tr>
      <w:tr w:rsidR="0058000E" w:rsidRPr="00AE279E" w14:paraId="6CC8A008"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377B31E6"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36200C" w14:textId="36659C9A"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781785" w14:textId="23B48219" w:rsidR="0058000E" w:rsidRDefault="0058000E" w:rsidP="0058000E">
            <w:pPr>
              <w:spacing w:after="0" w:line="240" w:lineRule="auto"/>
              <w:rPr>
                <w:sz w:val="24"/>
                <w:szCs w:val="24"/>
              </w:rPr>
            </w:pPr>
            <w:r>
              <w:rPr>
                <w:sz w:val="24"/>
                <w:szCs w:val="24"/>
              </w:rPr>
              <w:t>Phase 3 Final Buildout – Preliminary Site Plan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2B14C6" w14:textId="5B608996" w:rsidR="0058000E" w:rsidRDefault="0058000E" w:rsidP="0058000E">
            <w:pPr>
              <w:spacing w:line="240" w:lineRule="auto"/>
              <w:jc w:val="center"/>
              <w:rPr>
                <w:sz w:val="24"/>
                <w:szCs w:val="24"/>
              </w:rPr>
            </w:pPr>
          </w:p>
        </w:tc>
      </w:tr>
      <w:tr w:rsidR="0058000E" w:rsidRPr="00AE279E" w14:paraId="574242F4"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48BCCC2D"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1AF2B" w14:textId="73358D32"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D9CFC7" w14:textId="00D3EDB2" w:rsidR="0058000E" w:rsidRDefault="0058000E" w:rsidP="0058000E">
            <w:pPr>
              <w:spacing w:after="0" w:line="240" w:lineRule="auto"/>
              <w:rPr>
                <w:sz w:val="24"/>
                <w:szCs w:val="24"/>
              </w:rPr>
            </w:pPr>
            <w:r>
              <w:rPr>
                <w:sz w:val="24"/>
                <w:szCs w:val="24"/>
              </w:rPr>
              <w:t>Existing Topography Plan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04BFE3" w14:textId="218B38A7" w:rsidR="0058000E" w:rsidRDefault="0058000E" w:rsidP="0058000E">
            <w:pPr>
              <w:spacing w:line="240" w:lineRule="auto"/>
              <w:jc w:val="center"/>
              <w:rPr>
                <w:sz w:val="24"/>
                <w:szCs w:val="24"/>
              </w:rPr>
            </w:pPr>
          </w:p>
        </w:tc>
      </w:tr>
      <w:tr w:rsidR="0058000E" w:rsidRPr="00AE279E" w14:paraId="15E91D0A"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BEB2BE0"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F2436" w14:textId="68769B6A"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1D24C7" w14:textId="6FA4FAD1" w:rsidR="0058000E" w:rsidRDefault="0058000E" w:rsidP="0058000E">
            <w:pPr>
              <w:spacing w:after="0" w:line="240" w:lineRule="auto"/>
              <w:rPr>
                <w:sz w:val="24"/>
                <w:szCs w:val="24"/>
              </w:rPr>
            </w:pPr>
            <w:r>
              <w:rPr>
                <w:sz w:val="24"/>
                <w:szCs w:val="24"/>
              </w:rPr>
              <w:t>Exhibit A – Exterior Finishes and Renderings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18B51D" w14:textId="75092D7D" w:rsidR="0058000E" w:rsidRDefault="0058000E" w:rsidP="0058000E">
            <w:pPr>
              <w:spacing w:line="240" w:lineRule="auto"/>
              <w:jc w:val="center"/>
              <w:rPr>
                <w:sz w:val="24"/>
                <w:szCs w:val="24"/>
              </w:rPr>
            </w:pPr>
          </w:p>
        </w:tc>
      </w:tr>
      <w:tr w:rsidR="0058000E" w:rsidRPr="00AE279E" w14:paraId="024F6E51"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0317F2EF"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CF6682" w14:textId="29353336"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9C5F18" w14:textId="090CA45B" w:rsidR="0058000E" w:rsidRDefault="0058000E" w:rsidP="0058000E">
            <w:pPr>
              <w:spacing w:after="0" w:line="240" w:lineRule="auto"/>
              <w:rPr>
                <w:sz w:val="24"/>
                <w:szCs w:val="24"/>
              </w:rPr>
            </w:pPr>
            <w:r>
              <w:rPr>
                <w:sz w:val="24"/>
                <w:szCs w:val="24"/>
              </w:rPr>
              <w:t>General Notes, Legend and Abbreviations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F912B5" w14:textId="7C2317E8" w:rsidR="0058000E" w:rsidRDefault="0058000E" w:rsidP="0058000E">
            <w:pPr>
              <w:spacing w:line="240" w:lineRule="auto"/>
              <w:jc w:val="center"/>
              <w:rPr>
                <w:sz w:val="24"/>
                <w:szCs w:val="24"/>
              </w:rPr>
            </w:pPr>
          </w:p>
        </w:tc>
      </w:tr>
      <w:tr w:rsidR="0058000E" w:rsidRPr="00AE279E" w14:paraId="76D454B8"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199944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DA714A" w14:textId="78FA6233"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38E345" w14:textId="0A5AB48D" w:rsidR="0058000E" w:rsidRDefault="0058000E" w:rsidP="0058000E">
            <w:pPr>
              <w:spacing w:after="0" w:line="240" w:lineRule="auto"/>
              <w:rPr>
                <w:sz w:val="24"/>
                <w:szCs w:val="24"/>
              </w:rPr>
            </w:pPr>
            <w:r>
              <w:rPr>
                <w:sz w:val="24"/>
                <w:szCs w:val="24"/>
              </w:rPr>
              <w:t>Master Site Plan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73C188" w14:textId="69591717" w:rsidR="0058000E" w:rsidRDefault="0058000E" w:rsidP="0058000E">
            <w:pPr>
              <w:spacing w:line="240" w:lineRule="auto"/>
              <w:jc w:val="center"/>
              <w:rPr>
                <w:sz w:val="24"/>
                <w:szCs w:val="24"/>
              </w:rPr>
            </w:pPr>
          </w:p>
        </w:tc>
      </w:tr>
      <w:tr w:rsidR="0058000E" w:rsidRPr="00AE279E" w14:paraId="371C6469"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430A413F"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75E88C" w14:textId="7605A848"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673AD1" w14:textId="5FD26F41" w:rsidR="0058000E" w:rsidRDefault="0058000E" w:rsidP="0058000E">
            <w:pPr>
              <w:spacing w:after="0" w:line="240" w:lineRule="auto"/>
              <w:rPr>
                <w:sz w:val="24"/>
                <w:szCs w:val="24"/>
              </w:rPr>
            </w:pPr>
            <w:r>
              <w:rPr>
                <w:sz w:val="24"/>
                <w:szCs w:val="24"/>
              </w:rPr>
              <w:t>Site Amenities Plan – 4</w:t>
            </w:r>
            <w:r w:rsidRPr="00C84CA1">
              <w:rPr>
                <w:sz w:val="24"/>
                <w:szCs w:val="24"/>
                <w:vertAlign w:val="superscript"/>
              </w:rPr>
              <w:t>t</w:t>
            </w:r>
            <w:r>
              <w:rPr>
                <w:sz w:val="24"/>
                <w:szCs w:val="24"/>
                <w:vertAlign w:val="superscript"/>
              </w:rPr>
              <w:t xml:space="preserve">h </w:t>
            </w:r>
            <w:r>
              <w:rPr>
                <w:sz w:val="24"/>
                <w:szCs w:val="24"/>
              </w:rPr>
              <w:t xml:space="preserve">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485CCA" w14:textId="19D7B848" w:rsidR="0058000E" w:rsidRDefault="0058000E" w:rsidP="0058000E">
            <w:pPr>
              <w:spacing w:line="240" w:lineRule="auto"/>
              <w:jc w:val="center"/>
              <w:rPr>
                <w:sz w:val="24"/>
                <w:szCs w:val="24"/>
              </w:rPr>
            </w:pPr>
          </w:p>
        </w:tc>
      </w:tr>
      <w:tr w:rsidR="0058000E" w:rsidRPr="00AE279E" w14:paraId="3C33EA28"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1BCB3348"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B24ED" w14:textId="5215D189"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4474C8" w14:textId="66B5E070" w:rsidR="0058000E" w:rsidRDefault="0058000E" w:rsidP="0058000E">
            <w:pPr>
              <w:spacing w:after="0" w:line="240" w:lineRule="auto"/>
              <w:rPr>
                <w:sz w:val="24"/>
                <w:szCs w:val="24"/>
              </w:rPr>
            </w:pPr>
            <w:r>
              <w:rPr>
                <w:sz w:val="24"/>
                <w:szCs w:val="24"/>
              </w:rPr>
              <w:t>Phase 3 Final Build Out – Preliminary Site Plan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4110F2" w14:textId="03C55D5B" w:rsidR="0058000E" w:rsidRDefault="0058000E" w:rsidP="0058000E">
            <w:pPr>
              <w:spacing w:line="240" w:lineRule="auto"/>
              <w:jc w:val="center"/>
              <w:rPr>
                <w:sz w:val="24"/>
                <w:szCs w:val="24"/>
              </w:rPr>
            </w:pPr>
          </w:p>
        </w:tc>
      </w:tr>
      <w:tr w:rsidR="0058000E" w:rsidRPr="00AE279E" w14:paraId="4CA2A7B4"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1E8EC2E5"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D7888E" w14:textId="2A144685"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9EA6BA" w14:textId="53D6FECE" w:rsidR="0058000E" w:rsidRDefault="0058000E" w:rsidP="0058000E">
            <w:pPr>
              <w:spacing w:after="0" w:line="240" w:lineRule="auto"/>
              <w:rPr>
                <w:sz w:val="24"/>
                <w:szCs w:val="24"/>
              </w:rPr>
            </w:pPr>
            <w:r>
              <w:rPr>
                <w:sz w:val="24"/>
                <w:szCs w:val="24"/>
              </w:rPr>
              <w:t>Existing Site Easement Plan – 4</w:t>
            </w:r>
            <w:r w:rsidRPr="00C84CA1">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6ED9B5" w14:textId="459B0C34" w:rsidR="0058000E" w:rsidRDefault="0058000E" w:rsidP="0058000E">
            <w:pPr>
              <w:spacing w:line="240" w:lineRule="auto"/>
              <w:jc w:val="center"/>
              <w:rPr>
                <w:sz w:val="24"/>
                <w:szCs w:val="24"/>
              </w:rPr>
            </w:pPr>
          </w:p>
        </w:tc>
      </w:tr>
      <w:tr w:rsidR="0058000E" w:rsidRPr="00AE279E" w14:paraId="28207FC6"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B1C2C37"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D925F3" w14:textId="66E2164F"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91D1AA" w14:textId="198A44DB" w:rsidR="0058000E" w:rsidRDefault="0058000E" w:rsidP="0058000E">
            <w:pPr>
              <w:spacing w:after="0" w:line="240" w:lineRule="auto"/>
              <w:rPr>
                <w:sz w:val="24"/>
                <w:szCs w:val="24"/>
              </w:rPr>
            </w:pPr>
            <w:r>
              <w:rPr>
                <w:sz w:val="24"/>
                <w:szCs w:val="24"/>
              </w:rPr>
              <w:t>Phase 1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25404C" w14:textId="682FFDCE" w:rsidR="0058000E" w:rsidRDefault="0058000E" w:rsidP="0058000E">
            <w:pPr>
              <w:spacing w:line="240" w:lineRule="auto"/>
              <w:jc w:val="center"/>
              <w:rPr>
                <w:sz w:val="24"/>
                <w:szCs w:val="24"/>
              </w:rPr>
            </w:pPr>
          </w:p>
        </w:tc>
      </w:tr>
      <w:tr w:rsidR="0058000E" w:rsidRPr="00AE279E" w14:paraId="39BFF590"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7570135"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6404C" w14:textId="0A7EC52C"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6D689F" w14:textId="354F3B67" w:rsidR="0058000E" w:rsidRDefault="0058000E" w:rsidP="0058000E">
            <w:pPr>
              <w:spacing w:after="0" w:line="240" w:lineRule="auto"/>
              <w:rPr>
                <w:sz w:val="24"/>
                <w:szCs w:val="24"/>
              </w:rPr>
            </w:pPr>
            <w:r>
              <w:rPr>
                <w:sz w:val="24"/>
                <w:szCs w:val="24"/>
              </w:rPr>
              <w:t>Concept Landscape Plan – 4</w:t>
            </w:r>
            <w:r w:rsidRPr="00C84CA1">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535A68" w14:textId="1428BCA7" w:rsidR="0058000E" w:rsidRDefault="0058000E" w:rsidP="0058000E">
            <w:pPr>
              <w:spacing w:line="240" w:lineRule="auto"/>
              <w:jc w:val="center"/>
              <w:rPr>
                <w:sz w:val="24"/>
                <w:szCs w:val="24"/>
              </w:rPr>
            </w:pPr>
          </w:p>
        </w:tc>
      </w:tr>
      <w:tr w:rsidR="0058000E" w:rsidRPr="00AE279E" w14:paraId="2E6DEF6B"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16FB0FFE"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A14357" w14:textId="3C5ECEC0"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A11FB3" w14:textId="6A4D33AC" w:rsidR="0058000E" w:rsidRDefault="0058000E" w:rsidP="0058000E">
            <w:pPr>
              <w:spacing w:after="0" w:line="240" w:lineRule="auto"/>
              <w:rPr>
                <w:sz w:val="24"/>
                <w:szCs w:val="24"/>
              </w:rPr>
            </w:pPr>
            <w:r>
              <w:rPr>
                <w:sz w:val="24"/>
                <w:szCs w:val="24"/>
              </w:rPr>
              <w:t>Phase 1 – Preliminary Site Plan – 4</w:t>
            </w:r>
            <w:r w:rsidRPr="00AB18A3">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49C741" w14:textId="79DA0CF5" w:rsidR="0058000E" w:rsidRDefault="0058000E" w:rsidP="0058000E">
            <w:pPr>
              <w:spacing w:line="240" w:lineRule="auto"/>
              <w:jc w:val="center"/>
              <w:rPr>
                <w:sz w:val="24"/>
                <w:szCs w:val="24"/>
              </w:rPr>
            </w:pPr>
          </w:p>
        </w:tc>
      </w:tr>
      <w:tr w:rsidR="0058000E" w:rsidRPr="00AE279E" w14:paraId="74B1269C"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3518D1D"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F7809" w14:textId="1C2E6435"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CCDDB1" w14:textId="6603ACD5" w:rsidR="0058000E" w:rsidRDefault="0058000E" w:rsidP="0058000E">
            <w:pPr>
              <w:spacing w:after="0" w:line="240" w:lineRule="auto"/>
              <w:rPr>
                <w:sz w:val="24"/>
                <w:szCs w:val="24"/>
              </w:rPr>
            </w:pPr>
            <w:r>
              <w:rPr>
                <w:sz w:val="24"/>
                <w:szCs w:val="24"/>
              </w:rPr>
              <w:t>Phase 1 – Preliminary Water Quality Plan – 4</w:t>
            </w:r>
            <w:r w:rsidRPr="00AB18A3">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61A2D9" w14:textId="3D301F58" w:rsidR="0058000E" w:rsidRDefault="0058000E" w:rsidP="0058000E">
            <w:pPr>
              <w:spacing w:line="240" w:lineRule="auto"/>
              <w:jc w:val="center"/>
              <w:rPr>
                <w:sz w:val="24"/>
                <w:szCs w:val="24"/>
              </w:rPr>
            </w:pPr>
          </w:p>
        </w:tc>
      </w:tr>
      <w:tr w:rsidR="0058000E" w:rsidRPr="00AE279E" w14:paraId="667784AD"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2F33BA6"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440CD2" w14:textId="3AC71188"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ACB300" w14:textId="36978006" w:rsidR="0058000E" w:rsidRDefault="0058000E" w:rsidP="0058000E">
            <w:pPr>
              <w:spacing w:after="0" w:line="240" w:lineRule="auto"/>
              <w:rPr>
                <w:sz w:val="24"/>
                <w:szCs w:val="24"/>
              </w:rPr>
            </w:pPr>
            <w:r>
              <w:rPr>
                <w:sz w:val="24"/>
                <w:szCs w:val="24"/>
              </w:rPr>
              <w:t>Phase 3 Final Build Out – Preliminary Water Quality Plan – 4</w:t>
            </w:r>
            <w:r w:rsidRPr="00AB18A3">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5BD142" w14:textId="7A2F550C" w:rsidR="0058000E" w:rsidRDefault="0058000E" w:rsidP="0058000E">
            <w:pPr>
              <w:spacing w:line="240" w:lineRule="auto"/>
              <w:jc w:val="center"/>
              <w:rPr>
                <w:sz w:val="24"/>
                <w:szCs w:val="24"/>
              </w:rPr>
            </w:pPr>
          </w:p>
        </w:tc>
      </w:tr>
      <w:tr w:rsidR="0058000E" w:rsidRPr="00AE279E" w14:paraId="5552289C"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721CCB89"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B93849" w14:textId="01F864CD"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B1298D" w14:textId="34C93C7B" w:rsidR="0058000E" w:rsidRDefault="0058000E" w:rsidP="0058000E">
            <w:pPr>
              <w:spacing w:after="0" w:line="240" w:lineRule="auto"/>
              <w:rPr>
                <w:sz w:val="24"/>
                <w:szCs w:val="24"/>
              </w:rPr>
            </w:pPr>
            <w:r>
              <w:rPr>
                <w:sz w:val="24"/>
                <w:szCs w:val="24"/>
              </w:rPr>
              <w:t>Phase 1 – Preliminary Site Grading and Drainage Plan – 4</w:t>
            </w:r>
            <w:r w:rsidRPr="00AB18A3">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93E8AE" w14:textId="04DEA4A6" w:rsidR="0058000E" w:rsidRDefault="0058000E" w:rsidP="0058000E">
            <w:pPr>
              <w:spacing w:line="240" w:lineRule="auto"/>
              <w:jc w:val="center"/>
              <w:rPr>
                <w:sz w:val="24"/>
                <w:szCs w:val="24"/>
              </w:rPr>
            </w:pPr>
          </w:p>
        </w:tc>
      </w:tr>
      <w:tr w:rsidR="0058000E" w:rsidRPr="00AE279E" w14:paraId="6D24E12D"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6214C17E"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4FF130" w14:textId="313FD082"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E4A64B" w14:textId="33C9A30A" w:rsidR="0058000E" w:rsidRDefault="0058000E" w:rsidP="0058000E">
            <w:pPr>
              <w:spacing w:after="0" w:line="240" w:lineRule="auto"/>
              <w:rPr>
                <w:sz w:val="24"/>
                <w:szCs w:val="24"/>
              </w:rPr>
            </w:pPr>
            <w:r>
              <w:rPr>
                <w:sz w:val="24"/>
                <w:szCs w:val="24"/>
              </w:rPr>
              <w:t>Phase 3 – Preliminary Site Grading and Drainage Plan – 4</w:t>
            </w:r>
            <w:r w:rsidRPr="00AB18A3">
              <w:rPr>
                <w:sz w:val="24"/>
                <w:szCs w:val="24"/>
                <w:vertAlign w:val="superscript"/>
              </w:rPr>
              <w:t>th</w:t>
            </w:r>
            <w:r>
              <w:rPr>
                <w:sz w:val="24"/>
                <w:szCs w:val="24"/>
              </w:rPr>
              <w:t xml:space="preserve"> submittal </w:t>
            </w:r>
          </w:p>
          <w:p w14:paraId="5F901066" w14:textId="34D211BA" w:rsidR="0058000E" w:rsidRPr="00AB18A3" w:rsidRDefault="0058000E" w:rsidP="0058000E">
            <w:pPr>
              <w:tabs>
                <w:tab w:val="left" w:pos="3676"/>
              </w:tabs>
              <w:rPr>
                <w:sz w:val="24"/>
                <w:szCs w:val="24"/>
              </w:rPr>
            </w:pPr>
            <w:r>
              <w:rPr>
                <w:sz w:val="24"/>
                <w:szCs w:val="24"/>
              </w:rPr>
              <w:tab/>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CC3549" w14:textId="6C5F2E5F" w:rsidR="0058000E" w:rsidRDefault="0058000E" w:rsidP="0058000E">
            <w:pPr>
              <w:spacing w:line="240" w:lineRule="auto"/>
              <w:jc w:val="center"/>
              <w:rPr>
                <w:sz w:val="24"/>
                <w:szCs w:val="24"/>
              </w:rPr>
            </w:pPr>
          </w:p>
        </w:tc>
      </w:tr>
      <w:tr w:rsidR="0058000E" w:rsidRPr="00AE279E" w14:paraId="38909AB9"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0A8825FD"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260E17" w14:textId="782EE25E"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F73E27" w14:textId="206F95FB" w:rsidR="0058000E" w:rsidRDefault="0058000E" w:rsidP="0058000E">
            <w:pPr>
              <w:spacing w:after="0" w:line="240" w:lineRule="auto"/>
              <w:rPr>
                <w:sz w:val="24"/>
                <w:szCs w:val="24"/>
              </w:rPr>
            </w:pPr>
            <w:r>
              <w:rPr>
                <w:sz w:val="24"/>
                <w:szCs w:val="24"/>
              </w:rPr>
              <w:t xml:space="preserve">California Northstate University Cover Page.  Prepared by Fong &amp; Chan Architects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18480B" w14:textId="1A82E9F3" w:rsidR="0058000E" w:rsidRDefault="0058000E" w:rsidP="0058000E">
            <w:pPr>
              <w:spacing w:line="240" w:lineRule="auto"/>
              <w:jc w:val="center"/>
              <w:rPr>
                <w:sz w:val="24"/>
                <w:szCs w:val="24"/>
              </w:rPr>
            </w:pPr>
          </w:p>
        </w:tc>
      </w:tr>
      <w:tr w:rsidR="0058000E" w:rsidRPr="00AE279E" w14:paraId="2670258A"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68D0FBE5"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5C748E" w14:textId="4FE1BCE2" w:rsidR="0058000E" w:rsidRDefault="0058000E" w:rsidP="0058000E">
            <w:pPr>
              <w:spacing w:line="240" w:lineRule="auto"/>
              <w:jc w:val="center"/>
              <w:rPr>
                <w:sz w:val="24"/>
                <w:szCs w:val="24"/>
              </w:rPr>
            </w:pPr>
            <w:r>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F048CC" w14:textId="7D7297B9" w:rsidR="0058000E" w:rsidRDefault="0058000E" w:rsidP="0058000E">
            <w:pPr>
              <w:spacing w:after="0" w:line="240" w:lineRule="auto"/>
              <w:rPr>
                <w:sz w:val="24"/>
                <w:szCs w:val="24"/>
              </w:rPr>
            </w:pPr>
            <w:r>
              <w:rPr>
                <w:sz w:val="24"/>
                <w:szCs w:val="24"/>
              </w:rPr>
              <w:t>Site Plans – 4</w:t>
            </w:r>
            <w:r w:rsidRPr="00C77064">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259272" w14:textId="2B55D76F" w:rsidR="0058000E" w:rsidRDefault="0058000E" w:rsidP="0058000E">
            <w:pPr>
              <w:spacing w:line="240" w:lineRule="auto"/>
              <w:jc w:val="center"/>
              <w:rPr>
                <w:sz w:val="24"/>
                <w:szCs w:val="24"/>
              </w:rPr>
            </w:pPr>
          </w:p>
        </w:tc>
      </w:tr>
      <w:tr w:rsidR="0058000E" w:rsidRPr="00AE279E" w14:paraId="179E4266"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0A22DA1F"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169A05" w14:textId="362D1C5B" w:rsidR="0058000E" w:rsidRDefault="0058000E" w:rsidP="0058000E">
            <w:pPr>
              <w:spacing w:line="240" w:lineRule="auto"/>
              <w:jc w:val="center"/>
              <w:rPr>
                <w:sz w:val="24"/>
                <w:szCs w:val="24"/>
              </w:rPr>
            </w:pPr>
            <w:r>
              <w:rPr>
                <w:sz w:val="24"/>
                <w:szCs w:val="24"/>
              </w:rPr>
              <w:t>6/30/2019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1FABF3" w14:textId="37BCAC7F" w:rsidR="0058000E" w:rsidRDefault="0058000E" w:rsidP="0058000E">
            <w:pPr>
              <w:spacing w:after="0" w:line="240" w:lineRule="auto"/>
              <w:rPr>
                <w:sz w:val="24"/>
                <w:szCs w:val="24"/>
              </w:rPr>
            </w:pPr>
            <w:r>
              <w:rPr>
                <w:sz w:val="24"/>
                <w:szCs w:val="24"/>
              </w:rPr>
              <w:t xml:space="preserve">California Northstate University Exterior Sign Program. Prepared by Shannon Leigh.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14661D" w14:textId="17369418" w:rsidR="0058000E" w:rsidRDefault="0058000E" w:rsidP="0058000E">
            <w:pPr>
              <w:spacing w:line="240" w:lineRule="auto"/>
              <w:jc w:val="center"/>
              <w:rPr>
                <w:sz w:val="24"/>
                <w:szCs w:val="24"/>
              </w:rPr>
            </w:pPr>
          </w:p>
        </w:tc>
      </w:tr>
      <w:tr w:rsidR="0058000E" w:rsidRPr="00AE279E" w14:paraId="1801B6DC"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2528CD6" w14:textId="77777777" w:rsidR="0058000E" w:rsidRPr="00285266" w:rsidRDefault="0058000E" w:rsidP="0058000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F1A902" w14:textId="6FC49051" w:rsidR="0058000E" w:rsidRDefault="0058000E" w:rsidP="0058000E">
            <w:pPr>
              <w:spacing w:line="240" w:lineRule="auto"/>
              <w:jc w:val="center"/>
              <w:rPr>
                <w:sz w:val="24"/>
                <w:szCs w:val="24"/>
              </w:rPr>
            </w:pPr>
            <w:r>
              <w:rPr>
                <w:sz w:val="24"/>
                <w:szCs w:val="24"/>
              </w:rPr>
              <w:t>7/1/2019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EDA590" w14:textId="0B6CE7F9" w:rsidR="0058000E" w:rsidRDefault="0058000E" w:rsidP="0058000E">
            <w:pPr>
              <w:spacing w:after="0" w:line="240" w:lineRule="auto"/>
              <w:rPr>
                <w:sz w:val="24"/>
                <w:szCs w:val="24"/>
              </w:rPr>
            </w:pPr>
            <w:r>
              <w:rPr>
                <w:sz w:val="24"/>
                <w:szCs w:val="24"/>
              </w:rPr>
              <w:t>Unsigned Integrated Waste Management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F57E79" w14:textId="23DC1D3C" w:rsidR="0058000E" w:rsidRDefault="0058000E" w:rsidP="0058000E">
            <w:pPr>
              <w:spacing w:line="240" w:lineRule="auto"/>
              <w:jc w:val="center"/>
              <w:rPr>
                <w:sz w:val="24"/>
                <w:szCs w:val="24"/>
              </w:rPr>
            </w:pPr>
          </w:p>
        </w:tc>
      </w:tr>
      <w:tr w:rsidR="00A31174" w:rsidRPr="00AE279E" w14:paraId="45FAACB8" w14:textId="77777777" w:rsidTr="00BD07C3">
        <w:tc>
          <w:tcPr>
            <w:tcW w:w="1047" w:type="dxa"/>
            <w:tcBorders>
              <w:top w:val="single" w:sz="4" w:space="0" w:color="auto"/>
              <w:left w:val="single" w:sz="4" w:space="0" w:color="auto"/>
              <w:bottom w:val="single" w:sz="4" w:space="0" w:color="auto"/>
              <w:right w:val="single" w:sz="4" w:space="0" w:color="auto"/>
            </w:tcBorders>
          </w:tcPr>
          <w:p w14:paraId="74B085C2" w14:textId="77777777" w:rsidR="00A31174" w:rsidRPr="00285266" w:rsidRDefault="00A31174" w:rsidP="00A31174">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0867F4" w14:textId="6EA84CDB" w:rsidR="00A31174" w:rsidRDefault="00A31174" w:rsidP="00A31174">
            <w:pPr>
              <w:spacing w:line="240" w:lineRule="auto"/>
              <w:jc w:val="center"/>
              <w:rPr>
                <w:sz w:val="24"/>
                <w:szCs w:val="24"/>
              </w:rPr>
            </w:pPr>
            <w:r>
              <w:rPr>
                <w:sz w:val="24"/>
                <w:szCs w:val="24"/>
              </w:rPr>
              <w:t>7/1/2019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88C00C" w14:textId="49995782" w:rsidR="00A31174" w:rsidRDefault="00A31174" w:rsidP="00A31174">
            <w:pPr>
              <w:spacing w:after="0" w:line="240" w:lineRule="auto"/>
              <w:rPr>
                <w:sz w:val="24"/>
                <w:szCs w:val="24"/>
              </w:rPr>
            </w:pPr>
            <w:r>
              <w:rPr>
                <w:sz w:val="24"/>
                <w:szCs w:val="24"/>
              </w:rPr>
              <w:t>Elk Grove Blvd PeMS Data, Excel Sheet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3C8657" w14:textId="4E5A4955" w:rsidR="00A31174" w:rsidRDefault="00A31174" w:rsidP="00A31174">
            <w:pPr>
              <w:spacing w:line="240" w:lineRule="auto"/>
              <w:jc w:val="center"/>
              <w:rPr>
                <w:sz w:val="24"/>
                <w:szCs w:val="24"/>
              </w:rPr>
            </w:pPr>
          </w:p>
        </w:tc>
      </w:tr>
      <w:tr w:rsidR="00A31174" w:rsidRPr="00AE279E" w14:paraId="765A6BEC" w14:textId="77777777" w:rsidTr="00BD07C3">
        <w:tc>
          <w:tcPr>
            <w:tcW w:w="1047" w:type="dxa"/>
            <w:tcBorders>
              <w:top w:val="single" w:sz="4" w:space="0" w:color="auto"/>
              <w:left w:val="single" w:sz="4" w:space="0" w:color="auto"/>
              <w:bottom w:val="single" w:sz="4" w:space="0" w:color="auto"/>
              <w:right w:val="single" w:sz="4" w:space="0" w:color="auto"/>
            </w:tcBorders>
          </w:tcPr>
          <w:p w14:paraId="7899E182" w14:textId="77777777" w:rsidR="00A31174" w:rsidRPr="00285266" w:rsidRDefault="00A31174" w:rsidP="00A31174">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6D28EB" w14:textId="250FF206" w:rsidR="00A31174" w:rsidRDefault="00A31174" w:rsidP="00A31174">
            <w:pPr>
              <w:spacing w:line="240" w:lineRule="auto"/>
              <w:jc w:val="center"/>
              <w:rPr>
                <w:sz w:val="24"/>
                <w:szCs w:val="24"/>
              </w:rPr>
            </w:pPr>
            <w:r>
              <w:rPr>
                <w:sz w:val="24"/>
                <w:szCs w:val="24"/>
              </w:rPr>
              <w:t>7/1/2019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C7A067" w14:textId="6B3F46F3" w:rsidR="00A31174" w:rsidRDefault="00A31174" w:rsidP="00A31174">
            <w:pPr>
              <w:spacing w:after="0" w:line="240" w:lineRule="auto"/>
              <w:rPr>
                <w:sz w:val="24"/>
                <w:szCs w:val="24"/>
              </w:rPr>
            </w:pPr>
            <w:r>
              <w:rPr>
                <w:sz w:val="24"/>
                <w:szCs w:val="24"/>
              </w:rPr>
              <w:t>4</w:t>
            </w:r>
            <w:r w:rsidRPr="008B0C59">
              <w:rPr>
                <w:sz w:val="24"/>
                <w:szCs w:val="24"/>
                <w:vertAlign w:val="superscript"/>
              </w:rPr>
              <w:t>th</w:t>
            </w:r>
            <w:r>
              <w:rPr>
                <w:sz w:val="24"/>
                <w:szCs w:val="24"/>
              </w:rPr>
              <w:t xml:space="preserve"> Submittal sheet checklist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6171E0" w14:textId="78BC271B" w:rsidR="00A31174" w:rsidRDefault="00A31174" w:rsidP="00A31174">
            <w:pPr>
              <w:spacing w:line="240" w:lineRule="auto"/>
              <w:jc w:val="center"/>
              <w:rPr>
                <w:sz w:val="24"/>
                <w:szCs w:val="24"/>
              </w:rPr>
            </w:pPr>
          </w:p>
        </w:tc>
      </w:tr>
      <w:tr w:rsidR="00D607BE" w:rsidRPr="00AE279E" w14:paraId="0DAEBEF2" w14:textId="77777777" w:rsidTr="00BD07C3">
        <w:tc>
          <w:tcPr>
            <w:tcW w:w="1047" w:type="dxa"/>
            <w:tcBorders>
              <w:top w:val="single" w:sz="4" w:space="0" w:color="auto"/>
              <w:left w:val="single" w:sz="4" w:space="0" w:color="auto"/>
              <w:bottom w:val="single" w:sz="4" w:space="0" w:color="auto"/>
              <w:right w:val="single" w:sz="4" w:space="0" w:color="auto"/>
            </w:tcBorders>
          </w:tcPr>
          <w:p w14:paraId="3505C83B"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DF3D8D" w14:textId="3493C58D" w:rsidR="00D607BE" w:rsidRDefault="00D607BE" w:rsidP="00D607BE">
            <w:pPr>
              <w:spacing w:line="240" w:lineRule="auto"/>
              <w:jc w:val="center"/>
              <w:rPr>
                <w:sz w:val="24"/>
                <w:szCs w:val="24"/>
              </w:rPr>
            </w:pPr>
            <w:r>
              <w:rPr>
                <w:sz w:val="24"/>
                <w:szCs w:val="24"/>
              </w:rPr>
              <w:t>7/2/2019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4913F4" w14:textId="240E9402" w:rsidR="00D607BE" w:rsidRDefault="00D607BE" w:rsidP="00D607BE">
            <w:pPr>
              <w:spacing w:after="0" w:line="240" w:lineRule="auto"/>
              <w:rPr>
                <w:sz w:val="24"/>
                <w:szCs w:val="24"/>
              </w:rPr>
            </w:pPr>
            <w:r>
              <w:rPr>
                <w:sz w:val="24"/>
                <w:szCs w:val="24"/>
              </w:rPr>
              <w:t xml:space="preserve">Letter to </w:t>
            </w:r>
            <w:r w:rsidRPr="00C90878">
              <w:rPr>
                <w:sz w:val="24"/>
                <w:szCs w:val="24"/>
              </w:rPr>
              <w:t>Sacramento Area Council of Governments</w:t>
            </w:r>
            <w:r>
              <w:rPr>
                <w:sz w:val="24"/>
                <w:szCs w:val="24"/>
              </w:rPr>
              <w:t xml:space="preserve"> </w:t>
            </w:r>
            <w:r w:rsidRPr="00C90878">
              <w:rPr>
                <w:sz w:val="24"/>
                <w:szCs w:val="24"/>
              </w:rPr>
              <w:t>Attn: Kacey Lizon, Deputy Executive Director of Planning &amp; Programs</w:t>
            </w:r>
            <w:r>
              <w:rPr>
                <w:sz w:val="24"/>
                <w:szCs w:val="24"/>
              </w:rPr>
              <w:t xml:space="preserve"> from Darren Wilson, PE City of Elk Grove re </w:t>
            </w:r>
            <w:r w:rsidRPr="00C90878">
              <w:rPr>
                <w:sz w:val="24"/>
                <w:szCs w:val="24"/>
              </w:rPr>
              <w:t>Consistency</w:t>
            </w:r>
            <w:r>
              <w:rPr>
                <w:sz w:val="24"/>
                <w:szCs w:val="24"/>
              </w:rPr>
              <w:t xml:space="preserve"> </w:t>
            </w:r>
            <w:r w:rsidRPr="00C90878">
              <w:rPr>
                <w:sz w:val="24"/>
                <w:szCs w:val="24"/>
              </w:rPr>
              <w:t>Determination for 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8F474A" w14:textId="65351FDB" w:rsidR="00D607BE" w:rsidRDefault="00D607BE" w:rsidP="00D607BE">
            <w:pPr>
              <w:spacing w:line="240" w:lineRule="auto"/>
              <w:jc w:val="center"/>
              <w:rPr>
                <w:sz w:val="24"/>
                <w:szCs w:val="24"/>
              </w:rPr>
            </w:pPr>
          </w:p>
        </w:tc>
      </w:tr>
      <w:tr w:rsidR="00D607BE" w:rsidRPr="00AE279E" w14:paraId="48EA8AFA" w14:textId="77777777" w:rsidTr="00BD07C3">
        <w:tc>
          <w:tcPr>
            <w:tcW w:w="1047" w:type="dxa"/>
            <w:tcBorders>
              <w:top w:val="single" w:sz="4" w:space="0" w:color="auto"/>
              <w:left w:val="single" w:sz="4" w:space="0" w:color="auto"/>
              <w:bottom w:val="single" w:sz="4" w:space="0" w:color="auto"/>
              <w:right w:val="single" w:sz="4" w:space="0" w:color="auto"/>
            </w:tcBorders>
          </w:tcPr>
          <w:p w14:paraId="027F1590"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6AE6FD" w14:textId="1C67422C" w:rsidR="00D607BE" w:rsidRDefault="00D607BE" w:rsidP="00D607BE">
            <w:pPr>
              <w:spacing w:line="240" w:lineRule="auto"/>
              <w:jc w:val="center"/>
              <w:rPr>
                <w:sz w:val="24"/>
                <w:szCs w:val="24"/>
              </w:rPr>
            </w:pPr>
            <w:r>
              <w:rPr>
                <w:sz w:val="24"/>
                <w:szCs w:val="24"/>
              </w:rPr>
              <w:t>7/10/2019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2C622A" w14:textId="4F9AB7FC" w:rsidR="00D607BE" w:rsidRDefault="00D607BE" w:rsidP="00D607BE">
            <w:pPr>
              <w:spacing w:after="0" w:line="240" w:lineRule="auto"/>
              <w:rPr>
                <w:sz w:val="24"/>
                <w:szCs w:val="24"/>
              </w:rPr>
            </w:pPr>
            <w:r>
              <w:rPr>
                <w:sz w:val="24"/>
                <w:szCs w:val="24"/>
              </w:rPr>
              <w:t>Rezone Exhibit – 4</w:t>
            </w:r>
            <w:r w:rsidRPr="00C77064">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BE9F1A" w14:textId="421407E0" w:rsidR="00D607BE" w:rsidRDefault="00D607BE" w:rsidP="00D607BE">
            <w:pPr>
              <w:spacing w:line="240" w:lineRule="auto"/>
              <w:jc w:val="center"/>
              <w:rPr>
                <w:sz w:val="24"/>
                <w:szCs w:val="24"/>
              </w:rPr>
            </w:pPr>
          </w:p>
        </w:tc>
      </w:tr>
      <w:tr w:rsidR="00D607BE" w:rsidRPr="00AE279E" w14:paraId="7D7B3C7E"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645D2E4"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B842AD" w14:textId="6F27DCD8" w:rsidR="00D607BE" w:rsidRDefault="00D607BE" w:rsidP="00D607BE">
            <w:pPr>
              <w:spacing w:line="240" w:lineRule="auto"/>
              <w:jc w:val="center"/>
              <w:rPr>
                <w:sz w:val="24"/>
                <w:szCs w:val="24"/>
              </w:rPr>
            </w:pPr>
            <w:r>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E2DC7C" w14:textId="09661906" w:rsidR="00D607BE" w:rsidRDefault="00D607BE" w:rsidP="00D607BE">
            <w:pPr>
              <w:spacing w:after="0" w:line="240" w:lineRule="auto"/>
              <w:ind w:left="-9"/>
              <w:rPr>
                <w:sz w:val="24"/>
                <w:szCs w:val="24"/>
              </w:rPr>
            </w:pPr>
            <w:r>
              <w:rPr>
                <w:sz w:val="24"/>
                <w:szCs w:val="24"/>
              </w:rPr>
              <w:t xml:space="preserve">Preliminary Phase 1 Waste Management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3161A2" w14:textId="157EE4C2" w:rsidR="00D607BE" w:rsidRDefault="00D607BE" w:rsidP="00D607BE">
            <w:pPr>
              <w:spacing w:line="240" w:lineRule="auto"/>
              <w:jc w:val="center"/>
              <w:rPr>
                <w:sz w:val="24"/>
                <w:szCs w:val="24"/>
              </w:rPr>
            </w:pPr>
          </w:p>
        </w:tc>
      </w:tr>
      <w:tr w:rsidR="00D607BE" w:rsidRPr="00AE279E" w14:paraId="7075E019"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36ED3A3F"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05E86" w14:textId="7262A9B9"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971A23" w14:textId="47F770B6" w:rsidR="00D607BE" w:rsidRDefault="00D607BE" w:rsidP="00D607BE">
            <w:pPr>
              <w:spacing w:after="0" w:line="240" w:lineRule="auto"/>
              <w:ind w:left="-9"/>
              <w:rPr>
                <w:sz w:val="24"/>
                <w:szCs w:val="24"/>
              </w:rPr>
            </w:pPr>
            <w:r>
              <w:rPr>
                <w:sz w:val="24"/>
                <w:szCs w:val="24"/>
              </w:rPr>
              <w:tab/>
              <w:t>Central Utility Plant Plans and Elevations – 4</w:t>
            </w:r>
            <w:r w:rsidRPr="00C77064">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D29A49" w14:textId="401AABC9" w:rsidR="00D607BE" w:rsidRDefault="00D607BE" w:rsidP="00D607BE">
            <w:pPr>
              <w:spacing w:line="240" w:lineRule="auto"/>
              <w:jc w:val="center"/>
              <w:rPr>
                <w:sz w:val="24"/>
                <w:szCs w:val="24"/>
              </w:rPr>
            </w:pPr>
          </w:p>
        </w:tc>
      </w:tr>
      <w:tr w:rsidR="00D607BE" w:rsidRPr="00AE279E" w14:paraId="26AAD190"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7C0EE8B5"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25872" w14:textId="1B5D996A"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07EE72" w14:textId="382CA6AA" w:rsidR="00D607BE" w:rsidRDefault="00D607BE" w:rsidP="00D607BE">
            <w:pPr>
              <w:spacing w:after="0" w:line="240" w:lineRule="auto"/>
              <w:ind w:left="-9"/>
              <w:rPr>
                <w:sz w:val="24"/>
                <w:szCs w:val="24"/>
              </w:rPr>
            </w:pPr>
            <w:r>
              <w:rPr>
                <w:sz w:val="24"/>
                <w:szCs w:val="24"/>
              </w:rPr>
              <w:t>CNU Medical Campus Final Buildout Massing – 4</w:t>
            </w:r>
            <w:r w:rsidRPr="00C77064">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536DE0" w14:textId="5A3D1888" w:rsidR="00D607BE" w:rsidRDefault="00D607BE" w:rsidP="00D607BE">
            <w:pPr>
              <w:spacing w:line="240" w:lineRule="auto"/>
              <w:jc w:val="center"/>
              <w:rPr>
                <w:sz w:val="24"/>
                <w:szCs w:val="24"/>
              </w:rPr>
            </w:pPr>
          </w:p>
        </w:tc>
      </w:tr>
      <w:tr w:rsidR="00D607BE" w:rsidRPr="00AE279E" w14:paraId="460611A1"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42381703"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D7B916" w14:textId="556D9AF5"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E46984" w14:textId="3993AE29" w:rsidR="00D607BE" w:rsidRDefault="00D607BE" w:rsidP="00D607BE">
            <w:pPr>
              <w:spacing w:after="0" w:line="240" w:lineRule="auto"/>
              <w:ind w:left="-9"/>
              <w:rPr>
                <w:sz w:val="24"/>
                <w:szCs w:val="24"/>
              </w:rPr>
            </w:pPr>
            <w:r>
              <w:rPr>
                <w:sz w:val="24"/>
                <w:szCs w:val="24"/>
              </w:rPr>
              <w:t>Floor Plans and Elevations – 4</w:t>
            </w:r>
            <w:r w:rsidRPr="00C77064">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B0D5C8" w14:textId="74E3036D" w:rsidR="00D607BE" w:rsidRDefault="00D607BE" w:rsidP="00D607BE">
            <w:pPr>
              <w:spacing w:line="240" w:lineRule="auto"/>
              <w:jc w:val="center"/>
              <w:rPr>
                <w:sz w:val="24"/>
                <w:szCs w:val="24"/>
              </w:rPr>
            </w:pPr>
          </w:p>
        </w:tc>
      </w:tr>
      <w:tr w:rsidR="00D607BE" w:rsidRPr="00AE279E" w14:paraId="1C70D587"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0BA0D2DD"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C6244E" w14:textId="71882FD5"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6B8AC5" w14:textId="1ADBC70B" w:rsidR="00D607BE" w:rsidRDefault="00D607BE" w:rsidP="00D607BE">
            <w:pPr>
              <w:spacing w:after="0" w:line="240" w:lineRule="auto"/>
              <w:rPr>
                <w:sz w:val="24"/>
                <w:szCs w:val="24"/>
              </w:rPr>
            </w:pPr>
            <w:r>
              <w:rPr>
                <w:sz w:val="24"/>
                <w:szCs w:val="24"/>
              </w:rPr>
              <w:t>Phase I Site Plans with Parking – 4</w:t>
            </w:r>
            <w:r w:rsidRPr="00C77064">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B77783" w14:textId="44076DA0" w:rsidR="00D607BE" w:rsidRDefault="00D607BE" w:rsidP="00D607BE">
            <w:pPr>
              <w:spacing w:line="240" w:lineRule="auto"/>
              <w:jc w:val="center"/>
              <w:rPr>
                <w:sz w:val="24"/>
                <w:szCs w:val="24"/>
              </w:rPr>
            </w:pPr>
          </w:p>
        </w:tc>
      </w:tr>
      <w:tr w:rsidR="00D607BE" w:rsidRPr="00AE279E" w14:paraId="68D0D859"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788A841"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B7BC9" w14:textId="4737E40F"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B8B460" w14:textId="46BC34FF" w:rsidR="00D607BE" w:rsidRDefault="00D607BE" w:rsidP="00D607BE">
            <w:pPr>
              <w:spacing w:after="0" w:line="240" w:lineRule="auto"/>
              <w:ind w:left="-9"/>
              <w:rPr>
                <w:sz w:val="24"/>
                <w:szCs w:val="24"/>
              </w:rPr>
            </w:pPr>
            <w:r>
              <w:rPr>
                <w:sz w:val="24"/>
                <w:szCs w:val="24"/>
              </w:rPr>
              <w:t>Consolidated Responses – Comments – 4</w:t>
            </w:r>
            <w:r w:rsidRPr="0004338F">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EC7F00" w14:textId="6C0564DF" w:rsidR="00D607BE" w:rsidRDefault="00D607BE" w:rsidP="00D607BE">
            <w:pPr>
              <w:spacing w:line="240" w:lineRule="auto"/>
              <w:jc w:val="center"/>
              <w:rPr>
                <w:sz w:val="24"/>
                <w:szCs w:val="24"/>
              </w:rPr>
            </w:pPr>
          </w:p>
        </w:tc>
      </w:tr>
      <w:tr w:rsidR="00D607BE" w:rsidRPr="00AE279E" w14:paraId="290488C0"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40006882"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B612A6" w14:textId="5D79C743"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F658D2" w14:textId="7B9D19D1" w:rsidR="00D607BE" w:rsidRDefault="00D607BE" w:rsidP="00D607BE">
            <w:pPr>
              <w:spacing w:after="0" w:line="240" w:lineRule="auto"/>
              <w:ind w:left="-9"/>
              <w:rPr>
                <w:sz w:val="24"/>
                <w:szCs w:val="24"/>
              </w:rPr>
            </w:pPr>
            <w:r>
              <w:rPr>
                <w:sz w:val="24"/>
                <w:szCs w:val="24"/>
              </w:rPr>
              <w:t>Basement Floor Plan – 4</w:t>
            </w:r>
            <w:r w:rsidRPr="00356852">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BA6D6C" w14:textId="25FB9F5F" w:rsidR="00D607BE" w:rsidRDefault="00D607BE" w:rsidP="00D607BE">
            <w:pPr>
              <w:spacing w:line="240" w:lineRule="auto"/>
              <w:jc w:val="center"/>
              <w:rPr>
                <w:sz w:val="24"/>
                <w:szCs w:val="24"/>
              </w:rPr>
            </w:pPr>
          </w:p>
        </w:tc>
      </w:tr>
      <w:tr w:rsidR="00D607BE" w:rsidRPr="00AE279E" w14:paraId="39C5A9E7"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7E8660F1"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41F271" w14:textId="6547294C"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FE9A50" w14:textId="24263320" w:rsidR="00D607BE" w:rsidRDefault="00D607BE" w:rsidP="00D607BE">
            <w:pPr>
              <w:spacing w:after="0" w:line="240" w:lineRule="auto"/>
              <w:ind w:left="-9"/>
              <w:rPr>
                <w:sz w:val="24"/>
                <w:szCs w:val="24"/>
              </w:rPr>
            </w:pPr>
            <w:r>
              <w:rPr>
                <w:sz w:val="24"/>
                <w:szCs w:val="24"/>
              </w:rPr>
              <w:t>Integrated Waste Management Plan – 4</w:t>
            </w:r>
            <w:r w:rsidRPr="00B46D3B">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72D0EB" w14:textId="411DC9C4" w:rsidR="00D607BE" w:rsidRDefault="00D607BE" w:rsidP="00D607BE">
            <w:pPr>
              <w:spacing w:line="240" w:lineRule="auto"/>
              <w:jc w:val="center"/>
              <w:rPr>
                <w:sz w:val="24"/>
                <w:szCs w:val="24"/>
              </w:rPr>
            </w:pPr>
          </w:p>
        </w:tc>
      </w:tr>
      <w:tr w:rsidR="00D607BE" w:rsidRPr="00AE279E" w14:paraId="3CCC1606"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75B0D50"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1A7959" w14:textId="42402781"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AE2984" w14:textId="6B9DAD71" w:rsidR="00D607BE" w:rsidRDefault="00D607BE" w:rsidP="00D607BE">
            <w:pPr>
              <w:spacing w:after="0" w:line="240" w:lineRule="auto"/>
              <w:ind w:left="-9"/>
              <w:rPr>
                <w:sz w:val="24"/>
                <w:szCs w:val="24"/>
              </w:rPr>
            </w:pPr>
            <w:r>
              <w:rPr>
                <w:sz w:val="24"/>
                <w:szCs w:val="24"/>
              </w:rPr>
              <w:t>Updated Site Plan with Parking – 4</w:t>
            </w:r>
            <w:r w:rsidRPr="00356852">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7B933B" w14:textId="2ED23E45" w:rsidR="00D607BE" w:rsidRDefault="00D607BE" w:rsidP="00D607BE">
            <w:pPr>
              <w:spacing w:line="240" w:lineRule="auto"/>
              <w:jc w:val="center"/>
              <w:rPr>
                <w:sz w:val="24"/>
                <w:szCs w:val="24"/>
              </w:rPr>
            </w:pPr>
          </w:p>
        </w:tc>
      </w:tr>
      <w:tr w:rsidR="00D607BE" w:rsidRPr="00AE279E" w14:paraId="123C2A7B"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B3C1E70"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68A4B3" w14:textId="32385EE0" w:rsidR="00D607BE" w:rsidRDefault="00D607BE" w:rsidP="00D607BE">
            <w:pPr>
              <w:spacing w:line="240" w:lineRule="auto"/>
              <w:jc w:val="center"/>
              <w:rPr>
                <w:sz w:val="24"/>
                <w:szCs w:val="24"/>
              </w:rPr>
            </w:pPr>
            <w:r>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834417" w14:textId="1D463F31" w:rsidR="00D607BE" w:rsidRDefault="00D607BE" w:rsidP="00D607BE">
            <w:pPr>
              <w:spacing w:after="0" w:line="240" w:lineRule="auto"/>
              <w:ind w:left="-9"/>
              <w:rPr>
                <w:sz w:val="24"/>
                <w:szCs w:val="24"/>
              </w:rPr>
            </w:pPr>
            <w:r>
              <w:rPr>
                <w:sz w:val="24"/>
                <w:szCs w:val="24"/>
              </w:rPr>
              <w:t>Preliminary Phase I Waste Management Plan – 4</w:t>
            </w:r>
            <w:r w:rsidRPr="00356852">
              <w:rPr>
                <w:sz w:val="24"/>
                <w:szCs w:val="24"/>
                <w:vertAlign w:val="superscript"/>
              </w:rPr>
              <w:t>th</w:t>
            </w:r>
            <w:r>
              <w:rPr>
                <w:sz w:val="24"/>
                <w:szCs w:val="24"/>
              </w:rPr>
              <w:t xml:space="preserve"> submittal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D7F0C2" w14:textId="52AB9D47" w:rsidR="00D607BE" w:rsidRDefault="00D607BE" w:rsidP="00D607BE">
            <w:pPr>
              <w:spacing w:line="240" w:lineRule="auto"/>
              <w:jc w:val="center"/>
              <w:rPr>
                <w:sz w:val="24"/>
                <w:szCs w:val="24"/>
              </w:rPr>
            </w:pPr>
          </w:p>
        </w:tc>
      </w:tr>
      <w:tr w:rsidR="00D607BE" w:rsidRPr="00AE279E" w14:paraId="7CAC0DFC" w14:textId="77777777" w:rsidTr="00BD07C3">
        <w:tc>
          <w:tcPr>
            <w:tcW w:w="1047" w:type="dxa"/>
            <w:tcBorders>
              <w:top w:val="single" w:sz="4" w:space="0" w:color="auto"/>
              <w:left w:val="single" w:sz="4" w:space="0" w:color="auto"/>
              <w:bottom w:val="single" w:sz="4" w:space="0" w:color="auto"/>
              <w:right w:val="single" w:sz="4" w:space="0" w:color="auto"/>
            </w:tcBorders>
          </w:tcPr>
          <w:p w14:paraId="3A75C86D"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96E23A" w14:textId="3BE35AE7" w:rsidR="00D607BE" w:rsidRDefault="00D607BE" w:rsidP="00D607BE">
            <w:pPr>
              <w:spacing w:line="240" w:lineRule="auto"/>
              <w:jc w:val="center"/>
              <w:rPr>
                <w:sz w:val="24"/>
                <w:szCs w:val="24"/>
              </w:rPr>
            </w:pPr>
            <w:r>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71A2BC" w14:textId="5AA12EA2" w:rsidR="00D607BE" w:rsidRDefault="00D607BE" w:rsidP="00D607BE">
            <w:pPr>
              <w:spacing w:after="0" w:line="240" w:lineRule="auto"/>
              <w:rPr>
                <w:sz w:val="24"/>
                <w:szCs w:val="24"/>
              </w:rPr>
            </w:pPr>
            <w:r>
              <w:rPr>
                <w:sz w:val="24"/>
                <w:szCs w:val="24"/>
              </w:rPr>
              <w:t>Phase 1 – 2</w:t>
            </w:r>
            <w:r w:rsidRPr="00CD299E">
              <w:rPr>
                <w:sz w:val="24"/>
                <w:szCs w:val="24"/>
                <w:vertAlign w:val="superscript"/>
              </w:rPr>
              <w:t>nd</w:t>
            </w:r>
            <w:r>
              <w:rPr>
                <w:sz w:val="24"/>
                <w:szCs w:val="24"/>
              </w:rPr>
              <w:t xml:space="preserve"> Preliminary Site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7CF411" w14:textId="1CBDA02F" w:rsidR="00D607BE" w:rsidRDefault="00D607BE" w:rsidP="00D607BE">
            <w:pPr>
              <w:spacing w:line="240" w:lineRule="auto"/>
              <w:jc w:val="center"/>
              <w:rPr>
                <w:sz w:val="24"/>
                <w:szCs w:val="24"/>
              </w:rPr>
            </w:pPr>
          </w:p>
        </w:tc>
      </w:tr>
      <w:tr w:rsidR="00D607BE" w:rsidRPr="00AE279E" w14:paraId="00FD74DA" w14:textId="77777777" w:rsidTr="00BD07C3">
        <w:tc>
          <w:tcPr>
            <w:tcW w:w="1047" w:type="dxa"/>
            <w:tcBorders>
              <w:top w:val="single" w:sz="4" w:space="0" w:color="auto"/>
              <w:left w:val="single" w:sz="4" w:space="0" w:color="auto"/>
              <w:bottom w:val="single" w:sz="4" w:space="0" w:color="auto"/>
              <w:right w:val="single" w:sz="4" w:space="0" w:color="auto"/>
            </w:tcBorders>
          </w:tcPr>
          <w:p w14:paraId="7DF6260C"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1E9E75" w14:textId="7376C25E" w:rsidR="00D607BE" w:rsidRDefault="00D607BE" w:rsidP="00D607BE">
            <w:pPr>
              <w:spacing w:line="240" w:lineRule="auto"/>
              <w:jc w:val="center"/>
              <w:rPr>
                <w:sz w:val="24"/>
                <w:szCs w:val="24"/>
              </w:rPr>
            </w:pPr>
            <w:r>
              <w:rPr>
                <w:sz w:val="24"/>
                <w:szCs w:val="24"/>
              </w:rPr>
              <w:t>7/24/2019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B1D156" w14:textId="2E0B8231" w:rsidR="00D607BE" w:rsidRDefault="00D607BE" w:rsidP="00D607BE">
            <w:pPr>
              <w:spacing w:after="0" w:line="240" w:lineRule="auto"/>
              <w:rPr>
                <w:sz w:val="24"/>
                <w:szCs w:val="24"/>
              </w:rPr>
            </w:pPr>
            <w:r w:rsidRPr="00C90878">
              <w:rPr>
                <w:sz w:val="24"/>
                <w:szCs w:val="24"/>
              </w:rPr>
              <w:t xml:space="preserve">Letter to Sacramento Area Council of Governments Attn: Kacey Lizon, Deputy Executive Director of Planning &amp; Programs from Darren Wilson, PE City of Elk </w:t>
            </w:r>
            <w:r>
              <w:rPr>
                <w:sz w:val="24"/>
                <w:szCs w:val="24"/>
              </w:rPr>
              <w:t>G</w:t>
            </w:r>
            <w:r w:rsidRPr="00C90878">
              <w:rPr>
                <w:sz w:val="24"/>
                <w:szCs w:val="24"/>
              </w:rPr>
              <w:t>rove re Consistency Determination for 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B89A1E" w14:textId="31B6FA6D" w:rsidR="00D607BE" w:rsidRDefault="00D607BE" w:rsidP="00D607BE">
            <w:pPr>
              <w:spacing w:line="240" w:lineRule="auto"/>
              <w:jc w:val="center"/>
              <w:rPr>
                <w:sz w:val="24"/>
                <w:szCs w:val="24"/>
              </w:rPr>
            </w:pPr>
          </w:p>
        </w:tc>
      </w:tr>
      <w:tr w:rsidR="00D607BE" w:rsidRPr="00AE279E" w14:paraId="36072E05" w14:textId="77777777" w:rsidTr="00D607BE">
        <w:tc>
          <w:tcPr>
            <w:tcW w:w="1047" w:type="dxa"/>
            <w:tcBorders>
              <w:top w:val="single" w:sz="4" w:space="0" w:color="auto"/>
              <w:left w:val="single" w:sz="4" w:space="0" w:color="auto"/>
              <w:bottom w:val="single" w:sz="4" w:space="0" w:color="auto"/>
              <w:right w:val="single" w:sz="4" w:space="0" w:color="auto"/>
            </w:tcBorders>
            <w:shd w:val="clear" w:color="auto" w:fill="auto"/>
          </w:tcPr>
          <w:p w14:paraId="23BC6D7C"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C0F741" w14:textId="72C15ADD" w:rsidR="00D607BE" w:rsidRDefault="00D607BE" w:rsidP="00D607BE">
            <w:pPr>
              <w:spacing w:line="240" w:lineRule="auto"/>
              <w:jc w:val="center"/>
              <w:rPr>
                <w:sz w:val="24"/>
                <w:szCs w:val="24"/>
              </w:rPr>
            </w:pPr>
            <w:r>
              <w:rPr>
                <w:sz w:val="24"/>
                <w:szCs w:val="24"/>
              </w:rPr>
              <w:t>7/26/2019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DA3DD9" w14:textId="5359945D" w:rsidR="00D607BE" w:rsidRDefault="00D607BE" w:rsidP="00D607BE">
            <w:pPr>
              <w:spacing w:after="0" w:line="240" w:lineRule="auto"/>
              <w:rPr>
                <w:sz w:val="24"/>
                <w:szCs w:val="24"/>
              </w:rPr>
            </w:pPr>
            <w:r w:rsidRPr="00255B3B">
              <w:rPr>
                <w:sz w:val="24"/>
                <w:szCs w:val="24"/>
              </w:rPr>
              <w:t xml:space="preserve">City of Elk Grove Development Services – Planning routing cover sheet for comments on the </w:t>
            </w:r>
            <w:r>
              <w:rPr>
                <w:sz w:val="24"/>
                <w:szCs w:val="24"/>
              </w:rPr>
              <w:t>2</w:t>
            </w:r>
            <w:r w:rsidRPr="00255B3B">
              <w:rPr>
                <w:sz w:val="24"/>
                <w:szCs w:val="24"/>
                <w:vertAlign w:val="superscript"/>
              </w:rPr>
              <w:t>nd</w:t>
            </w:r>
            <w:r>
              <w:rPr>
                <w:sz w:val="24"/>
                <w:szCs w:val="24"/>
              </w:rPr>
              <w:t xml:space="preserve"> Routing </w:t>
            </w:r>
            <w:r w:rsidRPr="00255B3B">
              <w:rPr>
                <w:sz w:val="24"/>
                <w:szCs w:val="24"/>
              </w:rPr>
              <w:t>California Northstate University Medical Center</w:t>
            </w:r>
            <w:r>
              <w:rPr>
                <w:sz w:val="24"/>
                <w:szCs w:val="24"/>
              </w:rPr>
              <w:t xml:space="preserve"> sign off from Bryan Clark Fire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838161" w14:textId="53B1E8C9" w:rsidR="00D607BE" w:rsidRDefault="00D607BE" w:rsidP="00D607BE">
            <w:pPr>
              <w:spacing w:line="240" w:lineRule="auto"/>
              <w:jc w:val="center"/>
              <w:rPr>
                <w:sz w:val="24"/>
                <w:szCs w:val="24"/>
              </w:rPr>
            </w:pPr>
          </w:p>
        </w:tc>
      </w:tr>
      <w:tr w:rsidR="00D607BE" w:rsidRPr="00AE279E" w14:paraId="75F07C86" w14:textId="77777777" w:rsidTr="00D607BE">
        <w:tc>
          <w:tcPr>
            <w:tcW w:w="1047" w:type="dxa"/>
            <w:tcBorders>
              <w:top w:val="single" w:sz="4" w:space="0" w:color="auto"/>
              <w:left w:val="single" w:sz="4" w:space="0" w:color="auto"/>
              <w:bottom w:val="single" w:sz="4" w:space="0" w:color="auto"/>
              <w:right w:val="single" w:sz="4" w:space="0" w:color="auto"/>
            </w:tcBorders>
            <w:shd w:val="clear" w:color="auto" w:fill="auto"/>
          </w:tcPr>
          <w:p w14:paraId="7382DDAA"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7EBB8B" w14:textId="406FF7D9" w:rsidR="00D607BE" w:rsidRDefault="00D607BE" w:rsidP="00D607BE">
            <w:pPr>
              <w:spacing w:line="240" w:lineRule="auto"/>
              <w:jc w:val="center"/>
              <w:rPr>
                <w:sz w:val="24"/>
                <w:szCs w:val="24"/>
              </w:rPr>
            </w:pPr>
            <w:r>
              <w:rPr>
                <w:sz w:val="24"/>
                <w:szCs w:val="24"/>
              </w:rPr>
              <w:t>8/16/2019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EDACEB" w14:textId="2284078A" w:rsidR="00D607BE" w:rsidRDefault="00D607BE" w:rsidP="00D607BE">
            <w:pPr>
              <w:spacing w:after="0" w:line="240" w:lineRule="auto"/>
              <w:rPr>
                <w:sz w:val="24"/>
                <w:szCs w:val="24"/>
              </w:rPr>
            </w:pPr>
            <w:r w:rsidRPr="00255B3B">
              <w:rPr>
                <w:sz w:val="24"/>
                <w:szCs w:val="24"/>
              </w:rPr>
              <w:t>City of Elk Grove Interoffice Memorandum to Sarah Kirchgessner, Planning from Bill Stanton Engineering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0FA316" w14:textId="6B3C41E8" w:rsidR="00D607BE" w:rsidRDefault="00D607BE" w:rsidP="00D607BE">
            <w:pPr>
              <w:spacing w:line="240" w:lineRule="auto"/>
              <w:jc w:val="center"/>
              <w:rPr>
                <w:sz w:val="24"/>
                <w:szCs w:val="24"/>
              </w:rPr>
            </w:pPr>
          </w:p>
        </w:tc>
      </w:tr>
      <w:tr w:rsidR="00D607BE" w:rsidRPr="00AE279E" w14:paraId="1EE20EED" w14:textId="77777777" w:rsidTr="00D607BE">
        <w:tc>
          <w:tcPr>
            <w:tcW w:w="1047" w:type="dxa"/>
            <w:tcBorders>
              <w:top w:val="single" w:sz="4" w:space="0" w:color="auto"/>
              <w:left w:val="single" w:sz="4" w:space="0" w:color="auto"/>
              <w:bottom w:val="single" w:sz="4" w:space="0" w:color="auto"/>
              <w:right w:val="single" w:sz="4" w:space="0" w:color="auto"/>
            </w:tcBorders>
            <w:shd w:val="clear" w:color="auto" w:fill="auto"/>
          </w:tcPr>
          <w:p w14:paraId="21D6D198"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338418" w14:textId="43E6F109" w:rsidR="00D607BE" w:rsidRDefault="00D607BE" w:rsidP="00D607BE">
            <w:pPr>
              <w:spacing w:line="240" w:lineRule="auto"/>
              <w:jc w:val="center"/>
              <w:rPr>
                <w:sz w:val="24"/>
                <w:szCs w:val="24"/>
              </w:rPr>
            </w:pPr>
            <w:r>
              <w:rPr>
                <w:sz w:val="24"/>
                <w:szCs w:val="24"/>
              </w:rPr>
              <w:t>8/16/2019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5F5852" w14:textId="0DB9BACB" w:rsidR="00D607BE" w:rsidRPr="005D351D" w:rsidRDefault="00D607BE" w:rsidP="00D607BE">
            <w:pPr>
              <w:spacing w:after="0" w:line="240" w:lineRule="auto"/>
              <w:rPr>
                <w:sz w:val="24"/>
                <w:szCs w:val="24"/>
              </w:rPr>
            </w:pPr>
            <w:r w:rsidRPr="00255B3B">
              <w:rPr>
                <w:sz w:val="24"/>
                <w:szCs w:val="24"/>
              </w:rPr>
              <w:t>City of Elk Grove Interoffice Memorandum to Sarah Kirchgessner, Planning from Bill Stanton Engineering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CC2631" w14:textId="01B947CA" w:rsidR="00D607BE" w:rsidRPr="005D351D" w:rsidRDefault="00D607BE" w:rsidP="00D607BE">
            <w:pPr>
              <w:spacing w:line="240" w:lineRule="auto"/>
              <w:jc w:val="center"/>
              <w:rPr>
                <w:sz w:val="24"/>
                <w:szCs w:val="24"/>
              </w:rPr>
            </w:pPr>
          </w:p>
        </w:tc>
      </w:tr>
      <w:tr w:rsidR="00D607BE" w:rsidRPr="00AE279E" w14:paraId="7197812E" w14:textId="77777777" w:rsidTr="00D607BE">
        <w:tc>
          <w:tcPr>
            <w:tcW w:w="1047" w:type="dxa"/>
            <w:tcBorders>
              <w:top w:val="single" w:sz="4" w:space="0" w:color="auto"/>
              <w:left w:val="single" w:sz="4" w:space="0" w:color="auto"/>
              <w:bottom w:val="single" w:sz="4" w:space="0" w:color="auto"/>
              <w:right w:val="single" w:sz="4" w:space="0" w:color="auto"/>
            </w:tcBorders>
            <w:shd w:val="clear" w:color="auto" w:fill="auto"/>
          </w:tcPr>
          <w:p w14:paraId="051F7E09"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32E46E" w14:textId="00C78861" w:rsidR="00D607BE" w:rsidRDefault="00D607BE" w:rsidP="00D607BE">
            <w:pPr>
              <w:spacing w:line="240" w:lineRule="auto"/>
              <w:jc w:val="center"/>
              <w:rPr>
                <w:sz w:val="24"/>
                <w:szCs w:val="24"/>
              </w:rPr>
            </w:pPr>
            <w:r>
              <w:rPr>
                <w:sz w:val="24"/>
                <w:szCs w:val="24"/>
              </w:rPr>
              <w:t>8/16/2019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721C89" w14:textId="01C7A53E" w:rsidR="00D607BE" w:rsidRPr="005D351D" w:rsidRDefault="00D607BE" w:rsidP="00D607BE">
            <w:pPr>
              <w:spacing w:after="0" w:line="240" w:lineRule="auto"/>
              <w:rPr>
                <w:sz w:val="24"/>
                <w:szCs w:val="24"/>
              </w:rPr>
            </w:pPr>
            <w:r>
              <w:rPr>
                <w:sz w:val="24"/>
                <w:szCs w:val="24"/>
              </w:rPr>
              <w:t xml:space="preserve">Letter to Paolo Diaz, Fong &amp; Chan Architects, from Arthur J. Negrette, Flight Safety Institute, re Feasibility Study of Proposed “Roof-Top” Helicopter Landing Site at New Medical Center in Elk Grove, California (CNUMC) with attachment, Feasibility Study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BDA608" w14:textId="3C03B014" w:rsidR="00D607BE" w:rsidRPr="005D351D" w:rsidRDefault="00D607BE" w:rsidP="00D607BE">
            <w:pPr>
              <w:spacing w:line="240" w:lineRule="auto"/>
              <w:jc w:val="center"/>
              <w:rPr>
                <w:sz w:val="24"/>
                <w:szCs w:val="24"/>
              </w:rPr>
            </w:pPr>
          </w:p>
        </w:tc>
      </w:tr>
      <w:tr w:rsidR="00077069" w:rsidRPr="00AE279E" w14:paraId="432E773E" w14:textId="77777777" w:rsidTr="00D607BE">
        <w:tc>
          <w:tcPr>
            <w:tcW w:w="1047" w:type="dxa"/>
            <w:tcBorders>
              <w:top w:val="single" w:sz="4" w:space="0" w:color="auto"/>
              <w:left w:val="single" w:sz="4" w:space="0" w:color="auto"/>
              <w:bottom w:val="single" w:sz="4" w:space="0" w:color="auto"/>
              <w:right w:val="single" w:sz="4" w:space="0" w:color="auto"/>
            </w:tcBorders>
            <w:shd w:val="clear" w:color="auto" w:fill="auto"/>
          </w:tcPr>
          <w:p w14:paraId="465E3EF9"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A2B9F7" w14:textId="7970FC80" w:rsidR="00077069" w:rsidRDefault="00077069" w:rsidP="00077069">
            <w:pPr>
              <w:spacing w:line="240" w:lineRule="auto"/>
              <w:jc w:val="center"/>
              <w:rPr>
                <w:sz w:val="24"/>
                <w:szCs w:val="24"/>
              </w:rPr>
            </w:pPr>
            <w:r>
              <w:rPr>
                <w:sz w:val="24"/>
                <w:szCs w:val="24"/>
              </w:rPr>
              <w:t>8/16/2019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C4F49A" w14:textId="0268F46C" w:rsidR="00077069" w:rsidRPr="005D351D" w:rsidRDefault="00077069" w:rsidP="00077069">
            <w:pPr>
              <w:spacing w:after="0" w:line="240" w:lineRule="auto"/>
              <w:rPr>
                <w:sz w:val="24"/>
                <w:szCs w:val="24"/>
              </w:rPr>
            </w:pPr>
            <w:r w:rsidRPr="005D351D">
              <w:rPr>
                <w:sz w:val="24"/>
                <w:szCs w:val="24"/>
              </w:rPr>
              <w:t xml:space="preserve">Letter to Sarah Kirchgessner, City of Elk Grove from Jan Smutny-Jones, NEST Planning and Environmental Committee Chair re </w:t>
            </w:r>
            <w:r>
              <w:rPr>
                <w:sz w:val="24"/>
                <w:szCs w:val="24"/>
              </w:rPr>
              <w:t>Ste 2 of Notice of EIR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E87070" w14:textId="7486C2BC" w:rsidR="00077069" w:rsidRPr="005D351D" w:rsidRDefault="00077069" w:rsidP="00077069">
            <w:pPr>
              <w:spacing w:line="240" w:lineRule="auto"/>
              <w:jc w:val="center"/>
              <w:rPr>
                <w:sz w:val="24"/>
                <w:szCs w:val="24"/>
              </w:rPr>
            </w:pPr>
          </w:p>
        </w:tc>
      </w:tr>
      <w:tr w:rsidR="00D607BE" w:rsidRPr="00AE279E" w14:paraId="611D49F7" w14:textId="77777777" w:rsidTr="00D607BE">
        <w:tc>
          <w:tcPr>
            <w:tcW w:w="1047" w:type="dxa"/>
            <w:tcBorders>
              <w:top w:val="single" w:sz="4" w:space="0" w:color="auto"/>
              <w:left w:val="single" w:sz="4" w:space="0" w:color="auto"/>
              <w:bottom w:val="single" w:sz="4" w:space="0" w:color="auto"/>
              <w:right w:val="single" w:sz="4" w:space="0" w:color="auto"/>
            </w:tcBorders>
            <w:shd w:val="clear" w:color="auto" w:fill="auto"/>
          </w:tcPr>
          <w:p w14:paraId="22312293" w14:textId="77777777" w:rsidR="00D607BE" w:rsidRPr="00285266" w:rsidRDefault="00D607BE" w:rsidP="00D607B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081421" w14:textId="02BEC9E2" w:rsidR="00D607BE" w:rsidRDefault="00D607BE" w:rsidP="00D607BE">
            <w:pPr>
              <w:spacing w:line="240" w:lineRule="auto"/>
              <w:jc w:val="center"/>
              <w:rPr>
                <w:sz w:val="24"/>
                <w:szCs w:val="24"/>
              </w:rPr>
            </w:pPr>
            <w:r>
              <w:rPr>
                <w:sz w:val="24"/>
                <w:szCs w:val="24"/>
              </w:rPr>
              <w:t>8/16/2019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F90EB5" w14:textId="6C53A4A9" w:rsidR="00D607BE" w:rsidRDefault="00D607BE" w:rsidP="00D607BE">
            <w:pPr>
              <w:spacing w:after="0" w:line="240" w:lineRule="auto"/>
              <w:rPr>
                <w:sz w:val="24"/>
                <w:szCs w:val="24"/>
              </w:rPr>
            </w:pPr>
            <w:r w:rsidRPr="005D351D">
              <w:rPr>
                <w:sz w:val="24"/>
                <w:szCs w:val="24"/>
              </w:rPr>
              <w:t>Letter to Sarah Kirchgessner, City of Elk Grove from Haley MacGowan, Sacramento Area Sewer District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B5EBA0" w14:textId="70E9A479" w:rsidR="00D607BE" w:rsidRDefault="00D607BE" w:rsidP="00D607BE">
            <w:pPr>
              <w:spacing w:line="240" w:lineRule="auto"/>
              <w:jc w:val="center"/>
              <w:rPr>
                <w:sz w:val="24"/>
                <w:szCs w:val="24"/>
              </w:rPr>
            </w:pPr>
          </w:p>
        </w:tc>
      </w:tr>
      <w:tr w:rsidR="00077069" w:rsidRPr="00AE279E" w14:paraId="3EF88954" w14:textId="77777777" w:rsidTr="00BD07C3">
        <w:tc>
          <w:tcPr>
            <w:tcW w:w="1047" w:type="dxa"/>
            <w:tcBorders>
              <w:top w:val="single" w:sz="4" w:space="0" w:color="auto"/>
              <w:left w:val="single" w:sz="4" w:space="0" w:color="auto"/>
              <w:bottom w:val="single" w:sz="4" w:space="0" w:color="auto"/>
              <w:right w:val="single" w:sz="4" w:space="0" w:color="auto"/>
            </w:tcBorders>
          </w:tcPr>
          <w:p w14:paraId="71A5A552"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C42F60" w14:textId="5D571553" w:rsidR="00077069" w:rsidRDefault="00077069" w:rsidP="00077069">
            <w:pPr>
              <w:spacing w:line="240" w:lineRule="auto"/>
              <w:jc w:val="center"/>
              <w:rPr>
                <w:sz w:val="24"/>
                <w:szCs w:val="24"/>
              </w:rPr>
            </w:pPr>
            <w:r>
              <w:rPr>
                <w:sz w:val="24"/>
                <w:szCs w:val="24"/>
              </w:rPr>
              <w:t>8/22/2019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5A7F11" w14:textId="70D9F87A" w:rsidR="00077069" w:rsidRDefault="00077069" w:rsidP="00077069">
            <w:pPr>
              <w:spacing w:after="0" w:line="240" w:lineRule="auto"/>
              <w:rPr>
                <w:sz w:val="24"/>
                <w:szCs w:val="24"/>
              </w:rPr>
            </w:pPr>
            <w:r w:rsidRPr="005D351D">
              <w:rPr>
                <w:sz w:val="24"/>
                <w:szCs w:val="24"/>
              </w:rPr>
              <w:t>Letter to Sarah Kirchgessner, City of Elk Grove from Nicole Goi, SMUD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C99F7E" w14:textId="4E57B1AA" w:rsidR="00077069" w:rsidRDefault="00077069" w:rsidP="00077069">
            <w:pPr>
              <w:spacing w:line="240" w:lineRule="auto"/>
              <w:jc w:val="center"/>
              <w:rPr>
                <w:sz w:val="24"/>
                <w:szCs w:val="24"/>
              </w:rPr>
            </w:pPr>
          </w:p>
        </w:tc>
      </w:tr>
      <w:tr w:rsidR="00077069" w:rsidRPr="00AE279E" w14:paraId="2D537052" w14:textId="77777777" w:rsidTr="00BD07C3">
        <w:tc>
          <w:tcPr>
            <w:tcW w:w="1047" w:type="dxa"/>
            <w:tcBorders>
              <w:top w:val="single" w:sz="4" w:space="0" w:color="auto"/>
              <w:left w:val="single" w:sz="4" w:space="0" w:color="auto"/>
              <w:bottom w:val="single" w:sz="4" w:space="0" w:color="auto"/>
              <w:right w:val="single" w:sz="4" w:space="0" w:color="auto"/>
            </w:tcBorders>
          </w:tcPr>
          <w:p w14:paraId="6121358F"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109DC4" w14:textId="5EA0272C" w:rsidR="00077069" w:rsidRDefault="00077069" w:rsidP="00077069">
            <w:pPr>
              <w:spacing w:line="240" w:lineRule="auto"/>
              <w:jc w:val="center"/>
              <w:rPr>
                <w:sz w:val="24"/>
                <w:szCs w:val="24"/>
              </w:rPr>
            </w:pPr>
            <w:r>
              <w:rPr>
                <w:sz w:val="24"/>
                <w:szCs w:val="24"/>
              </w:rPr>
              <w:t>8/26/2019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815AD7" w14:textId="60284370" w:rsidR="00077069" w:rsidRDefault="00077069" w:rsidP="00077069">
            <w:pPr>
              <w:spacing w:after="0" w:line="240" w:lineRule="auto"/>
              <w:rPr>
                <w:sz w:val="24"/>
                <w:szCs w:val="24"/>
              </w:rPr>
            </w:pPr>
            <w:r>
              <w:rPr>
                <w:sz w:val="24"/>
                <w:szCs w:val="24"/>
              </w:rPr>
              <w:t xml:space="preserve">Master Site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86E6DD" w14:textId="15479C67" w:rsidR="00077069" w:rsidRDefault="00077069" w:rsidP="00077069">
            <w:pPr>
              <w:spacing w:line="240" w:lineRule="auto"/>
              <w:jc w:val="center"/>
              <w:rPr>
                <w:sz w:val="24"/>
                <w:szCs w:val="24"/>
              </w:rPr>
            </w:pPr>
          </w:p>
        </w:tc>
      </w:tr>
      <w:tr w:rsidR="00077069" w:rsidRPr="00AE279E" w14:paraId="7BEAEE2C"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5CD5148C"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821E51" w14:textId="14A1683B" w:rsidR="00077069" w:rsidRDefault="00077069" w:rsidP="00077069">
            <w:pPr>
              <w:spacing w:line="240" w:lineRule="auto"/>
              <w:jc w:val="center"/>
              <w:rPr>
                <w:sz w:val="24"/>
                <w:szCs w:val="24"/>
              </w:rPr>
            </w:pPr>
            <w:r>
              <w:rPr>
                <w:sz w:val="24"/>
                <w:szCs w:val="24"/>
              </w:rPr>
              <w:t>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D1F301" w14:textId="709F3B2E" w:rsidR="00077069" w:rsidRDefault="00077069" w:rsidP="00077069">
            <w:pPr>
              <w:spacing w:after="0" w:line="240" w:lineRule="auto"/>
              <w:rPr>
                <w:sz w:val="24"/>
                <w:szCs w:val="24"/>
              </w:rPr>
            </w:pPr>
            <w:r>
              <w:rPr>
                <w:sz w:val="24"/>
                <w:szCs w:val="24"/>
              </w:rPr>
              <w:t xml:space="preserve">California Northstate University Medical Campus Drainage Study Draft.  Prepared by Wood Rodger, Inc.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641E4A" w14:textId="7747E67E" w:rsidR="00077069" w:rsidRDefault="00077069" w:rsidP="00077069">
            <w:pPr>
              <w:spacing w:line="240" w:lineRule="auto"/>
              <w:jc w:val="center"/>
              <w:rPr>
                <w:sz w:val="24"/>
                <w:szCs w:val="24"/>
              </w:rPr>
            </w:pPr>
          </w:p>
        </w:tc>
      </w:tr>
      <w:tr w:rsidR="00077069" w:rsidRPr="00AE279E" w14:paraId="77A25EC8" w14:textId="77777777" w:rsidTr="00BD07C3">
        <w:tc>
          <w:tcPr>
            <w:tcW w:w="1047" w:type="dxa"/>
            <w:tcBorders>
              <w:top w:val="single" w:sz="4" w:space="0" w:color="auto"/>
              <w:left w:val="single" w:sz="4" w:space="0" w:color="auto"/>
              <w:bottom w:val="single" w:sz="4" w:space="0" w:color="auto"/>
              <w:right w:val="single" w:sz="4" w:space="0" w:color="auto"/>
            </w:tcBorders>
          </w:tcPr>
          <w:p w14:paraId="7CFC6921"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5A13F7" w14:textId="063FE12B" w:rsidR="00077069" w:rsidRDefault="00077069" w:rsidP="00077069">
            <w:pPr>
              <w:spacing w:line="240" w:lineRule="auto"/>
              <w:jc w:val="center"/>
              <w:rPr>
                <w:sz w:val="24"/>
                <w:szCs w:val="24"/>
              </w:rPr>
            </w:pPr>
            <w:r>
              <w:rPr>
                <w:sz w:val="24"/>
                <w:szCs w:val="24"/>
              </w:rPr>
              <w:t>9/10/2019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BCEA08" w14:textId="5BADCFBD" w:rsidR="00077069" w:rsidRDefault="00077069" w:rsidP="00077069">
            <w:pPr>
              <w:spacing w:after="0" w:line="240" w:lineRule="auto"/>
              <w:rPr>
                <w:sz w:val="24"/>
                <w:szCs w:val="24"/>
              </w:rPr>
            </w:pPr>
            <w:r>
              <w:rPr>
                <w:sz w:val="24"/>
                <w:szCs w:val="24"/>
              </w:rPr>
              <w:t>Phase 1 – 1</w:t>
            </w:r>
            <w:r w:rsidRPr="000147F0">
              <w:rPr>
                <w:sz w:val="24"/>
                <w:szCs w:val="24"/>
                <w:vertAlign w:val="superscript"/>
              </w:rPr>
              <w:t>st</w:t>
            </w:r>
            <w:r>
              <w:rPr>
                <w:sz w:val="24"/>
                <w:szCs w:val="24"/>
              </w:rPr>
              <w:t xml:space="preserve"> Preliminary Site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6B2620" w14:textId="1C627021" w:rsidR="00077069" w:rsidRDefault="00077069" w:rsidP="00077069">
            <w:pPr>
              <w:spacing w:line="240" w:lineRule="auto"/>
              <w:jc w:val="center"/>
              <w:rPr>
                <w:sz w:val="24"/>
                <w:szCs w:val="24"/>
              </w:rPr>
            </w:pPr>
          </w:p>
        </w:tc>
      </w:tr>
      <w:tr w:rsidR="00077069" w:rsidRPr="00AE279E" w14:paraId="2664DE1B" w14:textId="77777777" w:rsidTr="00BD07C3">
        <w:tc>
          <w:tcPr>
            <w:tcW w:w="1047" w:type="dxa"/>
            <w:tcBorders>
              <w:top w:val="single" w:sz="4" w:space="0" w:color="auto"/>
              <w:left w:val="single" w:sz="4" w:space="0" w:color="auto"/>
              <w:bottom w:val="single" w:sz="4" w:space="0" w:color="auto"/>
              <w:right w:val="single" w:sz="4" w:space="0" w:color="auto"/>
            </w:tcBorders>
          </w:tcPr>
          <w:p w14:paraId="37A8E10A" w14:textId="25F61794"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CE1A37" w14:textId="7ACCA853" w:rsidR="00077069" w:rsidRPr="00285266" w:rsidRDefault="00077069" w:rsidP="00077069">
            <w:pPr>
              <w:spacing w:line="240" w:lineRule="auto"/>
              <w:jc w:val="center"/>
              <w:rPr>
                <w:sz w:val="24"/>
                <w:szCs w:val="24"/>
              </w:rPr>
            </w:pPr>
            <w:r>
              <w:rPr>
                <w:sz w:val="24"/>
                <w:szCs w:val="24"/>
              </w:rPr>
              <w:t>9/10/2019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D0AB29" w14:textId="63DE28C6" w:rsidR="00077069" w:rsidRPr="00285266" w:rsidRDefault="00077069" w:rsidP="00077069">
            <w:pPr>
              <w:spacing w:after="0" w:line="240" w:lineRule="auto"/>
              <w:rPr>
                <w:sz w:val="24"/>
                <w:szCs w:val="24"/>
              </w:rPr>
            </w:pPr>
            <w:r>
              <w:rPr>
                <w:sz w:val="24"/>
                <w:szCs w:val="24"/>
              </w:rPr>
              <w:t>Preliminary Landscape Plan Review Check List – 1</w:t>
            </w:r>
            <w:r w:rsidRPr="000147F0">
              <w:rPr>
                <w:sz w:val="24"/>
                <w:szCs w:val="24"/>
                <w:vertAlign w:val="superscript"/>
              </w:rPr>
              <w:t>st</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433569" w14:textId="07745B50" w:rsidR="00077069" w:rsidRPr="00285266" w:rsidRDefault="00077069" w:rsidP="00077069">
            <w:pPr>
              <w:spacing w:line="240" w:lineRule="auto"/>
              <w:jc w:val="center"/>
              <w:rPr>
                <w:sz w:val="24"/>
                <w:szCs w:val="24"/>
              </w:rPr>
            </w:pPr>
          </w:p>
        </w:tc>
      </w:tr>
      <w:tr w:rsidR="00077069" w:rsidRPr="00AE279E" w14:paraId="679C7CB4" w14:textId="77777777" w:rsidTr="00BD07C3">
        <w:tc>
          <w:tcPr>
            <w:tcW w:w="1047" w:type="dxa"/>
            <w:tcBorders>
              <w:top w:val="single" w:sz="4" w:space="0" w:color="auto"/>
              <w:left w:val="single" w:sz="4" w:space="0" w:color="auto"/>
              <w:bottom w:val="single" w:sz="4" w:space="0" w:color="auto"/>
              <w:right w:val="single" w:sz="4" w:space="0" w:color="auto"/>
            </w:tcBorders>
          </w:tcPr>
          <w:p w14:paraId="23E720AD"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DD4F02" w14:textId="1257949F" w:rsidR="00077069" w:rsidRDefault="00077069" w:rsidP="00077069">
            <w:pPr>
              <w:spacing w:line="240" w:lineRule="auto"/>
              <w:jc w:val="center"/>
              <w:rPr>
                <w:sz w:val="24"/>
                <w:szCs w:val="24"/>
              </w:rPr>
            </w:pPr>
            <w:r>
              <w:rPr>
                <w:sz w:val="24"/>
                <w:szCs w:val="24"/>
              </w:rPr>
              <w:t>9/13/2019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2CE879" w14:textId="44ED5B0C" w:rsidR="00077069" w:rsidRDefault="00077069" w:rsidP="00077069">
            <w:pPr>
              <w:spacing w:after="0" w:line="240" w:lineRule="auto"/>
              <w:rPr>
                <w:sz w:val="24"/>
                <w:szCs w:val="24"/>
              </w:rPr>
            </w:pPr>
            <w:r w:rsidRPr="005D351D">
              <w:rPr>
                <w:sz w:val="24"/>
                <w:szCs w:val="24"/>
              </w:rPr>
              <w:t xml:space="preserve">Letter to Fong &amp; Chan Architects, Paolo Diaz from Sarah Kirchgessner, City of Elk Grove re California Northstate University Medical Center Project (PLNG18-110) </w:t>
            </w:r>
            <w:r>
              <w:rPr>
                <w:sz w:val="24"/>
                <w:szCs w:val="24"/>
              </w:rPr>
              <w:t>2nd</w:t>
            </w:r>
            <w:r w:rsidRPr="005D351D">
              <w:rPr>
                <w:sz w:val="24"/>
                <w:szCs w:val="24"/>
              </w:rPr>
              <w:t xml:space="preserve"> Routing Comment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DF67C2" w14:textId="15DFBDD1" w:rsidR="00077069" w:rsidRDefault="00077069" w:rsidP="00077069">
            <w:pPr>
              <w:spacing w:line="240" w:lineRule="auto"/>
              <w:jc w:val="center"/>
              <w:rPr>
                <w:sz w:val="24"/>
                <w:szCs w:val="24"/>
              </w:rPr>
            </w:pPr>
          </w:p>
        </w:tc>
      </w:tr>
      <w:tr w:rsidR="00077069" w:rsidRPr="00AE279E" w14:paraId="24C7D4A4" w14:textId="77777777" w:rsidTr="00BD07C3">
        <w:tc>
          <w:tcPr>
            <w:tcW w:w="1047" w:type="dxa"/>
            <w:tcBorders>
              <w:top w:val="single" w:sz="4" w:space="0" w:color="auto"/>
              <w:left w:val="single" w:sz="4" w:space="0" w:color="auto"/>
              <w:bottom w:val="single" w:sz="4" w:space="0" w:color="auto"/>
              <w:right w:val="single" w:sz="4" w:space="0" w:color="auto"/>
            </w:tcBorders>
          </w:tcPr>
          <w:p w14:paraId="592475CB"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7C995" w14:textId="5C3CEFB2" w:rsidR="00077069" w:rsidRDefault="00077069" w:rsidP="00077069">
            <w:pPr>
              <w:spacing w:line="240" w:lineRule="auto"/>
              <w:jc w:val="center"/>
              <w:rPr>
                <w:sz w:val="24"/>
                <w:szCs w:val="24"/>
              </w:rPr>
            </w:pPr>
            <w:r>
              <w:rPr>
                <w:sz w:val="24"/>
                <w:szCs w:val="24"/>
              </w:rPr>
              <w:t>9/23/2019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8D34FE" w14:textId="28C47694" w:rsidR="00077069" w:rsidRDefault="00077069" w:rsidP="00077069">
            <w:pPr>
              <w:spacing w:after="0" w:line="240" w:lineRule="auto"/>
              <w:rPr>
                <w:sz w:val="24"/>
                <w:szCs w:val="24"/>
              </w:rPr>
            </w:pPr>
            <w:r>
              <w:rPr>
                <w:sz w:val="24"/>
                <w:szCs w:val="24"/>
              </w:rPr>
              <w:t xml:space="preserve">Letter to </w:t>
            </w:r>
            <w:r w:rsidRPr="00281C36">
              <w:rPr>
                <w:sz w:val="24"/>
                <w:szCs w:val="24"/>
              </w:rPr>
              <w:t>Douglas Adams, Intergovernmental Review Coordinator</w:t>
            </w:r>
            <w:r>
              <w:rPr>
                <w:sz w:val="24"/>
                <w:szCs w:val="24"/>
              </w:rPr>
              <w:t xml:space="preserve"> </w:t>
            </w:r>
            <w:r w:rsidRPr="00281C36">
              <w:rPr>
                <w:sz w:val="24"/>
                <w:szCs w:val="24"/>
              </w:rPr>
              <w:t>Department of Transportation, District 3</w:t>
            </w:r>
            <w:r>
              <w:rPr>
                <w:sz w:val="24"/>
                <w:szCs w:val="24"/>
              </w:rPr>
              <w:t xml:space="preserve">, from </w:t>
            </w:r>
            <w:r w:rsidRPr="00281C36">
              <w:rPr>
                <w:sz w:val="24"/>
                <w:szCs w:val="24"/>
              </w:rPr>
              <w:t>Sarah Kirchgessner, City of Elk Grove</w:t>
            </w:r>
            <w:r>
              <w:rPr>
                <w:sz w:val="24"/>
                <w:szCs w:val="24"/>
              </w:rPr>
              <w:t xml:space="preserve"> re </w:t>
            </w:r>
            <w:r w:rsidRPr="00281C36">
              <w:rPr>
                <w:sz w:val="24"/>
                <w:szCs w:val="24"/>
              </w:rPr>
              <w:t>Caltrans’ Comment Letter for the Notice of Preparation on the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36C246" w14:textId="4381C5C7" w:rsidR="00077069" w:rsidRDefault="00077069" w:rsidP="00077069">
            <w:pPr>
              <w:spacing w:line="240" w:lineRule="auto"/>
              <w:jc w:val="center"/>
              <w:rPr>
                <w:sz w:val="24"/>
                <w:szCs w:val="24"/>
              </w:rPr>
            </w:pPr>
          </w:p>
        </w:tc>
      </w:tr>
      <w:tr w:rsidR="00077069" w:rsidRPr="00AE279E" w14:paraId="1763B001" w14:textId="77777777" w:rsidTr="00BD07C3">
        <w:tc>
          <w:tcPr>
            <w:tcW w:w="1047" w:type="dxa"/>
            <w:tcBorders>
              <w:top w:val="single" w:sz="4" w:space="0" w:color="auto"/>
              <w:left w:val="single" w:sz="4" w:space="0" w:color="auto"/>
              <w:bottom w:val="single" w:sz="4" w:space="0" w:color="auto"/>
              <w:right w:val="single" w:sz="4" w:space="0" w:color="auto"/>
            </w:tcBorders>
          </w:tcPr>
          <w:p w14:paraId="0F8AF7B0"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4CC725" w14:textId="65A3F70A" w:rsidR="00077069" w:rsidRDefault="00077069" w:rsidP="00077069">
            <w:pPr>
              <w:spacing w:line="240" w:lineRule="auto"/>
              <w:jc w:val="center"/>
              <w:rPr>
                <w:sz w:val="24"/>
                <w:szCs w:val="24"/>
              </w:rPr>
            </w:pPr>
            <w:r>
              <w:rPr>
                <w:sz w:val="24"/>
                <w:szCs w:val="24"/>
              </w:rPr>
              <w:t>10/8/2019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80B6B9" w14:textId="1C3C4F89" w:rsidR="00077069" w:rsidRDefault="00077069" w:rsidP="00077069">
            <w:pPr>
              <w:spacing w:after="0" w:line="240" w:lineRule="auto"/>
              <w:rPr>
                <w:sz w:val="24"/>
                <w:szCs w:val="24"/>
              </w:rPr>
            </w:pPr>
            <w:r>
              <w:rPr>
                <w:sz w:val="24"/>
                <w:szCs w:val="24"/>
              </w:rPr>
              <w:t xml:space="preserve">General Plan Amendment Exhibit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EEC0B5" w14:textId="648D4EBD" w:rsidR="00077069" w:rsidRDefault="00077069" w:rsidP="00077069">
            <w:pPr>
              <w:spacing w:line="240" w:lineRule="auto"/>
              <w:jc w:val="center"/>
              <w:rPr>
                <w:sz w:val="24"/>
                <w:szCs w:val="24"/>
              </w:rPr>
            </w:pPr>
          </w:p>
        </w:tc>
      </w:tr>
      <w:tr w:rsidR="00077069" w:rsidRPr="00AE279E" w14:paraId="5CDEF97A" w14:textId="77777777" w:rsidTr="00BD07C3">
        <w:tc>
          <w:tcPr>
            <w:tcW w:w="1047" w:type="dxa"/>
            <w:tcBorders>
              <w:top w:val="single" w:sz="4" w:space="0" w:color="auto"/>
              <w:left w:val="single" w:sz="4" w:space="0" w:color="auto"/>
              <w:bottom w:val="single" w:sz="4" w:space="0" w:color="auto"/>
              <w:right w:val="single" w:sz="4" w:space="0" w:color="auto"/>
            </w:tcBorders>
          </w:tcPr>
          <w:p w14:paraId="092C8558"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04258A" w14:textId="1495EB8D" w:rsidR="00077069" w:rsidRDefault="00077069" w:rsidP="00077069">
            <w:pPr>
              <w:spacing w:line="240" w:lineRule="auto"/>
              <w:jc w:val="center"/>
              <w:rPr>
                <w:sz w:val="24"/>
                <w:szCs w:val="24"/>
              </w:rPr>
            </w:pPr>
            <w:r>
              <w:rPr>
                <w:sz w:val="24"/>
                <w:szCs w:val="24"/>
              </w:rPr>
              <w:t>10/8/2019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20C4D3" w14:textId="23F80F4C" w:rsidR="00077069" w:rsidRDefault="00077069" w:rsidP="00077069">
            <w:pPr>
              <w:spacing w:after="0" w:line="240" w:lineRule="auto"/>
              <w:rPr>
                <w:sz w:val="24"/>
                <w:szCs w:val="24"/>
              </w:rPr>
            </w:pPr>
            <w:r>
              <w:rPr>
                <w:sz w:val="24"/>
                <w:szCs w:val="24"/>
              </w:rPr>
              <w:t>Rezone Exhibit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2B9425" w14:textId="77777777" w:rsidR="00077069" w:rsidRDefault="00077069" w:rsidP="00077069">
            <w:pPr>
              <w:spacing w:line="240" w:lineRule="auto"/>
              <w:jc w:val="center"/>
              <w:rPr>
                <w:sz w:val="24"/>
                <w:szCs w:val="24"/>
              </w:rPr>
            </w:pPr>
          </w:p>
        </w:tc>
      </w:tr>
      <w:tr w:rsidR="00077069" w:rsidRPr="00AE279E" w14:paraId="2F274127" w14:textId="77777777" w:rsidTr="00BD07C3">
        <w:tc>
          <w:tcPr>
            <w:tcW w:w="1047" w:type="dxa"/>
            <w:tcBorders>
              <w:top w:val="single" w:sz="4" w:space="0" w:color="auto"/>
              <w:left w:val="single" w:sz="4" w:space="0" w:color="auto"/>
              <w:bottom w:val="single" w:sz="4" w:space="0" w:color="auto"/>
              <w:right w:val="single" w:sz="4" w:space="0" w:color="auto"/>
            </w:tcBorders>
          </w:tcPr>
          <w:p w14:paraId="582A2D5E"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B4936" w14:textId="431AFEFB" w:rsidR="00077069" w:rsidRDefault="00077069" w:rsidP="00077069">
            <w:pPr>
              <w:spacing w:line="240" w:lineRule="auto"/>
              <w:jc w:val="center"/>
              <w:rPr>
                <w:sz w:val="24"/>
                <w:szCs w:val="24"/>
              </w:rPr>
            </w:pPr>
            <w:r>
              <w:rPr>
                <w:sz w:val="24"/>
                <w:szCs w:val="24"/>
              </w:rPr>
              <w:t>10/17/2019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D48331" w14:textId="327C6C47" w:rsidR="00077069" w:rsidRDefault="00077069" w:rsidP="00077069">
            <w:pPr>
              <w:spacing w:after="0" w:line="240" w:lineRule="auto"/>
              <w:rPr>
                <w:sz w:val="24"/>
                <w:szCs w:val="24"/>
              </w:rPr>
            </w:pPr>
            <w:r>
              <w:rPr>
                <w:sz w:val="24"/>
                <w:szCs w:val="24"/>
              </w:rPr>
              <w:t xml:space="preserve">Information Request California Northstate university Medical Center Campus Project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B9E232" w14:textId="1C1294A2" w:rsidR="00077069" w:rsidRDefault="00077069" w:rsidP="00077069">
            <w:pPr>
              <w:spacing w:line="240" w:lineRule="auto"/>
              <w:jc w:val="center"/>
              <w:rPr>
                <w:sz w:val="24"/>
                <w:szCs w:val="24"/>
              </w:rPr>
            </w:pPr>
          </w:p>
        </w:tc>
      </w:tr>
      <w:tr w:rsidR="00077069" w:rsidRPr="00AE279E" w14:paraId="0A52E8B9" w14:textId="77777777" w:rsidTr="00BD07C3">
        <w:tc>
          <w:tcPr>
            <w:tcW w:w="1047" w:type="dxa"/>
            <w:tcBorders>
              <w:top w:val="single" w:sz="4" w:space="0" w:color="auto"/>
              <w:left w:val="single" w:sz="4" w:space="0" w:color="auto"/>
              <w:bottom w:val="single" w:sz="4" w:space="0" w:color="auto"/>
              <w:right w:val="single" w:sz="4" w:space="0" w:color="auto"/>
            </w:tcBorders>
          </w:tcPr>
          <w:p w14:paraId="44C7E792"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BAEA5" w14:textId="2CF7349D" w:rsidR="00077069" w:rsidRDefault="00077069" w:rsidP="00077069">
            <w:pPr>
              <w:spacing w:line="240" w:lineRule="auto"/>
              <w:jc w:val="center"/>
              <w:rPr>
                <w:sz w:val="24"/>
                <w:szCs w:val="24"/>
              </w:rPr>
            </w:pPr>
            <w:r>
              <w:rPr>
                <w:sz w:val="24"/>
                <w:szCs w:val="24"/>
              </w:rPr>
              <w:t>11/11/2019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37CB48" w14:textId="09487A76" w:rsidR="00077069" w:rsidRDefault="00077069" w:rsidP="00077069">
            <w:pPr>
              <w:spacing w:after="0" w:line="240" w:lineRule="auto"/>
              <w:rPr>
                <w:sz w:val="24"/>
                <w:szCs w:val="24"/>
              </w:rPr>
            </w:pPr>
            <w:r>
              <w:rPr>
                <w:sz w:val="24"/>
                <w:szCs w:val="24"/>
              </w:rPr>
              <w:t>California Northstate University Medical Center Plan Set – 5</w:t>
            </w:r>
            <w:r w:rsidRPr="00FB0033">
              <w:rPr>
                <w:sz w:val="24"/>
                <w:szCs w:val="24"/>
                <w:vertAlign w:val="superscript"/>
              </w:rPr>
              <w:t>th</w:t>
            </w:r>
            <w:r>
              <w:rPr>
                <w:sz w:val="24"/>
                <w:szCs w:val="24"/>
              </w:rPr>
              <w:t xml:space="preserve">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7E4CBD" w14:textId="0FDCDAE1" w:rsidR="00077069" w:rsidRDefault="00077069" w:rsidP="00077069">
            <w:pPr>
              <w:spacing w:line="240" w:lineRule="auto"/>
              <w:jc w:val="center"/>
              <w:rPr>
                <w:sz w:val="24"/>
                <w:szCs w:val="24"/>
              </w:rPr>
            </w:pPr>
          </w:p>
        </w:tc>
      </w:tr>
      <w:tr w:rsidR="00077069" w:rsidRPr="00AE279E" w14:paraId="02B4EAC6" w14:textId="77777777" w:rsidTr="00BD07C3">
        <w:tc>
          <w:tcPr>
            <w:tcW w:w="1047" w:type="dxa"/>
            <w:tcBorders>
              <w:top w:val="single" w:sz="4" w:space="0" w:color="auto"/>
              <w:left w:val="single" w:sz="4" w:space="0" w:color="auto"/>
              <w:bottom w:val="single" w:sz="4" w:space="0" w:color="auto"/>
              <w:right w:val="single" w:sz="4" w:space="0" w:color="auto"/>
            </w:tcBorders>
          </w:tcPr>
          <w:p w14:paraId="63ED0CC2"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0F4D57" w14:textId="5D741609" w:rsidR="00077069" w:rsidRDefault="00077069" w:rsidP="00077069">
            <w:pPr>
              <w:spacing w:line="240" w:lineRule="auto"/>
              <w:jc w:val="center"/>
              <w:rPr>
                <w:sz w:val="24"/>
                <w:szCs w:val="24"/>
              </w:rPr>
            </w:pPr>
            <w:r>
              <w:rPr>
                <w:sz w:val="24"/>
                <w:szCs w:val="24"/>
              </w:rPr>
              <w:t>11/19/2019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16B46F" w14:textId="644B96B7" w:rsidR="00077069" w:rsidRDefault="00077069" w:rsidP="00077069">
            <w:pPr>
              <w:spacing w:after="0" w:line="240" w:lineRule="auto"/>
              <w:rPr>
                <w:sz w:val="24"/>
                <w:szCs w:val="24"/>
              </w:rPr>
            </w:pPr>
            <w:r>
              <w:rPr>
                <w:sz w:val="24"/>
                <w:szCs w:val="24"/>
              </w:rPr>
              <w:t xml:space="preserve">Letter to Sarah Kirchgessner, City of Elk grove, from Haley MacGowen, Sacramento Area Sewer District, re </w:t>
            </w:r>
            <w:r w:rsidRPr="00EE3225">
              <w:rPr>
                <w:sz w:val="24"/>
                <w:szCs w:val="24"/>
              </w:rPr>
              <w:t>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14D825" w14:textId="3E75722A" w:rsidR="00077069" w:rsidRDefault="00077069" w:rsidP="00077069">
            <w:pPr>
              <w:spacing w:line="240" w:lineRule="auto"/>
              <w:jc w:val="center"/>
              <w:rPr>
                <w:sz w:val="24"/>
                <w:szCs w:val="24"/>
              </w:rPr>
            </w:pPr>
          </w:p>
        </w:tc>
      </w:tr>
      <w:tr w:rsidR="00077069" w:rsidRPr="00AE279E" w14:paraId="404CC419" w14:textId="77777777" w:rsidTr="00BD07C3">
        <w:tc>
          <w:tcPr>
            <w:tcW w:w="1047" w:type="dxa"/>
            <w:tcBorders>
              <w:top w:val="single" w:sz="4" w:space="0" w:color="auto"/>
              <w:left w:val="single" w:sz="4" w:space="0" w:color="auto"/>
              <w:bottom w:val="single" w:sz="4" w:space="0" w:color="auto"/>
              <w:right w:val="single" w:sz="4" w:space="0" w:color="auto"/>
            </w:tcBorders>
          </w:tcPr>
          <w:p w14:paraId="3F13EB1D"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F7A5E" w14:textId="246B4D39" w:rsidR="00077069" w:rsidRDefault="00077069" w:rsidP="00077069">
            <w:pPr>
              <w:spacing w:line="240" w:lineRule="auto"/>
              <w:jc w:val="center"/>
              <w:rPr>
                <w:sz w:val="24"/>
                <w:szCs w:val="24"/>
              </w:rPr>
            </w:pPr>
            <w:r>
              <w:rPr>
                <w:sz w:val="24"/>
                <w:szCs w:val="24"/>
              </w:rPr>
              <w:t>11/20/2019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766941" w14:textId="437E39BB" w:rsidR="00077069" w:rsidRDefault="00077069" w:rsidP="00077069">
            <w:pPr>
              <w:spacing w:after="0" w:line="240" w:lineRule="auto"/>
              <w:rPr>
                <w:sz w:val="24"/>
                <w:szCs w:val="24"/>
              </w:rPr>
            </w:pPr>
            <w:r>
              <w:rPr>
                <w:sz w:val="24"/>
                <w:szCs w:val="24"/>
              </w:rPr>
              <w:t>Ascent – Task Order Amendment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B094E3" w14:textId="26C59CEB" w:rsidR="00077069" w:rsidRDefault="00077069" w:rsidP="00077069">
            <w:pPr>
              <w:spacing w:line="240" w:lineRule="auto"/>
              <w:jc w:val="center"/>
              <w:rPr>
                <w:sz w:val="24"/>
                <w:szCs w:val="24"/>
              </w:rPr>
            </w:pPr>
          </w:p>
        </w:tc>
      </w:tr>
      <w:tr w:rsidR="00077069" w:rsidRPr="00AE279E" w14:paraId="2A30AB95" w14:textId="77777777" w:rsidTr="00BD07C3">
        <w:tc>
          <w:tcPr>
            <w:tcW w:w="1047" w:type="dxa"/>
            <w:tcBorders>
              <w:top w:val="single" w:sz="4" w:space="0" w:color="auto"/>
              <w:left w:val="single" w:sz="4" w:space="0" w:color="auto"/>
              <w:bottom w:val="single" w:sz="4" w:space="0" w:color="auto"/>
              <w:right w:val="single" w:sz="4" w:space="0" w:color="auto"/>
            </w:tcBorders>
          </w:tcPr>
          <w:p w14:paraId="4C2348AC"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A7DB22" w14:textId="42A41490" w:rsidR="00077069" w:rsidRDefault="00077069" w:rsidP="00077069">
            <w:pPr>
              <w:spacing w:line="240" w:lineRule="auto"/>
              <w:jc w:val="center"/>
              <w:rPr>
                <w:sz w:val="24"/>
                <w:szCs w:val="24"/>
              </w:rPr>
            </w:pPr>
            <w:r>
              <w:rPr>
                <w:sz w:val="24"/>
                <w:szCs w:val="24"/>
              </w:rPr>
              <w:t>11/20/2019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8E695D" w14:textId="2BB5C02A" w:rsidR="00077069" w:rsidRDefault="00077069" w:rsidP="00077069">
            <w:pPr>
              <w:spacing w:after="0" w:line="240" w:lineRule="auto"/>
              <w:rPr>
                <w:sz w:val="24"/>
                <w:szCs w:val="24"/>
              </w:rPr>
            </w:pPr>
            <w:r>
              <w:rPr>
                <w:sz w:val="24"/>
                <w:szCs w:val="24"/>
              </w:rPr>
              <w:t>Ascent Task Order Amendment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6CEF99" w14:textId="0621992C" w:rsidR="00077069" w:rsidRDefault="00077069" w:rsidP="00077069">
            <w:pPr>
              <w:spacing w:line="240" w:lineRule="auto"/>
              <w:jc w:val="center"/>
              <w:rPr>
                <w:sz w:val="24"/>
                <w:szCs w:val="24"/>
              </w:rPr>
            </w:pPr>
          </w:p>
        </w:tc>
      </w:tr>
      <w:tr w:rsidR="00077069" w:rsidRPr="00AE279E" w14:paraId="4B782666" w14:textId="77777777" w:rsidTr="00BD07C3">
        <w:tc>
          <w:tcPr>
            <w:tcW w:w="1047" w:type="dxa"/>
            <w:tcBorders>
              <w:top w:val="single" w:sz="4" w:space="0" w:color="auto"/>
              <w:left w:val="single" w:sz="4" w:space="0" w:color="auto"/>
              <w:bottom w:val="single" w:sz="4" w:space="0" w:color="auto"/>
              <w:right w:val="single" w:sz="4" w:space="0" w:color="auto"/>
            </w:tcBorders>
          </w:tcPr>
          <w:p w14:paraId="0D18D6A0"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EE65FC" w14:textId="18956348" w:rsidR="00077069" w:rsidRDefault="00077069" w:rsidP="00077069">
            <w:pPr>
              <w:spacing w:line="240" w:lineRule="auto"/>
              <w:jc w:val="center"/>
              <w:rPr>
                <w:sz w:val="24"/>
                <w:szCs w:val="24"/>
              </w:rPr>
            </w:pPr>
            <w:r>
              <w:rPr>
                <w:sz w:val="24"/>
                <w:szCs w:val="24"/>
              </w:rPr>
              <w:t>11/21/2019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CB2E51" w14:textId="360E8E69" w:rsidR="00077069" w:rsidRDefault="00077069" w:rsidP="00077069">
            <w:pPr>
              <w:spacing w:after="0" w:line="240" w:lineRule="auto"/>
              <w:rPr>
                <w:sz w:val="24"/>
                <w:szCs w:val="24"/>
              </w:rPr>
            </w:pPr>
            <w:r w:rsidRPr="00F7225D">
              <w:rPr>
                <w:sz w:val="24"/>
                <w:szCs w:val="24"/>
              </w:rPr>
              <w:t xml:space="preserve">Letter to Sarah Kirchgessner, City of Elk Grove from </w:t>
            </w:r>
            <w:r>
              <w:rPr>
                <w:sz w:val="24"/>
                <w:szCs w:val="24"/>
              </w:rPr>
              <w:t>Chris Lee</w:t>
            </w:r>
            <w:r w:rsidRPr="00F7225D">
              <w:rPr>
                <w:sz w:val="24"/>
                <w:szCs w:val="24"/>
              </w:rPr>
              <w:t xml:space="preserve"> re Proposed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BCB4FC" w14:textId="51FDF07E" w:rsidR="00077069" w:rsidRDefault="00077069" w:rsidP="00077069">
            <w:pPr>
              <w:spacing w:line="240" w:lineRule="auto"/>
              <w:jc w:val="center"/>
              <w:rPr>
                <w:sz w:val="24"/>
                <w:szCs w:val="24"/>
              </w:rPr>
            </w:pPr>
          </w:p>
        </w:tc>
      </w:tr>
      <w:tr w:rsidR="00077069" w:rsidRPr="00AE279E" w14:paraId="6FD2E069" w14:textId="77777777" w:rsidTr="00BD07C3">
        <w:tc>
          <w:tcPr>
            <w:tcW w:w="1047" w:type="dxa"/>
            <w:tcBorders>
              <w:top w:val="single" w:sz="4" w:space="0" w:color="auto"/>
              <w:left w:val="single" w:sz="4" w:space="0" w:color="auto"/>
              <w:bottom w:val="single" w:sz="4" w:space="0" w:color="auto"/>
              <w:right w:val="single" w:sz="4" w:space="0" w:color="auto"/>
            </w:tcBorders>
          </w:tcPr>
          <w:p w14:paraId="06A966F0" w14:textId="5546EFDF"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EB059" w14:textId="4E267C7A" w:rsidR="00077069" w:rsidRPr="00285266" w:rsidRDefault="00077069" w:rsidP="00077069">
            <w:pPr>
              <w:spacing w:line="240" w:lineRule="auto"/>
              <w:jc w:val="center"/>
              <w:rPr>
                <w:sz w:val="24"/>
                <w:szCs w:val="24"/>
              </w:rPr>
            </w:pPr>
            <w:r>
              <w:rPr>
                <w:sz w:val="24"/>
                <w:szCs w:val="24"/>
              </w:rPr>
              <w:t>12/3/2019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2011CA" w14:textId="1724286C" w:rsidR="00077069" w:rsidRPr="00285266" w:rsidRDefault="00077069" w:rsidP="00077069">
            <w:pPr>
              <w:spacing w:after="0" w:line="240" w:lineRule="auto"/>
              <w:rPr>
                <w:sz w:val="24"/>
                <w:szCs w:val="24"/>
              </w:rPr>
            </w:pPr>
            <w:r>
              <w:rPr>
                <w:sz w:val="24"/>
                <w:szCs w:val="24"/>
              </w:rPr>
              <w:t>Preliminary Landscape Plan Review Check List – 2</w:t>
            </w:r>
            <w:r w:rsidRPr="000147F0">
              <w:rPr>
                <w:sz w:val="24"/>
                <w:szCs w:val="24"/>
                <w:vertAlign w:val="superscript"/>
              </w:rPr>
              <w:t>nd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57227C" w14:textId="160004DE" w:rsidR="00077069" w:rsidRPr="00285266" w:rsidRDefault="00077069" w:rsidP="00077069">
            <w:pPr>
              <w:spacing w:line="240" w:lineRule="auto"/>
              <w:jc w:val="center"/>
              <w:rPr>
                <w:sz w:val="24"/>
                <w:szCs w:val="24"/>
              </w:rPr>
            </w:pPr>
          </w:p>
        </w:tc>
      </w:tr>
      <w:tr w:rsidR="00077069" w:rsidRPr="00AE279E" w14:paraId="268B1A1B" w14:textId="77777777" w:rsidTr="00BD07C3">
        <w:tc>
          <w:tcPr>
            <w:tcW w:w="1047" w:type="dxa"/>
            <w:tcBorders>
              <w:top w:val="single" w:sz="4" w:space="0" w:color="auto"/>
              <w:left w:val="single" w:sz="4" w:space="0" w:color="auto"/>
              <w:bottom w:val="single" w:sz="4" w:space="0" w:color="auto"/>
              <w:right w:val="single" w:sz="4" w:space="0" w:color="auto"/>
            </w:tcBorders>
          </w:tcPr>
          <w:p w14:paraId="1A2AC127"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40BE98" w14:textId="16FBB992" w:rsidR="00077069" w:rsidRDefault="00077069" w:rsidP="00077069">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DCCDB8" w14:textId="520AD08F" w:rsidR="00077069" w:rsidRDefault="00077069" w:rsidP="00077069">
            <w:pPr>
              <w:spacing w:after="0" w:line="240" w:lineRule="auto"/>
              <w:rPr>
                <w:sz w:val="24"/>
                <w:szCs w:val="24"/>
              </w:rPr>
            </w:pPr>
            <w:r w:rsidRPr="00F7225D">
              <w:rPr>
                <w:sz w:val="24"/>
                <w:szCs w:val="24"/>
              </w:rPr>
              <w:t>City of Elk Grove Interoffice Memorandum to Sarah Kirchgessner, Planning from Bill Stanton Engineering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CCF976" w14:textId="19C76C20" w:rsidR="00077069" w:rsidRDefault="00077069" w:rsidP="00077069">
            <w:pPr>
              <w:spacing w:line="240" w:lineRule="auto"/>
              <w:jc w:val="center"/>
              <w:rPr>
                <w:sz w:val="24"/>
                <w:szCs w:val="24"/>
              </w:rPr>
            </w:pPr>
          </w:p>
        </w:tc>
      </w:tr>
      <w:tr w:rsidR="00077069" w:rsidRPr="00AE279E" w14:paraId="24ACA6F2" w14:textId="77777777" w:rsidTr="00BD07C3">
        <w:tc>
          <w:tcPr>
            <w:tcW w:w="1047" w:type="dxa"/>
            <w:tcBorders>
              <w:top w:val="single" w:sz="4" w:space="0" w:color="auto"/>
              <w:left w:val="single" w:sz="4" w:space="0" w:color="auto"/>
              <w:bottom w:val="single" w:sz="4" w:space="0" w:color="auto"/>
              <w:right w:val="single" w:sz="4" w:space="0" w:color="auto"/>
            </w:tcBorders>
          </w:tcPr>
          <w:p w14:paraId="2BD897A4"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3E3430" w14:textId="226A1B3D" w:rsidR="00077069" w:rsidRDefault="00077069" w:rsidP="00077069">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64E577" w14:textId="5BA3BE3D" w:rsidR="00077069" w:rsidRDefault="00077069" w:rsidP="00077069">
            <w:pPr>
              <w:spacing w:after="0" w:line="240" w:lineRule="auto"/>
              <w:rPr>
                <w:sz w:val="24"/>
                <w:szCs w:val="24"/>
              </w:rPr>
            </w:pPr>
            <w:r w:rsidRPr="00F7225D">
              <w:rPr>
                <w:sz w:val="24"/>
                <w:szCs w:val="24"/>
              </w:rPr>
              <w:t>Letter to Sarah Kirchgessner, City of Elk Grove from</w:t>
            </w:r>
            <w:r>
              <w:rPr>
                <w:sz w:val="24"/>
                <w:szCs w:val="24"/>
              </w:rPr>
              <w:t xml:space="preserve"> Beverly Roberts re Proposed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3B968" w14:textId="128BD94D" w:rsidR="00077069" w:rsidRDefault="00077069" w:rsidP="00077069">
            <w:pPr>
              <w:spacing w:line="240" w:lineRule="auto"/>
              <w:jc w:val="center"/>
              <w:rPr>
                <w:sz w:val="24"/>
                <w:szCs w:val="24"/>
              </w:rPr>
            </w:pPr>
          </w:p>
        </w:tc>
      </w:tr>
      <w:tr w:rsidR="00077069" w:rsidRPr="00AE279E" w14:paraId="0D280D2D" w14:textId="77777777" w:rsidTr="00BD07C3">
        <w:tc>
          <w:tcPr>
            <w:tcW w:w="1047" w:type="dxa"/>
            <w:tcBorders>
              <w:top w:val="single" w:sz="4" w:space="0" w:color="auto"/>
              <w:left w:val="single" w:sz="4" w:space="0" w:color="auto"/>
              <w:bottom w:val="single" w:sz="4" w:space="0" w:color="auto"/>
              <w:right w:val="single" w:sz="4" w:space="0" w:color="auto"/>
            </w:tcBorders>
          </w:tcPr>
          <w:p w14:paraId="2DF73845"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367F8B" w14:textId="4E9A056A" w:rsidR="00077069" w:rsidRDefault="00077069" w:rsidP="00077069">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C7AE1E" w14:textId="05CE84A9" w:rsidR="00077069" w:rsidRDefault="00077069" w:rsidP="00077069">
            <w:pPr>
              <w:spacing w:after="0" w:line="240" w:lineRule="auto"/>
              <w:rPr>
                <w:sz w:val="24"/>
                <w:szCs w:val="24"/>
              </w:rPr>
            </w:pPr>
            <w:r w:rsidRPr="00F7225D">
              <w:rPr>
                <w:sz w:val="24"/>
                <w:szCs w:val="24"/>
              </w:rPr>
              <w:t xml:space="preserve">Letter to Sarah Kirchgessner, City of Elk Grove from </w:t>
            </w:r>
            <w:r>
              <w:rPr>
                <w:sz w:val="24"/>
                <w:szCs w:val="24"/>
              </w:rPr>
              <w:t>David Smith</w:t>
            </w:r>
            <w:r w:rsidRPr="00F7225D">
              <w:rPr>
                <w:sz w:val="24"/>
                <w:szCs w:val="24"/>
              </w:rPr>
              <w:t>, California Department of Transportation re California Northstate University Medical Center</w:t>
            </w:r>
            <w:r>
              <w:rPr>
                <w:sz w:val="24"/>
                <w:szCs w:val="24"/>
              </w:rPr>
              <w:t xml:space="preserve"> – Design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6F9EB4" w14:textId="1A1C1200" w:rsidR="00077069" w:rsidRDefault="00077069" w:rsidP="00077069">
            <w:pPr>
              <w:spacing w:line="240" w:lineRule="auto"/>
              <w:jc w:val="center"/>
              <w:rPr>
                <w:sz w:val="24"/>
                <w:szCs w:val="24"/>
              </w:rPr>
            </w:pPr>
          </w:p>
        </w:tc>
      </w:tr>
      <w:tr w:rsidR="00077069" w:rsidRPr="00AE279E" w14:paraId="4244CFF2" w14:textId="77777777" w:rsidTr="00BD07C3">
        <w:tc>
          <w:tcPr>
            <w:tcW w:w="1047" w:type="dxa"/>
            <w:tcBorders>
              <w:top w:val="single" w:sz="4" w:space="0" w:color="auto"/>
              <w:left w:val="single" w:sz="4" w:space="0" w:color="auto"/>
              <w:bottom w:val="single" w:sz="4" w:space="0" w:color="auto"/>
              <w:right w:val="single" w:sz="4" w:space="0" w:color="auto"/>
            </w:tcBorders>
          </w:tcPr>
          <w:p w14:paraId="295DD393" w14:textId="77777777" w:rsidR="00077069" w:rsidRPr="00285266" w:rsidRDefault="00077069" w:rsidP="0007706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8A8672" w14:textId="1DDB4170" w:rsidR="00077069" w:rsidRDefault="00077069" w:rsidP="00077069">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54874C" w14:textId="7F6A2ED0" w:rsidR="00077069" w:rsidRDefault="00077069" w:rsidP="00077069">
            <w:pPr>
              <w:spacing w:after="0" w:line="240" w:lineRule="auto"/>
              <w:rPr>
                <w:sz w:val="24"/>
                <w:szCs w:val="24"/>
              </w:rPr>
            </w:pPr>
            <w:r w:rsidRPr="00F7225D">
              <w:rPr>
                <w:sz w:val="24"/>
                <w:szCs w:val="24"/>
              </w:rPr>
              <w:t xml:space="preserve">Letter to Sarah Kirchgessner, City of Elk Grove from Jan Smutny-Jones, NEST Planning and Environmental Committee Chair re </w:t>
            </w:r>
            <w:r>
              <w:rPr>
                <w:sz w:val="24"/>
                <w:szCs w:val="24"/>
              </w:rPr>
              <w:t>NEST Comments on CNU 3</w:t>
            </w:r>
            <w:r w:rsidRPr="002E1F3E">
              <w:rPr>
                <w:sz w:val="24"/>
                <w:szCs w:val="24"/>
                <w:vertAlign w:val="superscript"/>
              </w:rPr>
              <w:t>rd</w:t>
            </w:r>
            <w:r>
              <w:rPr>
                <w:sz w:val="24"/>
                <w:szCs w:val="24"/>
              </w:rPr>
              <w:t xml:space="preserve"> Application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75E2D" w14:textId="41EB583A" w:rsidR="00077069" w:rsidRDefault="00077069" w:rsidP="00077069">
            <w:pPr>
              <w:spacing w:line="240" w:lineRule="auto"/>
              <w:jc w:val="center"/>
              <w:rPr>
                <w:sz w:val="24"/>
                <w:szCs w:val="24"/>
              </w:rPr>
            </w:pPr>
          </w:p>
        </w:tc>
      </w:tr>
      <w:tr w:rsidR="007F668D" w:rsidRPr="00AE279E" w14:paraId="3A713E50" w14:textId="77777777" w:rsidTr="00BD07C3">
        <w:tc>
          <w:tcPr>
            <w:tcW w:w="1047" w:type="dxa"/>
            <w:tcBorders>
              <w:top w:val="single" w:sz="4" w:space="0" w:color="auto"/>
              <w:left w:val="single" w:sz="4" w:space="0" w:color="auto"/>
              <w:bottom w:val="single" w:sz="4" w:space="0" w:color="auto"/>
              <w:right w:val="single" w:sz="4" w:space="0" w:color="auto"/>
            </w:tcBorders>
          </w:tcPr>
          <w:p w14:paraId="0CD4A01D"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0F432A" w14:textId="37B6A8BE" w:rsidR="007F668D" w:rsidRDefault="007F668D" w:rsidP="007F668D">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9078CC" w14:textId="7574468E" w:rsidR="007F668D" w:rsidRPr="002E1F3E" w:rsidRDefault="007F668D" w:rsidP="007F668D">
            <w:pPr>
              <w:spacing w:after="0" w:line="240" w:lineRule="auto"/>
              <w:rPr>
                <w:sz w:val="24"/>
                <w:szCs w:val="24"/>
              </w:rPr>
            </w:pPr>
            <w:r w:rsidRPr="002E1F3E">
              <w:rPr>
                <w:sz w:val="24"/>
                <w:szCs w:val="24"/>
              </w:rPr>
              <w:t>Memorandum to Sarah Kirchgessner, City of Elk Grove from Bob Gardner, Sacramento County Water Agency re California Northstate University Medical Center</w:t>
            </w:r>
            <w:r>
              <w:rPr>
                <w:sz w:val="24"/>
                <w:szCs w:val="24"/>
              </w:rPr>
              <w:t xml:space="preserve"> 3</w:t>
            </w:r>
            <w:r w:rsidRPr="002E1F3E">
              <w:rPr>
                <w:sz w:val="24"/>
                <w:szCs w:val="24"/>
                <w:vertAlign w:val="superscript"/>
              </w:rPr>
              <w:t>rd</w:t>
            </w:r>
            <w:r>
              <w:rPr>
                <w:sz w:val="24"/>
                <w:szCs w:val="24"/>
              </w:rPr>
              <w:t xml:space="preserve">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772273" w14:textId="7CA474D2" w:rsidR="007F668D" w:rsidRPr="002E1F3E" w:rsidRDefault="007F668D" w:rsidP="007F668D">
            <w:pPr>
              <w:spacing w:line="240" w:lineRule="auto"/>
              <w:jc w:val="center"/>
              <w:rPr>
                <w:sz w:val="24"/>
                <w:szCs w:val="24"/>
              </w:rPr>
            </w:pPr>
          </w:p>
        </w:tc>
      </w:tr>
      <w:tr w:rsidR="007F668D" w:rsidRPr="00AE279E" w14:paraId="7C768164" w14:textId="77777777" w:rsidTr="00BD07C3">
        <w:tc>
          <w:tcPr>
            <w:tcW w:w="1047" w:type="dxa"/>
            <w:tcBorders>
              <w:top w:val="single" w:sz="4" w:space="0" w:color="auto"/>
              <w:left w:val="single" w:sz="4" w:space="0" w:color="auto"/>
              <w:bottom w:val="single" w:sz="4" w:space="0" w:color="auto"/>
              <w:right w:val="single" w:sz="4" w:space="0" w:color="auto"/>
            </w:tcBorders>
          </w:tcPr>
          <w:p w14:paraId="460C4133"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E1A3E" w14:textId="4A89DB54" w:rsidR="007F668D" w:rsidRDefault="007F668D" w:rsidP="007F668D">
            <w:pPr>
              <w:spacing w:line="240" w:lineRule="auto"/>
              <w:jc w:val="center"/>
              <w:rPr>
                <w:sz w:val="24"/>
                <w:szCs w:val="24"/>
              </w:rPr>
            </w:pPr>
            <w:r>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B198C4" w14:textId="25AFF3E4" w:rsidR="007F668D" w:rsidRDefault="007F668D" w:rsidP="007F668D">
            <w:pPr>
              <w:spacing w:after="0" w:line="240" w:lineRule="auto"/>
              <w:rPr>
                <w:sz w:val="24"/>
                <w:szCs w:val="24"/>
              </w:rPr>
            </w:pPr>
            <w:r w:rsidRPr="002E1F3E">
              <w:rPr>
                <w:sz w:val="24"/>
                <w:szCs w:val="24"/>
              </w:rPr>
              <w:t>Letter to Sarah Kirchgessner, City of Elk Grove from Bart McDermott, Dept of the Interior, Stone Lakes National Wildlife Refuge Manager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3E3B51" w14:textId="4C228EA1" w:rsidR="007F668D" w:rsidRDefault="007F668D" w:rsidP="007F668D">
            <w:pPr>
              <w:spacing w:line="240" w:lineRule="auto"/>
              <w:jc w:val="center"/>
              <w:rPr>
                <w:sz w:val="24"/>
                <w:szCs w:val="24"/>
              </w:rPr>
            </w:pPr>
          </w:p>
        </w:tc>
      </w:tr>
      <w:tr w:rsidR="007F668D" w:rsidRPr="00AE279E" w14:paraId="5B09E568" w14:textId="77777777" w:rsidTr="00BD07C3">
        <w:tc>
          <w:tcPr>
            <w:tcW w:w="1047" w:type="dxa"/>
            <w:tcBorders>
              <w:top w:val="single" w:sz="4" w:space="0" w:color="auto"/>
              <w:left w:val="single" w:sz="4" w:space="0" w:color="auto"/>
              <w:bottom w:val="single" w:sz="4" w:space="0" w:color="auto"/>
              <w:right w:val="single" w:sz="4" w:space="0" w:color="auto"/>
            </w:tcBorders>
          </w:tcPr>
          <w:p w14:paraId="414B5FB3"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A31C17" w14:textId="6329E745" w:rsidR="007F668D" w:rsidRDefault="007F668D" w:rsidP="007F668D">
            <w:pPr>
              <w:spacing w:line="240" w:lineRule="auto"/>
              <w:jc w:val="center"/>
              <w:rPr>
                <w:sz w:val="24"/>
                <w:szCs w:val="24"/>
              </w:rPr>
            </w:pPr>
            <w:r>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794B77" w14:textId="0BE08769" w:rsidR="007F668D" w:rsidRDefault="007F668D" w:rsidP="007F668D">
            <w:pPr>
              <w:spacing w:after="0" w:line="240" w:lineRule="auto"/>
              <w:rPr>
                <w:sz w:val="24"/>
                <w:szCs w:val="24"/>
              </w:rPr>
            </w:pPr>
            <w:r>
              <w:rPr>
                <w:sz w:val="24"/>
                <w:szCs w:val="24"/>
              </w:rPr>
              <w:t xml:space="preserve">AB900 Certification Notice - </w:t>
            </w:r>
            <w:r w:rsidRPr="006F73ED">
              <w:rPr>
                <w:sz w:val="24"/>
                <w:szCs w:val="24"/>
              </w:rPr>
              <w:t>Notice of Certification of The California Northstate University Medical Center Project as An Eligible Environmental Leadership Development Project Under the Jobs and Economic Improvement Through Environmental Leadership Act Of 2011 (Public Resources Code Chapter 6.5, Section 21178 – 21189.3)</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50D50A" w14:textId="64C69785" w:rsidR="007F668D" w:rsidRDefault="007F668D" w:rsidP="007F668D">
            <w:pPr>
              <w:spacing w:line="240" w:lineRule="auto"/>
              <w:jc w:val="center"/>
              <w:rPr>
                <w:sz w:val="24"/>
                <w:szCs w:val="24"/>
              </w:rPr>
            </w:pPr>
          </w:p>
        </w:tc>
      </w:tr>
      <w:tr w:rsidR="007F668D" w:rsidRPr="00AE279E" w14:paraId="094370CB" w14:textId="77777777" w:rsidTr="00BD07C3">
        <w:tc>
          <w:tcPr>
            <w:tcW w:w="1047" w:type="dxa"/>
            <w:tcBorders>
              <w:top w:val="single" w:sz="4" w:space="0" w:color="auto"/>
              <w:left w:val="single" w:sz="4" w:space="0" w:color="auto"/>
              <w:bottom w:val="single" w:sz="4" w:space="0" w:color="auto"/>
              <w:right w:val="single" w:sz="4" w:space="0" w:color="auto"/>
            </w:tcBorders>
          </w:tcPr>
          <w:p w14:paraId="1B9729FF"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32CFB7" w14:textId="08640280" w:rsidR="007F668D" w:rsidRDefault="007F668D" w:rsidP="007F668D">
            <w:pPr>
              <w:spacing w:line="240" w:lineRule="auto"/>
              <w:jc w:val="center"/>
              <w:rPr>
                <w:sz w:val="24"/>
                <w:szCs w:val="24"/>
              </w:rPr>
            </w:pPr>
            <w:r>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575C2C" w14:textId="53B67120" w:rsidR="007F668D" w:rsidRDefault="007F668D" w:rsidP="007F668D">
            <w:pPr>
              <w:spacing w:after="0" w:line="240" w:lineRule="auto"/>
              <w:rPr>
                <w:sz w:val="24"/>
                <w:szCs w:val="24"/>
              </w:rPr>
            </w:pPr>
            <w:r>
              <w:rPr>
                <w:sz w:val="24"/>
                <w:szCs w:val="24"/>
              </w:rPr>
              <w:t xml:space="preserve">AB900 Certification mailer - </w:t>
            </w:r>
            <w:r w:rsidRPr="006F73ED">
              <w:rPr>
                <w:sz w:val="24"/>
                <w:szCs w:val="24"/>
              </w:rPr>
              <w:t>Notice of Certification of The California Northstate University Medical Center Project as An Eligible Environmental Leadership Development Project Under the Jobs and Economic Improvement Through Environmental Leadership Act Of 2011 (Public Resources Code Chapter 6.5, Section 21178 – 21189.3)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77E2C4" w14:textId="31AFABC6" w:rsidR="007F668D" w:rsidRDefault="007F668D" w:rsidP="007F668D">
            <w:pPr>
              <w:spacing w:line="240" w:lineRule="auto"/>
              <w:jc w:val="center"/>
              <w:rPr>
                <w:sz w:val="24"/>
                <w:szCs w:val="24"/>
              </w:rPr>
            </w:pPr>
          </w:p>
        </w:tc>
      </w:tr>
      <w:tr w:rsidR="007F668D" w:rsidRPr="00AE279E" w14:paraId="1D413095" w14:textId="77777777" w:rsidTr="00BD07C3">
        <w:tc>
          <w:tcPr>
            <w:tcW w:w="1047" w:type="dxa"/>
            <w:tcBorders>
              <w:top w:val="single" w:sz="4" w:space="0" w:color="auto"/>
              <w:left w:val="single" w:sz="4" w:space="0" w:color="auto"/>
              <w:bottom w:val="single" w:sz="4" w:space="0" w:color="auto"/>
              <w:right w:val="single" w:sz="4" w:space="0" w:color="auto"/>
            </w:tcBorders>
          </w:tcPr>
          <w:p w14:paraId="66D74CC7"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A96461" w14:textId="7FC099F3" w:rsidR="007F668D" w:rsidRDefault="007F668D" w:rsidP="007F668D">
            <w:pPr>
              <w:spacing w:line="240" w:lineRule="auto"/>
              <w:jc w:val="center"/>
              <w:rPr>
                <w:sz w:val="24"/>
                <w:szCs w:val="24"/>
              </w:rPr>
            </w:pPr>
            <w:r>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7CC145" w14:textId="40B572D6" w:rsidR="007F668D" w:rsidRDefault="007F668D" w:rsidP="007F668D">
            <w:pPr>
              <w:tabs>
                <w:tab w:val="left" w:pos="2596"/>
              </w:tabs>
              <w:spacing w:after="0" w:line="240" w:lineRule="auto"/>
              <w:rPr>
                <w:sz w:val="24"/>
                <w:szCs w:val="24"/>
              </w:rPr>
            </w:pPr>
            <w:r>
              <w:rPr>
                <w:sz w:val="24"/>
                <w:szCs w:val="24"/>
              </w:rPr>
              <w:t xml:space="preserve">Elk Grove Development Services Division – Planning.  Project application Processing Postage Costs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0F3A6E" w14:textId="3B5D9855" w:rsidR="007F668D" w:rsidRDefault="007F668D" w:rsidP="007F668D">
            <w:pPr>
              <w:spacing w:line="240" w:lineRule="auto"/>
              <w:jc w:val="center"/>
              <w:rPr>
                <w:sz w:val="24"/>
                <w:szCs w:val="24"/>
              </w:rPr>
            </w:pPr>
          </w:p>
        </w:tc>
      </w:tr>
      <w:tr w:rsidR="007F668D" w:rsidRPr="00AE279E" w14:paraId="08096531" w14:textId="77777777" w:rsidTr="00BD07C3">
        <w:tc>
          <w:tcPr>
            <w:tcW w:w="1047" w:type="dxa"/>
            <w:tcBorders>
              <w:top w:val="single" w:sz="4" w:space="0" w:color="auto"/>
              <w:left w:val="single" w:sz="4" w:space="0" w:color="auto"/>
              <w:bottom w:val="single" w:sz="4" w:space="0" w:color="auto"/>
              <w:right w:val="single" w:sz="4" w:space="0" w:color="auto"/>
            </w:tcBorders>
          </w:tcPr>
          <w:p w14:paraId="12FF30E2"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319DA" w14:textId="1ADEFAFD" w:rsidR="007F668D" w:rsidRDefault="007F668D" w:rsidP="007F668D">
            <w:pPr>
              <w:spacing w:line="240" w:lineRule="auto"/>
              <w:jc w:val="center"/>
              <w:rPr>
                <w:sz w:val="24"/>
                <w:szCs w:val="24"/>
              </w:rPr>
            </w:pPr>
            <w:r>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8AC1F0" w14:textId="151ED0D3" w:rsidR="007F668D" w:rsidRPr="006F73ED" w:rsidRDefault="007F668D" w:rsidP="007F668D">
            <w:pPr>
              <w:spacing w:after="0" w:line="240" w:lineRule="auto"/>
              <w:rPr>
                <w:sz w:val="24"/>
                <w:szCs w:val="24"/>
              </w:rPr>
            </w:pPr>
            <w:r>
              <w:rPr>
                <w:sz w:val="24"/>
                <w:szCs w:val="24"/>
              </w:rPr>
              <w:t>Proof of Public Notice A</w:t>
            </w:r>
            <w:r w:rsidR="004933AC">
              <w:rPr>
                <w:sz w:val="24"/>
                <w:szCs w:val="24"/>
              </w:rPr>
              <w:t>B</w:t>
            </w:r>
            <w:r>
              <w:rPr>
                <w:sz w:val="24"/>
                <w:szCs w:val="24"/>
              </w:rPr>
              <w:t xml:space="preserve">900 - </w:t>
            </w:r>
            <w:r w:rsidRPr="006F73ED">
              <w:rPr>
                <w:sz w:val="24"/>
                <w:szCs w:val="24"/>
              </w:rPr>
              <w:t>Notice of Certification of The California</w:t>
            </w:r>
            <w:r>
              <w:rPr>
                <w:sz w:val="24"/>
                <w:szCs w:val="24"/>
              </w:rPr>
              <w:t xml:space="preserve"> </w:t>
            </w:r>
            <w:r w:rsidRPr="006F73ED">
              <w:rPr>
                <w:sz w:val="24"/>
                <w:szCs w:val="24"/>
              </w:rPr>
              <w:t>Northstate University Medical Center</w:t>
            </w:r>
            <w:r>
              <w:rPr>
                <w:sz w:val="24"/>
                <w:szCs w:val="24"/>
              </w:rPr>
              <w:t xml:space="preserve"> </w:t>
            </w:r>
            <w:r w:rsidRPr="006F73ED">
              <w:rPr>
                <w:sz w:val="24"/>
                <w:szCs w:val="24"/>
              </w:rPr>
              <w:t>Project as An Eligible Environmental Leadership</w:t>
            </w:r>
            <w:r>
              <w:rPr>
                <w:sz w:val="24"/>
                <w:szCs w:val="24"/>
              </w:rPr>
              <w:t xml:space="preserve"> </w:t>
            </w:r>
            <w:r w:rsidRPr="006F73ED">
              <w:rPr>
                <w:sz w:val="24"/>
                <w:szCs w:val="24"/>
              </w:rPr>
              <w:t>Development Project Under the Jobs and</w:t>
            </w:r>
            <w:r>
              <w:rPr>
                <w:sz w:val="24"/>
                <w:szCs w:val="24"/>
              </w:rPr>
              <w:t xml:space="preserve"> </w:t>
            </w:r>
            <w:r w:rsidRPr="006F73ED">
              <w:rPr>
                <w:sz w:val="24"/>
                <w:szCs w:val="24"/>
              </w:rPr>
              <w:t>Economic Improvement Through Environmental</w:t>
            </w:r>
          </w:p>
          <w:p w14:paraId="0903B28A" w14:textId="363147FE" w:rsidR="007F668D" w:rsidRDefault="007F668D" w:rsidP="007F668D">
            <w:pPr>
              <w:spacing w:after="0" w:line="240" w:lineRule="auto"/>
              <w:rPr>
                <w:sz w:val="24"/>
                <w:szCs w:val="24"/>
              </w:rPr>
            </w:pPr>
            <w:r w:rsidRPr="006F73ED">
              <w:rPr>
                <w:sz w:val="24"/>
                <w:szCs w:val="24"/>
              </w:rPr>
              <w:t>Leadership Act Of 2011 (Public Resources</w:t>
            </w:r>
            <w:r>
              <w:rPr>
                <w:sz w:val="24"/>
                <w:szCs w:val="24"/>
              </w:rPr>
              <w:t xml:space="preserve"> </w:t>
            </w:r>
            <w:r w:rsidRPr="006F73ED">
              <w:rPr>
                <w:sz w:val="24"/>
                <w:szCs w:val="24"/>
              </w:rPr>
              <w:t>Code Chapter 6.5, Section 21178 - 21189.3)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E512A6" w14:textId="10A9C0B6" w:rsidR="007F668D" w:rsidRDefault="007F668D" w:rsidP="007F668D">
            <w:pPr>
              <w:spacing w:line="240" w:lineRule="auto"/>
              <w:jc w:val="center"/>
              <w:rPr>
                <w:sz w:val="24"/>
                <w:szCs w:val="24"/>
              </w:rPr>
            </w:pPr>
          </w:p>
        </w:tc>
      </w:tr>
      <w:tr w:rsidR="007F668D" w:rsidRPr="00AE279E" w14:paraId="4C4F711E" w14:textId="77777777" w:rsidTr="00BD07C3">
        <w:tc>
          <w:tcPr>
            <w:tcW w:w="1047" w:type="dxa"/>
            <w:tcBorders>
              <w:top w:val="single" w:sz="4" w:space="0" w:color="auto"/>
              <w:left w:val="single" w:sz="4" w:space="0" w:color="auto"/>
              <w:bottom w:val="single" w:sz="4" w:space="0" w:color="auto"/>
              <w:right w:val="single" w:sz="4" w:space="0" w:color="auto"/>
            </w:tcBorders>
          </w:tcPr>
          <w:p w14:paraId="7BB8FF01" w14:textId="77777777" w:rsidR="007F668D" w:rsidRPr="00285266" w:rsidRDefault="007F668D" w:rsidP="007F668D">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1BD436" w14:textId="715CC5DF" w:rsidR="007F668D" w:rsidRDefault="007F668D" w:rsidP="007F668D">
            <w:pPr>
              <w:spacing w:line="240" w:lineRule="auto"/>
              <w:jc w:val="center"/>
              <w:rPr>
                <w:sz w:val="24"/>
                <w:szCs w:val="24"/>
              </w:rPr>
            </w:pPr>
            <w:r>
              <w:rPr>
                <w:sz w:val="24"/>
                <w:szCs w:val="24"/>
              </w:rPr>
              <w:t>1/23/2020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A8BF0F" w14:textId="654C818E" w:rsidR="007F668D" w:rsidRDefault="007F668D" w:rsidP="007F668D">
            <w:pPr>
              <w:spacing w:after="0" w:line="240" w:lineRule="auto"/>
              <w:rPr>
                <w:sz w:val="24"/>
                <w:szCs w:val="24"/>
              </w:rPr>
            </w:pPr>
            <w:r>
              <w:rPr>
                <w:sz w:val="24"/>
                <w:szCs w:val="24"/>
              </w:rPr>
              <w:t xml:space="preserve">California Northstate University Medical Center, Helicopter Noise Report. Prepared by Shen Milsom Wilke.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B67912" w14:textId="5B52B2B3" w:rsidR="007F668D" w:rsidRDefault="007F668D" w:rsidP="007F668D">
            <w:pPr>
              <w:spacing w:line="240" w:lineRule="auto"/>
              <w:jc w:val="center"/>
              <w:rPr>
                <w:sz w:val="24"/>
                <w:szCs w:val="24"/>
              </w:rPr>
            </w:pPr>
          </w:p>
        </w:tc>
      </w:tr>
      <w:tr w:rsidR="001E5EDF" w:rsidRPr="00AE279E" w14:paraId="6CBDDA3E" w14:textId="77777777" w:rsidTr="00BD07C3">
        <w:tc>
          <w:tcPr>
            <w:tcW w:w="1047" w:type="dxa"/>
            <w:tcBorders>
              <w:top w:val="single" w:sz="4" w:space="0" w:color="auto"/>
              <w:left w:val="single" w:sz="4" w:space="0" w:color="auto"/>
              <w:bottom w:val="single" w:sz="4" w:space="0" w:color="auto"/>
              <w:right w:val="single" w:sz="4" w:space="0" w:color="auto"/>
            </w:tcBorders>
          </w:tcPr>
          <w:p w14:paraId="5486770E"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922E4D" w14:textId="4DB1E35C" w:rsidR="001E5EDF" w:rsidRDefault="001E5EDF" w:rsidP="001E5EDF">
            <w:pPr>
              <w:spacing w:line="240" w:lineRule="auto"/>
              <w:jc w:val="center"/>
              <w:rPr>
                <w:sz w:val="24"/>
                <w:szCs w:val="24"/>
              </w:rPr>
            </w:pPr>
            <w:r>
              <w:rPr>
                <w:sz w:val="24"/>
                <w:szCs w:val="24"/>
              </w:rPr>
              <w:t>1/17/2020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070E20" w14:textId="3C6C2A4C" w:rsidR="001E5EDF" w:rsidRDefault="001E5EDF" w:rsidP="001E5EDF">
            <w:pPr>
              <w:spacing w:after="0" w:line="240" w:lineRule="auto"/>
              <w:rPr>
                <w:sz w:val="24"/>
                <w:szCs w:val="24"/>
              </w:rPr>
            </w:pPr>
            <w:r w:rsidRPr="002E1F3E">
              <w:rPr>
                <w:sz w:val="24"/>
                <w:szCs w:val="24"/>
              </w:rPr>
              <w:t xml:space="preserve">Letter to Fong &amp; Chan Architects, Paolo Diaz from Sarah Kirchgessner, City of Elk Grove re California Northstate University Medical Center Project (PLNG18-110) </w:t>
            </w:r>
            <w:r>
              <w:rPr>
                <w:sz w:val="24"/>
                <w:szCs w:val="24"/>
              </w:rPr>
              <w:t>3rd</w:t>
            </w:r>
            <w:r w:rsidRPr="002E1F3E">
              <w:rPr>
                <w:sz w:val="24"/>
                <w:szCs w:val="24"/>
              </w:rPr>
              <w:t xml:space="preserve"> Routing Comment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B5A668" w14:textId="0E9E59CB" w:rsidR="001E5EDF" w:rsidRDefault="001E5EDF" w:rsidP="001E5EDF">
            <w:pPr>
              <w:spacing w:line="240" w:lineRule="auto"/>
              <w:jc w:val="center"/>
              <w:rPr>
                <w:sz w:val="24"/>
                <w:szCs w:val="24"/>
              </w:rPr>
            </w:pPr>
          </w:p>
        </w:tc>
      </w:tr>
      <w:tr w:rsidR="001E5EDF" w:rsidRPr="00AE279E" w14:paraId="434E8EF9" w14:textId="77777777" w:rsidTr="00BD07C3">
        <w:tc>
          <w:tcPr>
            <w:tcW w:w="1047" w:type="dxa"/>
            <w:tcBorders>
              <w:top w:val="single" w:sz="4" w:space="0" w:color="auto"/>
              <w:left w:val="single" w:sz="4" w:space="0" w:color="auto"/>
              <w:bottom w:val="single" w:sz="4" w:space="0" w:color="auto"/>
              <w:right w:val="single" w:sz="4" w:space="0" w:color="auto"/>
            </w:tcBorders>
          </w:tcPr>
          <w:p w14:paraId="266693FE"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83B9C" w14:textId="2BF22715" w:rsidR="001E5EDF" w:rsidRDefault="001E5EDF" w:rsidP="001E5EDF">
            <w:pPr>
              <w:spacing w:line="240" w:lineRule="auto"/>
              <w:jc w:val="center"/>
              <w:rPr>
                <w:sz w:val="24"/>
                <w:szCs w:val="24"/>
              </w:rPr>
            </w:pPr>
            <w:r>
              <w:rPr>
                <w:sz w:val="24"/>
                <w:szCs w:val="24"/>
              </w:rPr>
              <w:t>1/17/2020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239C54" w14:textId="03D2224E" w:rsidR="001E5EDF" w:rsidRDefault="001E5EDF" w:rsidP="001E5EDF">
            <w:pPr>
              <w:spacing w:after="0" w:line="240" w:lineRule="auto"/>
              <w:rPr>
                <w:sz w:val="24"/>
                <w:szCs w:val="24"/>
              </w:rPr>
            </w:pPr>
            <w:r w:rsidRPr="00360C0E">
              <w:rPr>
                <w:sz w:val="24"/>
                <w:szCs w:val="24"/>
              </w:rPr>
              <w:t>Ascent Task Order Amendment</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30EF05" w14:textId="6BE76F46" w:rsidR="001E5EDF" w:rsidRDefault="001E5EDF" w:rsidP="001E5EDF">
            <w:pPr>
              <w:spacing w:line="240" w:lineRule="auto"/>
              <w:jc w:val="center"/>
              <w:rPr>
                <w:sz w:val="24"/>
                <w:szCs w:val="24"/>
              </w:rPr>
            </w:pPr>
          </w:p>
        </w:tc>
      </w:tr>
      <w:tr w:rsidR="001E5EDF" w:rsidRPr="00AE279E" w14:paraId="567E6919" w14:textId="77777777" w:rsidTr="00BD07C3">
        <w:tc>
          <w:tcPr>
            <w:tcW w:w="1047" w:type="dxa"/>
            <w:tcBorders>
              <w:top w:val="single" w:sz="4" w:space="0" w:color="auto"/>
              <w:left w:val="single" w:sz="4" w:space="0" w:color="auto"/>
              <w:bottom w:val="single" w:sz="4" w:space="0" w:color="auto"/>
              <w:right w:val="single" w:sz="4" w:space="0" w:color="auto"/>
            </w:tcBorders>
          </w:tcPr>
          <w:p w14:paraId="7A2B58F1"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000F75" w14:textId="1781FCD7" w:rsidR="001E5EDF" w:rsidRDefault="001E5EDF" w:rsidP="001E5EDF">
            <w:pPr>
              <w:spacing w:line="240" w:lineRule="auto"/>
              <w:jc w:val="center"/>
              <w:rPr>
                <w:sz w:val="24"/>
                <w:szCs w:val="24"/>
              </w:rPr>
            </w:pPr>
            <w:r>
              <w:rPr>
                <w:sz w:val="24"/>
                <w:szCs w:val="24"/>
              </w:rPr>
              <w:t>1/30/2020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5DE9B9" w14:textId="70CD7DDF" w:rsidR="001E5EDF" w:rsidRDefault="001E5EDF" w:rsidP="001E5EDF">
            <w:pPr>
              <w:spacing w:after="0" w:line="240" w:lineRule="auto"/>
              <w:rPr>
                <w:sz w:val="24"/>
                <w:szCs w:val="24"/>
              </w:rPr>
            </w:pPr>
            <w:r>
              <w:rPr>
                <w:sz w:val="24"/>
                <w:szCs w:val="24"/>
              </w:rPr>
              <w:t>Ascent – Price Proposal – Environmental Services for the California Northstate Hospital - Amend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DC3F8B" w14:textId="28A4C8EB" w:rsidR="001E5EDF" w:rsidRDefault="001E5EDF" w:rsidP="001E5EDF">
            <w:pPr>
              <w:spacing w:line="240" w:lineRule="auto"/>
              <w:jc w:val="center"/>
              <w:rPr>
                <w:sz w:val="24"/>
                <w:szCs w:val="24"/>
              </w:rPr>
            </w:pPr>
          </w:p>
        </w:tc>
      </w:tr>
      <w:tr w:rsidR="001E5EDF" w:rsidRPr="00AE279E" w14:paraId="3A89B863" w14:textId="77777777" w:rsidTr="00BD07C3">
        <w:tc>
          <w:tcPr>
            <w:tcW w:w="1047" w:type="dxa"/>
            <w:tcBorders>
              <w:top w:val="single" w:sz="4" w:space="0" w:color="auto"/>
              <w:left w:val="single" w:sz="4" w:space="0" w:color="auto"/>
              <w:bottom w:val="single" w:sz="4" w:space="0" w:color="auto"/>
              <w:right w:val="single" w:sz="4" w:space="0" w:color="auto"/>
            </w:tcBorders>
          </w:tcPr>
          <w:p w14:paraId="165CDD22"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9C10A3" w14:textId="68B630D3" w:rsidR="001E5EDF" w:rsidRDefault="001E5EDF" w:rsidP="001E5EDF">
            <w:pPr>
              <w:spacing w:line="240" w:lineRule="auto"/>
              <w:jc w:val="center"/>
              <w:rPr>
                <w:sz w:val="24"/>
                <w:szCs w:val="24"/>
              </w:rPr>
            </w:pPr>
            <w:r>
              <w:rPr>
                <w:sz w:val="24"/>
                <w:szCs w:val="24"/>
              </w:rPr>
              <w:t>1/30/2020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36E1EF" w14:textId="307C0A49" w:rsidR="001E5EDF" w:rsidRDefault="001E5EDF" w:rsidP="001E5EDF">
            <w:pPr>
              <w:spacing w:after="0" w:line="240" w:lineRule="auto"/>
              <w:rPr>
                <w:sz w:val="24"/>
                <w:szCs w:val="24"/>
              </w:rPr>
            </w:pPr>
            <w:r w:rsidRPr="00360C0E">
              <w:rPr>
                <w:sz w:val="24"/>
                <w:szCs w:val="24"/>
              </w:rPr>
              <w:t xml:space="preserve">Ascent Task Order Amendment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864172" w14:textId="54BC95D8" w:rsidR="001E5EDF" w:rsidRDefault="001E5EDF" w:rsidP="001E5EDF">
            <w:pPr>
              <w:spacing w:line="240" w:lineRule="auto"/>
              <w:jc w:val="center"/>
              <w:rPr>
                <w:sz w:val="24"/>
                <w:szCs w:val="24"/>
              </w:rPr>
            </w:pPr>
          </w:p>
        </w:tc>
      </w:tr>
      <w:tr w:rsidR="001E5EDF" w:rsidRPr="00AE279E" w14:paraId="1A37941A" w14:textId="77777777" w:rsidTr="00BD07C3">
        <w:tc>
          <w:tcPr>
            <w:tcW w:w="1047" w:type="dxa"/>
            <w:tcBorders>
              <w:top w:val="single" w:sz="4" w:space="0" w:color="auto"/>
              <w:left w:val="single" w:sz="4" w:space="0" w:color="auto"/>
              <w:bottom w:val="single" w:sz="4" w:space="0" w:color="auto"/>
              <w:right w:val="single" w:sz="4" w:space="0" w:color="auto"/>
            </w:tcBorders>
          </w:tcPr>
          <w:p w14:paraId="1BDD61F4"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0399D8" w14:textId="77777777" w:rsidR="001E5EDF" w:rsidRDefault="001E5EDF" w:rsidP="001E5EDF">
            <w:pPr>
              <w:spacing w:line="240" w:lineRule="auto"/>
              <w:jc w:val="center"/>
              <w:rPr>
                <w:sz w:val="24"/>
                <w:szCs w:val="24"/>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31C2E6" w14:textId="77777777" w:rsidR="001E5EDF" w:rsidRDefault="001E5EDF" w:rsidP="001E5EDF">
            <w:pPr>
              <w:spacing w:after="0" w:line="240" w:lineRule="auto"/>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0E935A" w14:textId="77777777" w:rsidR="001E5EDF" w:rsidRDefault="001E5EDF" w:rsidP="001E5EDF">
            <w:pPr>
              <w:spacing w:line="240" w:lineRule="auto"/>
              <w:jc w:val="center"/>
              <w:rPr>
                <w:sz w:val="24"/>
                <w:szCs w:val="24"/>
              </w:rPr>
            </w:pPr>
          </w:p>
        </w:tc>
      </w:tr>
      <w:tr w:rsidR="001E5EDF" w:rsidRPr="00AE279E" w14:paraId="5941BAB6" w14:textId="77777777" w:rsidTr="00BD07C3">
        <w:tc>
          <w:tcPr>
            <w:tcW w:w="1047" w:type="dxa"/>
            <w:tcBorders>
              <w:top w:val="single" w:sz="4" w:space="0" w:color="auto"/>
              <w:left w:val="single" w:sz="4" w:space="0" w:color="auto"/>
              <w:bottom w:val="single" w:sz="4" w:space="0" w:color="auto"/>
              <w:right w:val="single" w:sz="4" w:space="0" w:color="auto"/>
            </w:tcBorders>
          </w:tcPr>
          <w:p w14:paraId="5C3D54C0"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92D42" w14:textId="087E62CD" w:rsidR="001E5EDF" w:rsidRDefault="001E5EDF" w:rsidP="001E5EDF">
            <w:pPr>
              <w:spacing w:line="240" w:lineRule="auto"/>
              <w:jc w:val="center"/>
              <w:rPr>
                <w:sz w:val="24"/>
                <w:szCs w:val="24"/>
              </w:rPr>
            </w:pPr>
            <w:r>
              <w:rPr>
                <w:sz w:val="24"/>
                <w:szCs w:val="24"/>
              </w:rPr>
              <w:t>2/14/2020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A3A84E" w14:textId="77777777" w:rsidR="001E5EDF" w:rsidRPr="0079267A" w:rsidRDefault="001E5EDF" w:rsidP="001E5EDF">
            <w:pPr>
              <w:spacing w:after="0" w:line="240" w:lineRule="auto"/>
              <w:rPr>
                <w:sz w:val="24"/>
                <w:szCs w:val="24"/>
              </w:rPr>
            </w:pPr>
            <w:r>
              <w:rPr>
                <w:sz w:val="24"/>
                <w:szCs w:val="24"/>
              </w:rPr>
              <w:t xml:space="preserve">Letter to Yadira Lewis, Sacramento Area Sewer District, from Jim Fletter, Wood Rodgers, Inc., re </w:t>
            </w:r>
            <w:r w:rsidRPr="0079267A">
              <w:rPr>
                <w:sz w:val="24"/>
                <w:szCs w:val="24"/>
              </w:rPr>
              <w:t>California Northstate University Hospital Medical Campus in Elk Grove</w:t>
            </w:r>
          </w:p>
          <w:p w14:paraId="326D65DC" w14:textId="77777777" w:rsidR="001E5EDF" w:rsidRDefault="001E5EDF" w:rsidP="001E5EDF">
            <w:pPr>
              <w:spacing w:after="0" w:line="240" w:lineRule="auto"/>
              <w:rPr>
                <w:sz w:val="24"/>
                <w:szCs w:val="24"/>
              </w:rPr>
            </w:pPr>
            <w:r w:rsidRPr="0079267A">
              <w:rPr>
                <w:sz w:val="24"/>
                <w:szCs w:val="24"/>
              </w:rPr>
              <w:t>Technical Memo Revision 1 to Laguna Stonelake Level 1 Sewer Study (Sanitary Sewer Master Plan)</w:t>
            </w:r>
            <w:r>
              <w:rPr>
                <w:sz w:val="24"/>
                <w:szCs w:val="24"/>
              </w:rPr>
              <w:t xml:space="preserve"> with attachments </w:t>
            </w:r>
          </w:p>
          <w:p w14:paraId="50E54BEC" w14:textId="03DF8E94" w:rsidR="001E5EDF" w:rsidRPr="0079267A" w:rsidRDefault="001E5EDF" w:rsidP="001E5EDF">
            <w:pPr>
              <w:spacing w:after="0" w:line="240" w:lineRule="auto"/>
              <w:ind w:left="1066"/>
              <w:rPr>
                <w:sz w:val="24"/>
                <w:szCs w:val="24"/>
              </w:rPr>
            </w:pPr>
            <w:r w:rsidRPr="0079267A">
              <w:rPr>
                <w:sz w:val="24"/>
                <w:szCs w:val="24"/>
              </w:rPr>
              <w:t>Exhibit A – Proposed CNU Medical Campus Layout</w:t>
            </w:r>
          </w:p>
          <w:p w14:paraId="079E6E7C" w14:textId="77777777" w:rsidR="001E5EDF" w:rsidRPr="0079267A" w:rsidRDefault="001E5EDF" w:rsidP="001E5EDF">
            <w:pPr>
              <w:spacing w:after="0" w:line="240" w:lineRule="auto"/>
              <w:ind w:left="1066"/>
              <w:rPr>
                <w:sz w:val="24"/>
                <w:szCs w:val="24"/>
              </w:rPr>
            </w:pPr>
            <w:r w:rsidRPr="0079267A">
              <w:rPr>
                <w:sz w:val="24"/>
                <w:szCs w:val="24"/>
              </w:rPr>
              <w:t>Exhibit B – Sanitary Sewer Infrastructure Sizing</w:t>
            </w:r>
          </w:p>
          <w:p w14:paraId="6401450A" w14:textId="77777777" w:rsidR="001E5EDF" w:rsidRPr="0079267A" w:rsidRDefault="001E5EDF" w:rsidP="001E5EDF">
            <w:pPr>
              <w:spacing w:after="0" w:line="240" w:lineRule="auto"/>
              <w:ind w:left="1066"/>
              <w:rPr>
                <w:sz w:val="24"/>
                <w:szCs w:val="24"/>
              </w:rPr>
            </w:pPr>
            <w:r w:rsidRPr="0079267A">
              <w:rPr>
                <w:sz w:val="24"/>
                <w:szCs w:val="24"/>
              </w:rPr>
              <w:t>Exhibit C – Sanitary Sewer Analysis</w:t>
            </w:r>
          </w:p>
          <w:p w14:paraId="077A073C" w14:textId="1FC2811A" w:rsidR="001E5EDF" w:rsidRDefault="001E5EDF" w:rsidP="001E5EDF">
            <w:pPr>
              <w:spacing w:after="0" w:line="240" w:lineRule="auto"/>
              <w:ind w:left="1066"/>
              <w:rPr>
                <w:sz w:val="24"/>
                <w:szCs w:val="24"/>
              </w:rPr>
            </w:pPr>
            <w:r w:rsidRPr="0079267A">
              <w:rPr>
                <w:sz w:val="24"/>
                <w:szCs w:val="24"/>
              </w:rPr>
              <w:t>Appendix A – Master Sewer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743C7F" w14:textId="77777777" w:rsidR="001E5EDF" w:rsidRDefault="001E5EDF" w:rsidP="001E5EDF">
            <w:pPr>
              <w:spacing w:line="240" w:lineRule="auto"/>
              <w:jc w:val="center"/>
              <w:rPr>
                <w:sz w:val="24"/>
                <w:szCs w:val="24"/>
              </w:rPr>
            </w:pPr>
          </w:p>
        </w:tc>
      </w:tr>
      <w:tr w:rsidR="001E5EDF" w:rsidRPr="00AE279E" w14:paraId="5E146C25" w14:textId="77777777" w:rsidTr="00BD07C3">
        <w:tc>
          <w:tcPr>
            <w:tcW w:w="1047" w:type="dxa"/>
            <w:tcBorders>
              <w:top w:val="single" w:sz="4" w:space="0" w:color="auto"/>
              <w:left w:val="single" w:sz="4" w:space="0" w:color="auto"/>
              <w:bottom w:val="single" w:sz="4" w:space="0" w:color="auto"/>
              <w:right w:val="single" w:sz="4" w:space="0" w:color="auto"/>
            </w:tcBorders>
          </w:tcPr>
          <w:p w14:paraId="06424D1F"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95636C" w14:textId="166675D0" w:rsidR="001E5EDF" w:rsidRDefault="001E5EDF" w:rsidP="001E5EDF">
            <w:pPr>
              <w:spacing w:line="240" w:lineRule="auto"/>
              <w:jc w:val="center"/>
              <w:rPr>
                <w:sz w:val="24"/>
                <w:szCs w:val="24"/>
              </w:rPr>
            </w:pPr>
            <w:r>
              <w:rPr>
                <w:sz w:val="24"/>
                <w:szCs w:val="24"/>
              </w:rPr>
              <w:t>2/18/2020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13F2CF" w14:textId="1C1CEBAD" w:rsidR="001E5EDF" w:rsidRDefault="001E5EDF" w:rsidP="001E5EDF">
            <w:pPr>
              <w:spacing w:after="0" w:line="240" w:lineRule="auto"/>
              <w:rPr>
                <w:sz w:val="24"/>
                <w:szCs w:val="24"/>
              </w:rPr>
            </w:pPr>
            <w:r w:rsidRPr="006F73ED">
              <w:rPr>
                <w:sz w:val="24"/>
                <w:szCs w:val="24"/>
              </w:rPr>
              <w:t>California Northstate University</w:t>
            </w:r>
            <w:r>
              <w:rPr>
                <w:sz w:val="24"/>
                <w:szCs w:val="24"/>
              </w:rPr>
              <w:t xml:space="preserve"> Exterior Sign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56E177" w14:textId="61CD5B54" w:rsidR="001E5EDF" w:rsidRDefault="001E5EDF" w:rsidP="001E5EDF">
            <w:pPr>
              <w:spacing w:line="240" w:lineRule="auto"/>
              <w:jc w:val="center"/>
              <w:rPr>
                <w:sz w:val="24"/>
                <w:szCs w:val="24"/>
              </w:rPr>
            </w:pPr>
          </w:p>
        </w:tc>
      </w:tr>
      <w:tr w:rsidR="001E5EDF" w:rsidRPr="00AE279E" w14:paraId="33ABDB5A" w14:textId="77777777" w:rsidTr="00BD07C3">
        <w:tc>
          <w:tcPr>
            <w:tcW w:w="1047" w:type="dxa"/>
            <w:tcBorders>
              <w:top w:val="single" w:sz="4" w:space="0" w:color="auto"/>
              <w:left w:val="single" w:sz="4" w:space="0" w:color="auto"/>
              <w:bottom w:val="single" w:sz="4" w:space="0" w:color="auto"/>
              <w:right w:val="single" w:sz="4" w:space="0" w:color="auto"/>
            </w:tcBorders>
          </w:tcPr>
          <w:p w14:paraId="07F8159B" w14:textId="55B694FD"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619FB8" w14:textId="052BB9BB" w:rsidR="001E5EDF" w:rsidRPr="00285266" w:rsidRDefault="001E5EDF" w:rsidP="001E5EDF">
            <w:pPr>
              <w:spacing w:line="240" w:lineRule="auto"/>
              <w:jc w:val="center"/>
              <w:rPr>
                <w:sz w:val="24"/>
                <w:szCs w:val="24"/>
              </w:rPr>
            </w:pPr>
            <w:r>
              <w:rPr>
                <w:sz w:val="24"/>
                <w:szCs w:val="24"/>
              </w:rPr>
              <w:t>2/18/2020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392976" w14:textId="2EB8E8B2" w:rsidR="001E5EDF" w:rsidRPr="00285266" w:rsidRDefault="001E5EDF" w:rsidP="001E5EDF">
            <w:pPr>
              <w:spacing w:after="0" w:line="240" w:lineRule="auto"/>
              <w:rPr>
                <w:sz w:val="24"/>
                <w:szCs w:val="24"/>
              </w:rPr>
            </w:pPr>
            <w:r>
              <w:rPr>
                <w:sz w:val="24"/>
                <w:szCs w:val="24"/>
              </w:rPr>
              <w:t xml:space="preserve">Phase 3 Final Build Out Preliminary Site Plan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F888FB" w14:textId="1E3599E2" w:rsidR="001E5EDF" w:rsidRPr="00285266" w:rsidRDefault="001E5EDF" w:rsidP="001E5EDF">
            <w:pPr>
              <w:spacing w:line="240" w:lineRule="auto"/>
              <w:jc w:val="center"/>
              <w:rPr>
                <w:sz w:val="24"/>
                <w:szCs w:val="24"/>
              </w:rPr>
            </w:pPr>
          </w:p>
        </w:tc>
      </w:tr>
      <w:tr w:rsidR="001E5EDF" w:rsidRPr="00AE279E" w14:paraId="1B9E1EBB" w14:textId="77777777" w:rsidTr="00BD07C3">
        <w:tc>
          <w:tcPr>
            <w:tcW w:w="1047" w:type="dxa"/>
            <w:tcBorders>
              <w:top w:val="single" w:sz="4" w:space="0" w:color="auto"/>
              <w:left w:val="single" w:sz="4" w:space="0" w:color="auto"/>
              <w:bottom w:val="single" w:sz="4" w:space="0" w:color="auto"/>
              <w:right w:val="single" w:sz="4" w:space="0" w:color="auto"/>
            </w:tcBorders>
          </w:tcPr>
          <w:p w14:paraId="31C06410"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CB8531" w14:textId="31195964" w:rsidR="001E5EDF" w:rsidRDefault="001E5EDF" w:rsidP="001E5EDF">
            <w:pPr>
              <w:spacing w:line="240" w:lineRule="auto"/>
              <w:jc w:val="center"/>
              <w:rPr>
                <w:sz w:val="24"/>
                <w:szCs w:val="24"/>
              </w:rPr>
            </w:pPr>
            <w:r>
              <w:rPr>
                <w:sz w:val="24"/>
                <w:szCs w:val="24"/>
              </w:rPr>
              <w:t>2/19/2020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C1784C" w14:textId="674375A5" w:rsidR="001E5EDF" w:rsidRDefault="001E5EDF" w:rsidP="001E5EDF">
            <w:pPr>
              <w:spacing w:after="0" w:line="240" w:lineRule="auto"/>
              <w:rPr>
                <w:sz w:val="24"/>
                <w:szCs w:val="24"/>
              </w:rPr>
            </w:pPr>
            <w:r w:rsidRPr="006F73ED">
              <w:rPr>
                <w:sz w:val="24"/>
                <w:szCs w:val="24"/>
              </w:rPr>
              <w:t>California Northstate University Medical Center</w:t>
            </w:r>
            <w:r>
              <w:rPr>
                <w:sz w:val="24"/>
                <w:szCs w:val="24"/>
              </w:rPr>
              <w:t xml:space="preserve"> Plan Set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30F119" w14:textId="095D29F4" w:rsidR="001E5EDF" w:rsidRDefault="001E5EDF" w:rsidP="001E5EDF">
            <w:pPr>
              <w:spacing w:line="240" w:lineRule="auto"/>
              <w:jc w:val="center"/>
              <w:rPr>
                <w:sz w:val="24"/>
                <w:szCs w:val="24"/>
              </w:rPr>
            </w:pPr>
          </w:p>
        </w:tc>
      </w:tr>
      <w:tr w:rsidR="001E5EDF" w:rsidRPr="00AE279E" w14:paraId="40D31BAC"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4A8A8300"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D0782F" w14:textId="1713D93B" w:rsidR="001E5EDF" w:rsidRDefault="001E5EDF" w:rsidP="001E5EDF">
            <w:pPr>
              <w:spacing w:line="240" w:lineRule="auto"/>
              <w:jc w:val="center"/>
              <w:rPr>
                <w:sz w:val="24"/>
                <w:szCs w:val="24"/>
              </w:rPr>
            </w:pPr>
            <w:r>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9F6D1A" w14:textId="7B53EFF1" w:rsidR="001E5EDF" w:rsidRDefault="001E5EDF" w:rsidP="001E5EDF">
            <w:pPr>
              <w:spacing w:after="0" w:line="240" w:lineRule="auto"/>
              <w:rPr>
                <w:sz w:val="24"/>
                <w:szCs w:val="24"/>
              </w:rPr>
            </w:pPr>
            <w:r w:rsidRPr="006F73ED">
              <w:rPr>
                <w:sz w:val="24"/>
                <w:szCs w:val="24"/>
              </w:rPr>
              <w:t>California Northstate University</w:t>
            </w:r>
            <w:r>
              <w:rPr>
                <w:sz w:val="24"/>
                <w:szCs w:val="24"/>
              </w:rPr>
              <w:t xml:space="preserve"> College of Medicine Off-Site Water Study Draft.  Prepared by Wood Rodgers.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2969F8" w14:textId="561F279E" w:rsidR="001E5EDF" w:rsidRDefault="001E5EDF" w:rsidP="001E5EDF">
            <w:pPr>
              <w:spacing w:line="240" w:lineRule="auto"/>
              <w:jc w:val="center"/>
              <w:rPr>
                <w:sz w:val="24"/>
                <w:szCs w:val="24"/>
              </w:rPr>
            </w:pPr>
          </w:p>
        </w:tc>
      </w:tr>
      <w:tr w:rsidR="001E5EDF" w:rsidRPr="00AE279E" w14:paraId="782BAFB8" w14:textId="77777777" w:rsidTr="00BD07C3">
        <w:tc>
          <w:tcPr>
            <w:tcW w:w="1047" w:type="dxa"/>
            <w:tcBorders>
              <w:top w:val="single" w:sz="4" w:space="0" w:color="auto"/>
              <w:left w:val="single" w:sz="4" w:space="0" w:color="auto"/>
              <w:bottom w:val="single" w:sz="4" w:space="0" w:color="auto"/>
              <w:right w:val="single" w:sz="4" w:space="0" w:color="auto"/>
            </w:tcBorders>
          </w:tcPr>
          <w:p w14:paraId="6A0ED0D7"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6EB786" w14:textId="036342C2" w:rsidR="001E5EDF" w:rsidRDefault="001E5EDF" w:rsidP="001E5EDF">
            <w:pPr>
              <w:spacing w:line="240" w:lineRule="auto"/>
              <w:jc w:val="center"/>
              <w:rPr>
                <w:sz w:val="24"/>
                <w:szCs w:val="24"/>
              </w:rPr>
            </w:pPr>
            <w:r>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836D58" w14:textId="4951C34D" w:rsidR="001E5EDF" w:rsidRDefault="001E5EDF" w:rsidP="001E5EDF">
            <w:pPr>
              <w:spacing w:after="0" w:line="240" w:lineRule="auto"/>
              <w:rPr>
                <w:sz w:val="24"/>
                <w:szCs w:val="24"/>
              </w:rPr>
            </w:pPr>
            <w:r>
              <w:rPr>
                <w:sz w:val="24"/>
                <w:szCs w:val="24"/>
              </w:rPr>
              <w:t xml:space="preserve">Memorandum from Cynthia Chang, Gayner Engineers, re </w:t>
            </w:r>
            <w:r w:rsidRPr="002B7E9B">
              <w:rPr>
                <w:sz w:val="24"/>
                <w:szCs w:val="24"/>
              </w:rPr>
              <w:t>New Service Application – PG&amp;E Natural Gas Service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067E65" w14:textId="043FB829" w:rsidR="001E5EDF" w:rsidRDefault="001E5EDF" w:rsidP="001E5EDF">
            <w:pPr>
              <w:spacing w:line="240" w:lineRule="auto"/>
              <w:jc w:val="center"/>
              <w:rPr>
                <w:sz w:val="24"/>
                <w:szCs w:val="24"/>
              </w:rPr>
            </w:pPr>
          </w:p>
        </w:tc>
      </w:tr>
      <w:tr w:rsidR="001E5EDF" w:rsidRPr="00AE279E" w14:paraId="76488181" w14:textId="77777777" w:rsidTr="00BD07C3">
        <w:tc>
          <w:tcPr>
            <w:tcW w:w="1047" w:type="dxa"/>
            <w:tcBorders>
              <w:top w:val="single" w:sz="4" w:space="0" w:color="auto"/>
              <w:left w:val="single" w:sz="4" w:space="0" w:color="auto"/>
              <w:bottom w:val="single" w:sz="4" w:space="0" w:color="auto"/>
              <w:right w:val="single" w:sz="4" w:space="0" w:color="auto"/>
            </w:tcBorders>
          </w:tcPr>
          <w:p w14:paraId="5769A3A3"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B789BF" w14:textId="39BC66D9" w:rsidR="001E5EDF" w:rsidRDefault="001E5EDF" w:rsidP="001E5EDF">
            <w:pPr>
              <w:spacing w:line="240" w:lineRule="auto"/>
              <w:jc w:val="center"/>
              <w:rPr>
                <w:sz w:val="24"/>
                <w:szCs w:val="24"/>
              </w:rPr>
            </w:pPr>
            <w:r>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2C1C95" w14:textId="3FE217BD" w:rsidR="001E5EDF" w:rsidRDefault="001E5EDF" w:rsidP="001E5EDF">
            <w:pPr>
              <w:spacing w:after="0" w:line="240" w:lineRule="auto"/>
              <w:rPr>
                <w:sz w:val="24"/>
                <w:szCs w:val="24"/>
              </w:rPr>
            </w:pPr>
            <w:r w:rsidRPr="002B7E9B">
              <w:rPr>
                <w:sz w:val="24"/>
                <w:szCs w:val="24"/>
              </w:rPr>
              <w:t>Information Request</w:t>
            </w:r>
            <w:r>
              <w:rPr>
                <w:sz w:val="24"/>
                <w:szCs w:val="24"/>
              </w:rPr>
              <w:t xml:space="preserve"> </w:t>
            </w:r>
            <w:r w:rsidRPr="002B7E9B">
              <w:rPr>
                <w:sz w:val="24"/>
                <w:szCs w:val="24"/>
              </w:rPr>
              <w:t>California Northstate University Medical Center Campus Project E</w:t>
            </w:r>
            <w:r>
              <w:rPr>
                <w:sz w:val="24"/>
                <w:szCs w:val="24"/>
              </w:rPr>
              <w:t>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5162CF" w14:textId="77777777" w:rsidR="001E5EDF" w:rsidRDefault="001E5EDF" w:rsidP="001E5EDF">
            <w:pPr>
              <w:spacing w:line="240" w:lineRule="auto"/>
              <w:jc w:val="center"/>
              <w:rPr>
                <w:sz w:val="24"/>
                <w:szCs w:val="24"/>
              </w:rPr>
            </w:pPr>
          </w:p>
        </w:tc>
      </w:tr>
      <w:tr w:rsidR="001E5EDF" w:rsidRPr="00AE279E" w14:paraId="1A786CEF" w14:textId="77777777" w:rsidTr="00BD07C3">
        <w:tc>
          <w:tcPr>
            <w:tcW w:w="1047" w:type="dxa"/>
            <w:tcBorders>
              <w:top w:val="single" w:sz="4" w:space="0" w:color="auto"/>
              <w:left w:val="single" w:sz="4" w:space="0" w:color="auto"/>
              <w:bottom w:val="single" w:sz="4" w:space="0" w:color="auto"/>
              <w:right w:val="single" w:sz="4" w:space="0" w:color="auto"/>
            </w:tcBorders>
          </w:tcPr>
          <w:p w14:paraId="61F301C5" w14:textId="77777777" w:rsidR="001E5EDF" w:rsidRPr="00285266" w:rsidRDefault="001E5EDF" w:rsidP="001E5EDF">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97CF5D" w14:textId="51F746B5" w:rsidR="001E5EDF" w:rsidRDefault="001E5EDF" w:rsidP="001E5EDF">
            <w:pPr>
              <w:spacing w:line="240" w:lineRule="auto"/>
              <w:jc w:val="center"/>
              <w:rPr>
                <w:sz w:val="24"/>
                <w:szCs w:val="24"/>
              </w:rPr>
            </w:pPr>
            <w:r>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FAF2BC" w14:textId="19E24B89" w:rsidR="001E5EDF" w:rsidRDefault="001E5EDF" w:rsidP="001E5EDF">
            <w:pPr>
              <w:spacing w:after="0" w:line="240" w:lineRule="auto"/>
              <w:rPr>
                <w:sz w:val="24"/>
                <w:szCs w:val="24"/>
              </w:rPr>
            </w:pPr>
            <w:r>
              <w:rPr>
                <w:sz w:val="24"/>
                <w:szCs w:val="24"/>
              </w:rPr>
              <w:t xml:space="preserve">Letter to Sarah Kirchgessner, City of Elk Grove, from Paolo Diaz, Fong &amp; Chan Architects re </w:t>
            </w:r>
            <w:r w:rsidRPr="002B7E9B">
              <w:rPr>
                <w:sz w:val="24"/>
                <w:szCs w:val="24"/>
              </w:rPr>
              <w:t>California Northstate University Medical Center</w:t>
            </w:r>
            <w:r>
              <w:rPr>
                <w:sz w:val="24"/>
                <w:szCs w:val="24"/>
              </w:rPr>
              <w:t xml:space="preserve"> Project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3EE8DE" w14:textId="77777777" w:rsidR="001E5EDF" w:rsidRDefault="001E5EDF" w:rsidP="001E5EDF">
            <w:pPr>
              <w:spacing w:line="240" w:lineRule="auto"/>
              <w:jc w:val="center"/>
              <w:rPr>
                <w:sz w:val="24"/>
                <w:szCs w:val="24"/>
              </w:rPr>
            </w:pPr>
          </w:p>
        </w:tc>
      </w:tr>
      <w:tr w:rsidR="008B5B90" w:rsidRPr="00AE279E" w14:paraId="08D6FBE7" w14:textId="77777777" w:rsidTr="00BD07C3">
        <w:tc>
          <w:tcPr>
            <w:tcW w:w="1047" w:type="dxa"/>
            <w:tcBorders>
              <w:top w:val="single" w:sz="4" w:space="0" w:color="auto"/>
              <w:left w:val="single" w:sz="4" w:space="0" w:color="auto"/>
              <w:bottom w:val="single" w:sz="4" w:space="0" w:color="auto"/>
              <w:right w:val="single" w:sz="4" w:space="0" w:color="auto"/>
            </w:tcBorders>
          </w:tcPr>
          <w:p w14:paraId="60D6536B"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4B213E" w14:textId="3B0B8F4F"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46F42E" w14:textId="4585AFFA" w:rsidR="008B5B90" w:rsidRDefault="008B5B90" w:rsidP="008B5B90">
            <w:pPr>
              <w:spacing w:after="0" w:line="240" w:lineRule="auto"/>
              <w:rPr>
                <w:sz w:val="24"/>
                <w:szCs w:val="24"/>
              </w:rPr>
            </w:pPr>
            <w:r>
              <w:rPr>
                <w:sz w:val="24"/>
                <w:szCs w:val="24"/>
              </w:rPr>
              <w:t xml:space="preserve">Letter to </w:t>
            </w:r>
            <w:r w:rsidRPr="006215FE">
              <w:rPr>
                <w:sz w:val="24"/>
                <w:szCs w:val="24"/>
              </w:rPr>
              <w:t xml:space="preserve">Shingle Springs Band </w:t>
            </w:r>
            <w:r>
              <w:rPr>
                <w:sz w:val="24"/>
                <w:szCs w:val="24"/>
              </w:rPr>
              <w:t>o</w:t>
            </w:r>
            <w:r w:rsidRPr="006215FE">
              <w:rPr>
                <w:sz w:val="24"/>
                <w:szCs w:val="24"/>
              </w:rPr>
              <w:t>f Miwok Indians</w:t>
            </w:r>
            <w:r>
              <w:rPr>
                <w:sz w:val="24"/>
                <w:szCs w:val="24"/>
              </w:rPr>
              <w:t xml:space="preserve"> from </w:t>
            </w:r>
            <w:r w:rsidRPr="006215FE">
              <w:rPr>
                <w:sz w:val="24"/>
                <w:szCs w:val="24"/>
              </w:rPr>
              <w:t>Sarah Kirchgessner</w:t>
            </w:r>
            <w:r>
              <w:rPr>
                <w:sz w:val="24"/>
                <w:szCs w:val="24"/>
              </w:rPr>
              <w:t xml:space="preserve">, City of Elk Grove re </w:t>
            </w:r>
            <w:r w:rsidRPr="006215FE">
              <w:rPr>
                <w:sz w:val="24"/>
                <w:szCs w:val="24"/>
              </w:rPr>
              <w:t xml:space="preserve">Invitation </w:t>
            </w:r>
            <w:r>
              <w:rPr>
                <w:sz w:val="24"/>
                <w:szCs w:val="24"/>
              </w:rPr>
              <w:t>t</w:t>
            </w:r>
            <w:r w:rsidRPr="006215FE">
              <w:rPr>
                <w:sz w:val="24"/>
                <w:szCs w:val="24"/>
              </w:rPr>
              <w:t xml:space="preserve">o Begin Assembly Bill 52 Consultation </w:t>
            </w:r>
            <w:r>
              <w:rPr>
                <w:sz w:val="24"/>
                <w:szCs w:val="24"/>
              </w:rPr>
              <w:t>o</w:t>
            </w:r>
            <w:r w:rsidRPr="006215FE">
              <w:rPr>
                <w:sz w:val="24"/>
                <w:szCs w:val="24"/>
              </w:rPr>
              <w:t>n The California Northstate</w:t>
            </w:r>
            <w:r>
              <w:rPr>
                <w:sz w:val="24"/>
                <w:szCs w:val="24"/>
              </w:rPr>
              <w:t xml:space="preserve"> </w:t>
            </w:r>
            <w:r w:rsidRPr="006215FE">
              <w:rPr>
                <w:sz w:val="24"/>
                <w:szCs w:val="24"/>
              </w:rPr>
              <w:t>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126C71" w14:textId="1B88B59E" w:rsidR="008B5B90" w:rsidRDefault="008B5B90" w:rsidP="008B5B90">
            <w:pPr>
              <w:spacing w:line="240" w:lineRule="auto"/>
              <w:jc w:val="center"/>
              <w:rPr>
                <w:sz w:val="24"/>
                <w:szCs w:val="24"/>
              </w:rPr>
            </w:pPr>
          </w:p>
        </w:tc>
      </w:tr>
      <w:tr w:rsidR="008B5B90" w:rsidRPr="00AE279E" w14:paraId="5676DA52" w14:textId="77777777" w:rsidTr="00BD07C3">
        <w:tc>
          <w:tcPr>
            <w:tcW w:w="1047" w:type="dxa"/>
            <w:tcBorders>
              <w:top w:val="single" w:sz="4" w:space="0" w:color="auto"/>
              <w:left w:val="single" w:sz="4" w:space="0" w:color="auto"/>
              <w:bottom w:val="single" w:sz="4" w:space="0" w:color="auto"/>
              <w:right w:val="single" w:sz="4" w:space="0" w:color="auto"/>
            </w:tcBorders>
          </w:tcPr>
          <w:p w14:paraId="564D04D3"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BEFE53" w14:textId="4D1D8013"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2F90AB" w14:textId="7FC73EF3" w:rsidR="008B5B90" w:rsidRDefault="008B5B90" w:rsidP="008B5B90">
            <w:pPr>
              <w:spacing w:after="0" w:line="240" w:lineRule="auto"/>
              <w:rPr>
                <w:sz w:val="24"/>
                <w:szCs w:val="24"/>
              </w:rPr>
            </w:pPr>
            <w:r w:rsidRPr="006215FE">
              <w:rPr>
                <w:sz w:val="24"/>
                <w:szCs w:val="24"/>
              </w:rPr>
              <w:t xml:space="preserve">Letter to </w:t>
            </w:r>
            <w:r>
              <w:rPr>
                <w:sz w:val="24"/>
                <w:szCs w:val="24"/>
              </w:rPr>
              <w:t xml:space="preserve">Wilton Rancheria </w:t>
            </w:r>
            <w:r w:rsidRPr="006215FE">
              <w:rPr>
                <w:sz w:val="24"/>
                <w:szCs w:val="24"/>
              </w:rPr>
              <w:t>from Sarah Kirchgessner, C</w:t>
            </w:r>
            <w:r>
              <w:rPr>
                <w:sz w:val="24"/>
                <w:szCs w:val="24"/>
              </w:rPr>
              <w:t>ity</w:t>
            </w:r>
            <w:r w:rsidRPr="006215FE">
              <w:rPr>
                <w:sz w:val="24"/>
                <w:szCs w:val="24"/>
              </w:rPr>
              <w:t xml:space="preserve"> of Elk Grove re Invitation to Begin Assembly Bill 52 Consultation on The California Northstate</w:t>
            </w:r>
            <w:r>
              <w:rPr>
                <w:sz w:val="24"/>
                <w:szCs w:val="24"/>
              </w:rPr>
              <w:t xml:space="preserve"> </w:t>
            </w:r>
            <w:r w:rsidRPr="006215FE">
              <w:rPr>
                <w:sz w:val="24"/>
                <w:szCs w:val="24"/>
              </w:rPr>
              <w:t>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CDB3C9" w14:textId="66AC3521" w:rsidR="008B5B90" w:rsidRDefault="008B5B90" w:rsidP="008B5B90">
            <w:pPr>
              <w:spacing w:line="240" w:lineRule="auto"/>
              <w:jc w:val="center"/>
              <w:rPr>
                <w:sz w:val="24"/>
                <w:szCs w:val="24"/>
              </w:rPr>
            </w:pPr>
          </w:p>
        </w:tc>
      </w:tr>
      <w:tr w:rsidR="008B5B90" w:rsidRPr="00AE279E" w14:paraId="26150F1B" w14:textId="77777777" w:rsidTr="00BD07C3">
        <w:tc>
          <w:tcPr>
            <w:tcW w:w="1047" w:type="dxa"/>
            <w:tcBorders>
              <w:top w:val="single" w:sz="4" w:space="0" w:color="auto"/>
              <w:left w:val="single" w:sz="4" w:space="0" w:color="auto"/>
              <w:bottom w:val="single" w:sz="4" w:space="0" w:color="auto"/>
              <w:right w:val="single" w:sz="4" w:space="0" w:color="auto"/>
            </w:tcBorders>
          </w:tcPr>
          <w:p w14:paraId="1D8A41C1"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093B50" w14:textId="02491650"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3560B9" w14:textId="48E99A3C" w:rsidR="008B5B90" w:rsidRDefault="008B5B90" w:rsidP="008B5B90">
            <w:pPr>
              <w:spacing w:after="0" w:line="240" w:lineRule="auto"/>
              <w:rPr>
                <w:sz w:val="24"/>
                <w:szCs w:val="24"/>
              </w:rPr>
            </w:pPr>
            <w:r w:rsidRPr="006215FE">
              <w:rPr>
                <w:sz w:val="24"/>
                <w:szCs w:val="24"/>
              </w:rPr>
              <w:t xml:space="preserve">Letter to United Auburn Indian Community </w:t>
            </w:r>
            <w:r>
              <w:rPr>
                <w:sz w:val="24"/>
                <w:szCs w:val="24"/>
              </w:rPr>
              <w:t>o</w:t>
            </w:r>
            <w:r w:rsidRPr="006215FE">
              <w:rPr>
                <w:sz w:val="24"/>
                <w:szCs w:val="24"/>
              </w:rPr>
              <w:t>f The Auburn Rancheria from Sarah Kirchgessner, City of Elk Grove re Invitation to Begin Assembly Bill 52 Consultation on The 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CC924B" w14:textId="777F1ECF" w:rsidR="008B5B90" w:rsidRDefault="008B5B90" w:rsidP="008B5B90">
            <w:pPr>
              <w:spacing w:line="240" w:lineRule="auto"/>
              <w:jc w:val="center"/>
              <w:rPr>
                <w:sz w:val="24"/>
                <w:szCs w:val="24"/>
              </w:rPr>
            </w:pPr>
          </w:p>
        </w:tc>
      </w:tr>
      <w:tr w:rsidR="008B5B90" w:rsidRPr="00AE279E" w14:paraId="2CED392A" w14:textId="77777777" w:rsidTr="00BD07C3">
        <w:tc>
          <w:tcPr>
            <w:tcW w:w="1047" w:type="dxa"/>
            <w:tcBorders>
              <w:top w:val="single" w:sz="4" w:space="0" w:color="auto"/>
              <w:left w:val="single" w:sz="4" w:space="0" w:color="auto"/>
              <w:bottom w:val="single" w:sz="4" w:space="0" w:color="auto"/>
              <w:right w:val="single" w:sz="4" w:space="0" w:color="auto"/>
            </w:tcBorders>
          </w:tcPr>
          <w:p w14:paraId="5574D360"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DDFC83" w14:textId="499677DC"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2D2A58" w14:textId="2C8105A5" w:rsidR="008B5B90" w:rsidRDefault="008B5B90" w:rsidP="008B5B90">
            <w:pPr>
              <w:spacing w:after="0" w:line="240" w:lineRule="auto"/>
              <w:rPr>
                <w:sz w:val="24"/>
                <w:szCs w:val="24"/>
              </w:rPr>
            </w:pPr>
            <w:r w:rsidRPr="006215FE">
              <w:rPr>
                <w:sz w:val="24"/>
                <w:szCs w:val="24"/>
              </w:rPr>
              <w:t>Letter to Buena Vista Rancheria of Me-Wuk Indians from Sarah Kirchgessner, City of Elk Grove re Invitation to Begin Assembly Bill 52 Consultation on The 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BE5C72" w14:textId="62CDD3A6" w:rsidR="008B5B90" w:rsidRDefault="008B5B90" w:rsidP="008B5B90">
            <w:pPr>
              <w:spacing w:line="240" w:lineRule="auto"/>
              <w:jc w:val="center"/>
              <w:rPr>
                <w:sz w:val="24"/>
                <w:szCs w:val="24"/>
              </w:rPr>
            </w:pPr>
          </w:p>
        </w:tc>
      </w:tr>
      <w:tr w:rsidR="008B5B90" w:rsidRPr="00AE279E" w14:paraId="67B343E4" w14:textId="77777777" w:rsidTr="00BD07C3">
        <w:tc>
          <w:tcPr>
            <w:tcW w:w="1047" w:type="dxa"/>
            <w:tcBorders>
              <w:top w:val="single" w:sz="4" w:space="0" w:color="auto"/>
              <w:left w:val="single" w:sz="4" w:space="0" w:color="auto"/>
              <w:bottom w:val="single" w:sz="4" w:space="0" w:color="auto"/>
              <w:right w:val="single" w:sz="4" w:space="0" w:color="auto"/>
            </w:tcBorders>
          </w:tcPr>
          <w:p w14:paraId="68FEC047"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2356D0" w14:textId="75EF3D5D"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C61612" w14:textId="7612104B" w:rsidR="008B5B90" w:rsidRDefault="008B5B90" w:rsidP="008B5B90">
            <w:pPr>
              <w:spacing w:after="0" w:line="240" w:lineRule="auto"/>
              <w:rPr>
                <w:sz w:val="24"/>
                <w:szCs w:val="24"/>
              </w:rPr>
            </w:pPr>
            <w:r w:rsidRPr="00D94827">
              <w:rPr>
                <w:sz w:val="24"/>
                <w:szCs w:val="24"/>
              </w:rPr>
              <w:t xml:space="preserve">Letter to </w:t>
            </w:r>
            <w:r>
              <w:rPr>
                <w:sz w:val="24"/>
                <w:szCs w:val="24"/>
              </w:rPr>
              <w:t xml:space="preserve">Ione Ban of Miwok Indians </w:t>
            </w:r>
            <w:r w:rsidRPr="00D94827">
              <w:rPr>
                <w:sz w:val="24"/>
                <w:szCs w:val="24"/>
              </w:rPr>
              <w:t>from Sarah Kirchgessner, City of Elk Grove re Invitation to Begin Assembly Bill 52 Consultation on The California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498654" w14:textId="0D3D693D" w:rsidR="008B5B90" w:rsidRDefault="008B5B90" w:rsidP="008B5B90">
            <w:pPr>
              <w:spacing w:line="240" w:lineRule="auto"/>
              <w:jc w:val="center"/>
              <w:rPr>
                <w:sz w:val="24"/>
                <w:szCs w:val="24"/>
              </w:rPr>
            </w:pPr>
          </w:p>
        </w:tc>
      </w:tr>
      <w:tr w:rsidR="008B5B90" w:rsidRPr="00AE279E" w14:paraId="6E50121A" w14:textId="77777777" w:rsidTr="00BD07C3">
        <w:tc>
          <w:tcPr>
            <w:tcW w:w="1047" w:type="dxa"/>
            <w:tcBorders>
              <w:top w:val="single" w:sz="4" w:space="0" w:color="auto"/>
              <w:left w:val="single" w:sz="4" w:space="0" w:color="auto"/>
              <w:bottom w:val="single" w:sz="4" w:space="0" w:color="auto"/>
              <w:right w:val="single" w:sz="4" w:space="0" w:color="auto"/>
            </w:tcBorders>
          </w:tcPr>
          <w:p w14:paraId="5D26298C"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14C4CA" w14:textId="045AD927"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4952C9" w14:textId="77777777" w:rsidR="008B5B90" w:rsidRPr="00D94827" w:rsidRDefault="008B5B90" w:rsidP="008B5B90">
            <w:pPr>
              <w:spacing w:after="0" w:line="240" w:lineRule="auto"/>
              <w:rPr>
                <w:sz w:val="24"/>
                <w:szCs w:val="24"/>
              </w:rPr>
            </w:pPr>
            <w:r>
              <w:rPr>
                <w:sz w:val="24"/>
                <w:szCs w:val="24"/>
              </w:rPr>
              <w:t xml:space="preserve">Letter to </w:t>
            </w:r>
            <w:r w:rsidRPr="00D94827">
              <w:rPr>
                <w:sz w:val="24"/>
                <w:szCs w:val="24"/>
              </w:rPr>
              <w:t xml:space="preserve">United Auburn Indian Community </w:t>
            </w:r>
            <w:r>
              <w:rPr>
                <w:sz w:val="24"/>
                <w:szCs w:val="24"/>
              </w:rPr>
              <w:t>o</w:t>
            </w:r>
            <w:r w:rsidRPr="00D94827">
              <w:rPr>
                <w:sz w:val="24"/>
                <w:szCs w:val="24"/>
              </w:rPr>
              <w:t>f The Auburn Rancheria</w:t>
            </w:r>
            <w:r>
              <w:rPr>
                <w:sz w:val="24"/>
                <w:szCs w:val="24"/>
              </w:rPr>
              <w:t xml:space="preserve"> from </w:t>
            </w:r>
            <w:r w:rsidRPr="00D94827">
              <w:rPr>
                <w:sz w:val="24"/>
                <w:szCs w:val="24"/>
              </w:rPr>
              <w:t>Sarah Kirchgessner, City of Elk Grove re</w:t>
            </w:r>
            <w:r>
              <w:rPr>
                <w:sz w:val="24"/>
                <w:szCs w:val="24"/>
              </w:rPr>
              <w:t xml:space="preserve"> </w:t>
            </w:r>
            <w:r w:rsidRPr="00D94827">
              <w:rPr>
                <w:sz w:val="24"/>
                <w:szCs w:val="24"/>
              </w:rPr>
              <w:t>SB 18 Consultation for General Plan Amendment for Proposed California Northstate University</w:t>
            </w:r>
          </w:p>
          <w:p w14:paraId="63CE468F" w14:textId="13F9A38B" w:rsidR="008B5B90" w:rsidRDefault="008B5B90" w:rsidP="008B5B90">
            <w:pPr>
              <w:spacing w:after="0" w:line="240" w:lineRule="auto"/>
              <w:rPr>
                <w:sz w:val="24"/>
                <w:szCs w:val="24"/>
              </w:rPr>
            </w:pPr>
            <w:r w:rsidRPr="00D94827">
              <w:rPr>
                <w:sz w:val="24"/>
                <w:szCs w:val="24"/>
              </w:rPr>
              <w:t>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75B93B" w14:textId="07FB0C26" w:rsidR="008B5B90" w:rsidRDefault="008B5B90" w:rsidP="008B5B90">
            <w:pPr>
              <w:spacing w:line="240" w:lineRule="auto"/>
              <w:jc w:val="center"/>
              <w:rPr>
                <w:sz w:val="24"/>
                <w:szCs w:val="24"/>
              </w:rPr>
            </w:pPr>
          </w:p>
        </w:tc>
      </w:tr>
      <w:tr w:rsidR="008B5B90" w:rsidRPr="00AE279E" w14:paraId="595A2A5B" w14:textId="77777777" w:rsidTr="00BD07C3">
        <w:tc>
          <w:tcPr>
            <w:tcW w:w="1047" w:type="dxa"/>
            <w:tcBorders>
              <w:top w:val="single" w:sz="4" w:space="0" w:color="auto"/>
              <w:left w:val="single" w:sz="4" w:space="0" w:color="auto"/>
              <w:bottom w:val="single" w:sz="4" w:space="0" w:color="auto"/>
              <w:right w:val="single" w:sz="4" w:space="0" w:color="auto"/>
            </w:tcBorders>
          </w:tcPr>
          <w:p w14:paraId="18A58538"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F46FB7" w14:textId="08F61151"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02F537" w14:textId="77777777" w:rsidR="008B5B90" w:rsidRPr="00D17ADC" w:rsidRDefault="008B5B90" w:rsidP="008B5B90">
            <w:pPr>
              <w:spacing w:after="0" w:line="240" w:lineRule="auto"/>
              <w:rPr>
                <w:sz w:val="24"/>
                <w:szCs w:val="24"/>
              </w:rPr>
            </w:pPr>
            <w:r w:rsidRPr="00D17ADC">
              <w:rPr>
                <w:sz w:val="24"/>
                <w:szCs w:val="24"/>
              </w:rPr>
              <w:t>Letter to Buena Vista Rancheria of Me-Wuk Indians</w:t>
            </w:r>
            <w:r>
              <w:rPr>
                <w:sz w:val="24"/>
                <w:szCs w:val="24"/>
              </w:rPr>
              <w:t xml:space="preserve"> f</w:t>
            </w:r>
            <w:r w:rsidRPr="00D17ADC">
              <w:rPr>
                <w:sz w:val="24"/>
                <w:szCs w:val="24"/>
              </w:rPr>
              <w:t>rom Sarah Kirchgessner, City of Elk Grove re SB 18 Consultation for General Plan Amendment for Proposed California Northstate University</w:t>
            </w:r>
          </w:p>
          <w:p w14:paraId="5C6E8610" w14:textId="03861FF1" w:rsidR="008B5B90" w:rsidRDefault="008B5B90" w:rsidP="008B5B90">
            <w:pPr>
              <w:spacing w:after="0" w:line="240" w:lineRule="auto"/>
              <w:rPr>
                <w:sz w:val="24"/>
                <w:szCs w:val="24"/>
              </w:rPr>
            </w:pPr>
            <w:r w:rsidRPr="00D17ADC">
              <w:rPr>
                <w:sz w:val="24"/>
                <w:szCs w:val="24"/>
              </w:rPr>
              <w:t>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19F1B3" w14:textId="450DD01E" w:rsidR="008B5B90" w:rsidRDefault="008B5B90" w:rsidP="008B5B90">
            <w:pPr>
              <w:spacing w:line="240" w:lineRule="auto"/>
              <w:jc w:val="center"/>
              <w:rPr>
                <w:sz w:val="24"/>
                <w:szCs w:val="24"/>
              </w:rPr>
            </w:pPr>
          </w:p>
        </w:tc>
      </w:tr>
      <w:tr w:rsidR="008B5B90" w:rsidRPr="00AE279E" w14:paraId="71A7AB4C" w14:textId="77777777" w:rsidTr="00BD07C3">
        <w:tc>
          <w:tcPr>
            <w:tcW w:w="1047" w:type="dxa"/>
            <w:tcBorders>
              <w:top w:val="single" w:sz="4" w:space="0" w:color="auto"/>
              <w:left w:val="single" w:sz="4" w:space="0" w:color="auto"/>
              <w:bottom w:val="single" w:sz="4" w:space="0" w:color="auto"/>
              <w:right w:val="single" w:sz="4" w:space="0" w:color="auto"/>
            </w:tcBorders>
          </w:tcPr>
          <w:p w14:paraId="4DF822AC"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570680" w14:textId="25405F5F"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A12EC5" w14:textId="31978AF7" w:rsidR="008B5B90" w:rsidRDefault="008B5B90" w:rsidP="008B5B90">
            <w:pPr>
              <w:spacing w:after="0" w:line="240" w:lineRule="auto"/>
              <w:rPr>
                <w:sz w:val="24"/>
                <w:szCs w:val="24"/>
              </w:rPr>
            </w:pPr>
            <w:r w:rsidRPr="00D17ADC">
              <w:rPr>
                <w:sz w:val="24"/>
                <w:szCs w:val="24"/>
              </w:rPr>
              <w:t>Letter to Ione Band of Miwok Indians</w:t>
            </w:r>
            <w:r>
              <w:rPr>
                <w:sz w:val="24"/>
                <w:szCs w:val="24"/>
              </w:rPr>
              <w:t xml:space="preserve"> </w:t>
            </w:r>
            <w:r w:rsidRPr="00D17ADC">
              <w:rPr>
                <w:sz w:val="24"/>
                <w:szCs w:val="24"/>
              </w:rPr>
              <w:t>from Sarah Kirchgessner, City of Elk Grove re SB 18 Consultation for General Plan Amendment for Proposed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8C2657" w14:textId="3DF5DF39" w:rsidR="008B5B90" w:rsidRDefault="008B5B90" w:rsidP="008B5B90">
            <w:pPr>
              <w:spacing w:line="240" w:lineRule="auto"/>
              <w:jc w:val="center"/>
              <w:rPr>
                <w:sz w:val="24"/>
                <w:szCs w:val="24"/>
              </w:rPr>
            </w:pPr>
          </w:p>
        </w:tc>
      </w:tr>
      <w:tr w:rsidR="008B5B90" w:rsidRPr="00AE279E" w14:paraId="1B9BBD51" w14:textId="77777777" w:rsidTr="00BD07C3">
        <w:tc>
          <w:tcPr>
            <w:tcW w:w="1047" w:type="dxa"/>
            <w:tcBorders>
              <w:top w:val="single" w:sz="4" w:space="0" w:color="auto"/>
              <w:left w:val="single" w:sz="4" w:space="0" w:color="auto"/>
              <w:bottom w:val="single" w:sz="4" w:space="0" w:color="auto"/>
              <w:right w:val="single" w:sz="4" w:space="0" w:color="auto"/>
            </w:tcBorders>
          </w:tcPr>
          <w:p w14:paraId="6FFE1662"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ADA651" w14:textId="2969FB88"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D21683" w14:textId="61E3636D" w:rsidR="008B5B90" w:rsidRDefault="008B5B90" w:rsidP="008B5B90">
            <w:pPr>
              <w:spacing w:after="0" w:line="240" w:lineRule="auto"/>
              <w:rPr>
                <w:sz w:val="24"/>
                <w:szCs w:val="24"/>
              </w:rPr>
            </w:pPr>
            <w:r w:rsidRPr="00D17ADC">
              <w:rPr>
                <w:sz w:val="24"/>
                <w:szCs w:val="24"/>
              </w:rPr>
              <w:t xml:space="preserve">Letter to Shingle Springs Band </w:t>
            </w:r>
            <w:r>
              <w:rPr>
                <w:sz w:val="24"/>
                <w:szCs w:val="24"/>
              </w:rPr>
              <w:t>o</w:t>
            </w:r>
            <w:r w:rsidRPr="00D17ADC">
              <w:rPr>
                <w:sz w:val="24"/>
                <w:szCs w:val="24"/>
              </w:rPr>
              <w:t>f Miwok Indians from Sarah Kirchgessner, City of Elk Grove re SB 18 Consultation for General Plan Amendment for Proposed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B69C6B" w14:textId="1C815CC2" w:rsidR="008B5B90" w:rsidRDefault="008B5B90" w:rsidP="008B5B90">
            <w:pPr>
              <w:spacing w:line="240" w:lineRule="auto"/>
              <w:jc w:val="center"/>
              <w:rPr>
                <w:sz w:val="24"/>
                <w:szCs w:val="24"/>
              </w:rPr>
            </w:pPr>
          </w:p>
        </w:tc>
      </w:tr>
      <w:tr w:rsidR="008B5B90" w:rsidRPr="00AE279E" w14:paraId="4FDDA753" w14:textId="77777777" w:rsidTr="00BD07C3">
        <w:tc>
          <w:tcPr>
            <w:tcW w:w="1047" w:type="dxa"/>
            <w:tcBorders>
              <w:top w:val="single" w:sz="4" w:space="0" w:color="auto"/>
              <w:left w:val="single" w:sz="4" w:space="0" w:color="auto"/>
              <w:bottom w:val="single" w:sz="4" w:space="0" w:color="auto"/>
              <w:right w:val="single" w:sz="4" w:space="0" w:color="auto"/>
            </w:tcBorders>
          </w:tcPr>
          <w:p w14:paraId="7196D863"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F8355E" w14:textId="63CCD749" w:rsidR="008B5B90" w:rsidRDefault="008B5B90" w:rsidP="008B5B90">
            <w:pPr>
              <w:spacing w:line="240" w:lineRule="auto"/>
              <w:jc w:val="center"/>
              <w:rPr>
                <w:sz w:val="24"/>
                <w:szCs w:val="24"/>
              </w:rPr>
            </w:pPr>
            <w:r>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24241A" w14:textId="446C0487" w:rsidR="008B5B90" w:rsidRDefault="008B5B90" w:rsidP="008B5B90">
            <w:pPr>
              <w:spacing w:after="0" w:line="240" w:lineRule="auto"/>
              <w:rPr>
                <w:sz w:val="24"/>
                <w:szCs w:val="24"/>
              </w:rPr>
            </w:pPr>
            <w:r w:rsidRPr="00D17ADC">
              <w:rPr>
                <w:sz w:val="24"/>
                <w:szCs w:val="24"/>
              </w:rPr>
              <w:t xml:space="preserve">Letter to </w:t>
            </w:r>
            <w:r>
              <w:rPr>
                <w:sz w:val="24"/>
                <w:szCs w:val="24"/>
              </w:rPr>
              <w:t xml:space="preserve">Wilton Rancheria </w:t>
            </w:r>
            <w:r w:rsidRPr="00D17ADC">
              <w:rPr>
                <w:sz w:val="24"/>
                <w:szCs w:val="24"/>
              </w:rPr>
              <w:t>from Sarah Kirchgessner, City of Elk Grove re SB 18 Consultation for General Plan Amendment for Proposed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89C1D3" w14:textId="29D04A28" w:rsidR="008B5B90" w:rsidRDefault="008B5B90" w:rsidP="008B5B90">
            <w:pPr>
              <w:spacing w:line="240" w:lineRule="auto"/>
              <w:jc w:val="center"/>
              <w:rPr>
                <w:sz w:val="24"/>
                <w:szCs w:val="24"/>
              </w:rPr>
            </w:pPr>
          </w:p>
        </w:tc>
      </w:tr>
      <w:tr w:rsidR="008B5B90" w:rsidRPr="00AE279E" w14:paraId="51895ECF" w14:textId="77777777" w:rsidTr="00BD07C3">
        <w:tc>
          <w:tcPr>
            <w:tcW w:w="1047" w:type="dxa"/>
            <w:tcBorders>
              <w:top w:val="single" w:sz="4" w:space="0" w:color="auto"/>
              <w:left w:val="single" w:sz="4" w:space="0" w:color="auto"/>
              <w:bottom w:val="single" w:sz="4" w:space="0" w:color="auto"/>
              <w:right w:val="single" w:sz="4" w:space="0" w:color="auto"/>
            </w:tcBorders>
          </w:tcPr>
          <w:p w14:paraId="11407691"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115238" w14:textId="04A59682" w:rsidR="008B5B90" w:rsidRDefault="008B5B90" w:rsidP="008B5B90">
            <w:pPr>
              <w:spacing w:line="240" w:lineRule="auto"/>
              <w:jc w:val="center"/>
              <w:rPr>
                <w:sz w:val="24"/>
                <w:szCs w:val="24"/>
              </w:rPr>
            </w:pPr>
            <w:r>
              <w:rPr>
                <w:sz w:val="24"/>
                <w:szCs w:val="24"/>
              </w:rPr>
              <w:t>3/2/2020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8C26DE" w14:textId="5F8BAB94" w:rsidR="008B5B90" w:rsidRDefault="008B5B90" w:rsidP="008B5B90">
            <w:pPr>
              <w:spacing w:after="0" w:line="240" w:lineRule="auto"/>
              <w:rPr>
                <w:sz w:val="24"/>
                <w:szCs w:val="24"/>
              </w:rPr>
            </w:pPr>
            <w:r w:rsidRPr="005E5CFF">
              <w:rPr>
                <w:sz w:val="24"/>
                <w:szCs w:val="24"/>
              </w:rPr>
              <w:t>Letter to Sarah Kirchgessner, City of Elk Grove from Nicole Goi, SMUD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BBDFE6" w14:textId="36B9A58B" w:rsidR="008B5B90" w:rsidRDefault="008B5B90" w:rsidP="008B5B90">
            <w:pPr>
              <w:spacing w:line="240" w:lineRule="auto"/>
              <w:jc w:val="center"/>
              <w:rPr>
                <w:sz w:val="24"/>
                <w:szCs w:val="24"/>
              </w:rPr>
            </w:pPr>
          </w:p>
        </w:tc>
      </w:tr>
      <w:tr w:rsidR="008B5B90" w:rsidRPr="00AE279E" w14:paraId="2BC30725" w14:textId="77777777" w:rsidTr="00BD07C3">
        <w:tc>
          <w:tcPr>
            <w:tcW w:w="1047" w:type="dxa"/>
            <w:tcBorders>
              <w:top w:val="single" w:sz="4" w:space="0" w:color="auto"/>
              <w:left w:val="single" w:sz="4" w:space="0" w:color="auto"/>
              <w:bottom w:val="single" w:sz="4" w:space="0" w:color="auto"/>
              <w:right w:val="single" w:sz="4" w:space="0" w:color="auto"/>
            </w:tcBorders>
          </w:tcPr>
          <w:p w14:paraId="630AE130" w14:textId="693E2D1E"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6DD1F2" w14:textId="2031FE99" w:rsidR="008B5B90" w:rsidRPr="00285266" w:rsidRDefault="008B5B90" w:rsidP="008B5B90">
            <w:pPr>
              <w:spacing w:line="240" w:lineRule="auto"/>
              <w:jc w:val="center"/>
              <w:rPr>
                <w:sz w:val="24"/>
                <w:szCs w:val="24"/>
              </w:rPr>
            </w:pPr>
            <w:r>
              <w:rPr>
                <w:sz w:val="24"/>
                <w:szCs w:val="24"/>
              </w:rPr>
              <w:t>3/4/2020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1BECC9" w14:textId="16E1116A" w:rsidR="008B5B90" w:rsidRPr="00285266" w:rsidRDefault="008B5B90" w:rsidP="008B5B90">
            <w:pPr>
              <w:spacing w:after="0" w:line="240" w:lineRule="auto"/>
              <w:rPr>
                <w:sz w:val="24"/>
                <w:szCs w:val="24"/>
              </w:rPr>
            </w:pPr>
            <w:r>
              <w:rPr>
                <w:sz w:val="24"/>
                <w:szCs w:val="24"/>
              </w:rPr>
              <w:t>Preliminary Landscape Plan Review Check List – 3</w:t>
            </w:r>
            <w:r w:rsidRPr="009602E1">
              <w:rPr>
                <w:sz w:val="24"/>
                <w:szCs w:val="24"/>
                <w:vertAlign w:val="superscript"/>
              </w:rPr>
              <w:t>rd</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579384" w14:textId="0B108424" w:rsidR="008B5B90" w:rsidRPr="00285266" w:rsidRDefault="008B5B90" w:rsidP="008B5B90">
            <w:pPr>
              <w:spacing w:line="240" w:lineRule="auto"/>
              <w:jc w:val="center"/>
              <w:rPr>
                <w:sz w:val="24"/>
                <w:szCs w:val="24"/>
              </w:rPr>
            </w:pPr>
          </w:p>
        </w:tc>
      </w:tr>
      <w:tr w:rsidR="008B5B90" w:rsidRPr="00AE279E" w14:paraId="2DA8CCAB"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3697977F"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9BB721" w14:textId="24D79E6D" w:rsidR="008B5B90" w:rsidRDefault="008B5B90" w:rsidP="008B5B90">
            <w:pPr>
              <w:spacing w:line="240" w:lineRule="auto"/>
              <w:jc w:val="center"/>
              <w:rPr>
                <w:sz w:val="24"/>
                <w:szCs w:val="24"/>
              </w:rPr>
            </w:pPr>
            <w:r>
              <w:rPr>
                <w:sz w:val="24"/>
                <w:szCs w:val="24"/>
              </w:rPr>
              <w:t>3/5/2020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CD5E95" w14:textId="7EE584CD" w:rsidR="008B5B90" w:rsidRPr="006F73ED" w:rsidRDefault="008B5B90" w:rsidP="008B5B90">
            <w:pPr>
              <w:spacing w:after="0" w:line="240" w:lineRule="auto"/>
              <w:rPr>
                <w:sz w:val="24"/>
                <w:szCs w:val="24"/>
              </w:rPr>
            </w:pPr>
            <w:r w:rsidRPr="005E5CFF">
              <w:rPr>
                <w:sz w:val="24"/>
                <w:szCs w:val="24"/>
              </w:rPr>
              <w:t xml:space="preserve">Letter to Sarah Kirchgessner, City of Elk Grove from David Smith, California Department of Transportation re California Northstate University Medical Center </w:t>
            </w:r>
            <w:r>
              <w:rPr>
                <w:sz w:val="24"/>
                <w:szCs w:val="24"/>
              </w:rPr>
              <w:t xml:space="preserve">Project </w:t>
            </w:r>
            <w:r w:rsidRPr="005E5CFF">
              <w:rPr>
                <w:sz w:val="24"/>
                <w:szCs w:val="24"/>
              </w:rPr>
              <w:t xml:space="preserve">– </w:t>
            </w:r>
            <w:r>
              <w:rPr>
                <w:sz w:val="24"/>
                <w:szCs w:val="24"/>
              </w:rPr>
              <w:t>Application 4</w:t>
            </w:r>
            <w:r w:rsidRPr="005E5CFF">
              <w:rPr>
                <w:sz w:val="24"/>
                <w:szCs w:val="24"/>
                <w:vertAlign w:val="superscript"/>
              </w:rPr>
              <w:t>th</w:t>
            </w:r>
            <w:r>
              <w:rPr>
                <w:sz w:val="24"/>
                <w:szCs w:val="24"/>
              </w:rPr>
              <w:t xml:space="preserve">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B23BB2" w14:textId="13AA06DD" w:rsidR="008B5B90" w:rsidRDefault="008B5B90" w:rsidP="008B5B90">
            <w:pPr>
              <w:spacing w:line="240" w:lineRule="auto"/>
              <w:jc w:val="center"/>
              <w:rPr>
                <w:sz w:val="24"/>
                <w:szCs w:val="24"/>
              </w:rPr>
            </w:pPr>
          </w:p>
        </w:tc>
      </w:tr>
      <w:tr w:rsidR="008B5B90" w:rsidRPr="00AE279E" w14:paraId="7E2FDB79"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6540A7A1"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6BC4DE" w14:textId="04EABE17" w:rsidR="008B5B90" w:rsidRDefault="008B5B90" w:rsidP="008B5B90">
            <w:pPr>
              <w:spacing w:line="240" w:lineRule="auto"/>
              <w:jc w:val="center"/>
              <w:rPr>
                <w:sz w:val="24"/>
                <w:szCs w:val="24"/>
              </w:rPr>
            </w:pPr>
            <w:r>
              <w:rPr>
                <w:sz w:val="24"/>
                <w:szCs w:val="24"/>
              </w:rPr>
              <w:t>3/5/2020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6C82BE" w14:textId="3C8B19C6" w:rsidR="008B5B90" w:rsidRPr="006F73ED" w:rsidRDefault="008B5B90" w:rsidP="008B5B90">
            <w:pPr>
              <w:spacing w:after="0" w:line="240" w:lineRule="auto"/>
              <w:rPr>
                <w:sz w:val="24"/>
                <w:szCs w:val="24"/>
              </w:rPr>
            </w:pPr>
            <w:r w:rsidRPr="005E5CFF">
              <w:rPr>
                <w:sz w:val="24"/>
                <w:szCs w:val="24"/>
              </w:rPr>
              <w:t>City of Elk Grove Interoffice Memorandum to Sarah Kirchgessner, Planning from Bill Stanton Engineering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E083DF" w14:textId="7CD5FF15" w:rsidR="008B5B90" w:rsidRDefault="008B5B90" w:rsidP="008B5B90">
            <w:pPr>
              <w:spacing w:line="240" w:lineRule="auto"/>
              <w:jc w:val="center"/>
              <w:rPr>
                <w:sz w:val="24"/>
                <w:szCs w:val="24"/>
              </w:rPr>
            </w:pPr>
          </w:p>
        </w:tc>
      </w:tr>
      <w:tr w:rsidR="008B5B90" w:rsidRPr="00AE279E" w14:paraId="4AAF9189"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14030EBB"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58CFB5" w14:textId="2B178877" w:rsidR="008B5B90" w:rsidRDefault="008B5B90" w:rsidP="008B5B90">
            <w:pPr>
              <w:spacing w:line="240" w:lineRule="auto"/>
              <w:jc w:val="center"/>
              <w:rPr>
                <w:sz w:val="24"/>
                <w:szCs w:val="24"/>
              </w:rPr>
            </w:pPr>
            <w:r>
              <w:rPr>
                <w:sz w:val="24"/>
                <w:szCs w:val="24"/>
              </w:rPr>
              <w:t>3/6/2020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25404C" w14:textId="40DAFDE5" w:rsidR="008B5B90" w:rsidRPr="006F73ED" w:rsidRDefault="008B5B90" w:rsidP="008B5B90">
            <w:pPr>
              <w:spacing w:after="0" w:line="240" w:lineRule="auto"/>
              <w:rPr>
                <w:sz w:val="24"/>
                <w:szCs w:val="24"/>
              </w:rPr>
            </w:pPr>
            <w:r w:rsidRPr="005E5CFF">
              <w:rPr>
                <w:sz w:val="24"/>
                <w:szCs w:val="24"/>
              </w:rPr>
              <w:t xml:space="preserve">Letter to Sarah Kirchgessner, City of Elk Grove from Jan Smutny-Jones, NEST Planning and Environmental Committee Chair re NEST Comments on CNU </w:t>
            </w:r>
            <w:r>
              <w:rPr>
                <w:sz w:val="24"/>
                <w:szCs w:val="24"/>
              </w:rPr>
              <w:t>Application #4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092E1" w14:textId="38A7CEAD" w:rsidR="008B5B90" w:rsidRDefault="008B5B90" w:rsidP="008B5B90">
            <w:pPr>
              <w:spacing w:line="240" w:lineRule="auto"/>
              <w:jc w:val="center"/>
              <w:rPr>
                <w:sz w:val="24"/>
                <w:szCs w:val="24"/>
              </w:rPr>
            </w:pPr>
          </w:p>
        </w:tc>
      </w:tr>
      <w:tr w:rsidR="008B5B90" w:rsidRPr="00AE279E" w14:paraId="7B002F76"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7015E381"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C5C254" w14:textId="55E4F8BE" w:rsidR="008B5B90" w:rsidRDefault="008B5B90" w:rsidP="008B5B90">
            <w:pPr>
              <w:spacing w:line="240" w:lineRule="auto"/>
              <w:jc w:val="center"/>
              <w:rPr>
                <w:sz w:val="24"/>
                <w:szCs w:val="24"/>
              </w:rPr>
            </w:pPr>
            <w:r>
              <w:rPr>
                <w:sz w:val="24"/>
                <w:szCs w:val="24"/>
              </w:rPr>
              <w:t>3/6/2020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BCCABC" w14:textId="4C277AD2" w:rsidR="008B5B90" w:rsidRPr="006F73ED" w:rsidRDefault="008B5B90" w:rsidP="008B5B90">
            <w:pPr>
              <w:spacing w:after="0" w:line="240" w:lineRule="auto"/>
              <w:rPr>
                <w:sz w:val="24"/>
                <w:szCs w:val="24"/>
              </w:rPr>
            </w:pPr>
            <w:r w:rsidRPr="005E5CFF">
              <w:rPr>
                <w:sz w:val="24"/>
                <w:szCs w:val="24"/>
              </w:rPr>
              <w:t>Letter to Sarah Kirchgessner, City of Elk Grove from Haley MacGowan, Sacramento Area Sewer District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BA6D4F" w14:textId="18B09B0A" w:rsidR="008B5B90" w:rsidRDefault="008B5B90" w:rsidP="008B5B90">
            <w:pPr>
              <w:spacing w:line="240" w:lineRule="auto"/>
              <w:jc w:val="center"/>
              <w:rPr>
                <w:sz w:val="24"/>
                <w:szCs w:val="24"/>
              </w:rPr>
            </w:pPr>
          </w:p>
        </w:tc>
      </w:tr>
      <w:tr w:rsidR="008B5B90" w:rsidRPr="00AE279E" w14:paraId="4A181151"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59A57CB8"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AE74C0" w14:textId="09F21E6E" w:rsidR="008B5B90" w:rsidRDefault="008B5B90" w:rsidP="008B5B90">
            <w:pPr>
              <w:spacing w:line="240" w:lineRule="auto"/>
              <w:jc w:val="center"/>
              <w:rPr>
                <w:sz w:val="24"/>
                <w:szCs w:val="24"/>
              </w:rPr>
            </w:pPr>
            <w:r>
              <w:rPr>
                <w:sz w:val="24"/>
                <w:szCs w:val="24"/>
              </w:rPr>
              <w:t>3/10/2020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C1BA14" w14:textId="28861764" w:rsidR="008B5B90" w:rsidRPr="006F73ED" w:rsidRDefault="008B5B90" w:rsidP="008B5B90">
            <w:pPr>
              <w:spacing w:after="0" w:line="240" w:lineRule="auto"/>
              <w:rPr>
                <w:sz w:val="24"/>
                <w:szCs w:val="24"/>
              </w:rPr>
            </w:pPr>
            <w:r w:rsidRPr="004705DC">
              <w:rPr>
                <w:sz w:val="24"/>
                <w:szCs w:val="24"/>
              </w:rPr>
              <w:t xml:space="preserve">Letter to Sarah Kirchgessner, City of Elk Grove from </w:t>
            </w:r>
            <w:r>
              <w:rPr>
                <w:sz w:val="24"/>
                <w:szCs w:val="24"/>
              </w:rPr>
              <w:t xml:space="preserve">Daniel Fonseca, Shingle Springs Band of Miwok Indians </w:t>
            </w:r>
            <w:r w:rsidRPr="004705DC">
              <w:rPr>
                <w:sz w:val="24"/>
                <w:szCs w:val="24"/>
              </w:rPr>
              <w:t>re C</w:t>
            </w:r>
            <w:r>
              <w:rPr>
                <w:sz w:val="24"/>
                <w:szCs w:val="24"/>
              </w:rPr>
              <w:t>A</w:t>
            </w:r>
            <w:r w:rsidRPr="004705DC">
              <w:rPr>
                <w:sz w:val="24"/>
                <w:szCs w:val="24"/>
              </w:rPr>
              <w:t xml:space="preserve"> North</w:t>
            </w:r>
            <w:r>
              <w:rPr>
                <w:sz w:val="24"/>
                <w:szCs w:val="24"/>
              </w:rPr>
              <w:t>s</w:t>
            </w:r>
            <w:r w:rsidRPr="004705DC">
              <w:rPr>
                <w:sz w:val="24"/>
                <w:szCs w:val="24"/>
              </w:rPr>
              <w:t>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0C39F4" w14:textId="4A38A074" w:rsidR="008B5B90" w:rsidRDefault="008B5B90" w:rsidP="008B5B90">
            <w:pPr>
              <w:spacing w:line="240" w:lineRule="auto"/>
              <w:jc w:val="center"/>
              <w:rPr>
                <w:sz w:val="24"/>
                <w:szCs w:val="24"/>
              </w:rPr>
            </w:pPr>
          </w:p>
        </w:tc>
      </w:tr>
      <w:tr w:rsidR="008B5B90" w:rsidRPr="00AE279E" w14:paraId="28D21CE7"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18590104"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88BB8A" w14:textId="0A17EF4B" w:rsidR="008B5B90" w:rsidRDefault="008B5B90" w:rsidP="008B5B90">
            <w:pPr>
              <w:spacing w:line="240" w:lineRule="auto"/>
              <w:jc w:val="center"/>
              <w:rPr>
                <w:sz w:val="24"/>
                <w:szCs w:val="24"/>
              </w:rPr>
            </w:pPr>
            <w:r>
              <w:rPr>
                <w:sz w:val="24"/>
                <w:szCs w:val="24"/>
              </w:rPr>
              <w:t>3/12/2020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8F62BD" w14:textId="5343D747" w:rsidR="008B5B90" w:rsidRPr="006F73ED" w:rsidRDefault="008B5B90" w:rsidP="008B5B90">
            <w:pPr>
              <w:spacing w:after="0" w:line="240" w:lineRule="auto"/>
              <w:rPr>
                <w:sz w:val="24"/>
                <w:szCs w:val="24"/>
              </w:rPr>
            </w:pPr>
            <w:r w:rsidRPr="00823205">
              <w:rPr>
                <w:sz w:val="24"/>
                <w:szCs w:val="24"/>
              </w:rPr>
              <w:t>Letter to Sarah Kirchgessner, City of Elk Grove from</w:t>
            </w:r>
            <w:r>
              <w:rPr>
                <w:sz w:val="24"/>
                <w:szCs w:val="24"/>
              </w:rPr>
              <w:t xml:space="preserve"> Gene Whitehouse, Miwok Maidu United Auburn Indian Community of the Auburn Rancheria re AB 52 Consultation Request for the Proposed 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CBE30D" w14:textId="79706977" w:rsidR="008B5B90" w:rsidRDefault="008B5B90" w:rsidP="008B5B90">
            <w:pPr>
              <w:spacing w:line="240" w:lineRule="auto"/>
              <w:jc w:val="center"/>
              <w:rPr>
                <w:sz w:val="24"/>
                <w:szCs w:val="24"/>
              </w:rPr>
            </w:pPr>
          </w:p>
        </w:tc>
      </w:tr>
      <w:tr w:rsidR="008B5B90" w:rsidRPr="00AE279E" w14:paraId="009E978F"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7733386D"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08A4E3" w14:textId="4F59C397" w:rsidR="008B5B90" w:rsidRDefault="008B5B90" w:rsidP="008B5B90">
            <w:pPr>
              <w:spacing w:line="240" w:lineRule="auto"/>
              <w:jc w:val="center"/>
              <w:rPr>
                <w:sz w:val="24"/>
                <w:szCs w:val="24"/>
              </w:rPr>
            </w:pPr>
            <w:r>
              <w:rPr>
                <w:sz w:val="24"/>
                <w:szCs w:val="24"/>
              </w:rPr>
              <w:t>3/13/2020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AA5288" w14:textId="41B15B49" w:rsidR="008B5B90" w:rsidRPr="006F73ED" w:rsidRDefault="008B5B90" w:rsidP="008B5B90">
            <w:pPr>
              <w:spacing w:after="0" w:line="240" w:lineRule="auto"/>
              <w:rPr>
                <w:sz w:val="24"/>
                <w:szCs w:val="24"/>
              </w:rPr>
            </w:pPr>
            <w:r w:rsidRPr="005E5CFF">
              <w:rPr>
                <w:sz w:val="24"/>
                <w:szCs w:val="24"/>
              </w:rPr>
              <w:t xml:space="preserve">Letter to Fong &amp; Chan Architects, Paolo Diaz from Sarah Kirchgessner, City of Elk Grove re California Northstate University Medical Center Project (PLNG18-110) </w:t>
            </w:r>
            <w:r>
              <w:rPr>
                <w:sz w:val="24"/>
                <w:szCs w:val="24"/>
              </w:rPr>
              <w:t>4</w:t>
            </w:r>
            <w:r w:rsidRPr="005E5CFF">
              <w:rPr>
                <w:sz w:val="24"/>
                <w:szCs w:val="24"/>
                <w:vertAlign w:val="superscript"/>
              </w:rPr>
              <w:t>th</w:t>
            </w:r>
            <w:r>
              <w:rPr>
                <w:sz w:val="24"/>
                <w:szCs w:val="24"/>
              </w:rPr>
              <w:t xml:space="preserve"> </w:t>
            </w:r>
            <w:r w:rsidRPr="005E5CFF">
              <w:rPr>
                <w:sz w:val="24"/>
                <w:szCs w:val="24"/>
              </w:rPr>
              <w:t>Routing Comment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2D22D9" w14:textId="688AE693" w:rsidR="008B5B90" w:rsidRDefault="008B5B90" w:rsidP="008B5B90">
            <w:pPr>
              <w:spacing w:line="240" w:lineRule="auto"/>
              <w:jc w:val="center"/>
              <w:rPr>
                <w:sz w:val="24"/>
                <w:szCs w:val="24"/>
              </w:rPr>
            </w:pPr>
          </w:p>
        </w:tc>
      </w:tr>
      <w:tr w:rsidR="008B5B90" w:rsidRPr="00AE279E" w14:paraId="0F2EF4CB"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B94E8BB"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B10529" w14:textId="64610DA2" w:rsidR="008B5B90" w:rsidRDefault="008B5B90" w:rsidP="008B5B90">
            <w:pPr>
              <w:spacing w:line="240" w:lineRule="auto"/>
              <w:jc w:val="center"/>
              <w:rPr>
                <w:sz w:val="24"/>
                <w:szCs w:val="24"/>
              </w:rPr>
            </w:pPr>
            <w:r>
              <w:rPr>
                <w:sz w:val="24"/>
                <w:szCs w:val="24"/>
              </w:rPr>
              <w:t>3/17/2020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1FA45A" w14:textId="7A54FE07" w:rsidR="008B5B90" w:rsidRPr="006F73ED" w:rsidRDefault="008B5B90" w:rsidP="008B5B90">
            <w:pPr>
              <w:spacing w:after="0" w:line="240" w:lineRule="auto"/>
              <w:rPr>
                <w:sz w:val="24"/>
                <w:szCs w:val="24"/>
              </w:rPr>
            </w:pPr>
            <w:r w:rsidRPr="004705DC">
              <w:rPr>
                <w:sz w:val="24"/>
                <w:szCs w:val="24"/>
              </w:rPr>
              <w:t>Letter to Sarah Kirchgessner, City of Elk Grove from</w:t>
            </w:r>
            <w:r>
              <w:rPr>
                <w:sz w:val="24"/>
                <w:szCs w:val="24"/>
              </w:rPr>
              <w:t xml:space="preserve"> Richard Hawkins, Buena Vista Rancheria re </w:t>
            </w:r>
            <w:r w:rsidRPr="004705DC">
              <w:rPr>
                <w:sz w:val="24"/>
                <w:szCs w:val="24"/>
              </w:rPr>
              <w:t>California North 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F0DBDA" w14:textId="33BC886B" w:rsidR="008B5B90" w:rsidRDefault="008B5B90" w:rsidP="008B5B90">
            <w:pPr>
              <w:spacing w:line="240" w:lineRule="auto"/>
              <w:jc w:val="center"/>
              <w:rPr>
                <w:sz w:val="24"/>
                <w:szCs w:val="24"/>
              </w:rPr>
            </w:pPr>
          </w:p>
        </w:tc>
      </w:tr>
      <w:tr w:rsidR="008B5B90" w:rsidRPr="00AE279E" w14:paraId="4748B456" w14:textId="77777777" w:rsidTr="00BD07C3">
        <w:tc>
          <w:tcPr>
            <w:tcW w:w="1047" w:type="dxa"/>
            <w:tcBorders>
              <w:top w:val="single" w:sz="4" w:space="0" w:color="auto"/>
              <w:left w:val="single" w:sz="4" w:space="0" w:color="auto"/>
              <w:bottom w:val="single" w:sz="4" w:space="0" w:color="auto"/>
              <w:right w:val="single" w:sz="4" w:space="0" w:color="auto"/>
            </w:tcBorders>
            <w:shd w:val="clear" w:color="auto" w:fill="auto"/>
          </w:tcPr>
          <w:p w14:paraId="2775060B"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759196" w14:textId="3EAB9C1F" w:rsidR="008B5B90" w:rsidRDefault="008B5B90" w:rsidP="008B5B90">
            <w:pPr>
              <w:spacing w:line="240" w:lineRule="auto"/>
              <w:jc w:val="center"/>
              <w:rPr>
                <w:sz w:val="24"/>
                <w:szCs w:val="24"/>
              </w:rPr>
            </w:pPr>
            <w:r>
              <w:rPr>
                <w:sz w:val="24"/>
                <w:szCs w:val="24"/>
              </w:rPr>
              <w:t>4/1/2020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5F0D2B" w14:textId="2CB5D597" w:rsidR="008B5B90" w:rsidRDefault="008B5B90" w:rsidP="008B5B90">
            <w:pPr>
              <w:spacing w:after="0" w:line="240" w:lineRule="auto"/>
              <w:rPr>
                <w:sz w:val="24"/>
                <w:szCs w:val="24"/>
              </w:rPr>
            </w:pPr>
            <w:r w:rsidRPr="006F73ED">
              <w:rPr>
                <w:sz w:val="24"/>
                <w:szCs w:val="24"/>
              </w:rPr>
              <w:t>California Northstate University</w:t>
            </w:r>
            <w:r>
              <w:rPr>
                <w:sz w:val="24"/>
                <w:szCs w:val="24"/>
              </w:rPr>
              <w:t xml:space="preserve"> Exterior Sign Program. Prepared by Shannon Leigh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9171F" w14:textId="62CA43BD" w:rsidR="008B5B90" w:rsidRDefault="008B5B90" w:rsidP="008B5B90">
            <w:pPr>
              <w:spacing w:line="240" w:lineRule="auto"/>
              <w:jc w:val="center"/>
              <w:rPr>
                <w:sz w:val="24"/>
                <w:szCs w:val="24"/>
              </w:rPr>
            </w:pPr>
          </w:p>
        </w:tc>
      </w:tr>
      <w:tr w:rsidR="008B5B90" w:rsidRPr="00AE279E" w14:paraId="6213B3C3" w14:textId="77777777" w:rsidTr="00BD07C3">
        <w:tc>
          <w:tcPr>
            <w:tcW w:w="1047" w:type="dxa"/>
            <w:tcBorders>
              <w:top w:val="single" w:sz="4" w:space="0" w:color="auto"/>
              <w:left w:val="single" w:sz="4" w:space="0" w:color="auto"/>
              <w:bottom w:val="single" w:sz="4" w:space="0" w:color="auto"/>
              <w:right w:val="single" w:sz="4" w:space="0" w:color="auto"/>
            </w:tcBorders>
          </w:tcPr>
          <w:p w14:paraId="2A513E3B"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CD26F1" w14:textId="58912209" w:rsidR="008B5B90" w:rsidRDefault="008B5B90" w:rsidP="008B5B90">
            <w:pPr>
              <w:spacing w:line="240" w:lineRule="auto"/>
              <w:jc w:val="center"/>
              <w:rPr>
                <w:sz w:val="24"/>
                <w:szCs w:val="24"/>
              </w:rPr>
            </w:pPr>
            <w:r>
              <w:rPr>
                <w:sz w:val="24"/>
                <w:szCs w:val="24"/>
              </w:rPr>
              <w:t>4/1/2020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5BA64C" w14:textId="22E8203F" w:rsidR="008B5B90" w:rsidRDefault="008B5B90" w:rsidP="008B5B90">
            <w:pPr>
              <w:spacing w:after="0" w:line="240" w:lineRule="auto"/>
              <w:rPr>
                <w:sz w:val="24"/>
                <w:szCs w:val="24"/>
              </w:rPr>
            </w:pPr>
            <w:r w:rsidRPr="002B7E9B">
              <w:rPr>
                <w:sz w:val="24"/>
                <w:szCs w:val="24"/>
              </w:rPr>
              <w:t>California Northstate University Medical Center</w:t>
            </w:r>
            <w:r>
              <w:rPr>
                <w:sz w:val="24"/>
                <w:szCs w:val="24"/>
              </w:rPr>
              <w:t xml:space="preserve"> Plan Set. Prepared by Fong &amp; Architects.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0774AC" w14:textId="0495A5D2" w:rsidR="008B5B90" w:rsidRDefault="008B5B90" w:rsidP="008B5B90">
            <w:pPr>
              <w:spacing w:line="240" w:lineRule="auto"/>
              <w:jc w:val="center"/>
              <w:rPr>
                <w:sz w:val="24"/>
                <w:szCs w:val="24"/>
              </w:rPr>
            </w:pPr>
          </w:p>
        </w:tc>
      </w:tr>
      <w:tr w:rsidR="008B5B90" w:rsidRPr="00AE279E" w14:paraId="0267F424"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30F7E786"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79C238" w14:textId="52D385C4" w:rsidR="008B5B90" w:rsidRDefault="008B5B90" w:rsidP="008B5B90">
            <w:pPr>
              <w:spacing w:line="240" w:lineRule="auto"/>
              <w:jc w:val="center"/>
              <w:rPr>
                <w:sz w:val="24"/>
                <w:szCs w:val="24"/>
              </w:rPr>
            </w:pPr>
            <w:r>
              <w:rPr>
                <w:sz w:val="24"/>
                <w:szCs w:val="24"/>
              </w:rPr>
              <w:t>4/1/2020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1C9D36" w14:textId="06A6C155" w:rsidR="008B5B90" w:rsidRDefault="008B5B90" w:rsidP="008B5B90">
            <w:pPr>
              <w:spacing w:after="0" w:line="240" w:lineRule="auto"/>
              <w:rPr>
                <w:sz w:val="24"/>
                <w:szCs w:val="24"/>
              </w:rPr>
            </w:pPr>
            <w:r>
              <w:rPr>
                <w:sz w:val="24"/>
                <w:szCs w:val="24"/>
              </w:rPr>
              <w:t>California Northstate University Medical Center Project Drainage Study Draft.  Prepared by Wood Rodger, Inc.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C7E34E" w14:textId="7C071BF0" w:rsidR="008B5B90" w:rsidRDefault="008B5B90" w:rsidP="008B5B90">
            <w:pPr>
              <w:spacing w:line="240" w:lineRule="auto"/>
              <w:jc w:val="center"/>
              <w:rPr>
                <w:sz w:val="24"/>
                <w:szCs w:val="24"/>
              </w:rPr>
            </w:pPr>
          </w:p>
        </w:tc>
      </w:tr>
      <w:tr w:rsidR="008B5B90" w:rsidRPr="00AE279E" w14:paraId="49C61458" w14:textId="77777777" w:rsidTr="00BD07C3">
        <w:tc>
          <w:tcPr>
            <w:tcW w:w="1047" w:type="dxa"/>
            <w:tcBorders>
              <w:top w:val="single" w:sz="4" w:space="0" w:color="auto"/>
              <w:left w:val="single" w:sz="4" w:space="0" w:color="auto"/>
              <w:bottom w:val="single" w:sz="4" w:space="0" w:color="auto"/>
              <w:right w:val="single" w:sz="4" w:space="0" w:color="auto"/>
            </w:tcBorders>
          </w:tcPr>
          <w:p w14:paraId="3B079A61"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BA4904" w14:textId="17BF8985" w:rsidR="008B5B90" w:rsidRDefault="008B5B90" w:rsidP="008B5B90">
            <w:pPr>
              <w:spacing w:line="240" w:lineRule="auto"/>
              <w:jc w:val="center"/>
              <w:rPr>
                <w:sz w:val="24"/>
                <w:szCs w:val="24"/>
              </w:rPr>
            </w:pPr>
            <w:r>
              <w:rPr>
                <w:sz w:val="24"/>
                <w:szCs w:val="24"/>
              </w:rPr>
              <w:t>4/1/2020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8FE6C2" w14:textId="3E3CB1B2" w:rsidR="008B5B90" w:rsidRDefault="008B5B90" w:rsidP="008B5B90">
            <w:pPr>
              <w:spacing w:after="0" w:line="240" w:lineRule="auto"/>
              <w:rPr>
                <w:sz w:val="24"/>
                <w:szCs w:val="24"/>
              </w:rPr>
            </w:pPr>
            <w:r>
              <w:rPr>
                <w:sz w:val="24"/>
                <w:szCs w:val="24"/>
              </w:rPr>
              <w:t xml:space="preserve">Submittal to Sarah Kirchgessner, City of Elk Grove, re </w:t>
            </w:r>
            <w:r w:rsidRPr="007A0859">
              <w:rPr>
                <w:sz w:val="24"/>
                <w:szCs w:val="24"/>
              </w:rPr>
              <w:t>California Northstate University Medical Center Project (PLNG18-110) Response Letter to 4th Routing Comment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94852E" w14:textId="37C7BE4C" w:rsidR="008B5B90" w:rsidRDefault="008B5B90" w:rsidP="008B5B90">
            <w:pPr>
              <w:spacing w:line="240" w:lineRule="auto"/>
              <w:jc w:val="center"/>
              <w:rPr>
                <w:sz w:val="24"/>
                <w:szCs w:val="24"/>
              </w:rPr>
            </w:pPr>
          </w:p>
        </w:tc>
      </w:tr>
      <w:tr w:rsidR="008B5B90" w:rsidRPr="00AE279E" w14:paraId="49DB7AE6" w14:textId="77777777" w:rsidTr="00BD07C3">
        <w:tc>
          <w:tcPr>
            <w:tcW w:w="1047" w:type="dxa"/>
            <w:tcBorders>
              <w:top w:val="single" w:sz="4" w:space="0" w:color="auto"/>
              <w:left w:val="single" w:sz="4" w:space="0" w:color="auto"/>
              <w:bottom w:val="single" w:sz="4" w:space="0" w:color="auto"/>
              <w:right w:val="single" w:sz="4" w:space="0" w:color="auto"/>
            </w:tcBorders>
          </w:tcPr>
          <w:p w14:paraId="492060AD"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9ABDA" w14:textId="0DD48EE5" w:rsidR="008B5B90" w:rsidRDefault="008B5B90" w:rsidP="008B5B90">
            <w:pPr>
              <w:spacing w:line="240" w:lineRule="auto"/>
              <w:jc w:val="center"/>
              <w:rPr>
                <w:sz w:val="24"/>
                <w:szCs w:val="24"/>
              </w:rPr>
            </w:pPr>
            <w:r>
              <w:rPr>
                <w:sz w:val="24"/>
                <w:szCs w:val="24"/>
              </w:rPr>
              <w:t>4/1/2020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B2D6B0" w14:textId="364C2FAE" w:rsidR="008B5B90" w:rsidRDefault="008B5B90" w:rsidP="008B5B90">
            <w:pPr>
              <w:spacing w:after="0" w:line="240" w:lineRule="auto"/>
              <w:rPr>
                <w:sz w:val="24"/>
                <w:szCs w:val="24"/>
              </w:rPr>
            </w:pPr>
            <w:r>
              <w:rPr>
                <w:sz w:val="24"/>
                <w:szCs w:val="24"/>
              </w:rPr>
              <w:t>Phase 1 Landscape Master Plan – 4</w:t>
            </w:r>
            <w:r w:rsidRPr="004F1E35">
              <w:rPr>
                <w:sz w:val="24"/>
                <w:szCs w:val="24"/>
                <w:vertAlign w:val="superscript"/>
              </w:rPr>
              <w:t>th</w:t>
            </w:r>
            <w:r>
              <w:rPr>
                <w:sz w:val="24"/>
                <w:szCs w:val="24"/>
              </w:rPr>
              <w:t xml:space="preserve"> Prelim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E2E799" w14:textId="04DC4A0C" w:rsidR="008B5B90" w:rsidRDefault="008B5B90" w:rsidP="008B5B90">
            <w:pPr>
              <w:spacing w:line="240" w:lineRule="auto"/>
              <w:jc w:val="center"/>
              <w:rPr>
                <w:sz w:val="24"/>
                <w:szCs w:val="24"/>
              </w:rPr>
            </w:pPr>
          </w:p>
        </w:tc>
      </w:tr>
      <w:tr w:rsidR="008B5B90" w:rsidRPr="00AE279E" w14:paraId="6E58EE61" w14:textId="77777777" w:rsidTr="00BD07C3">
        <w:tc>
          <w:tcPr>
            <w:tcW w:w="1047" w:type="dxa"/>
            <w:tcBorders>
              <w:top w:val="single" w:sz="4" w:space="0" w:color="auto"/>
              <w:left w:val="single" w:sz="4" w:space="0" w:color="auto"/>
              <w:bottom w:val="single" w:sz="4" w:space="0" w:color="auto"/>
              <w:right w:val="single" w:sz="4" w:space="0" w:color="auto"/>
            </w:tcBorders>
          </w:tcPr>
          <w:p w14:paraId="60EC1702"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3B8E74" w14:textId="60A5C8AD" w:rsidR="008B5B90" w:rsidRDefault="008B5B90" w:rsidP="008B5B90">
            <w:pPr>
              <w:spacing w:line="240" w:lineRule="auto"/>
              <w:jc w:val="center"/>
              <w:rPr>
                <w:sz w:val="24"/>
                <w:szCs w:val="24"/>
              </w:rPr>
            </w:pPr>
            <w:r>
              <w:rPr>
                <w:sz w:val="24"/>
                <w:szCs w:val="24"/>
              </w:rPr>
              <w:t>4/2/2020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D4D31A" w14:textId="1DB6B7EA" w:rsidR="008B5B90" w:rsidRDefault="008B5B90" w:rsidP="008B5B90">
            <w:pPr>
              <w:spacing w:after="0" w:line="240" w:lineRule="auto"/>
              <w:rPr>
                <w:sz w:val="24"/>
                <w:szCs w:val="24"/>
              </w:rPr>
            </w:pPr>
            <w:r>
              <w:rPr>
                <w:sz w:val="24"/>
                <w:szCs w:val="24"/>
              </w:rPr>
              <w:t xml:space="preserve">Emergency Vehicle Left Turn Pocket CNU Medical Campus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B379EA" w14:textId="12115912" w:rsidR="008B5B90" w:rsidRDefault="008B5B90" w:rsidP="008B5B90">
            <w:pPr>
              <w:spacing w:line="240" w:lineRule="auto"/>
              <w:jc w:val="center"/>
              <w:rPr>
                <w:sz w:val="24"/>
                <w:szCs w:val="24"/>
              </w:rPr>
            </w:pPr>
          </w:p>
        </w:tc>
      </w:tr>
      <w:tr w:rsidR="008B5B90" w:rsidRPr="00AE279E" w14:paraId="09585B64" w14:textId="77777777" w:rsidTr="00BD07C3">
        <w:tc>
          <w:tcPr>
            <w:tcW w:w="1047" w:type="dxa"/>
            <w:tcBorders>
              <w:top w:val="single" w:sz="4" w:space="0" w:color="auto"/>
              <w:left w:val="single" w:sz="4" w:space="0" w:color="auto"/>
              <w:bottom w:val="single" w:sz="4" w:space="0" w:color="auto"/>
              <w:right w:val="single" w:sz="4" w:space="0" w:color="auto"/>
            </w:tcBorders>
          </w:tcPr>
          <w:p w14:paraId="228937F0"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33ACDC" w14:textId="13721A84" w:rsidR="008B5B90" w:rsidRDefault="008B5B90" w:rsidP="008B5B90">
            <w:pPr>
              <w:spacing w:line="240" w:lineRule="auto"/>
              <w:jc w:val="center"/>
              <w:rPr>
                <w:sz w:val="24"/>
                <w:szCs w:val="24"/>
              </w:rPr>
            </w:pPr>
            <w:r>
              <w:rPr>
                <w:sz w:val="24"/>
                <w:szCs w:val="24"/>
              </w:rPr>
              <w:t>4/2/2020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7B3004" w14:textId="780BD962" w:rsidR="008B5B90" w:rsidRDefault="008B5B90" w:rsidP="008B5B90">
            <w:pPr>
              <w:spacing w:after="0" w:line="240" w:lineRule="auto"/>
              <w:rPr>
                <w:sz w:val="24"/>
                <w:szCs w:val="24"/>
              </w:rPr>
            </w:pPr>
            <w:r>
              <w:rPr>
                <w:sz w:val="24"/>
                <w:szCs w:val="24"/>
              </w:rPr>
              <w:t xml:space="preserve">Emergency Vehicle Left Turn Pocket Template CNU Medical Campus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EDD6DA" w14:textId="3E92CF8C" w:rsidR="008B5B90" w:rsidRDefault="008B5B90" w:rsidP="008B5B90">
            <w:pPr>
              <w:spacing w:line="240" w:lineRule="auto"/>
              <w:jc w:val="center"/>
              <w:rPr>
                <w:sz w:val="24"/>
                <w:szCs w:val="24"/>
              </w:rPr>
            </w:pPr>
          </w:p>
        </w:tc>
      </w:tr>
      <w:tr w:rsidR="008B5B90" w:rsidRPr="00AE279E" w14:paraId="085C5E09" w14:textId="77777777" w:rsidTr="00BD07C3">
        <w:tc>
          <w:tcPr>
            <w:tcW w:w="1047" w:type="dxa"/>
            <w:tcBorders>
              <w:top w:val="single" w:sz="4" w:space="0" w:color="auto"/>
              <w:left w:val="single" w:sz="4" w:space="0" w:color="auto"/>
              <w:bottom w:val="single" w:sz="4" w:space="0" w:color="auto"/>
              <w:right w:val="single" w:sz="4" w:space="0" w:color="auto"/>
            </w:tcBorders>
          </w:tcPr>
          <w:p w14:paraId="77430130" w14:textId="77777777" w:rsidR="008B5B90" w:rsidRPr="00285266" w:rsidRDefault="008B5B90" w:rsidP="008B5B90">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917CA8" w14:textId="38538908" w:rsidR="008B5B90" w:rsidRDefault="008B5B90" w:rsidP="008B5B90">
            <w:pPr>
              <w:spacing w:line="240" w:lineRule="auto"/>
              <w:jc w:val="center"/>
              <w:rPr>
                <w:sz w:val="24"/>
                <w:szCs w:val="24"/>
              </w:rPr>
            </w:pPr>
            <w:r>
              <w:rPr>
                <w:sz w:val="24"/>
                <w:szCs w:val="24"/>
              </w:rPr>
              <w:t>4/2/2020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681A5D" w14:textId="5D82AE67" w:rsidR="008B5B90" w:rsidRDefault="008B5B90" w:rsidP="008B5B90">
            <w:pPr>
              <w:spacing w:after="0" w:line="240" w:lineRule="auto"/>
              <w:rPr>
                <w:sz w:val="24"/>
                <w:szCs w:val="24"/>
              </w:rPr>
            </w:pPr>
            <w:r>
              <w:rPr>
                <w:sz w:val="24"/>
                <w:szCs w:val="24"/>
              </w:rPr>
              <w:t xml:space="preserve">General Plan Amendment Exhibit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C839C0" w14:textId="2130F6B1" w:rsidR="008B5B90" w:rsidRDefault="008B5B90" w:rsidP="008B5B90">
            <w:pPr>
              <w:spacing w:line="240" w:lineRule="auto"/>
              <w:jc w:val="center"/>
              <w:rPr>
                <w:sz w:val="24"/>
                <w:szCs w:val="24"/>
              </w:rPr>
            </w:pPr>
          </w:p>
        </w:tc>
      </w:tr>
      <w:tr w:rsidR="00713929" w:rsidRPr="00AE279E" w14:paraId="4A160534" w14:textId="77777777" w:rsidTr="00BD07C3">
        <w:tc>
          <w:tcPr>
            <w:tcW w:w="1047" w:type="dxa"/>
            <w:tcBorders>
              <w:top w:val="single" w:sz="4" w:space="0" w:color="auto"/>
              <w:left w:val="single" w:sz="4" w:space="0" w:color="auto"/>
              <w:bottom w:val="single" w:sz="4" w:space="0" w:color="auto"/>
              <w:right w:val="single" w:sz="4" w:space="0" w:color="auto"/>
            </w:tcBorders>
          </w:tcPr>
          <w:p w14:paraId="6EF258EB"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4A15A5" w14:textId="65CDF87D" w:rsidR="00713929" w:rsidRDefault="00713929" w:rsidP="00713929">
            <w:pPr>
              <w:spacing w:line="240" w:lineRule="auto"/>
              <w:jc w:val="center"/>
              <w:rPr>
                <w:sz w:val="24"/>
                <w:szCs w:val="24"/>
              </w:rPr>
            </w:pPr>
            <w:r>
              <w:rPr>
                <w:sz w:val="24"/>
                <w:szCs w:val="24"/>
              </w:rPr>
              <w:t>4/14/2020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2D58E5" w14:textId="29C2B27F" w:rsidR="00713929" w:rsidRDefault="00713929" w:rsidP="00713929">
            <w:pPr>
              <w:spacing w:after="0" w:line="240" w:lineRule="auto"/>
              <w:rPr>
                <w:sz w:val="24"/>
                <w:szCs w:val="24"/>
              </w:rPr>
            </w:pPr>
            <w:r>
              <w:rPr>
                <w:sz w:val="24"/>
                <w:szCs w:val="24"/>
              </w:rPr>
              <w:t>City of Elk Grove Preliminary Landscape Plan Review Check 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B82FFF" w14:textId="6E74AD0E" w:rsidR="00713929" w:rsidRDefault="00713929" w:rsidP="00713929">
            <w:pPr>
              <w:spacing w:line="240" w:lineRule="auto"/>
              <w:jc w:val="center"/>
              <w:rPr>
                <w:sz w:val="24"/>
                <w:szCs w:val="24"/>
              </w:rPr>
            </w:pPr>
          </w:p>
        </w:tc>
      </w:tr>
      <w:tr w:rsidR="00713929" w:rsidRPr="00AE279E" w14:paraId="73EB6382" w14:textId="77777777" w:rsidTr="00BD07C3">
        <w:tc>
          <w:tcPr>
            <w:tcW w:w="1047" w:type="dxa"/>
            <w:tcBorders>
              <w:top w:val="single" w:sz="4" w:space="0" w:color="auto"/>
              <w:left w:val="single" w:sz="4" w:space="0" w:color="auto"/>
              <w:bottom w:val="single" w:sz="4" w:space="0" w:color="auto"/>
              <w:right w:val="single" w:sz="4" w:space="0" w:color="auto"/>
            </w:tcBorders>
          </w:tcPr>
          <w:p w14:paraId="1F0A6DAE"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1E6348" w14:textId="0397C879" w:rsidR="00713929" w:rsidRDefault="00713929" w:rsidP="00713929">
            <w:pPr>
              <w:spacing w:line="240" w:lineRule="auto"/>
              <w:jc w:val="center"/>
              <w:rPr>
                <w:sz w:val="24"/>
                <w:szCs w:val="24"/>
              </w:rPr>
            </w:pPr>
            <w:r>
              <w:rPr>
                <w:sz w:val="24"/>
                <w:szCs w:val="24"/>
              </w:rPr>
              <w:t>4/20/2020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D3AE67" w14:textId="70F28C0B" w:rsidR="00713929" w:rsidRDefault="00713929" w:rsidP="00713929">
            <w:pPr>
              <w:spacing w:after="0" w:line="240" w:lineRule="auto"/>
              <w:rPr>
                <w:sz w:val="24"/>
                <w:szCs w:val="24"/>
              </w:rPr>
            </w:pPr>
            <w:r>
              <w:rPr>
                <w:sz w:val="24"/>
                <w:szCs w:val="24"/>
              </w:rPr>
              <w:t xml:space="preserve">Letter to </w:t>
            </w:r>
            <w:r w:rsidRPr="003A5DAC">
              <w:rPr>
                <w:sz w:val="24"/>
                <w:szCs w:val="24"/>
              </w:rPr>
              <w:t>Antonio Ablog, Planning Manager</w:t>
            </w:r>
            <w:r>
              <w:rPr>
                <w:sz w:val="24"/>
                <w:szCs w:val="24"/>
              </w:rPr>
              <w:t xml:space="preserve">, </w:t>
            </w:r>
            <w:r w:rsidRPr="003A5DAC">
              <w:rPr>
                <w:sz w:val="24"/>
                <w:szCs w:val="24"/>
              </w:rPr>
              <w:t>Sarah Kirchgessner, Senior Planner</w:t>
            </w:r>
            <w:r>
              <w:rPr>
                <w:sz w:val="24"/>
                <w:szCs w:val="24"/>
              </w:rPr>
              <w:t xml:space="preserve">, City of Elk Grove from </w:t>
            </w:r>
            <w:r w:rsidRPr="003A5DAC">
              <w:rPr>
                <w:sz w:val="24"/>
                <w:szCs w:val="24"/>
              </w:rPr>
              <w:t xml:space="preserve">DeAna Melilli Heritage Lakeside Senior Community </w:t>
            </w:r>
            <w:r>
              <w:rPr>
                <w:sz w:val="24"/>
                <w:szCs w:val="24"/>
              </w:rPr>
              <w:t xml:space="preserve">re </w:t>
            </w:r>
            <w:r w:rsidRPr="003A5DAC">
              <w:rPr>
                <w:sz w:val="24"/>
                <w:szCs w:val="24"/>
              </w:rPr>
              <w:t>California Northstate University (CNU) Medical Center Proposed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D678F7" w14:textId="0D1FDA3D" w:rsidR="00713929" w:rsidRDefault="00713929" w:rsidP="00713929">
            <w:pPr>
              <w:spacing w:line="240" w:lineRule="auto"/>
              <w:jc w:val="center"/>
              <w:rPr>
                <w:sz w:val="24"/>
                <w:szCs w:val="24"/>
              </w:rPr>
            </w:pPr>
          </w:p>
        </w:tc>
      </w:tr>
      <w:tr w:rsidR="00713929" w:rsidRPr="00AE279E" w14:paraId="67CF20F5" w14:textId="77777777" w:rsidTr="00BD07C3">
        <w:tc>
          <w:tcPr>
            <w:tcW w:w="1047" w:type="dxa"/>
            <w:tcBorders>
              <w:top w:val="single" w:sz="4" w:space="0" w:color="auto"/>
              <w:left w:val="single" w:sz="4" w:space="0" w:color="auto"/>
              <w:bottom w:val="single" w:sz="4" w:space="0" w:color="auto"/>
              <w:right w:val="single" w:sz="4" w:space="0" w:color="auto"/>
            </w:tcBorders>
          </w:tcPr>
          <w:p w14:paraId="2FDE2DA1"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894F34" w14:textId="4B47A4C8" w:rsidR="00713929" w:rsidRDefault="00713929" w:rsidP="00713929">
            <w:pPr>
              <w:spacing w:line="240" w:lineRule="auto"/>
              <w:jc w:val="center"/>
              <w:rPr>
                <w:sz w:val="24"/>
                <w:szCs w:val="24"/>
              </w:rPr>
            </w:pPr>
            <w:r>
              <w:rPr>
                <w:sz w:val="24"/>
                <w:szCs w:val="24"/>
              </w:rPr>
              <w:t>4/20/2020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B0764D" w14:textId="16895E2E" w:rsidR="00713929" w:rsidRDefault="00713929" w:rsidP="00713929">
            <w:pPr>
              <w:spacing w:after="0" w:line="240" w:lineRule="auto"/>
              <w:rPr>
                <w:sz w:val="24"/>
                <w:szCs w:val="24"/>
              </w:rPr>
            </w:pPr>
            <w:r w:rsidRPr="003A5DAC">
              <w:rPr>
                <w:sz w:val="24"/>
                <w:szCs w:val="24"/>
              </w:rPr>
              <w:t>Letter to Sarah Kirchgessner, City of Elk Grove from Nicole Goi, SMUD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B73DEA" w14:textId="1A041C39" w:rsidR="00713929" w:rsidRDefault="00713929" w:rsidP="00713929">
            <w:pPr>
              <w:spacing w:line="240" w:lineRule="auto"/>
              <w:jc w:val="center"/>
              <w:rPr>
                <w:sz w:val="24"/>
                <w:szCs w:val="24"/>
              </w:rPr>
            </w:pPr>
          </w:p>
        </w:tc>
      </w:tr>
      <w:tr w:rsidR="00713929" w:rsidRPr="00AE279E" w14:paraId="5331EA5D" w14:textId="77777777" w:rsidTr="00BD07C3">
        <w:tc>
          <w:tcPr>
            <w:tcW w:w="1047" w:type="dxa"/>
            <w:tcBorders>
              <w:top w:val="single" w:sz="4" w:space="0" w:color="auto"/>
              <w:left w:val="single" w:sz="4" w:space="0" w:color="auto"/>
              <w:bottom w:val="single" w:sz="4" w:space="0" w:color="auto"/>
              <w:right w:val="single" w:sz="4" w:space="0" w:color="auto"/>
            </w:tcBorders>
          </w:tcPr>
          <w:p w14:paraId="1DACC31D"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C5E5DD" w14:textId="1B9ADFBA" w:rsidR="00713929" w:rsidRDefault="00713929" w:rsidP="00713929">
            <w:pPr>
              <w:spacing w:line="240" w:lineRule="auto"/>
              <w:jc w:val="center"/>
              <w:rPr>
                <w:sz w:val="24"/>
                <w:szCs w:val="24"/>
              </w:rPr>
            </w:pPr>
            <w:r>
              <w:rPr>
                <w:sz w:val="24"/>
                <w:szCs w:val="24"/>
              </w:rPr>
              <w:t>4/23/2020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0FF6D9" w14:textId="1F85AD93" w:rsidR="00713929" w:rsidRDefault="00713929" w:rsidP="00713929">
            <w:pPr>
              <w:spacing w:after="0" w:line="240" w:lineRule="auto"/>
              <w:rPr>
                <w:sz w:val="24"/>
                <w:szCs w:val="24"/>
              </w:rPr>
            </w:pPr>
            <w:r w:rsidRPr="003A5DAC">
              <w:rPr>
                <w:sz w:val="24"/>
                <w:szCs w:val="24"/>
              </w:rPr>
              <w:t>City of Elk Grove Interoffice Memorandum to Sarah Kirchgessner, Planning from Bill Stanton Engineering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7DB913" w14:textId="2ABB63D1" w:rsidR="00713929" w:rsidRDefault="00713929" w:rsidP="00713929">
            <w:pPr>
              <w:spacing w:line="240" w:lineRule="auto"/>
              <w:jc w:val="center"/>
              <w:rPr>
                <w:sz w:val="24"/>
                <w:szCs w:val="24"/>
              </w:rPr>
            </w:pPr>
          </w:p>
        </w:tc>
      </w:tr>
      <w:tr w:rsidR="00713929" w:rsidRPr="00AE279E" w14:paraId="55D6D6E3" w14:textId="77777777" w:rsidTr="00BD07C3">
        <w:tc>
          <w:tcPr>
            <w:tcW w:w="1047" w:type="dxa"/>
            <w:tcBorders>
              <w:top w:val="single" w:sz="4" w:space="0" w:color="auto"/>
              <w:left w:val="single" w:sz="4" w:space="0" w:color="auto"/>
              <w:bottom w:val="single" w:sz="4" w:space="0" w:color="auto"/>
              <w:right w:val="single" w:sz="4" w:space="0" w:color="auto"/>
            </w:tcBorders>
          </w:tcPr>
          <w:p w14:paraId="73F5E843" w14:textId="14578ABD"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DC39AB" w14:textId="42789569" w:rsidR="00713929" w:rsidRPr="00285266" w:rsidRDefault="00713929" w:rsidP="00713929">
            <w:pPr>
              <w:spacing w:line="240" w:lineRule="auto"/>
              <w:jc w:val="center"/>
              <w:rPr>
                <w:sz w:val="24"/>
                <w:szCs w:val="24"/>
              </w:rPr>
            </w:pPr>
            <w:r>
              <w:rPr>
                <w:sz w:val="24"/>
                <w:szCs w:val="24"/>
              </w:rPr>
              <w:t>4/24/2020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9D1B2F" w14:textId="428239CC" w:rsidR="00713929" w:rsidRPr="00285266" w:rsidRDefault="00713929" w:rsidP="00713929">
            <w:pPr>
              <w:spacing w:after="0" w:line="240" w:lineRule="auto"/>
              <w:rPr>
                <w:sz w:val="24"/>
                <w:szCs w:val="24"/>
              </w:rPr>
            </w:pPr>
            <w:r>
              <w:rPr>
                <w:sz w:val="24"/>
                <w:szCs w:val="24"/>
              </w:rPr>
              <w:t>Preliminary Landscape Plan Review Check List – 4</w:t>
            </w:r>
            <w:r w:rsidRPr="008B0C59">
              <w:rPr>
                <w:sz w:val="24"/>
                <w:szCs w:val="24"/>
                <w:vertAlign w:val="superscript"/>
              </w:rPr>
              <w:t>th</w:t>
            </w:r>
            <w:r>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28872E" w14:textId="71F109BC" w:rsidR="00713929" w:rsidRPr="00285266" w:rsidRDefault="00713929" w:rsidP="00713929">
            <w:pPr>
              <w:spacing w:line="240" w:lineRule="auto"/>
              <w:jc w:val="center"/>
              <w:rPr>
                <w:sz w:val="24"/>
                <w:szCs w:val="24"/>
              </w:rPr>
            </w:pPr>
          </w:p>
        </w:tc>
      </w:tr>
      <w:tr w:rsidR="00713929" w:rsidRPr="00AE279E" w14:paraId="5B42B5F7" w14:textId="77777777" w:rsidTr="00BD07C3">
        <w:tc>
          <w:tcPr>
            <w:tcW w:w="1047" w:type="dxa"/>
            <w:tcBorders>
              <w:top w:val="single" w:sz="4" w:space="0" w:color="auto"/>
              <w:left w:val="single" w:sz="4" w:space="0" w:color="auto"/>
              <w:bottom w:val="single" w:sz="4" w:space="0" w:color="auto"/>
              <w:right w:val="single" w:sz="4" w:space="0" w:color="auto"/>
            </w:tcBorders>
          </w:tcPr>
          <w:p w14:paraId="45781FEB"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6D4A52" w14:textId="584B337B" w:rsidR="00713929" w:rsidRDefault="00713929" w:rsidP="00713929">
            <w:pPr>
              <w:spacing w:line="240" w:lineRule="auto"/>
              <w:jc w:val="center"/>
              <w:rPr>
                <w:sz w:val="24"/>
                <w:szCs w:val="24"/>
              </w:rPr>
            </w:pPr>
            <w:r>
              <w:rPr>
                <w:sz w:val="24"/>
                <w:szCs w:val="24"/>
              </w:rPr>
              <w:t>4/27/2020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C8FE5B" w14:textId="5802DCC9" w:rsidR="00713929" w:rsidRPr="003A5DAC" w:rsidRDefault="00713929" w:rsidP="00713929">
            <w:pPr>
              <w:spacing w:after="0" w:line="240" w:lineRule="auto"/>
              <w:rPr>
                <w:sz w:val="24"/>
                <w:szCs w:val="24"/>
              </w:rPr>
            </w:pPr>
            <w:r w:rsidRPr="003A5DAC">
              <w:rPr>
                <w:sz w:val="24"/>
                <w:szCs w:val="24"/>
              </w:rPr>
              <w:t>Letter to Sarah Kirchgessner, City of Elk Grove from Haley MacGowan, Sacramento Area Sewer District re California Northstate University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D2EFB4" w14:textId="470F7612" w:rsidR="00713929" w:rsidRPr="003A5DAC" w:rsidRDefault="00713929" w:rsidP="00713929">
            <w:pPr>
              <w:spacing w:line="240" w:lineRule="auto"/>
              <w:jc w:val="center"/>
              <w:rPr>
                <w:sz w:val="24"/>
                <w:szCs w:val="24"/>
              </w:rPr>
            </w:pPr>
          </w:p>
        </w:tc>
      </w:tr>
      <w:tr w:rsidR="00713929" w:rsidRPr="00AE279E" w14:paraId="5188CA99" w14:textId="77777777" w:rsidTr="00BD07C3">
        <w:tc>
          <w:tcPr>
            <w:tcW w:w="1047" w:type="dxa"/>
            <w:tcBorders>
              <w:top w:val="single" w:sz="4" w:space="0" w:color="auto"/>
              <w:left w:val="single" w:sz="4" w:space="0" w:color="auto"/>
              <w:bottom w:val="single" w:sz="4" w:space="0" w:color="auto"/>
              <w:right w:val="single" w:sz="4" w:space="0" w:color="auto"/>
            </w:tcBorders>
          </w:tcPr>
          <w:p w14:paraId="4AA31FDE"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0A6741" w14:textId="65E22F67" w:rsidR="00713929" w:rsidRDefault="00713929" w:rsidP="00713929">
            <w:pPr>
              <w:spacing w:line="240" w:lineRule="auto"/>
              <w:jc w:val="center"/>
              <w:rPr>
                <w:sz w:val="24"/>
                <w:szCs w:val="24"/>
              </w:rPr>
            </w:pPr>
            <w:r>
              <w:rPr>
                <w:sz w:val="24"/>
                <w:szCs w:val="24"/>
              </w:rPr>
              <w:t>5/8/2020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28201F" w14:textId="31417595" w:rsidR="00713929" w:rsidRDefault="00713929" w:rsidP="00713929">
            <w:pPr>
              <w:spacing w:after="0" w:line="240" w:lineRule="auto"/>
              <w:rPr>
                <w:sz w:val="24"/>
                <w:szCs w:val="24"/>
              </w:rPr>
            </w:pPr>
            <w:r w:rsidRPr="003A5DAC">
              <w:rPr>
                <w:sz w:val="24"/>
                <w:szCs w:val="24"/>
              </w:rPr>
              <w:t xml:space="preserve">Letter to Fong &amp; Chan Architects, Paolo Diaz from Sarah Kirchgessner, City of Elk Grove re California Northstate University Medical Center Project (PLNG18-110) </w:t>
            </w:r>
            <w:r>
              <w:rPr>
                <w:sz w:val="24"/>
                <w:szCs w:val="24"/>
              </w:rPr>
              <w:t>5th</w:t>
            </w:r>
            <w:r w:rsidRPr="003A5DAC">
              <w:rPr>
                <w:sz w:val="24"/>
                <w:szCs w:val="24"/>
              </w:rPr>
              <w:t xml:space="preserve"> Routing Comment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653AAE" w14:textId="37316549" w:rsidR="00713929" w:rsidRDefault="00713929" w:rsidP="00713929">
            <w:pPr>
              <w:spacing w:line="240" w:lineRule="auto"/>
              <w:jc w:val="center"/>
              <w:rPr>
                <w:sz w:val="24"/>
                <w:szCs w:val="24"/>
              </w:rPr>
            </w:pPr>
          </w:p>
        </w:tc>
      </w:tr>
      <w:tr w:rsidR="00713929" w:rsidRPr="00AE279E" w14:paraId="62E23630" w14:textId="77777777" w:rsidTr="00BD07C3">
        <w:tc>
          <w:tcPr>
            <w:tcW w:w="1047" w:type="dxa"/>
            <w:tcBorders>
              <w:top w:val="single" w:sz="4" w:space="0" w:color="auto"/>
              <w:left w:val="single" w:sz="4" w:space="0" w:color="auto"/>
              <w:bottom w:val="single" w:sz="4" w:space="0" w:color="auto"/>
              <w:right w:val="single" w:sz="4" w:space="0" w:color="auto"/>
            </w:tcBorders>
          </w:tcPr>
          <w:p w14:paraId="30AFAAE1"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3B50E1" w14:textId="6F53010E" w:rsidR="00713929" w:rsidRDefault="00713929" w:rsidP="00713929">
            <w:pPr>
              <w:spacing w:line="240" w:lineRule="auto"/>
              <w:jc w:val="center"/>
              <w:rPr>
                <w:sz w:val="24"/>
                <w:szCs w:val="24"/>
              </w:rPr>
            </w:pPr>
            <w:r>
              <w:rPr>
                <w:sz w:val="24"/>
                <w:szCs w:val="24"/>
              </w:rPr>
              <w:t>5/15/2020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9AAB18" w14:textId="55028E8B" w:rsidR="00713929" w:rsidRDefault="00713929" w:rsidP="00713929">
            <w:pPr>
              <w:spacing w:after="0" w:line="240" w:lineRule="auto"/>
              <w:rPr>
                <w:sz w:val="24"/>
                <w:szCs w:val="24"/>
              </w:rPr>
            </w:pPr>
            <w:r>
              <w:rPr>
                <w:sz w:val="24"/>
                <w:szCs w:val="24"/>
              </w:rPr>
              <w:t>Mezzanine Floor Plan and Roof Plan A2-2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A28C03" w14:textId="7D0765B3" w:rsidR="00713929" w:rsidRDefault="00713929" w:rsidP="00713929">
            <w:pPr>
              <w:spacing w:line="240" w:lineRule="auto"/>
              <w:jc w:val="center"/>
              <w:rPr>
                <w:sz w:val="24"/>
                <w:szCs w:val="24"/>
              </w:rPr>
            </w:pPr>
          </w:p>
        </w:tc>
      </w:tr>
      <w:tr w:rsidR="00713929" w:rsidRPr="00AE279E" w14:paraId="4603C725" w14:textId="77777777" w:rsidTr="00BD07C3">
        <w:tc>
          <w:tcPr>
            <w:tcW w:w="1047" w:type="dxa"/>
            <w:tcBorders>
              <w:top w:val="single" w:sz="4" w:space="0" w:color="auto"/>
              <w:left w:val="single" w:sz="4" w:space="0" w:color="auto"/>
              <w:bottom w:val="single" w:sz="4" w:space="0" w:color="auto"/>
              <w:right w:val="single" w:sz="4" w:space="0" w:color="auto"/>
            </w:tcBorders>
          </w:tcPr>
          <w:p w14:paraId="53247CB3"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D0BE7D" w14:textId="4ACDDDBB" w:rsidR="00713929" w:rsidRDefault="00713929" w:rsidP="00713929">
            <w:pPr>
              <w:spacing w:line="240" w:lineRule="auto"/>
              <w:jc w:val="center"/>
              <w:rPr>
                <w:sz w:val="24"/>
                <w:szCs w:val="24"/>
              </w:rPr>
            </w:pPr>
            <w:r>
              <w:rPr>
                <w:sz w:val="24"/>
                <w:szCs w:val="24"/>
              </w:rPr>
              <w:t>5/15/2020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2884A0" w14:textId="0D4B7200" w:rsidR="00713929" w:rsidRDefault="00713929" w:rsidP="00713929">
            <w:pPr>
              <w:spacing w:after="0" w:line="240" w:lineRule="auto"/>
              <w:rPr>
                <w:sz w:val="24"/>
                <w:szCs w:val="24"/>
              </w:rPr>
            </w:pPr>
            <w:r>
              <w:rPr>
                <w:sz w:val="24"/>
                <w:szCs w:val="24"/>
              </w:rPr>
              <w:t>Exterior Elevations A3-1A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749EFA" w14:textId="1FD58F79" w:rsidR="00713929" w:rsidRDefault="00713929" w:rsidP="00713929">
            <w:pPr>
              <w:spacing w:line="240" w:lineRule="auto"/>
              <w:jc w:val="center"/>
              <w:rPr>
                <w:sz w:val="24"/>
                <w:szCs w:val="24"/>
              </w:rPr>
            </w:pPr>
          </w:p>
        </w:tc>
      </w:tr>
      <w:tr w:rsidR="00713929" w:rsidRPr="00AE279E" w14:paraId="27393761" w14:textId="77777777" w:rsidTr="00BD07C3">
        <w:tc>
          <w:tcPr>
            <w:tcW w:w="1047" w:type="dxa"/>
            <w:tcBorders>
              <w:top w:val="single" w:sz="4" w:space="0" w:color="auto"/>
              <w:left w:val="single" w:sz="4" w:space="0" w:color="auto"/>
              <w:bottom w:val="single" w:sz="4" w:space="0" w:color="auto"/>
              <w:right w:val="single" w:sz="4" w:space="0" w:color="auto"/>
            </w:tcBorders>
          </w:tcPr>
          <w:p w14:paraId="406D4BE1"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04C809" w14:textId="5FA74FD0" w:rsidR="00713929" w:rsidRDefault="00713929" w:rsidP="00713929">
            <w:pPr>
              <w:spacing w:line="240" w:lineRule="auto"/>
              <w:jc w:val="center"/>
              <w:rPr>
                <w:sz w:val="24"/>
                <w:szCs w:val="24"/>
              </w:rPr>
            </w:pPr>
            <w:r>
              <w:rPr>
                <w:sz w:val="24"/>
                <w:szCs w:val="24"/>
              </w:rPr>
              <w:t>5/15/2020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7ADE2F" w14:textId="62DDA23E" w:rsidR="00713929" w:rsidRDefault="00713929" w:rsidP="00713929">
            <w:pPr>
              <w:spacing w:after="0" w:line="240" w:lineRule="auto"/>
              <w:rPr>
                <w:sz w:val="24"/>
                <w:szCs w:val="24"/>
              </w:rPr>
            </w:pPr>
            <w:r>
              <w:rPr>
                <w:sz w:val="24"/>
                <w:szCs w:val="24"/>
              </w:rPr>
              <w:t>Exterior Elevations A3-1B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AA6D8A" w14:textId="5EEDC9C8" w:rsidR="00713929" w:rsidRDefault="00713929" w:rsidP="00713929">
            <w:pPr>
              <w:spacing w:line="240" w:lineRule="auto"/>
              <w:jc w:val="center"/>
              <w:rPr>
                <w:sz w:val="24"/>
                <w:szCs w:val="24"/>
              </w:rPr>
            </w:pPr>
          </w:p>
        </w:tc>
      </w:tr>
      <w:tr w:rsidR="00713929" w:rsidRPr="00AE279E" w14:paraId="06A02E04" w14:textId="77777777" w:rsidTr="00BD07C3">
        <w:tc>
          <w:tcPr>
            <w:tcW w:w="1047" w:type="dxa"/>
            <w:tcBorders>
              <w:top w:val="single" w:sz="4" w:space="0" w:color="auto"/>
              <w:left w:val="single" w:sz="4" w:space="0" w:color="auto"/>
              <w:bottom w:val="single" w:sz="4" w:space="0" w:color="auto"/>
              <w:right w:val="single" w:sz="4" w:space="0" w:color="auto"/>
            </w:tcBorders>
          </w:tcPr>
          <w:p w14:paraId="7660300E"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207EDF" w14:textId="30ADD22E" w:rsidR="00713929" w:rsidRDefault="00713929" w:rsidP="00713929">
            <w:pPr>
              <w:spacing w:line="240" w:lineRule="auto"/>
              <w:jc w:val="center"/>
              <w:rPr>
                <w:sz w:val="24"/>
                <w:szCs w:val="24"/>
              </w:rPr>
            </w:pPr>
            <w:r>
              <w:rPr>
                <w:sz w:val="24"/>
                <w:szCs w:val="24"/>
              </w:rPr>
              <w:t>5/15/2020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B01F87" w14:textId="7F9614E2" w:rsidR="00713929" w:rsidRPr="006312F2" w:rsidRDefault="00713929" w:rsidP="00713929">
            <w:pPr>
              <w:spacing w:after="0" w:line="240" w:lineRule="auto"/>
              <w:rPr>
                <w:sz w:val="24"/>
                <w:szCs w:val="24"/>
              </w:rPr>
            </w:pPr>
            <w:r w:rsidRPr="006312F2">
              <w:rPr>
                <w:sz w:val="24"/>
                <w:szCs w:val="24"/>
              </w:rPr>
              <w:t>CNU Medical Campus Final Buildout Ma</w:t>
            </w:r>
            <w:r>
              <w:rPr>
                <w:sz w:val="24"/>
                <w:szCs w:val="24"/>
              </w:rPr>
              <w:t xml:space="preserve">ssing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B67B2D" w14:textId="6362D9AB" w:rsidR="00713929" w:rsidRDefault="00713929" w:rsidP="00713929">
            <w:pPr>
              <w:spacing w:line="240" w:lineRule="auto"/>
              <w:jc w:val="center"/>
              <w:rPr>
                <w:sz w:val="24"/>
                <w:szCs w:val="24"/>
              </w:rPr>
            </w:pPr>
          </w:p>
        </w:tc>
      </w:tr>
      <w:tr w:rsidR="00713929" w:rsidRPr="00AE279E" w14:paraId="3EAE249E" w14:textId="77777777" w:rsidTr="007F76BA">
        <w:tc>
          <w:tcPr>
            <w:tcW w:w="1047" w:type="dxa"/>
            <w:tcBorders>
              <w:top w:val="single" w:sz="4" w:space="0" w:color="auto"/>
              <w:left w:val="single" w:sz="4" w:space="0" w:color="auto"/>
              <w:bottom w:val="single" w:sz="4" w:space="0" w:color="auto"/>
              <w:right w:val="single" w:sz="4" w:space="0" w:color="auto"/>
            </w:tcBorders>
            <w:shd w:val="clear" w:color="auto" w:fill="auto"/>
          </w:tcPr>
          <w:p w14:paraId="0DF61911"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2C5E2B" w14:textId="4113135D" w:rsidR="00713929" w:rsidRDefault="00713929" w:rsidP="00713929">
            <w:pPr>
              <w:spacing w:line="240" w:lineRule="auto"/>
              <w:jc w:val="center"/>
              <w:rPr>
                <w:sz w:val="24"/>
                <w:szCs w:val="24"/>
              </w:rPr>
            </w:pPr>
            <w:r>
              <w:rPr>
                <w:sz w:val="24"/>
                <w:szCs w:val="24"/>
              </w:rPr>
              <w:t>5/18/2020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56BEB" w14:textId="20A99BE5" w:rsidR="00713929" w:rsidRDefault="00713929" w:rsidP="00713929">
            <w:pPr>
              <w:spacing w:after="0" w:line="240" w:lineRule="auto"/>
              <w:rPr>
                <w:sz w:val="24"/>
                <w:szCs w:val="24"/>
              </w:rPr>
            </w:pPr>
            <w:r>
              <w:rPr>
                <w:sz w:val="24"/>
                <w:szCs w:val="24"/>
              </w:rPr>
              <w:t>California Northstate University Medical Center Project Drainage Study Draft.  Prepared by Wood Rodger, Inc.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A9D71B" w14:textId="6245510E" w:rsidR="00713929" w:rsidRDefault="00713929" w:rsidP="00713929">
            <w:pPr>
              <w:spacing w:line="240" w:lineRule="auto"/>
              <w:jc w:val="center"/>
              <w:rPr>
                <w:sz w:val="24"/>
                <w:szCs w:val="24"/>
              </w:rPr>
            </w:pPr>
          </w:p>
        </w:tc>
      </w:tr>
      <w:tr w:rsidR="00713929" w:rsidRPr="00AE279E" w14:paraId="48ACBBF9" w14:textId="77777777" w:rsidTr="00BD07C3">
        <w:tc>
          <w:tcPr>
            <w:tcW w:w="1047" w:type="dxa"/>
            <w:tcBorders>
              <w:top w:val="single" w:sz="4" w:space="0" w:color="auto"/>
              <w:left w:val="single" w:sz="4" w:space="0" w:color="auto"/>
              <w:bottom w:val="single" w:sz="4" w:space="0" w:color="auto"/>
              <w:right w:val="single" w:sz="4" w:space="0" w:color="auto"/>
            </w:tcBorders>
          </w:tcPr>
          <w:p w14:paraId="522C2422"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73012D" w14:textId="70764A82" w:rsidR="00713929" w:rsidRDefault="00713929" w:rsidP="00713929">
            <w:pPr>
              <w:spacing w:line="240" w:lineRule="auto"/>
              <w:jc w:val="center"/>
              <w:rPr>
                <w:sz w:val="24"/>
                <w:szCs w:val="24"/>
              </w:rPr>
            </w:pPr>
            <w:r>
              <w:rPr>
                <w:sz w:val="24"/>
                <w:szCs w:val="24"/>
              </w:rPr>
              <w:t>5/20/2020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00C024" w14:textId="0C933AE2" w:rsidR="00713929" w:rsidRDefault="00713929" w:rsidP="00713929">
            <w:pPr>
              <w:spacing w:after="0" w:line="240" w:lineRule="auto"/>
              <w:rPr>
                <w:sz w:val="24"/>
                <w:szCs w:val="24"/>
              </w:rPr>
            </w:pPr>
            <w:r>
              <w:rPr>
                <w:sz w:val="24"/>
                <w:szCs w:val="24"/>
              </w:rPr>
              <w:t>Phase 1 Landscape Master Plan L1.0Phase 3 Landscape Master Plan L1.0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D7DFAC" w14:textId="1843816C" w:rsidR="00713929" w:rsidRDefault="00713929" w:rsidP="00713929">
            <w:pPr>
              <w:spacing w:line="240" w:lineRule="auto"/>
              <w:jc w:val="center"/>
              <w:rPr>
                <w:sz w:val="24"/>
                <w:szCs w:val="24"/>
              </w:rPr>
            </w:pPr>
          </w:p>
        </w:tc>
      </w:tr>
      <w:tr w:rsidR="00713929" w:rsidRPr="00AE279E" w14:paraId="494A6DBD" w14:textId="77777777" w:rsidTr="00BD07C3">
        <w:tc>
          <w:tcPr>
            <w:tcW w:w="1047" w:type="dxa"/>
            <w:tcBorders>
              <w:top w:val="single" w:sz="4" w:space="0" w:color="auto"/>
              <w:left w:val="single" w:sz="4" w:space="0" w:color="auto"/>
              <w:bottom w:val="single" w:sz="4" w:space="0" w:color="auto"/>
              <w:right w:val="single" w:sz="4" w:space="0" w:color="auto"/>
            </w:tcBorders>
          </w:tcPr>
          <w:p w14:paraId="35B010AC"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7C7379" w14:textId="488EFA69" w:rsidR="00713929" w:rsidRDefault="00713929" w:rsidP="00713929">
            <w:pPr>
              <w:spacing w:line="240" w:lineRule="auto"/>
              <w:jc w:val="center"/>
              <w:rPr>
                <w:sz w:val="24"/>
                <w:szCs w:val="24"/>
              </w:rPr>
            </w:pPr>
            <w:r>
              <w:rPr>
                <w:sz w:val="24"/>
                <w:szCs w:val="24"/>
              </w:rPr>
              <w:t>5/20/2020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66AC64" w14:textId="78793989" w:rsidR="00713929" w:rsidRDefault="00713929" w:rsidP="00713929">
            <w:pPr>
              <w:spacing w:after="0" w:line="240" w:lineRule="auto"/>
              <w:rPr>
                <w:sz w:val="24"/>
                <w:szCs w:val="24"/>
              </w:rPr>
            </w:pPr>
            <w:r>
              <w:rPr>
                <w:sz w:val="24"/>
                <w:szCs w:val="24"/>
              </w:rPr>
              <w:t>Phase 3 Landscape Master Plan L1.0Phase 3 Landscape Master Plan L1.1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06473" w14:textId="70C8BEF5" w:rsidR="00713929" w:rsidRDefault="00713929" w:rsidP="00713929">
            <w:pPr>
              <w:spacing w:line="240" w:lineRule="auto"/>
              <w:jc w:val="center"/>
              <w:rPr>
                <w:sz w:val="24"/>
                <w:szCs w:val="24"/>
              </w:rPr>
            </w:pPr>
          </w:p>
        </w:tc>
      </w:tr>
      <w:tr w:rsidR="00713929" w:rsidRPr="00AE279E" w14:paraId="49E706F6" w14:textId="77777777" w:rsidTr="00BD07C3">
        <w:tc>
          <w:tcPr>
            <w:tcW w:w="1047" w:type="dxa"/>
            <w:tcBorders>
              <w:top w:val="single" w:sz="4" w:space="0" w:color="auto"/>
              <w:left w:val="single" w:sz="4" w:space="0" w:color="auto"/>
              <w:bottom w:val="single" w:sz="4" w:space="0" w:color="auto"/>
              <w:right w:val="single" w:sz="4" w:space="0" w:color="auto"/>
            </w:tcBorders>
          </w:tcPr>
          <w:p w14:paraId="11C44919"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F6A9" w14:textId="3A491B66" w:rsidR="00713929" w:rsidRDefault="00713929" w:rsidP="00713929">
            <w:pPr>
              <w:spacing w:line="240" w:lineRule="auto"/>
              <w:jc w:val="center"/>
              <w:rPr>
                <w:sz w:val="24"/>
                <w:szCs w:val="24"/>
              </w:rPr>
            </w:pPr>
            <w:r>
              <w:rPr>
                <w:sz w:val="24"/>
                <w:szCs w:val="24"/>
              </w:rPr>
              <w:t>5/20/2020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E77C2D" w14:textId="3BFDA80F" w:rsidR="00713929" w:rsidRDefault="00713929" w:rsidP="00713929">
            <w:pPr>
              <w:spacing w:after="0" w:line="240" w:lineRule="auto"/>
              <w:rPr>
                <w:sz w:val="24"/>
                <w:szCs w:val="24"/>
              </w:rPr>
            </w:pPr>
            <w:r>
              <w:rPr>
                <w:sz w:val="24"/>
                <w:szCs w:val="24"/>
              </w:rPr>
              <w:t xml:space="preserve">Phase 1 Landscape Review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938877" w14:textId="6052BC15" w:rsidR="00713929" w:rsidRDefault="00713929" w:rsidP="00713929">
            <w:pPr>
              <w:spacing w:line="240" w:lineRule="auto"/>
              <w:jc w:val="center"/>
              <w:rPr>
                <w:sz w:val="24"/>
                <w:szCs w:val="24"/>
              </w:rPr>
            </w:pPr>
          </w:p>
        </w:tc>
      </w:tr>
      <w:tr w:rsidR="00713929" w:rsidRPr="00AE279E" w14:paraId="6FC09F63" w14:textId="77777777" w:rsidTr="00BD07C3">
        <w:tc>
          <w:tcPr>
            <w:tcW w:w="1047" w:type="dxa"/>
            <w:tcBorders>
              <w:top w:val="single" w:sz="4" w:space="0" w:color="auto"/>
              <w:left w:val="single" w:sz="4" w:space="0" w:color="auto"/>
              <w:bottom w:val="single" w:sz="4" w:space="0" w:color="auto"/>
              <w:right w:val="single" w:sz="4" w:space="0" w:color="auto"/>
            </w:tcBorders>
          </w:tcPr>
          <w:p w14:paraId="511294A1"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DCBCE7" w14:textId="1DD654A0" w:rsidR="00713929" w:rsidRDefault="00713929" w:rsidP="00713929">
            <w:pPr>
              <w:spacing w:line="240" w:lineRule="auto"/>
              <w:jc w:val="center"/>
              <w:rPr>
                <w:sz w:val="24"/>
                <w:szCs w:val="24"/>
              </w:rPr>
            </w:pPr>
            <w:r>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47D0A5" w14:textId="28ED6E7C" w:rsidR="00713929" w:rsidRDefault="00713929" w:rsidP="00713929">
            <w:pPr>
              <w:spacing w:after="0" w:line="240" w:lineRule="auto"/>
              <w:rPr>
                <w:sz w:val="24"/>
                <w:szCs w:val="24"/>
              </w:rPr>
            </w:pPr>
            <w:r>
              <w:rPr>
                <w:sz w:val="24"/>
                <w:szCs w:val="24"/>
              </w:rPr>
              <w:t>Preliminary Landscape Plan Review Checklist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1C24E8" w14:textId="61064DDD" w:rsidR="00713929" w:rsidRDefault="00713929" w:rsidP="00713929">
            <w:pPr>
              <w:spacing w:line="240" w:lineRule="auto"/>
              <w:jc w:val="center"/>
              <w:rPr>
                <w:sz w:val="24"/>
                <w:szCs w:val="24"/>
              </w:rPr>
            </w:pPr>
          </w:p>
        </w:tc>
      </w:tr>
      <w:tr w:rsidR="00713929" w:rsidRPr="00AE279E" w14:paraId="67116995" w14:textId="77777777" w:rsidTr="00BD07C3">
        <w:tc>
          <w:tcPr>
            <w:tcW w:w="1047" w:type="dxa"/>
            <w:tcBorders>
              <w:top w:val="single" w:sz="4" w:space="0" w:color="auto"/>
              <w:left w:val="single" w:sz="4" w:space="0" w:color="auto"/>
              <w:bottom w:val="single" w:sz="4" w:space="0" w:color="auto"/>
              <w:right w:val="single" w:sz="4" w:space="0" w:color="auto"/>
            </w:tcBorders>
          </w:tcPr>
          <w:p w14:paraId="765B2345"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64F4B8" w14:textId="21603D7C" w:rsidR="00713929" w:rsidRDefault="00713929" w:rsidP="00713929">
            <w:pPr>
              <w:spacing w:line="240" w:lineRule="auto"/>
              <w:jc w:val="center"/>
              <w:rPr>
                <w:sz w:val="24"/>
                <w:szCs w:val="24"/>
              </w:rPr>
            </w:pPr>
            <w:r>
              <w:rPr>
                <w:sz w:val="24"/>
                <w:szCs w:val="24"/>
              </w:rPr>
              <w:t>6/8/2020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0D0AFD" w14:textId="04237845" w:rsidR="00713929" w:rsidRDefault="00713929" w:rsidP="00713929">
            <w:pPr>
              <w:spacing w:after="0" w:line="240" w:lineRule="auto"/>
              <w:rPr>
                <w:sz w:val="24"/>
                <w:szCs w:val="24"/>
              </w:rPr>
            </w:pPr>
            <w:r w:rsidRPr="00244FFA">
              <w:rPr>
                <w:sz w:val="24"/>
                <w:szCs w:val="24"/>
              </w:rPr>
              <w:t>Ascent Task Order Amendment</w:t>
            </w:r>
            <w:r>
              <w:rPr>
                <w:sz w:val="24"/>
                <w:szCs w:val="24"/>
              </w:rPr>
              <w:t xml:space="preserve">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6B6513" w14:textId="49E60820" w:rsidR="00713929" w:rsidRDefault="00713929" w:rsidP="00713929">
            <w:pPr>
              <w:spacing w:line="240" w:lineRule="auto"/>
              <w:jc w:val="center"/>
              <w:rPr>
                <w:sz w:val="24"/>
                <w:szCs w:val="24"/>
              </w:rPr>
            </w:pPr>
          </w:p>
        </w:tc>
      </w:tr>
      <w:tr w:rsidR="00713929" w:rsidRPr="00AE279E" w14:paraId="6A672B76" w14:textId="77777777" w:rsidTr="00BD07C3">
        <w:tc>
          <w:tcPr>
            <w:tcW w:w="1047" w:type="dxa"/>
            <w:tcBorders>
              <w:top w:val="single" w:sz="4" w:space="0" w:color="auto"/>
              <w:left w:val="single" w:sz="4" w:space="0" w:color="auto"/>
              <w:bottom w:val="single" w:sz="4" w:space="0" w:color="auto"/>
              <w:right w:val="single" w:sz="4" w:space="0" w:color="auto"/>
            </w:tcBorders>
          </w:tcPr>
          <w:p w14:paraId="2556E5E6"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BE6F24" w14:textId="5633D73E" w:rsidR="00713929" w:rsidRDefault="00713929" w:rsidP="00713929">
            <w:pPr>
              <w:spacing w:line="240" w:lineRule="auto"/>
              <w:jc w:val="center"/>
              <w:rPr>
                <w:sz w:val="24"/>
                <w:szCs w:val="24"/>
              </w:rPr>
            </w:pPr>
            <w:r>
              <w:rPr>
                <w:sz w:val="24"/>
                <w:szCs w:val="24"/>
              </w:rPr>
              <w:t>6/8/2020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BA6F99" w14:textId="1DD55578" w:rsidR="00713929" w:rsidRDefault="00713929" w:rsidP="00713929">
            <w:pPr>
              <w:spacing w:after="0" w:line="240" w:lineRule="auto"/>
              <w:rPr>
                <w:sz w:val="24"/>
                <w:szCs w:val="24"/>
              </w:rPr>
            </w:pPr>
            <w:r w:rsidRPr="00244FFA">
              <w:rPr>
                <w:sz w:val="24"/>
                <w:szCs w:val="24"/>
              </w:rPr>
              <w:t>Ascent – Price Proposal – Environmental Services for the California Northstate Hospital - Amend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583145" w14:textId="18D2A299" w:rsidR="00713929" w:rsidRDefault="00713929" w:rsidP="00713929">
            <w:pPr>
              <w:spacing w:line="240" w:lineRule="auto"/>
              <w:jc w:val="center"/>
              <w:rPr>
                <w:sz w:val="24"/>
                <w:szCs w:val="24"/>
              </w:rPr>
            </w:pPr>
          </w:p>
        </w:tc>
      </w:tr>
      <w:tr w:rsidR="00713929" w:rsidRPr="00AE279E" w14:paraId="2AAC5A44" w14:textId="77777777" w:rsidTr="00BD07C3">
        <w:tc>
          <w:tcPr>
            <w:tcW w:w="1047" w:type="dxa"/>
            <w:tcBorders>
              <w:top w:val="single" w:sz="4" w:space="0" w:color="auto"/>
              <w:left w:val="single" w:sz="4" w:space="0" w:color="auto"/>
              <w:bottom w:val="single" w:sz="4" w:space="0" w:color="auto"/>
              <w:right w:val="single" w:sz="4" w:space="0" w:color="auto"/>
            </w:tcBorders>
          </w:tcPr>
          <w:p w14:paraId="1D0067F2"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A07B0B" w14:textId="2CD37492" w:rsidR="00713929" w:rsidRDefault="00713929" w:rsidP="00713929">
            <w:pPr>
              <w:spacing w:line="240" w:lineRule="auto"/>
              <w:jc w:val="center"/>
              <w:rPr>
                <w:sz w:val="24"/>
                <w:szCs w:val="24"/>
              </w:rPr>
            </w:pPr>
            <w:r>
              <w:rPr>
                <w:sz w:val="24"/>
                <w:szCs w:val="24"/>
              </w:rPr>
              <w:t>6/8/2020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9D1D74" w14:textId="6DC158FE" w:rsidR="00713929" w:rsidRDefault="00713929" w:rsidP="00713929">
            <w:pPr>
              <w:spacing w:after="0" w:line="240" w:lineRule="auto"/>
              <w:rPr>
                <w:sz w:val="24"/>
                <w:szCs w:val="24"/>
              </w:rPr>
            </w:pPr>
            <w:r>
              <w:rPr>
                <w:sz w:val="24"/>
                <w:szCs w:val="24"/>
              </w:rPr>
              <w:t xml:space="preserve">California Northstate University Medical Center Plan Set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7FB76B" w14:textId="63B47B6E" w:rsidR="00713929" w:rsidRDefault="00713929" w:rsidP="00713929">
            <w:pPr>
              <w:spacing w:line="240" w:lineRule="auto"/>
              <w:jc w:val="center"/>
              <w:rPr>
                <w:sz w:val="24"/>
                <w:szCs w:val="24"/>
              </w:rPr>
            </w:pPr>
          </w:p>
        </w:tc>
      </w:tr>
      <w:tr w:rsidR="00713929" w:rsidRPr="00AE279E" w14:paraId="2B1CEF63" w14:textId="77777777" w:rsidTr="00BD07C3">
        <w:tc>
          <w:tcPr>
            <w:tcW w:w="1047" w:type="dxa"/>
            <w:tcBorders>
              <w:top w:val="single" w:sz="4" w:space="0" w:color="auto"/>
              <w:left w:val="single" w:sz="4" w:space="0" w:color="auto"/>
              <w:bottom w:val="single" w:sz="4" w:space="0" w:color="auto"/>
              <w:right w:val="single" w:sz="4" w:space="0" w:color="auto"/>
            </w:tcBorders>
          </w:tcPr>
          <w:p w14:paraId="14650537"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85BFB0" w14:textId="4726FC6E" w:rsidR="00713929" w:rsidRDefault="00713929" w:rsidP="00713929">
            <w:pPr>
              <w:spacing w:line="240" w:lineRule="auto"/>
              <w:jc w:val="center"/>
              <w:rPr>
                <w:sz w:val="24"/>
                <w:szCs w:val="24"/>
              </w:rPr>
            </w:pPr>
            <w:r>
              <w:rPr>
                <w:sz w:val="24"/>
                <w:szCs w:val="24"/>
              </w:rPr>
              <w:t>6/23/2020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1778F6" w14:textId="398F37E9" w:rsidR="00713929" w:rsidRPr="009F22B5" w:rsidRDefault="00713929" w:rsidP="00713929">
            <w:pPr>
              <w:spacing w:after="0" w:line="240" w:lineRule="auto"/>
              <w:rPr>
                <w:sz w:val="24"/>
                <w:szCs w:val="24"/>
              </w:rPr>
            </w:pPr>
            <w:r>
              <w:rPr>
                <w:sz w:val="24"/>
                <w:szCs w:val="24"/>
              </w:rPr>
              <w:t xml:space="preserve">Agreement for Elk Grove Police Services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884DC8" w14:textId="1DF01F7A" w:rsidR="00713929" w:rsidRDefault="00713929" w:rsidP="00713929">
            <w:pPr>
              <w:spacing w:line="240" w:lineRule="auto"/>
              <w:jc w:val="center"/>
              <w:rPr>
                <w:sz w:val="24"/>
                <w:szCs w:val="24"/>
              </w:rPr>
            </w:pPr>
          </w:p>
        </w:tc>
      </w:tr>
      <w:tr w:rsidR="00713929" w:rsidRPr="00AE279E" w14:paraId="33D34916" w14:textId="77777777" w:rsidTr="00BD07C3">
        <w:tc>
          <w:tcPr>
            <w:tcW w:w="1047" w:type="dxa"/>
            <w:tcBorders>
              <w:top w:val="single" w:sz="4" w:space="0" w:color="auto"/>
              <w:left w:val="single" w:sz="4" w:space="0" w:color="auto"/>
              <w:bottom w:val="single" w:sz="4" w:space="0" w:color="auto"/>
              <w:right w:val="single" w:sz="4" w:space="0" w:color="auto"/>
            </w:tcBorders>
          </w:tcPr>
          <w:p w14:paraId="1DFF1F12"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57A92A" w14:textId="06801DBB"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018FDE" w14:textId="34745982" w:rsidR="00713929" w:rsidRPr="009F22B5" w:rsidRDefault="00713929" w:rsidP="00713929">
            <w:pPr>
              <w:spacing w:after="0" w:line="240" w:lineRule="auto"/>
              <w:rPr>
                <w:sz w:val="24"/>
                <w:szCs w:val="24"/>
              </w:rPr>
            </w:pPr>
            <w:r w:rsidRPr="006F73ED">
              <w:rPr>
                <w:sz w:val="24"/>
                <w:szCs w:val="24"/>
              </w:rPr>
              <w:t>CNU (PLNG18-110) -01 - 2000 ft Radius for Owners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F908CB" w14:textId="1FF4501B" w:rsidR="00713929" w:rsidRDefault="00713929" w:rsidP="00713929">
            <w:pPr>
              <w:spacing w:line="240" w:lineRule="auto"/>
              <w:jc w:val="center"/>
              <w:rPr>
                <w:sz w:val="24"/>
                <w:szCs w:val="24"/>
              </w:rPr>
            </w:pPr>
          </w:p>
        </w:tc>
      </w:tr>
      <w:tr w:rsidR="00713929" w:rsidRPr="00AE279E" w14:paraId="379D5A27" w14:textId="77777777" w:rsidTr="00BD07C3">
        <w:tc>
          <w:tcPr>
            <w:tcW w:w="1047" w:type="dxa"/>
            <w:tcBorders>
              <w:top w:val="single" w:sz="4" w:space="0" w:color="auto"/>
              <w:left w:val="single" w:sz="4" w:space="0" w:color="auto"/>
              <w:bottom w:val="single" w:sz="4" w:space="0" w:color="auto"/>
              <w:right w:val="single" w:sz="4" w:space="0" w:color="auto"/>
            </w:tcBorders>
          </w:tcPr>
          <w:p w14:paraId="27F6E534"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C3CD90" w14:textId="7C01410F"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B1E6B5" w14:textId="78B5A12B" w:rsidR="00713929" w:rsidRPr="009F22B5" w:rsidRDefault="00713929" w:rsidP="00713929">
            <w:pPr>
              <w:spacing w:after="0" w:line="240" w:lineRule="auto"/>
              <w:rPr>
                <w:sz w:val="24"/>
                <w:szCs w:val="24"/>
              </w:rPr>
            </w:pPr>
            <w:r>
              <w:rPr>
                <w:sz w:val="24"/>
                <w:szCs w:val="24"/>
              </w:rPr>
              <w:t xml:space="preserve">List of property information for Owners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EC559D" w14:textId="7AB1EBE7" w:rsidR="00713929" w:rsidRDefault="00713929" w:rsidP="00713929">
            <w:pPr>
              <w:spacing w:line="240" w:lineRule="auto"/>
              <w:jc w:val="center"/>
              <w:rPr>
                <w:sz w:val="24"/>
                <w:szCs w:val="24"/>
              </w:rPr>
            </w:pPr>
          </w:p>
        </w:tc>
      </w:tr>
      <w:tr w:rsidR="00713929" w:rsidRPr="00AE279E" w14:paraId="744DB72C" w14:textId="77777777" w:rsidTr="00BD07C3">
        <w:tc>
          <w:tcPr>
            <w:tcW w:w="1047" w:type="dxa"/>
            <w:tcBorders>
              <w:top w:val="single" w:sz="4" w:space="0" w:color="auto"/>
              <w:left w:val="single" w:sz="4" w:space="0" w:color="auto"/>
              <w:bottom w:val="single" w:sz="4" w:space="0" w:color="auto"/>
              <w:right w:val="single" w:sz="4" w:space="0" w:color="auto"/>
            </w:tcBorders>
          </w:tcPr>
          <w:p w14:paraId="6CC8EE9A"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766E7F" w14:textId="5729CA25"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79F55A" w14:textId="776566C6" w:rsidR="00713929" w:rsidRPr="009F22B5" w:rsidRDefault="00713929" w:rsidP="00713929">
            <w:pPr>
              <w:spacing w:after="0" w:line="240" w:lineRule="auto"/>
              <w:rPr>
                <w:sz w:val="24"/>
                <w:szCs w:val="24"/>
              </w:rPr>
            </w:pPr>
            <w:r>
              <w:rPr>
                <w:sz w:val="24"/>
                <w:szCs w:val="24"/>
              </w:rPr>
              <w:t>List of property information for Residents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C630DF" w14:textId="16B403CB" w:rsidR="00713929" w:rsidRDefault="00713929" w:rsidP="00713929">
            <w:pPr>
              <w:spacing w:line="240" w:lineRule="auto"/>
              <w:jc w:val="center"/>
              <w:rPr>
                <w:sz w:val="24"/>
                <w:szCs w:val="24"/>
              </w:rPr>
            </w:pPr>
          </w:p>
        </w:tc>
      </w:tr>
      <w:tr w:rsidR="00713929" w:rsidRPr="00FB0033" w14:paraId="08D0D772" w14:textId="77777777" w:rsidTr="00BD07C3">
        <w:tc>
          <w:tcPr>
            <w:tcW w:w="1047" w:type="dxa"/>
            <w:tcBorders>
              <w:top w:val="single" w:sz="4" w:space="0" w:color="auto"/>
              <w:left w:val="single" w:sz="4" w:space="0" w:color="auto"/>
              <w:bottom w:val="single" w:sz="4" w:space="0" w:color="auto"/>
              <w:right w:val="single" w:sz="4" w:space="0" w:color="auto"/>
            </w:tcBorders>
          </w:tcPr>
          <w:p w14:paraId="1AD179B2"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3661CD" w14:textId="6D58D999"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52E1E5" w14:textId="092CDB43" w:rsidR="00713929" w:rsidRPr="00FB0033" w:rsidRDefault="00713929" w:rsidP="00713929">
            <w:pPr>
              <w:spacing w:after="0" w:line="240" w:lineRule="auto"/>
              <w:rPr>
                <w:sz w:val="24"/>
                <w:szCs w:val="24"/>
              </w:rPr>
            </w:pPr>
            <w:r w:rsidRPr="00FB0033">
              <w:rPr>
                <w:sz w:val="24"/>
                <w:szCs w:val="24"/>
              </w:rPr>
              <w:t>CNU Medical Campus Final Buildout Ma</w:t>
            </w:r>
            <w:r>
              <w:rPr>
                <w:sz w:val="24"/>
                <w:szCs w:val="24"/>
              </w:rPr>
              <w:t xml:space="preserve">ssing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B0E1BC" w14:textId="1302346D" w:rsidR="00713929" w:rsidRPr="00FB0033" w:rsidRDefault="00713929" w:rsidP="00713929">
            <w:pPr>
              <w:spacing w:line="240" w:lineRule="auto"/>
              <w:jc w:val="center"/>
              <w:rPr>
                <w:sz w:val="24"/>
                <w:szCs w:val="24"/>
              </w:rPr>
            </w:pPr>
          </w:p>
        </w:tc>
      </w:tr>
      <w:tr w:rsidR="00713929" w:rsidRPr="00AE279E" w14:paraId="2B78AFC3" w14:textId="77777777" w:rsidTr="00BD07C3">
        <w:tc>
          <w:tcPr>
            <w:tcW w:w="1047" w:type="dxa"/>
            <w:tcBorders>
              <w:top w:val="single" w:sz="4" w:space="0" w:color="auto"/>
              <w:left w:val="single" w:sz="4" w:space="0" w:color="auto"/>
              <w:bottom w:val="single" w:sz="4" w:space="0" w:color="auto"/>
              <w:right w:val="single" w:sz="4" w:space="0" w:color="auto"/>
            </w:tcBorders>
          </w:tcPr>
          <w:p w14:paraId="383DE282" w14:textId="55C533B8" w:rsidR="00713929" w:rsidRPr="00FB0033"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277549" w14:textId="27BBF819" w:rsidR="00713929" w:rsidRPr="00285266" w:rsidRDefault="00713929" w:rsidP="00713929">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CB461D" w14:textId="4F63E8E1" w:rsidR="00713929" w:rsidRPr="00285266" w:rsidRDefault="00713929" w:rsidP="00713929">
            <w:pPr>
              <w:spacing w:after="0" w:line="240" w:lineRule="auto"/>
              <w:rPr>
                <w:sz w:val="24"/>
                <w:szCs w:val="24"/>
              </w:rPr>
            </w:pPr>
            <w:r w:rsidRPr="009F22B5">
              <w:rPr>
                <w:sz w:val="24"/>
                <w:szCs w:val="24"/>
              </w:rPr>
              <w:t>Elk Grove Planning Department Comments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4DA325" w14:textId="56A1FD7B" w:rsidR="00713929" w:rsidRPr="00285266" w:rsidRDefault="00713929" w:rsidP="00713929">
            <w:pPr>
              <w:spacing w:line="240" w:lineRule="auto"/>
              <w:jc w:val="center"/>
              <w:rPr>
                <w:sz w:val="24"/>
                <w:szCs w:val="24"/>
              </w:rPr>
            </w:pPr>
          </w:p>
        </w:tc>
      </w:tr>
      <w:tr w:rsidR="00713929" w:rsidRPr="00AE279E" w14:paraId="752224F3" w14:textId="77777777" w:rsidTr="00BD07C3">
        <w:tc>
          <w:tcPr>
            <w:tcW w:w="1047" w:type="dxa"/>
            <w:tcBorders>
              <w:top w:val="single" w:sz="4" w:space="0" w:color="auto"/>
              <w:left w:val="single" w:sz="4" w:space="0" w:color="auto"/>
              <w:bottom w:val="single" w:sz="4" w:space="0" w:color="auto"/>
              <w:right w:val="single" w:sz="4" w:space="0" w:color="auto"/>
            </w:tcBorders>
          </w:tcPr>
          <w:p w14:paraId="5A3E88E9"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172A9D" w14:textId="5F1804A6" w:rsidR="00713929" w:rsidRDefault="00713929" w:rsidP="00713929">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CA85F5" w14:textId="354ECE90" w:rsidR="00713929" w:rsidRDefault="00713929" w:rsidP="00713929">
            <w:pPr>
              <w:spacing w:after="0" w:line="240" w:lineRule="auto"/>
              <w:rPr>
                <w:sz w:val="24"/>
                <w:szCs w:val="24"/>
              </w:rPr>
            </w:pPr>
            <w:r>
              <w:rPr>
                <w:sz w:val="24"/>
                <w:szCs w:val="24"/>
              </w:rPr>
              <w:t xml:space="preserve">Rendering of Elk Grove Blvd.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81AEF7" w14:textId="77777777" w:rsidR="00713929" w:rsidRDefault="00713929" w:rsidP="00713929">
            <w:pPr>
              <w:spacing w:line="240" w:lineRule="auto"/>
              <w:jc w:val="center"/>
              <w:rPr>
                <w:sz w:val="24"/>
                <w:szCs w:val="24"/>
              </w:rPr>
            </w:pPr>
          </w:p>
        </w:tc>
      </w:tr>
      <w:tr w:rsidR="00713929" w:rsidRPr="00AE279E" w14:paraId="47A99F14" w14:textId="77777777" w:rsidTr="00BD07C3">
        <w:tc>
          <w:tcPr>
            <w:tcW w:w="1047" w:type="dxa"/>
            <w:tcBorders>
              <w:top w:val="single" w:sz="4" w:space="0" w:color="auto"/>
              <w:left w:val="single" w:sz="4" w:space="0" w:color="auto"/>
              <w:bottom w:val="single" w:sz="4" w:space="0" w:color="auto"/>
              <w:right w:val="single" w:sz="4" w:space="0" w:color="auto"/>
            </w:tcBorders>
          </w:tcPr>
          <w:p w14:paraId="6C4CFCFC"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923047" w14:textId="6B2060AC" w:rsidR="00713929" w:rsidRDefault="00713929" w:rsidP="00713929">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5300D0" w14:textId="7073F744" w:rsidR="00713929" w:rsidRDefault="00713929" w:rsidP="00713929">
            <w:pPr>
              <w:spacing w:after="0" w:line="240" w:lineRule="auto"/>
              <w:rPr>
                <w:sz w:val="24"/>
                <w:szCs w:val="24"/>
              </w:rPr>
            </w:pPr>
            <w:r>
              <w:rPr>
                <w:sz w:val="24"/>
                <w:szCs w:val="24"/>
              </w:rPr>
              <w:t xml:space="preserve">1-in-200 Year Floodplain </w:t>
            </w:r>
            <w:r w:rsidRPr="00356852">
              <w:rPr>
                <w:sz w:val="24"/>
                <w:szCs w:val="24"/>
              </w:rPr>
              <w:t>City of Elk Grove Laguna West Area ULOP Determination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53106C" w14:textId="1F864741" w:rsidR="00713929" w:rsidRDefault="00713929" w:rsidP="00713929">
            <w:pPr>
              <w:spacing w:line="240" w:lineRule="auto"/>
              <w:jc w:val="center"/>
              <w:rPr>
                <w:sz w:val="24"/>
                <w:szCs w:val="24"/>
              </w:rPr>
            </w:pPr>
          </w:p>
        </w:tc>
      </w:tr>
      <w:tr w:rsidR="00713929" w:rsidRPr="00AE279E" w14:paraId="5654A405" w14:textId="77777777" w:rsidTr="00BD07C3">
        <w:tc>
          <w:tcPr>
            <w:tcW w:w="1047" w:type="dxa"/>
            <w:tcBorders>
              <w:top w:val="single" w:sz="4" w:space="0" w:color="auto"/>
              <w:left w:val="single" w:sz="4" w:space="0" w:color="auto"/>
              <w:bottom w:val="single" w:sz="4" w:space="0" w:color="auto"/>
              <w:right w:val="single" w:sz="4" w:space="0" w:color="auto"/>
            </w:tcBorders>
          </w:tcPr>
          <w:p w14:paraId="61D5F207"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B2D8B2" w14:textId="0AED3905" w:rsidR="00713929" w:rsidRDefault="00713929" w:rsidP="00713929">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3022EB" w14:textId="14A997A5" w:rsidR="00713929" w:rsidRDefault="00713929" w:rsidP="00713929">
            <w:pPr>
              <w:spacing w:after="0" w:line="240" w:lineRule="auto"/>
              <w:rPr>
                <w:sz w:val="24"/>
                <w:szCs w:val="24"/>
              </w:rPr>
            </w:pPr>
            <w:r>
              <w:rPr>
                <w:sz w:val="24"/>
                <w:szCs w:val="24"/>
              </w:rPr>
              <w:t xml:space="preserve">NOP Agency Public Mailing List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B86DAE" w14:textId="7D684DD8" w:rsidR="00713929" w:rsidRDefault="00713929" w:rsidP="00713929">
            <w:pPr>
              <w:spacing w:line="240" w:lineRule="auto"/>
              <w:jc w:val="center"/>
              <w:rPr>
                <w:sz w:val="24"/>
                <w:szCs w:val="24"/>
              </w:rPr>
            </w:pPr>
          </w:p>
        </w:tc>
      </w:tr>
      <w:tr w:rsidR="00713929" w:rsidRPr="00AE279E" w14:paraId="6D0C1624" w14:textId="77777777" w:rsidTr="00BD07C3">
        <w:tc>
          <w:tcPr>
            <w:tcW w:w="1047" w:type="dxa"/>
            <w:tcBorders>
              <w:top w:val="single" w:sz="4" w:space="0" w:color="auto"/>
              <w:left w:val="single" w:sz="4" w:space="0" w:color="auto"/>
              <w:bottom w:val="single" w:sz="4" w:space="0" w:color="auto"/>
              <w:right w:val="single" w:sz="4" w:space="0" w:color="auto"/>
            </w:tcBorders>
          </w:tcPr>
          <w:p w14:paraId="0335A9C0"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DD682" w14:textId="26037229" w:rsidR="00713929" w:rsidRDefault="00713929" w:rsidP="00713929">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DB1610" w14:textId="0997ECBC" w:rsidR="00713929" w:rsidRDefault="00713929" w:rsidP="00713929">
            <w:pPr>
              <w:spacing w:after="0" w:line="240" w:lineRule="auto"/>
              <w:rPr>
                <w:sz w:val="24"/>
                <w:szCs w:val="24"/>
              </w:rPr>
            </w:pPr>
            <w:r w:rsidRPr="00275481">
              <w:rPr>
                <w:sz w:val="24"/>
                <w:szCs w:val="24"/>
              </w:rPr>
              <w:t>Posting Location for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EA56AD" w14:textId="257F5161" w:rsidR="00713929" w:rsidRDefault="00713929" w:rsidP="00713929">
            <w:pPr>
              <w:spacing w:line="240" w:lineRule="auto"/>
              <w:jc w:val="center"/>
              <w:rPr>
                <w:sz w:val="24"/>
                <w:szCs w:val="24"/>
              </w:rPr>
            </w:pPr>
          </w:p>
        </w:tc>
      </w:tr>
      <w:tr w:rsidR="00713929" w:rsidRPr="00AE279E" w14:paraId="39929360" w14:textId="77777777" w:rsidTr="00BD07C3">
        <w:tc>
          <w:tcPr>
            <w:tcW w:w="1047" w:type="dxa"/>
            <w:tcBorders>
              <w:top w:val="single" w:sz="4" w:space="0" w:color="auto"/>
              <w:left w:val="single" w:sz="4" w:space="0" w:color="auto"/>
              <w:bottom w:val="single" w:sz="4" w:space="0" w:color="auto"/>
              <w:right w:val="single" w:sz="4" w:space="0" w:color="auto"/>
            </w:tcBorders>
          </w:tcPr>
          <w:p w14:paraId="0FD9177A"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6664BC" w14:textId="3A74B406"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3349B9" w14:textId="2A2B26DE" w:rsidR="00713929" w:rsidRDefault="00713929" w:rsidP="00713929">
            <w:pPr>
              <w:spacing w:after="0" w:line="240" w:lineRule="auto"/>
              <w:rPr>
                <w:sz w:val="24"/>
                <w:szCs w:val="24"/>
              </w:rPr>
            </w:pPr>
            <w:r>
              <w:rPr>
                <w:sz w:val="24"/>
                <w:szCs w:val="24"/>
              </w:rPr>
              <w:t xml:space="preserve">City of Elk Grove - </w:t>
            </w:r>
            <w:r w:rsidRPr="003A5DAC">
              <w:rPr>
                <w:sz w:val="24"/>
                <w:szCs w:val="24"/>
              </w:rPr>
              <w:t>California Northstate University Medical Center PLNG18-110</w:t>
            </w:r>
            <w:r>
              <w:rPr>
                <w:sz w:val="24"/>
                <w:szCs w:val="24"/>
              </w:rPr>
              <w:t xml:space="preserve"> </w:t>
            </w:r>
            <w:r w:rsidRPr="003A5DAC">
              <w:rPr>
                <w:sz w:val="24"/>
                <w:szCs w:val="24"/>
              </w:rPr>
              <w:t>Project 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A03EB5" w14:textId="2061BE19" w:rsidR="00713929" w:rsidRDefault="00713929" w:rsidP="00713929">
            <w:pPr>
              <w:spacing w:line="240" w:lineRule="auto"/>
              <w:jc w:val="center"/>
              <w:rPr>
                <w:sz w:val="24"/>
                <w:szCs w:val="24"/>
              </w:rPr>
            </w:pPr>
          </w:p>
        </w:tc>
      </w:tr>
      <w:tr w:rsidR="00713929" w:rsidRPr="00AE279E" w14:paraId="5FE8BEA5" w14:textId="77777777" w:rsidTr="00BD07C3">
        <w:tc>
          <w:tcPr>
            <w:tcW w:w="1047" w:type="dxa"/>
            <w:tcBorders>
              <w:top w:val="single" w:sz="4" w:space="0" w:color="auto"/>
              <w:left w:val="single" w:sz="4" w:space="0" w:color="auto"/>
              <w:bottom w:val="single" w:sz="4" w:space="0" w:color="auto"/>
              <w:right w:val="single" w:sz="4" w:space="0" w:color="auto"/>
            </w:tcBorders>
          </w:tcPr>
          <w:p w14:paraId="5940EA42"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7C43D" w14:textId="2D7DFEB3"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E01EF7" w14:textId="55A0EFDE" w:rsidR="00713929" w:rsidRDefault="00713929" w:rsidP="00713929">
            <w:pPr>
              <w:spacing w:after="0" w:line="240" w:lineRule="auto"/>
              <w:rPr>
                <w:sz w:val="24"/>
                <w:szCs w:val="24"/>
              </w:rPr>
            </w:pPr>
            <w:r>
              <w:rPr>
                <w:sz w:val="24"/>
                <w:szCs w:val="24"/>
              </w:rPr>
              <w:t>Project 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10DC85" w14:textId="60C67FF9" w:rsidR="00713929" w:rsidRDefault="00713929" w:rsidP="00713929">
            <w:pPr>
              <w:spacing w:line="240" w:lineRule="auto"/>
              <w:jc w:val="center"/>
              <w:rPr>
                <w:sz w:val="24"/>
                <w:szCs w:val="24"/>
              </w:rPr>
            </w:pPr>
          </w:p>
        </w:tc>
      </w:tr>
      <w:tr w:rsidR="00713929" w:rsidRPr="00AE279E" w14:paraId="568EB861" w14:textId="77777777" w:rsidTr="00BD07C3">
        <w:tc>
          <w:tcPr>
            <w:tcW w:w="1047" w:type="dxa"/>
            <w:tcBorders>
              <w:top w:val="single" w:sz="4" w:space="0" w:color="auto"/>
              <w:left w:val="single" w:sz="4" w:space="0" w:color="auto"/>
              <w:bottom w:val="single" w:sz="4" w:space="0" w:color="auto"/>
              <w:right w:val="single" w:sz="4" w:space="0" w:color="auto"/>
            </w:tcBorders>
          </w:tcPr>
          <w:p w14:paraId="091FF35A"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77A78" w14:textId="240518A0"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B21EF7" w14:textId="76BCDAED" w:rsidR="00713929" w:rsidRDefault="00713929" w:rsidP="00713929">
            <w:pPr>
              <w:spacing w:after="0" w:line="240" w:lineRule="auto"/>
              <w:rPr>
                <w:sz w:val="24"/>
                <w:szCs w:val="24"/>
              </w:rPr>
            </w:pPr>
            <w:r>
              <w:rPr>
                <w:sz w:val="24"/>
                <w:szCs w:val="24"/>
              </w:rPr>
              <w:t xml:space="preserve">Rendering of Riparian Dr.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5ACD9D" w14:textId="77777777" w:rsidR="00713929" w:rsidRDefault="00713929" w:rsidP="00713929">
            <w:pPr>
              <w:spacing w:line="240" w:lineRule="auto"/>
              <w:jc w:val="center"/>
              <w:rPr>
                <w:sz w:val="24"/>
                <w:szCs w:val="24"/>
              </w:rPr>
            </w:pPr>
          </w:p>
        </w:tc>
      </w:tr>
      <w:tr w:rsidR="00713929" w:rsidRPr="00AE279E" w14:paraId="2E8E37A2" w14:textId="77777777" w:rsidTr="00BD07C3">
        <w:tc>
          <w:tcPr>
            <w:tcW w:w="1047" w:type="dxa"/>
            <w:tcBorders>
              <w:top w:val="single" w:sz="4" w:space="0" w:color="auto"/>
              <w:left w:val="single" w:sz="4" w:space="0" w:color="auto"/>
              <w:bottom w:val="single" w:sz="4" w:space="0" w:color="auto"/>
              <w:right w:val="single" w:sz="4" w:space="0" w:color="auto"/>
            </w:tcBorders>
          </w:tcPr>
          <w:p w14:paraId="73348D5E"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2033C7" w14:textId="728E7256"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6F3108" w14:textId="4C6735D3" w:rsidR="00713929" w:rsidRDefault="00713929" w:rsidP="00713929">
            <w:pPr>
              <w:spacing w:after="0" w:line="240" w:lineRule="auto"/>
              <w:rPr>
                <w:sz w:val="24"/>
                <w:szCs w:val="24"/>
              </w:rPr>
            </w:pPr>
            <w:r>
              <w:rPr>
                <w:sz w:val="24"/>
                <w:szCs w:val="24"/>
              </w:rPr>
              <w:t xml:space="preserve">Rendering of Rudy Duck and W Taron Dr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B8F4A6" w14:textId="77777777" w:rsidR="00713929" w:rsidRDefault="00713929" w:rsidP="00713929">
            <w:pPr>
              <w:spacing w:line="240" w:lineRule="auto"/>
              <w:jc w:val="center"/>
              <w:rPr>
                <w:sz w:val="24"/>
                <w:szCs w:val="24"/>
              </w:rPr>
            </w:pPr>
          </w:p>
        </w:tc>
      </w:tr>
      <w:tr w:rsidR="00713929" w:rsidRPr="00AE279E" w14:paraId="309D9847" w14:textId="77777777" w:rsidTr="00BD07C3">
        <w:tc>
          <w:tcPr>
            <w:tcW w:w="1047" w:type="dxa"/>
            <w:tcBorders>
              <w:top w:val="single" w:sz="4" w:space="0" w:color="auto"/>
              <w:left w:val="single" w:sz="4" w:space="0" w:color="auto"/>
              <w:bottom w:val="single" w:sz="4" w:space="0" w:color="auto"/>
              <w:right w:val="single" w:sz="4" w:space="0" w:color="auto"/>
            </w:tcBorders>
          </w:tcPr>
          <w:p w14:paraId="4CA17AFD"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8276E" w14:textId="5DC540A1"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0D99E6" w14:textId="58E05174" w:rsidR="00713929" w:rsidRDefault="00713929" w:rsidP="00713929">
            <w:pPr>
              <w:spacing w:after="0" w:line="240" w:lineRule="auto"/>
              <w:rPr>
                <w:sz w:val="24"/>
                <w:szCs w:val="24"/>
              </w:rPr>
            </w:pPr>
            <w:r>
              <w:rPr>
                <w:sz w:val="24"/>
                <w:szCs w:val="24"/>
              </w:rPr>
              <w:t>Rendering of Shade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5FED2" w14:textId="77777777" w:rsidR="00713929" w:rsidRDefault="00713929" w:rsidP="00713929">
            <w:pPr>
              <w:spacing w:line="240" w:lineRule="auto"/>
              <w:jc w:val="center"/>
              <w:rPr>
                <w:sz w:val="24"/>
                <w:szCs w:val="24"/>
              </w:rPr>
            </w:pPr>
          </w:p>
        </w:tc>
      </w:tr>
      <w:tr w:rsidR="00713929" w:rsidRPr="00AE279E" w14:paraId="6BFB48CF" w14:textId="77777777" w:rsidTr="00BD07C3">
        <w:tc>
          <w:tcPr>
            <w:tcW w:w="1047" w:type="dxa"/>
            <w:tcBorders>
              <w:top w:val="single" w:sz="4" w:space="0" w:color="auto"/>
              <w:left w:val="single" w:sz="4" w:space="0" w:color="auto"/>
              <w:bottom w:val="single" w:sz="4" w:space="0" w:color="auto"/>
              <w:right w:val="single" w:sz="4" w:space="0" w:color="auto"/>
            </w:tcBorders>
          </w:tcPr>
          <w:p w14:paraId="1CC2B08F"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FC1C96" w14:textId="78F0CA13"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E1A100" w14:textId="4EA7F06F" w:rsidR="00713929" w:rsidRDefault="00713929" w:rsidP="00713929">
            <w:pPr>
              <w:spacing w:after="0" w:line="240" w:lineRule="auto"/>
              <w:rPr>
                <w:sz w:val="24"/>
                <w:szCs w:val="24"/>
              </w:rPr>
            </w:pPr>
            <w:r>
              <w:rPr>
                <w:sz w:val="24"/>
                <w:szCs w:val="24"/>
              </w:rPr>
              <w:t>Rendering of site plan camera angles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A563D" w14:textId="77777777" w:rsidR="00713929" w:rsidRDefault="00713929" w:rsidP="00713929">
            <w:pPr>
              <w:spacing w:line="240" w:lineRule="auto"/>
              <w:jc w:val="center"/>
              <w:rPr>
                <w:sz w:val="24"/>
                <w:szCs w:val="24"/>
              </w:rPr>
            </w:pPr>
          </w:p>
        </w:tc>
      </w:tr>
      <w:tr w:rsidR="00120BDD" w:rsidRPr="00AE279E" w14:paraId="3B95CB07" w14:textId="77777777" w:rsidTr="00BD07C3">
        <w:tc>
          <w:tcPr>
            <w:tcW w:w="1047" w:type="dxa"/>
            <w:tcBorders>
              <w:top w:val="single" w:sz="4" w:space="0" w:color="auto"/>
              <w:left w:val="single" w:sz="4" w:space="0" w:color="auto"/>
              <w:bottom w:val="single" w:sz="4" w:space="0" w:color="auto"/>
              <w:right w:val="single" w:sz="4" w:space="0" w:color="auto"/>
            </w:tcBorders>
          </w:tcPr>
          <w:p w14:paraId="72D6E9E0" w14:textId="77777777" w:rsidR="00120BDD" w:rsidRPr="00285266" w:rsidRDefault="00120BDD"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D73262" w14:textId="6B4344E2" w:rsidR="00120BDD" w:rsidRDefault="00120BDD" w:rsidP="00713929">
            <w:pPr>
              <w:spacing w:line="240" w:lineRule="auto"/>
              <w:jc w:val="center"/>
              <w:rPr>
                <w:sz w:val="24"/>
                <w:szCs w:val="24"/>
              </w:rPr>
            </w:pPr>
            <w:r>
              <w:rPr>
                <w:sz w:val="24"/>
                <w:szCs w:val="24"/>
              </w:rPr>
              <w:t xml:space="preserve">UNDATED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B4A4C2" w14:textId="3CF294DB" w:rsidR="00120BDD" w:rsidRDefault="00120BDD" w:rsidP="00713929">
            <w:pPr>
              <w:spacing w:after="0" w:line="240" w:lineRule="auto"/>
              <w:rPr>
                <w:sz w:val="24"/>
                <w:szCs w:val="24"/>
              </w:rPr>
            </w:pPr>
            <w:r>
              <w:rPr>
                <w:sz w:val="24"/>
                <w:szCs w:val="24"/>
              </w:rPr>
              <w:t xml:space="preserve">Approach and Scope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216113" w14:textId="77777777" w:rsidR="00120BDD" w:rsidRDefault="00120BDD" w:rsidP="00713929">
            <w:pPr>
              <w:spacing w:line="240" w:lineRule="auto"/>
              <w:jc w:val="center"/>
              <w:rPr>
                <w:sz w:val="24"/>
                <w:szCs w:val="24"/>
              </w:rPr>
            </w:pPr>
          </w:p>
        </w:tc>
      </w:tr>
      <w:tr w:rsidR="00713929" w:rsidRPr="00AE279E" w14:paraId="4665E6B9" w14:textId="77777777" w:rsidTr="00BD07C3">
        <w:tc>
          <w:tcPr>
            <w:tcW w:w="1047" w:type="dxa"/>
            <w:tcBorders>
              <w:top w:val="single" w:sz="4" w:space="0" w:color="auto"/>
              <w:left w:val="single" w:sz="4" w:space="0" w:color="auto"/>
              <w:bottom w:val="single" w:sz="4" w:space="0" w:color="auto"/>
              <w:right w:val="single" w:sz="4" w:space="0" w:color="auto"/>
            </w:tcBorders>
          </w:tcPr>
          <w:p w14:paraId="4C04DF75"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FD7753" w14:textId="48853C4E"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D7939B" w14:textId="03C6E742" w:rsidR="00713929" w:rsidRDefault="00713929" w:rsidP="00713929">
            <w:pPr>
              <w:spacing w:after="0" w:line="240" w:lineRule="auto"/>
              <w:rPr>
                <w:sz w:val="24"/>
                <w:szCs w:val="24"/>
              </w:rPr>
            </w:pPr>
            <w:r>
              <w:rPr>
                <w:sz w:val="24"/>
                <w:szCs w:val="24"/>
              </w:rPr>
              <w:t xml:space="preserve">Rendering of W. Taron Dr.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465CE1" w14:textId="77777777" w:rsidR="00713929" w:rsidRDefault="00713929" w:rsidP="00713929">
            <w:pPr>
              <w:spacing w:line="240" w:lineRule="auto"/>
              <w:jc w:val="center"/>
              <w:rPr>
                <w:sz w:val="24"/>
                <w:szCs w:val="24"/>
              </w:rPr>
            </w:pPr>
          </w:p>
        </w:tc>
      </w:tr>
      <w:tr w:rsidR="00713929" w:rsidRPr="00AE279E" w14:paraId="5DC47C22" w14:textId="77777777" w:rsidTr="00BD07C3">
        <w:tc>
          <w:tcPr>
            <w:tcW w:w="1047" w:type="dxa"/>
            <w:tcBorders>
              <w:top w:val="single" w:sz="4" w:space="0" w:color="auto"/>
              <w:left w:val="single" w:sz="4" w:space="0" w:color="auto"/>
              <w:bottom w:val="single" w:sz="4" w:space="0" w:color="auto"/>
              <w:right w:val="single" w:sz="4" w:space="0" w:color="auto"/>
            </w:tcBorders>
          </w:tcPr>
          <w:p w14:paraId="0F741F9B"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ED3294" w14:textId="3A674A7D"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BA5D96" w14:textId="66A83901" w:rsidR="00713929" w:rsidRDefault="00713929" w:rsidP="00713929">
            <w:pPr>
              <w:spacing w:after="0" w:line="240" w:lineRule="auto"/>
              <w:rPr>
                <w:sz w:val="24"/>
                <w:szCs w:val="24"/>
              </w:rPr>
            </w:pPr>
            <w:r>
              <w:rPr>
                <w:sz w:val="24"/>
                <w:szCs w:val="24"/>
              </w:rPr>
              <w:t>Rendering of W. Taron yard 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A52D37" w14:textId="77777777" w:rsidR="00713929" w:rsidRDefault="00713929" w:rsidP="00713929">
            <w:pPr>
              <w:spacing w:line="240" w:lineRule="auto"/>
              <w:jc w:val="center"/>
              <w:rPr>
                <w:sz w:val="24"/>
                <w:szCs w:val="24"/>
              </w:rPr>
            </w:pPr>
          </w:p>
        </w:tc>
      </w:tr>
      <w:tr w:rsidR="00713929" w:rsidRPr="00AE279E" w14:paraId="758EC875" w14:textId="77777777" w:rsidTr="00BD07C3">
        <w:tc>
          <w:tcPr>
            <w:tcW w:w="1047" w:type="dxa"/>
            <w:tcBorders>
              <w:top w:val="single" w:sz="4" w:space="0" w:color="auto"/>
              <w:left w:val="single" w:sz="4" w:space="0" w:color="auto"/>
              <w:bottom w:val="single" w:sz="4" w:space="0" w:color="auto"/>
              <w:right w:val="single" w:sz="4" w:space="0" w:color="auto"/>
            </w:tcBorders>
          </w:tcPr>
          <w:p w14:paraId="375B04EE" w14:textId="77777777" w:rsidR="00713929" w:rsidRPr="00285266" w:rsidRDefault="00713929" w:rsidP="00713929">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D8FC7F" w14:textId="03474682" w:rsidR="00713929" w:rsidRDefault="00713929" w:rsidP="00713929">
            <w:pPr>
              <w:spacing w:line="240" w:lineRule="auto"/>
              <w:jc w:val="center"/>
              <w:rPr>
                <w:sz w:val="24"/>
                <w:szCs w:val="24"/>
              </w:rPr>
            </w:pPr>
            <w:r>
              <w:rPr>
                <w:sz w:val="24"/>
                <w:szCs w:val="24"/>
              </w:rPr>
              <w:t>UNDATED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5B6C67" w14:textId="590D7EF8" w:rsidR="00713929" w:rsidRDefault="00713929" w:rsidP="00713929">
            <w:pPr>
              <w:spacing w:after="0" w:line="240" w:lineRule="auto"/>
              <w:rPr>
                <w:sz w:val="24"/>
                <w:szCs w:val="24"/>
              </w:rPr>
            </w:pPr>
            <w:r>
              <w:rPr>
                <w:sz w:val="24"/>
                <w:szCs w:val="24"/>
              </w:rPr>
              <w:t xml:space="preserve">Letter to Sarah Kirchgessner, City of Elk Grove, from Lynn Wheat re </w:t>
            </w:r>
            <w:r w:rsidRPr="004A06AB">
              <w:rPr>
                <w:sz w:val="24"/>
                <w:szCs w:val="24"/>
              </w:rPr>
              <w:t xml:space="preserve">Notice of Preparation for the Draft Environmental </w:t>
            </w:r>
            <w:r>
              <w:rPr>
                <w:sz w:val="24"/>
                <w:szCs w:val="24"/>
              </w:rPr>
              <w:lastRenderedPageBreak/>
              <w:t>i</w:t>
            </w:r>
            <w:r w:rsidRPr="004A06AB">
              <w:rPr>
                <w:sz w:val="24"/>
                <w:szCs w:val="24"/>
              </w:rPr>
              <w:t>mpact Report for the California</w:t>
            </w:r>
            <w:r>
              <w:rPr>
                <w:sz w:val="24"/>
                <w:szCs w:val="24"/>
              </w:rPr>
              <w:t xml:space="preserve"> </w:t>
            </w:r>
            <w:r w:rsidRPr="004A06AB">
              <w:rPr>
                <w:sz w:val="24"/>
                <w:szCs w:val="24"/>
              </w:rPr>
              <w:t>Northstate University Medical Center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5A8435" w14:textId="5A3DE4C0" w:rsidR="00713929" w:rsidRDefault="00713929" w:rsidP="00713929">
            <w:pPr>
              <w:spacing w:line="240" w:lineRule="auto"/>
              <w:jc w:val="center"/>
              <w:rPr>
                <w:sz w:val="24"/>
                <w:szCs w:val="24"/>
              </w:rPr>
            </w:pPr>
          </w:p>
        </w:tc>
      </w:tr>
      <w:tr w:rsidR="007F76BA" w14:paraId="0E51306B" w14:textId="77777777" w:rsidTr="0007099A">
        <w:tc>
          <w:tcPr>
            <w:tcW w:w="1047" w:type="dxa"/>
            <w:tcBorders>
              <w:top w:val="single" w:sz="4" w:space="0" w:color="auto"/>
            </w:tcBorders>
            <w:shd w:val="clear" w:color="auto" w:fill="BFBFBF"/>
          </w:tcPr>
          <w:p w14:paraId="3C12C936" w14:textId="77777777" w:rsidR="007F76BA" w:rsidRPr="00D40B97" w:rsidRDefault="007F76BA" w:rsidP="0007099A">
            <w:pPr>
              <w:jc w:val="center"/>
              <w:rPr>
                <w:b/>
                <w:sz w:val="24"/>
                <w:szCs w:val="24"/>
              </w:rPr>
            </w:pPr>
          </w:p>
        </w:tc>
        <w:tc>
          <w:tcPr>
            <w:tcW w:w="9360" w:type="dxa"/>
            <w:gridSpan w:val="3"/>
            <w:tcBorders>
              <w:top w:val="single" w:sz="4" w:space="0" w:color="auto"/>
            </w:tcBorders>
            <w:shd w:val="clear" w:color="auto" w:fill="BFBFBF"/>
          </w:tcPr>
          <w:p w14:paraId="37BDFAF4" w14:textId="4BD32E8E" w:rsidR="007F76BA" w:rsidRPr="00D40B97" w:rsidRDefault="007F76BA" w:rsidP="0007099A">
            <w:pPr>
              <w:spacing w:after="0" w:line="240" w:lineRule="auto"/>
              <w:jc w:val="center"/>
              <w:rPr>
                <w:b/>
                <w:sz w:val="24"/>
                <w:szCs w:val="24"/>
              </w:rPr>
            </w:pPr>
            <w:r>
              <w:rPr>
                <w:b/>
                <w:sz w:val="24"/>
                <w:szCs w:val="24"/>
              </w:rPr>
              <w:t>E-mail Communications</w:t>
            </w:r>
          </w:p>
        </w:tc>
      </w:tr>
      <w:tr w:rsidR="007F76BA" w:rsidRPr="00CE1F82" w14:paraId="2B443B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7760C8" w14:textId="77777777" w:rsidR="007F76BA" w:rsidRPr="00CE1F82" w:rsidRDefault="007F76BA" w:rsidP="007F76BA">
            <w:pPr>
              <w:spacing w:line="240" w:lineRule="auto"/>
              <w:jc w:val="center"/>
              <w:rPr>
                <w:sz w:val="24"/>
                <w:szCs w:val="24"/>
              </w:rPr>
            </w:pPr>
            <w:r w:rsidRPr="00CE1F82">
              <w:rPr>
                <w:sz w:val="24"/>
                <w:szCs w:val="24"/>
              </w:rPr>
              <w:t>2013.01.pdf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C8A4EF" w14:textId="77777777" w:rsidR="007F76BA" w:rsidRPr="00CE1F82" w:rsidRDefault="007F76BA" w:rsidP="007F76BA">
            <w:pPr>
              <w:spacing w:line="240" w:lineRule="auto"/>
              <w:jc w:val="center"/>
              <w:rPr>
                <w:sz w:val="24"/>
                <w:szCs w:val="24"/>
              </w:rPr>
            </w:pPr>
            <w:r w:rsidRPr="00CE1F82">
              <w:rPr>
                <w:sz w:val="24"/>
                <w:szCs w:val="24"/>
              </w:rPr>
              <w:t>1/11/2013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6C3B38" w14:textId="77777777" w:rsidR="007F76BA" w:rsidRPr="00CE1F82" w:rsidRDefault="007F76BA" w:rsidP="0007099A">
            <w:pPr>
              <w:spacing w:after="0" w:line="240" w:lineRule="auto"/>
              <w:rPr>
                <w:sz w:val="24"/>
                <w:szCs w:val="24"/>
              </w:rPr>
            </w:pPr>
            <w:r w:rsidRPr="00CE1F82">
              <w:rPr>
                <w:sz w:val="24"/>
                <w:szCs w:val="24"/>
              </w:rPr>
              <w:t>Email to George Apple, CSD Fire, from Richard S. Renfro, City of Elk Grove, re Northstate Pharmacy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289761" w14:textId="77777777" w:rsidR="007F76BA" w:rsidRPr="007F76BA" w:rsidRDefault="007F76BA" w:rsidP="007F76BA">
            <w:pPr>
              <w:spacing w:line="240" w:lineRule="auto"/>
              <w:jc w:val="center"/>
              <w:rPr>
                <w:sz w:val="24"/>
                <w:szCs w:val="24"/>
              </w:rPr>
            </w:pPr>
          </w:p>
        </w:tc>
      </w:tr>
      <w:tr w:rsidR="007F76BA" w:rsidRPr="00CE1F82" w14:paraId="0E9D1E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A6DB97" w14:textId="77777777" w:rsidR="007F76BA" w:rsidRPr="00CE1F82" w:rsidRDefault="007F76BA" w:rsidP="007F76BA">
            <w:pPr>
              <w:spacing w:line="240" w:lineRule="auto"/>
              <w:jc w:val="center"/>
              <w:rPr>
                <w:sz w:val="24"/>
                <w:szCs w:val="24"/>
              </w:rPr>
            </w:pPr>
            <w:r w:rsidRPr="00CE1F82">
              <w:rPr>
                <w:sz w:val="24"/>
                <w:szCs w:val="24"/>
              </w:rPr>
              <w:t>2013.04.pdf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432A83" w14:textId="77777777" w:rsidR="007F76BA" w:rsidRPr="00CE1F82" w:rsidRDefault="007F76BA" w:rsidP="007F76BA">
            <w:pPr>
              <w:spacing w:line="240" w:lineRule="auto"/>
              <w:jc w:val="center"/>
              <w:rPr>
                <w:sz w:val="24"/>
                <w:szCs w:val="24"/>
              </w:rPr>
            </w:pPr>
            <w:r w:rsidRPr="00CE1F82">
              <w:rPr>
                <w:sz w:val="24"/>
                <w:szCs w:val="24"/>
              </w:rPr>
              <w:t>4/3/2013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C2CAC5" w14:textId="77777777" w:rsidR="007F76BA" w:rsidRPr="00CE1F82" w:rsidRDefault="007F76BA" w:rsidP="0007099A">
            <w:pPr>
              <w:spacing w:after="0" w:line="240" w:lineRule="auto"/>
              <w:rPr>
                <w:sz w:val="24"/>
                <w:szCs w:val="24"/>
              </w:rPr>
            </w:pPr>
            <w:r w:rsidRPr="00CE1F82">
              <w:rPr>
                <w:sz w:val="24"/>
                <w:szCs w:val="24"/>
              </w:rPr>
              <w:t>Email to Christine Brainerd, City of Elk Grove, from Jason Sowa, California Northstate University, re Sponsorship Opportunities Available for 2013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E99F9D" w14:textId="77777777" w:rsidR="007F76BA" w:rsidRPr="007F76BA" w:rsidRDefault="007F76BA" w:rsidP="007F76BA">
            <w:pPr>
              <w:spacing w:line="240" w:lineRule="auto"/>
              <w:jc w:val="center"/>
              <w:rPr>
                <w:sz w:val="24"/>
                <w:szCs w:val="24"/>
              </w:rPr>
            </w:pPr>
          </w:p>
        </w:tc>
      </w:tr>
      <w:tr w:rsidR="007F76BA" w:rsidRPr="00CE1F82" w14:paraId="5244E5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B2A2D7" w14:textId="77777777" w:rsidR="007F76BA" w:rsidRPr="00CE1F82" w:rsidRDefault="007F76BA" w:rsidP="007F76BA">
            <w:pPr>
              <w:spacing w:line="240" w:lineRule="auto"/>
              <w:jc w:val="center"/>
              <w:rPr>
                <w:sz w:val="24"/>
                <w:szCs w:val="24"/>
              </w:rPr>
            </w:pPr>
            <w:r w:rsidRPr="00CE1F82">
              <w:rPr>
                <w:sz w:val="24"/>
                <w:szCs w:val="24"/>
              </w:rPr>
              <w:t>2013.05.pdf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1DF72F" w14:textId="77777777" w:rsidR="007F76BA" w:rsidRPr="00CE1F82" w:rsidRDefault="007F76BA" w:rsidP="007F76BA">
            <w:pPr>
              <w:spacing w:line="240" w:lineRule="auto"/>
              <w:jc w:val="center"/>
              <w:rPr>
                <w:sz w:val="24"/>
                <w:szCs w:val="24"/>
              </w:rPr>
            </w:pPr>
            <w:r w:rsidRPr="00CE1F82">
              <w:rPr>
                <w:sz w:val="24"/>
                <w:szCs w:val="24"/>
              </w:rPr>
              <w:t>5/28/2013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A0A131" w14:textId="77777777" w:rsidR="007F76BA" w:rsidRPr="00CE1F82" w:rsidRDefault="007F76BA" w:rsidP="0007099A">
            <w:pPr>
              <w:spacing w:after="0" w:line="240" w:lineRule="auto"/>
              <w:rPr>
                <w:sz w:val="24"/>
                <w:szCs w:val="24"/>
              </w:rPr>
            </w:pPr>
            <w:r w:rsidRPr="00CE1F82">
              <w:rPr>
                <w:sz w:val="24"/>
                <w:szCs w:val="24"/>
              </w:rPr>
              <w:t>Email to Heather Neff, City of Elk Grove, from Jason Sowa, California Northstate University, re California Northstate University Diversity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54837A" w14:textId="77777777" w:rsidR="007F76BA" w:rsidRPr="007F76BA" w:rsidRDefault="007F76BA" w:rsidP="007F76BA">
            <w:pPr>
              <w:spacing w:line="240" w:lineRule="auto"/>
              <w:jc w:val="center"/>
              <w:rPr>
                <w:sz w:val="24"/>
                <w:szCs w:val="24"/>
              </w:rPr>
            </w:pPr>
          </w:p>
        </w:tc>
      </w:tr>
      <w:tr w:rsidR="007F76BA" w:rsidRPr="00CE1F82" w14:paraId="14C2AC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2E7EC5" w14:textId="77777777" w:rsidR="007F76BA" w:rsidRPr="00CE1F82" w:rsidRDefault="007F76BA" w:rsidP="007F76BA">
            <w:pPr>
              <w:spacing w:line="240" w:lineRule="auto"/>
              <w:jc w:val="center"/>
              <w:rPr>
                <w:sz w:val="24"/>
                <w:szCs w:val="24"/>
              </w:rPr>
            </w:pPr>
            <w:r w:rsidRPr="00CE1F82">
              <w:rPr>
                <w:sz w:val="24"/>
                <w:szCs w:val="24"/>
              </w:rPr>
              <w:t>2013.06.pdf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C20FC0" w14:textId="77777777" w:rsidR="007F76BA" w:rsidRPr="00CE1F82" w:rsidRDefault="007F76BA" w:rsidP="007F76BA">
            <w:pPr>
              <w:spacing w:line="240" w:lineRule="auto"/>
              <w:jc w:val="center"/>
              <w:rPr>
                <w:sz w:val="24"/>
                <w:szCs w:val="24"/>
              </w:rPr>
            </w:pPr>
            <w:r w:rsidRPr="00CE1F82">
              <w:rPr>
                <w:sz w:val="24"/>
                <w:szCs w:val="24"/>
              </w:rPr>
              <w:t>6/11/2013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E31DD4" w14:textId="77777777" w:rsidR="007F76BA" w:rsidRPr="00CE1F82" w:rsidRDefault="007F76BA" w:rsidP="0007099A">
            <w:pPr>
              <w:spacing w:after="0" w:line="240" w:lineRule="auto"/>
              <w:rPr>
                <w:sz w:val="24"/>
                <w:szCs w:val="24"/>
              </w:rPr>
            </w:pPr>
            <w:r w:rsidRPr="00CE1F82">
              <w:rPr>
                <w:sz w:val="24"/>
                <w:szCs w:val="24"/>
              </w:rPr>
              <w:t>Email to Kristyn Nelson, City of Elk Grove, from Christine Brainerd, City of Elk Grove, re sponsor list with attachment Sponsors 2013.docx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FC2920" w14:textId="77777777" w:rsidR="007F76BA" w:rsidRPr="007F76BA" w:rsidRDefault="007F76BA" w:rsidP="007F76BA">
            <w:pPr>
              <w:spacing w:line="240" w:lineRule="auto"/>
              <w:jc w:val="center"/>
              <w:rPr>
                <w:sz w:val="24"/>
                <w:szCs w:val="24"/>
              </w:rPr>
            </w:pPr>
          </w:p>
        </w:tc>
      </w:tr>
      <w:tr w:rsidR="007F76BA" w:rsidRPr="00CE1F82" w14:paraId="009D76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4E8F0B" w14:textId="77777777" w:rsidR="007F76BA" w:rsidRPr="00CE1F82" w:rsidRDefault="007F76BA" w:rsidP="007F76BA">
            <w:pPr>
              <w:spacing w:line="240" w:lineRule="auto"/>
              <w:jc w:val="center"/>
              <w:rPr>
                <w:sz w:val="24"/>
                <w:szCs w:val="24"/>
              </w:rPr>
            </w:pPr>
            <w:r w:rsidRPr="00CE1F82">
              <w:rPr>
                <w:sz w:val="24"/>
                <w:szCs w:val="24"/>
              </w:rPr>
              <w:t>2013.06.pdf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E32" w14:textId="77777777" w:rsidR="007F76BA" w:rsidRPr="00CE1F82" w:rsidRDefault="007F76BA" w:rsidP="007F76BA">
            <w:pPr>
              <w:spacing w:line="240" w:lineRule="auto"/>
              <w:jc w:val="center"/>
              <w:rPr>
                <w:sz w:val="24"/>
                <w:szCs w:val="24"/>
              </w:rPr>
            </w:pPr>
            <w:r w:rsidRPr="00CE1F82">
              <w:rPr>
                <w:sz w:val="24"/>
                <w:szCs w:val="24"/>
              </w:rPr>
              <w:t>6/12/2013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0EACA8" w14:textId="77777777" w:rsidR="007F76BA" w:rsidRPr="00CE1F82" w:rsidRDefault="007F76BA" w:rsidP="0007099A">
            <w:pPr>
              <w:spacing w:after="0" w:line="240" w:lineRule="auto"/>
              <w:rPr>
                <w:sz w:val="24"/>
                <w:szCs w:val="24"/>
              </w:rPr>
            </w:pPr>
            <w:r w:rsidRPr="00CE1F82">
              <w:rPr>
                <w:sz w:val="24"/>
                <w:szCs w:val="24"/>
              </w:rPr>
              <w:t>Email to Kristyn Nelson, City of Elk Grove, from Jason Sowa, California Northstate University, re Activating your Elk Grove Multicultural Festival Sponsorship with attachment CNU Logo.jpg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02705D" w14:textId="77777777" w:rsidR="007F76BA" w:rsidRPr="007F76BA" w:rsidRDefault="007F76BA" w:rsidP="007F76BA">
            <w:pPr>
              <w:spacing w:line="240" w:lineRule="auto"/>
              <w:jc w:val="center"/>
              <w:rPr>
                <w:sz w:val="24"/>
                <w:szCs w:val="24"/>
              </w:rPr>
            </w:pPr>
          </w:p>
        </w:tc>
      </w:tr>
      <w:tr w:rsidR="007F76BA" w:rsidRPr="00CE1F82" w14:paraId="2E73A82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DCC5F9"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39FE0" w14:textId="77777777" w:rsidR="007F76BA" w:rsidRPr="00CE1F82" w:rsidRDefault="007F76BA" w:rsidP="007F76BA">
            <w:pPr>
              <w:spacing w:line="240" w:lineRule="auto"/>
              <w:jc w:val="center"/>
              <w:rPr>
                <w:sz w:val="24"/>
                <w:szCs w:val="24"/>
              </w:rPr>
            </w:pPr>
            <w:r w:rsidRPr="00CE1F82">
              <w:rPr>
                <w:sz w:val="24"/>
                <w:szCs w:val="24"/>
              </w:rPr>
              <w:t>7/10/2013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391F1E" w14:textId="77777777" w:rsidR="007F76BA" w:rsidRPr="00CE1F82" w:rsidRDefault="007F76BA" w:rsidP="0007099A">
            <w:pPr>
              <w:spacing w:after="0" w:line="240" w:lineRule="auto"/>
              <w:rPr>
                <w:sz w:val="24"/>
                <w:szCs w:val="24"/>
              </w:rPr>
            </w:pPr>
            <w:r w:rsidRPr="00CE1F82">
              <w:rPr>
                <w:sz w:val="24"/>
                <w:szCs w:val="24"/>
              </w:rPr>
              <w:t>Email to Richard S. Renfro, City of Elk Grove, Taro Echiburu, City of Elk Grove, Randy Starbuck, City of Elk Grove, et al. from Christine Brainerd, City of Elk Grove, re Media Inquiry: Northstate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6B8FAC" w14:textId="77777777" w:rsidR="007F76BA" w:rsidRPr="007F76BA" w:rsidRDefault="007F76BA" w:rsidP="007F76BA">
            <w:pPr>
              <w:spacing w:line="240" w:lineRule="auto"/>
              <w:jc w:val="center"/>
              <w:rPr>
                <w:sz w:val="24"/>
                <w:szCs w:val="24"/>
              </w:rPr>
            </w:pPr>
          </w:p>
        </w:tc>
      </w:tr>
      <w:tr w:rsidR="007F76BA" w:rsidRPr="00CE1F82" w14:paraId="19A6AC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06C4F3"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BE5D84" w14:textId="77777777" w:rsidR="007F76BA" w:rsidRPr="00CE1F82" w:rsidRDefault="007F76BA" w:rsidP="007F76BA">
            <w:pPr>
              <w:spacing w:line="240" w:lineRule="auto"/>
              <w:jc w:val="center"/>
              <w:rPr>
                <w:sz w:val="24"/>
                <w:szCs w:val="24"/>
              </w:rPr>
            </w:pPr>
            <w:r w:rsidRPr="00CE1F82">
              <w:rPr>
                <w:sz w:val="24"/>
                <w:szCs w:val="24"/>
              </w:rPr>
              <w:t>7/10/2013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16767B" w14:textId="77777777" w:rsidR="007F76BA" w:rsidRPr="00CE1F82" w:rsidRDefault="007F76BA" w:rsidP="0007099A">
            <w:pPr>
              <w:spacing w:after="0" w:line="240" w:lineRule="auto"/>
              <w:rPr>
                <w:sz w:val="24"/>
                <w:szCs w:val="24"/>
              </w:rPr>
            </w:pPr>
            <w:r w:rsidRPr="00CE1F82">
              <w:rPr>
                <w:sz w:val="24"/>
                <w:szCs w:val="24"/>
              </w:rPr>
              <w:t>Email to Christine Brainerd, City of Elk Grove, Taro Echiburu, City of Elk Grove, Randy Starbuck, City of Elk Grove, et al. from Richard S. Renfro, City of Elk Grove, re Media Inquiry: Northstate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CC2B52" w14:textId="77777777" w:rsidR="007F76BA" w:rsidRPr="007F76BA" w:rsidRDefault="007F76BA" w:rsidP="007F76BA">
            <w:pPr>
              <w:spacing w:line="240" w:lineRule="auto"/>
              <w:jc w:val="center"/>
              <w:rPr>
                <w:sz w:val="24"/>
                <w:szCs w:val="24"/>
              </w:rPr>
            </w:pPr>
          </w:p>
        </w:tc>
      </w:tr>
      <w:tr w:rsidR="007F76BA" w:rsidRPr="00CE1F82" w14:paraId="1DDDB53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243317"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C8B932" w14:textId="77777777" w:rsidR="007F76BA" w:rsidRPr="00CE1F82" w:rsidRDefault="007F76BA" w:rsidP="007F76BA">
            <w:pPr>
              <w:spacing w:line="240" w:lineRule="auto"/>
              <w:jc w:val="center"/>
              <w:rPr>
                <w:sz w:val="24"/>
                <w:szCs w:val="24"/>
              </w:rPr>
            </w:pPr>
            <w:r w:rsidRPr="00CE1F82">
              <w:rPr>
                <w:sz w:val="24"/>
                <w:szCs w:val="24"/>
              </w:rPr>
              <w:t>7/10/2013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7583B7" w14:textId="77777777" w:rsidR="007F76BA" w:rsidRPr="00CE1F82" w:rsidRDefault="007F76BA" w:rsidP="0007099A">
            <w:pPr>
              <w:spacing w:after="0" w:line="240" w:lineRule="auto"/>
              <w:rPr>
                <w:sz w:val="24"/>
                <w:szCs w:val="24"/>
              </w:rPr>
            </w:pPr>
            <w:r w:rsidRPr="00CE1F82">
              <w:rPr>
                <w:sz w:val="24"/>
                <w:szCs w:val="24"/>
              </w:rPr>
              <w:t>Email to Richard S. Renfro, City of Elk Grove, Taro Echiburu, City of Elk Grove, Randy Starbuck, City of Elk Grove, Heather Neff, City of Elk Grove, from Christine Brainerd, City of Elk Grove, re Media Inquiry: Northstate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4AC113" w14:textId="77777777" w:rsidR="007F76BA" w:rsidRPr="007F76BA" w:rsidRDefault="007F76BA" w:rsidP="007F76BA">
            <w:pPr>
              <w:spacing w:line="240" w:lineRule="auto"/>
              <w:jc w:val="center"/>
              <w:rPr>
                <w:sz w:val="24"/>
                <w:szCs w:val="24"/>
              </w:rPr>
            </w:pPr>
          </w:p>
        </w:tc>
      </w:tr>
      <w:tr w:rsidR="007F76BA" w:rsidRPr="00CE1F82" w14:paraId="3C004B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7DEB7A"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BF81C2" w14:textId="77777777" w:rsidR="007F76BA" w:rsidRPr="00CE1F82" w:rsidRDefault="007F76BA" w:rsidP="007F76BA">
            <w:pPr>
              <w:spacing w:line="240" w:lineRule="auto"/>
              <w:jc w:val="center"/>
              <w:rPr>
                <w:sz w:val="24"/>
                <w:szCs w:val="24"/>
              </w:rPr>
            </w:pPr>
            <w:r w:rsidRPr="00CE1F82">
              <w:rPr>
                <w:sz w:val="24"/>
                <w:szCs w:val="24"/>
              </w:rPr>
              <w:t>7/12/2013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E1D288" w14:textId="77777777" w:rsidR="007F76BA" w:rsidRPr="00CE1F82" w:rsidRDefault="007F76BA" w:rsidP="0007099A">
            <w:pPr>
              <w:spacing w:after="0" w:line="240" w:lineRule="auto"/>
              <w:rPr>
                <w:sz w:val="24"/>
                <w:szCs w:val="24"/>
              </w:rPr>
            </w:pPr>
            <w:r w:rsidRPr="00CE1F82">
              <w:rPr>
                <w:sz w:val="24"/>
                <w:szCs w:val="24"/>
              </w:rPr>
              <w:t>Email to COEG_MGMT &lt;COEG_MGMT@elkgrovecity.org&gt; from Christine Brainerd, City of Elk Grove, re Sacramento Business Journal: For-profit medical school in Elk Grove is back on front burner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568A31" w14:textId="77777777" w:rsidR="007F76BA" w:rsidRPr="007F76BA" w:rsidRDefault="007F76BA" w:rsidP="007F76BA">
            <w:pPr>
              <w:spacing w:line="240" w:lineRule="auto"/>
              <w:jc w:val="center"/>
              <w:rPr>
                <w:sz w:val="24"/>
                <w:szCs w:val="24"/>
              </w:rPr>
            </w:pPr>
          </w:p>
        </w:tc>
      </w:tr>
      <w:tr w:rsidR="007F76BA" w:rsidRPr="00CE1F82" w14:paraId="7B2A99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4AFB1F"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90BB37" w14:textId="77777777" w:rsidR="007F76BA" w:rsidRPr="00CE1F82" w:rsidRDefault="007F76BA" w:rsidP="007F76BA">
            <w:pPr>
              <w:spacing w:line="240" w:lineRule="auto"/>
              <w:jc w:val="center"/>
              <w:rPr>
                <w:sz w:val="24"/>
                <w:szCs w:val="24"/>
              </w:rPr>
            </w:pPr>
            <w:r w:rsidRPr="00CE1F82">
              <w:rPr>
                <w:sz w:val="24"/>
                <w:szCs w:val="24"/>
              </w:rPr>
              <w:t>7/12/2013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6AF6A2" w14:textId="77777777" w:rsidR="007F76BA" w:rsidRPr="00CE1F82" w:rsidRDefault="007F76BA" w:rsidP="0007099A">
            <w:pPr>
              <w:spacing w:after="0" w:line="240" w:lineRule="auto"/>
              <w:rPr>
                <w:sz w:val="24"/>
                <w:szCs w:val="24"/>
              </w:rPr>
            </w:pPr>
            <w:r w:rsidRPr="00CE1F82">
              <w:rPr>
                <w:sz w:val="24"/>
                <w:szCs w:val="24"/>
              </w:rPr>
              <w:t>Email to Council &lt;Council@elkgrovecity.org&gt; from Christine Brainerd, City of Elk Grove, re Sacramento Business Journal: For-profit medical school in Elk Grove is back on front burner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8493E5" w14:textId="77777777" w:rsidR="007F76BA" w:rsidRPr="007F76BA" w:rsidRDefault="007F76BA" w:rsidP="007F76BA">
            <w:pPr>
              <w:spacing w:line="240" w:lineRule="auto"/>
              <w:jc w:val="center"/>
              <w:rPr>
                <w:sz w:val="24"/>
                <w:szCs w:val="24"/>
              </w:rPr>
            </w:pPr>
          </w:p>
        </w:tc>
      </w:tr>
      <w:tr w:rsidR="007F76BA" w:rsidRPr="00CE1F82" w14:paraId="2798A3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4AC1E8"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FDA671" w14:textId="77777777" w:rsidR="007F76BA" w:rsidRPr="00CE1F82" w:rsidRDefault="007F76BA" w:rsidP="007F76BA">
            <w:pPr>
              <w:spacing w:line="240" w:lineRule="auto"/>
              <w:jc w:val="center"/>
              <w:rPr>
                <w:sz w:val="24"/>
                <w:szCs w:val="24"/>
              </w:rPr>
            </w:pPr>
            <w:r w:rsidRPr="00CE1F82">
              <w:rPr>
                <w:sz w:val="24"/>
                <w:szCs w:val="24"/>
              </w:rPr>
              <w:t>7/16/2013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E709A0" w14:textId="77777777" w:rsidR="007F76BA" w:rsidRPr="00CE1F82" w:rsidRDefault="007F76BA" w:rsidP="0007099A">
            <w:pPr>
              <w:spacing w:after="0" w:line="240" w:lineRule="auto"/>
              <w:rPr>
                <w:sz w:val="24"/>
                <w:szCs w:val="24"/>
              </w:rPr>
            </w:pPr>
            <w:r w:rsidRPr="00CE1F82">
              <w:rPr>
                <w:sz w:val="24"/>
                <w:szCs w:val="24"/>
              </w:rPr>
              <w:t xml:space="preserve">Email to Heather Neff, City of Elk Grove, from Randy Starbuck, City of Elk Grove, re Northstate with attachment Northstate </w:t>
            </w:r>
            <w:r w:rsidRPr="00CE1F82">
              <w:rPr>
                <w:sz w:val="24"/>
                <w:szCs w:val="24"/>
              </w:rPr>
              <w:lastRenderedPageBreak/>
              <w:t>medical school taps local doctors for expertise - Sacramento Busi.pdf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693164" w14:textId="77777777" w:rsidR="007F76BA" w:rsidRPr="007F76BA" w:rsidRDefault="007F76BA" w:rsidP="007F76BA">
            <w:pPr>
              <w:spacing w:line="240" w:lineRule="auto"/>
              <w:jc w:val="center"/>
              <w:rPr>
                <w:sz w:val="24"/>
                <w:szCs w:val="24"/>
              </w:rPr>
            </w:pPr>
          </w:p>
        </w:tc>
      </w:tr>
      <w:tr w:rsidR="007F76BA" w:rsidRPr="00CE1F82" w14:paraId="00851DA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BE3A09"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3C6C" w14:textId="77777777" w:rsidR="007F76BA" w:rsidRPr="00CE1F82" w:rsidRDefault="007F76BA" w:rsidP="007F76BA">
            <w:pPr>
              <w:spacing w:line="240" w:lineRule="auto"/>
              <w:jc w:val="center"/>
              <w:rPr>
                <w:sz w:val="24"/>
                <w:szCs w:val="24"/>
              </w:rPr>
            </w:pPr>
            <w:r w:rsidRPr="00CE1F82">
              <w:rPr>
                <w:sz w:val="24"/>
                <w:szCs w:val="24"/>
              </w:rPr>
              <w:t>7/26/2013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ABA3D8"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Kristyn Nelson, City of Elk Grove, re Elk Grove Multicultural Festival: Sponsorship Activation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B9808A" w14:textId="77777777" w:rsidR="007F76BA" w:rsidRPr="007F76BA" w:rsidRDefault="007F76BA" w:rsidP="007F76BA">
            <w:pPr>
              <w:spacing w:line="240" w:lineRule="auto"/>
              <w:jc w:val="center"/>
              <w:rPr>
                <w:sz w:val="24"/>
                <w:szCs w:val="24"/>
              </w:rPr>
            </w:pPr>
          </w:p>
        </w:tc>
      </w:tr>
      <w:tr w:rsidR="007F76BA" w:rsidRPr="00CE1F82" w14:paraId="0948A8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CE67C2" w14:textId="77777777" w:rsidR="007F76BA" w:rsidRPr="00CE1F82" w:rsidRDefault="007F76BA" w:rsidP="007F76BA">
            <w:pPr>
              <w:spacing w:line="240" w:lineRule="auto"/>
              <w:jc w:val="center"/>
              <w:rPr>
                <w:sz w:val="24"/>
                <w:szCs w:val="24"/>
              </w:rPr>
            </w:pPr>
            <w:r w:rsidRPr="00CE1F82">
              <w:rPr>
                <w:sz w:val="24"/>
                <w:szCs w:val="24"/>
              </w:rPr>
              <w:t>2013.07.pdf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6F2EC8" w14:textId="77777777" w:rsidR="007F76BA" w:rsidRPr="00CE1F82" w:rsidRDefault="007F76BA" w:rsidP="007F76BA">
            <w:pPr>
              <w:spacing w:line="240" w:lineRule="auto"/>
              <w:jc w:val="center"/>
              <w:rPr>
                <w:sz w:val="24"/>
                <w:szCs w:val="24"/>
              </w:rPr>
            </w:pPr>
            <w:r w:rsidRPr="00CE1F82">
              <w:rPr>
                <w:sz w:val="24"/>
                <w:szCs w:val="24"/>
              </w:rPr>
              <w:t>7/26/2013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628191" w14:textId="77777777" w:rsidR="007F76BA" w:rsidRPr="00CE1F82" w:rsidRDefault="007F76BA" w:rsidP="0007099A">
            <w:pPr>
              <w:spacing w:after="0" w:line="240" w:lineRule="auto"/>
              <w:rPr>
                <w:sz w:val="24"/>
                <w:szCs w:val="24"/>
              </w:rPr>
            </w:pPr>
            <w:r w:rsidRPr="00CE1F82">
              <w:rPr>
                <w:sz w:val="24"/>
                <w:szCs w:val="24"/>
              </w:rPr>
              <w:t>Email to Kristyn Nelson, City of Elk Grove, from Jason Sowa, California Northstate University, re Elk Grove Multicultural Festival: Sponsorship Activation with attachment CNU_Master_Logo c 2012 24x36 (2).pdf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115DCF" w14:textId="77777777" w:rsidR="007F76BA" w:rsidRPr="007F76BA" w:rsidRDefault="007F76BA" w:rsidP="007F76BA">
            <w:pPr>
              <w:spacing w:line="240" w:lineRule="auto"/>
              <w:jc w:val="center"/>
              <w:rPr>
                <w:sz w:val="24"/>
                <w:szCs w:val="24"/>
              </w:rPr>
            </w:pPr>
          </w:p>
        </w:tc>
      </w:tr>
      <w:tr w:rsidR="007F76BA" w:rsidRPr="00CE1F82" w14:paraId="5504F5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7A5845" w14:textId="77777777" w:rsidR="007F76BA" w:rsidRPr="00CE1F82" w:rsidRDefault="007F76BA" w:rsidP="007F76BA">
            <w:pPr>
              <w:spacing w:line="240" w:lineRule="auto"/>
              <w:jc w:val="center"/>
              <w:rPr>
                <w:sz w:val="24"/>
                <w:szCs w:val="24"/>
              </w:rPr>
            </w:pPr>
            <w:r w:rsidRPr="00CE1F82">
              <w:rPr>
                <w:sz w:val="24"/>
                <w:szCs w:val="24"/>
              </w:rPr>
              <w:t>2013.08.pdf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992DDA" w14:textId="77777777" w:rsidR="007F76BA" w:rsidRPr="00CE1F82" w:rsidRDefault="007F76BA" w:rsidP="007F76BA">
            <w:pPr>
              <w:spacing w:line="240" w:lineRule="auto"/>
              <w:jc w:val="center"/>
              <w:rPr>
                <w:sz w:val="24"/>
                <w:szCs w:val="24"/>
              </w:rPr>
            </w:pPr>
            <w:r w:rsidRPr="00CE1F82">
              <w:rPr>
                <w:sz w:val="24"/>
                <w:szCs w:val="24"/>
              </w:rPr>
              <w:t>8/28/2013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80D56B" w14:textId="77777777" w:rsidR="007F76BA" w:rsidRPr="00CE1F82" w:rsidRDefault="007F76BA" w:rsidP="0007099A">
            <w:pPr>
              <w:spacing w:after="0" w:line="240" w:lineRule="auto"/>
              <w:rPr>
                <w:sz w:val="24"/>
                <w:szCs w:val="24"/>
              </w:rPr>
            </w:pPr>
            <w:r w:rsidRPr="00CE1F82">
              <w:rPr>
                <w:sz w:val="24"/>
                <w:szCs w:val="24"/>
              </w:rPr>
              <w:t>Email to Kristyn Nelson, City of Elk Grove, from Jason Sowa, California Northstate University, re FW: scan with attachment Jason's scan 20130828.pdf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83FD1" w14:textId="77777777" w:rsidR="007F76BA" w:rsidRPr="007F76BA" w:rsidRDefault="007F76BA" w:rsidP="007F76BA">
            <w:pPr>
              <w:spacing w:line="240" w:lineRule="auto"/>
              <w:jc w:val="center"/>
              <w:rPr>
                <w:sz w:val="24"/>
                <w:szCs w:val="24"/>
              </w:rPr>
            </w:pPr>
          </w:p>
        </w:tc>
      </w:tr>
      <w:tr w:rsidR="007F76BA" w:rsidRPr="00CE1F82" w14:paraId="487C8B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4B9275" w14:textId="77777777" w:rsidR="007F76BA" w:rsidRPr="00CE1F82" w:rsidRDefault="007F76BA" w:rsidP="007F76BA">
            <w:pPr>
              <w:spacing w:line="240" w:lineRule="auto"/>
              <w:jc w:val="center"/>
              <w:rPr>
                <w:sz w:val="24"/>
                <w:szCs w:val="24"/>
              </w:rPr>
            </w:pPr>
            <w:r w:rsidRPr="00CE1F82">
              <w:rPr>
                <w:sz w:val="24"/>
                <w:szCs w:val="24"/>
              </w:rPr>
              <w:t>2013.09.pdf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3E739D" w14:textId="77777777" w:rsidR="007F76BA" w:rsidRPr="00CE1F82" w:rsidRDefault="007F76BA" w:rsidP="007F76BA">
            <w:pPr>
              <w:spacing w:line="240" w:lineRule="auto"/>
              <w:jc w:val="center"/>
              <w:rPr>
                <w:sz w:val="24"/>
                <w:szCs w:val="24"/>
              </w:rPr>
            </w:pPr>
            <w:r w:rsidRPr="00CE1F82">
              <w:rPr>
                <w:sz w:val="24"/>
                <w:szCs w:val="24"/>
              </w:rPr>
              <w:t>9/9/2013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E61118" w14:textId="77777777" w:rsidR="007F76BA" w:rsidRPr="00CE1F82" w:rsidRDefault="007F76BA" w:rsidP="0007099A">
            <w:pPr>
              <w:spacing w:after="0" w:line="240" w:lineRule="auto"/>
              <w:rPr>
                <w:sz w:val="24"/>
                <w:szCs w:val="24"/>
              </w:rPr>
            </w:pPr>
            <w:r w:rsidRPr="00CE1F82">
              <w:rPr>
                <w:sz w:val="24"/>
                <w:szCs w:val="24"/>
              </w:rPr>
              <w:t>Email to Kristyn Nelson, City of Elk Grove, from Jason Sowa, California Northstate University, re 2013 Elk Grove Multicultural Festival Sponsor Event Summary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2AB55C" w14:textId="77777777" w:rsidR="007F76BA" w:rsidRPr="007F76BA" w:rsidRDefault="007F76BA" w:rsidP="007F76BA">
            <w:pPr>
              <w:spacing w:line="240" w:lineRule="auto"/>
              <w:jc w:val="center"/>
              <w:rPr>
                <w:sz w:val="24"/>
                <w:szCs w:val="24"/>
              </w:rPr>
            </w:pPr>
          </w:p>
        </w:tc>
      </w:tr>
      <w:tr w:rsidR="007F76BA" w:rsidRPr="00CE1F82" w14:paraId="21D53F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FBAC93" w14:textId="77777777" w:rsidR="007F76BA" w:rsidRPr="00CE1F82" w:rsidRDefault="007F76BA" w:rsidP="007F76BA">
            <w:pPr>
              <w:spacing w:line="240" w:lineRule="auto"/>
              <w:jc w:val="center"/>
              <w:rPr>
                <w:sz w:val="24"/>
                <w:szCs w:val="24"/>
              </w:rPr>
            </w:pPr>
            <w:r w:rsidRPr="00CE1F82">
              <w:rPr>
                <w:sz w:val="24"/>
                <w:szCs w:val="24"/>
              </w:rPr>
              <w:t>2013.09.pdf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188748" w14:textId="77777777" w:rsidR="007F76BA" w:rsidRPr="00CE1F82" w:rsidRDefault="007F76BA" w:rsidP="007F76BA">
            <w:pPr>
              <w:spacing w:line="240" w:lineRule="auto"/>
              <w:jc w:val="center"/>
              <w:rPr>
                <w:sz w:val="24"/>
                <w:szCs w:val="24"/>
              </w:rPr>
            </w:pPr>
            <w:r w:rsidRPr="00CE1F82">
              <w:rPr>
                <w:sz w:val="24"/>
                <w:szCs w:val="24"/>
              </w:rPr>
              <w:t>9/24/2013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0A7CA4" w14:textId="77777777" w:rsidR="007F76BA" w:rsidRPr="00CE1F82" w:rsidRDefault="007F76BA" w:rsidP="0007099A">
            <w:pPr>
              <w:spacing w:after="0" w:line="240" w:lineRule="auto"/>
              <w:rPr>
                <w:sz w:val="24"/>
                <w:szCs w:val="24"/>
              </w:rPr>
            </w:pPr>
            <w:r w:rsidRPr="00CE1F82">
              <w:rPr>
                <w:sz w:val="24"/>
                <w:szCs w:val="24"/>
              </w:rPr>
              <w:t>Email to Lynn Wheat from Randy Starbuck, City of Elk Grove, re Economic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5C9537" w14:textId="77777777" w:rsidR="007F76BA" w:rsidRPr="007F76BA" w:rsidRDefault="007F76BA" w:rsidP="007F76BA">
            <w:pPr>
              <w:spacing w:line="240" w:lineRule="auto"/>
              <w:jc w:val="center"/>
              <w:rPr>
                <w:sz w:val="24"/>
                <w:szCs w:val="24"/>
              </w:rPr>
            </w:pPr>
          </w:p>
        </w:tc>
      </w:tr>
      <w:tr w:rsidR="007F76BA" w:rsidRPr="00CE1F82" w14:paraId="2A2B4D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F45653" w14:textId="77777777" w:rsidR="007F76BA" w:rsidRPr="00CE1F82" w:rsidRDefault="007F76BA" w:rsidP="007F76BA">
            <w:pPr>
              <w:spacing w:line="240" w:lineRule="auto"/>
              <w:jc w:val="center"/>
              <w:rPr>
                <w:sz w:val="24"/>
                <w:szCs w:val="24"/>
              </w:rPr>
            </w:pPr>
            <w:r w:rsidRPr="00CE1F82">
              <w:rPr>
                <w:sz w:val="24"/>
                <w:szCs w:val="24"/>
              </w:rPr>
              <w:t>2013.09.pdf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A06DEB" w14:textId="77777777" w:rsidR="007F76BA" w:rsidRPr="00CE1F82" w:rsidRDefault="007F76BA" w:rsidP="007F76BA">
            <w:pPr>
              <w:spacing w:line="240" w:lineRule="auto"/>
              <w:jc w:val="center"/>
              <w:rPr>
                <w:sz w:val="24"/>
                <w:szCs w:val="24"/>
              </w:rPr>
            </w:pPr>
            <w:r w:rsidRPr="00CE1F82">
              <w:rPr>
                <w:sz w:val="24"/>
                <w:szCs w:val="24"/>
              </w:rPr>
              <w:t>9/24/2013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A599F3" w14:textId="77777777" w:rsidR="007F76BA" w:rsidRPr="00CE1F82" w:rsidRDefault="007F76BA" w:rsidP="0007099A">
            <w:pPr>
              <w:spacing w:after="0" w:line="240" w:lineRule="auto"/>
              <w:rPr>
                <w:sz w:val="24"/>
                <w:szCs w:val="24"/>
              </w:rPr>
            </w:pPr>
            <w:r w:rsidRPr="00CE1F82">
              <w:rPr>
                <w:sz w:val="24"/>
                <w:szCs w:val="24"/>
              </w:rPr>
              <w:t>Email to Randy Starbuck, City of Elk Grove, from Lynn Wheat re Economic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0FE75B" w14:textId="77777777" w:rsidR="007F76BA" w:rsidRPr="007F76BA" w:rsidRDefault="007F76BA" w:rsidP="007F76BA">
            <w:pPr>
              <w:spacing w:line="240" w:lineRule="auto"/>
              <w:jc w:val="center"/>
              <w:rPr>
                <w:sz w:val="24"/>
                <w:szCs w:val="24"/>
              </w:rPr>
            </w:pPr>
          </w:p>
        </w:tc>
      </w:tr>
      <w:tr w:rsidR="007F76BA" w:rsidRPr="00CE1F82" w14:paraId="44C439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35C2A7" w14:textId="77777777" w:rsidR="007F76BA" w:rsidRPr="00CE1F82" w:rsidRDefault="007F76BA" w:rsidP="007F76BA">
            <w:pPr>
              <w:spacing w:line="240" w:lineRule="auto"/>
              <w:jc w:val="center"/>
              <w:rPr>
                <w:sz w:val="24"/>
                <w:szCs w:val="24"/>
              </w:rPr>
            </w:pPr>
            <w:r w:rsidRPr="00CE1F82">
              <w:rPr>
                <w:sz w:val="24"/>
                <w:szCs w:val="24"/>
              </w:rPr>
              <w:t>2013.09.pdf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796FB6" w14:textId="77777777" w:rsidR="007F76BA" w:rsidRPr="00CE1F82" w:rsidRDefault="007F76BA" w:rsidP="007F76BA">
            <w:pPr>
              <w:spacing w:line="240" w:lineRule="auto"/>
              <w:jc w:val="center"/>
              <w:rPr>
                <w:sz w:val="24"/>
                <w:szCs w:val="24"/>
              </w:rPr>
            </w:pPr>
            <w:r w:rsidRPr="00CE1F82">
              <w:rPr>
                <w:sz w:val="24"/>
                <w:szCs w:val="24"/>
              </w:rPr>
              <w:t>9/24/2013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BF7A4C" w14:textId="77777777" w:rsidR="007F76BA" w:rsidRPr="00CE1F82" w:rsidRDefault="007F76BA" w:rsidP="0007099A">
            <w:pPr>
              <w:spacing w:after="0" w:line="240" w:lineRule="auto"/>
              <w:rPr>
                <w:sz w:val="24"/>
                <w:szCs w:val="24"/>
              </w:rPr>
            </w:pPr>
            <w:r w:rsidRPr="00CE1F82">
              <w:rPr>
                <w:sz w:val="24"/>
                <w:szCs w:val="24"/>
              </w:rPr>
              <w:t>Email to Randy Starbuck, City of Elk Grove, from Lynn Wheat re Economic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C3A601" w14:textId="77777777" w:rsidR="007F76BA" w:rsidRPr="007F76BA" w:rsidRDefault="007F76BA" w:rsidP="007F76BA">
            <w:pPr>
              <w:spacing w:line="240" w:lineRule="auto"/>
              <w:jc w:val="center"/>
              <w:rPr>
                <w:sz w:val="24"/>
                <w:szCs w:val="24"/>
              </w:rPr>
            </w:pPr>
          </w:p>
        </w:tc>
      </w:tr>
      <w:tr w:rsidR="007F76BA" w:rsidRPr="00CE1F82" w14:paraId="7D9E68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DF9642" w14:textId="77777777" w:rsidR="007F76BA" w:rsidRPr="00CE1F82" w:rsidRDefault="007F76BA" w:rsidP="007F76BA">
            <w:pPr>
              <w:spacing w:line="240" w:lineRule="auto"/>
              <w:jc w:val="center"/>
              <w:rPr>
                <w:sz w:val="24"/>
                <w:szCs w:val="24"/>
              </w:rPr>
            </w:pPr>
            <w:r w:rsidRPr="00CE1F82">
              <w:rPr>
                <w:sz w:val="24"/>
                <w:szCs w:val="24"/>
              </w:rPr>
              <w:t>2013.09.pdf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942DE1" w14:textId="77777777" w:rsidR="007F76BA" w:rsidRPr="00CE1F82" w:rsidRDefault="007F76BA" w:rsidP="007F76BA">
            <w:pPr>
              <w:spacing w:line="240" w:lineRule="auto"/>
              <w:jc w:val="center"/>
              <w:rPr>
                <w:sz w:val="24"/>
                <w:szCs w:val="24"/>
              </w:rPr>
            </w:pPr>
            <w:r w:rsidRPr="00CE1F82">
              <w:rPr>
                <w:sz w:val="24"/>
                <w:szCs w:val="24"/>
              </w:rPr>
              <w:t>9/24/2013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B0EAA7" w14:textId="77777777" w:rsidR="007F76BA" w:rsidRPr="00CE1F82" w:rsidRDefault="007F76BA" w:rsidP="0007099A">
            <w:pPr>
              <w:spacing w:after="0" w:line="240" w:lineRule="auto"/>
              <w:rPr>
                <w:sz w:val="24"/>
                <w:szCs w:val="24"/>
              </w:rPr>
            </w:pPr>
            <w:r w:rsidRPr="00CE1F82">
              <w:rPr>
                <w:sz w:val="24"/>
                <w:szCs w:val="24"/>
              </w:rPr>
              <w:t>Email to Randy Starbuck, City of Elk Grove, from Heather Neff, City of Elk Grove, re Economic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26E14F" w14:textId="77777777" w:rsidR="007F76BA" w:rsidRPr="007F76BA" w:rsidRDefault="007F76BA" w:rsidP="007F76BA">
            <w:pPr>
              <w:spacing w:line="240" w:lineRule="auto"/>
              <w:jc w:val="center"/>
              <w:rPr>
                <w:sz w:val="24"/>
                <w:szCs w:val="24"/>
              </w:rPr>
            </w:pPr>
          </w:p>
        </w:tc>
      </w:tr>
      <w:tr w:rsidR="007F76BA" w:rsidRPr="00CE1F82" w14:paraId="423314A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2DC0B2"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4634F9" w14:textId="77777777" w:rsidR="007F76BA" w:rsidRPr="00CE1F82" w:rsidRDefault="007F76BA" w:rsidP="007F76BA">
            <w:pPr>
              <w:spacing w:line="240" w:lineRule="auto"/>
              <w:jc w:val="center"/>
              <w:rPr>
                <w:sz w:val="24"/>
                <w:szCs w:val="24"/>
              </w:rPr>
            </w:pPr>
            <w:r w:rsidRPr="00CE1F82">
              <w:rPr>
                <w:sz w:val="24"/>
                <w:szCs w:val="24"/>
              </w:rPr>
              <w:t>10/2/2013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6AF2CD" w14:textId="77777777" w:rsidR="007F76BA" w:rsidRPr="00CE1F82" w:rsidRDefault="007F76BA" w:rsidP="0007099A">
            <w:pPr>
              <w:spacing w:after="0" w:line="240" w:lineRule="auto"/>
              <w:rPr>
                <w:sz w:val="24"/>
                <w:szCs w:val="24"/>
              </w:rPr>
            </w:pPr>
            <w:r w:rsidRPr="00CE1F82">
              <w:rPr>
                <w:sz w:val="24"/>
                <w:szCs w:val="24"/>
              </w:rPr>
              <w:t>Email to Tami Dominguez, City of Elk Grove, from Sarah Sandoval, City of Elk Grove, re 9700 W. Taron Pharmacy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F15ABF" w14:textId="77777777" w:rsidR="007F76BA" w:rsidRPr="007F76BA" w:rsidRDefault="007F76BA" w:rsidP="007F76BA">
            <w:pPr>
              <w:spacing w:line="240" w:lineRule="auto"/>
              <w:jc w:val="center"/>
              <w:rPr>
                <w:sz w:val="24"/>
                <w:szCs w:val="24"/>
              </w:rPr>
            </w:pPr>
          </w:p>
        </w:tc>
      </w:tr>
      <w:tr w:rsidR="007F76BA" w:rsidRPr="00CE1F82" w14:paraId="35A8E6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ACE8AB"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66CE53" w14:textId="77777777" w:rsidR="007F76BA" w:rsidRPr="00CE1F82" w:rsidRDefault="007F76BA" w:rsidP="007F76BA">
            <w:pPr>
              <w:spacing w:line="240" w:lineRule="auto"/>
              <w:jc w:val="center"/>
              <w:rPr>
                <w:sz w:val="24"/>
                <w:szCs w:val="24"/>
              </w:rPr>
            </w:pPr>
            <w:r w:rsidRPr="00CE1F82">
              <w:rPr>
                <w:sz w:val="24"/>
                <w:szCs w:val="24"/>
              </w:rPr>
              <w:t>10/2/2013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0616B4" w14:textId="77777777" w:rsidR="007F76BA" w:rsidRPr="00CE1F82" w:rsidRDefault="007F76BA" w:rsidP="0007099A">
            <w:pPr>
              <w:spacing w:after="0" w:line="240" w:lineRule="auto"/>
              <w:rPr>
                <w:sz w:val="24"/>
                <w:szCs w:val="24"/>
              </w:rPr>
            </w:pPr>
            <w:r w:rsidRPr="00CE1F82">
              <w:rPr>
                <w:sz w:val="24"/>
                <w:szCs w:val="24"/>
              </w:rPr>
              <w:t>Email to Tami Dominguez, City of Elk Grove, from Sarah Sandoval, City of Elk Grove, re 9700 W. Taron Pharmacy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A1B4FB" w14:textId="77777777" w:rsidR="007F76BA" w:rsidRPr="007F76BA" w:rsidRDefault="007F76BA" w:rsidP="007F76BA">
            <w:pPr>
              <w:spacing w:line="240" w:lineRule="auto"/>
              <w:jc w:val="center"/>
              <w:rPr>
                <w:sz w:val="24"/>
                <w:szCs w:val="24"/>
              </w:rPr>
            </w:pPr>
          </w:p>
        </w:tc>
      </w:tr>
      <w:tr w:rsidR="007F76BA" w:rsidRPr="00CE1F82" w14:paraId="255944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AD727F"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E2D2E" w14:textId="77777777" w:rsidR="007F76BA" w:rsidRPr="00CE1F82" w:rsidRDefault="007F76BA" w:rsidP="007F76BA">
            <w:pPr>
              <w:spacing w:line="240" w:lineRule="auto"/>
              <w:jc w:val="center"/>
              <w:rPr>
                <w:sz w:val="24"/>
                <w:szCs w:val="24"/>
              </w:rPr>
            </w:pPr>
            <w:r w:rsidRPr="00CE1F82">
              <w:rPr>
                <w:sz w:val="24"/>
                <w:szCs w:val="24"/>
              </w:rPr>
              <w:t>10/3/2013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E81CA6" w14:textId="77777777" w:rsidR="007F76BA" w:rsidRPr="00CE1F82" w:rsidRDefault="007F76BA" w:rsidP="0007099A">
            <w:pPr>
              <w:spacing w:after="0" w:line="240" w:lineRule="auto"/>
              <w:rPr>
                <w:sz w:val="24"/>
                <w:szCs w:val="24"/>
              </w:rPr>
            </w:pPr>
            <w:r w:rsidRPr="00CE1F82">
              <w:rPr>
                <w:sz w:val="24"/>
                <w:szCs w:val="24"/>
              </w:rPr>
              <w:t>Email to Paul Wagstaffe, CNU, from Christopher Jordan, City of Elk Grove, re Northstate University Files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9FC519" w14:textId="77777777" w:rsidR="007F76BA" w:rsidRPr="007F76BA" w:rsidRDefault="007F76BA" w:rsidP="007F76BA">
            <w:pPr>
              <w:spacing w:line="240" w:lineRule="auto"/>
              <w:jc w:val="center"/>
              <w:rPr>
                <w:sz w:val="24"/>
                <w:szCs w:val="24"/>
              </w:rPr>
            </w:pPr>
          </w:p>
        </w:tc>
      </w:tr>
      <w:tr w:rsidR="007F76BA" w:rsidRPr="00CE1F82" w14:paraId="588965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982737"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2558C7" w14:textId="77777777" w:rsidR="007F76BA" w:rsidRPr="00CE1F82" w:rsidRDefault="007F76BA" w:rsidP="007F76BA">
            <w:pPr>
              <w:spacing w:line="240" w:lineRule="auto"/>
              <w:jc w:val="center"/>
              <w:rPr>
                <w:sz w:val="24"/>
                <w:szCs w:val="24"/>
              </w:rPr>
            </w:pPr>
            <w:r w:rsidRPr="00CE1F82">
              <w:rPr>
                <w:sz w:val="24"/>
                <w:szCs w:val="24"/>
              </w:rPr>
              <w:t>10/4/2013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CB7E11" w14:textId="77777777" w:rsidR="007F76BA" w:rsidRPr="00CE1F82" w:rsidRDefault="007F76BA" w:rsidP="0007099A">
            <w:pPr>
              <w:spacing w:after="0" w:line="240" w:lineRule="auto"/>
              <w:rPr>
                <w:sz w:val="24"/>
                <w:szCs w:val="24"/>
              </w:rPr>
            </w:pPr>
            <w:r w:rsidRPr="00CE1F82">
              <w:rPr>
                <w:sz w:val="24"/>
                <w:szCs w:val="24"/>
              </w:rPr>
              <w:t>Email to Randy Starbuck, City of Elk Grove, from Heather Neff, City of Elk Grove, re meeting follow-up with attachment Elk Grove Business Walk Report 2012.pdf FINAL DRAFT Report Elk Grove.docx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B03FB8" w14:textId="77777777" w:rsidR="007F76BA" w:rsidRPr="007F76BA" w:rsidRDefault="007F76BA" w:rsidP="007F76BA">
            <w:pPr>
              <w:spacing w:line="240" w:lineRule="auto"/>
              <w:jc w:val="center"/>
              <w:rPr>
                <w:sz w:val="24"/>
                <w:szCs w:val="24"/>
              </w:rPr>
            </w:pPr>
          </w:p>
        </w:tc>
      </w:tr>
      <w:tr w:rsidR="007F76BA" w:rsidRPr="00CE1F82" w14:paraId="252FFD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F8D943"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B39D01" w14:textId="77777777" w:rsidR="007F76BA" w:rsidRPr="00CE1F82" w:rsidRDefault="007F76BA" w:rsidP="007F76BA">
            <w:pPr>
              <w:spacing w:line="240" w:lineRule="auto"/>
              <w:jc w:val="center"/>
              <w:rPr>
                <w:sz w:val="24"/>
                <w:szCs w:val="24"/>
              </w:rPr>
            </w:pPr>
            <w:r w:rsidRPr="00CE1F82">
              <w:rPr>
                <w:sz w:val="24"/>
                <w:szCs w:val="24"/>
              </w:rPr>
              <w:t>10/29/2013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9B1C02" w14:textId="77777777" w:rsidR="007F76BA" w:rsidRPr="00CE1F82" w:rsidRDefault="007F76BA" w:rsidP="0007099A">
            <w:pPr>
              <w:spacing w:after="0" w:line="240" w:lineRule="auto"/>
              <w:rPr>
                <w:sz w:val="24"/>
                <w:szCs w:val="24"/>
              </w:rPr>
            </w:pPr>
            <w:r w:rsidRPr="00CE1F82">
              <w:rPr>
                <w:sz w:val="24"/>
                <w:szCs w:val="24"/>
              </w:rPr>
              <w:t>Email to Heather Neff, City of Elk Grove, from Christopher Jordan, City of Elk Grove, re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8E611A" w14:textId="77777777" w:rsidR="007F76BA" w:rsidRPr="007F76BA" w:rsidRDefault="007F76BA" w:rsidP="007F76BA">
            <w:pPr>
              <w:spacing w:line="240" w:lineRule="auto"/>
              <w:jc w:val="center"/>
              <w:rPr>
                <w:sz w:val="24"/>
                <w:szCs w:val="24"/>
              </w:rPr>
            </w:pPr>
          </w:p>
        </w:tc>
      </w:tr>
      <w:tr w:rsidR="007F76BA" w:rsidRPr="00CE1F82" w14:paraId="37DD86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13AC83" w14:textId="77777777" w:rsidR="007F76BA" w:rsidRPr="00CE1F82" w:rsidRDefault="007F76BA" w:rsidP="007F76BA">
            <w:pPr>
              <w:spacing w:line="240" w:lineRule="auto"/>
              <w:jc w:val="center"/>
              <w:rPr>
                <w:sz w:val="24"/>
                <w:szCs w:val="24"/>
              </w:rPr>
            </w:pPr>
            <w:r w:rsidRPr="00CE1F82">
              <w:rPr>
                <w:sz w:val="24"/>
                <w:szCs w:val="24"/>
              </w:rPr>
              <w:lastRenderedPageBreak/>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DE7C5" w14:textId="77777777" w:rsidR="007F76BA" w:rsidRPr="00CE1F82" w:rsidRDefault="007F76BA" w:rsidP="007F76BA">
            <w:pPr>
              <w:spacing w:line="240" w:lineRule="auto"/>
              <w:jc w:val="center"/>
              <w:rPr>
                <w:sz w:val="24"/>
                <w:szCs w:val="24"/>
              </w:rPr>
            </w:pPr>
            <w:r w:rsidRPr="00CE1F82">
              <w:rPr>
                <w:sz w:val="24"/>
                <w:szCs w:val="24"/>
              </w:rPr>
              <w:t>10/29/2013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4143AA" w14:textId="77777777" w:rsidR="007F76BA" w:rsidRPr="00CE1F82" w:rsidRDefault="007F76BA" w:rsidP="0007099A">
            <w:pPr>
              <w:spacing w:after="0" w:line="240" w:lineRule="auto"/>
              <w:rPr>
                <w:sz w:val="24"/>
                <w:szCs w:val="24"/>
              </w:rPr>
            </w:pPr>
            <w:r w:rsidRPr="00CE1F82">
              <w:rPr>
                <w:sz w:val="24"/>
                <w:szCs w:val="24"/>
              </w:rPr>
              <w:t>Email to Christopher Jordan, City of Elk Grove, from Heather Neff, City of Elk Grove, re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CD9518" w14:textId="77777777" w:rsidR="007F76BA" w:rsidRPr="007F76BA" w:rsidRDefault="007F76BA" w:rsidP="007F76BA">
            <w:pPr>
              <w:spacing w:line="240" w:lineRule="auto"/>
              <w:jc w:val="center"/>
              <w:rPr>
                <w:sz w:val="24"/>
                <w:szCs w:val="24"/>
              </w:rPr>
            </w:pPr>
          </w:p>
        </w:tc>
      </w:tr>
      <w:tr w:rsidR="007F76BA" w:rsidRPr="00CE1F82" w14:paraId="21BE94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78BD62"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062E65" w14:textId="77777777" w:rsidR="007F76BA" w:rsidRPr="00CE1F82" w:rsidRDefault="007F76BA" w:rsidP="007F76BA">
            <w:pPr>
              <w:spacing w:line="240" w:lineRule="auto"/>
              <w:jc w:val="center"/>
              <w:rPr>
                <w:sz w:val="24"/>
                <w:szCs w:val="24"/>
              </w:rPr>
            </w:pPr>
            <w:r w:rsidRPr="00CE1F82">
              <w:rPr>
                <w:sz w:val="24"/>
                <w:szCs w:val="24"/>
              </w:rPr>
              <w:t>10/29/2013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2EB1B6" w14:textId="77777777" w:rsidR="007F76BA" w:rsidRPr="00CE1F82" w:rsidRDefault="007F76BA" w:rsidP="0007099A">
            <w:pPr>
              <w:spacing w:after="0" w:line="240" w:lineRule="auto"/>
              <w:rPr>
                <w:sz w:val="24"/>
                <w:szCs w:val="24"/>
              </w:rPr>
            </w:pPr>
            <w:r w:rsidRPr="00CE1F82">
              <w:rPr>
                <w:sz w:val="24"/>
                <w:szCs w:val="24"/>
              </w:rPr>
              <w:t>Email to Heather Neff, City of Elk Grove, from Christopher Jordan, City of Elk Grove, re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643E7F" w14:textId="77777777" w:rsidR="007F76BA" w:rsidRPr="007F76BA" w:rsidRDefault="007F76BA" w:rsidP="007F76BA">
            <w:pPr>
              <w:spacing w:line="240" w:lineRule="auto"/>
              <w:jc w:val="center"/>
              <w:rPr>
                <w:sz w:val="24"/>
                <w:szCs w:val="24"/>
              </w:rPr>
            </w:pPr>
          </w:p>
        </w:tc>
      </w:tr>
      <w:tr w:rsidR="007F76BA" w:rsidRPr="00CE1F82" w14:paraId="09720B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61862D"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654669" w14:textId="77777777" w:rsidR="007F76BA" w:rsidRPr="00CE1F82" w:rsidRDefault="007F76BA" w:rsidP="007F76BA">
            <w:pPr>
              <w:spacing w:line="240" w:lineRule="auto"/>
              <w:jc w:val="center"/>
              <w:rPr>
                <w:sz w:val="24"/>
                <w:szCs w:val="24"/>
              </w:rPr>
            </w:pPr>
            <w:r w:rsidRPr="00CE1F82">
              <w:rPr>
                <w:sz w:val="24"/>
                <w:szCs w:val="24"/>
              </w:rPr>
              <w:t>10/29/2013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4B10B9" w14:textId="77777777" w:rsidR="007F76BA" w:rsidRPr="00CE1F82" w:rsidRDefault="007F76BA" w:rsidP="0007099A">
            <w:pPr>
              <w:spacing w:after="0" w:line="240" w:lineRule="auto"/>
              <w:rPr>
                <w:sz w:val="24"/>
                <w:szCs w:val="24"/>
              </w:rPr>
            </w:pPr>
            <w:r w:rsidRPr="00CE1F82">
              <w:rPr>
                <w:sz w:val="24"/>
                <w:szCs w:val="24"/>
              </w:rPr>
              <w:t>Email to Heather Neff, City of Elk Grove, from Christopher Jordan, City of Elk Grove, re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CD563C" w14:textId="77777777" w:rsidR="007F76BA" w:rsidRPr="007F76BA" w:rsidRDefault="007F76BA" w:rsidP="007F76BA">
            <w:pPr>
              <w:spacing w:line="240" w:lineRule="auto"/>
              <w:jc w:val="center"/>
              <w:rPr>
                <w:sz w:val="24"/>
                <w:szCs w:val="24"/>
              </w:rPr>
            </w:pPr>
          </w:p>
        </w:tc>
      </w:tr>
      <w:tr w:rsidR="007F76BA" w:rsidRPr="00CE1F82" w14:paraId="520463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2271FD" w14:textId="77777777" w:rsidR="007F76BA" w:rsidRPr="00CE1F82" w:rsidRDefault="007F76BA" w:rsidP="007F76BA">
            <w:pPr>
              <w:spacing w:line="240" w:lineRule="auto"/>
              <w:jc w:val="center"/>
              <w:rPr>
                <w:sz w:val="24"/>
                <w:szCs w:val="24"/>
              </w:rPr>
            </w:pPr>
            <w:r w:rsidRPr="00CE1F82">
              <w:rPr>
                <w:sz w:val="24"/>
                <w:szCs w:val="24"/>
              </w:rPr>
              <w:t>2013.10.pdf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7BF828" w14:textId="77777777" w:rsidR="007F76BA" w:rsidRPr="00CE1F82" w:rsidRDefault="007F76BA" w:rsidP="007F76BA">
            <w:pPr>
              <w:spacing w:line="240" w:lineRule="auto"/>
              <w:jc w:val="center"/>
              <w:rPr>
                <w:sz w:val="24"/>
                <w:szCs w:val="24"/>
              </w:rPr>
            </w:pPr>
            <w:r w:rsidRPr="00CE1F82">
              <w:rPr>
                <w:sz w:val="24"/>
                <w:szCs w:val="24"/>
              </w:rPr>
              <w:t>10/29/2013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EC2378" w14:textId="77777777" w:rsidR="007F76BA" w:rsidRPr="00CE1F82" w:rsidRDefault="007F76BA" w:rsidP="0007099A">
            <w:pPr>
              <w:spacing w:after="0" w:line="240" w:lineRule="auto"/>
              <w:rPr>
                <w:sz w:val="24"/>
                <w:szCs w:val="24"/>
              </w:rPr>
            </w:pPr>
            <w:r w:rsidRPr="00CE1F82">
              <w:rPr>
                <w:sz w:val="24"/>
                <w:szCs w:val="24"/>
              </w:rPr>
              <w:t>Email to Christopher Jordan, City of Elk Grove, from Heather Neff, City of Elk Grove, re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9A60E" w14:textId="77777777" w:rsidR="007F76BA" w:rsidRPr="007F76BA" w:rsidRDefault="007F76BA" w:rsidP="007F76BA">
            <w:pPr>
              <w:spacing w:line="240" w:lineRule="auto"/>
              <w:jc w:val="center"/>
              <w:rPr>
                <w:sz w:val="24"/>
                <w:szCs w:val="24"/>
              </w:rPr>
            </w:pPr>
          </w:p>
        </w:tc>
      </w:tr>
      <w:tr w:rsidR="007F76BA" w:rsidRPr="00CE1F82" w14:paraId="3ACFA3E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7439A3" w14:textId="77777777" w:rsidR="007F76BA" w:rsidRPr="00CE1F82" w:rsidRDefault="007F76BA" w:rsidP="007F76BA">
            <w:pPr>
              <w:spacing w:line="240" w:lineRule="auto"/>
              <w:jc w:val="center"/>
              <w:rPr>
                <w:sz w:val="24"/>
                <w:szCs w:val="24"/>
              </w:rPr>
            </w:pPr>
            <w:r w:rsidRPr="00CE1F82">
              <w:rPr>
                <w:sz w:val="24"/>
                <w:szCs w:val="24"/>
              </w:rPr>
              <w:t>2013.11.pdf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D3D71D" w14:textId="77777777" w:rsidR="007F76BA" w:rsidRPr="00CE1F82" w:rsidRDefault="007F76BA" w:rsidP="007F76BA">
            <w:pPr>
              <w:spacing w:line="240" w:lineRule="auto"/>
              <w:jc w:val="center"/>
              <w:rPr>
                <w:sz w:val="24"/>
                <w:szCs w:val="24"/>
              </w:rPr>
            </w:pPr>
            <w:r w:rsidRPr="00CE1F82">
              <w:rPr>
                <w:sz w:val="24"/>
                <w:szCs w:val="24"/>
              </w:rPr>
              <w:t>11/4/2013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F05684" w14:textId="77777777" w:rsidR="007F76BA" w:rsidRPr="00CE1F82" w:rsidRDefault="007F76BA" w:rsidP="0007099A">
            <w:pPr>
              <w:spacing w:after="0" w:line="240" w:lineRule="auto"/>
              <w:rPr>
                <w:sz w:val="24"/>
                <w:szCs w:val="24"/>
              </w:rPr>
            </w:pPr>
            <w:r w:rsidRPr="00CE1F82">
              <w:rPr>
                <w:sz w:val="24"/>
                <w:szCs w:val="24"/>
              </w:rPr>
              <w:t>Email to Christopher Jordan, City of Elk Grove, from Heather Neff, City of Elk Grove, re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33DDC5" w14:textId="77777777" w:rsidR="007F76BA" w:rsidRPr="007F76BA" w:rsidRDefault="007F76BA" w:rsidP="007F76BA">
            <w:pPr>
              <w:spacing w:line="240" w:lineRule="auto"/>
              <w:jc w:val="center"/>
              <w:rPr>
                <w:sz w:val="24"/>
                <w:szCs w:val="24"/>
              </w:rPr>
            </w:pPr>
          </w:p>
        </w:tc>
      </w:tr>
      <w:tr w:rsidR="007F76BA" w:rsidRPr="00CE1F82" w14:paraId="35FF8EE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CFF736"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4BBD18" w14:textId="77777777" w:rsidR="007F76BA" w:rsidRPr="00CE1F82" w:rsidRDefault="007F76BA" w:rsidP="007F76BA">
            <w:pPr>
              <w:spacing w:line="240" w:lineRule="auto"/>
              <w:jc w:val="center"/>
              <w:rPr>
                <w:sz w:val="24"/>
                <w:szCs w:val="24"/>
              </w:rPr>
            </w:pPr>
            <w:r w:rsidRPr="00CE1F82">
              <w:rPr>
                <w:sz w:val="24"/>
                <w:szCs w:val="24"/>
              </w:rPr>
              <w:t>12/4/2013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A1F978" w14:textId="77777777" w:rsidR="007F76BA" w:rsidRPr="00CE1F82" w:rsidRDefault="007F76BA" w:rsidP="0007099A">
            <w:pPr>
              <w:spacing w:after="0" w:line="240" w:lineRule="auto"/>
              <w:rPr>
                <w:sz w:val="24"/>
                <w:szCs w:val="24"/>
              </w:rPr>
            </w:pPr>
            <w:r w:rsidRPr="00CE1F82">
              <w:rPr>
                <w:sz w:val="24"/>
                <w:szCs w:val="24"/>
              </w:rPr>
              <w:t>Email to Sandy Kyles, City of Elk Grove, from Christopher Jordan, City of Elk Grove, re Pharmacy Project - Cost Estimate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EC2977" w14:textId="77777777" w:rsidR="007F76BA" w:rsidRPr="007F76BA" w:rsidRDefault="007F76BA" w:rsidP="007F76BA">
            <w:pPr>
              <w:spacing w:line="240" w:lineRule="auto"/>
              <w:jc w:val="center"/>
              <w:rPr>
                <w:sz w:val="24"/>
                <w:szCs w:val="24"/>
              </w:rPr>
            </w:pPr>
          </w:p>
        </w:tc>
      </w:tr>
      <w:tr w:rsidR="007F76BA" w:rsidRPr="00CE1F82" w14:paraId="3E6139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19F123"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448E8E" w14:textId="77777777" w:rsidR="007F76BA" w:rsidRPr="00CE1F82" w:rsidRDefault="007F76BA" w:rsidP="007F76BA">
            <w:pPr>
              <w:spacing w:line="240" w:lineRule="auto"/>
              <w:jc w:val="center"/>
              <w:rPr>
                <w:sz w:val="24"/>
                <w:szCs w:val="24"/>
              </w:rPr>
            </w:pPr>
            <w:r w:rsidRPr="00CE1F82">
              <w:rPr>
                <w:sz w:val="24"/>
                <w:szCs w:val="24"/>
              </w:rPr>
              <w:t>12/4/2013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1D91F7" w14:textId="77777777" w:rsidR="007F76BA" w:rsidRPr="00CE1F82" w:rsidRDefault="007F76BA" w:rsidP="0007099A">
            <w:pPr>
              <w:spacing w:after="0" w:line="240" w:lineRule="auto"/>
              <w:rPr>
                <w:sz w:val="24"/>
                <w:szCs w:val="24"/>
              </w:rPr>
            </w:pPr>
            <w:r w:rsidRPr="00CE1F82">
              <w:rPr>
                <w:sz w:val="24"/>
                <w:szCs w:val="24"/>
              </w:rPr>
              <w:t>Email to Christopher Jordan, City of Elk Grove, from Sandy Kyles, City of Elk Grove, re Pharmacy Project - Cost Estimate with attachment 9650 W Taron Drive CUP Cost Estimate.xlsx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7562EE" w14:textId="77777777" w:rsidR="007F76BA" w:rsidRPr="007F76BA" w:rsidRDefault="007F76BA" w:rsidP="007F76BA">
            <w:pPr>
              <w:spacing w:line="240" w:lineRule="auto"/>
              <w:jc w:val="center"/>
              <w:rPr>
                <w:sz w:val="24"/>
                <w:szCs w:val="24"/>
              </w:rPr>
            </w:pPr>
          </w:p>
        </w:tc>
      </w:tr>
      <w:tr w:rsidR="007F76BA" w:rsidRPr="00CE1F82" w14:paraId="5A7DF6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D9536C"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62250F" w14:textId="77777777" w:rsidR="007F76BA" w:rsidRPr="00CE1F82" w:rsidRDefault="007F76BA" w:rsidP="007F76BA">
            <w:pPr>
              <w:spacing w:line="240" w:lineRule="auto"/>
              <w:jc w:val="center"/>
              <w:rPr>
                <w:sz w:val="24"/>
                <w:szCs w:val="24"/>
              </w:rPr>
            </w:pPr>
            <w:r w:rsidRPr="00CE1F82">
              <w:rPr>
                <w:sz w:val="24"/>
                <w:szCs w:val="24"/>
              </w:rPr>
              <w:t>12/6/2013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348D97" w14:textId="77777777" w:rsidR="007F76BA" w:rsidRPr="00CE1F82" w:rsidRDefault="007F76BA" w:rsidP="0007099A">
            <w:pPr>
              <w:spacing w:after="0" w:line="240" w:lineRule="auto"/>
              <w:rPr>
                <w:sz w:val="24"/>
                <w:szCs w:val="24"/>
              </w:rPr>
            </w:pPr>
            <w:r w:rsidRPr="00CE1F82">
              <w:rPr>
                <w:sz w:val="24"/>
                <w:szCs w:val="24"/>
              </w:rPr>
              <w:t>Email to Marsha Ley, City of Elk Grove, and Heather Neff, City of Elk Grove, from Randy Starbuck, City of Elk Grove, re Economic Incentive Projects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2884DE" w14:textId="77777777" w:rsidR="007F76BA" w:rsidRPr="007F76BA" w:rsidRDefault="007F76BA" w:rsidP="007F76BA">
            <w:pPr>
              <w:spacing w:line="240" w:lineRule="auto"/>
              <w:jc w:val="center"/>
              <w:rPr>
                <w:sz w:val="24"/>
                <w:szCs w:val="24"/>
              </w:rPr>
            </w:pPr>
          </w:p>
        </w:tc>
      </w:tr>
      <w:tr w:rsidR="007F76BA" w:rsidRPr="00CE1F82" w14:paraId="209E14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5987F8"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C1FF59" w14:textId="77777777" w:rsidR="007F76BA" w:rsidRPr="00CE1F82" w:rsidRDefault="007F76BA" w:rsidP="007F76BA">
            <w:pPr>
              <w:spacing w:line="240" w:lineRule="auto"/>
              <w:jc w:val="center"/>
              <w:rPr>
                <w:sz w:val="24"/>
                <w:szCs w:val="24"/>
              </w:rPr>
            </w:pPr>
            <w:r w:rsidRPr="00CE1F82">
              <w:rPr>
                <w:sz w:val="24"/>
                <w:szCs w:val="24"/>
              </w:rPr>
              <w:t>12/11/2013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6DD365" w14:textId="77777777" w:rsidR="007F76BA" w:rsidRPr="00CE1F82" w:rsidRDefault="007F76BA" w:rsidP="0007099A">
            <w:pPr>
              <w:spacing w:after="0" w:line="240" w:lineRule="auto"/>
              <w:rPr>
                <w:sz w:val="24"/>
                <w:szCs w:val="24"/>
              </w:rPr>
            </w:pPr>
            <w:r w:rsidRPr="00CE1F82">
              <w:rPr>
                <w:sz w:val="24"/>
                <w:szCs w:val="24"/>
              </w:rPr>
              <w:t>Email to Randy Starbuck, City of Elk Grove, Alvin Cheung, California Northstate University, from Norman Fong, California Northstate University, re Research funding opportunity?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53B045" w14:textId="77777777" w:rsidR="007F76BA" w:rsidRPr="007F76BA" w:rsidRDefault="007F76BA" w:rsidP="007F76BA">
            <w:pPr>
              <w:spacing w:line="240" w:lineRule="auto"/>
              <w:jc w:val="center"/>
              <w:rPr>
                <w:sz w:val="24"/>
                <w:szCs w:val="24"/>
              </w:rPr>
            </w:pPr>
          </w:p>
        </w:tc>
      </w:tr>
      <w:tr w:rsidR="007F76BA" w:rsidRPr="00CE1F82" w14:paraId="75D8EE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75AC11"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56EFBB" w14:textId="77777777" w:rsidR="007F76BA" w:rsidRPr="00CE1F82" w:rsidRDefault="007F76BA" w:rsidP="007F76BA">
            <w:pPr>
              <w:spacing w:line="240" w:lineRule="auto"/>
              <w:jc w:val="center"/>
              <w:rPr>
                <w:sz w:val="24"/>
                <w:szCs w:val="24"/>
              </w:rPr>
            </w:pPr>
            <w:r w:rsidRPr="00CE1F82">
              <w:rPr>
                <w:sz w:val="24"/>
                <w:szCs w:val="24"/>
              </w:rPr>
              <w:t>12/11/2013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378D9C"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Norman Fong, California Northstate University, from Randy Starbuck, City of Elk Grove, re Research funding opportunity?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4067BF" w14:textId="77777777" w:rsidR="007F76BA" w:rsidRPr="007F76BA" w:rsidRDefault="007F76BA" w:rsidP="007F76BA">
            <w:pPr>
              <w:spacing w:line="240" w:lineRule="auto"/>
              <w:jc w:val="center"/>
              <w:rPr>
                <w:sz w:val="24"/>
                <w:szCs w:val="24"/>
              </w:rPr>
            </w:pPr>
          </w:p>
        </w:tc>
      </w:tr>
      <w:tr w:rsidR="007F76BA" w:rsidRPr="00CE1F82" w14:paraId="1F4DE7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4504E6"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D9A553" w14:textId="77777777" w:rsidR="007F76BA" w:rsidRPr="00CE1F82" w:rsidRDefault="007F76BA" w:rsidP="007F76BA">
            <w:pPr>
              <w:spacing w:line="240" w:lineRule="auto"/>
              <w:jc w:val="center"/>
              <w:rPr>
                <w:sz w:val="24"/>
                <w:szCs w:val="24"/>
              </w:rPr>
            </w:pPr>
            <w:r w:rsidRPr="00CE1F82">
              <w:rPr>
                <w:sz w:val="24"/>
                <w:szCs w:val="24"/>
              </w:rPr>
              <w:t>12/12/2013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A83CB7"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and Alvin Cheung, California Northstate University, from Randy Starbuck, City of Elk Grove, re Research funding opportunity?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2E10F9" w14:textId="77777777" w:rsidR="007F76BA" w:rsidRPr="007F76BA" w:rsidRDefault="007F76BA" w:rsidP="007F76BA">
            <w:pPr>
              <w:spacing w:line="240" w:lineRule="auto"/>
              <w:jc w:val="center"/>
              <w:rPr>
                <w:sz w:val="24"/>
                <w:szCs w:val="24"/>
              </w:rPr>
            </w:pPr>
          </w:p>
        </w:tc>
      </w:tr>
      <w:tr w:rsidR="007F76BA" w:rsidRPr="00CE1F82" w14:paraId="2D59EF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C2073A"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9C038D" w14:textId="77777777" w:rsidR="007F76BA" w:rsidRPr="00CE1F82" w:rsidRDefault="007F76BA" w:rsidP="007F76BA">
            <w:pPr>
              <w:spacing w:line="240" w:lineRule="auto"/>
              <w:jc w:val="center"/>
              <w:rPr>
                <w:sz w:val="24"/>
                <w:szCs w:val="24"/>
              </w:rPr>
            </w:pPr>
            <w:r w:rsidRPr="00CE1F82">
              <w:rPr>
                <w:sz w:val="24"/>
                <w:szCs w:val="24"/>
              </w:rPr>
              <w:t>12/18/2013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411D01" w14:textId="77777777" w:rsidR="007F76BA" w:rsidRPr="00CE1F82" w:rsidRDefault="007F76BA" w:rsidP="0007099A">
            <w:pPr>
              <w:spacing w:after="0" w:line="240" w:lineRule="auto"/>
              <w:rPr>
                <w:sz w:val="24"/>
                <w:szCs w:val="24"/>
              </w:rPr>
            </w:pPr>
            <w:r w:rsidRPr="00CE1F82">
              <w:rPr>
                <w:sz w:val="24"/>
                <w:szCs w:val="24"/>
              </w:rPr>
              <w:t>Email to Sharon Barrett, Willdan, from Mesha Edwards, City of Elk Grove, re New Task Request, EG-13-074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026E9A" w14:textId="77777777" w:rsidR="007F76BA" w:rsidRPr="007F76BA" w:rsidRDefault="007F76BA" w:rsidP="007F76BA">
            <w:pPr>
              <w:spacing w:line="240" w:lineRule="auto"/>
              <w:jc w:val="center"/>
              <w:rPr>
                <w:sz w:val="24"/>
                <w:szCs w:val="24"/>
              </w:rPr>
            </w:pPr>
          </w:p>
        </w:tc>
      </w:tr>
      <w:tr w:rsidR="007F76BA" w:rsidRPr="00CE1F82" w14:paraId="4510A1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44D384"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7351A2" w14:textId="77777777" w:rsidR="007F76BA" w:rsidRPr="00CE1F82" w:rsidRDefault="007F76BA" w:rsidP="007F76BA">
            <w:pPr>
              <w:spacing w:line="240" w:lineRule="auto"/>
              <w:jc w:val="center"/>
              <w:rPr>
                <w:sz w:val="24"/>
                <w:szCs w:val="24"/>
              </w:rPr>
            </w:pPr>
            <w:r w:rsidRPr="00CE1F82">
              <w:rPr>
                <w:sz w:val="24"/>
                <w:szCs w:val="24"/>
              </w:rPr>
              <w:t>12/26/2013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0F963C"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Gerald Park, City of Elk Grove, re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03423C" w14:textId="77777777" w:rsidR="007F76BA" w:rsidRPr="007F76BA" w:rsidRDefault="007F76BA" w:rsidP="007F76BA">
            <w:pPr>
              <w:spacing w:line="240" w:lineRule="auto"/>
              <w:jc w:val="center"/>
              <w:rPr>
                <w:sz w:val="24"/>
                <w:szCs w:val="24"/>
              </w:rPr>
            </w:pPr>
          </w:p>
        </w:tc>
      </w:tr>
      <w:tr w:rsidR="007F76BA" w:rsidRPr="00CE1F82" w14:paraId="666B6D3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0BFF2D" w14:textId="77777777" w:rsidR="007F76BA" w:rsidRPr="00CE1F82" w:rsidRDefault="007F76BA" w:rsidP="007F76BA">
            <w:pPr>
              <w:spacing w:line="240" w:lineRule="auto"/>
              <w:jc w:val="center"/>
              <w:rPr>
                <w:sz w:val="24"/>
                <w:szCs w:val="24"/>
              </w:rPr>
            </w:pPr>
            <w:r w:rsidRPr="00CE1F82">
              <w:rPr>
                <w:sz w:val="24"/>
                <w:szCs w:val="24"/>
              </w:rPr>
              <w:t>2013.12.pdf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491B45" w14:textId="77777777" w:rsidR="007F76BA" w:rsidRPr="00CE1F82" w:rsidRDefault="007F76BA" w:rsidP="007F76BA">
            <w:pPr>
              <w:spacing w:line="240" w:lineRule="auto"/>
              <w:jc w:val="center"/>
              <w:rPr>
                <w:sz w:val="24"/>
                <w:szCs w:val="24"/>
              </w:rPr>
            </w:pPr>
            <w:r w:rsidRPr="00CE1F82">
              <w:rPr>
                <w:sz w:val="24"/>
                <w:szCs w:val="24"/>
              </w:rPr>
              <w:t>12/27/2013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A7E933"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Kristyn Nelson, City of Elk Grove, re 2014 Elk Grove City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AA4023" w14:textId="77777777" w:rsidR="007F76BA" w:rsidRPr="007F76BA" w:rsidRDefault="007F76BA" w:rsidP="007F76BA">
            <w:pPr>
              <w:spacing w:line="240" w:lineRule="auto"/>
              <w:jc w:val="center"/>
              <w:rPr>
                <w:sz w:val="24"/>
                <w:szCs w:val="24"/>
              </w:rPr>
            </w:pPr>
          </w:p>
        </w:tc>
      </w:tr>
      <w:tr w:rsidR="007F76BA" w:rsidRPr="00CE1F82" w14:paraId="50895A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4A6D90" w14:textId="77777777" w:rsidR="007F76BA" w:rsidRPr="00CE1F82" w:rsidRDefault="007F76BA" w:rsidP="007F76BA">
            <w:pPr>
              <w:spacing w:line="240" w:lineRule="auto"/>
              <w:jc w:val="center"/>
              <w:rPr>
                <w:sz w:val="24"/>
                <w:szCs w:val="24"/>
              </w:rPr>
            </w:pPr>
            <w:r w:rsidRPr="00CE1F82">
              <w:rPr>
                <w:sz w:val="24"/>
                <w:szCs w:val="24"/>
              </w:rPr>
              <w:lastRenderedPageBreak/>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5A1431" w14:textId="77777777" w:rsidR="007F76BA" w:rsidRPr="00CE1F82" w:rsidRDefault="007F76BA" w:rsidP="007F76BA">
            <w:pPr>
              <w:spacing w:line="240" w:lineRule="auto"/>
              <w:jc w:val="center"/>
              <w:rPr>
                <w:sz w:val="24"/>
                <w:szCs w:val="24"/>
              </w:rPr>
            </w:pPr>
            <w:r w:rsidRPr="00CE1F82">
              <w:rPr>
                <w:sz w:val="24"/>
                <w:szCs w:val="24"/>
              </w:rPr>
              <w:t>1/2/2014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C55E56" w14:textId="77777777" w:rsidR="007F76BA" w:rsidRPr="00CE1F82" w:rsidRDefault="007F76BA" w:rsidP="0007099A">
            <w:pPr>
              <w:spacing w:after="0" w:line="240" w:lineRule="auto"/>
              <w:rPr>
                <w:sz w:val="24"/>
                <w:szCs w:val="24"/>
              </w:rPr>
            </w:pPr>
            <w:r w:rsidRPr="00CE1F82">
              <w:rPr>
                <w:sz w:val="24"/>
                <w:szCs w:val="24"/>
              </w:rPr>
              <w:t>Email to Gerald Park, City of Elk Grove, from Norman Fong, California Northstate University, re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C0EE79" w14:textId="77777777" w:rsidR="007F76BA" w:rsidRPr="007F76BA" w:rsidRDefault="007F76BA" w:rsidP="007F76BA">
            <w:pPr>
              <w:spacing w:line="240" w:lineRule="auto"/>
              <w:jc w:val="center"/>
              <w:rPr>
                <w:sz w:val="24"/>
                <w:szCs w:val="24"/>
              </w:rPr>
            </w:pPr>
          </w:p>
        </w:tc>
      </w:tr>
      <w:tr w:rsidR="007F76BA" w:rsidRPr="00CE1F82" w14:paraId="1D655C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6738BE"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F8B1D4"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CB05EE"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Paul Wagstaffe, CNU, re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AF5539" w14:textId="77777777" w:rsidR="007F76BA" w:rsidRPr="007F76BA" w:rsidRDefault="007F76BA" w:rsidP="007F76BA">
            <w:pPr>
              <w:spacing w:line="240" w:lineRule="auto"/>
              <w:jc w:val="center"/>
              <w:rPr>
                <w:sz w:val="24"/>
                <w:szCs w:val="24"/>
              </w:rPr>
            </w:pPr>
          </w:p>
        </w:tc>
      </w:tr>
      <w:tr w:rsidR="007F76BA" w:rsidRPr="00CE1F82" w14:paraId="76CE03F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A4F584"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B9DC5"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908015" w14:textId="77777777" w:rsidR="007F76BA" w:rsidRPr="00CE1F82" w:rsidRDefault="007F76BA" w:rsidP="0007099A">
            <w:pPr>
              <w:spacing w:after="0" w:line="240" w:lineRule="auto"/>
              <w:rPr>
                <w:sz w:val="24"/>
                <w:szCs w:val="24"/>
              </w:rPr>
            </w:pPr>
            <w:r w:rsidRPr="00CE1F82">
              <w:rPr>
                <w:sz w:val="24"/>
                <w:szCs w:val="24"/>
              </w:rPr>
              <w:t>Email to Kristyn Nelson, City of Elk Grove, from Jason Sowa, California Northstate University, re 2014 Elk Grove City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E8697" w14:textId="77777777" w:rsidR="007F76BA" w:rsidRPr="007F76BA" w:rsidRDefault="007F76BA" w:rsidP="007F76BA">
            <w:pPr>
              <w:spacing w:line="240" w:lineRule="auto"/>
              <w:jc w:val="center"/>
              <w:rPr>
                <w:sz w:val="24"/>
                <w:szCs w:val="24"/>
              </w:rPr>
            </w:pPr>
          </w:p>
        </w:tc>
      </w:tr>
      <w:tr w:rsidR="007F76BA" w:rsidRPr="00CE1F82" w14:paraId="034288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7B85B5"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C547C0"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5E3FCE"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Kristyn Nelson, City of Elk Grove, re 2014 Elk Grove City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C29E5F" w14:textId="77777777" w:rsidR="007F76BA" w:rsidRPr="007F76BA" w:rsidRDefault="007F76BA" w:rsidP="007F76BA">
            <w:pPr>
              <w:spacing w:line="240" w:lineRule="auto"/>
              <w:jc w:val="center"/>
              <w:rPr>
                <w:sz w:val="24"/>
                <w:szCs w:val="24"/>
              </w:rPr>
            </w:pPr>
          </w:p>
        </w:tc>
      </w:tr>
      <w:tr w:rsidR="007F76BA" w:rsidRPr="00CE1F82" w14:paraId="0D938D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8964C5"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EBB547"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966239" w14:textId="77777777" w:rsidR="007F76BA" w:rsidRPr="00CE1F82" w:rsidRDefault="007F76BA" w:rsidP="0007099A">
            <w:pPr>
              <w:spacing w:after="0" w:line="240" w:lineRule="auto"/>
              <w:rPr>
                <w:sz w:val="24"/>
                <w:szCs w:val="24"/>
              </w:rPr>
            </w:pPr>
            <w:r w:rsidRPr="00CE1F82">
              <w:rPr>
                <w:sz w:val="24"/>
                <w:szCs w:val="24"/>
              </w:rPr>
              <w:t>Email to Rachel Trinh, City of Elk Grove, from Gerald Park, City of Elk Grove, re FW: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43013F" w14:textId="77777777" w:rsidR="007F76BA" w:rsidRPr="007F76BA" w:rsidRDefault="007F76BA" w:rsidP="007F76BA">
            <w:pPr>
              <w:spacing w:line="240" w:lineRule="auto"/>
              <w:jc w:val="center"/>
              <w:rPr>
                <w:sz w:val="24"/>
                <w:szCs w:val="24"/>
              </w:rPr>
            </w:pPr>
          </w:p>
        </w:tc>
      </w:tr>
      <w:tr w:rsidR="007F76BA" w:rsidRPr="00CE1F82" w14:paraId="06D6A9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B6A8DB"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78DBA3"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8EBC46" w14:textId="77777777" w:rsidR="007F76BA" w:rsidRPr="00CE1F82" w:rsidRDefault="007F76BA" w:rsidP="0007099A">
            <w:pPr>
              <w:spacing w:after="0" w:line="240" w:lineRule="auto"/>
              <w:rPr>
                <w:sz w:val="24"/>
                <w:szCs w:val="24"/>
              </w:rPr>
            </w:pPr>
            <w:r w:rsidRPr="00CE1F82">
              <w:rPr>
                <w:sz w:val="24"/>
                <w:szCs w:val="24"/>
              </w:rPr>
              <w:t>Email to Kristyn Nelson, City of Elk Grove, from Jason Sowa, California Northstate University, re 2014 Elk Grove City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D9D53E" w14:textId="77777777" w:rsidR="007F76BA" w:rsidRPr="007F76BA" w:rsidRDefault="007F76BA" w:rsidP="007F76BA">
            <w:pPr>
              <w:spacing w:line="240" w:lineRule="auto"/>
              <w:jc w:val="center"/>
              <w:rPr>
                <w:sz w:val="24"/>
                <w:szCs w:val="24"/>
              </w:rPr>
            </w:pPr>
          </w:p>
        </w:tc>
      </w:tr>
      <w:tr w:rsidR="007F76BA" w:rsidRPr="00CE1F82" w14:paraId="429FE1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3653EF"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3EFED8"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C38A9A" w14:textId="77777777" w:rsidR="007F76BA" w:rsidRPr="00CE1F82" w:rsidRDefault="007F76BA" w:rsidP="0007099A">
            <w:pPr>
              <w:spacing w:after="0" w:line="240" w:lineRule="auto"/>
              <w:rPr>
                <w:sz w:val="24"/>
                <w:szCs w:val="24"/>
              </w:rPr>
            </w:pPr>
            <w:r w:rsidRPr="00CE1F82">
              <w:rPr>
                <w:sz w:val="24"/>
                <w:szCs w:val="24"/>
              </w:rPr>
              <w:t>Email to Rachel Trinh, City of Elk Grove, from Gerald Park, City of Elk Grove, re FW: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A8D92A" w14:textId="77777777" w:rsidR="007F76BA" w:rsidRPr="007F76BA" w:rsidRDefault="007F76BA" w:rsidP="007F76BA">
            <w:pPr>
              <w:spacing w:line="240" w:lineRule="auto"/>
              <w:jc w:val="center"/>
              <w:rPr>
                <w:sz w:val="24"/>
                <w:szCs w:val="24"/>
              </w:rPr>
            </w:pPr>
          </w:p>
        </w:tc>
      </w:tr>
      <w:tr w:rsidR="007F76BA" w:rsidRPr="00CE1F82" w14:paraId="3F60F8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ACE367"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9CA702"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BFC13C" w14:textId="77777777" w:rsidR="007F76BA" w:rsidRPr="00CE1F82" w:rsidRDefault="007F76BA" w:rsidP="0007099A">
            <w:pPr>
              <w:spacing w:after="0" w:line="240" w:lineRule="auto"/>
              <w:rPr>
                <w:sz w:val="24"/>
                <w:szCs w:val="24"/>
              </w:rPr>
            </w:pPr>
            <w:r w:rsidRPr="00CE1F82">
              <w:rPr>
                <w:sz w:val="24"/>
                <w:szCs w:val="24"/>
              </w:rPr>
              <w:t>Email to Gerald Park, City of Elk Grove, from Norman Fong, California Northstate University, re Out of Office AutoReply: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64D58B" w14:textId="77777777" w:rsidR="007F76BA" w:rsidRPr="007F76BA" w:rsidRDefault="007F76BA" w:rsidP="007F76BA">
            <w:pPr>
              <w:spacing w:line="240" w:lineRule="auto"/>
              <w:jc w:val="center"/>
              <w:rPr>
                <w:sz w:val="24"/>
                <w:szCs w:val="24"/>
              </w:rPr>
            </w:pPr>
          </w:p>
        </w:tc>
      </w:tr>
      <w:tr w:rsidR="007F76BA" w:rsidRPr="00CE1F82" w14:paraId="1A7EDC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2C4F3C"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856A2"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507AA4"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Gerald Park, City of Elk Grove, re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7DADBC" w14:textId="77777777" w:rsidR="007F76BA" w:rsidRPr="007F76BA" w:rsidRDefault="007F76BA" w:rsidP="007F76BA">
            <w:pPr>
              <w:spacing w:line="240" w:lineRule="auto"/>
              <w:jc w:val="center"/>
              <w:rPr>
                <w:sz w:val="24"/>
                <w:szCs w:val="24"/>
              </w:rPr>
            </w:pPr>
          </w:p>
        </w:tc>
      </w:tr>
      <w:tr w:rsidR="007F76BA" w:rsidRPr="00CE1F82" w14:paraId="051785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CD38B1"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04A0D6" w14:textId="77777777" w:rsidR="007F76BA" w:rsidRPr="00CE1F82" w:rsidRDefault="007F76BA" w:rsidP="007F76BA">
            <w:pPr>
              <w:spacing w:line="240" w:lineRule="auto"/>
              <w:jc w:val="center"/>
              <w:rPr>
                <w:sz w:val="24"/>
                <w:szCs w:val="24"/>
              </w:rPr>
            </w:pPr>
            <w:r w:rsidRPr="00CE1F82">
              <w:rPr>
                <w:sz w:val="24"/>
                <w:szCs w:val="24"/>
              </w:rPr>
              <w:t>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9B16F7"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Gerald Park, City of Elk Grove, re CNU Elk Grove Campus Condiitonal Use Permit Modification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CD1124" w14:textId="77777777" w:rsidR="007F76BA" w:rsidRPr="007F76BA" w:rsidRDefault="007F76BA" w:rsidP="007F76BA">
            <w:pPr>
              <w:spacing w:line="240" w:lineRule="auto"/>
              <w:jc w:val="center"/>
              <w:rPr>
                <w:sz w:val="24"/>
                <w:szCs w:val="24"/>
              </w:rPr>
            </w:pPr>
          </w:p>
        </w:tc>
      </w:tr>
      <w:tr w:rsidR="007F76BA" w:rsidRPr="00CE1F82" w14:paraId="5703F8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653C25"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C14A15" w14:textId="77777777" w:rsidR="007F76BA" w:rsidRPr="00CE1F82" w:rsidRDefault="007F76BA" w:rsidP="007F76BA">
            <w:pPr>
              <w:spacing w:line="240" w:lineRule="auto"/>
              <w:jc w:val="center"/>
              <w:rPr>
                <w:sz w:val="24"/>
                <w:szCs w:val="24"/>
              </w:rPr>
            </w:pPr>
            <w:r w:rsidRPr="00CE1F82">
              <w:rPr>
                <w:sz w:val="24"/>
                <w:szCs w:val="24"/>
              </w:rPr>
              <w:t>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43DE2D" w14:textId="77777777" w:rsidR="007F76BA" w:rsidRPr="00CE1F82" w:rsidRDefault="007F76BA" w:rsidP="0007099A">
            <w:pPr>
              <w:spacing w:after="0" w:line="240" w:lineRule="auto"/>
              <w:rPr>
                <w:sz w:val="24"/>
                <w:szCs w:val="24"/>
              </w:rPr>
            </w:pPr>
            <w:r w:rsidRPr="00CE1F82">
              <w:rPr>
                <w:sz w:val="24"/>
                <w:szCs w:val="24"/>
              </w:rPr>
              <w:t>Email to Gerald Park, City of Elk Grove, from Heather Neff,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AF0FF6" w14:textId="77777777" w:rsidR="007F76BA" w:rsidRPr="007F76BA" w:rsidRDefault="007F76BA" w:rsidP="007F76BA">
            <w:pPr>
              <w:spacing w:line="240" w:lineRule="auto"/>
              <w:jc w:val="center"/>
              <w:rPr>
                <w:sz w:val="24"/>
                <w:szCs w:val="24"/>
              </w:rPr>
            </w:pPr>
          </w:p>
        </w:tc>
      </w:tr>
      <w:tr w:rsidR="007F76BA" w:rsidRPr="00CE1F82" w14:paraId="1AA1F6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70B105"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43E442" w14:textId="77777777" w:rsidR="007F76BA" w:rsidRPr="00CE1F82" w:rsidRDefault="007F76BA" w:rsidP="007F76BA">
            <w:pPr>
              <w:spacing w:line="240" w:lineRule="auto"/>
              <w:jc w:val="center"/>
              <w:rPr>
                <w:sz w:val="24"/>
                <w:szCs w:val="24"/>
              </w:rPr>
            </w:pPr>
            <w:r w:rsidRPr="00CE1F82">
              <w:rPr>
                <w:sz w:val="24"/>
                <w:szCs w:val="24"/>
              </w:rPr>
              <w:t>1/10/2014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9890D7" w14:textId="77777777" w:rsidR="007F76BA" w:rsidRPr="00CE1F82" w:rsidRDefault="007F76BA" w:rsidP="0007099A">
            <w:pPr>
              <w:spacing w:after="0" w:line="240" w:lineRule="auto"/>
              <w:rPr>
                <w:sz w:val="24"/>
                <w:szCs w:val="24"/>
              </w:rPr>
            </w:pPr>
            <w:r w:rsidRPr="00CE1F82">
              <w:rPr>
                <w:sz w:val="24"/>
                <w:szCs w:val="24"/>
              </w:rPr>
              <w:t>Email to Heather Neff, City of Elk Grove, from Jason Sowa, California Northstate University,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F97248" w14:textId="77777777" w:rsidR="007F76BA" w:rsidRPr="007F76BA" w:rsidRDefault="007F76BA" w:rsidP="007F76BA">
            <w:pPr>
              <w:spacing w:line="240" w:lineRule="auto"/>
              <w:jc w:val="center"/>
              <w:rPr>
                <w:sz w:val="24"/>
                <w:szCs w:val="24"/>
              </w:rPr>
            </w:pPr>
          </w:p>
        </w:tc>
      </w:tr>
      <w:tr w:rsidR="007F76BA" w:rsidRPr="00CE1F82" w14:paraId="3427DA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764A0C"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38188" w14:textId="77777777" w:rsidR="007F76BA" w:rsidRPr="00CE1F82" w:rsidRDefault="007F76BA" w:rsidP="007F76BA">
            <w:pPr>
              <w:spacing w:line="240" w:lineRule="auto"/>
              <w:jc w:val="center"/>
              <w:rPr>
                <w:sz w:val="24"/>
                <w:szCs w:val="24"/>
              </w:rPr>
            </w:pPr>
            <w:r w:rsidRPr="00CE1F82">
              <w:rPr>
                <w:sz w:val="24"/>
                <w:szCs w:val="24"/>
              </w:rPr>
              <w:t>1/10/2014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8D09B5"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Heather Neff, City of Elk Grove,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BA53A7" w14:textId="77777777" w:rsidR="007F76BA" w:rsidRPr="007F76BA" w:rsidRDefault="007F76BA" w:rsidP="007F76BA">
            <w:pPr>
              <w:spacing w:line="240" w:lineRule="auto"/>
              <w:jc w:val="center"/>
              <w:rPr>
                <w:sz w:val="24"/>
                <w:szCs w:val="24"/>
              </w:rPr>
            </w:pPr>
          </w:p>
        </w:tc>
      </w:tr>
      <w:tr w:rsidR="007F76BA" w:rsidRPr="00CE1F82" w14:paraId="66E3FA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F8257E"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C33D8D" w14:textId="77777777" w:rsidR="007F76BA" w:rsidRPr="00CE1F82" w:rsidRDefault="007F76BA" w:rsidP="007F76BA">
            <w:pPr>
              <w:spacing w:line="240" w:lineRule="auto"/>
              <w:jc w:val="center"/>
              <w:rPr>
                <w:sz w:val="24"/>
                <w:szCs w:val="24"/>
              </w:rPr>
            </w:pPr>
            <w:r w:rsidRPr="00CE1F82">
              <w:rPr>
                <w:sz w:val="24"/>
                <w:szCs w:val="24"/>
              </w:rPr>
              <w:t>1/10/2014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1CF78E" w14:textId="77777777" w:rsidR="007F76BA" w:rsidRPr="00CE1F82" w:rsidRDefault="007F76BA" w:rsidP="0007099A">
            <w:pPr>
              <w:spacing w:after="0" w:line="240" w:lineRule="auto"/>
              <w:rPr>
                <w:sz w:val="24"/>
                <w:szCs w:val="24"/>
              </w:rPr>
            </w:pPr>
            <w:r w:rsidRPr="00CE1F82">
              <w:rPr>
                <w:sz w:val="24"/>
                <w:szCs w:val="24"/>
              </w:rPr>
              <w:t>Email to Heather Neff, City of Elk Grove, from Jason Sowa, California Northstate University,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51D84E" w14:textId="77777777" w:rsidR="007F76BA" w:rsidRPr="007F76BA" w:rsidRDefault="007F76BA" w:rsidP="007F76BA">
            <w:pPr>
              <w:spacing w:line="240" w:lineRule="auto"/>
              <w:jc w:val="center"/>
              <w:rPr>
                <w:sz w:val="24"/>
                <w:szCs w:val="24"/>
              </w:rPr>
            </w:pPr>
          </w:p>
        </w:tc>
      </w:tr>
      <w:tr w:rsidR="007F76BA" w:rsidRPr="00CE1F82" w14:paraId="0E15D6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095778" w14:textId="77777777" w:rsidR="007F76BA" w:rsidRPr="00CE1F82" w:rsidRDefault="007F76BA" w:rsidP="007F76BA">
            <w:pPr>
              <w:spacing w:line="240" w:lineRule="auto"/>
              <w:jc w:val="center"/>
              <w:rPr>
                <w:sz w:val="24"/>
                <w:szCs w:val="24"/>
              </w:rPr>
            </w:pPr>
            <w:r w:rsidRPr="00CE1F82">
              <w:rPr>
                <w:sz w:val="24"/>
                <w:szCs w:val="24"/>
              </w:rPr>
              <w:lastRenderedPageBreak/>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6D7694"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6AD965" w14:textId="77777777" w:rsidR="007F76BA" w:rsidRPr="00CE1F82" w:rsidRDefault="007F76BA" w:rsidP="0007099A">
            <w:pPr>
              <w:spacing w:after="0" w:line="240" w:lineRule="auto"/>
              <w:rPr>
                <w:sz w:val="24"/>
                <w:szCs w:val="24"/>
              </w:rPr>
            </w:pPr>
            <w:r w:rsidRPr="00CE1F82">
              <w:rPr>
                <w:sz w:val="24"/>
                <w:szCs w:val="24"/>
              </w:rPr>
              <w:t>Email to Darren Wilson, City of Elk Grove, from Rachel Trinh, City of Elk Grove, re CNU with attachment Trip Generation.xls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22B210" w14:textId="77777777" w:rsidR="007F76BA" w:rsidRPr="007F76BA" w:rsidRDefault="007F76BA" w:rsidP="007F76BA">
            <w:pPr>
              <w:spacing w:line="240" w:lineRule="auto"/>
              <w:jc w:val="center"/>
              <w:rPr>
                <w:sz w:val="24"/>
                <w:szCs w:val="24"/>
              </w:rPr>
            </w:pPr>
          </w:p>
        </w:tc>
      </w:tr>
      <w:tr w:rsidR="007F76BA" w:rsidRPr="00CE1F82" w14:paraId="07179D8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CEBE93"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71FE17"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2DBFC0"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Heather Neff, City of Elk Grove,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220B47" w14:textId="77777777" w:rsidR="007F76BA" w:rsidRPr="007F76BA" w:rsidRDefault="007F76BA" w:rsidP="007F76BA">
            <w:pPr>
              <w:spacing w:line="240" w:lineRule="auto"/>
              <w:jc w:val="center"/>
              <w:rPr>
                <w:sz w:val="24"/>
                <w:szCs w:val="24"/>
              </w:rPr>
            </w:pPr>
          </w:p>
        </w:tc>
      </w:tr>
      <w:tr w:rsidR="007F76BA" w:rsidRPr="00CE1F82" w14:paraId="3A5E998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030BE7"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EC57CF"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F19790" w14:textId="77777777" w:rsidR="007F76BA" w:rsidRPr="00CE1F82" w:rsidRDefault="007F76BA" w:rsidP="0007099A">
            <w:pPr>
              <w:spacing w:after="0" w:line="240" w:lineRule="auto"/>
              <w:rPr>
                <w:sz w:val="24"/>
                <w:szCs w:val="24"/>
              </w:rPr>
            </w:pPr>
            <w:r w:rsidRPr="00CE1F82">
              <w:rPr>
                <w:sz w:val="24"/>
                <w:szCs w:val="24"/>
              </w:rPr>
              <w:t>Email to Heather Neff, City of Elk Grove, from Jason Sowa, California Northstate University,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50306D" w14:textId="77777777" w:rsidR="007F76BA" w:rsidRPr="007F76BA" w:rsidRDefault="007F76BA" w:rsidP="007F76BA">
            <w:pPr>
              <w:spacing w:line="240" w:lineRule="auto"/>
              <w:jc w:val="center"/>
              <w:rPr>
                <w:sz w:val="24"/>
                <w:szCs w:val="24"/>
              </w:rPr>
            </w:pPr>
          </w:p>
        </w:tc>
      </w:tr>
      <w:tr w:rsidR="007F76BA" w:rsidRPr="00CE1F82" w14:paraId="5A9D2A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344793"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AABE73"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5918C6"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Heather Neff, City of Elk Grove,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1812FB" w14:textId="77777777" w:rsidR="007F76BA" w:rsidRPr="007F76BA" w:rsidRDefault="007F76BA" w:rsidP="007F76BA">
            <w:pPr>
              <w:spacing w:line="240" w:lineRule="auto"/>
              <w:jc w:val="center"/>
              <w:rPr>
                <w:sz w:val="24"/>
                <w:szCs w:val="24"/>
              </w:rPr>
            </w:pPr>
          </w:p>
        </w:tc>
      </w:tr>
      <w:tr w:rsidR="007F76BA" w:rsidRPr="00CE1F82" w14:paraId="47125F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644E0E"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13548A"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9F09B9" w14:textId="77777777" w:rsidR="007F76BA" w:rsidRPr="00CE1F82" w:rsidRDefault="007F76BA" w:rsidP="0007099A">
            <w:pPr>
              <w:spacing w:after="0" w:line="240" w:lineRule="auto"/>
              <w:rPr>
                <w:sz w:val="24"/>
                <w:szCs w:val="24"/>
              </w:rPr>
            </w:pPr>
            <w:r w:rsidRPr="00CE1F82">
              <w:rPr>
                <w:sz w:val="24"/>
                <w:szCs w:val="24"/>
              </w:rPr>
              <w:t>Email to Carrie Baierlein, City of Elk Grove, from Heather Neff, City of Elk Grove, re Tour of CNU Med &amp; Pharm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44E503" w14:textId="77777777" w:rsidR="007F76BA" w:rsidRPr="007F76BA" w:rsidRDefault="007F76BA" w:rsidP="007F76BA">
            <w:pPr>
              <w:spacing w:line="240" w:lineRule="auto"/>
              <w:jc w:val="center"/>
              <w:rPr>
                <w:sz w:val="24"/>
                <w:szCs w:val="24"/>
              </w:rPr>
            </w:pPr>
          </w:p>
        </w:tc>
      </w:tr>
      <w:tr w:rsidR="007F76BA" w:rsidRPr="00CE1F82" w14:paraId="0257BC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EC9962"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C506E9"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A70F54" w14:textId="77777777" w:rsidR="007F76BA" w:rsidRPr="00CE1F82" w:rsidRDefault="007F76BA" w:rsidP="0007099A">
            <w:pPr>
              <w:spacing w:after="0" w:line="240" w:lineRule="auto"/>
              <w:rPr>
                <w:sz w:val="24"/>
                <w:szCs w:val="24"/>
              </w:rPr>
            </w:pPr>
            <w:r w:rsidRPr="00CE1F82">
              <w:rPr>
                <w:sz w:val="24"/>
                <w:szCs w:val="24"/>
              </w:rPr>
              <w:t>Email to Heather Neff, City of Elk Grove, from Laura Gill, City of Elk Grove, re Accepted: Tour of CNU Med &amp; Pharm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03FEEE" w14:textId="77777777" w:rsidR="007F76BA" w:rsidRPr="007F76BA" w:rsidRDefault="007F76BA" w:rsidP="007F76BA">
            <w:pPr>
              <w:spacing w:line="240" w:lineRule="auto"/>
              <w:jc w:val="center"/>
              <w:rPr>
                <w:sz w:val="24"/>
                <w:szCs w:val="24"/>
              </w:rPr>
            </w:pPr>
          </w:p>
        </w:tc>
      </w:tr>
      <w:tr w:rsidR="007F76BA" w:rsidRPr="00CE1F82" w14:paraId="47C0CB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D97615"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940F00"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1037DB" w14:textId="77777777" w:rsidR="007F76BA" w:rsidRPr="00CE1F82" w:rsidRDefault="007F76BA" w:rsidP="0007099A">
            <w:pPr>
              <w:spacing w:after="0" w:line="240" w:lineRule="auto"/>
              <w:rPr>
                <w:sz w:val="24"/>
                <w:szCs w:val="24"/>
              </w:rPr>
            </w:pPr>
            <w:r w:rsidRPr="00CE1F82">
              <w:rPr>
                <w:sz w:val="24"/>
                <w:szCs w:val="24"/>
              </w:rPr>
              <w:t>Email to Heather Neff, City of Elk Grove, from Randy Starbuck, City of Elk Grove, re Accepted: Tour of CNU Med &amp; Pharm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3BC9FE" w14:textId="77777777" w:rsidR="007F76BA" w:rsidRPr="007F76BA" w:rsidRDefault="007F76BA" w:rsidP="007F76BA">
            <w:pPr>
              <w:spacing w:line="240" w:lineRule="auto"/>
              <w:jc w:val="center"/>
              <w:rPr>
                <w:sz w:val="24"/>
                <w:szCs w:val="24"/>
              </w:rPr>
            </w:pPr>
          </w:p>
        </w:tc>
      </w:tr>
      <w:tr w:rsidR="007F76BA" w:rsidRPr="00CE1F82" w14:paraId="2E57B1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43FB06"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01FBE8" w14:textId="77777777" w:rsidR="007F76BA" w:rsidRPr="00CE1F82" w:rsidRDefault="007F76BA" w:rsidP="007F76BA">
            <w:pPr>
              <w:spacing w:line="240" w:lineRule="auto"/>
              <w:jc w:val="center"/>
              <w:rPr>
                <w:sz w:val="24"/>
                <w:szCs w:val="24"/>
              </w:rPr>
            </w:pPr>
            <w:r w:rsidRPr="00CE1F82">
              <w:rPr>
                <w:sz w:val="24"/>
                <w:szCs w:val="24"/>
              </w:rPr>
              <w:t>1/13/2014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29CE3F" w14:textId="77777777" w:rsidR="007F76BA" w:rsidRPr="00CE1F82" w:rsidRDefault="007F76BA" w:rsidP="0007099A">
            <w:pPr>
              <w:spacing w:after="0" w:line="240" w:lineRule="auto"/>
              <w:rPr>
                <w:sz w:val="24"/>
                <w:szCs w:val="24"/>
              </w:rPr>
            </w:pPr>
            <w:r w:rsidRPr="00CE1F82">
              <w:rPr>
                <w:sz w:val="24"/>
                <w:szCs w:val="24"/>
              </w:rPr>
              <w:t>Email to Heather Neff, City of Elk Grove, from Jason Sowa, California Northstate University, re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DA0DFF" w14:textId="77777777" w:rsidR="007F76BA" w:rsidRPr="007F76BA" w:rsidRDefault="007F76BA" w:rsidP="007F76BA">
            <w:pPr>
              <w:spacing w:line="240" w:lineRule="auto"/>
              <w:jc w:val="center"/>
              <w:rPr>
                <w:sz w:val="24"/>
                <w:szCs w:val="24"/>
              </w:rPr>
            </w:pPr>
          </w:p>
        </w:tc>
      </w:tr>
      <w:tr w:rsidR="007F76BA" w:rsidRPr="00CE1F82" w14:paraId="4CA287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44283F"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C8DC8A" w14:textId="77777777" w:rsidR="007F76BA" w:rsidRPr="00CE1F82" w:rsidRDefault="007F76BA" w:rsidP="007F76BA">
            <w:pPr>
              <w:spacing w:line="240" w:lineRule="auto"/>
              <w:jc w:val="center"/>
              <w:rPr>
                <w:sz w:val="24"/>
                <w:szCs w:val="24"/>
              </w:rPr>
            </w:pPr>
            <w:r w:rsidRPr="00CE1F82">
              <w:rPr>
                <w:sz w:val="24"/>
                <w:szCs w:val="24"/>
              </w:rPr>
              <w:t>1/22/2014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C18A72" w14:textId="77777777" w:rsidR="007F76BA" w:rsidRPr="00CE1F82" w:rsidRDefault="007F76BA" w:rsidP="0007099A">
            <w:pPr>
              <w:spacing w:after="0" w:line="240" w:lineRule="auto"/>
              <w:rPr>
                <w:sz w:val="24"/>
                <w:szCs w:val="24"/>
              </w:rPr>
            </w:pPr>
            <w:r w:rsidRPr="00CE1F82">
              <w:rPr>
                <w:sz w:val="24"/>
                <w:szCs w:val="24"/>
              </w:rPr>
              <w:t>Email to Claudia Pena, Herburger, from Sandy Kyles, City of Elk Grove, re Publication Request - Friday, Jan-24 - CNU Amendment 13-074 with attachment CNU CUP Amendment 13-074_Noticeof Public Hearing_Publication Copy.doc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E94254" w14:textId="77777777" w:rsidR="007F76BA" w:rsidRPr="007F76BA" w:rsidRDefault="007F76BA" w:rsidP="007F76BA">
            <w:pPr>
              <w:spacing w:line="240" w:lineRule="auto"/>
              <w:jc w:val="center"/>
              <w:rPr>
                <w:sz w:val="24"/>
                <w:szCs w:val="24"/>
              </w:rPr>
            </w:pPr>
          </w:p>
        </w:tc>
      </w:tr>
      <w:tr w:rsidR="007F76BA" w:rsidRPr="00CE1F82" w14:paraId="5743B2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3DC40A"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966276" w14:textId="77777777" w:rsidR="007F76BA" w:rsidRPr="00CE1F82" w:rsidRDefault="007F76BA" w:rsidP="007F76BA">
            <w:pPr>
              <w:spacing w:line="240" w:lineRule="auto"/>
              <w:jc w:val="center"/>
              <w:rPr>
                <w:sz w:val="24"/>
                <w:szCs w:val="24"/>
              </w:rPr>
            </w:pPr>
            <w:r w:rsidRPr="00CE1F82">
              <w:rPr>
                <w:sz w:val="24"/>
                <w:szCs w:val="24"/>
              </w:rPr>
              <w:t>1/22/2014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4C36DD" w14:textId="77777777" w:rsidR="007F76BA" w:rsidRPr="00CE1F82" w:rsidRDefault="007F76BA" w:rsidP="0007099A">
            <w:pPr>
              <w:spacing w:after="0" w:line="240" w:lineRule="auto"/>
              <w:rPr>
                <w:sz w:val="24"/>
                <w:szCs w:val="24"/>
              </w:rPr>
            </w:pPr>
            <w:r w:rsidRPr="00CE1F82">
              <w:rPr>
                <w:sz w:val="24"/>
                <w:szCs w:val="24"/>
              </w:rPr>
              <w:t>Email to iscott@elkgrovecity.org from Sandy Kyles, City of Elk Grove, re FW: Publication Request - Friday, Jan-24 - CNU Amendment 13-074 with attachment CNU CUP Amendment 13-074_Noticeof Public Hearing_Publication Copy.doc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E188A3" w14:textId="77777777" w:rsidR="007F76BA" w:rsidRPr="007F76BA" w:rsidRDefault="007F76BA" w:rsidP="007F76BA">
            <w:pPr>
              <w:spacing w:line="240" w:lineRule="auto"/>
              <w:jc w:val="center"/>
              <w:rPr>
                <w:sz w:val="24"/>
                <w:szCs w:val="24"/>
              </w:rPr>
            </w:pPr>
          </w:p>
        </w:tc>
      </w:tr>
      <w:tr w:rsidR="007F76BA" w:rsidRPr="00CE1F82" w14:paraId="2FE075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2697AE"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95C5B9" w14:textId="77777777" w:rsidR="007F76BA" w:rsidRPr="00CE1F82" w:rsidRDefault="007F76BA" w:rsidP="007F76BA">
            <w:pPr>
              <w:spacing w:line="240" w:lineRule="auto"/>
              <w:jc w:val="center"/>
              <w:rPr>
                <w:sz w:val="24"/>
                <w:szCs w:val="24"/>
              </w:rPr>
            </w:pPr>
            <w:r w:rsidRPr="00CE1F82">
              <w:rPr>
                <w:sz w:val="24"/>
                <w:szCs w:val="24"/>
              </w:rPr>
              <w:t>1/22/2014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CF5067" w14:textId="77777777" w:rsidR="007F76BA" w:rsidRPr="00CE1F82" w:rsidRDefault="007F76BA" w:rsidP="0007099A">
            <w:pPr>
              <w:spacing w:after="0" w:line="240" w:lineRule="auto"/>
              <w:rPr>
                <w:sz w:val="24"/>
                <w:szCs w:val="24"/>
              </w:rPr>
            </w:pPr>
            <w:r w:rsidRPr="00CE1F82">
              <w:rPr>
                <w:sz w:val="24"/>
                <w:szCs w:val="24"/>
              </w:rPr>
              <w:t>Email to iscott@elkgrovecity.org from Sandy Kyles, City of Elk Grove, re FW: Publication Request - Friday, Jan-24 - CNU Amendment 13-074 with attachment CNU CUP Amendment 13-074_Noticeof Public Hearing_Publication Copy.doc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4C658D" w14:textId="77777777" w:rsidR="007F76BA" w:rsidRPr="007F76BA" w:rsidRDefault="007F76BA" w:rsidP="007F76BA">
            <w:pPr>
              <w:spacing w:line="240" w:lineRule="auto"/>
              <w:jc w:val="center"/>
              <w:rPr>
                <w:sz w:val="24"/>
                <w:szCs w:val="24"/>
              </w:rPr>
            </w:pPr>
          </w:p>
        </w:tc>
      </w:tr>
      <w:tr w:rsidR="007F76BA" w:rsidRPr="00CE1F82" w14:paraId="4EC8BC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0911A2"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F65508" w14:textId="77777777" w:rsidR="007F76BA" w:rsidRPr="00CE1F82" w:rsidRDefault="007F76BA" w:rsidP="007F76BA">
            <w:pPr>
              <w:spacing w:line="240" w:lineRule="auto"/>
              <w:jc w:val="center"/>
              <w:rPr>
                <w:sz w:val="24"/>
                <w:szCs w:val="24"/>
              </w:rPr>
            </w:pPr>
            <w:r w:rsidRPr="00CE1F82">
              <w:rPr>
                <w:sz w:val="24"/>
                <w:szCs w:val="24"/>
              </w:rPr>
              <w:t>1/22/2014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29044C" w14:textId="77777777" w:rsidR="007F76BA" w:rsidRPr="00CE1F82" w:rsidRDefault="007F76BA" w:rsidP="0007099A">
            <w:pPr>
              <w:spacing w:after="0" w:line="240" w:lineRule="auto"/>
              <w:rPr>
                <w:sz w:val="24"/>
                <w:szCs w:val="24"/>
              </w:rPr>
            </w:pPr>
            <w:r w:rsidRPr="00CE1F82">
              <w:rPr>
                <w:sz w:val="24"/>
                <w:szCs w:val="24"/>
              </w:rPr>
              <w:t>Email to Sandy Kyles, City of Elk Grove, from Claudia Pena, Herburger, re Publication Request - Friday, Jan-24 - CNU Amendment 13-074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96C322" w14:textId="77777777" w:rsidR="007F76BA" w:rsidRPr="007F76BA" w:rsidRDefault="007F76BA" w:rsidP="007F76BA">
            <w:pPr>
              <w:spacing w:line="240" w:lineRule="auto"/>
              <w:jc w:val="center"/>
              <w:rPr>
                <w:sz w:val="24"/>
                <w:szCs w:val="24"/>
              </w:rPr>
            </w:pPr>
          </w:p>
        </w:tc>
      </w:tr>
      <w:tr w:rsidR="007F76BA" w:rsidRPr="00CE1F82" w14:paraId="2AFE33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E1453D" w14:textId="77777777" w:rsidR="007F76BA" w:rsidRPr="00CE1F82" w:rsidRDefault="007F76BA" w:rsidP="007F76BA">
            <w:pPr>
              <w:spacing w:line="240" w:lineRule="auto"/>
              <w:jc w:val="center"/>
              <w:rPr>
                <w:sz w:val="24"/>
                <w:szCs w:val="24"/>
              </w:rPr>
            </w:pPr>
            <w:r w:rsidRPr="00CE1F82">
              <w:rPr>
                <w:sz w:val="24"/>
                <w:szCs w:val="24"/>
              </w:rPr>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29E497" w14:textId="77777777" w:rsidR="007F76BA" w:rsidRPr="00CE1F82" w:rsidRDefault="007F76BA" w:rsidP="007F76BA">
            <w:pPr>
              <w:spacing w:line="240" w:lineRule="auto"/>
              <w:jc w:val="center"/>
              <w:rPr>
                <w:sz w:val="24"/>
                <w:szCs w:val="24"/>
              </w:rPr>
            </w:pPr>
            <w:r w:rsidRPr="00CE1F82">
              <w:rPr>
                <w:sz w:val="24"/>
                <w:szCs w:val="24"/>
              </w:rPr>
              <w:t>1/28/2014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334DDF" w14:textId="77777777" w:rsidR="007F76BA" w:rsidRPr="00CE1F82" w:rsidRDefault="007F76BA" w:rsidP="0007099A">
            <w:pPr>
              <w:spacing w:after="0" w:line="240" w:lineRule="auto"/>
              <w:rPr>
                <w:sz w:val="24"/>
                <w:szCs w:val="24"/>
              </w:rPr>
            </w:pPr>
            <w:r w:rsidRPr="00CE1F82">
              <w:rPr>
                <w:sz w:val="24"/>
                <w:szCs w:val="24"/>
              </w:rPr>
              <w:t>Email to Randy Starbuck, City of Elk Grove, from Jason Sowa, California Northstate University, re Many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3F35C3" w14:textId="77777777" w:rsidR="007F76BA" w:rsidRPr="007F76BA" w:rsidRDefault="007F76BA" w:rsidP="007F76BA">
            <w:pPr>
              <w:spacing w:line="240" w:lineRule="auto"/>
              <w:jc w:val="center"/>
              <w:rPr>
                <w:sz w:val="24"/>
                <w:szCs w:val="24"/>
              </w:rPr>
            </w:pPr>
          </w:p>
        </w:tc>
      </w:tr>
      <w:tr w:rsidR="007F76BA" w:rsidRPr="00CE1F82" w14:paraId="2F8CB9F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1762D8" w14:textId="77777777" w:rsidR="007F76BA" w:rsidRPr="00CE1F82" w:rsidRDefault="007F76BA" w:rsidP="007F76BA">
            <w:pPr>
              <w:spacing w:line="240" w:lineRule="auto"/>
              <w:jc w:val="center"/>
              <w:rPr>
                <w:sz w:val="24"/>
                <w:szCs w:val="24"/>
              </w:rPr>
            </w:pPr>
            <w:r w:rsidRPr="00CE1F82">
              <w:rPr>
                <w:sz w:val="24"/>
                <w:szCs w:val="24"/>
              </w:rPr>
              <w:lastRenderedPageBreak/>
              <w:t>2014.01.pdf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3801F7" w14:textId="77777777" w:rsidR="007F76BA" w:rsidRPr="00CE1F82" w:rsidRDefault="007F76BA" w:rsidP="007F76BA">
            <w:pPr>
              <w:spacing w:line="240" w:lineRule="auto"/>
              <w:jc w:val="center"/>
              <w:rPr>
                <w:sz w:val="24"/>
                <w:szCs w:val="24"/>
              </w:rPr>
            </w:pPr>
            <w:r w:rsidRPr="00CE1F82">
              <w:rPr>
                <w:sz w:val="24"/>
                <w:szCs w:val="24"/>
              </w:rPr>
              <w:t>1/28/2014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B02033"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Randy Starbuck, City of Elk Grove, re Many Thanks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FF23B" w14:textId="77777777" w:rsidR="007F76BA" w:rsidRPr="007F76BA" w:rsidRDefault="007F76BA" w:rsidP="007F76BA">
            <w:pPr>
              <w:spacing w:line="240" w:lineRule="auto"/>
              <w:jc w:val="center"/>
              <w:rPr>
                <w:sz w:val="24"/>
                <w:szCs w:val="24"/>
              </w:rPr>
            </w:pPr>
          </w:p>
        </w:tc>
      </w:tr>
      <w:tr w:rsidR="007F76BA" w:rsidRPr="00CE1F82" w14:paraId="67EA447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C82914"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DCBC02" w14:textId="77777777" w:rsidR="007F76BA" w:rsidRPr="00CE1F82" w:rsidRDefault="007F76BA" w:rsidP="007F76BA">
            <w:pPr>
              <w:spacing w:line="240" w:lineRule="auto"/>
              <w:jc w:val="center"/>
              <w:rPr>
                <w:sz w:val="24"/>
                <w:szCs w:val="24"/>
              </w:rPr>
            </w:pPr>
            <w:r w:rsidRPr="00CE1F82">
              <w:rPr>
                <w:sz w:val="24"/>
                <w:szCs w:val="24"/>
              </w:rPr>
              <w:t>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25671A" w14:textId="77777777" w:rsidR="007F76BA" w:rsidRPr="00CE1F82" w:rsidRDefault="007F76BA" w:rsidP="0007099A">
            <w:pPr>
              <w:spacing w:after="0" w:line="240" w:lineRule="auto"/>
              <w:rPr>
                <w:sz w:val="24"/>
                <w:szCs w:val="24"/>
              </w:rPr>
            </w:pPr>
            <w:r w:rsidRPr="00CE1F82">
              <w:rPr>
                <w:sz w:val="24"/>
                <w:szCs w:val="24"/>
              </w:rPr>
              <w:t>Email to Gerald Park, City of Elk Grove, from Rachel Trinh, City of Elk Grove, re CNU Pharmacy College with attachment Trip Generation for CNCP with additional 30 students.xls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F12A23" w14:textId="77777777" w:rsidR="007F76BA" w:rsidRPr="007F76BA" w:rsidRDefault="007F76BA" w:rsidP="007F76BA">
            <w:pPr>
              <w:spacing w:line="240" w:lineRule="auto"/>
              <w:jc w:val="center"/>
              <w:rPr>
                <w:sz w:val="24"/>
                <w:szCs w:val="24"/>
              </w:rPr>
            </w:pPr>
          </w:p>
        </w:tc>
      </w:tr>
      <w:tr w:rsidR="007F76BA" w:rsidRPr="00CE1F82" w14:paraId="587EF9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50D169"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7E769F" w14:textId="77777777" w:rsidR="007F76BA" w:rsidRPr="00CE1F82" w:rsidRDefault="007F76BA" w:rsidP="007F76BA">
            <w:pPr>
              <w:spacing w:line="240" w:lineRule="auto"/>
              <w:jc w:val="center"/>
              <w:rPr>
                <w:sz w:val="24"/>
                <w:szCs w:val="24"/>
              </w:rPr>
            </w:pPr>
            <w:r w:rsidRPr="00CE1F82">
              <w:rPr>
                <w:sz w:val="24"/>
                <w:szCs w:val="24"/>
              </w:rPr>
              <w:t>2/11/2014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99848E" w14:textId="77777777" w:rsidR="007F76BA" w:rsidRPr="00CE1F82" w:rsidRDefault="007F76BA" w:rsidP="0007099A">
            <w:pPr>
              <w:spacing w:after="0" w:line="240" w:lineRule="auto"/>
              <w:rPr>
                <w:sz w:val="24"/>
                <w:szCs w:val="24"/>
              </w:rPr>
            </w:pPr>
            <w:r w:rsidRPr="00CE1F82">
              <w:rPr>
                <w:sz w:val="24"/>
                <w:szCs w:val="24"/>
              </w:rPr>
              <w:t>Email to Laura Gill, City of Elk Grove, Rebecca Craig, City of Elk Grove, Taro Echiburu, City of Elk Grove, from Heather Neff, City of Elk Grove, re Gold Star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7F30C7" w14:textId="77777777" w:rsidR="007F76BA" w:rsidRPr="007F76BA" w:rsidRDefault="007F76BA" w:rsidP="007F76BA">
            <w:pPr>
              <w:spacing w:line="240" w:lineRule="auto"/>
              <w:jc w:val="center"/>
              <w:rPr>
                <w:sz w:val="24"/>
                <w:szCs w:val="24"/>
              </w:rPr>
            </w:pPr>
          </w:p>
        </w:tc>
      </w:tr>
      <w:tr w:rsidR="007F76BA" w:rsidRPr="00CE1F82" w14:paraId="09DBA8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25D28D"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B28BD" w14:textId="77777777" w:rsidR="007F76BA" w:rsidRPr="00CE1F82" w:rsidRDefault="007F76BA" w:rsidP="007F76BA">
            <w:pPr>
              <w:spacing w:line="240" w:lineRule="auto"/>
              <w:jc w:val="center"/>
              <w:rPr>
                <w:sz w:val="24"/>
                <w:szCs w:val="24"/>
              </w:rPr>
            </w:pPr>
            <w:r w:rsidRPr="00CE1F82">
              <w:rPr>
                <w:sz w:val="24"/>
                <w:szCs w:val="24"/>
              </w:rPr>
              <w:t>2/11/2014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26B95F" w14:textId="77777777" w:rsidR="007F76BA" w:rsidRPr="00CE1F82" w:rsidRDefault="007F76BA" w:rsidP="0007099A">
            <w:pPr>
              <w:spacing w:after="0" w:line="240" w:lineRule="auto"/>
              <w:rPr>
                <w:sz w:val="24"/>
                <w:szCs w:val="24"/>
              </w:rPr>
            </w:pPr>
            <w:r w:rsidRPr="00CE1F82">
              <w:rPr>
                <w:sz w:val="24"/>
                <w:szCs w:val="24"/>
              </w:rPr>
              <w:t>Email to nguttridge@elkgrovecity.org from Rebecca Craig, City of Elk Grove, re FW: Gold Star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A23BC4" w14:textId="77777777" w:rsidR="007F76BA" w:rsidRPr="007F76BA" w:rsidRDefault="007F76BA" w:rsidP="007F76BA">
            <w:pPr>
              <w:spacing w:line="240" w:lineRule="auto"/>
              <w:jc w:val="center"/>
              <w:rPr>
                <w:sz w:val="24"/>
                <w:szCs w:val="24"/>
              </w:rPr>
            </w:pPr>
          </w:p>
        </w:tc>
      </w:tr>
      <w:tr w:rsidR="007F76BA" w:rsidRPr="00CE1F82" w14:paraId="28CB63E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D31F48"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DA2F" w14:textId="77777777" w:rsidR="007F76BA" w:rsidRPr="00CE1F82" w:rsidRDefault="007F76BA" w:rsidP="007F76BA">
            <w:pPr>
              <w:spacing w:line="240" w:lineRule="auto"/>
              <w:jc w:val="center"/>
              <w:rPr>
                <w:sz w:val="24"/>
                <w:szCs w:val="24"/>
              </w:rPr>
            </w:pPr>
            <w:r w:rsidRPr="00CE1F82">
              <w:rPr>
                <w:sz w:val="24"/>
                <w:szCs w:val="24"/>
              </w:rPr>
              <w:t>2/13/2014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B60C6D" w14:textId="77777777" w:rsidR="007F76BA" w:rsidRPr="00CE1F82" w:rsidRDefault="007F76BA" w:rsidP="0007099A">
            <w:pPr>
              <w:spacing w:after="0" w:line="240" w:lineRule="auto"/>
              <w:rPr>
                <w:sz w:val="24"/>
                <w:szCs w:val="24"/>
              </w:rPr>
            </w:pPr>
            <w:r w:rsidRPr="00CE1F82">
              <w:rPr>
                <w:sz w:val="24"/>
                <w:szCs w:val="24"/>
              </w:rPr>
              <w:t>Email to Brian Honebein, Event Partnership, Christine Brainerd, City of Elk Grove, from Kristyn Nelson, City of Elk Grove, re Thank you! with attachment 2013 MCF Sponsor Recap.pdf 021314 Event Partnership Info.xlsx 2013 RWB Sponsor Recap.pdf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0772C9" w14:textId="77777777" w:rsidR="007F76BA" w:rsidRPr="007F76BA" w:rsidRDefault="007F76BA" w:rsidP="007F76BA">
            <w:pPr>
              <w:spacing w:line="240" w:lineRule="auto"/>
              <w:jc w:val="center"/>
              <w:rPr>
                <w:sz w:val="24"/>
                <w:szCs w:val="24"/>
              </w:rPr>
            </w:pPr>
          </w:p>
        </w:tc>
      </w:tr>
      <w:tr w:rsidR="007F76BA" w:rsidRPr="00CE1F82" w14:paraId="015FB3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C4A1C9"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7F6214" w14:textId="77777777" w:rsidR="007F76BA" w:rsidRPr="00CE1F82" w:rsidRDefault="007F76BA" w:rsidP="007F76BA">
            <w:pPr>
              <w:spacing w:line="240" w:lineRule="auto"/>
              <w:jc w:val="center"/>
              <w:rPr>
                <w:sz w:val="24"/>
                <w:szCs w:val="24"/>
              </w:rPr>
            </w:pPr>
            <w:r w:rsidRPr="00CE1F82">
              <w:rPr>
                <w:sz w:val="24"/>
                <w:szCs w:val="24"/>
              </w:rPr>
              <w:t>2/18/2014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E26CBD" w14:textId="77777777" w:rsidR="007F76BA" w:rsidRPr="00CE1F82" w:rsidRDefault="007F76BA" w:rsidP="0007099A">
            <w:pPr>
              <w:spacing w:after="0" w:line="240" w:lineRule="auto"/>
              <w:rPr>
                <w:sz w:val="24"/>
                <w:szCs w:val="24"/>
              </w:rPr>
            </w:pPr>
            <w:r w:rsidRPr="00CE1F82">
              <w:rPr>
                <w:sz w:val="24"/>
                <w:szCs w:val="24"/>
              </w:rPr>
              <w:t>Email to Sandy Kyles, City of Elk Grove, from Heather Neff, City of Elk Grove, re Title docs for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724F7A" w14:textId="77777777" w:rsidR="007F76BA" w:rsidRPr="007F76BA" w:rsidRDefault="007F76BA" w:rsidP="007F76BA">
            <w:pPr>
              <w:spacing w:line="240" w:lineRule="auto"/>
              <w:jc w:val="center"/>
              <w:rPr>
                <w:sz w:val="24"/>
                <w:szCs w:val="24"/>
              </w:rPr>
            </w:pPr>
          </w:p>
        </w:tc>
      </w:tr>
      <w:tr w:rsidR="007F76BA" w:rsidRPr="00CE1F82" w14:paraId="5AFE2A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70FD65"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5DE87" w14:textId="77777777" w:rsidR="007F76BA" w:rsidRPr="00CE1F82" w:rsidRDefault="007F76BA" w:rsidP="007F76BA">
            <w:pPr>
              <w:spacing w:line="240" w:lineRule="auto"/>
              <w:jc w:val="center"/>
              <w:rPr>
                <w:sz w:val="24"/>
                <w:szCs w:val="24"/>
              </w:rPr>
            </w:pPr>
            <w:r w:rsidRPr="00CE1F82">
              <w:rPr>
                <w:sz w:val="24"/>
                <w:szCs w:val="24"/>
              </w:rPr>
              <w:t>2/18/2014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26ABAC" w14:textId="77777777" w:rsidR="007F76BA" w:rsidRPr="00CE1F82" w:rsidRDefault="007F76BA" w:rsidP="0007099A">
            <w:pPr>
              <w:spacing w:after="0" w:line="240" w:lineRule="auto"/>
              <w:rPr>
                <w:sz w:val="24"/>
                <w:szCs w:val="24"/>
              </w:rPr>
            </w:pPr>
            <w:r w:rsidRPr="00CE1F82">
              <w:rPr>
                <w:sz w:val="24"/>
                <w:szCs w:val="24"/>
              </w:rPr>
              <w:t>Email to Heather Neff, City of Elk Grove, from Sandy Kyles, City of Elk Grove, re Title docs for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94BC06" w14:textId="77777777" w:rsidR="007F76BA" w:rsidRPr="007F76BA" w:rsidRDefault="007F76BA" w:rsidP="007F76BA">
            <w:pPr>
              <w:spacing w:line="240" w:lineRule="auto"/>
              <w:jc w:val="center"/>
              <w:rPr>
                <w:sz w:val="24"/>
                <w:szCs w:val="24"/>
              </w:rPr>
            </w:pPr>
          </w:p>
        </w:tc>
      </w:tr>
      <w:tr w:rsidR="007F76BA" w:rsidRPr="00CE1F82" w14:paraId="439CCF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B1D900"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DEC70B" w14:textId="77777777" w:rsidR="007F76BA" w:rsidRPr="00CE1F82" w:rsidRDefault="007F76BA" w:rsidP="007F76BA">
            <w:pPr>
              <w:spacing w:line="240" w:lineRule="auto"/>
              <w:jc w:val="center"/>
              <w:rPr>
                <w:sz w:val="24"/>
                <w:szCs w:val="24"/>
              </w:rPr>
            </w:pPr>
            <w:r w:rsidRPr="00CE1F82">
              <w:rPr>
                <w:sz w:val="24"/>
                <w:szCs w:val="24"/>
              </w:rPr>
              <w:t>2/18/2014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86B601" w14:textId="77777777" w:rsidR="007F76BA" w:rsidRPr="00CE1F82" w:rsidRDefault="007F76BA" w:rsidP="0007099A">
            <w:pPr>
              <w:spacing w:after="0" w:line="240" w:lineRule="auto"/>
              <w:rPr>
                <w:sz w:val="24"/>
                <w:szCs w:val="24"/>
              </w:rPr>
            </w:pPr>
            <w:r w:rsidRPr="00CE1F82">
              <w:rPr>
                <w:sz w:val="24"/>
                <w:szCs w:val="24"/>
              </w:rPr>
              <w:t>Email to Sandy Kyles, City of Elk Grove, from Heather Neff, City of Elk Grove, re Title docs for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01295E" w14:textId="77777777" w:rsidR="007F76BA" w:rsidRPr="007F76BA" w:rsidRDefault="007F76BA" w:rsidP="007F76BA">
            <w:pPr>
              <w:spacing w:line="240" w:lineRule="auto"/>
              <w:jc w:val="center"/>
              <w:rPr>
                <w:sz w:val="24"/>
                <w:szCs w:val="24"/>
              </w:rPr>
            </w:pPr>
          </w:p>
        </w:tc>
      </w:tr>
      <w:tr w:rsidR="007F76BA" w:rsidRPr="00CE1F82" w14:paraId="12D77C3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C94968" w14:textId="77777777" w:rsidR="007F76BA" w:rsidRPr="00CE1F82" w:rsidRDefault="007F76BA" w:rsidP="007F76BA">
            <w:pPr>
              <w:spacing w:line="240" w:lineRule="auto"/>
              <w:jc w:val="center"/>
              <w:rPr>
                <w:sz w:val="24"/>
                <w:szCs w:val="24"/>
              </w:rPr>
            </w:pPr>
            <w:r w:rsidRPr="00CE1F82">
              <w:rPr>
                <w:sz w:val="24"/>
                <w:szCs w:val="24"/>
              </w:rPr>
              <w:t>2014.02.pdf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1220D4" w14:textId="77777777" w:rsidR="007F76BA" w:rsidRPr="00CE1F82" w:rsidRDefault="007F76BA" w:rsidP="007F76BA">
            <w:pPr>
              <w:spacing w:line="240" w:lineRule="auto"/>
              <w:jc w:val="center"/>
              <w:rPr>
                <w:sz w:val="24"/>
                <w:szCs w:val="24"/>
              </w:rPr>
            </w:pPr>
            <w:r w:rsidRPr="00CE1F82">
              <w:rPr>
                <w:sz w:val="24"/>
                <w:szCs w:val="24"/>
              </w:rPr>
              <w:t>2/28/2014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823D35" w14:textId="77777777" w:rsidR="007F76BA" w:rsidRPr="00CE1F82" w:rsidRDefault="007F76BA" w:rsidP="0007099A">
            <w:pPr>
              <w:spacing w:after="0" w:line="240" w:lineRule="auto"/>
              <w:rPr>
                <w:sz w:val="24"/>
                <w:szCs w:val="24"/>
              </w:rPr>
            </w:pPr>
            <w:r w:rsidRPr="00CE1F82">
              <w:rPr>
                <w:sz w:val="24"/>
                <w:szCs w:val="24"/>
              </w:rPr>
              <w:t>Email to Sandy Kyles, City of Elk Grove, from Heather Neff, City of Elk Grove, re Title docs for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2EC13" w14:textId="77777777" w:rsidR="007F76BA" w:rsidRPr="007F76BA" w:rsidRDefault="007F76BA" w:rsidP="007F76BA">
            <w:pPr>
              <w:spacing w:line="240" w:lineRule="auto"/>
              <w:jc w:val="center"/>
              <w:rPr>
                <w:sz w:val="24"/>
                <w:szCs w:val="24"/>
              </w:rPr>
            </w:pPr>
          </w:p>
        </w:tc>
      </w:tr>
      <w:tr w:rsidR="007F76BA" w:rsidRPr="00CE1F82" w14:paraId="5D7277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C5A96A" w14:textId="77777777" w:rsidR="007F76BA" w:rsidRPr="00CE1F82" w:rsidRDefault="007F76BA" w:rsidP="007F76BA">
            <w:pPr>
              <w:spacing w:line="240" w:lineRule="auto"/>
              <w:jc w:val="center"/>
              <w:rPr>
                <w:sz w:val="24"/>
                <w:szCs w:val="24"/>
              </w:rPr>
            </w:pPr>
            <w:r w:rsidRPr="00CE1F82">
              <w:rPr>
                <w:sz w:val="24"/>
                <w:szCs w:val="24"/>
              </w:rPr>
              <w:t>2014.03.pdf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13A60" w14:textId="77777777" w:rsidR="007F76BA" w:rsidRPr="00CE1F82" w:rsidRDefault="007F76BA" w:rsidP="007F76BA">
            <w:pPr>
              <w:spacing w:line="240" w:lineRule="auto"/>
              <w:jc w:val="center"/>
              <w:rPr>
                <w:sz w:val="24"/>
                <w:szCs w:val="24"/>
              </w:rPr>
            </w:pPr>
            <w:r w:rsidRPr="00CE1F82">
              <w:rPr>
                <w:sz w:val="24"/>
                <w:szCs w:val="24"/>
              </w:rPr>
              <w:t>3/3/2014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2939E3" w14:textId="77777777" w:rsidR="007F76BA" w:rsidRPr="00CE1F82" w:rsidRDefault="007F76BA" w:rsidP="0007099A">
            <w:pPr>
              <w:spacing w:after="0" w:line="240" w:lineRule="auto"/>
              <w:rPr>
                <w:sz w:val="24"/>
                <w:szCs w:val="24"/>
              </w:rPr>
            </w:pPr>
            <w:r w:rsidRPr="00CE1F82">
              <w:rPr>
                <w:sz w:val="24"/>
                <w:szCs w:val="24"/>
              </w:rPr>
              <w:t>Email to Heather Neff, City of Elk Grove, from Sandy Kyles, City of Elk Grove, re Title docs for CNU Med School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9E781A" w14:textId="77777777" w:rsidR="007F76BA" w:rsidRPr="007F76BA" w:rsidRDefault="007F76BA" w:rsidP="007F76BA">
            <w:pPr>
              <w:spacing w:line="240" w:lineRule="auto"/>
              <w:jc w:val="center"/>
              <w:rPr>
                <w:sz w:val="24"/>
                <w:szCs w:val="24"/>
              </w:rPr>
            </w:pPr>
          </w:p>
        </w:tc>
      </w:tr>
      <w:tr w:rsidR="007F76BA" w:rsidRPr="00CE1F82" w14:paraId="75FD78F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70BBD0" w14:textId="77777777" w:rsidR="007F76BA" w:rsidRPr="00CE1F82" w:rsidRDefault="007F76BA" w:rsidP="007F76BA">
            <w:pPr>
              <w:spacing w:line="240" w:lineRule="auto"/>
              <w:jc w:val="center"/>
              <w:rPr>
                <w:sz w:val="24"/>
                <w:szCs w:val="24"/>
              </w:rPr>
            </w:pPr>
            <w:r w:rsidRPr="00CE1F82">
              <w:rPr>
                <w:sz w:val="24"/>
                <w:szCs w:val="24"/>
              </w:rPr>
              <w:t>2014.03.pdf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E1CAD0" w14:textId="77777777" w:rsidR="007F76BA" w:rsidRPr="00CE1F82" w:rsidRDefault="007F76BA" w:rsidP="007F76BA">
            <w:pPr>
              <w:spacing w:line="240" w:lineRule="auto"/>
              <w:jc w:val="center"/>
              <w:rPr>
                <w:sz w:val="24"/>
                <w:szCs w:val="24"/>
              </w:rPr>
            </w:pPr>
            <w:r w:rsidRPr="00CE1F82">
              <w:rPr>
                <w:sz w:val="24"/>
                <w:szCs w:val="24"/>
              </w:rPr>
              <w:t>3/26/2014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2E8CDE" w14:textId="77777777" w:rsidR="007F76BA" w:rsidRPr="00CE1F82" w:rsidRDefault="007F76BA" w:rsidP="0007099A">
            <w:pPr>
              <w:spacing w:after="0" w:line="240" w:lineRule="auto"/>
              <w:rPr>
                <w:sz w:val="24"/>
                <w:szCs w:val="24"/>
              </w:rPr>
            </w:pPr>
            <w:r w:rsidRPr="00CE1F82">
              <w:rPr>
                <w:sz w:val="24"/>
                <w:szCs w:val="24"/>
              </w:rPr>
              <w:t>Email toJodie Moreno, Event Partnership, from Kristyn Nelson, City of Elk Grove, re city of elk grove sponsorship packets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DEEB81" w14:textId="77777777" w:rsidR="007F76BA" w:rsidRPr="007F76BA" w:rsidRDefault="007F76BA" w:rsidP="007F76BA">
            <w:pPr>
              <w:spacing w:line="240" w:lineRule="auto"/>
              <w:jc w:val="center"/>
              <w:rPr>
                <w:sz w:val="24"/>
                <w:szCs w:val="24"/>
              </w:rPr>
            </w:pPr>
          </w:p>
        </w:tc>
      </w:tr>
      <w:tr w:rsidR="007F76BA" w:rsidRPr="00CE1F82" w14:paraId="7E263F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15C7E3"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A21F91" w14:textId="77777777" w:rsidR="007F76BA" w:rsidRPr="00CE1F82" w:rsidRDefault="007F76BA" w:rsidP="007F76BA">
            <w:pPr>
              <w:spacing w:line="240" w:lineRule="auto"/>
              <w:jc w:val="center"/>
              <w:rPr>
                <w:sz w:val="24"/>
                <w:szCs w:val="24"/>
              </w:rPr>
            </w:pPr>
            <w:r w:rsidRPr="00CE1F82">
              <w:rPr>
                <w:sz w:val="24"/>
                <w:szCs w:val="24"/>
              </w:rPr>
              <w:t>4/1/2014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A1B7D1" w14:textId="77777777" w:rsidR="007F76BA" w:rsidRPr="00CE1F82" w:rsidRDefault="007F76BA" w:rsidP="0007099A">
            <w:pPr>
              <w:spacing w:after="0" w:line="240" w:lineRule="auto"/>
              <w:rPr>
                <w:sz w:val="24"/>
                <w:szCs w:val="24"/>
              </w:rPr>
            </w:pPr>
            <w:r w:rsidRPr="00CE1F82">
              <w:rPr>
                <w:sz w:val="24"/>
                <w:szCs w:val="24"/>
              </w:rPr>
              <w:t>Email to Laura Gill, City of Elk Grove, from Mayor Gary Davis re Fwd: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15CB55" w14:textId="77777777" w:rsidR="007F76BA" w:rsidRPr="007F76BA" w:rsidRDefault="007F76BA" w:rsidP="007F76BA">
            <w:pPr>
              <w:spacing w:line="240" w:lineRule="auto"/>
              <w:jc w:val="center"/>
              <w:rPr>
                <w:sz w:val="24"/>
                <w:szCs w:val="24"/>
              </w:rPr>
            </w:pPr>
          </w:p>
        </w:tc>
      </w:tr>
      <w:tr w:rsidR="007F76BA" w:rsidRPr="00CE1F82" w14:paraId="6F1E2CF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690B69"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78075" w14:textId="77777777" w:rsidR="007F76BA" w:rsidRPr="00CE1F82" w:rsidRDefault="007F76BA" w:rsidP="007F76BA">
            <w:pPr>
              <w:spacing w:line="240" w:lineRule="auto"/>
              <w:jc w:val="center"/>
              <w:rPr>
                <w:sz w:val="24"/>
                <w:szCs w:val="24"/>
              </w:rPr>
            </w:pPr>
            <w:r w:rsidRPr="00CE1F82">
              <w:rPr>
                <w:sz w:val="24"/>
                <w:szCs w:val="24"/>
              </w:rPr>
              <w:t>4/1/2014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37BCA8" w14:textId="77777777" w:rsidR="007F76BA" w:rsidRPr="00CE1F82" w:rsidRDefault="007F76BA" w:rsidP="0007099A">
            <w:pPr>
              <w:spacing w:after="0" w:line="240" w:lineRule="auto"/>
              <w:rPr>
                <w:sz w:val="24"/>
                <w:szCs w:val="24"/>
              </w:rPr>
            </w:pPr>
            <w:r w:rsidRPr="00CE1F82">
              <w:rPr>
                <w:sz w:val="24"/>
                <w:szCs w:val="24"/>
              </w:rPr>
              <w:t>Email to Mayor Gary Davis from Laura Gill, City of Elk Grove, re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4D3CB1" w14:textId="77777777" w:rsidR="007F76BA" w:rsidRPr="007F76BA" w:rsidRDefault="007F76BA" w:rsidP="007F76BA">
            <w:pPr>
              <w:spacing w:line="240" w:lineRule="auto"/>
              <w:jc w:val="center"/>
              <w:rPr>
                <w:sz w:val="24"/>
                <w:szCs w:val="24"/>
              </w:rPr>
            </w:pPr>
          </w:p>
        </w:tc>
      </w:tr>
      <w:tr w:rsidR="007F76BA" w:rsidRPr="00CE1F82" w14:paraId="1724DC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AFD153"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FE5603" w14:textId="77777777" w:rsidR="007F76BA" w:rsidRPr="00CE1F82" w:rsidRDefault="007F76BA" w:rsidP="007F76BA">
            <w:pPr>
              <w:spacing w:line="240" w:lineRule="auto"/>
              <w:jc w:val="center"/>
              <w:rPr>
                <w:sz w:val="24"/>
                <w:szCs w:val="24"/>
              </w:rPr>
            </w:pPr>
            <w:r w:rsidRPr="00CE1F82">
              <w:rPr>
                <w:sz w:val="24"/>
                <w:szCs w:val="24"/>
              </w:rPr>
              <w:t>4/1/2014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368A7B" w14:textId="77777777" w:rsidR="007F76BA" w:rsidRPr="00CE1F82" w:rsidRDefault="007F76BA" w:rsidP="0007099A">
            <w:pPr>
              <w:spacing w:after="0" w:line="240" w:lineRule="auto"/>
              <w:rPr>
                <w:sz w:val="24"/>
                <w:szCs w:val="24"/>
              </w:rPr>
            </w:pPr>
            <w:r w:rsidRPr="00CE1F82">
              <w:rPr>
                <w:sz w:val="24"/>
                <w:szCs w:val="24"/>
              </w:rPr>
              <w:t>Email to Laura Gill, City of Elk Grove, from Mayor Gary Davis re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6B5EE9" w14:textId="77777777" w:rsidR="007F76BA" w:rsidRPr="007F76BA" w:rsidRDefault="007F76BA" w:rsidP="007F76BA">
            <w:pPr>
              <w:spacing w:line="240" w:lineRule="auto"/>
              <w:jc w:val="center"/>
              <w:rPr>
                <w:sz w:val="24"/>
                <w:szCs w:val="24"/>
              </w:rPr>
            </w:pPr>
          </w:p>
        </w:tc>
      </w:tr>
      <w:tr w:rsidR="007F76BA" w:rsidRPr="00CE1F82" w14:paraId="0631614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280107" w14:textId="77777777" w:rsidR="007F76BA" w:rsidRPr="00CE1F82" w:rsidRDefault="007F76BA" w:rsidP="007F76BA">
            <w:pPr>
              <w:spacing w:line="240" w:lineRule="auto"/>
              <w:jc w:val="center"/>
              <w:rPr>
                <w:sz w:val="24"/>
                <w:szCs w:val="24"/>
              </w:rPr>
            </w:pPr>
            <w:r w:rsidRPr="00CE1F82">
              <w:rPr>
                <w:sz w:val="24"/>
                <w:szCs w:val="24"/>
              </w:rPr>
              <w:lastRenderedPageBreak/>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BC70CA" w14:textId="77777777" w:rsidR="007F76BA" w:rsidRPr="00CE1F82" w:rsidRDefault="007F76BA" w:rsidP="007F76BA">
            <w:pPr>
              <w:spacing w:line="240" w:lineRule="auto"/>
              <w:jc w:val="center"/>
              <w:rPr>
                <w:sz w:val="24"/>
                <w:szCs w:val="24"/>
              </w:rPr>
            </w:pPr>
            <w:r w:rsidRPr="00CE1F82">
              <w:rPr>
                <w:sz w:val="24"/>
                <w:szCs w:val="24"/>
              </w:rPr>
              <w:t>4/1/2014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3FC9FA" w14:textId="77777777" w:rsidR="007F76BA" w:rsidRPr="00CE1F82" w:rsidRDefault="007F76BA" w:rsidP="0007099A">
            <w:pPr>
              <w:spacing w:after="0" w:line="240" w:lineRule="auto"/>
              <w:rPr>
                <w:sz w:val="24"/>
                <w:szCs w:val="24"/>
              </w:rPr>
            </w:pPr>
            <w:r w:rsidRPr="00CE1F82">
              <w:rPr>
                <w:sz w:val="24"/>
                <w:szCs w:val="24"/>
              </w:rPr>
              <w:t>Email to Randy Starbuck, City of Elk Grove, Heather Neff, City of Elk Grove, Taro Echiburu, City of Elk Grove, rshepard@elkgrovecity.org from Carrie Baierlein, City of Elk Grove, re FW: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34586F" w14:textId="77777777" w:rsidR="007F76BA" w:rsidRPr="007F76BA" w:rsidRDefault="007F76BA" w:rsidP="007F76BA">
            <w:pPr>
              <w:spacing w:line="240" w:lineRule="auto"/>
              <w:jc w:val="center"/>
              <w:rPr>
                <w:sz w:val="24"/>
                <w:szCs w:val="24"/>
              </w:rPr>
            </w:pPr>
          </w:p>
        </w:tc>
      </w:tr>
      <w:tr w:rsidR="007F76BA" w:rsidRPr="00CE1F82" w14:paraId="44557B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6DE185"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718768" w14:textId="77777777" w:rsidR="007F76BA" w:rsidRPr="00CE1F82" w:rsidRDefault="007F76BA" w:rsidP="007F76BA">
            <w:pPr>
              <w:spacing w:line="240" w:lineRule="auto"/>
              <w:jc w:val="center"/>
              <w:rPr>
                <w:sz w:val="24"/>
                <w:szCs w:val="24"/>
              </w:rPr>
            </w:pPr>
            <w:r w:rsidRPr="00CE1F82">
              <w:rPr>
                <w:sz w:val="24"/>
                <w:szCs w:val="24"/>
              </w:rPr>
              <w:t>4/1/2014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645D54" w14:textId="77777777" w:rsidR="007F76BA" w:rsidRPr="00CE1F82" w:rsidRDefault="007F76BA" w:rsidP="0007099A">
            <w:pPr>
              <w:spacing w:after="0" w:line="240" w:lineRule="auto"/>
              <w:rPr>
                <w:sz w:val="24"/>
                <w:szCs w:val="24"/>
              </w:rPr>
            </w:pPr>
            <w:r w:rsidRPr="00CE1F82">
              <w:rPr>
                <w:sz w:val="24"/>
                <w:szCs w:val="24"/>
              </w:rPr>
              <w:t>Email to Laura Gill, City of Elk Grove, from Carrie Baierlein, City of Elk Grove, re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5D0A01" w14:textId="77777777" w:rsidR="007F76BA" w:rsidRPr="007F76BA" w:rsidRDefault="007F76BA" w:rsidP="007F76BA">
            <w:pPr>
              <w:spacing w:line="240" w:lineRule="auto"/>
              <w:jc w:val="center"/>
              <w:rPr>
                <w:sz w:val="24"/>
                <w:szCs w:val="24"/>
              </w:rPr>
            </w:pPr>
          </w:p>
        </w:tc>
      </w:tr>
      <w:tr w:rsidR="007F76BA" w:rsidRPr="00CE1F82" w14:paraId="409430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6E596D"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69723C" w14:textId="77777777" w:rsidR="007F76BA" w:rsidRPr="00CE1F82" w:rsidRDefault="007F76BA" w:rsidP="007F76BA">
            <w:pPr>
              <w:spacing w:line="240" w:lineRule="auto"/>
              <w:jc w:val="center"/>
              <w:rPr>
                <w:sz w:val="24"/>
                <w:szCs w:val="24"/>
              </w:rPr>
            </w:pPr>
            <w:r w:rsidRPr="00CE1F82">
              <w:rPr>
                <w:sz w:val="24"/>
                <w:szCs w:val="24"/>
              </w:rPr>
              <w:t>4/2/2014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500DCA" w14:textId="77777777" w:rsidR="007F76BA" w:rsidRPr="00CE1F82" w:rsidRDefault="007F76BA" w:rsidP="0007099A">
            <w:pPr>
              <w:spacing w:after="0" w:line="240" w:lineRule="auto"/>
              <w:rPr>
                <w:sz w:val="24"/>
                <w:szCs w:val="24"/>
              </w:rPr>
            </w:pPr>
            <w:r w:rsidRPr="00CE1F82">
              <w:rPr>
                <w:sz w:val="24"/>
                <w:szCs w:val="24"/>
              </w:rPr>
              <w:t>Email to Andrea Koerner, City of Elk Grove, from Carrie Baierlein, City of Elk Grove, re FW: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2DB561" w14:textId="77777777" w:rsidR="007F76BA" w:rsidRPr="007F76BA" w:rsidRDefault="007F76BA" w:rsidP="007F76BA">
            <w:pPr>
              <w:spacing w:line="240" w:lineRule="auto"/>
              <w:jc w:val="center"/>
              <w:rPr>
                <w:sz w:val="24"/>
                <w:szCs w:val="24"/>
              </w:rPr>
            </w:pPr>
          </w:p>
        </w:tc>
      </w:tr>
      <w:tr w:rsidR="007F76BA" w:rsidRPr="00CE1F82" w14:paraId="7CE76DF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160F79"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5C4E6E" w14:textId="77777777" w:rsidR="007F76BA" w:rsidRPr="00CE1F82" w:rsidRDefault="007F76BA" w:rsidP="007F76BA">
            <w:pPr>
              <w:spacing w:line="240" w:lineRule="auto"/>
              <w:jc w:val="center"/>
              <w:rPr>
                <w:sz w:val="24"/>
                <w:szCs w:val="24"/>
              </w:rPr>
            </w:pPr>
            <w:r w:rsidRPr="00CE1F82">
              <w:rPr>
                <w:sz w:val="24"/>
                <w:szCs w:val="24"/>
              </w:rPr>
              <w:t>4/2/2014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3991A7" w14:textId="77777777" w:rsidR="007F76BA" w:rsidRPr="00CE1F82" w:rsidRDefault="007F76BA" w:rsidP="0007099A">
            <w:pPr>
              <w:spacing w:after="0" w:line="240" w:lineRule="auto"/>
              <w:rPr>
                <w:sz w:val="24"/>
                <w:szCs w:val="24"/>
              </w:rPr>
            </w:pPr>
            <w:r w:rsidRPr="00CE1F82">
              <w:rPr>
                <w:sz w:val="24"/>
                <w:szCs w:val="24"/>
              </w:rPr>
              <w:t>Email to Darren Wilson, City of Elk Grove, from Andrea Koerner, City of Elk Grove, re FW: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957648" w14:textId="77777777" w:rsidR="007F76BA" w:rsidRPr="007F76BA" w:rsidRDefault="007F76BA" w:rsidP="007F76BA">
            <w:pPr>
              <w:spacing w:line="240" w:lineRule="auto"/>
              <w:jc w:val="center"/>
              <w:rPr>
                <w:sz w:val="24"/>
                <w:szCs w:val="24"/>
              </w:rPr>
            </w:pPr>
          </w:p>
        </w:tc>
      </w:tr>
      <w:tr w:rsidR="007F76BA" w:rsidRPr="00CE1F82" w14:paraId="1E1D1A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7367D6"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63705B" w14:textId="77777777" w:rsidR="007F76BA" w:rsidRPr="00CE1F82" w:rsidRDefault="007F76BA" w:rsidP="007F76BA">
            <w:pPr>
              <w:spacing w:line="240" w:lineRule="auto"/>
              <w:jc w:val="center"/>
              <w:rPr>
                <w:sz w:val="24"/>
                <w:szCs w:val="24"/>
              </w:rPr>
            </w:pPr>
            <w:r w:rsidRPr="00CE1F82">
              <w:rPr>
                <w:sz w:val="24"/>
                <w:szCs w:val="24"/>
              </w:rPr>
              <w:t>4/3/2014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DA3750" w14:textId="77777777" w:rsidR="007F76BA" w:rsidRPr="00CE1F82" w:rsidRDefault="007F76BA" w:rsidP="0007099A">
            <w:pPr>
              <w:spacing w:after="0" w:line="240" w:lineRule="auto"/>
              <w:rPr>
                <w:sz w:val="24"/>
                <w:szCs w:val="24"/>
              </w:rPr>
            </w:pPr>
            <w:r w:rsidRPr="00CE1F82">
              <w:rPr>
                <w:sz w:val="24"/>
                <w:szCs w:val="24"/>
              </w:rPr>
              <w:t>Email to Mayor Gary Davis from Norman Fong, California Northstate University, re Thursday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88D33F" w14:textId="77777777" w:rsidR="007F76BA" w:rsidRPr="007F76BA" w:rsidRDefault="007F76BA" w:rsidP="007F76BA">
            <w:pPr>
              <w:spacing w:line="240" w:lineRule="auto"/>
              <w:jc w:val="center"/>
              <w:rPr>
                <w:sz w:val="24"/>
                <w:szCs w:val="24"/>
              </w:rPr>
            </w:pPr>
          </w:p>
        </w:tc>
      </w:tr>
      <w:tr w:rsidR="007F76BA" w:rsidRPr="00CE1F82" w14:paraId="0633BA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855846"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9870C3" w14:textId="77777777" w:rsidR="007F76BA" w:rsidRPr="00CE1F82" w:rsidRDefault="007F76BA" w:rsidP="007F76BA">
            <w:pPr>
              <w:spacing w:line="240" w:lineRule="auto"/>
              <w:jc w:val="center"/>
              <w:rPr>
                <w:sz w:val="24"/>
                <w:szCs w:val="24"/>
              </w:rPr>
            </w:pPr>
            <w:r w:rsidRPr="00CE1F82">
              <w:rPr>
                <w:sz w:val="24"/>
                <w:szCs w:val="24"/>
              </w:rPr>
              <w:t>4/3/2014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2AC1ED" w14:textId="77777777" w:rsidR="007F76BA" w:rsidRPr="00CE1F82" w:rsidRDefault="007F76BA" w:rsidP="0007099A">
            <w:pPr>
              <w:spacing w:after="0" w:line="240" w:lineRule="auto"/>
              <w:rPr>
                <w:sz w:val="24"/>
                <w:szCs w:val="24"/>
              </w:rPr>
            </w:pPr>
            <w:r w:rsidRPr="00CE1F82">
              <w:rPr>
                <w:sz w:val="24"/>
                <w:szCs w:val="24"/>
              </w:rPr>
              <w:t>Email to Mayor Gary Davis, Laura Gill, City of Elk Grove, Taro Echiburu, City of Elk Grove, Darren Wilson, City of Elk Grove, Randy Starbuck, City of Elk Grove, Heather Neff, City of Elk Grove, from Alvin Cheung, California Northstate University, re Appreciation From the University and Follow-up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5EA02D" w14:textId="77777777" w:rsidR="007F76BA" w:rsidRPr="007F76BA" w:rsidRDefault="007F76BA" w:rsidP="007F76BA">
            <w:pPr>
              <w:spacing w:line="240" w:lineRule="auto"/>
              <w:jc w:val="center"/>
              <w:rPr>
                <w:sz w:val="24"/>
                <w:szCs w:val="24"/>
              </w:rPr>
            </w:pPr>
          </w:p>
        </w:tc>
      </w:tr>
      <w:tr w:rsidR="007F76BA" w:rsidRPr="00CE1F82" w14:paraId="03E916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89D6F9"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08D711" w14:textId="77777777" w:rsidR="007F76BA" w:rsidRPr="00CE1F82" w:rsidRDefault="007F76BA" w:rsidP="007F76BA">
            <w:pPr>
              <w:spacing w:line="240" w:lineRule="auto"/>
              <w:jc w:val="center"/>
              <w:rPr>
                <w:sz w:val="24"/>
                <w:szCs w:val="24"/>
              </w:rPr>
            </w:pPr>
            <w:r w:rsidRPr="00CE1F82">
              <w:rPr>
                <w:sz w:val="24"/>
                <w:szCs w:val="24"/>
              </w:rPr>
              <w:t>4/3/2014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2F5B06" w14:textId="77777777" w:rsidR="007F76BA" w:rsidRPr="00CE1F82" w:rsidRDefault="007F76BA" w:rsidP="0007099A">
            <w:pPr>
              <w:spacing w:after="0" w:line="240" w:lineRule="auto"/>
              <w:rPr>
                <w:sz w:val="24"/>
                <w:szCs w:val="24"/>
              </w:rPr>
            </w:pPr>
            <w:r w:rsidRPr="00CE1F82">
              <w:rPr>
                <w:sz w:val="24"/>
                <w:szCs w:val="24"/>
              </w:rPr>
              <w:t xml:space="preserve">Email to Alvin Cheung, California Northstate University, from Mayor Gary Davis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3E9B1" w14:textId="77777777" w:rsidR="007F76BA" w:rsidRPr="007F76BA" w:rsidRDefault="007F76BA" w:rsidP="007F76BA">
            <w:pPr>
              <w:spacing w:line="240" w:lineRule="auto"/>
              <w:jc w:val="center"/>
              <w:rPr>
                <w:sz w:val="24"/>
                <w:szCs w:val="24"/>
              </w:rPr>
            </w:pPr>
          </w:p>
        </w:tc>
      </w:tr>
      <w:tr w:rsidR="007F76BA" w:rsidRPr="00CE1F82" w14:paraId="1FDF155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0F0A07"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00769F" w14:textId="77777777" w:rsidR="007F76BA" w:rsidRPr="00CE1F82" w:rsidRDefault="007F76BA" w:rsidP="007F76BA">
            <w:pPr>
              <w:spacing w:line="240" w:lineRule="auto"/>
              <w:jc w:val="center"/>
              <w:rPr>
                <w:sz w:val="24"/>
                <w:szCs w:val="24"/>
              </w:rPr>
            </w:pPr>
            <w:r w:rsidRPr="00CE1F82">
              <w:rPr>
                <w:sz w:val="24"/>
                <w:szCs w:val="24"/>
              </w:rPr>
              <w:t>4/7/2014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D3A7ED" w14:textId="77777777" w:rsidR="007F76BA" w:rsidRPr="00CE1F82" w:rsidRDefault="007F76BA" w:rsidP="0007099A">
            <w:pPr>
              <w:spacing w:after="0" w:line="240" w:lineRule="auto"/>
              <w:rPr>
                <w:sz w:val="24"/>
                <w:szCs w:val="24"/>
              </w:rPr>
            </w:pPr>
            <w:r w:rsidRPr="00CE1F82">
              <w:rPr>
                <w:sz w:val="24"/>
                <w:szCs w:val="24"/>
              </w:rPr>
              <w:t>Email to Kathi Davi, CNU, Robert Suskind, CNU, Peter Eveland, CNU, Alayna from Jason Sowa, California Northstate University, re Diversity Board Meeting with attachment Diversity Board Invitation.pdf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DDF3CF" w14:textId="77777777" w:rsidR="007F76BA" w:rsidRPr="007F76BA" w:rsidRDefault="007F76BA" w:rsidP="007F76BA">
            <w:pPr>
              <w:spacing w:line="240" w:lineRule="auto"/>
              <w:jc w:val="center"/>
              <w:rPr>
                <w:sz w:val="24"/>
                <w:szCs w:val="24"/>
              </w:rPr>
            </w:pPr>
          </w:p>
        </w:tc>
      </w:tr>
      <w:tr w:rsidR="007F76BA" w:rsidRPr="00CE1F82" w14:paraId="12993C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421C25"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3E8F1C" w14:textId="77777777" w:rsidR="007F76BA" w:rsidRPr="00CE1F82" w:rsidRDefault="007F76BA" w:rsidP="007F76BA">
            <w:pPr>
              <w:spacing w:line="240" w:lineRule="auto"/>
              <w:jc w:val="center"/>
              <w:rPr>
                <w:sz w:val="24"/>
                <w:szCs w:val="24"/>
              </w:rPr>
            </w:pPr>
            <w:r w:rsidRPr="00CE1F82">
              <w:rPr>
                <w:sz w:val="24"/>
                <w:szCs w:val="24"/>
              </w:rPr>
              <w:t>4/7/2014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04EC94" w14:textId="77777777" w:rsidR="007F76BA" w:rsidRPr="00CE1F82" w:rsidRDefault="007F76BA" w:rsidP="0007099A">
            <w:pPr>
              <w:spacing w:after="0" w:line="240" w:lineRule="auto"/>
              <w:rPr>
                <w:sz w:val="24"/>
                <w:szCs w:val="24"/>
              </w:rPr>
            </w:pPr>
            <w:r w:rsidRPr="00CE1F82">
              <w:rPr>
                <w:sz w:val="24"/>
                <w:szCs w:val="24"/>
              </w:rPr>
              <w:t>Email to Alayna Loper, CNU, Brooke Metcalfe, CNU, from Heather Neff, City of Elk Grove, re Automatic reply: Diversity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F4C793" w14:textId="77777777" w:rsidR="007F76BA" w:rsidRPr="007F76BA" w:rsidRDefault="007F76BA" w:rsidP="007F76BA">
            <w:pPr>
              <w:spacing w:line="240" w:lineRule="auto"/>
              <w:jc w:val="center"/>
              <w:rPr>
                <w:sz w:val="24"/>
                <w:szCs w:val="24"/>
              </w:rPr>
            </w:pPr>
          </w:p>
        </w:tc>
      </w:tr>
      <w:tr w:rsidR="007F76BA" w:rsidRPr="00CE1F82" w14:paraId="567ADA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A47CC8"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53C061" w14:textId="77777777" w:rsidR="007F76BA" w:rsidRPr="00CE1F82" w:rsidRDefault="007F76BA" w:rsidP="007F76BA">
            <w:pPr>
              <w:spacing w:line="240" w:lineRule="auto"/>
              <w:jc w:val="center"/>
              <w:rPr>
                <w:sz w:val="24"/>
                <w:szCs w:val="24"/>
              </w:rPr>
            </w:pPr>
            <w:r w:rsidRPr="00CE1F82">
              <w:rPr>
                <w:sz w:val="24"/>
                <w:szCs w:val="24"/>
              </w:rPr>
              <w:t>4/14/2014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07F3CB" w14:textId="77777777" w:rsidR="007F76BA" w:rsidRPr="00CE1F82" w:rsidRDefault="007F76BA" w:rsidP="0007099A">
            <w:pPr>
              <w:spacing w:after="0" w:line="240" w:lineRule="auto"/>
              <w:rPr>
                <w:sz w:val="24"/>
                <w:szCs w:val="24"/>
              </w:rPr>
            </w:pPr>
            <w:r w:rsidRPr="00CE1F82">
              <w:rPr>
                <w:sz w:val="24"/>
                <w:szCs w:val="24"/>
              </w:rPr>
              <w:t>Email to iscott@elkgrovecity.org, tagrusa@elkgrovecity.org, scesarini@elkgrovecity.org, Andrea Koerner, City of Elk Grove, from Randy Starbuck, City of Elk Grove, re California Northstate Univ research lab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20B98A" w14:textId="77777777" w:rsidR="007F76BA" w:rsidRPr="007F76BA" w:rsidRDefault="007F76BA" w:rsidP="007F76BA">
            <w:pPr>
              <w:spacing w:line="240" w:lineRule="auto"/>
              <w:jc w:val="center"/>
              <w:rPr>
                <w:sz w:val="24"/>
                <w:szCs w:val="24"/>
              </w:rPr>
            </w:pPr>
          </w:p>
        </w:tc>
      </w:tr>
      <w:tr w:rsidR="007F76BA" w:rsidRPr="00CE1F82" w14:paraId="383142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22BAEB"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698E15" w14:textId="77777777" w:rsidR="007F76BA" w:rsidRPr="00CE1F82" w:rsidRDefault="007F76BA" w:rsidP="007F76BA">
            <w:pPr>
              <w:spacing w:line="240" w:lineRule="auto"/>
              <w:jc w:val="center"/>
              <w:rPr>
                <w:sz w:val="24"/>
                <w:szCs w:val="24"/>
              </w:rPr>
            </w:pPr>
            <w:r w:rsidRPr="00CE1F82">
              <w:rPr>
                <w:sz w:val="24"/>
                <w:szCs w:val="24"/>
              </w:rPr>
              <w:t>4/15/2014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7C84C2" w14:textId="77777777" w:rsidR="007F76BA" w:rsidRPr="00CE1F82" w:rsidRDefault="007F76BA" w:rsidP="0007099A">
            <w:pPr>
              <w:spacing w:after="0" w:line="240" w:lineRule="auto"/>
              <w:rPr>
                <w:sz w:val="24"/>
                <w:szCs w:val="24"/>
              </w:rPr>
            </w:pPr>
            <w:r w:rsidRPr="00CE1F82">
              <w:rPr>
                <w:sz w:val="24"/>
                <w:szCs w:val="24"/>
              </w:rPr>
              <w:t>Email to Gerald Park, City of Elk Grove, Paul Wagstaffe, CNU, from Paul Wagstaffe, CNU, re CA Northsate University Revised Cost Estimate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FDEB1B" w14:textId="77777777" w:rsidR="007F76BA" w:rsidRPr="007F76BA" w:rsidRDefault="007F76BA" w:rsidP="007F76BA">
            <w:pPr>
              <w:spacing w:line="240" w:lineRule="auto"/>
              <w:jc w:val="center"/>
              <w:rPr>
                <w:sz w:val="24"/>
                <w:szCs w:val="24"/>
              </w:rPr>
            </w:pPr>
          </w:p>
        </w:tc>
      </w:tr>
      <w:tr w:rsidR="007F76BA" w:rsidRPr="00CE1F82" w14:paraId="750719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D2E999"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586C46" w14:textId="77777777" w:rsidR="007F76BA" w:rsidRPr="00CE1F82" w:rsidRDefault="007F76BA" w:rsidP="007F76BA">
            <w:pPr>
              <w:spacing w:line="240" w:lineRule="auto"/>
              <w:jc w:val="center"/>
              <w:rPr>
                <w:sz w:val="24"/>
                <w:szCs w:val="24"/>
              </w:rPr>
            </w:pPr>
            <w:r w:rsidRPr="00CE1F82">
              <w:rPr>
                <w:sz w:val="24"/>
                <w:szCs w:val="24"/>
              </w:rPr>
              <w:t>4/16/2014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3E7D2A" w14:textId="77777777" w:rsidR="007F76BA" w:rsidRPr="00CE1F82" w:rsidRDefault="007F76BA" w:rsidP="0007099A">
            <w:pPr>
              <w:spacing w:after="0" w:line="240" w:lineRule="auto"/>
              <w:rPr>
                <w:sz w:val="24"/>
                <w:szCs w:val="24"/>
              </w:rPr>
            </w:pPr>
            <w:r w:rsidRPr="00CE1F82">
              <w:rPr>
                <w:sz w:val="24"/>
                <w:szCs w:val="24"/>
              </w:rPr>
              <w:t>Email to Taro Echiburu, City of Elk Grove, Christopher Jordan, City of Elk Grove, from Randy Starbuck,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5495E4" w14:textId="77777777" w:rsidR="007F76BA" w:rsidRPr="007F76BA" w:rsidRDefault="007F76BA" w:rsidP="007F76BA">
            <w:pPr>
              <w:spacing w:line="240" w:lineRule="auto"/>
              <w:jc w:val="center"/>
              <w:rPr>
                <w:sz w:val="24"/>
                <w:szCs w:val="24"/>
              </w:rPr>
            </w:pPr>
          </w:p>
        </w:tc>
      </w:tr>
      <w:tr w:rsidR="007F76BA" w:rsidRPr="00CE1F82" w14:paraId="1EF32C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657801" w14:textId="77777777" w:rsidR="007F76BA" w:rsidRPr="00CE1F82" w:rsidRDefault="007F76BA" w:rsidP="007F76BA">
            <w:pPr>
              <w:spacing w:line="240" w:lineRule="auto"/>
              <w:jc w:val="center"/>
              <w:rPr>
                <w:sz w:val="24"/>
                <w:szCs w:val="24"/>
              </w:rPr>
            </w:pPr>
            <w:r w:rsidRPr="00CE1F82">
              <w:rPr>
                <w:sz w:val="24"/>
                <w:szCs w:val="24"/>
              </w:rPr>
              <w:lastRenderedPageBreak/>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B98937" w14:textId="77777777" w:rsidR="007F76BA" w:rsidRPr="00CE1F82" w:rsidRDefault="007F76BA" w:rsidP="007F76BA">
            <w:pPr>
              <w:spacing w:line="240" w:lineRule="auto"/>
              <w:jc w:val="center"/>
              <w:rPr>
                <w:sz w:val="24"/>
                <w:szCs w:val="24"/>
              </w:rPr>
            </w:pPr>
            <w:r w:rsidRPr="00CE1F82">
              <w:rPr>
                <w:sz w:val="24"/>
                <w:szCs w:val="24"/>
              </w:rPr>
              <w:t>4/16/2014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D1EE6E" w14:textId="77777777" w:rsidR="007F76BA" w:rsidRPr="00CE1F82" w:rsidRDefault="007F76BA" w:rsidP="0007099A">
            <w:pPr>
              <w:spacing w:after="0" w:line="240" w:lineRule="auto"/>
              <w:rPr>
                <w:sz w:val="24"/>
                <w:szCs w:val="24"/>
              </w:rPr>
            </w:pPr>
            <w:r w:rsidRPr="00CE1F82">
              <w:rPr>
                <w:sz w:val="24"/>
                <w:szCs w:val="24"/>
              </w:rPr>
              <w:t>Email to Randy Starbuck, City of Elk Grove, from Taro Echiburu,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B4B792" w14:textId="77777777" w:rsidR="007F76BA" w:rsidRPr="007F76BA" w:rsidRDefault="007F76BA" w:rsidP="007F76BA">
            <w:pPr>
              <w:spacing w:line="240" w:lineRule="auto"/>
              <w:jc w:val="center"/>
              <w:rPr>
                <w:sz w:val="24"/>
                <w:szCs w:val="24"/>
              </w:rPr>
            </w:pPr>
          </w:p>
        </w:tc>
      </w:tr>
      <w:tr w:rsidR="007F76BA" w:rsidRPr="00CE1F82" w14:paraId="303CA9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EE3B59"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67C7DB" w14:textId="77777777" w:rsidR="007F76BA" w:rsidRPr="00CE1F82" w:rsidRDefault="007F76BA" w:rsidP="007F76BA">
            <w:pPr>
              <w:spacing w:line="240" w:lineRule="auto"/>
              <w:jc w:val="center"/>
              <w:rPr>
                <w:sz w:val="24"/>
                <w:szCs w:val="24"/>
              </w:rPr>
            </w:pPr>
            <w:r w:rsidRPr="00CE1F82">
              <w:rPr>
                <w:sz w:val="24"/>
                <w:szCs w:val="24"/>
              </w:rPr>
              <w:t>4/18/2014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6B0695" w14:textId="77777777" w:rsidR="007F76BA" w:rsidRPr="00CE1F82" w:rsidRDefault="007F76BA" w:rsidP="0007099A">
            <w:pPr>
              <w:spacing w:after="0" w:line="240" w:lineRule="auto"/>
              <w:rPr>
                <w:sz w:val="24"/>
                <w:szCs w:val="24"/>
              </w:rPr>
            </w:pPr>
            <w:r w:rsidRPr="00CE1F82">
              <w:rPr>
                <w:sz w:val="24"/>
                <w:szCs w:val="24"/>
              </w:rPr>
              <w:t>Email to Gary Davis, City of Elk Grove, from Carrie Baierlein, City of Elk Grove, re FW: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E85CCB" w14:textId="77777777" w:rsidR="007F76BA" w:rsidRPr="007F76BA" w:rsidRDefault="007F76BA" w:rsidP="007F76BA">
            <w:pPr>
              <w:spacing w:line="240" w:lineRule="auto"/>
              <w:jc w:val="center"/>
              <w:rPr>
                <w:sz w:val="24"/>
                <w:szCs w:val="24"/>
              </w:rPr>
            </w:pPr>
          </w:p>
        </w:tc>
      </w:tr>
      <w:tr w:rsidR="007F76BA" w:rsidRPr="00CE1F82" w14:paraId="45F9C5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396764"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4039AD" w14:textId="77777777" w:rsidR="007F76BA" w:rsidRPr="00CE1F82" w:rsidRDefault="007F76BA" w:rsidP="007F76BA">
            <w:pPr>
              <w:spacing w:line="240" w:lineRule="auto"/>
              <w:jc w:val="center"/>
              <w:rPr>
                <w:sz w:val="24"/>
                <w:szCs w:val="24"/>
              </w:rPr>
            </w:pPr>
            <w:r w:rsidRPr="00CE1F82">
              <w:rPr>
                <w:sz w:val="24"/>
                <w:szCs w:val="24"/>
              </w:rPr>
              <w:t>4/18/2014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F16D3A" w14:textId="77777777" w:rsidR="007F76BA" w:rsidRPr="00CE1F82" w:rsidRDefault="007F76BA" w:rsidP="0007099A">
            <w:pPr>
              <w:spacing w:after="0" w:line="240" w:lineRule="auto"/>
              <w:rPr>
                <w:sz w:val="24"/>
                <w:szCs w:val="24"/>
              </w:rPr>
            </w:pPr>
            <w:r w:rsidRPr="00CE1F82">
              <w:rPr>
                <w:sz w:val="24"/>
                <w:szCs w:val="24"/>
              </w:rPr>
              <w:t>Email to John Cusick, CNU, from Carrie Baierlein, City of Elk Grove,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F81992" w14:textId="77777777" w:rsidR="007F76BA" w:rsidRPr="007F76BA" w:rsidRDefault="007F76BA" w:rsidP="007F76BA">
            <w:pPr>
              <w:spacing w:line="240" w:lineRule="auto"/>
              <w:jc w:val="center"/>
              <w:rPr>
                <w:sz w:val="24"/>
                <w:szCs w:val="24"/>
              </w:rPr>
            </w:pPr>
          </w:p>
        </w:tc>
      </w:tr>
      <w:tr w:rsidR="007F76BA" w:rsidRPr="00CE1F82" w14:paraId="151944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0DAEE8"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FBBB2C" w14:textId="77777777" w:rsidR="007F76BA" w:rsidRPr="00CE1F82" w:rsidRDefault="007F76BA" w:rsidP="007F76BA">
            <w:pPr>
              <w:spacing w:line="240" w:lineRule="auto"/>
              <w:jc w:val="center"/>
              <w:rPr>
                <w:sz w:val="24"/>
                <w:szCs w:val="24"/>
              </w:rPr>
            </w:pPr>
            <w:r w:rsidRPr="00CE1F82">
              <w:rPr>
                <w:sz w:val="24"/>
                <w:szCs w:val="24"/>
              </w:rPr>
              <w:t>4/23/2014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4845FF" w14:textId="77777777" w:rsidR="007F76BA" w:rsidRPr="00CE1F82" w:rsidRDefault="007F76BA" w:rsidP="0007099A">
            <w:pPr>
              <w:spacing w:after="0" w:line="240" w:lineRule="auto"/>
              <w:rPr>
                <w:sz w:val="24"/>
                <w:szCs w:val="24"/>
              </w:rPr>
            </w:pPr>
            <w:r w:rsidRPr="00CE1F82">
              <w:rPr>
                <w:sz w:val="24"/>
                <w:szCs w:val="24"/>
              </w:rPr>
              <w:t>Email to Carrie Baierlein, City of Elk Grove, from Gary Davis, City of Elk Grove,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B23EA0" w14:textId="77777777" w:rsidR="007F76BA" w:rsidRPr="007F76BA" w:rsidRDefault="007F76BA" w:rsidP="007F76BA">
            <w:pPr>
              <w:spacing w:line="240" w:lineRule="auto"/>
              <w:jc w:val="center"/>
              <w:rPr>
                <w:sz w:val="24"/>
                <w:szCs w:val="24"/>
              </w:rPr>
            </w:pPr>
          </w:p>
        </w:tc>
      </w:tr>
      <w:tr w:rsidR="007F76BA" w:rsidRPr="00CE1F82" w14:paraId="0F5569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6CCF22"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5311DC"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E0FBD7" w14:textId="77777777" w:rsidR="007F76BA" w:rsidRPr="00CE1F82" w:rsidRDefault="007F76BA" w:rsidP="0007099A">
            <w:pPr>
              <w:spacing w:after="0" w:line="240" w:lineRule="auto"/>
              <w:rPr>
                <w:sz w:val="24"/>
                <w:szCs w:val="24"/>
              </w:rPr>
            </w:pPr>
            <w:r w:rsidRPr="00CE1F82">
              <w:rPr>
                <w:sz w:val="24"/>
                <w:szCs w:val="24"/>
              </w:rPr>
              <w:t>Email to John Cusick, CNU, from Randy Starbuck, City of Elk Grove,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2A358F" w14:textId="77777777" w:rsidR="007F76BA" w:rsidRPr="007F76BA" w:rsidRDefault="007F76BA" w:rsidP="007F76BA">
            <w:pPr>
              <w:spacing w:line="240" w:lineRule="auto"/>
              <w:jc w:val="center"/>
              <w:rPr>
                <w:sz w:val="24"/>
                <w:szCs w:val="24"/>
              </w:rPr>
            </w:pPr>
          </w:p>
        </w:tc>
      </w:tr>
      <w:tr w:rsidR="007F76BA" w:rsidRPr="00CE1F82" w14:paraId="131FE8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B35580"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E3F182"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B4D22E" w14:textId="77777777" w:rsidR="007F76BA" w:rsidRPr="00CE1F82" w:rsidRDefault="007F76BA" w:rsidP="0007099A">
            <w:pPr>
              <w:spacing w:after="0" w:line="240" w:lineRule="auto"/>
              <w:rPr>
                <w:sz w:val="24"/>
                <w:szCs w:val="24"/>
              </w:rPr>
            </w:pPr>
            <w:r w:rsidRPr="00CE1F82">
              <w:rPr>
                <w:sz w:val="24"/>
                <w:szCs w:val="24"/>
              </w:rPr>
              <w:t>Email to Randy Starbuck, City of Elk Grove, from John Cusick, CNU,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F01344" w14:textId="77777777" w:rsidR="007F76BA" w:rsidRPr="007F76BA" w:rsidRDefault="007F76BA" w:rsidP="007F76BA">
            <w:pPr>
              <w:spacing w:line="240" w:lineRule="auto"/>
              <w:jc w:val="center"/>
              <w:rPr>
                <w:sz w:val="24"/>
                <w:szCs w:val="24"/>
              </w:rPr>
            </w:pPr>
          </w:p>
        </w:tc>
      </w:tr>
      <w:tr w:rsidR="007F76BA" w:rsidRPr="00CE1F82" w14:paraId="7E0EC4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2382F2"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635B59"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B45294" w14:textId="77777777" w:rsidR="007F76BA" w:rsidRPr="00CE1F82" w:rsidRDefault="007F76BA" w:rsidP="0007099A">
            <w:pPr>
              <w:spacing w:after="0" w:line="240" w:lineRule="auto"/>
              <w:rPr>
                <w:sz w:val="24"/>
                <w:szCs w:val="24"/>
              </w:rPr>
            </w:pPr>
            <w:r w:rsidRPr="00CE1F82">
              <w:rPr>
                <w:sz w:val="24"/>
                <w:szCs w:val="24"/>
              </w:rPr>
              <w:t>Email to Randy Starbuck, City of Elk Grove, from Mayor Gary Davis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D0CB29" w14:textId="77777777" w:rsidR="007F76BA" w:rsidRPr="007F76BA" w:rsidRDefault="007F76BA" w:rsidP="007F76BA">
            <w:pPr>
              <w:spacing w:line="240" w:lineRule="auto"/>
              <w:jc w:val="center"/>
              <w:rPr>
                <w:sz w:val="24"/>
                <w:szCs w:val="24"/>
              </w:rPr>
            </w:pPr>
          </w:p>
        </w:tc>
      </w:tr>
      <w:tr w:rsidR="007F76BA" w:rsidRPr="00CE1F82" w14:paraId="236033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85FBFB"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07A45"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FF5161" w14:textId="77777777" w:rsidR="007F76BA" w:rsidRPr="00CE1F82" w:rsidRDefault="007F76BA" w:rsidP="0007099A">
            <w:pPr>
              <w:spacing w:after="0" w:line="240" w:lineRule="auto"/>
              <w:rPr>
                <w:sz w:val="24"/>
                <w:szCs w:val="24"/>
              </w:rPr>
            </w:pPr>
            <w:r w:rsidRPr="00CE1F82">
              <w:rPr>
                <w:sz w:val="24"/>
                <w:szCs w:val="24"/>
              </w:rPr>
              <w:t>Email to Mayor Gary Davis from Randy Starbuck, City of Elk Grove, re Automatic reply: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1C570" w14:textId="77777777" w:rsidR="007F76BA" w:rsidRPr="007F76BA" w:rsidRDefault="007F76BA" w:rsidP="007F76BA">
            <w:pPr>
              <w:spacing w:line="240" w:lineRule="auto"/>
              <w:jc w:val="center"/>
              <w:rPr>
                <w:sz w:val="24"/>
                <w:szCs w:val="24"/>
              </w:rPr>
            </w:pPr>
          </w:p>
        </w:tc>
      </w:tr>
      <w:tr w:rsidR="007F76BA" w:rsidRPr="00CE1F82" w14:paraId="36D4E43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9CF41A"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4D6F32"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AFC4A0" w14:textId="77777777" w:rsidR="007F76BA" w:rsidRPr="00CE1F82" w:rsidRDefault="007F76BA" w:rsidP="0007099A">
            <w:pPr>
              <w:spacing w:after="0" w:line="240" w:lineRule="auto"/>
              <w:rPr>
                <w:sz w:val="24"/>
                <w:szCs w:val="24"/>
              </w:rPr>
            </w:pPr>
            <w:r w:rsidRPr="00CE1F82">
              <w:rPr>
                <w:sz w:val="24"/>
                <w:szCs w:val="24"/>
              </w:rPr>
              <w:t>Email to Gary Davis, City of Elk Grove, from Carrie Baierlein, City of Elk Grove,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172AE1" w14:textId="77777777" w:rsidR="007F76BA" w:rsidRPr="007F76BA" w:rsidRDefault="007F76BA" w:rsidP="007F76BA">
            <w:pPr>
              <w:spacing w:line="240" w:lineRule="auto"/>
              <w:jc w:val="center"/>
              <w:rPr>
                <w:sz w:val="24"/>
                <w:szCs w:val="24"/>
              </w:rPr>
            </w:pPr>
          </w:p>
        </w:tc>
      </w:tr>
      <w:tr w:rsidR="007F76BA" w:rsidRPr="00CE1F82" w14:paraId="1DAB61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43C9CE"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A1A3AC"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10F465" w14:textId="77777777" w:rsidR="007F76BA" w:rsidRPr="00CE1F82" w:rsidRDefault="007F76BA" w:rsidP="0007099A">
            <w:pPr>
              <w:spacing w:after="0" w:line="240" w:lineRule="auto"/>
              <w:rPr>
                <w:sz w:val="24"/>
                <w:szCs w:val="24"/>
              </w:rPr>
            </w:pPr>
            <w:r w:rsidRPr="00CE1F82">
              <w:rPr>
                <w:sz w:val="24"/>
                <w:szCs w:val="24"/>
              </w:rPr>
              <w:t>Email to Randy Starbuck, City of Elk Grove, from Carrie Baierlein, City of Elk Grove, re FW: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7CAAA5" w14:textId="77777777" w:rsidR="007F76BA" w:rsidRPr="007F76BA" w:rsidRDefault="007F76BA" w:rsidP="007F76BA">
            <w:pPr>
              <w:spacing w:line="240" w:lineRule="auto"/>
              <w:jc w:val="center"/>
              <w:rPr>
                <w:sz w:val="24"/>
                <w:szCs w:val="24"/>
              </w:rPr>
            </w:pPr>
          </w:p>
        </w:tc>
      </w:tr>
      <w:tr w:rsidR="007F76BA" w:rsidRPr="00CE1F82" w14:paraId="6D068A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CCD6E5"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5CE9A2" w14:textId="77777777" w:rsidR="007F76BA" w:rsidRPr="00CE1F82" w:rsidRDefault="007F76BA" w:rsidP="007F76BA">
            <w:pPr>
              <w:spacing w:line="240" w:lineRule="auto"/>
              <w:jc w:val="center"/>
              <w:rPr>
                <w:sz w:val="24"/>
                <w:szCs w:val="24"/>
              </w:rPr>
            </w:pPr>
            <w:r w:rsidRPr="00CE1F82">
              <w:rPr>
                <w:sz w:val="24"/>
                <w:szCs w:val="24"/>
              </w:rPr>
              <w:t>4/24/2014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7BA88B" w14:textId="77777777" w:rsidR="007F76BA" w:rsidRPr="00CE1F82" w:rsidRDefault="007F76BA" w:rsidP="0007099A">
            <w:pPr>
              <w:spacing w:after="0" w:line="240" w:lineRule="auto"/>
              <w:rPr>
                <w:sz w:val="24"/>
                <w:szCs w:val="24"/>
              </w:rPr>
            </w:pPr>
            <w:r w:rsidRPr="00CE1F82">
              <w:rPr>
                <w:sz w:val="24"/>
                <w:szCs w:val="24"/>
              </w:rPr>
              <w:t>Email to Heather Neff, City of Elk Grove, from Randy Starbuck, City of Elk Grove, re FW: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FDBB48" w14:textId="77777777" w:rsidR="007F76BA" w:rsidRPr="007F76BA" w:rsidRDefault="007F76BA" w:rsidP="007F76BA">
            <w:pPr>
              <w:spacing w:line="240" w:lineRule="auto"/>
              <w:jc w:val="center"/>
              <w:rPr>
                <w:sz w:val="24"/>
                <w:szCs w:val="24"/>
              </w:rPr>
            </w:pPr>
          </w:p>
        </w:tc>
      </w:tr>
      <w:tr w:rsidR="007F76BA" w:rsidRPr="00CE1F82" w14:paraId="461391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F7812F"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3A8BC" w14:textId="77777777" w:rsidR="007F76BA" w:rsidRPr="00CE1F82" w:rsidRDefault="007F76BA" w:rsidP="007F76BA">
            <w:pPr>
              <w:spacing w:line="240" w:lineRule="auto"/>
              <w:jc w:val="center"/>
              <w:rPr>
                <w:sz w:val="24"/>
                <w:szCs w:val="24"/>
              </w:rPr>
            </w:pPr>
            <w:r w:rsidRPr="00CE1F82">
              <w:rPr>
                <w:sz w:val="24"/>
                <w:szCs w:val="24"/>
              </w:rPr>
              <w:t>4/29/2014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0D2B22" w14:textId="77777777" w:rsidR="007F76BA" w:rsidRPr="00CE1F82" w:rsidRDefault="007F76BA" w:rsidP="0007099A">
            <w:pPr>
              <w:spacing w:after="0" w:line="240" w:lineRule="auto"/>
              <w:rPr>
                <w:sz w:val="24"/>
                <w:szCs w:val="24"/>
              </w:rPr>
            </w:pPr>
            <w:r w:rsidRPr="00CE1F82">
              <w:rPr>
                <w:sz w:val="24"/>
                <w:szCs w:val="24"/>
              </w:rPr>
              <w:t>Email to Carrie Baierlein, City of Elk Grove, from John Cusick, CNU,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3C9457" w14:textId="77777777" w:rsidR="007F76BA" w:rsidRPr="007F76BA" w:rsidRDefault="007F76BA" w:rsidP="007F76BA">
            <w:pPr>
              <w:spacing w:line="240" w:lineRule="auto"/>
              <w:jc w:val="center"/>
              <w:rPr>
                <w:sz w:val="24"/>
                <w:szCs w:val="24"/>
              </w:rPr>
            </w:pPr>
          </w:p>
        </w:tc>
      </w:tr>
      <w:tr w:rsidR="007F76BA" w:rsidRPr="00CE1F82" w14:paraId="415C24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B018C1" w14:textId="77777777" w:rsidR="007F76BA" w:rsidRPr="00CE1F82" w:rsidRDefault="007F76BA" w:rsidP="007F76BA">
            <w:pPr>
              <w:spacing w:line="240" w:lineRule="auto"/>
              <w:jc w:val="center"/>
              <w:rPr>
                <w:sz w:val="24"/>
                <w:szCs w:val="24"/>
              </w:rPr>
            </w:pPr>
            <w:r w:rsidRPr="00CE1F82">
              <w:rPr>
                <w:sz w:val="24"/>
                <w:szCs w:val="24"/>
              </w:rPr>
              <w:t>2014.04.pdf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B29914" w14:textId="77777777" w:rsidR="007F76BA" w:rsidRPr="00CE1F82" w:rsidRDefault="007F76BA" w:rsidP="007F76BA">
            <w:pPr>
              <w:spacing w:line="240" w:lineRule="auto"/>
              <w:jc w:val="center"/>
              <w:rPr>
                <w:sz w:val="24"/>
                <w:szCs w:val="24"/>
              </w:rPr>
            </w:pPr>
            <w:r w:rsidRPr="00CE1F82">
              <w:rPr>
                <w:sz w:val="24"/>
                <w:szCs w:val="24"/>
              </w:rPr>
              <w:t>4/29/2014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A75C93" w14:textId="77777777" w:rsidR="007F76BA" w:rsidRPr="00CE1F82" w:rsidRDefault="007F76BA" w:rsidP="0007099A">
            <w:pPr>
              <w:spacing w:after="0" w:line="240" w:lineRule="auto"/>
              <w:rPr>
                <w:sz w:val="24"/>
                <w:szCs w:val="24"/>
              </w:rPr>
            </w:pPr>
            <w:r w:rsidRPr="00CE1F82">
              <w:rPr>
                <w:sz w:val="24"/>
                <w:szCs w:val="24"/>
              </w:rPr>
              <w:t>Email to John Cusick, CNU, from Carrie Baierlein, City of Elk Grove, re requesting community members to serve on CNU IBC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9731BF" w14:textId="77777777" w:rsidR="007F76BA" w:rsidRPr="007F76BA" w:rsidRDefault="007F76BA" w:rsidP="007F76BA">
            <w:pPr>
              <w:spacing w:line="240" w:lineRule="auto"/>
              <w:jc w:val="center"/>
              <w:rPr>
                <w:sz w:val="24"/>
                <w:szCs w:val="24"/>
              </w:rPr>
            </w:pPr>
          </w:p>
        </w:tc>
      </w:tr>
      <w:tr w:rsidR="007F76BA" w:rsidRPr="00CE1F82" w14:paraId="65D27A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F72AAF" w14:textId="77777777" w:rsidR="007F76BA" w:rsidRPr="00CE1F82" w:rsidRDefault="007F76BA" w:rsidP="007F76BA">
            <w:pPr>
              <w:spacing w:line="240" w:lineRule="auto"/>
              <w:jc w:val="center"/>
              <w:rPr>
                <w:sz w:val="24"/>
                <w:szCs w:val="24"/>
              </w:rPr>
            </w:pPr>
            <w:r w:rsidRPr="00CE1F82">
              <w:rPr>
                <w:sz w:val="24"/>
                <w:szCs w:val="24"/>
              </w:rPr>
              <w:t>2014.05.pdf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2D3365" w14:textId="77777777" w:rsidR="007F76BA" w:rsidRPr="00CE1F82" w:rsidRDefault="007F76BA" w:rsidP="007F76BA">
            <w:pPr>
              <w:spacing w:line="240" w:lineRule="auto"/>
              <w:jc w:val="center"/>
              <w:rPr>
                <w:sz w:val="24"/>
                <w:szCs w:val="24"/>
              </w:rPr>
            </w:pPr>
            <w:r w:rsidRPr="00CE1F82">
              <w:rPr>
                <w:sz w:val="24"/>
                <w:szCs w:val="24"/>
              </w:rPr>
              <w:t>5/6/2014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198FE6" w14:textId="77777777" w:rsidR="007F76BA" w:rsidRPr="00CE1F82" w:rsidRDefault="007F76BA" w:rsidP="0007099A">
            <w:pPr>
              <w:spacing w:after="0" w:line="240" w:lineRule="auto"/>
              <w:rPr>
                <w:sz w:val="24"/>
                <w:szCs w:val="24"/>
              </w:rPr>
            </w:pPr>
            <w:r w:rsidRPr="00CE1F82">
              <w:rPr>
                <w:sz w:val="24"/>
                <w:szCs w:val="24"/>
              </w:rPr>
              <w:t>Email to Peter Eveland, CNU, from Jason Sowa, California Northstate University, re Diversity Advisory Board Meeting with attachment Diversity Board Invitation.pdf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B214BD" w14:textId="77777777" w:rsidR="007F76BA" w:rsidRPr="007F76BA" w:rsidRDefault="007F76BA" w:rsidP="007F76BA">
            <w:pPr>
              <w:spacing w:line="240" w:lineRule="auto"/>
              <w:jc w:val="center"/>
              <w:rPr>
                <w:sz w:val="24"/>
                <w:szCs w:val="24"/>
              </w:rPr>
            </w:pPr>
          </w:p>
        </w:tc>
      </w:tr>
      <w:tr w:rsidR="007F76BA" w:rsidRPr="00CE1F82" w14:paraId="50B963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B6BEB6" w14:textId="77777777" w:rsidR="007F76BA" w:rsidRPr="00CE1F82" w:rsidRDefault="007F76BA" w:rsidP="007F76BA">
            <w:pPr>
              <w:spacing w:line="240" w:lineRule="auto"/>
              <w:jc w:val="center"/>
              <w:rPr>
                <w:sz w:val="24"/>
                <w:szCs w:val="24"/>
              </w:rPr>
            </w:pPr>
            <w:r w:rsidRPr="00CE1F82">
              <w:rPr>
                <w:sz w:val="24"/>
                <w:szCs w:val="24"/>
              </w:rPr>
              <w:lastRenderedPageBreak/>
              <w:t>2014.05.pdf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BF389D" w14:textId="77777777" w:rsidR="007F76BA" w:rsidRPr="00CE1F82" w:rsidRDefault="007F76BA" w:rsidP="007F76BA">
            <w:pPr>
              <w:spacing w:line="240" w:lineRule="auto"/>
              <w:jc w:val="center"/>
              <w:rPr>
                <w:sz w:val="24"/>
                <w:szCs w:val="24"/>
              </w:rPr>
            </w:pPr>
            <w:r w:rsidRPr="00CE1F82">
              <w:rPr>
                <w:sz w:val="24"/>
                <w:szCs w:val="24"/>
              </w:rPr>
              <w:t>5/6/2014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EBB97A"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Heather Neff, City of Elk Grove, re Diversity Advisory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373A03" w14:textId="77777777" w:rsidR="007F76BA" w:rsidRPr="007F76BA" w:rsidRDefault="007F76BA" w:rsidP="007F76BA">
            <w:pPr>
              <w:spacing w:line="240" w:lineRule="auto"/>
              <w:jc w:val="center"/>
              <w:rPr>
                <w:sz w:val="24"/>
                <w:szCs w:val="24"/>
              </w:rPr>
            </w:pPr>
          </w:p>
        </w:tc>
      </w:tr>
      <w:tr w:rsidR="007F76BA" w:rsidRPr="00CE1F82" w14:paraId="471A29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395998" w14:textId="77777777" w:rsidR="007F76BA" w:rsidRPr="00CE1F82" w:rsidRDefault="007F76BA" w:rsidP="007F76BA">
            <w:pPr>
              <w:spacing w:line="240" w:lineRule="auto"/>
              <w:jc w:val="center"/>
              <w:rPr>
                <w:sz w:val="24"/>
                <w:szCs w:val="24"/>
              </w:rPr>
            </w:pPr>
            <w:r w:rsidRPr="00CE1F82">
              <w:rPr>
                <w:sz w:val="24"/>
                <w:szCs w:val="24"/>
              </w:rPr>
              <w:t>2014.05.pdf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F1886" w14:textId="77777777" w:rsidR="007F76BA" w:rsidRPr="00CE1F82" w:rsidRDefault="007F76BA" w:rsidP="007F76BA">
            <w:pPr>
              <w:spacing w:line="240" w:lineRule="auto"/>
              <w:jc w:val="center"/>
              <w:rPr>
                <w:sz w:val="24"/>
                <w:szCs w:val="24"/>
              </w:rPr>
            </w:pPr>
            <w:r w:rsidRPr="00CE1F82">
              <w:rPr>
                <w:sz w:val="24"/>
                <w:szCs w:val="24"/>
              </w:rPr>
              <w:t>5/6/2014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CCB3B4" w14:textId="77777777" w:rsidR="007F76BA" w:rsidRPr="00CE1F82" w:rsidRDefault="007F76BA" w:rsidP="0007099A">
            <w:pPr>
              <w:spacing w:after="0" w:line="240" w:lineRule="auto"/>
              <w:rPr>
                <w:sz w:val="24"/>
                <w:szCs w:val="24"/>
              </w:rPr>
            </w:pPr>
            <w:r w:rsidRPr="00CE1F82">
              <w:rPr>
                <w:sz w:val="24"/>
                <w:szCs w:val="24"/>
              </w:rPr>
              <w:t>Email to Heather Neff, City of Elk Grove, from Jason Sowa, California Northstate University, re Diversity Advisory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16F74C" w14:textId="77777777" w:rsidR="007F76BA" w:rsidRPr="007F76BA" w:rsidRDefault="007F76BA" w:rsidP="007F76BA">
            <w:pPr>
              <w:spacing w:line="240" w:lineRule="auto"/>
              <w:jc w:val="center"/>
              <w:rPr>
                <w:sz w:val="24"/>
                <w:szCs w:val="24"/>
              </w:rPr>
            </w:pPr>
          </w:p>
        </w:tc>
      </w:tr>
      <w:tr w:rsidR="007F76BA" w:rsidRPr="00CE1F82" w14:paraId="1D7F9E3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A3D1B8" w14:textId="77777777" w:rsidR="007F76BA" w:rsidRPr="00CE1F82" w:rsidRDefault="007F76BA" w:rsidP="007F76BA">
            <w:pPr>
              <w:spacing w:line="240" w:lineRule="auto"/>
              <w:jc w:val="center"/>
              <w:rPr>
                <w:sz w:val="24"/>
                <w:szCs w:val="24"/>
              </w:rPr>
            </w:pPr>
            <w:r w:rsidRPr="00CE1F82">
              <w:rPr>
                <w:sz w:val="24"/>
                <w:szCs w:val="24"/>
              </w:rPr>
              <w:t>2014.05.pdf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B16F31" w14:textId="77777777" w:rsidR="007F76BA" w:rsidRPr="00CE1F82" w:rsidRDefault="007F76BA" w:rsidP="007F76BA">
            <w:pPr>
              <w:spacing w:line="240" w:lineRule="auto"/>
              <w:jc w:val="center"/>
              <w:rPr>
                <w:sz w:val="24"/>
                <w:szCs w:val="24"/>
              </w:rPr>
            </w:pPr>
            <w:r w:rsidRPr="00CE1F82">
              <w:rPr>
                <w:sz w:val="24"/>
                <w:szCs w:val="24"/>
              </w:rPr>
              <w:t>5/16/2014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035B20" w14:textId="77777777" w:rsidR="007F76BA" w:rsidRPr="00CE1F82" w:rsidRDefault="007F76BA" w:rsidP="0007099A">
            <w:pPr>
              <w:spacing w:after="0" w:line="240" w:lineRule="auto"/>
              <w:rPr>
                <w:sz w:val="24"/>
                <w:szCs w:val="24"/>
              </w:rPr>
            </w:pPr>
            <w:r w:rsidRPr="00CE1F82">
              <w:rPr>
                <w:sz w:val="24"/>
                <w:szCs w:val="24"/>
              </w:rPr>
              <w:t>Email to Christine Brainerd, City of Elk Grove, from Kristyn Nelson, City of Elk Grove, re FW: 2014 Elk Grove City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BE0E5" w14:textId="77777777" w:rsidR="007F76BA" w:rsidRPr="007F76BA" w:rsidRDefault="007F76BA" w:rsidP="007F76BA">
            <w:pPr>
              <w:spacing w:line="240" w:lineRule="auto"/>
              <w:jc w:val="center"/>
              <w:rPr>
                <w:sz w:val="24"/>
                <w:szCs w:val="24"/>
              </w:rPr>
            </w:pPr>
          </w:p>
        </w:tc>
      </w:tr>
      <w:tr w:rsidR="007F76BA" w:rsidRPr="00CE1F82" w14:paraId="4ADD4A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E5628C" w14:textId="77777777" w:rsidR="007F76BA" w:rsidRPr="00CE1F82" w:rsidRDefault="007F76BA" w:rsidP="007F76BA">
            <w:pPr>
              <w:spacing w:line="240" w:lineRule="auto"/>
              <w:jc w:val="center"/>
              <w:rPr>
                <w:sz w:val="24"/>
                <w:szCs w:val="24"/>
              </w:rPr>
            </w:pPr>
            <w:r w:rsidRPr="00CE1F82">
              <w:rPr>
                <w:sz w:val="24"/>
                <w:szCs w:val="24"/>
              </w:rPr>
              <w:t>2014.05.pdf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026209" w14:textId="77777777" w:rsidR="007F76BA" w:rsidRPr="00CE1F82" w:rsidRDefault="007F76BA" w:rsidP="007F76BA">
            <w:pPr>
              <w:spacing w:line="240" w:lineRule="auto"/>
              <w:jc w:val="center"/>
              <w:rPr>
                <w:sz w:val="24"/>
                <w:szCs w:val="24"/>
              </w:rPr>
            </w:pPr>
            <w:r w:rsidRPr="00CE1F82">
              <w:rPr>
                <w:sz w:val="24"/>
                <w:szCs w:val="24"/>
              </w:rPr>
              <w:t>5/16/2014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77D08E" w14:textId="77777777" w:rsidR="007F76BA" w:rsidRPr="00CE1F82" w:rsidRDefault="007F76BA" w:rsidP="0007099A">
            <w:pPr>
              <w:spacing w:after="0" w:line="240" w:lineRule="auto"/>
              <w:rPr>
                <w:sz w:val="24"/>
                <w:szCs w:val="24"/>
              </w:rPr>
            </w:pPr>
            <w:r w:rsidRPr="00CE1F82">
              <w:rPr>
                <w:sz w:val="24"/>
                <w:szCs w:val="24"/>
              </w:rPr>
              <w:t>Email to Kristyn Nelson, City of Elk Grove, from Christine Brainerd, City of Elk Grove, re 2014 Elk Grove City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88B6E5" w14:textId="77777777" w:rsidR="007F76BA" w:rsidRPr="007F76BA" w:rsidRDefault="007F76BA" w:rsidP="007F76BA">
            <w:pPr>
              <w:spacing w:line="240" w:lineRule="auto"/>
              <w:jc w:val="center"/>
              <w:rPr>
                <w:sz w:val="24"/>
                <w:szCs w:val="24"/>
              </w:rPr>
            </w:pPr>
          </w:p>
        </w:tc>
      </w:tr>
      <w:tr w:rsidR="007F76BA" w:rsidRPr="00CE1F82" w14:paraId="22E0B7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8C867A" w14:textId="77777777" w:rsidR="007F76BA" w:rsidRPr="00CE1F82" w:rsidRDefault="007F76BA" w:rsidP="007F76BA">
            <w:pPr>
              <w:spacing w:line="240" w:lineRule="auto"/>
              <w:jc w:val="center"/>
              <w:rPr>
                <w:sz w:val="24"/>
                <w:szCs w:val="24"/>
              </w:rPr>
            </w:pPr>
            <w:r w:rsidRPr="00CE1F82">
              <w:rPr>
                <w:sz w:val="24"/>
                <w:szCs w:val="24"/>
              </w:rPr>
              <w:t>2014.05.pdf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FB987" w14:textId="77777777" w:rsidR="007F76BA" w:rsidRPr="00CE1F82" w:rsidRDefault="007F76BA" w:rsidP="007F76BA">
            <w:pPr>
              <w:spacing w:line="240" w:lineRule="auto"/>
              <w:jc w:val="center"/>
              <w:rPr>
                <w:sz w:val="24"/>
                <w:szCs w:val="24"/>
              </w:rPr>
            </w:pPr>
            <w:r w:rsidRPr="00CE1F82">
              <w:rPr>
                <w:sz w:val="24"/>
                <w:szCs w:val="24"/>
              </w:rPr>
              <w:t>5/21/2014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4D6DA0" w14:textId="77777777" w:rsidR="007F76BA" w:rsidRPr="00CE1F82" w:rsidRDefault="007F76BA" w:rsidP="0007099A">
            <w:pPr>
              <w:spacing w:after="0" w:line="240" w:lineRule="auto"/>
              <w:rPr>
                <w:sz w:val="24"/>
                <w:szCs w:val="24"/>
              </w:rPr>
            </w:pPr>
            <w:r w:rsidRPr="00CE1F82">
              <w:rPr>
                <w:sz w:val="24"/>
                <w:szCs w:val="24"/>
              </w:rPr>
              <w:t xml:space="preserve">Email to from Jason Sowa, California Northstate University,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35716" w14:textId="77777777" w:rsidR="007F76BA" w:rsidRPr="007F76BA" w:rsidRDefault="007F76BA" w:rsidP="007F76BA">
            <w:pPr>
              <w:spacing w:line="240" w:lineRule="auto"/>
              <w:jc w:val="center"/>
              <w:rPr>
                <w:sz w:val="24"/>
                <w:szCs w:val="24"/>
              </w:rPr>
            </w:pPr>
          </w:p>
        </w:tc>
      </w:tr>
      <w:tr w:rsidR="007F76BA" w:rsidRPr="00CE1F82" w14:paraId="5F492F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DFADBC" w14:textId="77777777" w:rsidR="007F76BA" w:rsidRPr="00CE1F82" w:rsidRDefault="007F76BA" w:rsidP="007F76BA">
            <w:pPr>
              <w:spacing w:line="240" w:lineRule="auto"/>
              <w:jc w:val="center"/>
              <w:rPr>
                <w:sz w:val="24"/>
                <w:szCs w:val="24"/>
              </w:rPr>
            </w:pPr>
            <w:r w:rsidRPr="00CE1F82">
              <w:rPr>
                <w:sz w:val="24"/>
                <w:szCs w:val="24"/>
              </w:rPr>
              <w:t>2014.06.pdf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18D938" w14:textId="77777777" w:rsidR="007F76BA" w:rsidRPr="00CE1F82" w:rsidRDefault="007F76BA" w:rsidP="007F76BA">
            <w:pPr>
              <w:spacing w:line="240" w:lineRule="auto"/>
              <w:jc w:val="center"/>
              <w:rPr>
                <w:sz w:val="24"/>
                <w:szCs w:val="24"/>
              </w:rPr>
            </w:pPr>
            <w:r w:rsidRPr="00CE1F82">
              <w:rPr>
                <w:sz w:val="24"/>
                <w:szCs w:val="24"/>
              </w:rPr>
              <w:t>6/4/2014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51FD9A" w14:textId="77777777" w:rsidR="007F76BA" w:rsidRPr="00CE1F82" w:rsidRDefault="007F76BA" w:rsidP="0007099A">
            <w:pPr>
              <w:spacing w:after="0" w:line="240" w:lineRule="auto"/>
              <w:rPr>
                <w:sz w:val="24"/>
                <w:szCs w:val="24"/>
              </w:rPr>
            </w:pPr>
            <w:r w:rsidRPr="00CE1F82">
              <w:rPr>
                <w:sz w:val="24"/>
                <w:szCs w:val="24"/>
              </w:rPr>
              <w:t>Email to Paul Wagstaffe, CNU, from Gerald Park, City of Elk Grove, re CA Northsate University Revised Cost Estimate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7AE8FE" w14:textId="77777777" w:rsidR="007F76BA" w:rsidRPr="007F76BA" w:rsidRDefault="007F76BA" w:rsidP="007F76BA">
            <w:pPr>
              <w:spacing w:line="240" w:lineRule="auto"/>
              <w:jc w:val="center"/>
              <w:rPr>
                <w:sz w:val="24"/>
                <w:szCs w:val="24"/>
              </w:rPr>
            </w:pPr>
          </w:p>
        </w:tc>
      </w:tr>
      <w:tr w:rsidR="007F76BA" w:rsidRPr="00CE1F82" w14:paraId="0274B7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A71920" w14:textId="77777777" w:rsidR="007F76BA" w:rsidRPr="00CE1F82" w:rsidRDefault="007F76BA" w:rsidP="007F76BA">
            <w:pPr>
              <w:spacing w:line="240" w:lineRule="auto"/>
              <w:jc w:val="center"/>
              <w:rPr>
                <w:sz w:val="24"/>
                <w:szCs w:val="24"/>
              </w:rPr>
            </w:pPr>
            <w:r w:rsidRPr="00CE1F82">
              <w:rPr>
                <w:sz w:val="24"/>
                <w:szCs w:val="24"/>
              </w:rPr>
              <w:t>2014.06.pdf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7B96CC" w14:textId="77777777" w:rsidR="007F76BA" w:rsidRPr="00CE1F82" w:rsidRDefault="007F76BA" w:rsidP="007F76BA">
            <w:pPr>
              <w:spacing w:line="240" w:lineRule="auto"/>
              <w:jc w:val="center"/>
              <w:rPr>
                <w:sz w:val="24"/>
                <w:szCs w:val="24"/>
              </w:rPr>
            </w:pPr>
            <w:r w:rsidRPr="00CE1F82">
              <w:rPr>
                <w:sz w:val="24"/>
                <w:szCs w:val="24"/>
              </w:rPr>
              <w:t>6/26/2014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54F677" w14:textId="77777777" w:rsidR="007F76BA" w:rsidRPr="00CE1F82" w:rsidRDefault="007F76BA" w:rsidP="0007099A">
            <w:pPr>
              <w:spacing w:after="0" w:line="240" w:lineRule="auto"/>
              <w:rPr>
                <w:sz w:val="24"/>
                <w:szCs w:val="24"/>
              </w:rPr>
            </w:pPr>
            <w:r w:rsidRPr="00CE1F82">
              <w:rPr>
                <w:sz w:val="24"/>
                <w:szCs w:val="24"/>
              </w:rPr>
              <w:t>Email to Heather Neff, City of Elk Grove, from Randy Starbuck, City of Elk Grove, re Economic Incentives Available from the City/EGEDC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7FEB59" w14:textId="77777777" w:rsidR="007F76BA" w:rsidRPr="007F76BA" w:rsidRDefault="007F76BA" w:rsidP="007F76BA">
            <w:pPr>
              <w:spacing w:line="240" w:lineRule="auto"/>
              <w:jc w:val="center"/>
              <w:rPr>
                <w:sz w:val="24"/>
                <w:szCs w:val="24"/>
              </w:rPr>
            </w:pPr>
          </w:p>
        </w:tc>
      </w:tr>
      <w:tr w:rsidR="007F76BA" w:rsidRPr="00CE1F82" w14:paraId="554426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ACF735" w14:textId="77777777" w:rsidR="007F76BA" w:rsidRPr="00CE1F82" w:rsidRDefault="007F76BA" w:rsidP="007F76BA">
            <w:pPr>
              <w:spacing w:line="240" w:lineRule="auto"/>
              <w:jc w:val="center"/>
              <w:rPr>
                <w:sz w:val="24"/>
                <w:szCs w:val="24"/>
              </w:rPr>
            </w:pPr>
            <w:r w:rsidRPr="00CE1F82">
              <w:rPr>
                <w:sz w:val="24"/>
                <w:szCs w:val="24"/>
              </w:rPr>
              <w:t>2014.06.pdf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9491B5" w14:textId="77777777" w:rsidR="007F76BA" w:rsidRPr="00CE1F82" w:rsidRDefault="007F76BA" w:rsidP="007F76BA">
            <w:pPr>
              <w:spacing w:line="240" w:lineRule="auto"/>
              <w:jc w:val="center"/>
              <w:rPr>
                <w:sz w:val="24"/>
                <w:szCs w:val="24"/>
              </w:rPr>
            </w:pPr>
            <w:r w:rsidRPr="00CE1F82">
              <w:rPr>
                <w:sz w:val="24"/>
                <w:szCs w:val="24"/>
              </w:rPr>
              <w:t>6/26/2014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A6BB58" w14:textId="77777777" w:rsidR="007F76BA" w:rsidRPr="00CE1F82" w:rsidRDefault="007F76BA" w:rsidP="0007099A">
            <w:pPr>
              <w:spacing w:after="0" w:line="240" w:lineRule="auto"/>
              <w:rPr>
                <w:sz w:val="24"/>
                <w:szCs w:val="24"/>
              </w:rPr>
            </w:pPr>
            <w:r w:rsidRPr="00CE1F82">
              <w:rPr>
                <w:sz w:val="24"/>
                <w:szCs w:val="24"/>
              </w:rPr>
              <w:t>Email to lcoleman@ainorsigns.com from Brigette Carrasco, Cit y of Elk Grove, re California Northstate University Sign- disapproval with attachment A14-1944 PC-1.doc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6E2312" w14:textId="77777777" w:rsidR="007F76BA" w:rsidRPr="007F76BA" w:rsidRDefault="007F76BA" w:rsidP="007F76BA">
            <w:pPr>
              <w:spacing w:line="240" w:lineRule="auto"/>
              <w:jc w:val="center"/>
              <w:rPr>
                <w:sz w:val="24"/>
                <w:szCs w:val="24"/>
              </w:rPr>
            </w:pPr>
          </w:p>
        </w:tc>
      </w:tr>
      <w:tr w:rsidR="007F76BA" w:rsidRPr="00CE1F82" w14:paraId="7F611E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72E49B" w14:textId="77777777" w:rsidR="007F76BA" w:rsidRPr="00CE1F82" w:rsidRDefault="007F76BA" w:rsidP="007F76BA">
            <w:pPr>
              <w:spacing w:line="240" w:lineRule="auto"/>
              <w:jc w:val="center"/>
              <w:rPr>
                <w:sz w:val="24"/>
                <w:szCs w:val="24"/>
              </w:rPr>
            </w:pPr>
            <w:r w:rsidRPr="00CE1F82">
              <w:rPr>
                <w:sz w:val="24"/>
                <w:szCs w:val="24"/>
              </w:rPr>
              <w:t>2014.06.pdf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B8EBE4" w14:textId="77777777" w:rsidR="007F76BA" w:rsidRPr="00CE1F82" w:rsidRDefault="007F76BA" w:rsidP="007F76BA">
            <w:pPr>
              <w:spacing w:line="240" w:lineRule="auto"/>
              <w:jc w:val="center"/>
              <w:rPr>
                <w:sz w:val="24"/>
                <w:szCs w:val="24"/>
              </w:rPr>
            </w:pPr>
            <w:r w:rsidRPr="00CE1F82">
              <w:rPr>
                <w:sz w:val="24"/>
                <w:szCs w:val="24"/>
              </w:rPr>
              <w:t>6/27/2014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3E8502" w14:textId="77777777" w:rsidR="007F76BA" w:rsidRPr="00CE1F82" w:rsidRDefault="007F76BA" w:rsidP="0007099A">
            <w:pPr>
              <w:spacing w:after="0" w:line="240" w:lineRule="auto"/>
              <w:rPr>
                <w:sz w:val="24"/>
                <w:szCs w:val="24"/>
              </w:rPr>
            </w:pPr>
            <w:r w:rsidRPr="00CE1F82">
              <w:rPr>
                <w:sz w:val="24"/>
                <w:szCs w:val="24"/>
              </w:rPr>
              <w:t>Email to Steve Barnett, Barnett Technical Services, LLC, from Randy Starbuck, City of Elk Grove, re Economic Incentives Available from the City/EGEDC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818F3E" w14:textId="77777777" w:rsidR="007F76BA" w:rsidRPr="007F76BA" w:rsidRDefault="007F76BA" w:rsidP="007F76BA">
            <w:pPr>
              <w:spacing w:line="240" w:lineRule="auto"/>
              <w:jc w:val="center"/>
              <w:rPr>
                <w:sz w:val="24"/>
                <w:szCs w:val="24"/>
              </w:rPr>
            </w:pPr>
          </w:p>
        </w:tc>
      </w:tr>
      <w:tr w:rsidR="007F76BA" w:rsidRPr="00CE1F82" w14:paraId="76DC06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DB302C" w14:textId="77777777" w:rsidR="007F76BA" w:rsidRPr="00CE1F82" w:rsidRDefault="007F76BA" w:rsidP="007F76BA">
            <w:pPr>
              <w:spacing w:line="240" w:lineRule="auto"/>
              <w:jc w:val="center"/>
              <w:rPr>
                <w:sz w:val="24"/>
                <w:szCs w:val="24"/>
              </w:rPr>
            </w:pPr>
            <w:r w:rsidRPr="00CE1F82">
              <w:rPr>
                <w:sz w:val="24"/>
                <w:szCs w:val="24"/>
              </w:rPr>
              <w:t>2014.07.pdf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D3D995" w14:textId="77777777" w:rsidR="007F76BA" w:rsidRPr="00CE1F82" w:rsidRDefault="007F76BA" w:rsidP="007F76BA">
            <w:pPr>
              <w:spacing w:line="240" w:lineRule="auto"/>
              <w:jc w:val="center"/>
              <w:rPr>
                <w:sz w:val="24"/>
                <w:szCs w:val="24"/>
              </w:rPr>
            </w:pPr>
            <w:r w:rsidRPr="00CE1F82">
              <w:rPr>
                <w:sz w:val="24"/>
                <w:szCs w:val="24"/>
              </w:rPr>
              <w:t>7/9/2014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4EFB8E"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Randy Starbuck, City of Elk Grove, re Inquries about research and academics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152291" w14:textId="77777777" w:rsidR="007F76BA" w:rsidRPr="007F76BA" w:rsidRDefault="007F76BA" w:rsidP="007F76BA">
            <w:pPr>
              <w:spacing w:line="240" w:lineRule="auto"/>
              <w:jc w:val="center"/>
              <w:rPr>
                <w:sz w:val="24"/>
                <w:szCs w:val="24"/>
              </w:rPr>
            </w:pPr>
          </w:p>
        </w:tc>
      </w:tr>
      <w:tr w:rsidR="007F76BA" w:rsidRPr="00CE1F82" w14:paraId="34DBAE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EF065E" w14:textId="77777777" w:rsidR="007F76BA" w:rsidRPr="00CE1F82" w:rsidRDefault="007F76BA" w:rsidP="007F76BA">
            <w:pPr>
              <w:spacing w:line="240" w:lineRule="auto"/>
              <w:jc w:val="center"/>
              <w:rPr>
                <w:sz w:val="24"/>
                <w:szCs w:val="24"/>
              </w:rPr>
            </w:pPr>
            <w:r w:rsidRPr="00CE1F82">
              <w:rPr>
                <w:sz w:val="24"/>
                <w:szCs w:val="24"/>
              </w:rPr>
              <w:t>2014.07.pdf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D439B5" w14:textId="77777777" w:rsidR="007F76BA" w:rsidRPr="00CE1F82" w:rsidRDefault="007F76BA" w:rsidP="007F76BA">
            <w:pPr>
              <w:spacing w:line="240" w:lineRule="auto"/>
              <w:jc w:val="center"/>
              <w:rPr>
                <w:sz w:val="24"/>
                <w:szCs w:val="24"/>
              </w:rPr>
            </w:pPr>
            <w:r w:rsidRPr="00CE1F82">
              <w:rPr>
                <w:sz w:val="24"/>
                <w:szCs w:val="24"/>
              </w:rPr>
              <w:t>7/16/2014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B6D4CE"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Randy Starbuck, City of Elk Grove, re Connections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0ECD02" w14:textId="77777777" w:rsidR="007F76BA" w:rsidRPr="007F76BA" w:rsidRDefault="007F76BA" w:rsidP="007F76BA">
            <w:pPr>
              <w:spacing w:line="240" w:lineRule="auto"/>
              <w:jc w:val="center"/>
              <w:rPr>
                <w:sz w:val="24"/>
                <w:szCs w:val="24"/>
              </w:rPr>
            </w:pPr>
          </w:p>
        </w:tc>
      </w:tr>
      <w:tr w:rsidR="007F76BA" w:rsidRPr="00CE1F82" w14:paraId="121CA6D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BB95DE" w14:textId="77777777" w:rsidR="007F76BA" w:rsidRPr="00CE1F82" w:rsidRDefault="007F76BA" w:rsidP="007F76BA">
            <w:pPr>
              <w:spacing w:line="240" w:lineRule="auto"/>
              <w:jc w:val="center"/>
              <w:rPr>
                <w:sz w:val="24"/>
                <w:szCs w:val="24"/>
              </w:rPr>
            </w:pPr>
            <w:r w:rsidRPr="00CE1F82">
              <w:rPr>
                <w:sz w:val="24"/>
                <w:szCs w:val="24"/>
              </w:rPr>
              <w:t>2014.07.pdf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715F2F" w14:textId="77777777" w:rsidR="007F76BA" w:rsidRPr="00CE1F82" w:rsidRDefault="007F76BA" w:rsidP="007F76BA">
            <w:pPr>
              <w:spacing w:line="240" w:lineRule="auto"/>
              <w:jc w:val="center"/>
              <w:rPr>
                <w:sz w:val="24"/>
                <w:szCs w:val="24"/>
              </w:rPr>
            </w:pPr>
            <w:r w:rsidRPr="00CE1F82">
              <w:rPr>
                <w:sz w:val="24"/>
                <w:szCs w:val="24"/>
              </w:rPr>
              <w:t>7/16/2014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5D5960" w14:textId="77777777" w:rsidR="007F76BA" w:rsidRPr="00CE1F82" w:rsidRDefault="007F76BA" w:rsidP="0007099A">
            <w:pPr>
              <w:spacing w:after="0" w:line="240" w:lineRule="auto"/>
              <w:rPr>
                <w:sz w:val="24"/>
                <w:szCs w:val="24"/>
              </w:rPr>
            </w:pPr>
            <w:r w:rsidRPr="00CE1F82">
              <w:rPr>
                <w:sz w:val="24"/>
                <w:szCs w:val="24"/>
              </w:rPr>
              <w:t>Email to Randy Starbuck, City of Elk Grove, from Norman Fong, California Northstate University, re Connections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3AA6C6" w14:textId="77777777" w:rsidR="007F76BA" w:rsidRPr="007F76BA" w:rsidRDefault="007F76BA" w:rsidP="007F76BA">
            <w:pPr>
              <w:spacing w:line="240" w:lineRule="auto"/>
              <w:jc w:val="center"/>
              <w:rPr>
                <w:sz w:val="24"/>
                <w:szCs w:val="24"/>
              </w:rPr>
            </w:pPr>
          </w:p>
        </w:tc>
      </w:tr>
      <w:tr w:rsidR="007F76BA" w:rsidRPr="00CE1F82" w14:paraId="011048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384BD5" w14:textId="77777777" w:rsidR="007F76BA" w:rsidRPr="00CE1F82" w:rsidRDefault="007F76BA" w:rsidP="007F76BA">
            <w:pPr>
              <w:spacing w:line="240" w:lineRule="auto"/>
              <w:jc w:val="center"/>
              <w:rPr>
                <w:sz w:val="24"/>
                <w:szCs w:val="24"/>
              </w:rPr>
            </w:pPr>
            <w:r w:rsidRPr="00CE1F82">
              <w:rPr>
                <w:sz w:val="24"/>
                <w:szCs w:val="24"/>
              </w:rPr>
              <w:t>2014.07.pdf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C21527" w14:textId="77777777" w:rsidR="007F76BA" w:rsidRPr="00CE1F82" w:rsidRDefault="007F76BA" w:rsidP="007F76BA">
            <w:pPr>
              <w:spacing w:line="240" w:lineRule="auto"/>
              <w:jc w:val="center"/>
              <w:rPr>
                <w:sz w:val="24"/>
                <w:szCs w:val="24"/>
              </w:rPr>
            </w:pPr>
            <w:r w:rsidRPr="00CE1F82">
              <w:rPr>
                <w:sz w:val="24"/>
                <w:szCs w:val="24"/>
              </w:rPr>
              <w:t>7/16/2014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B24CDD"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Randy Starbuck, City of Elk Grove, re Connections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3B9001" w14:textId="77777777" w:rsidR="007F76BA" w:rsidRPr="007F76BA" w:rsidRDefault="007F76BA" w:rsidP="007F76BA">
            <w:pPr>
              <w:spacing w:line="240" w:lineRule="auto"/>
              <w:jc w:val="center"/>
              <w:rPr>
                <w:sz w:val="24"/>
                <w:szCs w:val="24"/>
              </w:rPr>
            </w:pPr>
          </w:p>
        </w:tc>
      </w:tr>
      <w:tr w:rsidR="007F76BA" w:rsidRPr="00CE1F82" w14:paraId="0A3E80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B6BA03" w14:textId="77777777" w:rsidR="007F76BA" w:rsidRPr="00CE1F82" w:rsidRDefault="007F76BA" w:rsidP="007F76BA">
            <w:pPr>
              <w:spacing w:line="240" w:lineRule="auto"/>
              <w:jc w:val="center"/>
              <w:rPr>
                <w:sz w:val="24"/>
                <w:szCs w:val="24"/>
              </w:rPr>
            </w:pPr>
            <w:r w:rsidRPr="00CE1F82">
              <w:rPr>
                <w:sz w:val="24"/>
                <w:szCs w:val="24"/>
              </w:rPr>
              <w:t>2014.07.pdf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0AE513" w14:textId="77777777" w:rsidR="007F76BA" w:rsidRPr="00CE1F82" w:rsidRDefault="007F76BA" w:rsidP="007F76BA">
            <w:pPr>
              <w:spacing w:line="240" w:lineRule="auto"/>
              <w:jc w:val="center"/>
              <w:rPr>
                <w:sz w:val="24"/>
                <w:szCs w:val="24"/>
              </w:rPr>
            </w:pPr>
            <w:r w:rsidRPr="00CE1F82">
              <w:rPr>
                <w:sz w:val="24"/>
                <w:szCs w:val="24"/>
              </w:rPr>
              <w:t>7/25/2014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02E2FE" w14:textId="77777777" w:rsidR="007F76BA" w:rsidRPr="00CE1F82" w:rsidRDefault="007F76BA" w:rsidP="0007099A">
            <w:pPr>
              <w:spacing w:after="0" w:line="240" w:lineRule="auto"/>
              <w:rPr>
                <w:sz w:val="24"/>
                <w:szCs w:val="24"/>
              </w:rPr>
            </w:pPr>
            <w:r w:rsidRPr="00CE1F82">
              <w:rPr>
                <w:sz w:val="24"/>
                <w:szCs w:val="24"/>
              </w:rPr>
              <w:t>Email to Kristyn Nelson, City of Elk Grove, Christine Brainerd, City of Elk Grove, Christopher H. Trim, Orlando Fuentes re City of Elk Grove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CB02FD" w14:textId="77777777" w:rsidR="007F76BA" w:rsidRPr="007F76BA" w:rsidRDefault="007F76BA" w:rsidP="007F76BA">
            <w:pPr>
              <w:spacing w:line="240" w:lineRule="auto"/>
              <w:jc w:val="center"/>
              <w:rPr>
                <w:sz w:val="24"/>
                <w:szCs w:val="24"/>
              </w:rPr>
            </w:pPr>
          </w:p>
        </w:tc>
      </w:tr>
      <w:tr w:rsidR="007F76BA" w:rsidRPr="00CE1F82" w14:paraId="02D7BC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C6FC49" w14:textId="77777777" w:rsidR="007F76BA" w:rsidRPr="00CE1F82" w:rsidRDefault="007F76BA" w:rsidP="007F76BA">
            <w:pPr>
              <w:spacing w:line="240" w:lineRule="auto"/>
              <w:jc w:val="center"/>
              <w:rPr>
                <w:sz w:val="24"/>
                <w:szCs w:val="24"/>
              </w:rPr>
            </w:pPr>
            <w:r w:rsidRPr="00CE1F82">
              <w:rPr>
                <w:sz w:val="24"/>
                <w:szCs w:val="24"/>
              </w:rPr>
              <w:lastRenderedPageBreak/>
              <w:t>2014.07.pdf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C94520" w14:textId="77777777" w:rsidR="007F76BA" w:rsidRPr="00CE1F82" w:rsidRDefault="007F76BA" w:rsidP="007F76BA">
            <w:pPr>
              <w:spacing w:line="240" w:lineRule="auto"/>
              <w:jc w:val="center"/>
              <w:rPr>
                <w:sz w:val="24"/>
                <w:szCs w:val="24"/>
              </w:rPr>
            </w:pPr>
            <w:r w:rsidRPr="00CE1F82">
              <w:rPr>
                <w:sz w:val="24"/>
                <w:szCs w:val="24"/>
              </w:rPr>
              <w:t>7/31/2014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6DB6D6" w14:textId="77777777" w:rsidR="007F76BA" w:rsidRPr="00CE1F82" w:rsidRDefault="007F76BA" w:rsidP="0007099A">
            <w:pPr>
              <w:spacing w:after="0" w:line="240" w:lineRule="auto"/>
              <w:rPr>
                <w:sz w:val="24"/>
                <w:szCs w:val="24"/>
              </w:rPr>
            </w:pPr>
            <w:r w:rsidRPr="00CE1F82">
              <w:rPr>
                <w:sz w:val="24"/>
                <w:szCs w:val="24"/>
              </w:rPr>
              <w:t>Email to paustin@elkgrovecity.org from Alan Chase, CNU, re Science Camp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0C2442" w14:textId="77777777" w:rsidR="007F76BA" w:rsidRPr="007F76BA" w:rsidRDefault="007F76BA" w:rsidP="007F76BA">
            <w:pPr>
              <w:spacing w:line="240" w:lineRule="auto"/>
              <w:jc w:val="center"/>
              <w:rPr>
                <w:sz w:val="24"/>
                <w:szCs w:val="24"/>
              </w:rPr>
            </w:pPr>
          </w:p>
        </w:tc>
      </w:tr>
      <w:tr w:rsidR="007F76BA" w:rsidRPr="00CE1F82" w14:paraId="7083FA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7154F1" w14:textId="77777777" w:rsidR="007F76BA" w:rsidRPr="00CE1F82" w:rsidRDefault="007F76BA" w:rsidP="007F76BA">
            <w:pPr>
              <w:spacing w:line="240" w:lineRule="auto"/>
              <w:jc w:val="center"/>
              <w:rPr>
                <w:sz w:val="24"/>
                <w:szCs w:val="24"/>
              </w:rPr>
            </w:pPr>
            <w:r w:rsidRPr="00CE1F82">
              <w:rPr>
                <w:sz w:val="24"/>
                <w:szCs w:val="24"/>
              </w:rPr>
              <w:t>2014.08.pdf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D45BB2" w14:textId="77777777" w:rsidR="007F76BA" w:rsidRPr="00CE1F82" w:rsidRDefault="007F76BA" w:rsidP="007F76BA">
            <w:pPr>
              <w:spacing w:line="240" w:lineRule="auto"/>
              <w:jc w:val="center"/>
              <w:rPr>
                <w:sz w:val="24"/>
                <w:szCs w:val="24"/>
              </w:rPr>
            </w:pPr>
            <w:r w:rsidRPr="00CE1F82">
              <w:rPr>
                <w:sz w:val="24"/>
                <w:szCs w:val="24"/>
              </w:rPr>
              <w:t>8/6/2014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CEAAB6" w14:textId="77777777" w:rsidR="007F76BA" w:rsidRPr="00CE1F82" w:rsidRDefault="007F76BA" w:rsidP="0007099A">
            <w:pPr>
              <w:spacing w:after="0" w:line="240" w:lineRule="auto"/>
              <w:rPr>
                <w:sz w:val="24"/>
                <w:szCs w:val="24"/>
              </w:rPr>
            </w:pPr>
            <w:r w:rsidRPr="00CE1F82">
              <w:rPr>
                <w:sz w:val="24"/>
                <w:szCs w:val="24"/>
              </w:rPr>
              <w:t>Email to Heather Neff, City of Elk Grove, from Laura Gill, City of Elk Grove, re FW: Connections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77C316" w14:textId="77777777" w:rsidR="007F76BA" w:rsidRPr="007F76BA" w:rsidRDefault="007F76BA" w:rsidP="007F76BA">
            <w:pPr>
              <w:spacing w:line="240" w:lineRule="auto"/>
              <w:jc w:val="center"/>
              <w:rPr>
                <w:sz w:val="24"/>
                <w:szCs w:val="24"/>
              </w:rPr>
            </w:pPr>
          </w:p>
        </w:tc>
      </w:tr>
      <w:tr w:rsidR="007F76BA" w:rsidRPr="00CE1F82" w14:paraId="544F39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3F6C49" w14:textId="77777777" w:rsidR="007F76BA" w:rsidRPr="00CE1F82" w:rsidRDefault="007F76BA" w:rsidP="007F76BA">
            <w:pPr>
              <w:spacing w:line="240" w:lineRule="auto"/>
              <w:jc w:val="center"/>
              <w:rPr>
                <w:sz w:val="24"/>
                <w:szCs w:val="24"/>
              </w:rPr>
            </w:pPr>
            <w:r w:rsidRPr="00CE1F82">
              <w:rPr>
                <w:sz w:val="24"/>
                <w:szCs w:val="24"/>
              </w:rPr>
              <w:t>2014.09.pdf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29F9EC" w14:textId="77777777" w:rsidR="007F76BA" w:rsidRPr="00CE1F82" w:rsidRDefault="007F76BA" w:rsidP="007F76BA">
            <w:pPr>
              <w:spacing w:line="240" w:lineRule="auto"/>
              <w:jc w:val="center"/>
              <w:rPr>
                <w:sz w:val="24"/>
                <w:szCs w:val="24"/>
              </w:rPr>
            </w:pPr>
            <w:r w:rsidRPr="00CE1F82">
              <w:rPr>
                <w:sz w:val="24"/>
                <w:szCs w:val="24"/>
              </w:rPr>
              <w:t>9/25/2014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659E90" w14:textId="77777777" w:rsidR="007F76BA" w:rsidRPr="00CE1F82" w:rsidRDefault="007F76BA" w:rsidP="0007099A">
            <w:pPr>
              <w:spacing w:after="0" w:line="240" w:lineRule="auto"/>
              <w:rPr>
                <w:sz w:val="24"/>
                <w:szCs w:val="24"/>
              </w:rPr>
            </w:pPr>
            <w:r w:rsidRPr="00CE1F82">
              <w:rPr>
                <w:sz w:val="24"/>
                <w:szCs w:val="24"/>
              </w:rPr>
              <w:t>Email to Christopher Jordan, City of Elk Grove, Laura Gill, City of Elk Grove, from Heather Neff, City of Elk Grove, re Tentative - CNU Long Term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80CD42" w14:textId="77777777" w:rsidR="007F76BA" w:rsidRPr="007F76BA" w:rsidRDefault="007F76BA" w:rsidP="007F76BA">
            <w:pPr>
              <w:spacing w:line="240" w:lineRule="auto"/>
              <w:jc w:val="center"/>
              <w:rPr>
                <w:sz w:val="24"/>
                <w:szCs w:val="24"/>
              </w:rPr>
            </w:pPr>
          </w:p>
        </w:tc>
      </w:tr>
      <w:tr w:rsidR="007F76BA" w:rsidRPr="00CE1F82" w14:paraId="719561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66DC8D" w14:textId="77777777" w:rsidR="007F76BA" w:rsidRPr="00CE1F82" w:rsidRDefault="007F76BA" w:rsidP="007F76BA">
            <w:pPr>
              <w:spacing w:line="240" w:lineRule="auto"/>
              <w:jc w:val="center"/>
              <w:rPr>
                <w:sz w:val="24"/>
                <w:szCs w:val="24"/>
              </w:rPr>
            </w:pPr>
            <w:r w:rsidRPr="00CE1F82">
              <w:rPr>
                <w:sz w:val="24"/>
                <w:szCs w:val="24"/>
              </w:rPr>
              <w:t>2014.09.pdf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2805B5" w14:textId="77777777" w:rsidR="007F76BA" w:rsidRPr="00CE1F82" w:rsidRDefault="007F76BA" w:rsidP="007F76BA">
            <w:pPr>
              <w:spacing w:line="240" w:lineRule="auto"/>
              <w:jc w:val="center"/>
              <w:rPr>
                <w:sz w:val="24"/>
                <w:szCs w:val="24"/>
              </w:rPr>
            </w:pPr>
            <w:r w:rsidRPr="00CE1F82">
              <w:rPr>
                <w:sz w:val="24"/>
                <w:szCs w:val="24"/>
              </w:rPr>
              <w:t>9/25/2014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6FCD97" w14:textId="77777777" w:rsidR="007F76BA" w:rsidRPr="00CE1F82" w:rsidRDefault="007F76BA" w:rsidP="0007099A">
            <w:pPr>
              <w:spacing w:after="0" w:line="240" w:lineRule="auto"/>
              <w:rPr>
                <w:sz w:val="24"/>
                <w:szCs w:val="24"/>
              </w:rPr>
            </w:pPr>
            <w:r w:rsidRPr="00CE1F82">
              <w:rPr>
                <w:sz w:val="24"/>
                <w:szCs w:val="24"/>
              </w:rPr>
              <w:t>Email to Heather Neff, City of Elk Grove, from Christopher Jordan, City of Elk Grove, re Accepted: Tentative - CNU Long Term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2EF5B8" w14:textId="77777777" w:rsidR="007F76BA" w:rsidRPr="007F76BA" w:rsidRDefault="007F76BA" w:rsidP="007F76BA">
            <w:pPr>
              <w:spacing w:line="240" w:lineRule="auto"/>
              <w:jc w:val="center"/>
              <w:rPr>
                <w:sz w:val="24"/>
                <w:szCs w:val="24"/>
              </w:rPr>
            </w:pPr>
          </w:p>
        </w:tc>
      </w:tr>
      <w:tr w:rsidR="007F76BA" w:rsidRPr="00CE1F82" w14:paraId="0E13B8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D778AF" w14:textId="77777777" w:rsidR="007F76BA" w:rsidRPr="00CE1F82" w:rsidRDefault="007F76BA" w:rsidP="007F76BA">
            <w:pPr>
              <w:spacing w:line="240" w:lineRule="auto"/>
              <w:jc w:val="center"/>
              <w:rPr>
                <w:sz w:val="24"/>
                <w:szCs w:val="24"/>
              </w:rPr>
            </w:pPr>
            <w:r w:rsidRPr="00CE1F82">
              <w:rPr>
                <w:sz w:val="24"/>
                <w:szCs w:val="24"/>
              </w:rPr>
              <w:t>2014.09.pdf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3D838E" w14:textId="77777777" w:rsidR="007F76BA" w:rsidRPr="00CE1F82" w:rsidRDefault="007F76BA" w:rsidP="007F76BA">
            <w:pPr>
              <w:spacing w:line="240" w:lineRule="auto"/>
              <w:jc w:val="center"/>
              <w:rPr>
                <w:sz w:val="24"/>
                <w:szCs w:val="24"/>
              </w:rPr>
            </w:pPr>
            <w:r w:rsidRPr="00CE1F82">
              <w:rPr>
                <w:sz w:val="24"/>
                <w:szCs w:val="24"/>
              </w:rPr>
              <w:t>9/25/2014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EC97FB" w14:textId="77777777" w:rsidR="007F76BA" w:rsidRPr="00CE1F82" w:rsidRDefault="007F76BA" w:rsidP="0007099A">
            <w:pPr>
              <w:spacing w:after="0" w:line="240" w:lineRule="auto"/>
              <w:rPr>
                <w:sz w:val="24"/>
                <w:szCs w:val="24"/>
              </w:rPr>
            </w:pPr>
            <w:r w:rsidRPr="00CE1F82">
              <w:rPr>
                <w:sz w:val="24"/>
                <w:szCs w:val="24"/>
              </w:rPr>
              <w:t>Email to Sandy Kyles, City of Elk Grove, from Heather Neff, City of Elk Grove, re Confirmed - CNU Long Term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F5744" w14:textId="77777777" w:rsidR="007F76BA" w:rsidRPr="007F76BA" w:rsidRDefault="007F76BA" w:rsidP="007F76BA">
            <w:pPr>
              <w:spacing w:line="240" w:lineRule="auto"/>
              <w:jc w:val="center"/>
              <w:rPr>
                <w:sz w:val="24"/>
                <w:szCs w:val="24"/>
              </w:rPr>
            </w:pPr>
          </w:p>
        </w:tc>
      </w:tr>
      <w:tr w:rsidR="007F76BA" w:rsidRPr="00CE1F82" w14:paraId="514175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A555EF" w14:textId="77777777" w:rsidR="007F76BA" w:rsidRPr="00CE1F82" w:rsidRDefault="007F76BA" w:rsidP="007F76BA">
            <w:pPr>
              <w:spacing w:line="240" w:lineRule="auto"/>
              <w:jc w:val="center"/>
              <w:rPr>
                <w:sz w:val="24"/>
                <w:szCs w:val="24"/>
              </w:rPr>
            </w:pPr>
            <w:r w:rsidRPr="00CE1F82">
              <w:rPr>
                <w:sz w:val="24"/>
                <w:szCs w:val="24"/>
              </w:rPr>
              <w:t>2014.09.pdf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DE73E9" w14:textId="77777777" w:rsidR="007F76BA" w:rsidRPr="00CE1F82" w:rsidRDefault="007F76BA" w:rsidP="007F76BA">
            <w:pPr>
              <w:spacing w:line="240" w:lineRule="auto"/>
              <w:jc w:val="center"/>
              <w:rPr>
                <w:sz w:val="24"/>
                <w:szCs w:val="24"/>
              </w:rPr>
            </w:pPr>
            <w:r w:rsidRPr="00CE1F82">
              <w:rPr>
                <w:sz w:val="24"/>
                <w:szCs w:val="24"/>
              </w:rPr>
              <w:t>9/25/2014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11936D" w14:textId="77777777" w:rsidR="007F76BA" w:rsidRPr="00CE1F82" w:rsidRDefault="007F76BA" w:rsidP="0007099A">
            <w:pPr>
              <w:spacing w:after="0" w:line="240" w:lineRule="auto"/>
              <w:rPr>
                <w:sz w:val="24"/>
                <w:szCs w:val="24"/>
              </w:rPr>
            </w:pPr>
            <w:r w:rsidRPr="00CE1F82">
              <w:rPr>
                <w:sz w:val="24"/>
                <w:szCs w:val="24"/>
              </w:rPr>
              <w:t>Email to Heather Neff, City of Elk Grove, from ConferenceRoom3C@elkgrovecity.org re Accepted: Confirmed - CNU Long Term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519803" w14:textId="77777777" w:rsidR="007F76BA" w:rsidRPr="007F76BA" w:rsidRDefault="007F76BA" w:rsidP="007F76BA">
            <w:pPr>
              <w:spacing w:line="240" w:lineRule="auto"/>
              <w:jc w:val="center"/>
              <w:rPr>
                <w:sz w:val="24"/>
                <w:szCs w:val="24"/>
              </w:rPr>
            </w:pPr>
          </w:p>
        </w:tc>
      </w:tr>
      <w:tr w:rsidR="007F76BA" w:rsidRPr="00CE1F82" w14:paraId="4AE97C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4B0A84" w14:textId="77777777" w:rsidR="007F76BA" w:rsidRPr="00CE1F82" w:rsidRDefault="007F76BA" w:rsidP="007F76BA">
            <w:pPr>
              <w:spacing w:line="240" w:lineRule="auto"/>
              <w:jc w:val="center"/>
              <w:rPr>
                <w:sz w:val="24"/>
                <w:szCs w:val="24"/>
              </w:rPr>
            </w:pPr>
            <w:r w:rsidRPr="00CE1F82">
              <w:rPr>
                <w:sz w:val="24"/>
                <w:szCs w:val="24"/>
              </w:rPr>
              <w:t>2014.09.pdf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DF400B" w14:textId="77777777" w:rsidR="007F76BA" w:rsidRPr="00CE1F82" w:rsidRDefault="007F76BA" w:rsidP="007F76BA">
            <w:pPr>
              <w:spacing w:line="240" w:lineRule="auto"/>
              <w:jc w:val="center"/>
              <w:rPr>
                <w:sz w:val="24"/>
                <w:szCs w:val="24"/>
              </w:rPr>
            </w:pPr>
            <w:r w:rsidRPr="00CE1F82">
              <w:rPr>
                <w:sz w:val="24"/>
                <w:szCs w:val="24"/>
              </w:rPr>
              <w:t>9/25/2014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A8DAE3" w14:textId="77777777" w:rsidR="007F76BA" w:rsidRPr="00CE1F82" w:rsidRDefault="007F76BA" w:rsidP="0007099A">
            <w:pPr>
              <w:spacing w:after="0" w:line="240" w:lineRule="auto"/>
              <w:rPr>
                <w:sz w:val="24"/>
                <w:szCs w:val="24"/>
              </w:rPr>
            </w:pPr>
            <w:r w:rsidRPr="00CE1F82">
              <w:rPr>
                <w:sz w:val="24"/>
                <w:szCs w:val="24"/>
              </w:rPr>
              <w:t>Email to Heather Neff, City of Elk Grove, from Laura Gill, City of Elk Grove, re Accepted: Confirmed - CNU Long Term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E1F7BA" w14:textId="77777777" w:rsidR="007F76BA" w:rsidRPr="007F76BA" w:rsidRDefault="007F76BA" w:rsidP="007F76BA">
            <w:pPr>
              <w:spacing w:line="240" w:lineRule="auto"/>
              <w:jc w:val="center"/>
              <w:rPr>
                <w:sz w:val="24"/>
                <w:szCs w:val="24"/>
              </w:rPr>
            </w:pPr>
          </w:p>
        </w:tc>
      </w:tr>
      <w:tr w:rsidR="007F76BA" w:rsidRPr="00CE1F82" w14:paraId="1DE45B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574420" w14:textId="77777777" w:rsidR="007F76BA" w:rsidRPr="00CE1F82" w:rsidRDefault="007F76BA" w:rsidP="007F76BA">
            <w:pPr>
              <w:spacing w:line="240" w:lineRule="auto"/>
              <w:jc w:val="center"/>
              <w:rPr>
                <w:sz w:val="24"/>
                <w:szCs w:val="24"/>
              </w:rPr>
            </w:pPr>
            <w:r w:rsidRPr="00CE1F82">
              <w:rPr>
                <w:sz w:val="24"/>
                <w:szCs w:val="24"/>
              </w:rPr>
              <w:t>2014.09.pdf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DD7A5D" w14:textId="77777777" w:rsidR="007F76BA" w:rsidRPr="00CE1F82" w:rsidRDefault="007F76BA" w:rsidP="007F76BA">
            <w:pPr>
              <w:spacing w:line="240" w:lineRule="auto"/>
              <w:jc w:val="center"/>
              <w:rPr>
                <w:sz w:val="24"/>
                <w:szCs w:val="24"/>
              </w:rPr>
            </w:pPr>
            <w:r w:rsidRPr="00CE1F82">
              <w:rPr>
                <w:sz w:val="24"/>
                <w:szCs w:val="24"/>
              </w:rPr>
              <w:t>9/26/2014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ABE347" w14:textId="77777777" w:rsidR="007F76BA" w:rsidRPr="00CE1F82" w:rsidRDefault="007F76BA" w:rsidP="0007099A">
            <w:pPr>
              <w:spacing w:after="0" w:line="240" w:lineRule="auto"/>
              <w:rPr>
                <w:sz w:val="24"/>
                <w:szCs w:val="24"/>
              </w:rPr>
            </w:pPr>
            <w:r w:rsidRPr="00CE1F82">
              <w:rPr>
                <w:sz w:val="24"/>
                <w:szCs w:val="24"/>
              </w:rPr>
              <w:t>Email to Heather Neff, City of Elk Grove, from Laura Gill, City of Elk Grove, re Tentative: Confirmed - CNU Long Term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3AFC0E" w14:textId="77777777" w:rsidR="007F76BA" w:rsidRPr="007F76BA" w:rsidRDefault="007F76BA" w:rsidP="007F76BA">
            <w:pPr>
              <w:spacing w:line="240" w:lineRule="auto"/>
              <w:jc w:val="center"/>
              <w:rPr>
                <w:sz w:val="24"/>
                <w:szCs w:val="24"/>
              </w:rPr>
            </w:pPr>
          </w:p>
        </w:tc>
      </w:tr>
      <w:tr w:rsidR="007F76BA" w:rsidRPr="00CE1F82" w14:paraId="62A6D8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8AF975"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0E01C" w14:textId="77777777" w:rsidR="007F76BA" w:rsidRPr="00CE1F82" w:rsidRDefault="007F76BA" w:rsidP="007F76BA">
            <w:pPr>
              <w:spacing w:line="240" w:lineRule="auto"/>
              <w:jc w:val="center"/>
              <w:rPr>
                <w:sz w:val="24"/>
                <w:szCs w:val="24"/>
              </w:rPr>
            </w:pPr>
            <w:r w:rsidRPr="00CE1F82">
              <w:rPr>
                <w:sz w:val="24"/>
                <w:szCs w:val="24"/>
              </w:rPr>
              <w:t>10/6/2014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F26D83" w14:textId="77777777" w:rsidR="007F76BA" w:rsidRPr="00CE1F82" w:rsidRDefault="007F76BA" w:rsidP="0007099A">
            <w:pPr>
              <w:spacing w:after="0" w:line="240" w:lineRule="auto"/>
              <w:rPr>
                <w:sz w:val="24"/>
                <w:szCs w:val="24"/>
              </w:rPr>
            </w:pPr>
            <w:r w:rsidRPr="00CE1F82">
              <w:rPr>
                <w:sz w:val="24"/>
                <w:szCs w:val="24"/>
              </w:rPr>
              <w:t>Email to Gary Davis, City of Elk Grove, jcooper@elkgrovecity.org, sdetrick@elkgrovecity.org, et al. from Ila Huster, Out and About Marketing,  re Ribbon Cutting for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FFE2D" w14:textId="77777777" w:rsidR="007F76BA" w:rsidRPr="007F76BA" w:rsidRDefault="007F76BA" w:rsidP="007F76BA">
            <w:pPr>
              <w:spacing w:line="240" w:lineRule="auto"/>
              <w:jc w:val="center"/>
              <w:rPr>
                <w:sz w:val="24"/>
                <w:szCs w:val="24"/>
              </w:rPr>
            </w:pPr>
          </w:p>
        </w:tc>
      </w:tr>
      <w:tr w:rsidR="007F76BA" w:rsidRPr="00CE1F82" w14:paraId="33C3BF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BB0AB8"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96FDD2" w14:textId="77777777" w:rsidR="007F76BA" w:rsidRPr="00CE1F82" w:rsidRDefault="007F76BA" w:rsidP="007F76BA">
            <w:pPr>
              <w:spacing w:line="240" w:lineRule="auto"/>
              <w:jc w:val="center"/>
              <w:rPr>
                <w:sz w:val="24"/>
                <w:szCs w:val="24"/>
              </w:rPr>
            </w:pPr>
            <w:r w:rsidRPr="00CE1F82">
              <w:rPr>
                <w:sz w:val="24"/>
                <w:szCs w:val="24"/>
              </w:rPr>
              <w:t>10/7/2014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945E58" w14:textId="77777777" w:rsidR="007F76BA" w:rsidRPr="00CE1F82" w:rsidRDefault="007F76BA" w:rsidP="0007099A">
            <w:pPr>
              <w:spacing w:after="0" w:line="240" w:lineRule="auto"/>
              <w:rPr>
                <w:sz w:val="24"/>
                <w:szCs w:val="24"/>
              </w:rPr>
            </w:pPr>
            <w:r w:rsidRPr="00CE1F82">
              <w:rPr>
                <w:sz w:val="24"/>
                <w:szCs w:val="24"/>
              </w:rPr>
              <w:t>Email to Jim Bunse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F435E2" w14:textId="77777777" w:rsidR="007F76BA" w:rsidRPr="007F76BA" w:rsidRDefault="007F76BA" w:rsidP="007F76BA">
            <w:pPr>
              <w:spacing w:line="240" w:lineRule="auto"/>
              <w:jc w:val="center"/>
              <w:rPr>
                <w:sz w:val="24"/>
                <w:szCs w:val="24"/>
              </w:rPr>
            </w:pPr>
          </w:p>
        </w:tc>
      </w:tr>
      <w:tr w:rsidR="007F76BA" w:rsidRPr="00CE1F82" w14:paraId="464B65E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926A8B"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0E4E92" w14:textId="77777777" w:rsidR="007F76BA" w:rsidRPr="00CE1F82" w:rsidRDefault="007F76BA" w:rsidP="007F76BA">
            <w:pPr>
              <w:spacing w:line="240" w:lineRule="auto"/>
              <w:jc w:val="center"/>
              <w:rPr>
                <w:sz w:val="24"/>
                <w:szCs w:val="24"/>
              </w:rPr>
            </w:pPr>
            <w:r w:rsidRPr="00CE1F82">
              <w:rPr>
                <w:sz w:val="24"/>
                <w:szCs w:val="24"/>
              </w:rPr>
              <w:t>10/7/2014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E900D9" w14:textId="77777777" w:rsidR="007F76BA" w:rsidRPr="00CE1F82" w:rsidRDefault="007F76BA" w:rsidP="0007099A">
            <w:pPr>
              <w:spacing w:after="0" w:line="240" w:lineRule="auto"/>
              <w:rPr>
                <w:sz w:val="24"/>
                <w:szCs w:val="24"/>
              </w:rPr>
            </w:pPr>
            <w:r w:rsidRPr="00CE1F82">
              <w:rPr>
                <w:sz w:val="24"/>
                <w:szCs w:val="24"/>
              </w:rPr>
              <w:t>Email to Heather Neff, City of Elk Grove, from Jim Bunse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D23516" w14:textId="77777777" w:rsidR="007F76BA" w:rsidRPr="007F76BA" w:rsidRDefault="007F76BA" w:rsidP="007F76BA">
            <w:pPr>
              <w:spacing w:line="240" w:lineRule="auto"/>
              <w:jc w:val="center"/>
              <w:rPr>
                <w:sz w:val="24"/>
                <w:szCs w:val="24"/>
              </w:rPr>
            </w:pPr>
          </w:p>
        </w:tc>
      </w:tr>
      <w:tr w:rsidR="007F76BA" w:rsidRPr="00CE1F82" w14:paraId="65A971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924C9A"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91946C"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F7E354" w14:textId="77777777" w:rsidR="007F76BA" w:rsidRPr="00CE1F82" w:rsidRDefault="007F76BA" w:rsidP="0007099A">
            <w:pPr>
              <w:spacing w:after="0" w:line="240" w:lineRule="auto"/>
              <w:rPr>
                <w:sz w:val="24"/>
                <w:szCs w:val="24"/>
              </w:rPr>
            </w:pPr>
            <w:r w:rsidRPr="00CE1F82">
              <w:rPr>
                <w:sz w:val="24"/>
                <w:szCs w:val="24"/>
              </w:rPr>
              <w:t>Email to gdavis@elkgrovecity.org, jcooper@elkgrovecity.org, sdetrick@elkgrovecity.org, et al. from Natalie Vachalek re Open House and Ribbon Cutting Ceremony for CNU with attachment SAVE THE DATE_ (4).pdf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8DD2A" w14:textId="77777777" w:rsidR="007F76BA" w:rsidRPr="007F76BA" w:rsidRDefault="007F76BA" w:rsidP="007F76BA">
            <w:pPr>
              <w:spacing w:line="240" w:lineRule="auto"/>
              <w:jc w:val="center"/>
              <w:rPr>
                <w:sz w:val="24"/>
                <w:szCs w:val="24"/>
              </w:rPr>
            </w:pPr>
          </w:p>
        </w:tc>
      </w:tr>
      <w:tr w:rsidR="007F76BA" w:rsidRPr="00CE1F82" w14:paraId="3F3C7B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6D2132"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9F3CCD" w14:textId="77777777" w:rsidR="007F76BA" w:rsidRPr="00CE1F82" w:rsidRDefault="007F76BA" w:rsidP="007F76BA">
            <w:pPr>
              <w:spacing w:line="240" w:lineRule="auto"/>
              <w:jc w:val="center"/>
              <w:rPr>
                <w:sz w:val="24"/>
                <w:szCs w:val="24"/>
              </w:rPr>
            </w:pPr>
            <w:r w:rsidRPr="00CE1F82">
              <w:rPr>
                <w:sz w:val="24"/>
                <w:szCs w:val="24"/>
              </w:rPr>
              <w:t>10/7/2014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EC62CF" w14:textId="77777777" w:rsidR="007F76BA" w:rsidRPr="00CE1F82" w:rsidRDefault="007F76BA" w:rsidP="0007099A">
            <w:pPr>
              <w:spacing w:after="0" w:line="240" w:lineRule="auto"/>
              <w:rPr>
                <w:sz w:val="24"/>
                <w:szCs w:val="24"/>
              </w:rPr>
            </w:pPr>
            <w:r w:rsidRPr="00CE1F82">
              <w:rPr>
                <w:sz w:val="24"/>
                <w:szCs w:val="24"/>
              </w:rPr>
              <w:t>Email to Natalie Vachalek, CNU, from Gary Davis, City of Elk Grove, re Automatic reply: Open House and Ribbon Cutting Ceremony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976CFA" w14:textId="77777777" w:rsidR="007F76BA" w:rsidRPr="007F76BA" w:rsidRDefault="007F76BA" w:rsidP="007F76BA">
            <w:pPr>
              <w:spacing w:line="240" w:lineRule="auto"/>
              <w:jc w:val="center"/>
              <w:rPr>
                <w:sz w:val="24"/>
                <w:szCs w:val="24"/>
              </w:rPr>
            </w:pPr>
          </w:p>
        </w:tc>
      </w:tr>
      <w:tr w:rsidR="007F76BA" w:rsidRPr="00CE1F82" w14:paraId="361B21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4C5F55" w14:textId="77777777" w:rsidR="007F76BA" w:rsidRPr="00CE1F82" w:rsidRDefault="007F76BA" w:rsidP="007F76BA">
            <w:pPr>
              <w:spacing w:line="240" w:lineRule="auto"/>
              <w:jc w:val="center"/>
              <w:rPr>
                <w:sz w:val="24"/>
                <w:szCs w:val="24"/>
              </w:rPr>
            </w:pPr>
            <w:r w:rsidRPr="00CE1F82">
              <w:rPr>
                <w:sz w:val="24"/>
                <w:szCs w:val="24"/>
              </w:rPr>
              <w:lastRenderedPageBreak/>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1F827" w14:textId="77777777" w:rsidR="007F76BA" w:rsidRPr="00CE1F82" w:rsidRDefault="007F76BA" w:rsidP="007F76BA">
            <w:pPr>
              <w:spacing w:line="240" w:lineRule="auto"/>
              <w:jc w:val="center"/>
              <w:rPr>
                <w:sz w:val="24"/>
                <w:szCs w:val="24"/>
              </w:rPr>
            </w:pPr>
            <w:r w:rsidRPr="00CE1F82">
              <w:rPr>
                <w:sz w:val="24"/>
                <w:szCs w:val="24"/>
              </w:rPr>
              <w:t>10/10/2014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C9B374" w14:textId="77777777" w:rsidR="007F76BA" w:rsidRPr="00CE1F82" w:rsidRDefault="007F76BA" w:rsidP="0007099A">
            <w:pPr>
              <w:spacing w:after="0" w:line="240" w:lineRule="auto"/>
              <w:rPr>
                <w:sz w:val="24"/>
                <w:szCs w:val="24"/>
              </w:rPr>
            </w:pPr>
            <w:r w:rsidRPr="00CE1F82">
              <w:rPr>
                <w:sz w:val="24"/>
                <w:szCs w:val="24"/>
              </w:rPr>
              <w:t>Email to Christine Brainerd, City of Elk Grove, Laura Gill, City of Elk Grove, from Heather Neff, City of Elk Grove, re CNU Banner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F64753" w14:textId="77777777" w:rsidR="007F76BA" w:rsidRPr="007F76BA" w:rsidRDefault="007F76BA" w:rsidP="007F76BA">
            <w:pPr>
              <w:spacing w:line="240" w:lineRule="auto"/>
              <w:jc w:val="center"/>
              <w:rPr>
                <w:sz w:val="24"/>
                <w:szCs w:val="24"/>
              </w:rPr>
            </w:pPr>
          </w:p>
        </w:tc>
      </w:tr>
      <w:tr w:rsidR="007F76BA" w:rsidRPr="00CE1F82" w14:paraId="446622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DB709B"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7BCE44" w14:textId="77777777" w:rsidR="007F76BA" w:rsidRPr="00CE1F82" w:rsidRDefault="007F76BA" w:rsidP="007F76BA">
            <w:pPr>
              <w:spacing w:line="240" w:lineRule="auto"/>
              <w:jc w:val="center"/>
              <w:rPr>
                <w:sz w:val="24"/>
                <w:szCs w:val="24"/>
              </w:rPr>
            </w:pPr>
            <w:r w:rsidRPr="00CE1F82">
              <w:rPr>
                <w:sz w:val="24"/>
                <w:szCs w:val="24"/>
              </w:rPr>
              <w:t>10/10/2014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A4C604"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CNU Banner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4D73F3" w14:textId="77777777" w:rsidR="007F76BA" w:rsidRPr="007F76BA" w:rsidRDefault="007F76BA" w:rsidP="007F76BA">
            <w:pPr>
              <w:spacing w:line="240" w:lineRule="auto"/>
              <w:jc w:val="center"/>
              <w:rPr>
                <w:sz w:val="24"/>
                <w:szCs w:val="24"/>
              </w:rPr>
            </w:pPr>
          </w:p>
        </w:tc>
      </w:tr>
      <w:tr w:rsidR="007F76BA" w:rsidRPr="00CE1F82" w14:paraId="62397B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4EC6D6"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2EB8FC" w14:textId="77777777" w:rsidR="007F76BA" w:rsidRPr="00CE1F82" w:rsidRDefault="007F76BA" w:rsidP="007F76BA">
            <w:pPr>
              <w:spacing w:line="240" w:lineRule="auto"/>
              <w:jc w:val="center"/>
              <w:rPr>
                <w:sz w:val="24"/>
                <w:szCs w:val="24"/>
              </w:rPr>
            </w:pPr>
            <w:r w:rsidRPr="00CE1F82">
              <w:rPr>
                <w:sz w:val="24"/>
                <w:szCs w:val="24"/>
              </w:rPr>
              <w:t>10/14/2014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7B9310" w14:textId="77777777" w:rsidR="007F76BA" w:rsidRPr="00CE1F82" w:rsidRDefault="007F76BA" w:rsidP="0007099A">
            <w:pPr>
              <w:spacing w:after="0" w:line="240" w:lineRule="auto"/>
              <w:rPr>
                <w:sz w:val="24"/>
                <w:szCs w:val="24"/>
              </w:rPr>
            </w:pPr>
            <w:r w:rsidRPr="00CE1F82">
              <w:rPr>
                <w:sz w:val="24"/>
                <w:szCs w:val="24"/>
              </w:rPr>
              <w:t>Email to Jason Sowa, California Northstate University, from Jason Sowa, CNU, re Diversity Advisory Board Meeting/Dinner with attachment Diversity Board Invitation.pdf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C5757F" w14:textId="77777777" w:rsidR="007F76BA" w:rsidRPr="007F76BA" w:rsidRDefault="007F76BA" w:rsidP="007F76BA">
            <w:pPr>
              <w:spacing w:line="240" w:lineRule="auto"/>
              <w:jc w:val="center"/>
              <w:rPr>
                <w:sz w:val="24"/>
                <w:szCs w:val="24"/>
              </w:rPr>
            </w:pPr>
          </w:p>
        </w:tc>
      </w:tr>
      <w:tr w:rsidR="007F76BA" w:rsidRPr="00CE1F82" w14:paraId="176047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3758DE"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592F97" w14:textId="77777777" w:rsidR="007F76BA" w:rsidRPr="00CE1F82" w:rsidRDefault="007F76BA" w:rsidP="007F76BA">
            <w:pPr>
              <w:spacing w:line="240" w:lineRule="auto"/>
              <w:jc w:val="center"/>
              <w:rPr>
                <w:sz w:val="24"/>
                <w:szCs w:val="24"/>
              </w:rPr>
            </w:pPr>
            <w:r w:rsidRPr="00CE1F82">
              <w:rPr>
                <w:sz w:val="24"/>
                <w:szCs w:val="24"/>
              </w:rPr>
              <w:t>10/17/2014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837FC1" w14:textId="77777777" w:rsidR="007F76BA" w:rsidRPr="00CE1F82" w:rsidRDefault="007F76BA" w:rsidP="0007099A">
            <w:pPr>
              <w:spacing w:after="0" w:line="240" w:lineRule="auto"/>
              <w:rPr>
                <w:sz w:val="24"/>
                <w:szCs w:val="24"/>
              </w:rPr>
            </w:pPr>
            <w:r w:rsidRPr="00CE1F82">
              <w:rPr>
                <w:sz w:val="24"/>
                <w:szCs w:val="24"/>
              </w:rPr>
              <w:t>Email to Jim Bunse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C90F65" w14:textId="77777777" w:rsidR="007F76BA" w:rsidRPr="007F76BA" w:rsidRDefault="007F76BA" w:rsidP="007F76BA">
            <w:pPr>
              <w:spacing w:line="240" w:lineRule="auto"/>
              <w:jc w:val="center"/>
              <w:rPr>
                <w:sz w:val="24"/>
                <w:szCs w:val="24"/>
              </w:rPr>
            </w:pPr>
          </w:p>
        </w:tc>
      </w:tr>
      <w:tr w:rsidR="007F76BA" w:rsidRPr="00CE1F82" w14:paraId="571117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B5CA5C"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212062" w14:textId="77777777" w:rsidR="007F76BA" w:rsidRPr="00CE1F82" w:rsidRDefault="007F76BA" w:rsidP="007F76BA">
            <w:pPr>
              <w:spacing w:line="240" w:lineRule="auto"/>
              <w:jc w:val="center"/>
              <w:rPr>
                <w:sz w:val="24"/>
                <w:szCs w:val="24"/>
              </w:rPr>
            </w:pPr>
            <w:r w:rsidRPr="00CE1F82">
              <w:rPr>
                <w:sz w:val="24"/>
                <w:szCs w:val="24"/>
              </w:rPr>
              <w:t>10/17/2014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E43E33" w14:textId="77777777" w:rsidR="007F76BA" w:rsidRPr="00CE1F82" w:rsidRDefault="007F76BA" w:rsidP="0007099A">
            <w:pPr>
              <w:spacing w:after="0" w:line="240" w:lineRule="auto"/>
              <w:rPr>
                <w:sz w:val="24"/>
                <w:szCs w:val="24"/>
              </w:rPr>
            </w:pPr>
            <w:r w:rsidRPr="00CE1F82">
              <w:rPr>
                <w:sz w:val="24"/>
                <w:szCs w:val="24"/>
              </w:rPr>
              <w:t>Email to Heather Neff, City of Elk Grove, from Jim Bunse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32E1E6" w14:textId="77777777" w:rsidR="007F76BA" w:rsidRPr="007F76BA" w:rsidRDefault="007F76BA" w:rsidP="007F76BA">
            <w:pPr>
              <w:spacing w:line="240" w:lineRule="auto"/>
              <w:jc w:val="center"/>
              <w:rPr>
                <w:sz w:val="24"/>
                <w:szCs w:val="24"/>
              </w:rPr>
            </w:pPr>
          </w:p>
        </w:tc>
      </w:tr>
      <w:tr w:rsidR="007F76BA" w:rsidRPr="00CE1F82" w14:paraId="13E78E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B81AF9"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EFA42A" w14:textId="77777777" w:rsidR="007F76BA" w:rsidRPr="00CE1F82" w:rsidRDefault="007F76BA" w:rsidP="007F76BA">
            <w:pPr>
              <w:spacing w:line="240" w:lineRule="auto"/>
              <w:jc w:val="center"/>
              <w:rPr>
                <w:sz w:val="24"/>
                <w:szCs w:val="24"/>
              </w:rPr>
            </w:pPr>
            <w:r w:rsidRPr="00CE1F82">
              <w:rPr>
                <w:sz w:val="24"/>
                <w:szCs w:val="24"/>
              </w:rPr>
              <w:t>10/17/2014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79B3B3" w14:textId="77777777" w:rsidR="007F76BA" w:rsidRPr="00CE1F82" w:rsidRDefault="007F76BA" w:rsidP="0007099A">
            <w:pPr>
              <w:spacing w:after="0" w:line="240" w:lineRule="auto"/>
              <w:rPr>
                <w:sz w:val="24"/>
                <w:szCs w:val="24"/>
              </w:rPr>
            </w:pPr>
            <w:r w:rsidRPr="00CE1F82">
              <w:rPr>
                <w:sz w:val="24"/>
                <w:szCs w:val="24"/>
              </w:rPr>
              <w:t>Email to Christine Brainerd, City of Elk Grove, from Heather Neff, City of Elk Grove, re FW: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FCF11" w14:textId="77777777" w:rsidR="007F76BA" w:rsidRPr="007F76BA" w:rsidRDefault="007F76BA" w:rsidP="007F76BA">
            <w:pPr>
              <w:spacing w:line="240" w:lineRule="auto"/>
              <w:jc w:val="center"/>
              <w:rPr>
                <w:sz w:val="24"/>
                <w:szCs w:val="24"/>
              </w:rPr>
            </w:pPr>
          </w:p>
        </w:tc>
      </w:tr>
      <w:tr w:rsidR="007F76BA" w:rsidRPr="00CE1F82" w14:paraId="4BEEF6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53923B"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1DBC52" w14:textId="77777777" w:rsidR="007F76BA" w:rsidRPr="00CE1F82" w:rsidRDefault="007F76BA" w:rsidP="007F76BA">
            <w:pPr>
              <w:spacing w:line="240" w:lineRule="auto"/>
              <w:jc w:val="center"/>
              <w:rPr>
                <w:sz w:val="24"/>
                <w:szCs w:val="24"/>
              </w:rPr>
            </w:pPr>
            <w:r w:rsidRPr="00CE1F82">
              <w:rPr>
                <w:sz w:val="24"/>
                <w:szCs w:val="24"/>
              </w:rPr>
              <w:t>10/17/2014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CE7C4B" w14:textId="77777777" w:rsidR="007F76BA" w:rsidRPr="00CE1F82" w:rsidRDefault="007F76BA" w:rsidP="0007099A">
            <w:pPr>
              <w:spacing w:after="0" w:line="240" w:lineRule="auto"/>
              <w:rPr>
                <w:sz w:val="24"/>
                <w:szCs w:val="24"/>
              </w:rPr>
            </w:pPr>
            <w:r w:rsidRPr="00CE1F82">
              <w:rPr>
                <w:sz w:val="24"/>
                <w:szCs w:val="24"/>
              </w:rPr>
              <w:t>Email to Jim Bunse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830F4D" w14:textId="77777777" w:rsidR="007F76BA" w:rsidRPr="007F76BA" w:rsidRDefault="007F76BA" w:rsidP="007F76BA">
            <w:pPr>
              <w:spacing w:line="240" w:lineRule="auto"/>
              <w:jc w:val="center"/>
              <w:rPr>
                <w:sz w:val="24"/>
                <w:szCs w:val="24"/>
              </w:rPr>
            </w:pPr>
          </w:p>
        </w:tc>
      </w:tr>
      <w:tr w:rsidR="007F76BA" w:rsidRPr="00CE1F82" w14:paraId="306CDB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7F242A"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9B253F"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F08807"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9F397B" w14:textId="77777777" w:rsidR="007F76BA" w:rsidRPr="007F76BA" w:rsidRDefault="007F76BA" w:rsidP="007F76BA">
            <w:pPr>
              <w:spacing w:line="240" w:lineRule="auto"/>
              <w:jc w:val="center"/>
              <w:rPr>
                <w:sz w:val="24"/>
                <w:szCs w:val="24"/>
              </w:rPr>
            </w:pPr>
          </w:p>
        </w:tc>
      </w:tr>
      <w:tr w:rsidR="007F76BA" w:rsidRPr="00CE1F82" w14:paraId="1D5DE4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280A53"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20EAF2"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E202C1" w14:textId="77777777" w:rsidR="007F76BA" w:rsidRPr="00CE1F82" w:rsidRDefault="007F76BA" w:rsidP="0007099A">
            <w:pPr>
              <w:spacing w:after="0" w:line="240" w:lineRule="auto"/>
              <w:rPr>
                <w:sz w:val="24"/>
                <w:szCs w:val="24"/>
              </w:rPr>
            </w:pPr>
            <w:r w:rsidRPr="00CE1F82">
              <w:rPr>
                <w:sz w:val="24"/>
                <w:szCs w:val="24"/>
              </w:rPr>
              <w:t>Email to Christine Brainerd, City of Elk Grove,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9092D6" w14:textId="77777777" w:rsidR="007F76BA" w:rsidRPr="007F76BA" w:rsidRDefault="007F76BA" w:rsidP="007F76BA">
            <w:pPr>
              <w:spacing w:line="240" w:lineRule="auto"/>
              <w:jc w:val="center"/>
              <w:rPr>
                <w:sz w:val="24"/>
                <w:szCs w:val="24"/>
              </w:rPr>
            </w:pPr>
          </w:p>
        </w:tc>
      </w:tr>
      <w:tr w:rsidR="007F76BA" w:rsidRPr="00CE1F82" w14:paraId="2C19CD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1C63E6"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314E76"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9BF1E3"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9B7666" w14:textId="77777777" w:rsidR="007F76BA" w:rsidRPr="007F76BA" w:rsidRDefault="007F76BA" w:rsidP="007F76BA">
            <w:pPr>
              <w:spacing w:line="240" w:lineRule="auto"/>
              <w:jc w:val="center"/>
              <w:rPr>
                <w:sz w:val="24"/>
                <w:szCs w:val="24"/>
              </w:rPr>
            </w:pPr>
          </w:p>
        </w:tc>
      </w:tr>
      <w:tr w:rsidR="007F76BA" w:rsidRPr="00CE1F82" w14:paraId="72B7D9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FB9AEE"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73A221"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1FCDFD" w14:textId="77777777" w:rsidR="007F76BA" w:rsidRPr="00CE1F82" w:rsidRDefault="007F76BA" w:rsidP="0007099A">
            <w:pPr>
              <w:spacing w:after="0" w:line="240" w:lineRule="auto"/>
              <w:rPr>
                <w:sz w:val="24"/>
                <w:szCs w:val="24"/>
              </w:rPr>
            </w:pPr>
            <w:r w:rsidRPr="00CE1F82">
              <w:rPr>
                <w:sz w:val="24"/>
                <w:szCs w:val="24"/>
              </w:rPr>
              <w:t>Email to Christine Brainerd, City of Elk Grove,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2E4271" w14:textId="77777777" w:rsidR="007F76BA" w:rsidRPr="007F76BA" w:rsidRDefault="007F76BA" w:rsidP="007F76BA">
            <w:pPr>
              <w:spacing w:line="240" w:lineRule="auto"/>
              <w:jc w:val="center"/>
              <w:rPr>
                <w:sz w:val="24"/>
                <w:szCs w:val="24"/>
              </w:rPr>
            </w:pPr>
          </w:p>
        </w:tc>
      </w:tr>
      <w:tr w:rsidR="007F76BA" w:rsidRPr="00CE1F82" w14:paraId="212FC1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236F78"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77FA93"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D4CB25"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821A17" w14:textId="77777777" w:rsidR="007F76BA" w:rsidRPr="007F76BA" w:rsidRDefault="007F76BA" w:rsidP="007F76BA">
            <w:pPr>
              <w:spacing w:line="240" w:lineRule="auto"/>
              <w:jc w:val="center"/>
              <w:rPr>
                <w:sz w:val="24"/>
                <w:szCs w:val="24"/>
              </w:rPr>
            </w:pPr>
          </w:p>
        </w:tc>
      </w:tr>
      <w:tr w:rsidR="007F76BA" w:rsidRPr="00CE1F82" w14:paraId="4764FE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1BF046"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DD956F"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BA7B4B" w14:textId="77777777" w:rsidR="007F76BA" w:rsidRPr="00CE1F82" w:rsidRDefault="007F76BA" w:rsidP="0007099A">
            <w:pPr>
              <w:spacing w:after="0" w:line="240" w:lineRule="auto"/>
              <w:rPr>
                <w:sz w:val="24"/>
                <w:szCs w:val="24"/>
              </w:rPr>
            </w:pPr>
            <w:r w:rsidRPr="00CE1F82">
              <w:rPr>
                <w:sz w:val="24"/>
                <w:szCs w:val="24"/>
              </w:rPr>
              <w:t>Email to Christine Brainerd, City of Elk Grove,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18E063" w14:textId="77777777" w:rsidR="007F76BA" w:rsidRPr="007F76BA" w:rsidRDefault="007F76BA" w:rsidP="007F76BA">
            <w:pPr>
              <w:spacing w:line="240" w:lineRule="auto"/>
              <w:jc w:val="center"/>
              <w:rPr>
                <w:sz w:val="24"/>
                <w:szCs w:val="24"/>
              </w:rPr>
            </w:pPr>
          </w:p>
        </w:tc>
      </w:tr>
      <w:tr w:rsidR="007F76BA" w:rsidRPr="00CE1F82" w14:paraId="1CDE3C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814184"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BB14FB"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20CB94"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EEA45" w14:textId="77777777" w:rsidR="007F76BA" w:rsidRPr="007F76BA" w:rsidRDefault="007F76BA" w:rsidP="007F76BA">
            <w:pPr>
              <w:spacing w:line="240" w:lineRule="auto"/>
              <w:jc w:val="center"/>
              <w:rPr>
                <w:sz w:val="24"/>
                <w:szCs w:val="24"/>
              </w:rPr>
            </w:pPr>
          </w:p>
        </w:tc>
      </w:tr>
      <w:tr w:rsidR="007F76BA" w:rsidRPr="00CE1F82" w14:paraId="30DEA70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C0CF88"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E65525"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5D43E1" w14:textId="77777777" w:rsidR="007F76BA" w:rsidRPr="00CE1F82" w:rsidRDefault="007F76BA" w:rsidP="0007099A">
            <w:pPr>
              <w:spacing w:after="0" w:line="240" w:lineRule="auto"/>
              <w:rPr>
                <w:sz w:val="24"/>
                <w:szCs w:val="24"/>
              </w:rPr>
            </w:pPr>
            <w:r w:rsidRPr="00CE1F82">
              <w:rPr>
                <w:sz w:val="24"/>
                <w:szCs w:val="24"/>
              </w:rPr>
              <w:t>Email to Christine Brainerd, City of Elk Grove,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020DF7" w14:textId="77777777" w:rsidR="007F76BA" w:rsidRPr="007F76BA" w:rsidRDefault="007F76BA" w:rsidP="007F76BA">
            <w:pPr>
              <w:spacing w:line="240" w:lineRule="auto"/>
              <w:jc w:val="center"/>
              <w:rPr>
                <w:sz w:val="24"/>
                <w:szCs w:val="24"/>
              </w:rPr>
            </w:pPr>
          </w:p>
        </w:tc>
      </w:tr>
      <w:tr w:rsidR="007F76BA" w:rsidRPr="00CE1F82" w14:paraId="39C1C8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BB9455" w14:textId="77777777" w:rsidR="007F76BA" w:rsidRPr="00CE1F82" w:rsidRDefault="007F76BA" w:rsidP="007F76BA">
            <w:pPr>
              <w:spacing w:line="240" w:lineRule="auto"/>
              <w:jc w:val="center"/>
              <w:rPr>
                <w:sz w:val="24"/>
                <w:szCs w:val="24"/>
              </w:rPr>
            </w:pPr>
            <w:r w:rsidRPr="00CE1F82">
              <w:rPr>
                <w:sz w:val="24"/>
                <w:szCs w:val="24"/>
              </w:rPr>
              <w:lastRenderedPageBreak/>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366F52"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5992F3"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675F5A" w14:textId="77777777" w:rsidR="007F76BA" w:rsidRPr="007F76BA" w:rsidRDefault="007F76BA" w:rsidP="007F76BA">
            <w:pPr>
              <w:spacing w:line="240" w:lineRule="auto"/>
              <w:jc w:val="center"/>
              <w:rPr>
                <w:sz w:val="24"/>
                <w:szCs w:val="24"/>
              </w:rPr>
            </w:pPr>
          </w:p>
        </w:tc>
      </w:tr>
      <w:tr w:rsidR="007F76BA" w:rsidRPr="00CE1F82" w14:paraId="449CAC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422B48"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8340D3"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5AA60F" w14:textId="77777777" w:rsidR="007F76BA" w:rsidRPr="00CE1F82" w:rsidRDefault="007F76BA" w:rsidP="0007099A">
            <w:pPr>
              <w:spacing w:after="0" w:line="240" w:lineRule="auto"/>
              <w:rPr>
                <w:sz w:val="24"/>
                <w:szCs w:val="24"/>
              </w:rPr>
            </w:pPr>
            <w:r w:rsidRPr="00CE1F82">
              <w:rPr>
                <w:sz w:val="24"/>
                <w:szCs w:val="24"/>
              </w:rPr>
              <w:t>Email to Christine Brainerd, City of Elk Grove, from Heather Neff,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A16B42" w14:textId="77777777" w:rsidR="007F76BA" w:rsidRPr="007F76BA" w:rsidRDefault="007F76BA" w:rsidP="007F76BA">
            <w:pPr>
              <w:spacing w:line="240" w:lineRule="auto"/>
              <w:jc w:val="center"/>
              <w:rPr>
                <w:sz w:val="24"/>
                <w:szCs w:val="24"/>
              </w:rPr>
            </w:pPr>
          </w:p>
        </w:tc>
      </w:tr>
      <w:tr w:rsidR="007F76BA" w:rsidRPr="00CE1F82" w14:paraId="014006A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9A342E"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D0AACB" w14:textId="77777777" w:rsidR="007F76BA" w:rsidRPr="00CE1F82" w:rsidRDefault="007F76BA" w:rsidP="007F76BA">
            <w:pPr>
              <w:spacing w:line="240" w:lineRule="auto"/>
              <w:jc w:val="center"/>
              <w:rPr>
                <w:sz w:val="24"/>
                <w:szCs w:val="24"/>
              </w:rPr>
            </w:pPr>
            <w:r w:rsidRPr="00CE1F82">
              <w:rPr>
                <w:sz w:val="24"/>
                <w:szCs w:val="24"/>
              </w:rPr>
              <w:t>10/20/2014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34FEAB" w14:textId="77777777" w:rsidR="007F76BA" w:rsidRPr="00CE1F82" w:rsidRDefault="007F76BA" w:rsidP="0007099A">
            <w:pPr>
              <w:spacing w:after="0" w:line="240" w:lineRule="auto"/>
              <w:rPr>
                <w:sz w:val="24"/>
                <w:szCs w:val="24"/>
              </w:rPr>
            </w:pPr>
            <w:r w:rsidRPr="00CE1F82">
              <w:rPr>
                <w:sz w:val="24"/>
                <w:szCs w:val="24"/>
              </w:rPr>
              <w:t>Email to Heather Neff, City of Elk Grove, from Christine Brainerd, City of Elk Grove,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1AC68E" w14:textId="77777777" w:rsidR="007F76BA" w:rsidRPr="007F76BA" w:rsidRDefault="007F76BA" w:rsidP="007F76BA">
            <w:pPr>
              <w:spacing w:line="240" w:lineRule="auto"/>
              <w:jc w:val="center"/>
              <w:rPr>
                <w:sz w:val="24"/>
                <w:szCs w:val="24"/>
              </w:rPr>
            </w:pPr>
          </w:p>
        </w:tc>
      </w:tr>
      <w:tr w:rsidR="007F76BA" w:rsidRPr="00CE1F82" w14:paraId="4291A3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4C4967" w14:textId="77777777" w:rsidR="007F76BA" w:rsidRPr="00CE1F82" w:rsidRDefault="007F76BA" w:rsidP="007F76BA">
            <w:pPr>
              <w:spacing w:line="240" w:lineRule="auto"/>
              <w:jc w:val="center"/>
              <w:rPr>
                <w:sz w:val="24"/>
                <w:szCs w:val="24"/>
              </w:rPr>
            </w:pPr>
            <w:r w:rsidRPr="00CE1F82">
              <w:rPr>
                <w:sz w:val="24"/>
                <w:szCs w:val="24"/>
              </w:rPr>
              <w:t>2014.10.pdf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A8BD40" w14:textId="77777777" w:rsidR="007F76BA" w:rsidRPr="00CE1F82" w:rsidRDefault="007F76BA" w:rsidP="007F76BA">
            <w:pPr>
              <w:spacing w:line="240" w:lineRule="auto"/>
              <w:jc w:val="center"/>
              <w:rPr>
                <w:sz w:val="24"/>
                <w:szCs w:val="24"/>
              </w:rPr>
            </w:pPr>
            <w:r w:rsidRPr="00CE1F82">
              <w:rPr>
                <w:sz w:val="24"/>
                <w:szCs w:val="24"/>
              </w:rPr>
              <w:t>10/22/2014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711482" w14:textId="77777777" w:rsidR="007F76BA" w:rsidRPr="00CE1F82" w:rsidRDefault="007F76BA" w:rsidP="0007099A">
            <w:pPr>
              <w:spacing w:after="0" w:line="240" w:lineRule="auto"/>
              <w:rPr>
                <w:sz w:val="24"/>
                <w:szCs w:val="24"/>
              </w:rPr>
            </w:pPr>
            <w:r w:rsidRPr="00CE1F82">
              <w:rPr>
                <w:sz w:val="24"/>
                <w:szCs w:val="24"/>
              </w:rPr>
              <w:t>Email to Heather Neff, City of Elk Grove, from Jim Bunse re Ribbon Cutting on 10/24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C8FB3" w14:textId="77777777" w:rsidR="007F76BA" w:rsidRPr="007F76BA" w:rsidRDefault="007F76BA" w:rsidP="007F76BA">
            <w:pPr>
              <w:spacing w:line="240" w:lineRule="auto"/>
              <w:jc w:val="center"/>
              <w:rPr>
                <w:sz w:val="24"/>
                <w:szCs w:val="24"/>
              </w:rPr>
            </w:pPr>
          </w:p>
        </w:tc>
      </w:tr>
      <w:tr w:rsidR="007F76BA" w:rsidRPr="00CE1F82" w14:paraId="573EF7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2793E3"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615796" w14:textId="77777777" w:rsidR="007F76BA" w:rsidRPr="00CE1F82" w:rsidRDefault="007F76BA" w:rsidP="007F76BA">
            <w:pPr>
              <w:spacing w:line="240" w:lineRule="auto"/>
              <w:jc w:val="center"/>
              <w:rPr>
                <w:sz w:val="24"/>
                <w:szCs w:val="24"/>
              </w:rPr>
            </w:pPr>
            <w:r w:rsidRPr="00CE1F82">
              <w:rPr>
                <w:sz w:val="24"/>
                <w:szCs w:val="24"/>
              </w:rPr>
              <w:t>11/11/2014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69F374" w14:textId="77777777" w:rsidR="007F76BA" w:rsidRPr="00CE1F82" w:rsidRDefault="007F76BA" w:rsidP="0007099A">
            <w:pPr>
              <w:spacing w:after="0" w:line="240" w:lineRule="auto"/>
              <w:rPr>
                <w:sz w:val="24"/>
                <w:szCs w:val="24"/>
              </w:rPr>
            </w:pPr>
            <w:r w:rsidRPr="00CE1F82">
              <w:rPr>
                <w:sz w:val="24"/>
                <w:szCs w:val="24"/>
              </w:rPr>
              <w:t>Email to Kristyn Nelson, City of Elk Grove, Christine Brainerd, City of Elk Grove, from Oralndo Fuentes re FW: Diversity Advisory Board Meeting/Dinner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AD7A70" w14:textId="77777777" w:rsidR="007F76BA" w:rsidRPr="007F76BA" w:rsidRDefault="007F76BA" w:rsidP="007F76BA">
            <w:pPr>
              <w:spacing w:line="240" w:lineRule="auto"/>
              <w:jc w:val="center"/>
              <w:rPr>
                <w:sz w:val="24"/>
                <w:szCs w:val="24"/>
              </w:rPr>
            </w:pPr>
          </w:p>
        </w:tc>
      </w:tr>
      <w:tr w:rsidR="007F76BA" w:rsidRPr="00CE1F82" w14:paraId="715A31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AD8B6A"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A2B64" w14:textId="77777777" w:rsidR="007F76BA" w:rsidRPr="00CE1F82" w:rsidRDefault="007F76BA" w:rsidP="007F76BA">
            <w:pPr>
              <w:spacing w:line="240" w:lineRule="auto"/>
              <w:jc w:val="center"/>
              <w:rPr>
                <w:sz w:val="24"/>
                <w:szCs w:val="24"/>
              </w:rPr>
            </w:pPr>
            <w:r w:rsidRPr="00CE1F82">
              <w:rPr>
                <w:sz w:val="24"/>
                <w:szCs w:val="24"/>
              </w:rPr>
              <w:t>11/25/2014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EF528D" w14:textId="77777777" w:rsidR="007F76BA" w:rsidRPr="00CE1F82" w:rsidRDefault="007F76BA" w:rsidP="0007099A">
            <w:pPr>
              <w:spacing w:after="0" w:line="240" w:lineRule="auto"/>
              <w:rPr>
                <w:sz w:val="24"/>
                <w:szCs w:val="24"/>
              </w:rPr>
            </w:pPr>
            <w:r w:rsidRPr="00CE1F82">
              <w:rPr>
                <w:sz w:val="24"/>
                <w:szCs w:val="24"/>
              </w:rPr>
              <w:t>Email to mmarasigan@elkgrovecity.org from Rachael Brown, City of Elk Grove, re CA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3EC00B" w14:textId="77777777" w:rsidR="007F76BA" w:rsidRPr="007F76BA" w:rsidRDefault="007F76BA" w:rsidP="007F76BA">
            <w:pPr>
              <w:spacing w:line="240" w:lineRule="auto"/>
              <w:jc w:val="center"/>
              <w:rPr>
                <w:sz w:val="24"/>
                <w:szCs w:val="24"/>
              </w:rPr>
            </w:pPr>
          </w:p>
        </w:tc>
      </w:tr>
      <w:tr w:rsidR="007F76BA" w:rsidRPr="00CE1F82" w14:paraId="668B9C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1C5FC3"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92977A" w14:textId="77777777" w:rsidR="007F76BA" w:rsidRPr="00CE1F82" w:rsidRDefault="007F76BA" w:rsidP="007F76BA">
            <w:pPr>
              <w:spacing w:line="240" w:lineRule="auto"/>
              <w:jc w:val="center"/>
              <w:rPr>
                <w:sz w:val="24"/>
                <w:szCs w:val="24"/>
              </w:rPr>
            </w:pPr>
            <w:r w:rsidRPr="00CE1F82">
              <w:rPr>
                <w:sz w:val="24"/>
                <w:szCs w:val="24"/>
              </w:rPr>
              <w:t>11/25/2014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CA02C8" w14:textId="77777777" w:rsidR="007F76BA" w:rsidRPr="00CE1F82" w:rsidRDefault="007F76BA" w:rsidP="0007099A">
            <w:pPr>
              <w:spacing w:after="0" w:line="240" w:lineRule="auto"/>
              <w:rPr>
                <w:sz w:val="24"/>
                <w:szCs w:val="24"/>
              </w:rPr>
            </w:pPr>
            <w:r w:rsidRPr="00CE1F82">
              <w:rPr>
                <w:sz w:val="24"/>
                <w:szCs w:val="24"/>
              </w:rPr>
              <w:t>Email to Rachael Brown, City of Elk Grove, from Norman Fong, California Northstate University, re CNU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D975DE" w14:textId="77777777" w:rsidR="007F76BA" w:rsidRPr="007F76BA" w:rsidRDefault="007F76BA" w:rsidP="007F76BA">
            <w:pPr>
              <w:spacing w:line="240" w:lineRule="auto"/>
              <w:jc w:val="center"/>
              <w:rPr>
                <w:sz w:val="24"/>
                <w:szCs w:val="24"/>
              </w:rPr>
            </w:pPr>
          </w:p>
        </w:tc>
      </w:tr>
      <w:tr w:rsidR="007F76BA" w:rsidRPr="00CE1F82" w14:paraId="13B942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0DB49D"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D694D8" w14:textId="77777777" w:rsidR="007F76BA" w:rsidRPr="00CE1F82" w:rsidRDefault="007F76BA" w:rsidP="007F76BA">
            <w:pPr>
              <w:spacing w:line="240" w:lineRule="auto"/>
              <w:jc w:val="center"/>
              <w:rPr>
                <w:sz w:val="24"/>
                <w:szCs w:val="24"/>
              </w:rPr>
            </w:pPr>
            <w:r w:rsidRPr="00CE1F82">
              <w:rPr>
                <w:sz w:val="24"/>
                <w:szCs w:val="24"/>
              </w:rPr>
              <w:t>11/25/2014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1909F2"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Rachael Brown, City of Elk Grove, re CNU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9F5CD6" w14:textId="77777777" w:rsidR="007F76BA" w:rsidRPr="007F76BA" w:rsidRDefault="007F76BA" w:rsidP="007F76BA">
            <w:pPr>
              <w:spacing w:line="240" w:lineRule="auto"/>
              <w:jc w:val="center"/>
              <w:rPr>
                <w:sz w:val="24"/>
                <w:szCs w:val="24"/>
              </w:rPr>
            </w:pPr>
          </w:p>
        </w:tc>
      </w:tr>
      <w:tr w:rsidR="007F76BA" w:rsidRPr="00CE1F82" w14:paraId="257E30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25E60C"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7315A" w14:textId="77777777" w:rsidR="007F76BA" w:rsidRPr="00CE1F82" w:rsidRDefault="007F76BA" w:rsidP="007F76BA">
            <w:pPr>
              <w:spacing w:line="240" w:lineRule="auto"/>
              <w:jc w:val="center"/>
              <w:rPr>
                <w:sz w:val="24"/>
                <w:szCs w:val="24"/>
              </w:rPr>
            </w:pPr>
            <w:r w:rsidRPr="00CE1F82">
              <w:rPr>
                <w:sz w:val="24"/>
                <w:szCs w:val="24"/>
              </w:rPr>
              <w:t>11/26/2014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2D1F1C"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Rachael Brown, City of Elk Grove, re CNU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0F7813" w14:textId="77777777" w:rsidR="007F76BA" w:rsidRPr="007F76BA" w:rsidRDefault="007F76BA" w:rsidP="007F76BA">
            <w:pPr>
              <w:spacing w:line="240" w:lineRule="auto"/>
              <w:jc w:val="center"/>
              <w:rPr>
                <w:sz w:val="24"/>
                <w:szCs w:val="24"/>
              </w:rPr>
            </w:pPr>
          </w:p>
        </w:tc>
      </w:tr>
      <w:tr w:rsidR="007F76BA" w:rsidRPr="00CE1F82" w14:paraId="022B30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29592E"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4F37AA" w14:textId="77777777" w:rsidR="007F76BA" w:rsidRPr="00CE1F82" w:rsidRDefault="007F76BA" w:rsidP="007F76BA">
            <w:pPr>
              <w:spacing w:line="240" w:lineRule="auto"/>
              <w:jc w:val="center"/>
              <w:rPr>
                <w:sz w:val="24"/>
                <w:szCs w:val="24"/>
              </w:rPr>
            </w:pPr>
            <w:r w:rsidRPr="00CE1F82">
              <w:rPr>
                <w:sz w:val="24"/>
                <w:szCs w:val="24"/>
              </w:rPr>
              <w:t>11/26/2014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175BA2" w14:textId="77777777" w:rsidR="007F76BA" w:rsidRPr="00CE1F82" w:rsidRDefault="007F76BA" w:rsidP="0007099A">
            <w:pPr>
              <w:spacing w:after="0" w:line="240" w:lineRule="auto"/>
              <w:rPr>
                <w:sz w:val="24"/>
                <w:szCs w:val="24"/>
              </w:rPr>
            </w:pPr>
            <w:r w:rsidRPr="00CE1F82">
              <w:rPr>
                <w:sz w:val="24"/>
                <w:szCs w:val="24"/>
              </w:rPr>
              <w:t>Email to Jason Latoski, City of Elk Grove, Lupe Murrietta, City of Elk Grove,  from Rachael Brown, City of Elk Grove, re Econ Development Northstate Univ Maps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233EC1" w14:textId="77777777" w:rsidR="007F76BA" w:rsidRPr="007F76BA" w:rsidRDefault="007F76BA" w:rsidP="007F76BA">
            <w:pPr>
              <w:spacing w:line="240" w:lineRule="auto"/>
              <w:jc w:val="center"/>
              <w:rPr>
                <w:sz w:val="24"/>
                <w:szCs w:val="24"/>
              </w:rPr>
            </w:pPr>
          </w:p>
        </w:tc>
      </w:tr>
      <w:tr w:rsidR="007F76BA" w:rsidRPr="00CE1F82" w14:paraId="2DB35C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02CFDF"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ED6AD0" w14:textId="77777777" w:rsidR="007F76BA" w:rsidRPr="00CE1F82" w:rsidRDefault="007F76BA" w:rsidP="007F76BA">
            <w:pPr>
              <w:spacing w:line="240" w:lineRule="auto"/>
              <w:jc w:val="center"/>
              <w:rPr>
                <w:sz w:val="24"/>
                <w:szCs w:val="24"/>
              </w:rPr>
            </w:pPr>
            <w:r w:rsidRPr="00CE1F82">
              <w:rPr>
                <w:sz w:val="24"/>
                <w:szCs w:val="24"/>
              </w:rPr>
              <w:t>11/26/2014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27A560" w14:textId="77777777" w:rsidR="007F76BA" w:rsidRPr="00CE1F82" w:rsidRDefault="007F76BA" w:rsidP="0007099A">
            <w:pPr>
              <w:spacing w:after="0" w:line="240" w:lineRule="auto"/>
              <w:rPr>
                <w:sz w:val="24"/>
                <w:szCs w:val="24"/>
              </w:rPr>
            </w:pPr>
            <w:r w:rsidRPr="00CE1F82">
              <w:rPr>
                <w:sz w:val="24"/>
                <w:szCs w:val="24"/>
              </w:rPr>
              <w:t>Email to Rachael Brown, City of Elk Grove, from Lupe Murrietta, City of Elk Grove,  re Econ Development Northstate Univ Maps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00185C" w14:textId="77777777" w:rsidR="007F76BA" w:rsidRPr="007F76BA" w:rsidRDefault="007F76BA" w:rsidP="007F76BA">
            <w:pPr>
              <w:spacing w:line="240" w:lineRule="auto"/>
              <w:jc w:val="center"/>
              <w:rPr>
                <w:sz w:val="24"/>
                <w:szCs w:val="24"/>
              </w:rPr>
            </w:pPr>
          </w:p>
        </w:tc>
      </w:tr>
      <w:tr w:rsidR="007F76BA" w:rsidRPr="00CE1F82" w14:paraId="41F543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DDA9B8" w14:textId="77777777" w:rsidR="007F76BA" w:rsidRPr="00CE1F82" w:rsidRDefault="007F76BA" w:rsidP="007F76BA">
            <w:pPr>
              <w:spacing w:line="240" w:lineRule="auto"/>
              <w:jc w:val="center"/>
              <w:rPr>
                <w:sz w:val="24"/>
                <w:szCs w:val="24"/>
              </w:rPr>
            </w:pPr>
            <w:r w:rsidRPr="00CE1F82">
              <w:rPr>
                <w:sz w:val="24"/>
                <w:szCs w:val="24"/>
              </w:rPr>
              <w:t>2014.11.pdf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C4CE63" w14:textId="77777777" w:rsidR="007F76BA" w:rsidRPr="00CE1F82" w:rsidRDefault="007F76BA" w:rsidP="007F76BA">
            <w:pPr>
              <w:spacing w:line="240" w:lineRule="auto"/>
              <w:jc w:val="center"/>
              <w:rPr>
                <w:sz w:val="24"/>
                <w:szCs w:val="24"/>
              </w:rPr>
            </w:pPr>
            <w:r w:rsidRPr="00CE1F82">
              <w:rPr>
                <w:sz w:val="24"/>
                <w:szCs w:val="24"/>
              </w:rPr>
              <w:t>11/26/2014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2E7DEF" w14:textId="77777777" w:rsidR="007F76BA" w:rsidRPr="00CE1F82" w:rsidRDefault="007F76BA" w:rsidP="0007099A">
            <w:pPr>
              <w:spacing w:after="0" w:line="240" w:lineRule="auto"/>
              <w:rPr>
                <w:sz w:val="24"/>
                <w:szCs w:val="24"/>
              </w:rPr>
            </w:pPr>
            <w:r w:rsidRPr="00CE1F82">
              <w:rPr>
                <w:sz w:val="24"/>
                <w:szCs w:val="24"/>
              </w:rPr>
              <w:t>Email to Rachael Brown, City of Elk Grove, Lupe Murrietta, City of Elk Grove,  from Jason Latoski, City of Elk Grove,  re Econ Development Northstate Univ Maps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A22F17" w14:textId="77777777" w:rsidR="007F76BA" w:rsidRPr="007F76BA" w:rsidRDefault="007F76BA" w:rsidP="007F76BA">
            <w:pPr>
              <w:spacing w:line="240" w:lineRule="auto"/>
              <w:jc w:val="center"/>
              <w:rPr>
                <w:sz w:val="24"/>
                <w:szCs w:val="24"/>
              </w:rPr>
            </w:pPr>
          </w:p>
        </w:tc>
      </w:tr>
      <w:tr w:rsidR="007F76BA" w:rsidRPr="00CE1F82" w14:paraId="542AA0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1BE354" w14:textId="77777777" w:rsidR="007F76BA" w:rsidRPr="00CE1F82" w:rsidRDefault="007F76BA" w:rsidP="007F76BA">
            <w:pPr>
              <w:spacing w:line="240" w:lineRule="auto"/>
              <w:jc w:val="center"/>
              <w:rPr>
                <w:sz w:val="24"/>
                <w:szCs w:val="24"/>
              </w:rPr>
            </w:pPr>
            <w:r w:rsidRPr="00CE1F82">
              <w:rPr>
                <w:sz w:val="24"/>
                <w:szCs w:val="24"/>
              </w:rPr>
              <w:t>2014.12.pdf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ED1822" w14:textId="77777777" w:rsidR="007F76BA" w:rsidRPr="00CE1F82" w:rsidRDefault="007F76BA" w:rsidP="007F76BA">
            <w:pPr>
              <w:spacing w:line="240" w:lineRule="auto"/>
              <w:jc w:val="center"/>
              <w:rPr>
                <w:sz w:val="24"/>
                <w:szCs w:val="24"/>
              </w:rPr>
            </w:pPr>
            <w:r w:rsidRPr="00CE1F82">
              <w:rPr>
                <w:sz w:val="24"/>
                <w:szCs w:val="24"/>
              </w:rPr>
              <w:t>12/5/2014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C3ABB0"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Rachael Brown, City of Elk Grove, re CNU Board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9E68E3" w14:textId="77777777" w:rsidR="007F76BA" w:rsidRPr="007F76BA" w:rsidRDefault="007F76BA" w:rsidP="007F76BA">
            <w:pPr>
              <w:spacing w:line="240" w:lineRule="auto"/>
              <w:jc w:val="center"/>
              <w:rPr>
                <w:sz w:val="24"/>
                <w:szCs w:val="24"/>
              </w:rPr>
            </w:pPr>
          </w:p>
        </w:tc>
      </w:tr>
      <w:tr w:rsidR="007F76BA" w:rsidRPr="00CE1F82" w14:paraId="44AE3D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4F1A9E" w14:textId="77777777" w:rsidR="007F76BA" w:rsidRPr="00CE1F82" w:rsidRDefault="007F76BA" w:rsidP="007F76BA">
            <w:pPr>
              <w:spacing w:line="240" w:lineRule="auto"/>
              <w:jc w:val="center"/>
              <w:rPr>
                <w:sz w:val="24"/>
                <w:szCs w:val="24"/>
              </w:rPr>
            </w:pPr>
            <w:r w:rsidRPr="00CE1F82">
              <w:rPr>
                <w:sz w:val="24"/>
                <w:szCs w:val="24"/>
              </w:rPr>
              <w:t>2014.12.pdf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BCCB15" w14:textId="77777777" w:rsidR="007F76BA" w:rsidRPr="00CE1F82" w:rsidRDefault="007F76BA" w:rsidP="007F76BA">
            <w:pPr>
              <w:spacing w:line="240" w:lineRule="auto"/>
              <w:jc w:val="center"/>
              <w:rPr>
                <w:sz w:val="24"/>
                <w:szCs w:val="24"/>
              </w:rPr>
            </w:pPr>
            <w:r w:rsidRPr="00CE1F82">
              <w:rPr>
                <w:sz w:val="24"/>
                <w:szCs w:val="24"/>
              </w:rPr>
              <w:t>12/8/2014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C7BA7F" w14:textId="77777777" w:rsidR="007F76BA" w:rsidRPr="00CE1F82" w:rsidRDefault="007F76BA" w:rsidP="0007099A">
            <w:pPr>
              <w:spacing w:after="0" w:line="240" w:lineRule="auto"/>
              <w:rPr>
                <w:sz w:val="24"/>
                <w:szCs w:val="24"/>
              </w:rPr>
            </w:pPr>
            <w:r w:rsidRPr="00CE1F82">
              <w:rPr>
                <w:sz w:val="24"/>
                <w:szCs w:val="24"/>
              </w:rPr>
              <w:t>Email to Lupe Murrietta, City of Elk Grove, from Rachael Brown, City of Elk Grove, re FW: Northstate Univ with attachment SEPA_UNIV_EXISTING pdf SEPA_UNIV_FUTURE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4A9120" w14:textId="77777777" w:rsidR="007F76BA" w:rsidRPr="007F76BA" w:rsidRDefault="007F76BA" w:rsidP="007F76BA">
            <w:pPr>
              <w:spacing w:line="240" w:lineRule="auto"/>
              <w:jc w:val="center"/>
              <w:rPr>
                <w:sz w:val="24"/>
                <w:szCs w:val="24"/>
              </w:rPr>
            </w:pPr>
          </w:p>
        </w:tc>
      </w:tr>
      <w:tr w:rsidR="007F76BA" w:rsidRPr="00CE1F82" w14:paraId="5806C1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6E15A1" w14:textId="77777777" w:rsidR="007F76BA" w:rsidRPr="00CE1F82" w:rsidRDefault="007F76BA" w:rsidP="007F76BA">
            <w:pPr>
              <w:spacing w:line="240" w:lineRule="auto"/>
              <w:jc w:val="center"/>
              <w:rPr>
                <w:sz w:val="24"/>
                <w:szCs w:val="24"/>
              </w:rPr>
            </w:pPr>
            <w:r w:rsidRPr="00CE1F82">
              <w:rPr>
                <w:sz w:val="24"/>
                <w:szCs w:val="24"/>
              </w:rPr>
              <w:lastRenderedPageBreak/>
              <w:t>2014.12.pdf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40AE5B" w14:textId="77777777" w:rsidR="007F76BA" w:rsidRPr="00CE1F82" w:rsidRDefault="007F76BA" w:rsidP="007F76BA">
            <w:pPr>
              <w:spacing w:line="240" w:lineRule="auto"/>
              <w:jc w:val="center"/>
              <w:rPr>
                <w:sz w:val="24"/>
                <w:szCs w:val="24"/>
              </w:rPr>
            </w:pPr>
            <w:r w:rsidRPr="00CE1F82">
              <w:rPr>
                <w:sz w:val="24"/>
                <w:szCs w:val="24"/>
              </w:rPr>
              <w:t>12/8/2014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6DD66A" w14:textId="77777777" w:rsidR="007F76BA" w:rsidRPr="00CE1F82" w:rsidRDefault="007F76BA" w:rsidP="0007099A">
            <w:pPr>
              <w:spacing w:after="0" w:line="240" w:lineRule="auto"/>
              <w:rPr>
                <w:sz w:val="24"/>
                <w:szCs w:val="24"/>
              </w:rPr>
            </w:pPr>
            <w:r w:rsidRPr="00CE1F82">
              <w:rPr>
                <w:sz w:val="24"/>
                <w:szCs w:val="24"/>
              </w:rPr>
              <w:t>Email to Rachael Brown, City of Elk Grove,  from jlatoski@elkgrovecity org re Northstate Univ with attachment SEPA_UNIV_EXISTING pdf SEPA_UNIV_FUTURE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C77601" w14:textId="77777777" w:rsidR="007F76BA" w:rsidRPr="007F76BA" w:rsidRDefault="007F76BA" w:rsidP="007F76BA">
            <w:pPr>
              <w:spacing w:line="240" w:lineRule="auto"/>
              <w:jc w:val="center"/>
              <w:rPr>
                <w:sz w:val="24"/>
                <w:szCs w:val="24"/>
              </w:rPr>
            </w:pPr>
          </w:p>
        </w:tc>
      </w:tr>
      <w:tr w:rsidR="007F76BA" w:rsidRPr="00CE1F82" w14:paraId="513FC1F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3A5419" w14:textId="77777777" w:rsidR="007F76BA" w:rsidRPr="00CE1F82" w:rsidRDefault="007F76BA" w:rsidP="007F76BA">
            <w:pPr>
              <w:spacing w:line="240" w:lineRule="auto"/>
              <w:jc w:val="center"/>
              <w:rPr>
                <w:sz w:val="24"/>
                <w:szCs w:val="24"/>
              </w:rPr>
            </w:pPr>
            <w:r w:rsidRPr="00CE1F82">
              <w:rPr>
                <w:sz w:val="24"/>
                <w:szCs w:val="24"/>
              </w:rPr>
              <w:t>2014.12.pdf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B8FB94" w14:textId="77777777" w:rsidR="007F76BA" w:rsidRPr="00CE1F82" w:rsidRDefault="007F76BA" w:rsidP="007F76BA">
            <w:pPr>
              <w:spacing w:line="240" w:lineRule="auto"/>
              <w:jc w:val="center"/>
              <w:rPr>
                <w:sz w:val="24"/>
                <w:szCs w:val="24"/>
              </w:rPr>
            </w:pPr>
            <w:r w:rsidRPr="00CE1F82">
              <w:rPr>
                <w:sz w:val="24"/>
                <w:szCs w:val="24"/>
              </w:rPr>
              <w:t>12/8/2014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9834F6" w14:textId="77777777" w:rsidR="007F76BA" w:rsidRPr="00CE1F82" w:rsidRDefault="007F76BA" w:rsidP="0007099A">
            <w:pPr>
              <w:spacing w:after="0" w:line="240" w:lineRule="auto"/>
              <w:rPr>
                <w:sz w:val="24"/>
                <w:szCs w:val="24"/>
              </w:rPr>
            </w:pPr>
            <w:r w:rsidRPr="00CE1F82">
              <w:rPr>
                <w:sz w:val="24"/>
                <w:szCs w:val="24"/>
              </w:rPr>
              <w:t>Email to Rachael Brown, City of Elk Grove,  from jlatoski@elkgrovecity org re Northstate Univ with attachment SEPA_UNIV_EXISTING pdf SEPA_UNIV_FUTURE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346CD4" w14:textId="77777777" w:rsidR="007F76BA" w:rsidRPr="007F76BA" w:rsidRDefault="007F76BA" w:rsidP="007F76BA">
            <w:pPr>
              <w:spacing w:line="240" w:lineRule="auto"/>
              <w:jc w:val="center"/>
              <w:rPr>
                <w:sz w:val="24"/>
                <w:szCs w:val="24"/>
              </w:rPr>
            </w:pPr>
          </w:p>
        </w:tc>
      </w:tr>
      <w:tr w:rsidR="007F76BA" w:rsidRPr="00CE1F82" w14:paraId="716DA0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01802B" w14:textId="77777777" w:rsidR="007F76BA" w:rsidRPr="00CE1F82" w:rsidRDefault="007F76BA" w:rsidP="007F76BA">
            <w:pPr>
              <w:spacing w:line="240" w:lineRule="auto"/>
              <w:jc w:val="center"/>
              <w:rPr>
                <w:sz w:val="24"/>
                <w:szCs w:val="24"/>
              </w:rPr>
            </w:pPr>
            <w:r w:rsidRPr="00CE1F82">
              <w:rPr>
                <w:sz w:val="24"/>
                <w:szCs w:val="24"/>
              </w:rPr>
              <w:t>2014.12.pdf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9EBE1F" w14:textId="77777777" w:rsidR="007F76BA" w:rsidRPr="00CE1F82" w:rsidRDefault="007F76BA" w:rsidP="007F76BA">
            <w:pPr>
              <w:spacing w:line="240" w:lineRule="auto"/>
              <w:jc w:val="center"/>
              <w:rPr>
                <w:sz w:val="24"/>
                <w:szCs w:val="24"/>
              </w:rPr>
            </w:pPr>
            <w:r w:rsidRPr="00CE1F82">
              <w:rPr>
                <w:sz w:val="24"/>
                <w:szCs w:val="24"/>
              </w:rPr>
              <w:t>12/19/2014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F0968F"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Rachael Brown, City of Elk Grove, re CNU Board Meeting - Maps &amp; Timeline Information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CCC9FC" w14:textId="77777777" w:rsidR="007F76BA" w:rsidRPr="007F76BA" w:rsidRDefault="007F76BA" w:rsidP="007F76BA">
            <w:pPr>
              <w:spacing w:line="240" w:lineRule="auto"/>
              <w:jc w:val="center"/>
              <w:rPr>
                <w:sz w:val="24"/>
                <w:szCs w:val="24"/>
              </w:rPr>
            </w:pPr>
          </w:p>
        </w:tc>
      </w:tr>
      <w:tr w:rsidR="007F76BA" w:rsidRPr="00CE1F82" w14:paraId="784ED1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BF245B" w14:textId="77777777" w:rsidR="007F76BA" w:rsidRPr="00CE1F82" w:rsidRDefault="007F76BA" w:rsidP="007F76BA">
            <w:pPr>
              <w:spacing w:line="240" w:lineRule="auto"/>
              <w:jc w:val="center"/>
              <w:rPr>
                <w:sz w:val="24"/>
                <w:szCs w:val="24"/>
              </w:rPr>
            </w:pPr>
            <w:r w:rsidRPr="00CE1F82">
              <w:rPr>
                <w:sz w:val="24"/>
                <w:szCs w:val="24"/>
              </w:rPr>
              <w:t>2014.12.pdf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273F9" w14:textId="77777777" w:rsidR="007F76BA" w:rsidRPr="00CE1F82" w:rsidRDefault="007F76BA" w:rsidP="007F76BA">
            <w:pPr>
              <w:spacing w:line="240" w:lineRule="auto"/>
              <w:jc w:val="center"/>
              <w:rPr>
                <w:sz w:val="24"/>
                <w:szCs w:val="24"/>
              </w:rPr>
            </w:pPr>
            <w:r w:rsidRPr="00CE1F82">
              <w:rPr>
                <w:sz w:val="24"/>
                <w:szCs w:val="24"/>
              </w:rPr>
              <w:t>12/29/2014</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880B25" w14:textId="77777777" w:rsidR="007F76BA" w:rsidRPr="00CE1F82" w:rsidRDefault="007F76BA" w:rsidP="0007099A">
            <w:pPr>
              <w:spacing w:after="0" w:line="240" w:lineRule="auto"/>
              <w:rPr>
                <w:sz w:val="24"/>
                <w:szCs w:val="24"/>
              </w:rPr>
            </w:pPr>
            <w:r w:rsidRPr="00CE1F82">
              <w:rPr>
                <w:sz w:val="24"/>
                <w:szCs w:val="24"/>
              </w:rPr>
              <w:t>Email to Rachael Brown, City of Elk Grove, from Heather Neff, City of Elk Grove, re FW: Message from Unknown sender (9162065675) with attachment VoiceMessage.wav</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2075AB" w14:textId="77777777" w:rsidR="007F76BA" w:rsidRPr="007F76BA" w:rsidRDefault="007F76BA" w:rsidP="007F76BA">
            <w:pPr>
              <w:spacing w:line="240" w:lineRule="auto"/>
              <w:jc w:val="center"/>
              <w:rPr>
                <w:sz w:val="24"/>
                <w:szCs w:val="24"/>
              </w:rPr>
            </w:pPr>
          </w:p>
        </w:tc>
      </w:tr>
      <w:tr w:rsidR="007F76BA" w:rsidRPr="00CE1F82" w14:paraId="04A866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D4680B"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A82E83" w14:textId="77777777" w:rsidR="007F76BA" w:rsidRPr="00CE1F82" w:rsidRDefault="007F76BA" w:rsidP="007F76BA">
            <w:pPr>
              <w:spacing w:line="240" w:lineRule="auto"/>
              <w:jc w:val="center"/>
              <w:rPr>
                <w:sz w:val="24"/>
                <w:szCs w:val="24"/>
              </w:rPr>
            </w:pPr>
            <w:r w:rsidRPr="00CE1F82">
              <w:rPr>
                <w:sz w:val="24"/>
                <w:szCs w:val="24"/>
              </w:rPr>
              <w:t>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0D1A21" w14:textId="77777777" w:rsidR="007F76BA" w:rsidRPr="00CE1F82" w:rsidRDefault="007F76BA" w:rsidP="0007099A">
            <w:pPr>
              <w:spacing w:after="0" w:line="240" w:lineRule="auto"/>
              <w:rPr>
                <w:sz w:val="24"/>
                <w:szCs w:val="24"/>
              </w:rPr>
            </w:pPr>
            <w:r w:rsidRPr="00CE1F82">
              <w:rPr>
                <w:sz w:val="24"/>
                <w:szCs w:val="24"/>
              </w:rPr>
              <w:t>Email to Heather Neff, City of Elk Grove, from Rachael Brown, City of Elk Grove, re CNU Letter (from the Mayor) with attachment LT 2015-01-05 CNU Accreditation Letter.doc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B039DA" w14:textId="77777777" w:rsidR="007F76BA" w:rsidRPr="007F76BA" w:rsidRDefault="007F76BA" w:rsidP="007F76BA">
            <w:pPr>
              <w:spacing w:line="240" w:lineRule="auto"/>
              <w:jc w:val="center"/>
              <w:rPr>
                <w:sz w:val="24"/>
                <w:szCs w:val="24"/>
              </w:rPr>
            </w:pPr>
          </w:p>
        </w:tc>
      </w:tr>
      <w:tr w:rsidR="007F76BA" w:rsidRPr="00CE1F82" w14:paraId="76BE61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72B032"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DE55DE" w14:textId="77777777" w:rsidR="007F76BA" w:rsidRPr="00CE1F82" w:rsidRDefault="007F76BA" w:rsidP="007F76BA">
            <w:pPr>
              <w:spacing w:line="240" w:lineRule="auto"/>
              <w:jc w:val="center"/>
              <w:rPr>
                <w:sz w:val="24"/>
                <w:szCs w:val="24"/>
              </w:rPr>
            </w:pPr>
            <w:r w:rsidRPr="00CE1F82">
              <w:rPr>
                <w:sz w:val="24"/>
                <w:szCs w:val="24"/>
              </w:rPr>
              <w:t>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90E81C" w14:textId="77777777" w:rsidR="007F76BA" w:rsidRPr="00CE1F82" w:rsidRDefault="007F76BA" w:rsidP="0007099A">
            <w:pPr>
              <w:spacing w:after="0" w:line="240" w:lineRule="auto"/>
              <w:rPr>
                <w:sz w:val="24"/>
                <w:szCs w:val="24"/>
              </w:rPr>
            </w:pPr>
            <w:r w:rsidRPr="00CE1F82">
              <w:rPr>
                <w:sz w:val="24"/>
                <w:szCs w:val="24"/>
              </w:rPr>
              <w:t>Email to Rachael Brown, City of Elk Grove, from Heather Neff, City of Elk Grove, re CNU Letter (from the Mayor) with attachment LT 2015-01-05 CNU Accreditation Letter.doc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25586F" w14:textId="77777777" w:rsidR="007F76BA" w:rsidRPr="007F76BA" w:rsidRDefault="007F76BA" w:rsidP="007F76BA">
            <w:pPr>
              <w:spacing w:line="240" w:lineRule="auto"/>
              <w:jc w:val="center"/>
              <w:rPr>
                <w:sz w:val="24"/>
                <w:szCs w:val="24"/>
              </w:rPr>
            </w:pPr>
          </w:p>
        </w:tc>
      </w:tr>
      <w:tr w:rsidR="007F76BA" w:rsidRPr="00CE1F82" w14:paraId="73C9C1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A121C8"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99B39F" w14:textId="77777777" w:rsidR="007F76BA" w:rsidRPr="00CE1F82" w:rsidRDefault="007F76BA" w:rsidP="007F76BA">
            <w:pPr>
              <w:spacing w:line="240" w:lineRule="auto"/>
              <w:jc w:val="center"/>
              <w:rPr>
                <w:sz w:val="24"/>
                <w:szCs w:val="24"/>
              </w:rPr>
            </w:pPr>
            <w:r w:rsidRPr="00CE1F82">
              <w:rPr>
                <w:sz w:val="24"/>
                <w:szCs w:val="24"/>
              </w:rPr>
              <w:t>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8CBCEB" w14:textId="77777777" w:rsidR="007F76BA" w:rsidRPr="00CE1F82" w:rsidRDefault="007F76BA" w:rsidP="0007099A">
            <w:pPr>
              <w:spacing w:after="0" w:line="240" w:lineRule="auto"/>
              <w:rPr>
                <w:sz w:val="24"/>
                <w:szCs w:val="24"/>
              </w:rPr>
            </w:pPr>
            <w:r w:rsidRPr="00CE1F82">
              <w:rPr>
                <w:sz w:val="24"/>
                <w:szCs w:val="24"/>
              </w:rPr>
              <w:t>Email to Carrie Baierlein, City of Elk Grove, from Rachael Brown, City of Elk Grove, re Letter from the Mayor (CNU) with attachment LT 2015-01-05 CNU Accreditation Letter.doc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3866BA" w14:textId="77777777" w:rsidR="007F76BA" w:rsidRPr="007F76BA" w:rsidRDefault="007F76BA" w:rsidP="007F76BA">
            <w:pPr>
              <w:spacing w:line="240" w:lineRule="auto"/>
              <w:jc w:val="center"/>
              <w:rPr>
                <w:sz w:val="24"/>
                <w:szCs w:val="24"/>
              </w:rPr>
            </w:pPr>
          </w:p>
        </w:tc>
      </w:tr>
      <w:tr w:rsidR="007F76BA" w:rsidRPr="00CE1F82" w14:paraId="026956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1F2264"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770768" w14:textId="77777777" w:rsidR="007F76BA" w:rsidRPr="00CE1F82" w:rsidRDefault="007F76BA" w:rsidP="007F76BA">
            <w:pPr>
              <w:spacing w:line="240" w:lineRule="auto"/>
              <w:jc w:val="center"/>
              <w:rPr>
                <w:sz w:val="24"/>
                <w:szCs w:val="24"/>
              </w:rPr>
            </w:pPr>
            <w:r w:rsidRPr="00CE1F82">
              <w:rPr>
                <w:sz w:val="24"/>
                <w:szCs w:val="24"/>
              </w:rPr>
              <w:t>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63F9A6" w14:textId="77777777" w:rsidR="007F76BA" w:rsidRPr="00CE1F82" w:rsidRDefault="007F76BA" w:rsidP="0007099A">
            <w:pPr>
              <w:spacing w:after="0" w:line="240" w:lineRule="auto"/>
              <w:rPr>
                <w:sz w:val="24"/>
                <w:szCs w:val="24"/>
              </w:rPr>
            </w:pPr>
            <w:r w:rsidRPr="00CE1F82">
              <w:rPr>
                <w:sz w:val="24"/>
                <w:szCs w:val="24"/>
              </w:rPr>
              <w:t>Email to Heather Neff, City of Elk Grove, from Rachael Brown, City of Elk Grove, re CNU Letter (from the Mayor)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6D191D" w14:textId="77777777" w:rsidR="007F76BA" w:rsidRPr="007F76BA" w:rsidRDefault="007F76BA" w:rsidP="007F76BA">
            <w:pPr>
              <w:spacing w:line="240" w:lineRule="auto"/>
              <w:jc w:val="center"/>
              <w:rPr>
                <w:sz w:val="24"/>
                <w:szCs w:val="24"/>
              </w:rPr>
            </w:pPr>
          </w:p>
        </w:tc>
      </w:tr>
      <w:tr w:rsidR="007F76BA" w:rsidRPr="00CE1F82" w14:paraId="41A001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1A4612"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FEF3B6"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D86F6B" w14:textId="77777777" w:rsidR="007F76BA" w:rsidRPr="00CE1F82" w:rsidRDefault="007F76BA" w:rsidP="0007099A">
            <w:pPr>
              <w:spacing w:after="0" w:line="240" w:lineRule="auto"/>
              <w:rPr>
                <w:sz w:val="24"/>
                <w:szCs w:val="24"/>
              </w:rPr>
            </w:pPr>
            <w:r w:rsidRPr="00CE1F82">
              <w:rPr>
                <w:sz w:val="24"/>
                <w:szCs w:val="24"/>
              </w:rPr>
              <w:t>Email to norman.fong@juno.com Norman Fong, California Northstate University, from Rachael Brown, City of Elk Grove, re CNU Maps with attachment Northstate_Maps.pdf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376810" w14:textId="77777777" w:rsidR="007F76BA" w:rsidRPr="007F76BA" w:rsidRDefault="007F76BA" w:rsidP="007F76BA">
            <w:pPr>
              <w:spacing w:line="240" w:lineRule="auto"/>
              <w:jc w:val="center"/>
              <w:rPr>
                <w:sz w:val="24"/>
                <w:szCs w:val="24"/>
              </w:rPr>
            </w:pPr>
          </w:p>
        </w:tc>
      </w:tr>
      <w:tr w:rsidR="007F76BA" w:rsidRPr="00CE1F82" w14:paraId="4047D1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77ED2B"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D26A4E"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450A74"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Rachael Brown, City of Elk Grove, re FW: CNU Maps with attachment Northstate_Maps.pdf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AECEFF" w14:textId="77777777" w:rsidR="007F76BA" w:rsidRPr="007F76BA" w:rsidRDefault="007F76BA" w:rsidP="007F76BA">
            <w:pPr>
              <w:spacing w:line="240" w:lineRule="auto"/>
              <w:jc w:val="center"/>
              <w:rPr>
                <w:sz w:val="24"/>
                <w:szCs w:val="24"/>
              </w:rPr>
            </w:pPr>
          </w:p>
        </w:tc>
      </w:tr>
      <w:tr w:rsidR="007F76BA" w:rsidRPr="00CE1F82" w14:paraId="777386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456BD1"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4600F2"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9F43D1" w14:textId="77777777" w:rsidR="007F76BA" w:rsidRPr="00CE1F82" w:rsidRDefault="007F76BA" w:rsidP="0007099A">
            <w:pPr>
              <w:spacing w:after="0" w:line="240" w:lineRule="auto"/>
              <w:rPr>
                <w:sz w:val="24"/>
                <w:szCs w:val="24"/>
              </w:rPr>
            </w:pPr>
            <w:r w:rsidRPr="00CE1F82">
              <w:rPr>
                <w:sz w:val="24"/>
                <w:szCs w:val="24"/>
              </w:rPr>
              <w:t>Email to Carrie Baierlein, City of Elk Grove, from Rachael Brown, City of Elk Grove, re Letter from the Mayor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F98516" w14:textId="77777777" w:rsidR="007F76BA" w:rsidRPr="007F76BA" w:rsidRDefault="007F76BA" w:rsidP="007F76BA">
            <w:pPr>
              <w:spacing w:line="240" w:lineRule="auto"/>
              <w:jc w:val="center"/>
              <w:rPr>
                <w:sz w:val="24"/>
                <w:szCs w:val="24"/>
              </w:rPr>
            </w:pPr>
          </w:p>
        </w:tc>
      </w:tr>
      <w:tr w:rsidR="007F76BA" w:rsidRPr="00CE1F82" w14:paraId="1DC752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09BF60"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F9FB6"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9F0128" w14:textId="77777777" w:rsidR="007F76BA" w:rsidRPr="00CE1F82" w:rsidRDefault="007F76BA" w:rsidP="0007099A">
            <w:pPr>
              <w:spacing w:after="0" w:line="240" w:lineRule="auto"/>
              <w:rPr>
                <w:sz w:val="24"/>
                <w:szCs w:val="24"/>
              </w:rPr>
            </w:pPr>
            <w:r w:rsidRPr="00CE1F82">
              <w:rPr>
                <w:sz w:val="24"/>
                <w:szCs w:val="24"/>
              </w:rPr>
              <w:t>Email toLupe Murrietta, City of Elk Grove,  from Rachael Brown, City of Elk Grove, re Maps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FC0E8E" w14:textId="77777777" w:rsidR="007F76BA" w:rsidRPr="007F76BA" w:rsidRDefault="007F76BA" w:rsidP="007F76BA">
            <w:pPr>
              <w:spacing w:line="240" w:lineRule="auto"/>
              <w:jc w:val="center"/>
              <w:rPr>
                <w:sz w:val="24"/>
                <w:szCs w:val="24"/>
              </w:rPr>
            </w:pPr>
          </w:p>
        </w:tc>
      </w:tr>
      <w:tr w:rsidR="007F76BA" w:rsidRPr="00CE1F82" w14:paraId="0EA216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A8541B"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F356D"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A1511E" w14:textId="77777777" w:rsidR="007F76BA" w:rsidRPr="00CE1F82" w:rsidRDefault="007F76BA" w:rsidP="0007099A">
            <w:pPr>
              <w:spacing w:after="0" w:line="240" w:lineRule="auto"/>
              <w:rPr>
                <w:sz w:val="24"/>
                <w:szCs w:val="24"/>
              </w:rPr>
            </w:pPr>
            <w:r w:rsidRPr="00CE1F82">
              <w:rPr>
                <w:sz w:val="24"/>
                <w:szCs w:val="24"/>
              </w:rPr>
              <w:t>Email to Laura Gill, City of Elk Grove, from Carrie Baierlein, City of Elk Grove, re FW: Letter from the Mayor (CNU) with attachment LT 2015-01-05 CNU Accreditation Letter.doc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B1D76C" w14:textId="77777777" w:rsidR="007F76BA" w:rsidRPr="007F76BA" w:rsidRDefault="007F76BA" w:rsidP="007F76BA">
            <w:pPr>
              <w:spacing w:line="240" w:lineRule="auto"/>
              <w:jc w:val="center"/>
              <w:rPr>
                <w:sz w:val="24"/>
                <w:szCs w:val="24"/>
              </w:rPr>
            </w:pPr>
          </w:p>
        </w:tc>
      </w:tr>
      <w:tr w:rsidR="007F76BA" w:rsidRPr="00CE1F82" w14:paraId="7BD7C47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54D555"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1A0A"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B8A45C" w14:textId="77777777" w:rsidR="007F76BA" w:rsidRPr="00CE1F82" w:rsidRDefault="007F76BA" w:rsidP="0007099A">
            <w:pPr>
              <w:spacing w:after="0" w:line="240" w:lineRule="auto"/>
              <w:rPr>
                <w:sz w:val="24"/>
                <w:szCs w:val="24"/>
              </w:rPr>
            </w:pPr>
            <w:r w:rsidRPr="00CE1F82">
              <w:rPr>
                <w:sz w:val="24"/>
                <w:szCs w:val="24"/>
              </w:rPr>
              <w:t>Email to Rachael Brown, City of Elk Grove, from Carrie Baierlein, City of Elk Grove, re Letter from the Mayor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863624" w14:textId="77777777" w:rsidR="007F76BA" w:rsidRPr="007F76BA" w:rsidRDefault="007F76BA" w:rsidP="007F76BA">
            <w:pPr>
              <w:spacing w:line="240" w:lineRule="auto"/>
              <w:jc w:val="center"/>
              <w:rPr>
                <w:sz w:val="24"/>
                <w:szCs w:val="24"/>
              </w:rPr>
            </w:pPr>
          </w:p>
        </w:tc>
      </w:tr>
      <w:tr w:rsidR="007F76BA" w:rsidRPr="00CE1F82" w14:paraId="4863E1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986F45" w14:textId="77777777" w:rsidR="007F76BA" w:rsidRPr="00CE1F82" w:rsidRDefault="007F76BA" w:rsidP="007F76BA">
            <w:pPr>
              <w:spacing w:line="240" w:lineRule="auto"/>
              <w:jc w:val="center"/>
              <w:rPr>
                <w:sz w:val="24"/>
                <w:szCs w:val="24"/>
              </w:rPr>
            </w:pPr>
            <w:r w:rsidRPr="00CE1F82">
              <w:rPr>
                <w:sz w:val="24"/>
                <w:szCs w:val="24"/>
              </w:rPr>
              <w:lastRenderedPageBreak/>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F1731F"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DA49ED" w14:textId="77777777" w:rsidR="007F76BA" w:rsidRPr="00CE1F82" w:rsidRDefault="007F76BA" w:rsidP="0007099A">
            <w:pPr>
              <w:spacing w:after="0" w:line="240" w:lineRule="auto"/>
              <w:rPr>
                <w:sz w:val="24"/>
                <w:szCs w:val="24"/>
              </w:rPr>
            </w:pPr>
            <w:r w:rsidRPr="00CE1F82">
              <w:rPr>
                <w:sz w:val="24"/>
                <w:szCs w:val="24"/>
              </w:rPr>
              <w:t>Email to Carrie Baierlein, City of Elk Grove, from Laura Gill, City of Elk Grove, re Letter from the Mayor (CNU) with attachment LT 2015-01-05 CNU Accreditation Letter LSG edits.doc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52BE85" w14:textId="77777777" w:rsidR="007F76BA" w:rsidRPr="007F76BA" w:rsidRDefault="007F76BA" w:rsidP="007F76BA">
            <w:pPr>
              <w:spacing w:line="240" w:lineRule="auto"/>
              <w:jc w:val="center"/>
              <w:rPr>
                <w:sz w:val="24"/>
                <w:szCs w:val="24"/>
              </w:rPr>
            </w:pPr>
          </w:p>
        </w:tc>
      </w:tr>
      <w:tr w:rsidR="007F76BA" w:rsidRPr="00CE1F82" w14:paraId="449966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D6E473"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06E7BE"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F5474D" w14:textId="77777777" w:rsidR="007F76BA" w:rsidRPr="00CE1F82" w:rsidRDefault="007F76BA" w:rsidP="0007099A">
            <w:pPr>
              <w:spacing w:after="0" w:line="240" w:lineRule="auto"/>
              <w:rPr>
                <w:sz w:val="24"/>
                <w:szCs w:val="24"/>
              </w:rPr>
            </w:pPr>
            <w:r w:rsidRPr="00CE1F82">
              <w:rPr>
                <w:sz w:val="24"/>
                <w:szCs w:val="24"/>
              </w:rPr>
              <w:t>Email to Gary Davis, City of Elk Grove, from Carrie Baierlein, City of Elk Grove, re Letter from the Mayor (CNU) with attachment LT 2015-01-05 CNU Accreditation Letter LSG edits.doc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BD48AA" w14:textId="77777777" w:rsidR="007F76BA" w:rsidRPr="007F76BA" w:rsidRDefault="007F76BA" w:rsidP="007F76BA">
            <w:pPr>
              <w:spacing w:line="240" w:lineRule="auto"/>
              <w:jc w:val="center"/>
              <w:rPr>
                <w:sz w:val="24"/>
                <w:szCs w:val="24"/>
              </w:rPr>
            </w:pPr>
          </w:p>
        </w:tc>
      </w:tr>
      <w:tr w:rsidR="007F76BA" w:rsidRPr="00CE1F82" w14:paraId="415C8F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029277"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B9BB9F"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5F74D1" w14:textId="77777777" w:rsidR="007F76BA" w:rsidRPr="00CE1F82" w:rsidRDefault="007F76BA" w:rsidP="0007099A">
            <w:pPr>
              <w:spacing w:after="0" w:line="240" w:lineRule="auto"/>
              <w:rPr>
                <w:sz w:val="24"/>
                <w:szCs w:val="24"/>
              </w:rPr>
            </w:pPr>
            <w:r w:rsidRPr="00CE1F82">
              <w:rPr>
                <w:sz w:val="24"/>
                <w:szCs w:val="24"/>
              </w:rPr>
              <w:t>Email to Carrie Baierlein, City of Elk Grove, from Gary Davis, City of Elk Grove, re Letter from the Mayor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11364A" w14:textId="77777777" w:rsidR="007F76BA" w:rsidRPr="007F76BA" w:rsidRDefault="007F76BA" w:rsidP="007F76BA">
            <w:pPr>
              <w:spacing w:line="240" w:lineRule="auto"/>
              <w:jc w:val="center"/>
              <w:rPr>
                <w:sz w:val="24"/>
                <w:szCs w:val="24"/>
              </w:rPr>
            </w:pPr>
          </w:p>
        </w:tc>
      </w:tr>
      <w:tr w:rsidR="007F76BA" w:rsidRPr="00CE1F82" w14:paraId="1197DE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073EF1"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06657E" w14:textId="77777777" w:rsidR="007F76BA" w:rsidRPr="00CE1F82" w:rsidRDefault="007F76BA" w:rsidP="007F76BA">
            <w:pPr>
              <w:spacing w:line="240" w:lineRule="auto"/>
              <w:jc w:val="center"/>
              <w:rPr>
                <w:sz w:val="24"/>
                <w:szCs w:val="24"/>
              </w:rPr>
            </w:pPr>
            <w:r w:rsidRPr="00CE1F82">
              <w:rPr>
                <w:sz w:val="24"/>
                <w:szCs w:val="24"/>
              </w:rPr>
              <w:t>1/6/2015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704041" w14:textId="77777777" w:rsidR="007F76BA" w:rsidRPr="00CE1F82" w:rsidRDefault="007F76BA" w:rsidP="0007099A">
            <w:pPr>
              <w:spacing w:after="0" w:line="240" w:lineRule="auto"/>
              <w:rPr>
                <w:sz w:val="24"/>
                <w:szCs w:val="24"/>
              </w:rPr>
            </w:pPr>
            <w:r w:rsidRPr="00CE1F82">
              <w:rPr>
                <w:sz w:val="24"/>
                <w:szCs w:val="24"/>
              </w:rPr>
              <w:t>Email to Rachael Brown, City of Elk Grove, fromLupe Murrietta, City of Elk Grove,  re Maps with attachment Northstate_Maps.pdf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DE145" w14:textId="77777777" w:rsidR="007F76BA" w:rsidRPr="007F76BA" w:rsidRDefault="007F76BA" w:rsidP="007F76BA">
            <w:pPr>
              <w:spacing w:line="240" w:lineRule="auto"/>
              <w:jc w:val="center"/>
              <w:rPr>
                <w:sz w:val="24"/>
                <w:szCs w:val="24"/>
              </w:rPr>
            </w:pPr>
          </w:p>
        </w:tc>
      </w:tr>
      <w:tr w:rsidR="007F76BA" w:rsidRPr="00CE1F82" w14:paraId="60BA2C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2D4A60" w14:textId="77777777" w:rsidR="007F76BA" w:rsidRPr="00CE1F82" w:rsidRDefault="007F76BA" w:rsidP="007F76BA">
            <w:pPr>
              <w:spacing w:line="240" w:lineRule="auto"/>
              <w:jc w:val="center"/>
              <w:rPr>
                <w:sz w:val="24"/>
                <w:szCs w:val="24"/>
              </w:rPr>
            </w:pPr>
            <w:r w:rsidRPr="00CE1F82">
              <w:rPr>
                <w:sz w:val="24"/>
                <w:szCs w:val="24"/>
              </w:rPr>
              <w:t>2015.01.pdf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8AEF37" w14:textId="77777777" w:rsidR="007F76BA" w:rsidRPr="00CE1F82" w:rsidRDefault="007F76BA" w:rsidP="007F76BA">
            <w:pPr>
              <w:spacing w:line="240" w:lineRule="auto"/>
              <w:jc w:val="center"/>
              <w:rPr>
                <w:sz w:val="24"/>
                <w:szCs w:val="24"/>
              </w:rPr>
            </w:pPr>
            <w:r w:rsidRPr="00CE1F82">
              <w:rPr>
                <w:sz w:val="24"/>
                <w:szCs w:val="24"/>
              </w:rPr>
              <w:t>1/20/2015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07B626" w14:textId="77777777" w:rsidR="007F76BA" w:rsidRPr="00CE1F82" w:rsidRDefault="007F76BA" w:rsidP="0007099A">
            <w:pPr>
              <w:spacing w:after="0" w:line="240" w:lineRule="auto"/>
              <w:rPr>
                <w:sz w:val="24"/>
                <w:szCs w:val="24"/>
              </w:rPr>
            </w:pPr>
            <w:r w:rsidRPr="00CE1F82">
              <w:rPr>
                <w:sz w:val="24"/>
                <w:szCs w:val="24"/>
              </w:rPr>
              <w:t>Email to Norman Fong, California Northstate University, from Rachael Brown, City of Elk Grove, re CNU Letter regarding Medical Research (DRAFT) with attachment LT 2014-09-29 CNU Medical Research.doc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E386E1" w14:textId="77777777" w:rsidR="007F76BA" w:rsidRPr="007F76BA" w:rsidRDefault="007F76BA" w:rsidP="007F76BA">
            <w:pPr>
              <w:spacing w:line="240" w:lineRule="auto"/>
              <w:jc w:val="center"/>
              <w:rPr>
                <w:sz w:val="24"/>
                <w:szCs w:val="24"/>
              </w:rPr>
            </w:pPr>
          </w:p>
        </w:tc>
      </w:tr>
      <w:tr w:rsidR="007F76BA" w:rsidRPr="00CE1F82" w14:paraId="6E0161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4EA328"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615BE" w14:textId="77777777" w:rsidR="007F76BA" w:rsidRPr="00CE1F82" w:rsidRDefault="007F76BA" w:rsidP="007F76BA">
            <w:pPr>
              <w:spacing w:line="240" w:lineRule="auto"/>
              <w:jc w:val="center"/>
              <w:rPr>
                <w:sz w:val="24"/>
                <w:szCs w:val="24"/>
              </w:rPr>
            </w:pPr>
            <w:r w:rsidRPr="00CE1F82">
              <w:rPr>
                <w:sz w:val="24"/>
                <w:szCs w:val="24"/>
              </w:rPr>
              <w:t>3/4/2015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0CD631" w14:textId="77777777" w:rsidR="007F76BA" w:rsidRPr="00CE1F82" w:rsidRDefault="007F76BA" w:rsidP="0007099A">
            <w:pPr>
              <w:spacing w:after="0" w:line="240" w:lineRule="auto"/>
              <w:rPr>
                <w:sz w:val="24"/>
                <w:szCs w:val="24"/>
              </w:rPr>
            </w:pPr>
            <w:r w:rsidRPr="00CE1F82">
              <w:rPr>
                <w:sz w:val="24"/>
                <w:szCs w:val="24"/>
              </w:rPr>
              <w:t>Email to Rachael Brown, City of Elk Grove, from Gerry Kamilos, City of Elk Grove, re CA Northstate Univ - Meeting with Norman Fong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81EA2C" w14:textId="77777777" w:rsidR="007F76BA" w:rsidRPr="007F76BA" w:rsidRDefault="007F76BA" w:rsidP="007F76BA">
            <w:pPr>
              <w:spacing w:line="240" w:lineRule="auto"/>
              <w:jc w:val="center"/>
              <w:rPr>
                <w:sz w:val="24"/>
                <w:szCs w:val="24"/>
              </w:rPr>
            </w:pPr>
          </w:p>
        </w:tc>
      </w:tr>
      <w:tr w:rsidR="007F76BA" w:rsidRPr="00CE1F82" w14:paraId="2181E3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0D969F"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582B01" w14:textId="77777777" w:rsidR="007F76BA" w:rsidRPr="00CE1F82" w:rsidRDefault="007F76BA" w:rsidP="007F76BA">
            <w:pPr>
              <w:spacing w:line="240" w:lineRule="auto"/>
              <w:jc w:val="center"/>
              <w:rPr>
                <w:sz w:val="24"/>
                <w:szCs w:val="24"/>
              </w:rPr>
            </w:pPr>
            <w:r w:rsidRPr="00CE1F82">
              <w:rPr>
                <w:sz w:val="24"/>
                <w:szCs w:val="24"/>
              </w:rPr>
              <w:t>3/4/2015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7685A7" w14:textId="77777777" w:rsidR="007F76BA" w:rsidRPr="00CE1F82" w:rsidRDefault="007F76BA" w:rsidP="0007099A">
            <w:pPr>
              <w:spacing w:after="0" w:line="240" w:lineRule="auto"/>
              <w:rPr>
                <w:sz w:val="24"/>
                <w:szCs w:val="24"/>
              </w:rPr>
            </w:pPr>
            <w:r w:rsidRPr="00CE1F82">
              <w:rPr>
                <w:sz w:val="24"/>
                <w:szCs w:val="24"/>
              </w:rPr>
              <w:t>Email to Gerry Kamilos, City of Elk Grove, from Rachael Brown, City of Elk Grove, re CA Northstate Univ - Meeting with Norman Fong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F22BA9" w14:textId="77777777" w:rsidR="007F76BA" w:rsidRPr="007F76BA" w:rsidRDefault="007F76BA" w:rsidP="007F76BA">
            <w:pPr>
              <w:spacing w:line="240" w:lineRule="auto"/>
              <w:jc w:val="center"/>
              <w:rPr>
                <w:sz w:val="24"/>
                <w:szCs w:val="24"/>
              </w:rPr>
            </w:pPr>
          </w:p>
        </w:tc>
      </w:tr>
      <w:tr w:rsidR="007F76BA" w:rsidRPr="00CE1F82" w14:paraId="67EAF1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14227A"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7B5354" w14:textId="77777777" w:rsidR="007F76BA" w:rsidRPr="00CE1F82" w:rsidRDefault="007F76BA" w:rsidP="007F76BA">
            <w:pPr>
              <w:spacing w:line="240" w:lineRule="auto"/>
              <w:jc w:val="center"/>
              <w:rPr>
                <w:sz w:val="24"/>
                <w:szCs w:val="24"/>
              </w:rPr>
            </w:pPr>
            <w:r w:rsidRPr="00CE1F82">
              <w:rPr>
                <w:sz w:val="24"/>
                <w:szCs w:val="24"/>
              </w:rPr>
              <w:t>3/11/2015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38690D" w14:textId="77777777" w:rsidR="007F76BA" w:rsidRPr="00CE1F82" w:rsidRDefault="007F76BA" w:rsidP="0007099A">
            <w:pPr>
              <w:spacing w:after="0" w:line="240" w:lineRule="auto"/>
              <w:rPr>
                <w:sz w:val="24"/>
                <w:szCs w:val="24"/>
              </w:rPr>
            </w:pPr>
            <w:r w:rsidRPr="00CE1F82">
              <w:rPr>
                <w:sz w:val="24"/>
                <w:szCs w:val="24"/>
              </w:rPr>
              <w:t>Email to Gerry Kamilos, City of Elk Grove, from Rachael Brown, City of Elk Grove, re CA Northstate Univ - Meeting with Norman Fong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22DFA8" w14:textId="77777777" w:rsidR="007F76BA" w:rsidRPr="007F76BA" w:rsidRDefault="007F76BA" w:rsidP="007F76BA">
            <w:pPr>
              <w:spacing w:line="240" w:lineRule="auto"/>
              <w:jc w:val="center"/>
              <w:rPr>
                <w:sz w:val="24"/>
                <w:szCs w:val="24"/>
              </w:rPr>
            </w:pPr>
          </w:p>
        </w:tc>
      </w:tr>
      <w:tr w:rsidR="007F76BA" w:rsidRPr="00CE1F82" w14:paraId="01F23A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4EAB12"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0592F3" w14:textId="77777777" w:rsidR="007F76BA" w:rsidRPr="00CE1F82" w:rsidRDefault="007F76BA" w:rsidP="007F76BA">
            <w:pPr>
              <w:spacing w:line="240" w:lineRule="auto"/>
              <w:jc w:val="center"/>
              <w:rPr>
                <w:sz w:val="24"/>
                <w:szCs w:val="24"/>
              </w:rPr>
            </w:pPr>
            <w:r w:rsidRPr="00CE1F82">
              <w:rPr>
                <w:sz w:val="24"/>
                <w:szCs w:val="24"/>
              </w:rPr>
              <w:t>3/11/2015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E36411" w14:textId="77777777" w:rsidR="007F76BA" w:rsidRPr="00CE1F82" w:rsidRDefault="007F76BA" w:rsidP="0007099A">
            <w:pPr>
              <w:spacing w:after="0" w:line="240" w:lineRule="auto"/>
              <w:rPr>
                <w:sz w:val="24"/>
                <w:szCs w:val="24"/>
              </w:rPr>
            </w:pPr>
            <w:r w:rsidRPr="00CE1F82">
              <w:rPr>
                <w:sz w:val="24"/>
                <w:szCs w:val="24"/>
              </w:rPr>
              <w:t>Email to Gerry Kamilos, City of Elk Grove, from Rachael Brown, City of Elk Grove, re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2E0AD" w14:textId="77777777" w:rsidR="007F76BA" w:rsidRPr="007F76BA" w:rsidRDefault="007F76BA" w:rsidP="007F76BA">
            <w:pPr>
              <w:spacing w:line="240" w:lineRule="auto"/>
              <w:jc w:val="center"/>
              <w:rPr>
                <w:sz w:val="24"/>
                <w:szCs w:val="24"/>
              </w:rPr>
            </w:pPr>
          </w:p>
        </w:tc>
      </w:tr>
      <w:tr w:rsidR="007F76BA" w:rsidRPr="00CE1F82" w14:paraId="627901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B9DD78"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721033" w14:textId="77777777" w:rsidR="007F76BA" w:rsidRPr="00CE1F82" w:rsidRDefault="007F76BA" w:rsidP="007F76BA">
            <w:pPr>
              <w:spacing w:line="240" w:lineRule="auto"/>
              <w:jc w:val="center"/>
              <w:rPr>
                <w:sz w:val="24"/>
                <w:szCs w:val="24"/>
              </w:rPr>
            </w:pPr>
            <w:r w:rsidRPr="00CE1F82">
              <w:rPr>
                <w:sz w:val="24"/>
                <w:szCs w:val="24"/>
              </w:rPr>
              <w:t>3/11/2015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E44993" w14:textId="77777777" w:rsidR="007F76BA" w:rsidRPr="00CE1F82" w:rsidRDefault="007F76BA" w:rsidP="0007099A">
            <w:pPr>
              <w:spacing w:after="0" w:line="240" w:lineRule="auto"/>
              <w:rPr>
                <w:sz w:val="24"/>
                <w:szCs w:val="24"/>
              </w:rPr>
            </w:pPr>
            <w:r w:rsidRPr="00CE1F82">
              <w:rPr>
                <w:sz w:val="24"/>
                <w:szCs w:val="24"/>
              </w:rPr>
              <w:t>Email to Rachael Brown, City of Elk Grove, from ConferenceRoom3D@elkgrovecity.org re Accepted: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E74619" w14:textId="77777777" w:rsidR="007F76BA" w:rsidRPr="007F76BA" w:rsidRDefault="007F76BA" w:rsidP="007F76BA">
            <w:pPr>
              <w:spacing w:line="240" w:lineRule="auto"/>
              <w:jc w:val="center"/>
              <w:rPr>
                <w:sz w:val="24"/>
                <w:szCs w:val="24"/>
              </w:rPr>
            </w:pPr>
          </w:p>
        </w:tc>
      </w:tr>
      <w:tr w:rsidR="007F76BA" w:rsidRPr="00CE1F82" w14:paraId="3CEE62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422675"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CA43D4" w14:textId="77777777" w:rsidR="007F76BA" w:rsidRPr="00CE1F82" w:rsidRDefault="007F76BA" w:rsidP="007F76BA">
            <w:pPr>
              <w:spacing w:line="240" w:lineRule="auto"/>
              <w:jc w:val="center"/>
              <w:rPr>
                <w:sz w:val="24"/>
                <w:szCs w:val="24"/>
              </w:rPr>
            </w:pPr>
            <w:r w:rsidRPr="00CE1F82">
              <w:rPr>
                <w:sz w:val="24"/>
                <w:szCs w:val="24"/>
              </w:rPr>
              <w:t>3/11/2015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98D004" w14:textId="77777777" w:rsidR="007F76BA" w:rsidRPr="00CE1F82" w:rsidRDefault="007F76BA" w:rsidP="0007099A">
            <w:pPr>
              <w:spacing w:after="0" w:line="240" w:lineRule="auto"/>
              <w:rPr>
                <w:sz w:val="24"/>
                <w:szCs w:val="24"/>
              </w:rPr>
            </w:pPr>
            <w:r w:rsidRPr="00CE1F82">
              <w:rPr>
                <w:sz w:val="24"/>
                <w:szCs w:val="24"/>
              </w:rPr>
              <w:t>Email to Gerry Kamilos, City of Elk Grove, from Rachael Brown, City of Elk Grove, re CA Northstate Univ - Meeting with Norman Fong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71058A" w14:textId="77777777" w:rsidR="007F76BA" w:rsidRPr="007F76BA" w:rsidRDefault="007F76BA" w:rsidP="007F76BA">
            <w:pPr>
              <w:spacing w:line="240" w:lineRule="auto"/>
              <w:jc w:val="center"/>
              <w:rPr>
                <w:sz w:val="24"/>
                <w:szCs w:val="24"/>
              </w:rPr>
            </w:pPr>
          </w:p>
        </w:tc>
      </w:tr>
      <w:tr w:rsidR="007F76BA" w:rsidRPr="00CE1F82" w14:paraId="39EEE63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33EA7C"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B74A27" w14:textId="77777777" w:rsidR="007F76BA" w:rsidRPr="00CE1F82" w:rsidRDefault="007F76BA" w:rsidP="007F76BA">
            <w:pPr>
              <w:spacing w:line="240" w:lineRule="auto"/>
              <w:jc w:val="center"/>
              <w:rPr>
                <w:sz w:val="24"/>
                <w:szCs w:val="24"/>
              </w:rPr>
            </w:pPr>
            <w:r w:rsidRPr="00CE1F82">
              <w:rPr>
                <w:sz w:val="24"/>
                <w:szCs w:val="24"/>
              </w:rPr>
              <w:t>3/11/2015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A468FF" w14:textId="77777777" w:rsidR="007F76BA" w:rsidRPr="00CE1F82" w:rsidRDefault="007F76BA" w:rsidP="0007099A">
            <w:pPr>
              <w:spacing w:after="0" w:line="240" w:lineRule="auto"/>
              <w:rPr>
                <w:sz w:val="24"/>
                <w:szCs w:val="24"/>
              </w:rPr>
            </w:pPr>
            <w:r w:rsidRPr="00CE1F82">
              <w:rPr>
                <w:sz w:val="24"/>
                <w:szCs w:val="24"/>
              </w:rPr>
              <w:t>Email to Rachael Brown, City of Elk Grove, from Gerry Kamilos, City of Elk Grove, re CA Northstate Univ - Meeting with Norman Fong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5CECA2" w14:textId="77777777" w:rsidR="007F76BA" w:rsidRPr="007F76BA" w:rsidRDefault="007F76BA" w:rsidP="007F76BA">
            <w:pPr>
              <w:spacing w:line="240" w:lineRule="auto"/>
              <w:jc w:val="center"/>
              <w:rPr>
                <w:sz w:val="24"/>
                <w:szCs w:val="24"/>
              </w:rPr>
            </w:pPr>
          </w:p>
        </w:tc>
      </w:tr>
      <w:tr w:rsidR="007F76BA" w:rsidRPr="00CE1F82" w14:paraId="459C51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02538D"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C08F5" w14:textId="77777777" w:rsidR="007F76BA" w:rsidRPr="00CE1F82" w:rsidRDefault="007F76BA" w:rsidP="007F76BA">
            <w:pPr>
              <w:spacing w:line="240" w:lineRule="auto"/>
              <w:jc w:val="center"/>
              <w:rPr>
                <w:sz w:val="24"/>
                <w:szCs w:val="24"/>
              </w:rPr>
            </w:pPr>
            <w:r w:rsidRPr="00CE1F82">
              <w:rPr>
                <w:sz w:val="24"/>
                <w:szCs w:val="24"/>
              </w:rPr>
              <w:t>3/11/2015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009CCE" w14:textId="77777777" w:rsidR="007F76BA" w:rsidRPr="00CE1F82" w:rsidRDefault="007F76BA" w:rsidP="0007099A">
            <w:pPr>
              <w:spacing w:after="0" w:line="240" w:lineRule="auto"/>
              <w:rPr>
                <w:sz w:val="24"/>
                <w:szCs w:val="24"/>
              </w:rPr>
            </w:pPr>
            <w:r w:rsidRPr="00CE1F82">
              <w:rPr>
                <w:sz w:val="24"/>
                <w:szCs w:val="24"/>
              </w:rPr>
              <w:t>Email to Rachael Brown, City of Elk Grove, from Gerry Kamilos, City of Elk Grove, re Accepted: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8C8A23" w14:textId="77777777" w:rsidR="007F76BA" w:rsidRPr="007F76BA" w:rsidRDefault="007F76BA" w:rsidP="007F76BA">
            <w:pPr>
              <w:spacing w:line="240" w:lineRule="auto"/>
              <w:jc w:val="center"/>
              <w:rPr>
                <w:sz w:val="24"/>
                <w:szCs w:val="24"/>
              </w:rPr>
            </w:pPr>
          </w:p>
        </w:tc>
      </w:tr>
      <w:tr w:rsidR="007F76BA" w:rsidRPr="00CE1F82" w14:paraId="58BDBA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FD230A" w14:textId="77777777" w:rsidR="007F76BA" w:rsidRPr="00CE1F82" w:rsidRDefault="007F76BA" w:rsidP="007F76BA">
            <w:pPr>
              <w:spacing w:line="240" w:lineRule="auto"/>
              <w:jc w:val="center"/>
              <w:rPr>
                <w:sz w:val="24"/>
                <w:szCs w:val="24"/>
              </w:rPr>
            </w:pPr>
            <w:r w:rsidRPr="00CE1F82">
              <w:rPr>
                <w:sz w:val="24"/>
                <w:szCs w:val="24"/>
              </w:rPr>
              <w:lastRenderedPageBreak/>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36005D" w14:textId="77777777" w:rsidR="007F76BA" w:rsidRPr="00CE1F82" w:rsidRDefault="007F76BA" w:rsidP="007F76BA">
            <w:pPr>
              <w:spacing w:line="240" w:lineRule="auto"/>
              <w:jc w:val="center"/>
              <w:rPr>
                <w:sz w:val="24"/>
                <w:szCs w:val="24"/>
              </w:rPr>
            </w:pPr>
            <w:r w:rsidRPr="00CE1F82">
              <w:rPr>
                <w:sz w:val="24"/>
                <w:szCs w:val="24"/>
              </w:rPr>
              <w:t>3/12/2015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B8BF6F" w14:textId="77777777" w:rsidR="007F76BA" w:rsidRPr="00CE1F82" w:rsidRDefault="007F76BA" w:rsidP="0007099A">
            <w:pPr>
              <w:spacing w:after="0" w:line="240" w:lineRule="auto"/>
              <w:rPr>
                <w:sz w:val="24"/>
                <w:szCs w:val="24"/>
              </w:rPr>
            </w:pPr>
            <w:r w:rsidRPr="00CE1F82">
              <w:rPr>
                <w:sz w:val="24"/>
                <w:szCs w:val="24"/>
              </w:rPr>
              <w:t>Email to Carrie Baierlein, City of Elk Grove, from Rachael Brown, City of Elk Grove, re FYI - CNU Meeting tomorrow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94E263" w14:textId="77777777" w:rsidR="007F76BA" w:rsidRPr="007F76BA" w:rsidRDefault="007F76BA" w:rsidP="007F76BA">
            <w:pPr>
              <w:spacing w:line="240" w:lineRule="auto"/>
              <w:jc w:val="center"/>
              <w:rPr>
                <w:sz w:val="24"/>
                <w:szCs w:val="24"/>
              </w:rPr>
            </w:pPr>
          </w:p>
        </w:tc>
      </w:tr>
      <w:tr w:rsidR="007F76BA" w:rsidRPr="00CE1F82" w14:paraId="1CB7E6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A39027" w14:textId="77777777" w:rsidR="007F76BA" w:rsidRPr="00CE1F82" w:rsidRDefault="007F76BA" w:rsidP="007F76BA">
            <w:pPr>
              <w:spacing w:line="240" w:lineRule="auto"/>
              <w:jc w:val="center"/>
              <w:rPr>
                <w:sz w:val="24"/>
                <w:szCs w:val="24"/>
              </w:rPr>
            </w:pPr>
            <w:r w:rsidRPr="00CE1F82">
              <w:rPr>
                <w:sz w:val="24"/>
                <w:szCs w:val="24"/>
              </w:rPr>
              <w:t>2015.03.pdf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DDE023" w14:textId="77777777" w:rsidR="007F76BA" w:rsidRPr="00CE1F82" w:rsidRDefault="007F76BA" w:rsidP="007F76BA">
            <w:pPr>
              <w:spacing w:line="240" w:lineRule="auto"/>
              <w:jc w:val="center"/>
              <w:rPr>
                <w:sz w:val="24"/>
                <w:szCs w:val="24"/>
              </w:rPr>
            </w:pPr>
            <w:r w:rsidRPr="00CE1F82">
              <w:rPr>
                <w:sz w:val="24"/>
                <w:szCs w:val="24"/>
              </w:rPr>
              <w:t>3/14/2015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EC92DB" w14:textId="77777777" w:rsidR="007F76BA" w:rsidRPr="00CE1F82" w:rsidRDefault="007F76BA" w:rsidP="0007099A">
            <w:pPr>
              <w:spacing w:after="0" w:line="240" w:lineRule="auto"/>
              <w:rPr>
                <w:sz w:val="24"/>
                <w:szCs w:val="24"/>
              </w:rPr>
            </w:pPr>
            <w:r w:rsidRPr="00CE1F82">
              <w:rPr>
                <w:sz w:val="24"/>
                <w:szCs w:val="24"/>
              </w:rPr>
              <w:t>Email to Rachael Brown, City of Elk Grove, from Gerry Kamilos, City of Elk Grove, re CA Northstate Univ - Meeting with Norman Fong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CAAF68" w14:textId="77777777" w:rsidR="007F76BA" w:rsidRPr="007F76BA" w:rsidRDefault="007F76BA" w:rsidP="007F76BA">
            <w:pPr>
              <w:spacing w:line="240" w:lineRule="auto"/>
              <w:jc w:val="center"/>
              <w:rPr>
                <w:sz w:val="24"/>
                <w:szCs w:val="24"/>
              </w:rPr>
            </w:pPr>
          </w:p>
        </w:tc>
      </w:tr>
      <w:tr w:rsidR="007F76BA" w:rsidRPr="00CE1F82" w14:paraId="7C8392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0230B5"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13665F" w14:textId="77777777" w:rsidR="007F76BA" w:rsidRPr="00CE1F82" w:rsidRDefault="007F76BA" w:rsidP="007F76BA">
            <w:pPr>
              <w:spacing w:line="240" w:lineRule="auto"/>
              <w:jc w:val="center"/>
              <w:rPr>
                <w:sz w:val="24"/>
                <w:szCs w:val="24"/>
              </w:rPr>
            </w:pPr>
            <w:r w:rsidRPr="00CE1F82">
              <w:rPr>
                <w:sz w:val="24"/>
                <w:szCs w:val="24"/>
              </w:rPr>
              <w:t>4/27/2015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4B2373" w14:textId="77777777" w:rsidR="007F76BA" w:rsidRPr="00CE1F82" w:rsidRDefault="007F76BA" w:rsidP="0007099A">
            <w:pPr>
              <w:spacing w:after="0" w:line="240" w:lineRule="auto"/>
              <w:rPr>
                <w:sz w:val="24"/>
                <w:szCs w:val="24"/>
              </w:rPr>
            </w:pPr>
            <w:r w:rsidRPr="00CE1F82">
              <w:rPr>
                <w:sz w:val="24"/>
                <w:szCs w:val="24"/>
              </w:rPr>
              <w:t>Email to Laura Gill, City of Elk Grove, from Mayor Gary Davis re Fwd: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9BE3EB" w14:textId="77777777" w:rsidR="007F76BA" w:rsidRPr="007F76BA" w:rsidRDefault="007F76BA" w:rsidP="007F76BA">
            <w:pPr>
              <w:spacing w:line="240" w:lineRule="auto"/>
              <w:jc w:val="center"/>
              <w:rPr>
                <w:sz w:val="24"/>
                <w:szCs w:val="24"/>
              </w:rPr>
            </w:pPr>
          </w:p>
        </w:tc>
      </w:tr>
      <w:tr w:rsidR="007F76BA" w:rsidRPr="00CE1F82" w14:paraId="2E95D3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A57EEC"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0319C0" w14:textId="77777777" w:rsidR="007F76BA" w:rsidRPr="00CE1F82" w:rsidRDefault="007F76BA" w:rsidP="007F76BA">
            <w:pPr>
              <w:spacing w:line="240" w:lineRule="auto"/>
              <w:jc w:val="center"/>
              <w:rPr>
                <w:sz w:val="24"/>
                <w:szCs w:val="24"/>
              </w:rPr>
            </w:pPr>
            <w:r w:rsidRPr="00CE1F82">
              <w:rPr>
                <w:sz w:val="24"/>
                <w:szCs w:val="24"/>
              </w:rPr>
              <w:t>4/27/2015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FF9173" w14:textId="77777777" w:rsidR="007F76BA" w:rsidRPr="00CE1F82" w:rsidRDefault="007F76BA" w:rsidP="0007099A">
            <w:pPr>
              <w:spacing w:after="0" w:line="240" w:lineRule="auto"/>
              <w:rPr>
                <w:sz w:val="24"/>
                <w:szCs w:val="24"/>
              </w:rPr>
            </w:pPr>
            <w:r w:rsidRPr="00CE1F82">
              <w:rPr>
                <w:sz w:val="24"/>
                <w:szCs w:val="24"/>
              </w:rPr>
              <w:t>Email to Mayor Gary Davis from Laura Gill, City of Elk Grove,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7BB32F" w14:textId="77777777" w:rsidR="007F76BA" w:rsidRPr="007F76BA" w:rsidRDefault="007F76BA" w:rsidP="007F76BA">
            <w:pPr>
              <w:spacing w:line="240" w:lineRule="auto"/>
              <w:jc w:val="center"/>
              <w:rPr>
                <w:sz w:val="24"/>
                <w:szCs w:val="24"/>
              </w:rPr>
            </w:pPr>
          </w:p>
        </w:tc>
      </w:tr>
      <w:tr w:rsidR="007F76BA" w:rsidRPr="00CE1F82" w14:paraId="016CC9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E7CB74"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74EEEB" w14:textId="77777777" w:rsidR="007F76BA" w:rsidRPr="00CE1F82" w:rsidRDefault="007F76BA" w:rsidP="007F76BA">
            <w:pPr>
              <w:spacing w:line="240" w:lineRule="auto"/>
              <w:jc w:val="center"/>
              <w:rPr>
                <w:sz w:val="24"/>
                <w:szCs w:val="24"/>
              </w:rPr>
            </w:pPr>
            <w:r w:rsidRPr="00CE1F82">
              <w:rPr>
                <w:sz w:val="24"/>
                <w:szCs w:val="24"/>
              </w:rPr>
              <w:t>4/27/2015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FE75AE" w14:textId="77777777" w:rsidR="007F76BA" w:rsidRPr="00CE1F82" w:rsidRDefault="007F76BA" w:rsidP="0007099A">
            <w:pPr>
              <w:spacing w:after="0" w:line="240" w:lineRule="auto"/>
              <w:rPr>
                <w:sz w:val="24"/>
                <w:szCs w:val="24"/>
              </w:rPr>
            </w:pPr>
            <w:r w:rsidRPr="00CE1F82">
              <w:rPr>
                <w:sz w:val="24"/>
                <w:szCs w:val="24"/>
              </w:rPr>
              <w:t>Email to Gary Davis, City of Elk Grove, from Kristyn Nelson, City of Elk Grove, re FW: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F5528C" w14:textId="77777777" w:rsidR="007F76BA" w:rsidRPr="007F76BA" w:rsidRDefault="007F76BA" w:rsidP="007F76BA">
            <w:pPr>
              <w:spacing w:line="240" w:lineRule="auto"/>
              <w:jc w:val="center"/>
              <w:rPr>
                <w:sz w:val="24"/>
                <w:szCs w:val="24"/>
              </w:rPr>
            </w:pPr>
          </w:p>
        </w:tc>
      </w:tr>
      <w:tr w:rsidR="007F76BA" w:rsidRPr="00CE1F82" w14:paraId="18ECFF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88C048"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456F50" w14:textId="77777777" w:rsidR="007F76BA" w:rsidRPr="00CE1F82" w:rsidRDefault="007F76BA" w:rsidP="007F76BA">
            <w:pPr>
              <w:spacing w:line="240" w:lineRule="auto"/>
              <w:jc w:val="center"/>
              <w:rPr>
                <w:sz w:val="24"/>
                <w:szCs w:val="24"/>
              </w:rPr>
            </w:pPr>
            <w:r w:rsidRPr="00CE1F82">
              <w:rPr>
                <w:sz w:val="24"/>
                <w:szCs w:val="24"/>
              </w:rPr>
              <w:t>4/30/2015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CC173F" w14:textId="77777777" w:rsidR="007F76BA" w:rsidRPr="00CE1F82" w:rsidRDefault="007F76BA" w:rsidP="0007099A">
            <w:pPr>
              <w:spacing w:after="0" w:line="240" w:lineRule="auto"/>
              <w:rPr>
                <w:sz w:val="24"/>
                <w:szCs w:val="24"/>
              </w:rPr>
            </w:pPr>
            <w:r w:rsidRPr="00CE1F82">
              <w:rPr>
                <w:sz w:val="24"/>
                <w:szCs w:val="24"/>
              </w:rPr>
              <w:t>Email to kreddig@elkgrovecity.org from Kristyn Nelson, City of Elk Grove, re FW: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A494CA" w14:textId="77777777" w:rsidR="007F76BA" w:rsidRPr="007F76BA" w:rsidRDefault="007F76BA" w:rsidP="007F76BA">
            <w:pPr>
              <w:spacing w:line="240" w:lineRule="auto"/>
              <w:jc w:val="center"/>
              <w:rPr>
                <w:sz w:val="24"/>
                <w:szCs w:val="24"/>
              </w:rPr>
            </w:pPr>
          </w:p>
        </w:tc>
      </w:tr>
      <w:tr w:rsidR="007F76BA" w:rsidRPr="00CE1F82" w14:paraId="6FDEB4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11829F"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CCFA68" w14:textId="77777777" w:rsidR="007F76BA" w:rsidRPr="00CE1F82" w:rsidRDefault="007F76BA" w:rsidP="007F76BA">
            <w:pPr>
              <w:spacing w:line="240" w:lineRule="auto"/>
              <w:jc w:val="center"/>
              <w:rPr>
                <w:sz w:val="24"/>
                <w:szCs w:val="24"/>
              </w:rPr>
            </w:pPr>
            <w:r w:rsidRPr="00CE1F82">
              <w:rPr>
                <w:sz w:val="24"/>
                <w:szCs w:val="24"/>
              </w:rPr>
              <w:t>4/30/2015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AF5028"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kreddig@elkgrovecity.org re FW: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A2E958" w14:textId="77777777" w:rsidR="007F76BA" w:rsidRPr="007F76BA" w:rsidRDefault="007F76BA" w:rsidP="007F76BA">
            <w:pPr>
              <w:spacing w:line="240" w:lineRule="auto"/>
              <w:jc w:val="center"/>
              <w:rPr>
                <w:sz w:val="24"/>
                <w:szCs w:val="24"/>
              </w:rPr>
            </w:pPr>
          </w:p>
        </w:tc>
      </w:tr>
      <w:tr w:rsidR="007F76BA" w:rsidRPr="00CE1F82" w14:paraId="5B8A4BE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BF830B"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13103E" w14:textId="77777777" w:rsidR="007F76BA" w:rsidRPr="00CE1F82" w:rsidRDefault="007F76BA" w:rsidP="007F76BA">
            <w:pPr>
              <w:spacing w:line="240" w:lineRule="auto"/>
              <w:jc w:val="center"/>
              <w:rPr>
                <w:sz w:val="24"/>
                <w:szCs w:val="24"/>
              </w:rPr>
            </w:pPr>
            <w:r w:rsidRPr="00CE1F82">
              <w:rPr>
                <w:sz w:val="24"/>
                <w:szCs w:val="24"/>
              </w:rPr>
              <w:t>4/30/2015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62ECCC" w14:textId="77777777" w:rsidR="007F76BA" w:rsidRPr="00CE1F82" w:rsidRDefault="007F76BA" w:rsidP="0007099A">
            <w:pPr>
              <w:spacing w:after="0" w:line="240" w:lineRule="auto"/>
              <w:rPr>
                <w:sz w:val="24"/>
                <w:szCs w:val="24"/>
              </w:rPr>
            </w:pPr>
            <w:r w:rsidRPr="00CE1F82">
              <w:rPr>
                <w:sz w:val="24"/>
                <w:szCs w:val="24"/>
              </w:rPr>
              <w:t>Email to Mayor Gary Davis from kreddig@elkgrovecity.org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231286" w14:textId="77777777" w:rsidR="007F76BA" w:rsidRPr="007F76BA" w:rsidRDefault="007F76BA" w:rsidP="007F76BA">
            <w:pPr>
              <w:spacing w:line="240" w:lineRule="auto"/>
              <w:jc w:val="center"/>
              <w:rPr>
                <w:sz w:val="24"/>
                <w:szCs w:val="24"/>
              </w:rPr>
            </w:pPr>
          </w:p>
        </w:tc>
      </w:tr>
      <w:tr w:rsidR="007F76BA" w:rsidRPr="00CE1F82" w14:paraId="36C7B2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9004EF"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1A415B" w14:textId="77777777" w:rsidR="007F76BA" w:rsidRPr="00CE1F82" w:rsidRDefault="007F76BA" w:rsidP="007F76BA">
            <w:pPr>
              <w:spacing w:line="240" w:lineRule="auto"/>
              <w:jc w:val="center"/>
              <w:rPr>
                <w:sz w:val="24"/>
                <w:szCs w:val="24"/>
              </w:rPr>
            </w:pPr>
            <w:r w:rsidRPr="00CE1F82">
              <w:rPr>
                <w:sz w:val="24"/>
                <w:szCs w:val="24"/>
              </w:rPr>
              <w:t>4/30/2015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4A158E" w14:textId="77777777" w:rsidR="007F76BA" w:rsidRPr="00CE1F82" w:rsidRDefault="007F76BA" w:rsidP="0007099A">
            <w:pPr>
              <w:spacing w:after="0" w:line="240" w:lineRule="auto"/>
              <w:rPr>
                <w:sz w:val="24"/>
                <w:szCs w:val="24"/>
              </w:rPr>
            </w:pPr>
            <w:r w:rsidRPr="00CE1F82">
              <w:rPr>
                <w:sz w:val="24"/>
                <w:szCs w:val="24"/>
              </w:rPr>
              <w:t>Email to Kara Reddig &lt;kreddig@elkgrovecity.org&gt; from Mayor Gary Davis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29A5B9" w14:textId="77777777" w:rsidR="007F76BA" w:rsidRPr="007F76BA" w:rsidRDefault="007F76BA" w:rsidP="007F76BA">
            <w:pPr>
              <w:spacing w:line="240" w:lineRule="auto"/>
              <w:jc w:val="center"/>
              <w:rPr>
                <w:sz w:val="24"/>
                <w:szCs w:val="24"/>
              </w:rPr>
            </w:pPr>
          </w:p>
        </w:tc>
      </w:tr>
      <w:tr w:rsidR="007F76BA" w:rsidRPr="00CE1F82" w14:paraId="6515F1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234169"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9111F1" w14:textId="77777777" w:rsidR="007F76BA" w:rsidRPr="00CE1F82" w:rsidRDefault="007F76BA" w:rsidP="007F76BA">
            <w:pPr>
              <w:spacing w:line="240" w:lineRule="auto"/>
              <w:jc w:val="center"/>
              <w:rPr>
                <w:sz w:val="24"/>
                <w:szCs w:val="24"/>
              </w:rPr>
            </w:pPr>
            <w:r w:rsidRPr="00CE1F82">
              <w:rPr>
                <w:sz w:val="24"/>
                <w:szCs w:val="24"/>
              </w:rPr>
              <w:t>4/30/2015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6A1841" w14:textId="77777777" w:rsidR="007F76BA" w:rsidRPr="00CE1F82" w:rsidRDefault="007F76BA" w:rsidP="0007099A">
            <w:pPr>
              <w:spacing w:after="0" w:line="240" w:lineRule="auto"/>
              <w:rPr>
                <w:sz w:val="24"/>
                <w:szCs w:val="24"/>
              </w:rPr>
            </w:pPr>
            <w:r w:rsidRPr="00CE1F82">
              <w:rPr>
                <w:sz w:val="24"/>
                <w:szCs w:val="24"/>
              </w:rPr>
              <w:t>Email to Mayor Gary Davis from kreddig@elkgrovecity.org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3136F3" w14:textId="77777777" w:rsidR="007F76BA" w:rsidRPr="007F76BA" w:rsidRDefault="007F76BA" w:rsidP="007F76BA">
            <w:pPr>
              <w:spacing w:line="240" w:lineRule="auto"/>
              <w:jc w:val="center"/>
              <w:rPr>
                <w:sz w:val="24"/>
                <w:szCs w:val="24"/>
              </w:rPr>
            </w:pPr>
          </w:p>
        </w:tc>
      </w:tr>
      <w:tr w:rsidR="007F76BA" w:rsidRPr="00CE1F82" w14:paraId="69956F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CF50C8" w14:textId="77777777" w:rsidR="007F76BA" w:rsidRPr="00CE1F82" w:rsidRDefault="007F76BA" w:rsidP="007F76BA">
            <w:pPr>
              <w:spacing w:line="240" w:lineRule="auto"/>
              <w:jc w:val="center"/>
              <w:rPr>
                <w:sz w:val="24"/>
                <w:szCs w:val="24"/>
              </w:rPr>
            </w:pPr>
            <w:r w:rsidRPr="00CE1F82">
              <w:rPr>
                <w:sz w:val="24"/>
                <w:szCs w:val="24"/>
              </w:rPr>
              <w:t>2015.04.pdf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AD66E" w14:textId="77777777" w:rsidR="007F76BA" w:rsidRPr="00CE1F82" w:rsidRDefault="007F76BA" w:rsidP="007F76BA">
            <w:pPr>
              <w:spacing w:line="240" w:lineRule="auto"/>
              <w:jc w:val="center"/>
              <w:rPr>
                <w:sz w:val="24"/>
                <w:szCs w:val="24"/>
              </w:rPr>
            </w:pPr>
            <w:r w:rsidRPr="00CE1F82">
              <w:rPr>
                <w:sz w:val="24"/>
                <w:szCs w:val="24"/>
              </w:rPr>
              <w:t>4/30/2015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E128A2" w14:textId="77777777" w:rsidR="007F76BA" w:rsidRPr="00CE1F82" w:rsidRDefault="007F76BA" w:rsidP="0007099A">
            <w:pPr>
              <w:spacing w:after="0" w:line="240" w:lineRule="auto"/>
              <w:rPr>
                <w:sz w:val="24"/>
                <w:szCs w:val="24"/>
              </w:rPr>
            </w:pPr>
            <w:r w:rsidRPr="00CE1F82">
              <w:rPr>
                <w:sz w:val="24"/>
                <w:szCs w:val="24"/>
              </w:rPr>
              <w:t>Email to Kara Reddig &lt;kreddig@elkgrovecity.org&gt; from Mayor Gary Davis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E08D31" w14:textId="77777777" w:rsidR="007F76BA" w:rsidRPr="007F76BA" w:rsidRDefault="007F76BA" w:rsidP="007F76BA">
            <w:pPr>
              <w:spacing w:line="240" w:lineRule="auto"/>
              <w:jc w:val="center"/>
              <w:rPr>
                <w:sz w:val="24"/>
                <w:szCs w:val="24"/>
              </w:rPr>
            </w:pPr>
          </w:p>
        </w:tc>
      </w:tr>
      <w:tr w:rsidR="007F76BA" w:rsidRPr="00CE1F82" w14:paraId="1008D8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E0DEFA"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6D4A4" w14:textId="77777777" w:rsidR="007F76BA" w:rsidRPr="00CE1F82" w:rsidRDefault="007F76BA" w:rsidP="007F76BA">
            <w:pPr>
              <w:spacing w:line="240" w:lineRule="auto"/>
              <w:jc w:val="center"/>
              <w:rPr>
                <w:sz w:val="24"/>
                <w:szCs w:val="24"/>
              </w:rPr>
            </w:pPr>
            <w:r w:rsidRPr="00CE1F82">
              <w:rPr>
                <w:sz w:val="24"/>
                <w:szCs w:val="24"/>
              </w:rPr>
              <w:t>5/1/2015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A87DC9" w14:textId="77777777" w:rsidR="007F76BA" w:rsidRPr="00CE1F82" w:rsidRDefault="007F76BA" w:rsidP="0007099A">
            <w:pPr>
              <w:spacing w:after="0" w:line="240" w:lineRule="auto"/>
              <w:rPr>
                <w:sz w:val="24"/>
                <w:szCs w:val="24"/>
              </w:rPr>
            </w:pPr>
            <w:r w:rsidRPr="00CE1F82">
              <w:rPr>
                <w:sz w:val="24"/>
                <w:szCs w:val="24"/>
              </w:rPr>
              <w:t>Email to Kristyn Nelson, City of Elk Grove, Kara Reddig &lt;kreddig@elkgrovecity.org&gt; from Mayor Gary Davis re Fwd: CNU COP Graduation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EE3235" w14:textId="77777777" w:rsidR="007F76BA" w:rsidRPr="007F76BA" w:rsidRDefault="007F76BA" w:rsidP="007F76BA">
            <w:pPr>
              <w:spacing w:line="240" w:lineRule="auto"/>
              <w:jc w:val="center"/>
              <w:rPr>
                <w:sz w:val="24"/>
                <w:szCs w:val="24"/>
              </w:rPr>
            </w:pPr>
          </w:p>
        </w:tc>
      </w:tr>
      <w:tr w:rsidR="007F76BA" w:rsidRPr="00CE1F82" w14:paraId="595ED4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73BC26"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05C3EF" w14:textId="77777777" w:rsidR="007F76BA" w:rsidRPr="00CE1F82" w:rsidRDefault="007F76BA" w:rsidP="007F76BA">
            <w:pPr>
              <w:spacing w:line="240" w:lineRule="auto"/>
              <w:jc w:val="center"/>
              <w:rPr>
                <w:sz w:val="24"/>
                <w:szCs w:val="24"/>
              </w:rPr>
            </w:pPr>
            <w:r w:rsidRPr="00CE1F82">
              <w:rPr>
                <w:sz w:val="24"/>
                <w:szCs w:val="24"/>
              </w:rPr>
              <w:t>5/1/2015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3AA8A0" w14:textId="77777777" w:rsidR="007F76BA" w:rsidRPr="00CE1F82" w:rsidRDefault="007F76BA" w:rsidP="0007099A">
            <w:pPr>
              <w:spacing w:after="0" w:line="240" w:lineRule="auto"/>
              <w:rPr>
                <w:sz w:val="24"/>
                <w:szCs w:val="24"/>
              </w:rPr>
            </w:pPr>
            <w:r w:rsidRPr="00CE1F82">
              <w:rPr>
                <w:sz w:val="24"/>
                <w:szCs w:val="24"/>
              </w:rPr>
              <w:t>Email to Mayor Gary Davis from kreddig@elkgrovecity.org re CNU COP Graduation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63E540" w14:textId="77777777" w:rsidR="007F76BA" w:rsidRPr="007F76BA" w:rsidRDefault="007F76BA" w:rsidP="007F76BA">
            <w:pPr>
              <w:spacing w:line="240" w:lineRule="auto"/>
              <w:jc w:val="center"/>
              <w:rPr>
                <w:sz w:val="24"/>
                <w:szCs w:val="24"/>
              </w:rPr>
            </w:pPr>
          </w:p>
        </w:tc>
      </w:tr>
      <w:tr w:rsidR="007F76BA" w:rsidRPr="00CE1F82" w14:paraId="2EB360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08C732" w14:textId="77777777" w:rsidR="007F76BA" w:rsidRPr="00CE1F82" w:rsidRDefault="007F76BA" w:rsidP="007F76BA">
            <w:pPr>
              <w:spacing w:line="240" w:lineRule="auto"/>
              <w:jc w:val="center"/>
              <w:rPr>
                <w:sz w:val="24"/>
                <w:szCs w:val="24"/>
              </w:rPr>
            </w:pPr>
            <w:r w:rsidRPr="00CE1F82">
              <w:rPr>
                <w:sz w:val="24"/>
                <w:szCs w:val="24"/>
              </w:rPr>
              <w:lastRenderedPageBreak/>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CEA254" w14:textId="77777777" w:rsidR="007F76BA" w:rsidRPr="00CE1F82" w:rsidRDefault="007F76BA" w:rsidP="007F76BA">
            <w:pPr>
              <w:spacing w:line="240" w:lineRule="auto"/>
              <w:jc w:val="center"/>
              <w:rPr>
                <w:sz w:val="24"/>
                <w:szCs w:val="24"/>
              </w:rPr>
            </w:pPr>
            <w:r w:rsidRPr="00CE1F82">
              <w:rPr>
                <w:sz w:val="24"/>
                <w:szCs w:val="24"/>
              </w:rPr>
              <w:t>5/1/2015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365033" w14:textId="77777777" w:rsidR="007F76BA" w:rsidRPr="00CE1F82" w:rsidRDefault="007F76BA" w:rsidP="0007099A">
            <w:pPr>
              <w:spacing w:after="0" w:line="240" w:lineRule="auto"/>
              <w:rPr>
                <w:sz w:val="24"/>
                <w:szCs w:val="24"/>
              </w:rPr>
            </w:pPr>
            <w:r w:rsidRPr="00CE1F82">
              <w:rPr>
                <w:sz w:val="24"/>
                <w:szCs w:val="24"/>
              </w:rPr>
              <w:t>Email to Kristyn Nelson, City of Elk Grove, from kreddig@elkgrovecity.org re FW: CNU COP Graduation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AF8CA6" w14:textId="77777777" w:rsidR="007F76BA" w:rsidRPr="007F76BA" w:rsidRDefault="007F76BA" w:rsidP="007F76BA">
            <w:pPr>
              <w:spacing w:line="240" w:lineRule="auto"/>
              <w:jc w:val="center"/>
              <w:rPr>
                <w:sz w:val="24"/>
                <w:szCs w:val="24"/>
              </w:rPr>
            </w:pPr>
          </w:p>
        </w:tc>
      </w:tr>
      <w:tr w:rsidR="007F76BA" w:rsidRPr="00CE1F82" w14:paraId="119D0B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953732"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33EC6"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3C01F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Kara Reddig &lt;kreddig@elkgrovecity.org&gt; from Alvin Cheung, California Northstate University, re Mayor's Keynote Speech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23C72E" w14:textId="77777777" w:rsidR="007F76BA" w:rsidRPr="007F76BA" w:rsidRDefault="007F76BA" w:rsidP="007F76BA">
            <w:pPr>
              <w:spacing w:line="240" w:lineRule="auto"/>
              <w:jc w:val="center"/>
              <w:rPr>
                <w:sz w:val="24"/>
                <w:szCs w:val="24"/>
              </w:rPr>
            </w:pPr>
          </w:p>
        </w:tc>
      </w:tr>
      <w:tr w:rsidR="007F76BA" w:rsidRPr="00CE1F82" w14:paraId="0DF972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DD53E2"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E7F831"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2949A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kreddig@elkgrovecity.org re Accepted: Mayor's Keynote Speech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FAEA40" w14:textId="77777777" w:rsidR="007F76BA" w:rsidRPr="007F76BA" w:rsidRDefault="007F76BA" w:rsidP="007F76BA">
            <w:pPr>
              <w:spacing w:line="240" w:lineRule="auto"/>
              <w:jc w:val="center"/>
              <w:rPr>
                <w:sz w:val="24"/>
                <w:szCs w:val="24"/>
              </w:rPr>
            </w:pPr>
          </w:p>
        </w:tc>
      </w:tr>
      <w:tr w:rsidR="007F76BA" w:rsidRPr="00CE1F82" w14:paraId="5C0CD3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AFCBCE"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2A6997"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2191D5" w14:textId="77777777" w:rsidR="007F76BA" w:rsidRPr="00CE1F82" w:rsidRDefault="007F76BA" w:rsidP="0007099A">
            <w:pPr>
              <w:spacing w:after="0" w:line="240" w:lineRule="auto"/>
              <w:rPr>
                <w:sz w:val="24"/>
                <w:szCs w:val="24"/>
              </w:rPr>
            </w:pPr>
            <w:r w:rsidRPr="00CE1F82">
              <w:rPr>
                <w:sz w:val="24"/>
                <w:szCs w:val="24"/>
              </w:rPr>
              <w:t>Email to Kristyn Nelson, City of Elk Grove, from Alvin Cheung, California Northstate University, re FW: Mayor's Keynote Speech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E47943" w14:textId="77777777" w:rsidR="007F76BA" w:rsidRPr="007F76BA" w:rsidRDefault="007F76BA" w:rsidP="007F76BA">
            <w:pPr>
              <w:spacing w:line="240" w:lineRule="auto"/>
              <w:jc w:val="center"/>
              <w:rPr>
                <w:sz w:val="24"/>
                <w:szCs w:val="24"/>
              </w:rPr>
            </w:pPr>
          </w:p>
        </w:tc>
      </w:tr>
      <w:tr w:rsidR="007F76BA" w:rsidRPr="00CE1F82" w14:paraId="1835F1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287490"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0CA9C0"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D92B40"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Kristyn Nelson, City of Elk Grove, re Accepted: FW: Mayor's Keynote Speech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5D23DF" w14:textId="77777777" w:rsidR="007F76BA" w:rsidRPr="007F76BA" w:rsidRDefault="007F76BA" w:rsidP="007F76BA">
            <w:pPr>
              <w:spacing w:line="240" w:lineRule="auto"/>
              <w:jc w:val="center"/>
              <w:rPr>
                <w:sz w:val="24"/>
                <w:szCs w:val="24"/>
              </w:rPr>
            </w:pPr>
          </w:p>
        </w:tc>
      </w:tr>
      <w:tr w:rsidR="007F76BA" w:rsidRPr="00CE1F82" w14:paraId="1FBBC1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903CF0"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7EA379"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521C19"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kreddig@elkgrovecity.org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0C94F9" w14:textId="77777777" w:rsidR="007F76BA" w:rsidRPr="007F76BA" w:rsidRDefault="007F76BA" w:rsidP="007F76BA">
            <w:pPr>
              <w:spacing w:line="240" w:lineRule="auto"/>
              <w:jc w:val="center"/>
              <w:rPr>
                <w:sz w:val="24"/>
                <w:szCs w:val="24"/>
              </w:rPr>
            </w:pPr>
          </w:p>
        </w:tc>
      </w:tr>
      <w:tr w:rsidR="007F76BA" w:rsidRPr="00CE1F82" w14:paraId="1CD7FAB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01E84D"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3970A8"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A3B256" w14:textId="77777777" w:rsidR="007F76BA" w:rsidRPr="00CE1F82" w:rsidRDefault="007F76BA" w:rsidP="0007099A">
            <w:pPr>
              <w:spacing w:after="0" w:line="240" w:lineRule="auto"/>
              <w:rPr>
                <w:sz w:val="24"/>
                <w:szCs w:val="24"/>
              </w:rPr>
            </w:pPr>
            <w:r w:rsidRPr="00CE1F82">
              <w:rPr>
                <w:sz w:val="24"/>
                <w:szCs w:val="24"/>
              </w:rPr>
              <w:t>Email to Kara Reddig &lt;kreddig@elkgrovecity.org&gt; from Natalie Vachalek, CNU,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FD7E02" w14:textId="77777777" w:rsidR="007F76BA" w:rsidRPr="007F76BA" w:rsidRDefault="007F76BA" w:rsidP="007F76BA">
            <w:pPr>
              <w:spacing w:line="240" w:lineRule="auto"/>
              <w:jc w:val="center"/>
              <w:rPr>
                <w:sz w:val="24"/>
                <w:szCs w:val="24"/>
              </w:rPr>
            </w:pPr>
          </w:p>
        </w:tc>
      </w:tr>
      <w:tr w:rsidR="007F76BA" w:rsidRPr="00CE1F82" w14:paraId="3209D8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BA8FE8"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2F850F" w14:textId="77777777" w:rsidR="007F76BA" w:rsidRPr="00CE1F82" w:rsidRDefault="007F76BA" w:rsidP="007F76BA">
            <w:pPr>
              <w:spacing w:line="240" w:lineRule="auto"/>
              <w:jc w:val="center"/>
              <w:rPr>
                <w:sz w:val="24"/>
                <w:szCs w:val="24"/>
              </w:rPr>
            </w:pPr>
            <w:r w:rsidRPr="00CE1F82">
              <w:rPr>
                <w:sz w:val="24"/>
                <w:szCs w:val="24"/>
              </w:rPr>
              <w:t>5/6/2015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1058C1" w14:textId="77777777" w:rsidR="007F76BA" w:rsidRPr="00CE1F82" w:rsidRDefault="007F76BA" w:rsidP="0007099A">
            <w:pPr>
              <w:spacing w:after="0" w:line="240" w:lineRule="auto"/>
              <w:rPr>
                <w:sz w:val="24"/>
                <w:szCs w:val="24"/>
              </w:rPr>
            </w:pPr>
            <w:r w:rsidRPr="00CE1F82">
              <w:rPr>
                <w:sz w:val="24"/>
                <w:szCs w:val="24"/>
              </w:rPr>
              <w:t>Email to Natalie Vachalek, CNU, from kreddig@elkgrovecity.org re Keynote Speaker at the CNU Graduation Commencement Ceremony at 2:pm on Sunday May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29C8D1" w14:textId="77777777" w:rsidR="007F76BA" w:rsidRPr="007F76BA" w:rsidRDefault="007F76BA" w:rsidP="007F76BA">
            <w:pPr>
              <w:spacing w:line="240" w:lineRule="auto"/>
              <w:jc w:val="center"/>
              <w:rPr>
                <w:sz w:val="24"/>
                <w:szCs w:val="24"/>
              </w:rPr>
            </w:pPr>
          </w:p>
        </w:tc>
      </w:tr>
      <w:tr w:rsidR="007F76BA" w:rsidRPr="00CE1F82" w14:paraId="34C1AB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C5CF99"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B9FEC4" w14:textId="77777777" w:rsidR="007F76BA" w:rsidRPr="00CE1F82" w:rsidRDefault="007F76BA" w:rsidP="007F76BA">
            <w:pPr>
              <w:spacing w:line="240" w:lineRule="auto"/>
              <w:jc w:val="center"/>
              <w:rPr>
                <w:sz w:val="24"/>
                <w:szCs w:val="24"/>
              </w:rPr>
            </w:pPr>
            <w:r w:rsidRPr="00CE1F82">
              <w:rPr>
                <w:sz w:val="24"/>
                <w:szCs w:val="24"/>
              </w:rPr>
              <w:t>5/7/2015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6F8B69" w14:textId="77777777" w:rsidR="007F76BA" w:rsidRPr="00CE1F82" w:rsidRDefault="007F76BA" w:rsidP="0007099A">
            <w:pPr>
              <w:spacing w:after="0" w:line="240" w:lineRule="auto"/>
              <w:rPr>
                <w:sz w:val="24"/>
                <w:szCs w:val="24"/>
              </w:rPr>
            </w:pPr>
            <w:r w:rsidRPr="00CE1F82">
              <w:rPr>
                <w:sz w:val="24"/>
                <w:szCs w:val="24"/>
              </w:rPr>
              <w:t>Email to kreddig@elkgrovecity.org from Kristyn Nelson, City of Elk Grove, re Draft CNU Commencement Remarks with attachment 051715 CNU Pharmacy Graduation Remarks.docx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43E554" w14:textId="77777777" w:rsidR="007F76BA" w:rsidRPr="007F76BA" w:rsidRDefault="007F76BA" w:rsidP="007F76BA">
            <w:pPr>
              <w:spacing w:line="240" w:lineRule="auto"/>
              <w:jc w:val="center"/>
              <w:rPr>
                <w:sz w:val="24"/>
                <w:szCs w:val="24"/>
              </w:rPr>
            </w:pPr>
          </w:p>
        </w:tc>
      </w:tr>
      <w:tr w:rsidR="007F76BA" w:rsidRPr="00CE1F82" w14:paraId="5BE472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DC0046"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034391" w14:textId="77777777" w:rsidR="007F76BA" w:rsidRPr="00CE1F82" w:rsidRDefault="007F76BA" w:rsidP="007F76BA">
            <w:pPr>
              <w:spacing w:line="240" w:lineRule="auto"/>
              <w:jc w:val="center"/>
              <w:rPr>
                <w:sz w:val="24"/>
                <w:szCs w:val="24"/>
              </w:rPr>
            </w:pPr>
            <w:r w:rsidRPr="00CE1F82">
              <w:rPr>
                <w:sz w:val="24"/>
                <w:szCs w:val="24"/>
              </w:rPr>
              <w:t>5/7/2015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43C5C1" w14:textId="77777777" w:rsidR="007F76BA" w:rsidRPr="00CE1F82" w:rsidRDefault="007F76BA" w:rsidP="0007099A">
            <w:pPr>
              <w:spacing w:after="0" w:line="240" w:lineRule="auto"/>
              <w:rPr>
                <w:sz w:val="24"/>
                <w:szCs w:val="24"/>
              </w:rPr>
            </w:pPr>
            <w:r w:rsidRPr="00CE1F82">
              <w:rPr>
                <w:sz w:val="24"/>
                <w:szCs w:val="24"/>
              </w:rPr>
              <w:t>Email to Kara Reddig &lt;kreddig@elkgrovecity.org&gt; from Alvin Cheung, California Northstate University, re Mayor's Keynote Speech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0639CD" w14:textId="77777777" w:rsidR="007F76BA" w:rsidRPr="007F76BA" w:rsidRDefault="007F76BA" w:rsidP="007F76BA">
            <w:pPr>
              <w:spacing w:line="240" w:lineRule="auto"/>
              <w:jc w:val="center"/>
              <w:rPr>
                <w:sz w:val="24"/>
                <w:szCs w:val="24"/>
              </w:rPr>
            </w:pPr>
          </w:p>
        </w:tc>
      </w:tr>
      <w:tr w:rsidR="007F76BA" w:rsidRPr="00CE1F82" w14:paraId="59F4A1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0E0F0F"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648F5C" w14:textId="77777777" w:rsidR="007F76BA" w:rsidRPr="00CE1F82" w:rsidRDefault="007F76BA" w:rsidP="007F76BA">
            <w:pPr>
              <w:spacing w:line="240" w:lineRule="auto"/>
              <w:jc w:val="center"/>
              <w:rPr>
                <w:sz w:val="24"/>
                <w:szCs w:val="24"/>
              </w:rPr>
            </w:pPr>
            <w:r w:rsidRPr="00CE1F82">
              <w:rPr>
                <w:sz w:val="24"/>
                <w:szCs w:val="24"/>
              </w:rPr>
              <w:t>5/8/2015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DC9F40" w14:textId="77777777" w:rsidR="007F76BA" w:rsidRPr="00CE1F82" w:rsidRDefault="007F76BA" w:rsidP="0007099A">
            <w:pPr>
              <w:spacing w:after="0" w:line="240" w:lineRule="auto"/>
              <w:rPr>
                <w:sz w:val="24"/>
                <w:szCs w:val="24"/>
              </w:rPr>
            </w:pPr>
            <w:r w:rsidRPr="00CE1F82">
              <w:rPr>
                <w:sz w:val="24"/>
                <w:szCs w:val="24"/>
              </w:rPr>
              <w:t>Email to Gary Davis, City of Elk Grove, Mayor Gary Davis from Kristyn Nelson, City of Elk Grove, re Draft Commencement Remarks with attachment 051715 CNU Pharmacy Graduation Remarks.docx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D64A7F" w14:textId="77777777" w:rsidR="007F76BA" w:rsidRPr="007F76BA" w:rsidRDefault="007F76BA" w:rsidP="007F76BA">
            <w:pPr>
              <w:spacing w:line="240" w:lineRule="auto"/>
              <w:jc w:val="center"/>
              <w:rPr>
                <w:sz w:val="24"/>
                <w:szCs w:val="24"/>
              </w:rPr>
            </w:pPr>
          </w:p>
        </w:tc>
      </w:tr>
      <w:tr w:rsidR="007F76BA" w:rsidRPr="00CE1F82" w14:paraId="6A403CA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DF1B3E"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24E4AD" w14:textId="77777777" w:rsidR="007F76BA" w:rsidRPr="00CE1F82" w:rsidRDefault="007F76BA" w:rsidP="007F76BA">
            <w:pPr>
              <w:spacing w:line="240" w:lineRule="auto"/>
              <w:jc w:val="center"/>
              <w:rPr>
                <w:sz w:val="24"/>
                <w:szCs w:val="24"/>
              </w:rPr>
            </w:pPr>
            <w:r w:rsidRPr="00CE1F82">
              <w:rPr>
                <w:sz w:val="24"/>
                <w:szCs w:val="24"/>
              </w:rPr>
              <w:t>5/8/2015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65A1CF" w14:textId="77777777" w:rsidR="007F76BA" w:rsidRPr="00CE1F82" w:rsidRDefault="007F76BA" w:rsidP="0007099A">
            <w:pPr>
              <w:spacing w:after="0" w:line="240" w:lineRule="auto"/>
              <w:rPr>
                <w:sz w:val="24"/>
                <w:szCs w:val="24"/>
              </w:rPr>
            </w:pPr>
            <w:r w:rsidRPr="00CE1F82">
              <w:rPr>
                <w:sz w:val="24"/>
                <w:szCs w:val="24"/>
              </w:rPr>
              <w:t>Email to jkrueger@greater-sacramento.com from Rachael Brown, City of Elk Grove, re California Northstate University - Adds undergrad health sciences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FD3754" w14:textId="77777777" w:rsidR="007F76BA" w:rsidRPr="007F76BA" w:rsidRDefault="007F76BA" w:rsidP="007F76BA">
            <w:pPr>
              <w:spacing w:line="240" w:lineRule="auto"/>
              <w:jc w:val="center"/>
              <w:rPr>
                <w:sz w:val="24"/>
                <w:szCs w:val="24"/>
              </w:rPr>
            </w:pPr>
          </w:p>
        </w:tc>
      </w:tr>
      <w:tr w:rsidR="007F76BA" w:rsidRPr="00CE1F82" w14:paraId="605787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64844E" w14:textId="77777777" w:rsidR="007F76BA" w:rsidRPr="00CE1F82" w:rsidRDefault="007F76BA" w:rsidP="007F76BA">
            <w:pPr>
              <w:spacing w:line="240" w:lineRule="auto"/>
              <w:jc w:val="center"/>
              <w:rPr>
                <w:sz w:val="24"/>
                <w:szCs w:val="24"/>
              </w:rPr>
            </w:pPr>
            <w:r w:rsidRPr="00CE1F82">
              <w:rPr>
                <w:sz w:val="24"/>
                <w:szCs w:val="24"/>
              </w:rPr>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346B71" w14:textId="77777777" w:rsidR="007F76BA" w:rsidRPr="00CE1F82" w:rsidRDefault="007F76BA" w:rsidP="007F76BA">
            <w:pPr>
              <w:spacing w:line="240" w:lineRule="auto"/>
              <w:jc w:val="center"/>
              <w:rPr>
                <w:sz w:val="24"/>
                <w:szCs w:val="24"/>
              </w:rPr>
            </w:pPr>
            <w:r w:rsidRPr="00CE1F82">
              <w:rPr>
                <w:sz w:val="24"/>
                <w:szCs w:val="24"/>
              </w:rPr>
              <w:t>5/8/2015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0AB659" w14:textId="77777777" w:rsidR="007F76BA" w:rsidRPr="00CE1F82" w:rsidRDefault="007F76BA" w:rsidP="0007099A">
            <w:pPr>
              <w:spacing w:after="0" w:line="240" w:lineRule="auto"/>
              <w:rPr>
                <w:sz w:val="24"/>
                <w:szCs w:val="24"/>
              </w:rPr>
            </w:pPr>
            <w:r w:rsidRPr="00CE1F82">
              <w:rPr>
                <w:sz w:val="24"/>
                <w:szCs w:val="24"/>
              </w:rPr>
              <w:t>Email to Kristyn Nelson, City of Elk Grove, from Rachael Brown, City of Elk Grove, re CNU Article in Biz Journal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026E8B" w14:textId="77777777" w:rsidR="007F76BA" w:rsidRPr="007F76BA" w:rsidRDefault="007F76BA" w:rsidP="007F76BA">
            <w:pPr>
              <w:spacing w:line="240" w:lineRule="auto"/>
              <w:jc w:val="center"/>
              <w:rPr>
                <w:sz w:val="24"/>
                <w:szCs w:val="24"/>
              </w:rPr>
            </w:pPr>
          </w:p>
        </w:tc>
      </w:tr>
      <w:tr w:rsidR="007F76BA" w:rsidRPr="00CE1F82" w14:paraId="7BD6F02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03FA10" w14:textId="77777777" w:rsidR="007F76BA" w:rsidRPr="00CE1F82" w:rsidRDefault="007F76BA" w:rsidP="007F76BA">
            <w:pPr>
              <w:spacing w:line="240" w:lineRule="auto"/>
              <w:jc w:val="center"/>
              <w:rPr>
                <w:sz w:val="24"/>
                <w:szCs w:val="24"/>
              </w:rPr>
            </w:pPr>
            <w:r w:rsidRPr="00CE1F82">
              <w:rPr>
                <w:sz w:val="24"/>
                <w:szCs w:val="24"/>
              </w:rPr>
              <w:lastRenderedPageBreak/>
              <w:t>2015.05.pdf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9CE3F2" w14:textId="77777777" w:rsidR="007F76BA" w:rsidRPr="00CE1F82" w:rsidRDefault="007F76BA" w:rsidP="007F76BA">
            <w:pPr>
              <w:spacing w:line="240" w:lineRule="auto"/>
              <w:jc w:val="center"/>
              <w:rPr>
                <w:sz w:val="24"/>
                <w:szCs w:val="24"/>
              </w:rPr>
            </w:pPr>
            <w:r w:rsidRPr="00CE1F82">
              <w:rPr>
                <w:sz w:val="24"/>
                <w:szCs w:val="24"/>
              </w:rPr>
              <w:t>5/8/2015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E1943B" w14:textId="77777777" w:rsidR="007F76BA" w:rsidRPr="00CE1F82" w:rsidRDefault="007F76BA" w:rsidP="0007099A">
            <w:pPr>
              <w:spacing w:after="0" w:line="240" w:lineRule="auto"/>
              <w:rPr>
                <w:sz w:val="24"/>
                <w:szCs w:val="24"/>
              </w:rPr>
            </w:pPr>
            <w:r w:rsidRPr="00CE1F82">
              <w:rPr>
                <w:sz w:val="24"/>
                <w:szCs w:val="24"/>
              </w:rPr>
              <w:t>Email to Kristyn Nelson, City of Elk Grove, from kreddig@elkgrovecity.org re 051715 CNU Pharmacy Graduation Remarks with attachment 051715 CNU Pharmacy Graduation Remarks.docx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0062B0" w14:textId="77777777" w:rsidR="007F76BA" w:rsidRPr="007F76BA" w:rsidRDefault="007F76BA" w:rsidP="007F76BA">
            <w:pPr>
              <w:spacing w:line="240" w:lineRule="auto"/>
              <w:jc w:val="center"/>
              <w:rPr>
                <w:sz w:val="24"/>
                <w:szCs w:val="24"/>
              </w:rPr>
            </w:pPr>
          </w:p>
        </w:tc>
      </w:tr>
      <w:tr w:rsidR="007F76BA" w:rsidRPr="00CE1F82" w14:paraId="6D3F9E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C8BA19"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98437F"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624710" w14:textId="77777777" w:rsidR="007F76BA" w:rsidRPr="00CE1F82" w:rsidRDefault="007F76BA" w:rsidP="0007099A">
            <w:pPr>
              <w:spacing w:after="0" w:line="240" w:lineRule="auto"/>
              <w:rPr>
                <w:sz w:val="24"/>
                <w:szCs w:val="24"/>
              </w:rPr>
            </w:pPr>
            <w:r w:rsidRPr="00CE1F82">
              <w:rPr>
                <w:sz w:val="24"/>
                <w:szCs w:val="24"/>
              </w:rPr>
              <w:t>Email to Gary Davis, City of Elk Grove, from Darrell Doan, City of Elk Grove, re FW: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4D082D" w14:textId="77777777" w:rsidR="007F76BA" w:rsidRPr="007F76BA" w:rsidRDefault="007F76BA" w:rsidP="007F76BA">
            <w:pPr>
              <w:spacing w:line="240" w:lineRule="auto"/>
              <w:jc w:val="center"/>
              <w:rPr>
                <w:sz w:val="24"/>
                <w:szCs w:val="24"/>
              </w:rPr>
            </w:pPr>
          </w:p>
        </w:tc>
      </w:tr>
      <w:tr w:rsidR="007F76BA" w:rsidRPr="00CE1F82" w14:paraId="5004250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B48EAE"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D2721D"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70B8A0" w14:textId="77777777" w:rsidR="007F76BA" w:rsidRPr="00CE1F82" w:rsidRDefault="007F76BA" w:rsidP="0007099A">
            <w:pPr>
              <w:spacing w:after="0" w:line="240" w:lineRule="auto"/>
              <w:rPr>
                <w:sz w:val="24"/>
                <w:szCs w:val="24"/>
              </w:rPr>
            </w:pPr>
            <w:r w:rsidRPr="00CE1F82">
              <w:rPr>
                <w:sz w:val="24"/>
                <w:szCs w:val="24"/>
              </w:rPr>
              <w:t>Email to Natalie Vachalek, CNU, from Kristyn Nelson, City of Elk Grove,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678FCA" w14:textId="77777777" w:rsidR="007F76BA" w:rsidRPr="007F76BA" w:rsidRDefault="007F76BA" w:rsidP="007F76BA">
            <w:pPr>
              <w:spacing w:line="240" w:lineRule="auto"/>
              <w:jc w:val="center"/>
              <w:rPr>
                <w:sz w:val="24"/>
                <w:szCs w:val="24"/>
              </w:rPr>
            </w:pPr>
          </w:p>
        </w:tc>
      </w:tr>
      <w:tr w:rsidR="007F76BA" w:rsidRPr="00CE1F82" w14:paraId="53C8D7E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0D661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1182EC"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D89563" w14:textId="77777777" w:rsidR="007F76BA" w:rsidRPr="00CE1F82" w:rsidRDefault="007F76BA" w:rsidP="0007099A">
            <w:pPr>
              <w:spacing w:after="0" w:line="240" w:lineRule="auto"/>
              <w:rPr>
                <w:sz w:val="24"/>
                <w:szCs w:val="24"/>
              </w:rPr>
            </w:pPr>
            <w:r w:rsidRPr="00CE1F82">
              <w:rPr>
                <w:sz w:val="24"/>
                <w:szCs w:val="24"/>
              </w:rPr>
              <w:t>Email to Laura Gill, City of Elk Grove, from kreddig@elkgrovecity.org re FW: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E7E855" w14:textId="77777777" w:rsidR="007F76BA" w:rsidRPr="007F76BA" w:rsidRDefault="007F76BA" w:rsidP="007F76BA">
            <w:pPr>
              <w:spacing w:line="240" w:lineRule="auto"/>
              <w:jc w:val="center"/>
              <w:rPr>
                <w:sz w:val="24"/>
                <w:szCs w:val="24"/>
              </w:rPr>
            </w:pPr>
          </w:p>
        </w:tc>
      </w:tr>
      <w:tr w:rsidR="007F76BA" w:rsidRPr="00CE1F82" w14:paraId="4E9A5C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0F7648"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399F4A"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A0D2BD" w14:textId="77777777" w:rsidR="007F76BA" w:rsidRPr="00CE1F82" w:rsidRDefault="007F76BA" w:rsidP="0007099A">
            <w:pPr>
              <w:spacing w:after="0" w:line="240" w:lineRule="auto"/>
              <w:rPr>
                <w:sz w:val="24"/>
                <w:szCs w:val="24"/>
              </w:rPr>
            </w:pPr>
            <w:r w:rsidRPr="00CE1F82">
              <w:rPr>
                <w:sz w:val="24"/>
                <w:szCs w:val="24"/>
              </w:rPr>
              <w:t>Email to Darrell Doan, City of Elk Grove, from Gary Davis,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C19C69" w14:textId="77777777" w:rsidR="007F76BA" w:rsidRPr="007F76BA" w:rsidRDefault="007F76BA" w:rsidP="007F76BA">
            <w:pPr>
              <w:spacing w:line="240" w:lineRule="auto"/>
              <w:jc w:val="center"/>
              <w:rPr>
                <w:sz w:val="24"/>
                <w:szCs w:val="24"/>
              </w:rPr>
            </w:pPr>
          </w:p>
        </w:tc>
      </w:tr>
      <w:tr w:rsidR="007F76BA" w:rsidRPr="00CE1F82" w14:paraId="058A83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E7440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285C76"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6FF801"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8A0FBD" w14:textId="77777777" w:rsidR="007F76BA" w:rsidRPr="007F76BA" w:rsidRDefault="007F76BA" w:rsidP="007F76BA">
            <w:pPr>
              <w:spacing w:line="240" w:lineRule="auto"/>
              <w:jc w:val="center"/>
              <w:rPr>
                <w:sz w:val="24"/>
                <w:szCs w:val="24"/>
              </w:rPr>
            </w:pPr>
          </w:p>
        </w:tc>
      </w:tr>
      <w:tr w:rsidR="007F76BA" w:rsidRPr="00CE1F82" w14:paraId="7FB845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D7341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504B3"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C208C7" w14:textId="77777777" w:rsidR="007F76BA" w:rsidRPr="00CE1F82" w:rsidRDefault="007F76BA" w:rsidP="0007099A">
            <w:pPr>
              <w:spacing w:after="0" w:line="240" w:lineRule="auto"/>
              <w:rPr>
                <w:sz w:val="24"/>
                <w:szCs w:val="24"/>
              </w:rPr>
            </w:pPr>
            <w:r w:rsidRPr="00CE1F82">
              <w:rPr>
                <w:sz w:val="24"/>
                <w:szCs w:val="24"/>
              </w:rPr>
              <w:t>Email to Kristyn Nelson, City of Elk Grove, from Rachael Brown, City of Elk Grove, re FW: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D78FE7" w14:textId="77777777" w:rsidR="007F76BA" w:rsidRPr="007F76BA" w:rsidRDefault="007F76BA" w:rsidP="007F76BA">
            <w:pPr>
              <w:spacing w:line="240" w:lineRule="auto"/>
              <w:jc w:val="center"/>
              <w:rPr>
                <w:sz w:val="24"/>
                <w:szCs w:val="24"/>
              </w:rPr>
            </w:pPr>
          </w:p>
        </w:tc>
      </w:tr>
      <w:tr w:rsidR="007F76BA" w:rsidRPr="00CE1F82" w14:paraId="3F5128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4A06AE"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EF31D4"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576C15" w14:textId="77777777" w:rsidR="007F76BA" w:rsidRPr="00CE1F82" w:rsidRDefault="007F76BA" w:rsidP="0007099A">
            <w:pPr>
              <w:spacing w:after="0" w:line="240" w:lineRule="auto"/>
              <w:rPr>
                <w:sz w:val="24"/>
                <w:szCs w:val="24"/>
              </w:rPr>
            </w:pPr>
            <w:r w:rsidRPr="00CE1F82">
              <w:rPr>
                <w:sz w:val="24"/>
                <w:szCs w:val="24"/>
              </w:rPr>
              <w:t>Email to Laura Gill, City of Elk Grove, from Darrell Doan, City of Elk Grove, re Fwd: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DA21D9" w14:textId="77777777" w:rsidR="007F76BA" w:rsidRPr="007F76BA" w:rsidRDefault="007F76BA" w:rsidP="007F76BA">
            <w:pPr>
              <w:spacing w:line="240" w:lineRule="auto"/>
              <w:jc w:val="center"/>
              <w:rPr>
                <w:sz w:val="24"/>
                <w:szCs w:val="24"/>
              </w:rPr>
            </w:pPr>
          </w:p>
        </w:tc>
      </w:tr>
      <w:tr w:rsidR="007F76BA" w:rsidRPr="00CE1F82" w14:paraId="0D13A2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8B5F7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DAFF99"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8C6B78"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Fwd: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03C118" w14:textId="77777777" w:rsidR="007F76BA" w:rsidRPr="007F76BA" w:rsidRDefault="007F76BA" w:rsidP="007F76BA">
            <w:pPr>
              <w:spacing w:line="240" w:lineRule="auto"/>
              <w:jc w:val="center"/>
              <w:rPr>
                <w:sz w:val="24"/>
                <w:szCs w:val="24"/>
              </w:rPr>
            </w:pPr>
          </w:p>
        </w:tc>
      </w:tr>
      <w:tr w:rsidR="007F76BA" w:rsidRPr="00CE1F82" w14:paraId="5B27B1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40128C"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146C09"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8173AF" w14:textId="77777777" w:rsidR="007F76BA" w:rsidRPr="00CE1F82" w:rsidRDefault="007F76BA" w:rsidP="0007099A">
            <w:pPr>
              <w:spacing w:after="0" w:line="240" w:lineRule="auto"/>
              <w:rPr>
                <w:sz w:val="24"/>
                <w:szCs w:val="24"/>
              </w:rPr>
            </w:pPr>
            <w:r w:rsidRPr="00CE1F82">
              <w:rPr>
                <w:sz w:val="24"/>
                <w:szCs w:val="24"/>
              </w:rPr>
              <w:t>Email to Darrell Doan, City of Elk Grove,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3FAEF5" w14:textId="77777777" w:rsidR="007F76BA" w:rsidRPr="007F76BA" w:rsidRDefault="007F76BA" w:rsidP="007F76BA">
            <w:pPr>
              <w:spacing w:line="240" w:lineRule="auto"/>
              <w:jc w:val="center"/>
              <w:rPr>
                <w:sz w:val="24"/>
                <w:szCs w:val="24"/>
              </w:rPr>
            </w:pPr>
          </w:p>
        </w:tc>
      </w:tr>
      <w:tr w:rsidR="007F76BA" w:rsidRPr="00CE1F82" w14:paraId="3A9423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C56385"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879A11"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2E5337" w14:textId="77777777" w:rsidR="007F76BA" w:rsidRPr="00CE1F82" w:rsidRDefault="007F76BA" w:rsidP="0007099A">
            <w:pPr>
              <w:spacing w:after="0" w:line="240" w:lineRule="auto"/>
              <w:rPr>
                <w:sz w:val="24"/>
                <w:szCs w:val="24"/>
              </w:rPr>
            </w:pPr>
            <w:r w:rsidRPr="00CE1F82">
              <w:rPr>
                <w:sz w:val="24"/>
                <w:szCs w:val="24"/>
              </w:rPr>
              <w:t>Email to Darrell Doan, City of Elk Grove,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3B6B68" w14:textId="77777777" w:rsidR="007F76BA" w:rsidRPr="007F76BA" w:rsidRDefault="007F76BA" w:rsidP="007F76BA">
            <w:pPr>
              <w:spacing w:line="240" w:lineRule="auto"/>
              <w:jc w:val="center"/>
              <w:rPr>
                <w:sz w:val="24"/>
                <w:szCs w:val="24"/>
              </w:rPr>
            </w:pPr>
          </w:p>
        </w:tc>
      </w:tr>
      <w:tr w:rsidR="007F76BA" w:rsidRPr="00CE1F82" w14:paraId="49C7EC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15C67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6AC221"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A6471A"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02857E" w14:textId="77777777" w:rsidR="007F76BA" w:rsidRPr="007F76BA" w:rsidRDefault="007F76BA" w:rsidP="007F76BA">
            <w:pPr>
              <w:spacing w:line="240" w:lineRule="auto"/>
              <w:jc w:val="center"/>
              <w:rPr>
                <w:sz w:val="24"/>
                <w:szCs w:val="24"/>
              </w:rPr>
            </w:pPr>
          </w:p>
        </w:tc>
      </w:tr>
      <w:tr w:rsidR="007F76BA" w:rsidRPr="00CE1F82" w14:paraId="312ACF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C78C3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59EA0D"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74BBAE" w14:textId="77777777" w:rsidR="007F76BA" w:rsidRPr="00CE1F82" w:rsidRDefault="007F76BA" w:rsidP="0007099A">
            <w:pPr>
              <w:spacing w:after="0" w:line="240" w:lineRule="auto"/>
              <w:rPr>
                <w:sz w:val="24"/>
                <w:szCs w:val="24"/>
              </w:rPr>
            </w:pPr>
            <w:r w:rsidRPr="00CE1F82">
              <w:rPr>
                <w:sz w:val="24"/>
                <w:szCs w:val="24"/>
              </w:rPr>
              <w:t>Email to Darrell Doan, City of Elk Grove,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50DC93" w14:textId="77777777" w:rsidR="007F76BA" w:rsidRPr="007F76BA" w:rsidRDefault="007F76BA" w:rsidP="007F76BA">
            <w:pPr>
              <w:spacing w:line="240" w:lineRule="auto"/>
              <w:jc w:val="center"/>
              <w:rPr>
                <w:sz w:val="24"/>
                <w:szCs w:val="24"/>
              </w:rPr>
            </w:pPr>
          </w:p>
        </w:tc>
      </w:tr>
      <w:tr w:rsidR="007F76BA" w:rsidRPr="00CE1F82" w14:paraId="0AD556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66D15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78E146"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6713E5" w14:textId="77777777" w:rsidR="007F76BA" w:rsidRPr="00CE1F82" w:rsidRDefault="007F76BA" w:rsidP="0007099A">
            <w:pPr>
              <w:spacing w:after="0" w:line="240" w:lineRule="auto"/>
              <w:rPr>
                <w:sz w:val="24"/>
                <w:szCs w:val="24"/>
              </w:rPr>
            </w:pPr>
            <w:r w:rsidRPr="00CE1F82">
              <w:rPr>
                <w:sz w:val="24"/>
                <w:szCs w:val="24"/>
              </w:rPr>
              <w:t>Email to Gary Davis, City of Elk Grove, Darrell Doan, City of Elk Grove, Kristyn Nelson, City of Elk Grove, from Carrie Baierlein, City of Elk Grove, re CNU- Press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730D62" w14:textId="77777777" w:rsidR="007F76BA" w:rsidRPr="007F76BA" w:rsidRDefault="007F76BA" w:rsidP="007F76BA">
            <w:pPr>
              <w:spacing w:line="240" w:lineRule="auto"/>
              <w:jc w:val="center"/>
              <w:rPr>
                <w:sz w:val="24"/>
                <w:szCs w:val="24"/>
              </w:rPr>
            </w:pPr>
          </w:p>
        </w:tc>
      </w:tr>
      <w:tr w:rsidR="007F76BA" w:rsidRPr="00CE1F82" w14:paraId="6EDAA1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67F7EF" w14:textId="77777777" w:rsidR="007F76BA" w:rsidRPr="00CE1F82" w:rsidRDefault="007F76BA" w:rsidP="007F76BA">
            <w:pPr>
              <w:spacing w:line="240" w:lineRule="auto"/>
              <w:jc w:val="center"/>
              <w:rPr>
                <w:sz w:val="24"/>
                <w:szCs w:val="24"/>
              </w:rPr>
            </w:pPr>
            <w:r w:rsidRPr="00CE1F82">
              <w:rPr>
                <w:sz w:val="24"/>
                <w:szCs w:val="24"/>
              </w:rPr>
              <w:lastRenderedPageBreak/>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9F692F"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93165A"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CD5249" w14:textId="77777777" w:rsidR="007F76BA" w:rsidRPr="007F76BA" w:rsidRDefault="007F76BA" w:rsidP="007F76BA">
            <w:pPr>
              <w:spacing w:line="240" w:lineRule="auto"/>
              <w:jc w:val="center"/>
              <w:rPr>
                <w:sz w:val="24"/>
                <w:szCs w:val="24"/>
              </w:rPr>
            </w:pPr>
          </w:p>
        </w:tc>
      </w:tr>
      <w:tr w:rsidR="007F76BA" w:rsidRPr="00CE1F82" w14:paraId="259A65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6BA8B8"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348445"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C31459"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CNU- Press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F06688" w14:textId="77777777" w:rsidR="007F76BA" w:rsidRPr="007F76BA" w:rsidRDefault="007F76BA" w:rsidP="007F76BA">
            <w:pPr>
              <w:spacing w:line="240" w:lineRule="auto"/>
              <w:jc w:val="center"/>
              <w:rPr>
                <w:sz w:val="24"/>
                <w:szCs w:val="24"/>
              </w:rPr>
            </w:pPr>
          </w:p>
        </w:tc>
      </w:tr>
      <w:tr w:rsidR="007F76BA" w:rsidRPr="00CE1F82" w14:paraId="3FCD84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28F752"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A4DB8E"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87BD77" w14:textId="77777777" w:rsidR="007F76BA" w:rsidRPr="00CE1F82" w:rsidRDefault="007F76BA" w:rsidP="0007099A">
            <w:pPr>
              <w:spacing w:after="0" w:line="240" w:lineRule="auto"/>
              <w:rPr>
                <w:sz w:val="24"/>
                <w:szCs w:val="24"/>
              </w:rPr>
            </w:pPr>
            <w:r w:rsidRPr="00CE1F82">
              <w:rPr>
                <w:sz w:val="24"/>
                <w:szCs w:val="24"/>
              </w:rPr>
              <w:t>Email to Darrell Doan, City of Elk Grove, from Carrie Baierlein, City of Elk Grove, re CNU- Press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7C40C4" w14:textId="77777777" w:rsidR="007F76BA" w:rsidRPr="007F76BA" w:rsidRDefault="007F76BA" w:rsidP="007F76BA">
            <w:pPr>
              <w:spacing w:line="240" w:lineRule="auto"/>
              <w:jc w:val="center"/>
              <w:rPr>
                <w:sz w:val="24"/>
                <w:szCs w:val="24"/>
              </w:rPr>
            </w:pPr>
          </w:p>
        </w:tc>
      </w:tr>
      <w:tr w:rsidR="007F76BA" w:rsidRPr="00CE1F82" w14:paraId="60AAD1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5E5903"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8994E5"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21CFA2" w14:textId="77777777" w:rsidR="007F76BA" w:rsidRPr="00CE1F82" w:rsidRDefault="007F76BA" w:rsidP="0007099A">
            <w:pPr>
              <w:spacing w:after="0" w:line="240" w:lineRule="auto"/>
              <w:rPr>
                <w:sz w:val="24"/>
                <w:szCs w:val="24"/>
              </w:rPr>
            </w:pPr>
            <w:r w:rsidRPr="00CE1F82">
              <w:rPr>
                <w:sz w:val="24"/>
                <w:szCs w:val="24"/>
              </w:rPr>
              <w:t>Email to Kristyn Nelson, City of Elk Grove, from Natalie Vachalek, CNU,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276DC5" w14:textId="77777777" w:rsidR="007F76BA" w:rsidRPr="007F76BA" w:rsidRDefault="007F76BA" w:rsidP="007F76BA">
            <w:pPr>
              <w:spacing w:line="240" w:lineRule="auto"/>
              <w:jc w:val="center"/>
              <w:rPr>
                <w:sz w:val="24"/>
                <w:szCs w:val="24"/>
              </w:rPr>
            </w:pPr>
          </w:p>
        </w:tc>
      </w:tr>
      <w:tr w:rsidR="007F76BA" w:rsidRPr="00CE1F82" w14:paraId="0C7029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45E1C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43815"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1869D3" w14:textId="77777777" w:rsidR="007F76BA" w:rsidRPr="00CE1F82" w:rsidRDefault="007F76BA" w:rsidP="0007099A">
            <w:pPr>
              <w:spacing w:after="0" w:line="240" w:lineRule="auto"/>
              <w:rPr>
                <w:sz w:val="24"/>
                <w:szCs w:val="24"/>
              </w:rPr>
            </w:pPr>
            <w:r w:rsidRPr="00CE1F82">
              <w:rPr>
                <w:sz w:val="24"/>
                <w:szCs w:val="24"/>
              </w:rPr>
              <w:t>Email to Gary Davis, City of Elk Grove, from Kristyn Nelson, City of Elk Grove, re 3:00 Talking Points fro CNU Announcement with attachment 061115 CNU Accreditation Remarks.docx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A0A894" w14:textId="77777777" w:rsidR="007F76BA" w:rsidRPr="007F76BA" w:rsidRDefault="007F76BA" w:rsidP="007F76BA">
            <w:pPr>
              <w:spacing w:line="240" w:lineRule="auto"/>
              <w:jc w:val="center"/>
              <w:rPr>
                <w:sz w:val="24"/>
                <w:szCs w:val="24"/>
              </w:rPr>
            </w:pPr>
          </w:p>
        </w:tc>
      </w:tr>
      <w:tr w:rsidR="007F76BA" w:rsidRPr="00CE1F82" w14:paraId="312F8F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ED72C5"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58DCD0"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1BEAF6" w14:textId="77777777" w:rsidR="007F76BA" w:rsidRPr="00CE1F82" w:rsidRDefault="007F76BA" w:rsidP="0007099A">
            <w:pPr>
              <w:spacing w:after="0" w:line="240" w:lineRule="auto"/>
              <w:rPr>
                <w:sz w:val="24"/>
                <w:szCs w:val="24"/>
              </w:rPr>
            </w:pPr>
            <w:r w:rsidRPr="00CE1F82">
              <w:rPr>
                <w:sz w:val="24"/>
                <w:szCs w:val="24"/>
              </w:rPr>
              <w:t>Email to Natalie Vachalek, CNU, from Kristyn Nelson, City of Elk Grove,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119937" w14:textId="77777777" w:rsidR="007F76BA" w:rsidRPr="007F76BA" w:rsidRDefault="007F76BA" w:rsidP="007F76BA">
            <w:pPr>
              <w:spacing w:line="240" w:lineRule="auto"/>
              <w:jc w:val="center"/>
              <w:rPr>
                <w:sz w:val="24"/>
                <w:szCs w:val="24"/>
              </w:rPr>
            </w:pPr>
          </w:p>
        </w:tc>
      </w:tr>
      <w:tr w:rsidR="007F76BA" w:rsidRPr="00CE1F82" w14:paraId="33F5AC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93792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9C7B0E"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299B68" w14:textId="77777777" w:rsidR="007F76BA" w:rsidRPr="00CE1F82" w:rsidRDefault="007F76BA" w:rsidP="0007099A">
            <w:pPr>
              <w:spacing w:after="0" w:line="240" w:lineRule="auto"/>
              <w:rPr>
                <w:sz w:val="24"/>
                <w:szCs w:val="24"/>
              </w:rPr>
            </w:pPr>
            <w:r w:rsidRPr="00CE1F82">
              <w:rPr>
                <w:sz w:val="24"/>
                <w:szCs w:val="24"/>
              </w:rPr>
              <w:t>Email to Natalie Vachalek, CNU, from Kristyn Nelson, City of Elk Grove,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3BBE05" w14:textId="77777777" w:rsidR="007F76BA" w:rsidRPr="007F76BA" w:rsidRDefault="007F76BA" w:rsidP="007F76BA">
            <w:pPr>
              <w:spacing w:line="240" w:lineRule="auto"/>
              <w:jc w:val="center"/>
              <w:rPr>
                <w:sz w:val="24"/>
                <w:szCs w:val="24"/>
              </w:rPr>
            </w:pPr>
          </w:p>
        </w:tc>
      </w:tr>
      <w:tr w:rsidR="007F76BA" w:rsidRPr="00CE1F82" w14:paraId="617ED48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E64B96"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EEAB16"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262C8D" w14:textId="77777777" w:rsidR="007F76BA" w:rsidRPr="00CE1F82" w:rsidRDefault="007F76BA" w:rsidP="0007099A">
            <w:pPr>
              <w:spacing w:after="0" w:line="240" w:lineRule="auto"/>
              <w:rPr>
                <w:sz w:val="24"/>
                <w:szCs w:val="24"/>
              </w:rPr>
            </w:pPr>
            <w:r w:rsidRPr="00CE1F82">
              <w:rPr>
                <w:sz w:val="24"/>
                <w:szCs w:val="24"/>
              </w:rPr>
              <w:t>Email to Kristyn Nelson, City of Elk Grove, from Gary Davis, City of Elk Grove, re 3:00 Talking Points fro CNU Announcement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881AF4" w14:textId="77777777" w:rsidR="007F76BA" w:rsidRPr="007F76BA" w:rsidRDefault="007F76BA" w:rsidP="007F76BA">
            <w:pPr>
              <w:spacing w:line="240" w:lineRule="auto"/>
              <w:jc w:val="center"/>
              <w:rPr>
                <w:sz w:val="24"/>
                <w:szCs w:val="24"/>
              </w:rPr>
            </w:pPr>
          </w:p>
        </w:tc>
      </w:tr>
      <w:tr w:rsidR="007F76BA" w:rsidRPr="00CE1F82" w14:paraId="65FAB2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AC7A1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3A00A"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AF6C82" w14:textId="77777777" w:rsidR="007F76BA" w:rsidRPr="00CE1F82" w:rsidRDefault="007F76BA" w:rsidP="0007099A">
            <w:pPr>
              <w:spacing w:after="0" w:line="240" w:lineRule="auto"/>
              <w:rPr>
                <w:sz w:val="24"/>
                <w:szCs w:val="24"/>
              </w:rPr>
            </w:pPr>
            <w:r w:rsidRPr="00CE1F82">
              <w:rPr>
                <w:sz w:val="24"/>
                <w:szCs w:val="24"/>
              </w:rPr>
              <w:t>Email to Kristyn Nelson, City of Elk Grove, from Natalie Vachalek, CNU,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E29F00" w14:textId="77777777" w:rsidR="007F76BA" w:rsidRPr="007F76BA" w:rsidRDefault="007F76BA" w:rsidP="007F76BA">
            <w:pPr>
              <w:spacing w:line="240" w:lineRule="auto"/>
              <w:jc w:val="center"/>
              <w:rPr>
                <w:sz w:val="24"/>
                <w:szCs w:val="24"/>
              </w:rPr>
            </w:pPr>
          </w:p>
        </w:tc>
      </w:tr>
      <w:tr w:rsidR="007F76BA" w:rsidRPr="00CE1F82" w14:paraId="281FE2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ACCFC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AB088A"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735F6A" w14:textId="77777777" w:rsidR="007F76BA" w:rsidRPr="00CE1F82" w:rsidRDefault="007F76BA" w:rsidP="0007099A">
            <w:pPr>
              <w:spacing w:after="0" w:line="240" w:lineRule="auto"/>
              <w:rPr>
                <w:sz w:val="24"/>
                <w:szCs w:val="24"/>
              </w:rPr>
            </w:pPr>
            <w:r w:rsidRPr="00CE1F82">
              <w:rPr>
                <w:sz w:val="24"/>
                <w:szCs w:val="24"/>
              </w:rPr>
              <w:t>Email to Council@elkgrovecity.org from Kristyn Nelson, City of Elk Grove, re 3:00 Media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2031B7" w14:textId="77777777" w:rsidR="007F76BA" w:rsidRPr="007F76BA" w:rsidRDefault="007F76BA" w:rsidP="007F76BA">
            <w:pPr>
              <w:spacing w:line="240" w:lineRule="auto"/>
              <w:jc w:val="center"/>
              <w:rPr>
                <w:sz w:val="24"/>
                <w:szCs w:val="24"/>
              </w:rPr>
            </w:pPr>
          </w:p>
        </w:tc>
      </w:tr>
      <w:tr w:rsidR="007F76BA" w:rsidRPr="00CE1F82" w14:paraId="5D721A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42B6A7"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661271"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DE3080" w14:textId="77777777" w:rsidR="007F76BA" w:rsidRPr="00CE1F82" w:rsidRDefault="007F76BA" w:rsidP="0007099A">
            <w:pPr>
              <w:spacing w:after="0" w:line="240" w:lineRule="auto"/>
              <w:rPr>
                <w:sz w:val="24"/>
                <w:szCs w:val="24"/>
              </w:rPr>
            </w:pPr>
            <w:r w:rsidRPr="00CE1F82">
              <w:rPr>
                <w:sz w:val="24"/>
                <w:szCs w:val="24"/>
              </w:rPr>
              <w:t>Email to Gary Davis, City of Elk Grove, from Kristyn Nelson, City of Elk Grove, re 3:00 Talking Points fro CNU Announcement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F761DC" w14:textId="77777777" w:rsidR="007F76BA" w:rsidRPr="007F76BA" w:rsidRDefault="007F76BA" w:rsidP="007F76BA">
            <w:pPr>
              <w:spacing w:line="240" w:lineRule="auto"/>
              <w:jc w:val="center"/>
              <w:rPr>
                <w:sz w:val="24"/>
                <w:szCs w:val="24"/>
              </w:rPr>
            </w:pPr>
          </w:p>
        </w:tc>
      </w:tr>
      <w:tr w:rsidR="007F76BA" w:rsidRPr="00CE1F82" w14:paraId="4C74CC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5F2D2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35036"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38FFF5" w14:textId="77777777" w:rsidR="007F76BA" w:rsidRPr="00CE1F82" w:rsidRDefault="007F76BA" w:rsidP="0007099A">
            <w:pPr>
              <w:spacing w:after="0" w:line="240" w:lineRule="auto"/>
              <w:rPr>
                <w:sz w:val="24"/>
                <w:szCs w:val="24"/>
              </w:rPr>
            </w:pPr>
            <w:r w:rsidRPr="00CE1F82">
              <w:rPr>
                <w:sz w:val="24"/>
                <w:szCs w:val="24"/>
              </w:rPr>
              <w:t>Email to Kristyn Nelson, City of Elk Grove, from Darrell Doan, City of Elk Grove, re 3:00 Talking Points fro CNU Announcement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C039C3" w14:textId="77777777" w:rsidR="007F76BA" w:rsidRPr="007F76BA" w:rsidRDefault="007F76BA" w:rsidP="007F76BA">
            <w:pPr>
              <w:spacing w:line="240" w:lineRule="auto"/>
              <w:jc w:val="center"/>
              <w:rPr>
                <w:sz w:val="24"/>
                <w:szCs w:val="24"/>
              </w:rPr>
            </w:pPr>
          </w:p>
        </w:tc>
      </w:tr>
      <w:tr w:rsidR="007F76BA" w:rsidRPr="00CE1F82" w14:paraId="1A56E4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E666D5"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03BED7"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BD0031" w14:textId="77777777" w:rsidR="007F76BA" w:rsidRPr="00CE1F82" w:rsidRDefault="007F76BA" w:rsidP="0007099A">
            <w:pPr>
              <w:spacing w:after="0" w:line="240" w:lineRule="auto"/>
              <w:rPr>
                <w:sz w:val="24"/>
                <w:szCs w:val="24"/>
              </w:rPr>
            </w:pPr>
            <w:r w:rsidRPr="00CE1F82">
              <w:rPr>
                <w:sz w:val="24"/>
                <w:szCs w:val="24"/>
              </w:rPr>
              <w:t>Email to Gary Davis, City of Elk Grove, Darrell Doan, City of Elk Grove, from Kristyn Nelson, City of Elk Grove, re FW: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BD3994" w14:textId="77777777" w:rsidR="007F76BA" w:rsidRPr="007F76BA" w:rsidRDefault="007F76BA" w:rsidP="007F76BA">
            <w:pPr>
              <w:spacing w:line="240" w:lineRule="auto"/>
              <w:jc w:val="center"/>
              <w:rPr>
                <w:sz w:val="24"/>
                <w:szCs w:val="24"/>
              </w:rPr>
            </w:pPr>
          </w:p>
        </w:tc>
      </w:tr>
      <w:tr w:rsidR="007F76BA" w:rsidRPr="00CE1F82" w14:paraId="3B6DB1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8A730E"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C894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DBFEB4" w14:textId="77777777" w:rsidR="007F76BA" w:rsidRPr="00CE1F82" w:rsidRDefault="007F76BA" w:rsidP="0007099A">
            <w:pPr>
              <w:spacing w:after="0" w:line="240" w:lineRule="auto"/>
              <w:rPr>
                <w:sz w:val="24"/>
                <w:szCs w:val="24"/>
              </w:rPr>
            </w:pPr>
            <w:r w:rsidRPr="00CE1F82">
              <w:rPr>
                <w:sz w:val="24"/>
                <w:szCs w:val="24"/>
              </w:rPr>
              <w:t>Email to Natalie Vachalek, CNU, from Kristyn Nelson, City of Elk Grove,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C70DEA" w14:textId="77777777" w:rsidR="007F76BA" w:rsidRPr="007F76BA" w:rsidRDefault="007F76BA" w:rsidP="007F76BA">
            <w:pPr>
              <w:spacing w:line="240" w:lineRule="auto"/>
              <w:jc w:val="center"/>
              <w:rPr>
                <w:sz w:val="24"/>
                <w:szCs w:val="24"/>
              </w:rPr>
            </w:pPr>
          </w:p>
        </w:tc>
      </w:tr>
      <w:tr w:rsidR="007F76BA" w:rsidRPr="00CE1F82" w14:paraId="547481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4475B4" w14:textId="77777777" w:rsidR="007F76BA" w:rsidRPr="00CE1F82" w:rsidRDefault="007F76BA" w:rsidP="007F76BA">
            <w:pPr>
              <w:spacing w:line="240" w:lineRule="auto"/>
              <w:jc w:val="center"/>
              <w:rPr>
                <w:sz w:val="24"/>
                <w:szCs w:val="24"/>
              </w:rPr>
            </w:pPr>
            <w:r w:rsidRPr="00CE1F82">
              <w:rPr>
                <w:sz w:val="24"/>
                <w:szCs w:val="24"/>
              </w:rPr>
              <w:lastRenderedPageBreak/>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648323"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079C39" w14:textId="77777777" w:rsidR="007F76BA" w:rsidRPr="00CE1F82" w:rsidRDefault="007F76BA" w:rsidP="0007099A">
            <w:pPr>
              <w:spacing w:after="0" w:line="240" w:lineRule="auto"/>
              <w:rPr>
                <w:sz w:val="24"/>
                <w:szCs w:val="24"/>
              </w:rPr>
            </w:pPr>
            <w:r w:rsidRPr="00CE1F82">
              <w:rPr>
                <w:sz w:val="24"/>
                <w:szCs w:val="24"/>
              </w:rPr>
              <w:t>Email to Kristyn Nelson, City of Elk Grove, from Natalie Vachalek, CNU,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010DA0" w14:textId="77777777" w:rsidR="007F76BA" w:rsidRPr="007F76BA" w:rsidRDefault="007F76BA" w:rsidP="007F76BA">
            <w:pPr>
              <w:spacing w:line="240" w:lineRule="auto"/>
              <w:jc w:val="center"/>
              <w:rPr>
                <w:sz w:val="24"/>
                <w:szCs w:val="24"/>
              </w:rPr>
            </w:pPr>
          </w:p>
        </w:tc>
      </w:tr>
      <w:tr w:rsidR="007F76BA" w:rsidRPr="00CE1F82" w14:paraId="2EF21F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9BC51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E3B66D"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DA559A" w14:textId="77777777" w:rsidR="007F76BA" w:rsidRPr="00CE1F82" w:rsidRDefault="007F76BA" w:rsidP="0007099A">
            <w:pPr>
              <w:spacing w:after="0" w:line="240" w:lineRule="auto"/>
              <w:rPr>
                <w:sz w:val="24"/>
                <w:szCs w:val="24"/>
              </w:rPr>
            </w:pPr>
            <w:r w:rsidRPr="00CE1F82">
              <w:rPr>
                <w:sz w:val="24"/>
                <w:szCs w:val="24"/>
              </w:rPr>
              <w:t>Email to Kristyn Nelson, City of Elk Grove, from dsuen@elkgrovecity.org re 3:00 Media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12E543" w14:textId="77777777" w:rsidR="007F76BA" w:rsidRPr="007F76BA" w:rsidRDefault="007F76BA" w:rsidP="007F76BA">
            <w:pPr>
              <w:spacing w:line="240" w:lineRule="auto"/>
              <w:jc w:val="center"/>
              <w:rPr>
                <w:sz w:val="24"/>
                <w:szCs w:val="24"/>
              </w:rPr>
            </w:pPr>
          </w:p>
        </w:tc>
      </w:tr>
      <w:tr w:rsidR="007F76BA" w:rsidRPr="00CE1F82" w14:paraId="1F6AB83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BE64E4"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314A5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FE627E" w14:textId="77777777" w:rsidR="007F76BA" w:rsidRPr="00CE1F82" w:rsidRDefault="007F76BA" w:rsidP="0007099A">
            <w:pPr>
              <w:spacing w:after="0" w:line="240" w:lineRule="auto"/>
              <w:rPr>
                <w:sz w:val="24"/>
                <w:szCs w:val="24"/>
              </w:rPr>
            </w:pPr>
            <w:r w:rsidRPr="00CE1F82">
              <w:rPr>
                <w:sz w:val="24"/>
                <w:szCs w:val="24"/>
              </w:rPr>
              <w:t>Email to Kristyn Nelson, City of Elk Grove, from Darrell Doan, City of Elk Grove,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156905" w14:textId="77777777" w:rsidR="007F76BA" w:rsidRPr="007F76BA" w:rsidRDefault="007F76BA" w:rsidP="007F76BA">
            <w:pPr>
              <w:spacing w:line="240" w:lineRule="auto"/>
              <w:jc w:val="center"/>
              <w:rPr>
                <w:sz w:val="24"/>
                <w:szCs w:val="24"/>
              </w:rPr>
            </w:pPr>
          </w:p>
        </w:tc>
      </w:tr>
      <w:tr w:rsidR="007F76BA" w:rsidRPr="00CE1F82" w14:paraId="43075C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29CFD3"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16B42F"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0B4372" w14:textId="77777777" w:rsidR="007F76BA" w:rsidRPr="00CE1F82" w:rsidRDefault="007F76BA" w:rsidP="0007099A">
            <w:pPr>
              <w:spacing w:after="0" w:line="240" w:lineRule="auto"/>
              <w:rPr>
                <w:sz w:val="24"/>
                <w:szCs w:val="24"/>
              </w:rPr>
            </w:pPr>
            <w:r w:rsidRPr="00CE1F82">
              <w:rPr>
                <w:sz w:val="24"/>
                <w:szCs w:val="24"/>
              </w:rPr>
              <w:t>Email to Darrell Doan, City of Elk Grove, from Kristyn Nelson, City of Elk Grove, re Press Announcement Preparation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27341E" w14:textId="77777777" w:rsidR="007F76BA" w:rsidRPr="007F76BA" w:rsidRDefault="007F76BA" w:rsidP="007F76BA">
            <w:pPr>
              <w:spacing w:line="240" w:lineRule="auto"/>
              <w:jc w:val="center"/>
              <w:rPr>
                <w:sz w:val="24"/>
                <w:szCs w:val="24"/>
              </w:rPr>
            </w:pPr>
          </w:p>
        </w:tc>
      </w:tr>
      <w:tr w:rsidR="007F76BA" w:rsidRPr="00CE1F82" w14:paraId="32E50F3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77995F"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4391CC"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3D3978" w14:textId="77777777" w:rsidR="007F76BA" w:rsidRPr="00CE1F82" w:rsidRDefault="007F76BA" w:rsidP="0007099A">
            <w:pPr>
              <w:spacing w:after="0" w:line="240" w:lineRule="auto"/>
              <w:rPr>
                <w:sz w:val="24"/>
                <w:szCs w:val="24"/>
              </w:rPr>
            </w:pPr>
            <w:r w:rsidRPr="00CE1F82">
              <w:rPr>
                <w:sz w:val="24"/>
                <w:szCs w:val="24"/>
              </w:rPr>
              <w:t>Email to Kristyn Nelson, City of Elk Grove, from Natalie Vachalek, CNU, re Press Announcement Preparation with attachment Press Release COM Final 20150611.docx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D27BD2" w14:textId="77777777" w:rsidR="007F76BA" w:rsidRPr="007F76BA" w:rsidRDefault="007F76BA" w:rsidP="007F76BA">
            <w:pPr>
              <w:spacing w:line="240" w:lineRule="auto"/>
              <w:jc w:val="center"/>
              <w:rPr>
                <w:sz w:val="24"/>
                <w:szCs w:val="24"/>
              </w:rPr>
            </w:pPr>
          </w:p>
        </w:tc>
      </w:tr>
      <w:tr w:rsidR="007F76BA" w:rsidRPr="00CE1F82" w14:paraId="7F5A365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85886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CF7019"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0C5942"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C8FB36" w14:textId="77777777" w:rsidR="007F76BA" w:rsidRPr="007F76BA" w:rsidRDefault="007F76BA" w:rsidP="007F76BA">
            <w:pPr>
              <w:spacing w:line="240" w:lineRule="auto"/>
              <w:jc w:val="center"/>
              <w:rPr>
                <w:sz w:val="24"/>
                <w:szCs w:val="24"/>
              </w:rPr>
            </w:pPr>
          </w:p>
        </w:tc>
      </w:tr>
      <w:tr w:rsidR="007F76BA" w:rsidRPr="00CE1F82" w14:paraId="56B965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E3547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2D11C2"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0F0ADB" w14:textId="77777777" w:rsidR="007F76BA" w:rsidRPr="00CE1F82" w:rsidRDefault="007F76BA" w:rsidP="0007099A">
            <w:pPr>
              <w:spacing w:after="0" w:line="240" w:lineRule="auto"/>
              <w:rPr>
                <w:sz w:val="24"/>
                <w:szCs w:val="24"/>
              </w:rPr>
            </w:pPr>
            <w:r w:rsidRPr="00CE1F82">
              <w:rPr>
                <w:sz w:val="24"/>
                <w:szCs w:val="24"/>
              </w:rPr>
              <w:t>Email to Darrell Doan, City of Elk Grove,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20430F" w14:textId="77777777" w:rsidR="007F76BA" w:rsidRPr="007F76BA" w:rsidRDefault="007F76BA" w:rsidP="007F76BA">
            <w:pPr>
              <w:spacing w:line="240" w:lineRule="auto"/>
              <w:jc w:val="center"/>
              <w:rPr>
                <w:sz w:val="24"/>
                <w:szCs w:val="24"/>
              </w:rPr>
            </w:pPr>
          </w:p>
        </w:tc>
      </w:tr>
      <w:tr w:rsidR="007F76BA" w:rsidRPr="00CE1F82" w14:paraId="00AEC1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7A8B0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35329C"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E3700E" w14:textId="77777777" w:rsidR="007F76BA" w:rsidRPr="00CE1F82" w:rsidRDefault="007F76BA" w:rsidP="0007099A">
            <w:pPr>
              <w:spacing w:after="0" w:line="240" w:lineRule="auto"/>
              <w:rPr>
                <w:sz w:val="24"/>
                <w:szCs w:val="24"/>
              </w:rPr>
            </w:pPr>
            <w:r w:rsidRPr="00CE1F82">
              <w:rPr>
                <w:sz w:val="24"/>
                <w:szCs w:val="24"/>
              </w:rPr>
              <w:t>Email to Laura Gill, City of Elk Grove, kreddig@elkgrovecity.org Darrell Doan, City of Elk Grove, Rachael Brown, City of Elk Grove, from Kristyn Nelson, City of Elk Grove, re Draft Release with attachment 06_11_15 CNU Accreditation Release.docx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4E736B" w14:textId="77777777" w:rsidR="007F76BA" w:rsidRPr="007F76BA" w:rsidRDefault="007F76BA" w:rsidP="007F76BA">
            <w:pPr>
              <w:spacing w:line="240" w:lineRule="auto"/>
              <w:jc w:val="center"/>
              <w:rPr>
                <w:sz w:val="24"/>
                <w:szCs w:val="24"/>
              </w:rPr>
            </w:pPr>
          </w:p>
        </w:tc>
      </w:tr>
      <w:tr w:rsidR="007F76BA" w:rsidRPr="00CE1F82" w14:paraId="03B3E8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4C3346"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57F1AD"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DF58B5" w14:textId="77777777" w:rsidR="007F76BA" w:rsidRPr="00CE1F82" w:rsidRDefault="007F76BA" w:rsidP="0007099A">
            <w:pPr>
              <w:spacing w:after="0" w:line="240" w:lineRule="auto"/>
              <w:rPr>
                <w:sz w:val="24"/>
                <w:szCs w:val="24"/>
              </w:rPr>
            </w:pPr>
            <w:r w:rsidRPr="00CE1F82">
              <w:rPr>
                <w:sz w:val="24"/>
                <w:szCs w:val="24"/>
              </w:rPr>
              <w:t>Email to Kristyn Nelson, City of Elk Grove, from Steve Ly, City of Elk Grove, re 3:00 Media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5AEFF1" w14:textId="77777777" w:rsidR="007F76BA" w:rsidRPr="007F76BA" w:rsidRDefault="007F76BA" w:rsidP="007F76BA">
            <w:pPr>
              <w:spacing w:line="240" w:lineRule="auto"/>
              <w:jc w:val="center"/>
              <w:rPr>
                <w:sz w:val="24"/>
                <w:szCs w:val="24"/>
              </w:rPr>
            </w:pPr>
          </w:p>
        </w:tc>
      </w:tr>
      <w:tr w:rsidR="007F76BA" w:rsidRPr="00CE1F82" w14:paraId="512F9C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F45BA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BCF1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F531AD" w14:textId="77777777" w:rsidR="007F76BA" w:rsidRPr="00CE1F82" w:rsidRDefault="007F76BA" w:rsidP="0007099A">
            <w:pPr>
              <w:spacing w:after="0" w:line="240" w:lineRule="auto"/>
              <w:rPr>
                <w:sz w:val="24"/>
                <w:szCs w:val="24"/>
              </w:rPr>
            </w:pPr>
            <w:r w:rsidRPr="00CE1F82">
              <w:rPr>
                <w:sz w:val="24"/>
                <w:szCs w:val="24"/>
              </w:rPr>
              <w:t>Email to Kristyn Nelson, City of Elk Grove, from kreddig@elkgrovecity.org re 06_11_15 CNU Accreditation Release with attachment 06_11_15 CNU Accreditation Release.docx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7F7EC8" w14:textId="77777777" w:rsidR="007F76BA" w:rsidRPr="007F76BA" w:rsidRDefault="007F76BA" w:rsidP="007F76BA">
            <w:pPr>
              <w:spacing w:line="240" w:lineRule="auto"/>
              <w:jc w:val="center"/>
              <w:rPr>
                <w:sz w:val="24"/>
                <w:szCs w:val="24"/>
              </w:rPr>
            </w:pPr>
          </w:p>
        </w:tc>
      </w:tr>
      <w:tr w:rsidR="007F76BA" w:rsidRPr="00CE1F82" w14:paraId="361A09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9B0A9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F13578"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9CF96F" w14:textId="77777777" w:rsidR="007F76BA" w:rsidRPr="00CE1F82" w:rsidRDefault="007F76BA" w:rsidP="0007099A">
            <w:pPr>
              <w:spacing w:after="0" w:line="240" w:lineRule="auto"/>
              <w:rPr>
                <w:sz w:val="24"/>
                <w:szCs w:val="24"/>
              </w:rPr>
            </w:pPr>
            <w:r w:rsidRPr="00CE1F82">
              <w:rPr>
                <w:sz w:val="24"/>
                <w:szCs w:val="24"/>
              </w:rPr>
              <w:t>Email to Kristyn Nelson, City of Elk Grove, from Steve Ly, City of Elk Grove, re 3:00 Media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1A040C" w14:textId="77777777" w:rsidR="007F76BA" w:rsidRPr="007F76BA" w:rsidRDefault="007F76BA" w:rsidP="007F76BA">
            <w:pPr>
              <w:spacing w:line="240" w:lineRule="auto"/>
              <w:jc w:val="center"/>
              <w:rPr>
                <w:sz w:val="24"/>
                <w:szCs w:val="24"/>
              </w:rPr>
            </w:pPr>
          </w:p>
        </w:tc>
      </w:tr>
      <w:tr w:rsidR="007F76BA" w:rsidRPr="00CE1F82" w14:paraId="06F31F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E8052C"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1B1E69"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6A692D" w14:textId="77777777" w:rsidR="007F76BA" w:rsidRPr="00CE1F82" w:rsidRDefault="007F76BA" w:rsidP="0007099A">
            <w:pPr>
              <w:spacing w:after="0" w:line="240" w:lineRule="auto"/>
              <w:rPr>
                <w:sz w:val="24"/>
                <w:szCs w:val="24"/>
              </w:rPr>
            </w:pPr>
            <w:r w:rsidRPr="00CE1F82">
              <w:rPr>
                <w:sz w:val="24"/>
                <w:szCs w:val="24"/>
              </w:rPr>
              <w:t>Email to Steve Ly, City of Elk Grove, from Kristyn Nelson, City of Elk Grove, re 3:00 Media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51C4AE" w14:textId="77777777" w:rsidR="007F76BA" w:rsidRPr="007F76BA" w:rsidRDefault="007F76BA" w:rsidP="007F76BA">
            <w:pPr>
              <w:spacing w:line="240" w:lineRule="auto"/>
              <w:jc w:val="center"/>
              <w:rPr>
                <w:sz w:val="24"/>
                <w:szCs w:val="24"/>
              </w:rPr>
            </w:pPr>
          </w:p>
        </w:tc>
      </w:tr>
      <w:tr w:rsidR="007F76BA" w:rsidRPr="00CE1F82" w14:paraId="0A9371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FFE4A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F2C1D0"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0233C8" w14:textId="77777777" w:rsidR="007F76BA" w:rsidRPr="00CE1F82" w:rsidRDefault="007F76BA" w:rsidP="0007099A">
            <w:pPr>
              <w:spacing w:after="0" w:line="240" w:lineRule="auto"/>
              <w:rPr>
                <w:sz w:val="24"/>
                <w:szCs w:val="24"/>
              </w:rPr>
            </w:pPr>
            <w:r w:rsidRPr="00CE1F82">
              <w:rPr>
                <w:sz w:val="24"/>
                <w:szCs w:val="24"/>
              </w:rPr>
              <w:t>Email to kreddig@elkgrovecity.org from Darrell Doan, City of Elk Grove, re 06_11_15 CNU Accreditation Release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897D29" w14:textId="77777777" w:rsidR="007F76BA" w:rsidRPr="007F76BA" w:rsidRDefault="007F76BA" w:rsidP="007F76BA">
            <w:pPr>
              <w:spacing w:line="240" w:lineRule="auto"/>
              <w:jc w:val="center"/>
              <w:rPr>
                <w:sz w:val="24"/>
                <w:szCs w:val="24"/>
              </w:rPr>
            </w:pPr>
          </w:p>
        </w:tc>
      </w:tr>
      <w:tr w:rsidR="007F76BA" w:rsidRPr="00CE1F82" w14:paraId="58EA82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6F586A"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9FBD7D"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353C3A" w14:textId="77777777" w:rsidR="007F76BA" w:rsidRPr="00CE1F82" w:rsidRDefault="007F76BA" w:rsidP="0007099A">
            <w:pPr>
              <w:spacing w:after="0" w:line="240" w:lineRule="auto"/>
              <w:rPr>
                <w:sz w:val="24"/>
                <w:szCs w:val="24"/>
              </w:rPr>
            </w:pPr>
            <w:r w:rsidRPr="00CE1F82">
              <w:rPr>
                <w:sz w:val="24"/>
                <w:szCs w:val="24"/>
              </w:rPr>
              <w:t>Email to Darrell Doan, City of Elk Grove, from Kristyn Nelson, City of Elk Grove, re 06_11_15 CNU Accreditation Release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54526A" w14:textId="77777777" w:rsidR="007F76BA" w:rsidRPr="007F76BA" w:rsidRDefault="007F76BA" w:rsidP="007F76BA">
            <w:pPr>
              <w:spacing w:line="240" w:lineRule="auto"/>
              <w:jc w:val="center"/>
              <w:rPr>
                <w:sz w:val="24"/>
                <w:szCs w:val="24"/>
              </w:rPr>
            </w:pPr>
          </w:p>
        </w:tc>
      </w:tr>
      <w:tr w:rsidR="007F76BA" w:rsidRPr="00CE1F82" w14:paraId="33DCCBE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8CFD60" w14:textId="77777777" w:rsidR="007F76BA" w:rsidRPr="00CE1F82" w:rsidRDefault="007F76BA" w:rsidP="007F76BA">
            <w:pPr>
              <w:spacing w:line="240" w:lineRule="auto"/>
              <w:jc w:val="center"/>
              <w:rPr>
                <w:sz w:val="24"/>
                <w:szCs w:val="24"/>
              </w:rPr>
            </w:pPr>
            <w:r w:rsidRPr="00CE1F82">
              <w:rPr>
                <w:sz w:val="24"/>
                <w:szCs w:val="24"/>
              </w:rPr>
              <w:lastRenderedPageBreak/>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E129FC"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1487C7" w14:textId="77777777" w:rsidR="007F76BA" w:rsidRPr="00CE1F82" w:rsidRDefault="007F76BA" w:rsidP="0007099A">
            <w:pPr>
              <w:spacing w:after="0" w:line="240" w:lineRule="auto"/>
              <w:rPr>
                <w:sz w:val="24"/>
                <w:szCs w:val="24"/>
              </w:rPr>
            </w:pPr>
            <w:r w:rsidRPr="00CE1F82">
              <w:rPr>
                <w:sz w:val="24"/>
                <w:szCs w:val="24"/>
              </w:rPr>
              <w:t>Email to Kristyn Nelson, City of Elk Grove, from Steve Ly, City of Elk Grove, re 3:00 Media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A9D853" w14:textId="77777777" w:rsidR="007F76BA" w:rsidRPr="007F76BA" w:rsidRDefault="007F76BA" w:rsidP="007F76BA">
            <w:pPr>
              <w:spacing w:line="240" w:lineRule="auto"/>
              <w:jc w:val="center"/>
              <w:rPr>
                <w:sz w:val="24"/>
                <w:szCs w:val="24"/>
              </w:rPr>
            </w:pPr>
          </w:p>
        </w:tc>
      </w:tr>
      <w:tr w:rsidR="007F76BA" w:rsidRPr="00CE1F82" w14:paraId="2C9094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866DE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31FCE0"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BED053" w14:textId="77777777" w:rsidR="007F76BA" w:rsidRPr="00CE1F82" w:rsidRDefault="007F76BA" w:rsidP="0007099A">
            <w:pPr>
              <w:spacing w:after="0" w:line="240" w:lineRule="auto"/>
              <w:rPr>
                <w:sz w:val="24"/>
                <w:szCs w:val="24"/>
              </w:rPr>
            </w:pPr>
            <w:r w:rsidRPr="00CE1F82">
              <w:rPr>
                <w:sz w:val="24"/>
                <w:szCs w:val="24"/>
              </w:rPr>
              <w:t>Email to Kristyn Nelson, City of Elk Grove, from Kristyn Nelson,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4AEDC6" w14:textId="77777777" w:rsidR="007F76BA" w:rsidRPr="007F76BA" w:rsidRDefault="007F76BA" w:rsidP="007F76BA">
            <w:pPr>
              <w:spacing w:line="240" w:lineRule="auto"/>
              <w:jc w:val="center"/>
              <w:rPr>
                <w:sz w:val="24"/>
                <w:szCs w:val="24"/>
              </w:rPr>
            </w:pPr>
          </w:p>
        </w:tc>
      </w:tr>
      <w:tr w:rsidR="007F76BA" w:rsidRPr="00CE1F82" w14:paraId="259CDA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A96E7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FEA318"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C3927C" w14:textId="77777777" w:rsidR="007F76BA" w:rsidRPr="00CE1F82" w:rsidRDefault="007F76BA" w:rsidP="0007099A">
            <w:pPr>
              <w:spacing w:after="0" w:line="240" w:lineRule="auto"/>
              <w:rPr>
                <w:sz w:val="24"/>
                <w:szCs w:val="24"/>
              </w:rPr>
            </w:pPr>
            <w:r w:rsidRPr="00CE1F82">
              <w:rPr>
                <w:sz w:val="24"/>
                <w:szCs w:val="24"/>
              </w:rPr>
              <w:t>Email to Kristyn Nelson, City of Elk Grove, from Steve Ly,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D74C73" w14:textId="77777777" w:rsidR="007F76BA" w:rsidRPr="007F76BA" w:rsidRDefault="007F76BA" w:rsidP="007F76BA">
            <w:pPr>
              <w:spacing w:line="240" w:lineRule="auto"/>
              <w:jc w:val="center"/>
              <w:rPr>
                <w:sz w:val="24"/>
                <w:szCs w:val="24"/>
              </w:rPr>
            </w:pPr>
          </w:p>
        </w:tc>
      </w:tr>
      <w:tr w:rsidR="007F76BA" w:rsidRPr="00CE1F82" w14:paraId="2B9502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83C505"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2A07A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74DD19" w14:textId="77777777" w:rsidR="007F76BA" w:rsidRPr="00CE1F82" w:rsidRDefault="007F76BA" w:rsidP="0007099A">
            <w:pPr>
              <w:spacing w:after="0" w:line="240" w:lineRule="auto"/>
              <w:rPr>
                <w:sz w:val="24"/>
                <w:szCs w:val="24"/>
              </w:rPr>
            </w:pPr>
            <w:r w:rsidRPr="00CE1F82">
              <w:rPr>
                <w:sz w:val="24"/>
                <w:szCs w:val="24"/>
              </w:rPr>
              <w:t>Email to Steve Ly, City of Elk Grove, from Kristyn Nelson, City of Elk Grove, re City of Elk Grove Media Release: Elk Grove Based University Earns Medical School Accreditation with attachment 06_11_15 CNU Accreditation Release.pdf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52E7D6" w14:textId="77777777" w:rsidR="007F76BA" w:rsidRPr="007F76BA" w:rsidRDefault="007F76BA" w:rsidP="007F76BA">
            <w:pPr>
              <w:spacing w:line="240" w:lineRule="auto"/>
              <w:jc w:val="center"/>
              <w:rPr>
                <w:sz w:val="24"/>
                <w:szCs w:val="24"/>
              </w:rPr>
            </w:pPr>
          </w:p>
        </w:tc>
      </w:tr>
      <w:tr w:rsidR="007F76BA" w:rsidRPr="00CE1F82" w14:paraId="511EFB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81D89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5FA51A"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4D9469" w14:textId="77777777" w:rsidR="007F76BA" w:rsidRPr="00CE1F82" w:rsidRDefault="007F76BA" w:rsidP="0007099A">
            <w:pPr>
              <w:spacing w:after="0" w:line="240" w:lineRule="auto"/>
              <w:rPr>
                <w:sz w:val="24"/>
                <w:szCs w:val="24"/>
              </w:rPr>
            </w:pPr>
            <w:r w:rsidRPr="00CE1F82">
              <w:rPr>
                <w:sz w:val="24"/>
                <w:szCs w:val="24"/>
              </w:rPr>
              <w:t>Email to Kristyn Nelson, City of Elk Grove, from Steve Ly,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43624D" w14:textId="77777777" w:rsidR="007F76BA" w:rsidRPr="007F76BA" w:rsidRDefault="007F76BA" w:rsidP="007F76BA">
            <w:pPr>
              <w:spacing w:line="240" w:lineRule="auto"/>
              <w:jc w:val="center"/>
              <w:rPr>
                <w:sz w:val="24"/>
                <w:szCs w:val="24"/>
              </w:rPr>
            </w:pPr>
          </w:p>
        </w:tc>
      </w:tr>
      <w:tr w:rsidR="007F76BA" w:rsidRPr="00CE1F82" w14:paraId="326EE3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B12999"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95A408"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C28B64" w14:textId="77777777" w:rsidR="007F76BA" w:rsidRPr="00CE1F82" w:rsidRDefault="007F76BA" w:rsidP="0007099A">
            <w:pPr>
              <w:spacing w:after="0" w:line="240" w:lineRule="auto"/>
              <w:rPr>
                <w:sz w:val="24"/>
                <w:szCs w:val="24"/>
              </w:rPr>
            </w:pPr>
            <w:r w:rsidRPr="00CE1F82">
              <w:rPr>
                <w:sz w:val="24"/>
                <w:szCs w:val="24"/>
              </w:rPr>
              <w:t>Email to Steve Ly, City of Elk Grove, from Kristyn Nelson,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6A55EB" w14:textId="77777777" w:rsidR="007F76BA" w:rsidRPr="007F76BA" w:rsidRDefault="007F76BA" w:rsidP="007F76BA">
            <w:pPr>
              <w:spacing w:line="240" w:lineRule="auto"/>
              <w:jc w:val="center"/>
              <w:rPr>
                <w:sz w:val="24"/>
                <w:szCs w:val="24"/>
              </w:rPr>
            </w:pPr>
          </w:p>
        </w:tc>
      </w:tr>
      <w:tr w:rsidR="007F76BA" w:rsidRPr="00CE1F82" w14:paraId="758ECA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074D8A"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369F78"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908D7F" w14:textId="77777777" w:rsidR="007F76BA" w:rsidRPr="00CE1F82" w:rsidRDefault="007F76BA" w:rsidP="0007099A">
            <w:pPr>
              <w:spacing w:after="0" w:line="240" w:lineRule="auto"/>
              <w:rPr>
                <w:sz w:val="24"/>
                <w:szCs w:val="24"/>
              </w:rPr>
            </w:pPr>
            <w:r w:rsidRPr="00CE1F82">
              <w:rPr>
                <w:sz w:val="24"/>
                <w:szCs w:val="24"/>
              </w:rPr>
              <w:t>Email to Kristyn Nelson, City of Elk Grove, from Steve Ly,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90FEE1" w14:textId="77777777" w:rsidR="007F76BA" w:rsidRPr="007F76BA" w:rsidRDefault="007F76BA" w:rsidP="007F76BA">
            <w:pPr>
              <w:spacing w:line="240" w:lineRule="auto"/>
              <w:jc w:val="center"/>
              <w:rPr>
                <w:sz w:val="24"/>
                <w:szCs w:val="24"/>
              </w:rPr>
            </w:pPr>
          </w:p>
        </w:tc>
      </w:tr>
      <w:tr w:rsidR="007F76BA" w:rsidRPr="00CE1F82" w14:paraId="3A74495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0E302B"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A9698"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502F2C" w14:textId="77777777" w:rsidR="007F76BA" w:rsidRPr="00CE1F82" w:rsidRDefault="007F76BA" w:rsidP="0007099A">
            <w:pPr>
              <w:spacing w:after="0" w:line="240" w:lineRule="auto"/>
              <w:rPr>
                <w:sz w:val="24"/>
                <w:szCs w:val="24"/>
              </w:rPr>
            </w:pPr>
            <w:r w:rsidRPr="00CE1F82">
              <w:rPr>
                <w:sz w:val="24"/>
                <w:szCs w:val="24"/>
              </w:rPr>
              <w:t>Email to Kara Reddig &lt;kreddig@elkgrovecity.org&gt; from Natalie Vachalek, CNU,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2E6F65" w14:textId="77777777" w:rsidR="007F76BA" w:rsidRPr="007F76BA" w:rsidRDefault="007F76BA" w:rsidP="007F76BA">
            <w:pPr>
              <w:spacing w:line="240" w:lineRule="auto"/>
              <w:jc w:val="center"/>
              <w:rPr>
                <w:sz w:val="24"/>
                <w:szCs w:val="24"/>
              </w:rPr>
            </w:pPr>
          </w:p>
        </w:tc>
      </w:tr>
      <w:tr w:rsidR="007F76BA" w:rsidRPr="00CE1F82" w14:paraId="02B9C4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2D50D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8211B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EF086E" w14:textId="77777777" w:rsidR="007F76BA" w:rsidRPr="00CE1F82" w:rsidRDefault="007F76BA" w:rsidP="0007099A">
            <w:pPr>
              <w:spacing w:after="0" w:line="240" w:lineRule="auto"/>
              <w:rPr>
                <w:sz w:val="24"/>
                <w:szCs w:val="24"/>
              </w:rPr>
            </w:pPr>
            <w:r w:rsidRPr="00CE1F82">
              <w:rPr>
                <w:sz w:val="24"/>
                <w:szCs w:val="24"/>
              </w:rPr>
              <w:t>Email to Gary Davis, City of Elk Grove, from kreddig@elkgrovecity.org re Fw: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232119" w14:textId="77777777" w:rsidR="007F76BA" w:rsidRPr="007F76BA" w:rsidRDefault="007F76BA" w:rsidP="007F76BA">
            <w:pPr>
              <w:spacing w:line="240" w:lineRule="auto"/>
              <w:jc w:val="center"/>
              <w:rPr>
                <w:sz w:val="24"/>
                <w:szCs w:val="24"/>
              </w:rPr>
            </w:pPr>
          </w:p>
        </w:tc>
      </w:tr>
      <w:tr w:rsidR="007F76BA" w:rsidRPr="00CE1F82" w14:paraId="3E01F9F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BAFFC9"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F37AD1"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BB88A0" w14:textId="77777777" w:rsidR="007F76BA" w:rsidRPr="00CE1F82" w:rsidRDefault="007F76BA" w:rsidP="0007099A">
            <w:pPr>
              <w:spacing w:after="0" w:line="240" w:lineRule="auto"/>
              <w:rPr>
                <w:sz w:val="24"/>
                <w:szCs w:val="24"/>
              </w:rPr>
            </w:pPr>
            <w:r w:rsidRPr="00CE1F82">
              <w:rPr>
                <w:sz w:val="24"/>
                <w:szCs w:val="24"/>
              </w:rPr>
              <w:t>Email to kreddig@elkgrovecity.org from Gary Davis,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756720" w14:textId="77777777" w:rsidR="007F76BA" w:rsidRPr="007F76BA" w:rsidRDefault="007F76BA" w:rsidP="007F76BA">
            <w:pPr>
              <w:spacing w:line="240" w:lineRule="auto"/>
              <w:jc w:val="center"/>
              <w:rPr>
                <w:sz w:val="24"/>
                <w:szCs w:val="24"/>
              </w:rPr>
            </w:pPr>
          </w:p>
        </w:tc>
      </w:tr>
      <w:tr w:rsidR="007F76BA" w:rsidRPr="00CE1F82" w14:paraId="47B179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E01DB3"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03E1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BB892B" w14:textId="77777777" w:rsidR="007F76BA" w:rsidRPr="00CE1F82" w:rsidRDefault="007F76BA" w:rsidP="0007099A">
            <w:pPr>
              <w:spacing w:after="0" w:line="240" w:lineRule="auto"/>
              <w:rPr>
                <w:sz w:val="24"/>
                <w:szCs w:val="24"/>
              </w:rPr>
            </w:pPr>
            <w:r w:rsidRPr="00CE1F82">
              <w:rPr>
                <w:sz w:val="24"/>
                <w:szCs w:val="24"/>
              </w:rPr>
              <w:t>Email to Gary Davis, City of Elk Grove, kreddig@elkgrovecity.org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8A1E19" w14:textId="77777777" w:rsidR="007F76BA" w:rsidRPr="007F76BA" w:rsidRDefault="007F76BA" w:rsidP="007F76BA">
            <w:pPr>
              <w:spacing w:line="240" w:lineRule="auto"/>
              <w:jc w:val="center"/>
              <w:rPr>
                <w:sz w:val="24"/>
                <w:szCs w:val="24"/>
              </w:rPr>
            </w:pPr>
          </w:p>
        </w:tc>
      </w:tr>
      <w:tr w:rsidR="007F76BA" w:rsidRPr="00CE1F82" w14:paraId="2569CC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7EBF7D"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52CB3"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10A679" w14:textId="77777777" w:rsidR="007F76BA" w:rsidRPr="00CE1F82" w:rsidRDefault="007F76BA" w:rsidP="0007099A">
            <w:pPr>
              <w:spacing w:after="0" w:line="240" w:lineRule="auto"/>
              <w:rPr>
                <w:sz w:val="24"/>
                <w:szCs w:val="24"/>
              </w:rPr>
            </w:pPr>
            <w:r w:rsidRPr="00CE1F82">
              <w:rPr>
                <w:sz w:val="24"/>
                <w:szCs w:val="24"/>
              </w:rPr>
              <w:t>Email to Carrie Baierlein, City of Elk Grove, from Gary Davis,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CF2276" w14:textId="77777777" w:rsidR="007F76BA" w:rsidRPr="007F76BA" w:rsidRDefault="007F76BA" w:rsidP="007F76BA">
            <w:pPr>
              <w:spacing w:line="240" w:lineRule="auto"/>
              <w:jc w:val="center"/>
              <w:rPr>
                <w:sz w:val="24"/>
                <w:szCs w:val="24"/>
              </w:rPr>
            </w:pPr>
          </w:p>
        </w:tc>
      </w:tr>
      <w:tr w:rsidR="007F76BA" w:rsidRPr="00CE1F82" w14:paraId="1ADFF7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DDF172"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849DA2"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A031B5" w14:textId="77777777" w:rsidR="007F76BA" w:rsidRPr="00CE1F82" w:rsidRDefault="007F76BA" w:rsidP="0007099A">
            <w:pPr>
              <w:spacing w:after="0" w:line="240" w:lineRule="auto"/>
              <w:rPr>
                <w:sz w:val="24"/>
                <w:szCs w:val="24"/>
              </w:rPr>
            </w:pPr>
            <w:r w:rsidRPr="00CE1F82">
              <w:rPr>
                <w:sz w:val="24"/>
                <w:szCs w:val="24"/>
              </w:rPr>
              <w:t>Email to Gary Davis, City of Elk Grove, kreddig@elkgrovecity.org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9FCF48" w14:textId="77777777" w:rsidR="007F76BA" w:rsidRPr="007F76BA" w:rsidRDefault="007F76BA" w:rsidP="007F76BA">
            <w:pPr>
              <w:spacing w:line="240" w:lineRule="auto"/>
              <w:jc w:val="center"/>
              <w:rPr>
                <w:sz w:val="24"/>
                <w:szCs w:val="24"/>
              </w:rPr>
            </w:pPr>
          </w:p>
        </w:tc>
      </w:tr>
      <w:tr w:rsidR="007F76BA" w:rsidRPr="00CE1F82" w14:paraId="3569AD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35ADB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54F3D5"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1B0360" w14:textId="77777777" w:rsidR="007F76BA" w:rsidRPr="00CE1F82" w:rsidRDefault="007F76BA" w:rsidP="0007099A">
            <w:pPr>
              <w:spacing w:after="0" w:line="240" w:lineRule="auto"/>
              <w:rPr>
                <w:sz w:val="24"/>
                <w:szCs w:val="24"/>
              </w:rPr>
            </w:pPr>
            <w:r w:rsidRPr="00CE1F82">
              <w:rPr>
                <w:sz w:val="24"/>
                <w:szCs w:val="24"/>
              </w:rPr>
              <w:t>Email to Carrie Baierlein, City of Elk Grove, from Gary Davis,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5D6147" w14:textId="77777777" w:rsidR="007F76BA" w:rsidRPr="007F76BA" w:rsidRDefault="007F76BA" w:rsidP="007F76BA">
            <w:pPr>
              <w:spacing w:line="240" w:lineRule="auto"/>
              <w:jc w:val="center"/>
              <w:rPr>
                <w:sz w:val="24"/>
                <w:szCs w:val="24"/>
              </w:rPr>
            </w:pPr>
          </w:p>
        </w:tc>
      </w:tr>
      <w:tr w:rsidR="007F76BA" w:rsidRPr="00CE1F82" w14:paraId="4CB3C1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3B40C5" w14:textId="77777777" w:rsidR="007F76BA" w:rsidRPr="00CE1F82" w:rsidRDefault="007F76BA" w:rsidP="007F76BA">
            <w:pPr>
              <w:spacing w:line="240" w:lineRule="auto"/>
              <w:jc w:val="center"/>
              <w:rPr>
                <w:sz w:val="24"/>
                <w:szCs w:val="24"/>
              </w:rPr>
            </w:pPr>
            <w:r w:rsidRPr="00CE1F82">
              <w:rPr>
                <w:sz w:val="24"/>
                <w:szCs w:val="24"/>
              </w:rPr>
              <w:lastRenderedPageBreak/>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08AE1"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4C8DE4" w14:textId="77777777" w:rsidR="007F76BA" w:rsidRPr="00CE1F82" w:rsidRDefault="007F76BA" w:rsidP="0007099A">
            <w:pPr>
              <w:spacing w:after="0" w:line="240" w:lineRule="auto"/>
              <w:rPr>
                <w:sz w:val="24"/>
                <w:szCs w:val="24"/>
              </w:rPr>
            </w:pPr>
            <w:r w:rsidRPr="00CE1F82">
              <w:rPr>
                <w:sz w:val="24"/>
                <w:szCs w:val="24"/>
              </w:rPr>
              <w:t>Email to Laura Gill, City of Elk Grove, Kristyn Nelson, City of Elk Grove, from kreddig@elkgrovecity.org re Fw: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EC277D" w14:textId="77777777" w:rsidR="007F76BA" w:rsidRPr="007F76BA" w:rsidRDefault="007F76BA" w:rsidP="007F76BA">
            <w:pPr>
              <w:spacing w:line="240" w:lineRule="auto"/>
              <w:jc w:val="center"/>
              <w:rPr>
                <w:sz w:val="24"/>
                <w:szCs w:val="24"/>
              </w:rPr>
            </w:pPr>
          </w:p>
        </w:tc>
      </w:tr>
      <w:tr w:rsidR="007F76BA" w:rsidRPr="00CE1F82" w14:paraId="68D8D03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02C78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AC4BEC"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E96F14" w14:textId="77777777" w:rsidR="007F76BA" w:rsidRPr="00CE1F82" w:rsidRDefault="007F76BA" w:rsidP="0007099A">
            <w:pPr>
              <w:spacing w:after="0" w:line="240" w:lineRule="auto"/>
              <w:rPr>
                <w:sz w:val="24"/>
                <w:szCs w:val="24"/>
              </w:rPr>
            </w:pPr>
            <w:r w:rsidRPr="00CE1F82">
              <w:rPr>
                <w:sz w:val="24"/>
                <w:szCs w:val="24"/>
              </w:rPr>
              <w:t>Email to kreddig@elkgrovecity.org Kristyn Nelson, City of Elk Grove, Rachael Brown, City of Elk Grove, from Carrie Baierlein, City of Elk Grove, re FW: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574403" w14:textId="77777777" w:rsidR="007F76BA" w:rsidRPr="007F76BA" w:rsidRDefault="007F76BA" w:rsidP="007F76BA">
            <w:pPr>
              <w:spacing w:line="240" w:lineRule="auto"/>
              <w:jc w:val="center"/>
              <w:rPr>
                <w:sz w:val="24"/>
                <w:szCs w:val="24"/>
              </w:rPr>
            </w:pPr>
          </w:p>
        </w:tc>
      </w:tr>
      <w:tr w:rsidR="007F76BA" w:rsidRPr="00CE1F82" w14:paraId="7B92E6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B91032"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AF37D0"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FD04BE" w14:textId="77777777" w:rsidR="007F76BA" w:rsidRPr="00CE1F82" w:rsidRDefault="007F76BA" w:rsidP="0007099A">
            <w:pPr>
              <w:spacing w:after="0" w:line="240" w:lineRule="auto"/>
              <w:rPr>
                <w:sz w:val="24"/>
                <w:szCs w:val="24"/>
              </w:rPr>
            </w:pPr>
            <w:r w:rsidRPr="00CE1F82">
              <w:rPr>
                <w:sz w:val="24"/>
                <w:szCs w:val="24"/>
              </w:rPr>
              <w:t>Email to Gary Davis, City of Elk Grove, from Carrie Baierlein,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ABF996" w14:textId="77777777" w:rsidR="007F76BA" w:rsidRPr="007F76BA" w:rsidRDefault="007F76BA" w:rsidP="007F76BA">
            <w:pPr>
              <w:spacing w:line="240" w:lineRule="auto"/>
              <w:jc w:val="center"/>
              <w:rPr>
                <w:sz w:val="24"/>
                <w:szCs w:val="24"/>
              </w:rPr>
            </w:pPr>
          </w:p>
        </w:tc>
      </w:tr>
      <w:tr w:rsidR="007F76BA" w:rsidRPr="00CE1F82" w14:paraId="3E76CC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9DE15F"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DBDF57"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13E0AC" w14:textId="77777777" w:rsidR="007F76BA" w:rsidRPr="00CE1F82" w:rsidRDefault="007F76BA" w:rsidP="0007099A">
            <w:pPr>
              <w:spacing w:after="0" w:line="240" w:lineRule="auto"/>
              <w:rPr>
                <w:sz w:val="24"/>
                <w:szCs w:val="24"/>
              </w:rPr>
            </w:pPr>
            <w:r w:rsidRPr="00CE1F82">
              <w:rPr>
                <w:sz w:val="24"/>
                <w:szCs w:val="24"/>
              </w:rPr>
              <w:t>Email to Laura Gill, City of Elk Grove, from kreddig@elkgrovecity.org re Fw: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9F1F0B" w14:textId="77777777" w:rsidR="007F76BA" w:rsidRPr="007F76BA" w:rsidRDefault="007F76BA" w:rsidP="007F76BA">
            <w:pPr>
              <w:spacing w:line="240" w:lineRule="auto"/>
              <w:jc w:val="center"/>
              <w:rPr>
                <w:sz w:val="24"/>
                <w:szCs w:val="24"/>
              </w:rPr>
            </w:pPr>
          </w:p>
        </w:tc>
      </w:tr>
      <w:tr w:rsidR="007F76BA" w:rsidRPr="00CE1F82" w14:paraId="258513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9BAC36"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2A885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BDE4E6" w14:textId="77777777" w:rsidR="007F76BA" w:rsidRPr="00CE1F82" w:rsidRDefault="007F76BA" w:rsidP="0007099A">
            <w:pPr>
              <w:spacing w:after="0" w:line="240" w:lineRule="auto"/>
              <w:rPr>
                <w:sz w:val="24"/>
                <w:szCs w:val="24"/>
              </w:rPr>
            </w:pPr>
            <w:r w:rsidRPr="00CE1F82">
              <w:rPr>
                <w:sz w:val="24"/>
                <w:szCs w:val="24"/>
              </w:rPr>
              <w:t>Email to kreddig@elkgrovecity.org from Laura Gill,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031D3A" w14:textId="77777777" w:rsidR="007F76BA" w:rsidRPr="007F76BA" w:rsidRDefault="007F76BA" w:rsidP="007F76BA">
            <w:pPr>
              <w:spacing w:line="240" w:lineRule="auto"/>
              <w:jc w:val="center"/>
              <w:rPr>
                <w:sz w:val="24"/>
                <w:szCs w:val="24"/>
              </w:rPr>
            </w:pPr>
          </w:p>
        </w:tc>
      </w:tr>
      <w:tr w:rsidR="007F76BA" w:rsidRPr="00CE1F82" w14:paraId="416D58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486417"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34B878"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95C602" w14:textId="77777777" w:rsidR="007F76BA" w:rsidRPr="00CE1F82" w:rsidRDefault="007F76BA" w:rsidP="0007099A">
            <w:pPr>
              <w:spacing w:after="0" w:line="240" w:lineRule="auto"/>
              <w:rPr>
                <w:sz w:val="24"/>
                <w:szCs w:val="24"/>
              </w:rPr>
            </w:pPr>
            <w:r w:rsidRPr="00CE1F82">
              <w:rPr>
                <w:sz w:val="24"/>
                <w:szCs w:val="24"/>
              </w:rPr>
              <w:t>Email to kreddig@elkgrovecity.org from Laura Gill, City of Elk Grove, re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DA2293" w14:textId="77777777" w:rsidR="007F76BA" w:rsidRPr="007F76BA" w:rsidRDefault="007F76BA" w:rsidP="007F76BA">
            <w:pPr>
              <w:spacing w:line="240" w:lineRule="auto"/>
              <w:jc w:val="center"/>
              <w:rPr>
                <w:sz w:val="24"/>
                <w:szCs w:val="24"/>
              </w:rPr>
            </w:pPr>
          </w:p>
        </w:tc>
      </w:tr>
      <w:tr w:rsidR="007F76BA" w:rsidRPr="00CE1F82" w14:paraId="59F30E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DC195A"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C56039"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092BF9" w14:textId="77777777" w:rsidR="007F76BA" w:rsidRPr="00CE1F82" w:rsidRDefault="007F76BA" w:rsidP="0007099A">
            <w:pPr>
              <w:spacing w:after="0" w:line="240" w:lineRule="auto"/>
              <w:rPr>
                <w:sz w:val="24"/>
                <w:szCs w:val="24"/>
              </w:rPr>
            </w:pPr>
            <w:r w:rsidRPr="00CE1F82">
              <w:rPr>
                <w:sz w:val="24"/>
                <w:szCs w:val="24"/>
              </w:rPr>
              <w:t>Email to Darrell Doan, City of Elk Grove, from Rachael Brown, City of Elk Grove, re Fwd: Set up call w/ Mayor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E8AAF3" w14:textId="77777777" w:rsidR="007F76BA" w:rsidRPr="007F76BA" w:rsidRDefault="007F76BA" w:rsidP="007F76BA">
            <w:pPr>
              <w:spacing w:line="240" w:lineRule="auto"/>
              <w:jc w:val="center"/>
              <w:rPr>
                <w:sz w:val="24"/>
                <w:szCs w:val="24"/>
              </w:rPr>
            </w:pPr>
          </w:p>
        </w:tc>
      </w:tr>
      <w:tr w:rsidR="007F76BA" w:rsidRPr="00CE1F82" w14:paraId="1FC472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862FD3"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E5A7F7"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69814D" w14:textId="77777777" w:rsidR="007F76BA" w:rsidRPr="00CE1F82" w:rsidRDefault="007F76BA" w:rsidP="0007099A">
            <w:pPr>
              <w:spacing w:after="0" w:line="240" w:lineRule="auto"/>
              <w:rPr>
                <w:sz w:val="24"/>
                <w:szCs w:val="24"/>
              </w:rPr>
            </w:pPr>
            <w:r w:rsidRPr="00CE1F82">
              <w:rPr>
                <w:sz w:val="24"/>
                <w:szCs w:val="24"/>
              </w:rPr>
              <w:t>Email to Darrell Doan, City of Elk Grove, Rachael Brown, City of Elk Grove, from Kristyn Nelson,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924741" w14:textId="77777777" w:rsidR="007F76BA" w:rsidRPr="007F76BA" w:rsidRDefault="007F76BA" w:rsidP="007F76BA">
            <w:pPr>
              <w:spacing w:line="240" w:lineRule="auto"/>
              <w:jc w:val="center"/>
              <w:rPr>
                <w:sz w:val="24"/>
                <w:szCs w:val="24"/>
              </w:rPr>
            </w:pPr>
          </w:p>
        </w:tc>
      </w:tr>
      <w:tr w:rsidR="007F76BA" w:rsidRPr="00CE1F82" w14:paraId="78CCE9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5A92C8"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DF11B"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D7423F" w14:textId="77777777" w:rsidR="007F76BA" w:rsidRPr="00CE1F82" w:rsidRDefault="007F76BA" w:rsidP="0007099A">
            <w:pPr>
              <w:spacing w:after="0" w:line="240" w:lineRule="auto"/>
              <w:rPr>
                <w:sz w:val="24"/>
                <w:szCs w:val="24"/>
              </w:rPr>
            </w:pPr>
            <w:r w:rsidRPr="00CE1F82">
              <w:rPr>
                <w:sz w:val="24"/>
                <w:szCs w:val="24"/>
              </w:rPr>
              <w:t>Email to Kristyn Nelson, City of Elk Grove, from Rachael Brown,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152F85" w14:textId="77777777" w:rsidR="007F76BA" w:rsidRPr="007F76BA" w:rsidRDefault="007F76BA" w:rsidP="007F76BA">
            <w:pPr>
              <w:spacing w:line="240" w:lineRule="auto"/>
              <w:jc w:val="center"/>
              <w:rPr>
                <w:sz w:val="24"/>
                <w:szCs w:val="24"/>
              </w:rPr>
            </w:pPr>
          </w:p>
        </w:tc>
      </w:tr>
      <w:tr w:rsidR="007F76BA" w:rsidRPr="00CE1F82" w14:paraId="3608131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33C5DA"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3A3A00" w14:textId="77777777" w:rsidR="007F76BA" w:rsidRPr="00CE1F82" w:rsidRDefault="007F76BA" w:rsidP="007F76BA">
            <w:pPr>
              <w:spacing w:line="240" w:lineRule="auto"/>
              <w:jc w:val="center"/>
              <w:rPr>
                <w:sz w:val="24"/>
                <w:szCs w:val="24"/>
              </w:rPr>
            </w:pPr>
            <w:r w:rsidRPr="00CE1F82">
              <w:rPr>
                <w:sz w:val="24"/>
                <w:szCs w:val="24"/>
              </w:rPr>
              <w:t>6/11/2015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CFEADD"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720A75" w14:textId="77777777" w:rsidR="007F76BA" w:rsidRPr="007F76BA" w:rsidRDefault="007F76BA" w:rsidP="007F76BA">
            <w:pPr>
              <w:spacing w:line="240" w:lineRule="auto"/>
              <w:jc w:val="center"/>
              <w:rPr>
                <w:sz w:val="24"/>
                <w:szCs w:val="24"/>
              </w:rPr>
            </w:pPr>
          </w:p>
        </w:tc>
      </w:tr>
      <w:tr w:rsidR="007F76BA" w:rsidRPr="00CE1F82" w14:paraId="2509CAB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D1BC29"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2C6A6D" w14:textId="77777777" w:rsidR="007F76BA" w:rsidRPr="00CE1F82" w:rsidRDefault="007F76BA" w:rsidP="007F76BA">
            <w:pPr>
              <w:spacing w:line="240" w:lineRule="auto"/>
              <w:jc w:val="center"/>
              <w:rPr>
                <w:sz w:val="24"/>
                <w:szCs w:val="24"/>
              </w:rPr>
            </w:pPr>
            <w:r w:rsidRPr="00CE1F82">
              <w:rPr>
                <w:sz w:val="24"/>
                <w:szCs w:val="24"/>
              </w:rPr>
              <w:t>6/12/2015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FBC969" w14:textId="77777777" w:rsidR="007F76BA" w:rsidRPr="00CE1F82" w:rsidRDefault="007F76BA" w:rsidP="0007099A">
            <w:pPr>
              <w:spacing w:after="0" w:line="240" w:lineRule="auto"/>
              <w:rPr>
                <w:sz w:val="24"/>
                <w:szCs w:val="24"/>
              </w:rPr>
            </w:pPr>
            <w:r w:rsidRPr="00CE1F82">
              <w:rPr>
                <w:sz w:val="24"/>
                <w:szCs w:val="24"/>
              </w:rPr>
              <w:t>Email to Silvea Rodriguez &lt;silvea.rodriguez@cnsu.edu&gt; from Silvea Rodriguez &lt;silvea.rodriguez@cnsu.edu&gt; re CNU College of Medicine Now Accepting for Fall 2015 &amp; Fall 2016 Enrollment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6ABE0E" w14:textId="77777777" w:rsidR="007F76BA" w:rsidRPr="007F76BA" w:rsidRDefault="007F76BA" w:rsidP="007F76BA">
            <w:pPr>
              <w:spacing w:line="240" w:lineRule="auto"/>
              <w:jc w:val="center"/>
              <w:rPr>
                <w:sz w:val="24"/>
                <w:szCs w:val="24"/>
              </w:rPr>
            </w:pPr>
          </w:p>
        </w:tc>
      </w:tr>
      <w:tr w:rsidR="007F76BA" w:rsidRPr="00CE1F82" w14:paraId="5A0433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B1DD91"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8DC16A" w14:textId="77777777" w:rsidR="007F76BA" w:rsidRPr="00CE1F82" w:rsidRDefault="007F76BA" w:rsidP="007F76BA">
            <w:pPr>
              <w:spacing w:line="240" w:lineRule="auto"/>
              <w:jc w:val="center"/>
              <w:rPr>
                <w:sz w:val="24"/>
                <w:szCs w:val="24"/>
              </w:rPr>
            </w:pPr>
            <w:r w:rsidRPr="00CE1F82">
              <w:rPr>
                <w:sz w:val="24"/>
                <w:szCs w:val="24"/>
              </w:rPr>
              <w:t>6/12/2015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41F320" w14:textId="77777777" w:rsidR="007F76BA" w:rsidRPr="00CE1F82" w:rsidRDefault="007F76BA" w:rsidP="0007099A">
            <w:pPr>
              <w:spacing w:after="0" w:line="240" w:lineRule="auto"/>
              <w:rPr>
                <w:sz w:val="24"/>
                <w:szCs w:val="24"/>
              </w:rPr>
            </w:pPr>
            <w:r w:rsidRPr="00CE1F82">
              <w:rPr>
                <w:sz w:val="24"/>
                <w:szCs w:val="24"/>
              </w:rPr>
              <w:t>Email to silvea.rodriguez@cnsu.edu from Heather Neff, City of Elk Grove, re Automatic reply: CNU College of Medicine Now Accepting for Fall 2015 &amp; Fall 2016 Enrollment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18D084" w14:textId="77777777" w:rsidR="007F76BA" w:rsidRPr="007F76BA" w:rsidRDefault="007F76BA" w:rsidP="007F76BA">
            <w:pPr>
              <w:spacing w:line="240" w:lineRule="auto"/>
              <w:jc w:val="center"/>
              <w:rPr>
                <w:sz w:val="24"/>
                <w:szCs w:val="24"/>
              </w:rPr>
            </w:pPr>
          </w:p>
        </w:tc>
      </w:tr>
      <w:tr w:rsidR="007F76BA" w:rsidRPr="00CE1F82" w14:paraId="3043200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2AC816"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4AF64A" w14:textId="77777777" w:rsidR="007F76BA" w:rsidRPr="00CE1F82" w:rsidRDefault="007F76BA" w:rsidP="007F76BA">
            <w:pPr>
              <w:spacing w:line="240" w:lineRule="auto"/>
              <w:jc w:val="center"/>
              <w:rPr>
                <w:sz w:val="24"/>
                <w:szCs w:val="24"/>
              </w:rPr>
            </w:pPr>
            <w:r w:rsidRPr="00CE1F82">
              <w:rPr>
                <w:sz w:val="24"/>
                <w:szCs w:val="24"/>
              </w:rPr>
              <w:t>6/12/2015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D7704B" w14:textId="77777777" w:rsidR="007F76BA" w:rsidRPr="00CE1F82" w:rsidRDefault="007F76BA" w:rsidP="0007099A">
            <w:pPr>
              <w:spacing w:after="0" w:line="240" w:lineRule="auto"/>
              <w:rPr>
                <w:sz w:val="24"/>
                <w:szCs w:val="24"/>
              </w:rPr>
            </w:pPr>
            <w:r w:rsidRPr="00CE1F82">
              <w:rPr>
                <w:sz w:val="24"/>
                <w:szCs w:val="24"/>
              </w:rPr>
              <w:t>Email to emaecooper@yahoo.com from kacooper@elkgrovecity.org re FW: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FBA703" w14:textId="77777777" w:rsidR="007F76BA" w:rsidRPr="007F76BA" w:rsidRDefault="007F76BA" w:rsidP="007F76BA">
            <w:pPr>
              <w:spacing w:line="240" w:lineRule="auto"/>
              <w:jc w:val="center"/>
              <w:rPr>
                <w:sz w:val="24"/>
                <w:szCs w:val="24"/>
              </w:rPr>
            </w:pPr>
          </w:p>
        </w:tc>
      </w:tr>
      <w:tr w:rsidR="007F76BA" w:rsidRPr="00CE1F82" w14:paraId="0629C60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301219"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32F7FD" w14:textId="77777777" w:rsidR="007F76BA" w:rsidRPr="00CE1F82" w:rsidRDefault="007F76BA" w:rsidP="007F76BA">
            <w:pPr>
              <w:spacing w:line="240" w:lineRule="auto"/>
              <w:jc w:val="center"/>
              <w:rPr>
                <w:sz w:val="24"/>
                <w:szCs w:val="24"/>
              </w:rPr>
            </w:pPr>
            <w:r w:rsidRPr="00CE1F82">
              <w:rPr>
                <w:sz w:val="24"/>
                <w:szCs w:val="24"/>
              </w:rPr>
              <w:t>6/12/2015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607382" w14:textId="77777777" w:rsidR="007F76BA" w:rsidRPr="00CE1F82" w:rsidRDefault="007F76BA" w:rsidP="0007099A">
            <w:pPr>
              <w:spacing w:after="0" w:line="240" w:lineRule="auto"/>
              <w:rPr>
                <w:sz w:val="24"/>
                <w:szCs w:val="24"/>
              </w:rPr>
            </w:pPr>
            <w:r w:rsidRPr="00CE1F82">
              <w:rPr>
                <w:sz w:val="24"/>
                <w:szCs w:val="24"/>
              </w:rPr>
              <w:t xml:space="preserve">Email to Kristyn Nelson, City of Elk Grove, from kristy.day@rockwood-consulting.com re City of Elk Grove </w:t>
            </w:r>
            <w:r w:rsidRPr="00CE1F82">
              <w:rPr>
                <w:sz w:val="24"/>
                <w:szCs w:val="24"/>
              </w:rPr>
              <w:lastRenderedPageBreak/>
              <w:t>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3C30D3" w14:textId="77777777" w:rsidR="007F76BA" w:rsidRPr="007F76BA" w:rsidRDefault="007F76BA" w:rsidP="007F76BA">
            <w:pPr>
              <w:spacing w:line="240" w:lineRule="auto"/>
              <w:jc w:val="center"/>
              <w:rPr>
                <w:sz w:val="24"/>
                <w:szCs w:val="24"/>
              </w:rPr>
            </w:pPr>
          </w:p>
        </w:tc>
      </w:tr>
      <w:tr w:rsidR="007F76BA" w:rsidRPr="00CE1F82" w14:paraId="44C880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9EB6F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DCD819" w14:textId="77777777" w:rsidR="007F76BA" w:rsidRPr="00CE1F82" w:rsidRDefault="007F76BA" w:rsidP="007F76BA">
            <w:pPr>
              <w:spacing w:line="240" w:lineRule="auto"/>
              <w:jc w:val="center"/>
              <w:rPr>
                <w:sz w:val="24"/>
                <w:szCs w:val="24"/>
              </w:rPr>
            </w:pPr>
            <w:r w:rsidRPr="00CE1F82">
              <w:rPr>
                <w:sz w:val="24"/>
                <w:szCs w:val="24"/>
              </w:rPr>
              <w:t>6/12/2015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5B18CA" w14:textId="77777777" w:rsidR="007F76BA" w:rsidRPr="00CE1F82" w:rsidRDefault="007F76BA" w:rsidP="0007099A">
            <w:pPr>
              <w:spacing w:after="0" w:line="240" w:lineRule="auto"/>
              <w:rPr>
                <w:sz w:val="24"/>
                <w:szCs w:val="24"/>
              </w:rPr>
            </w:pPr>
            <w:r w:rsidRPr="00CE1F82">
              <w:rPr>
                <w:sz w:val="24"/>
                <w:szCs w:val="24"/>
              </w:rPr>
              <w:t>Email to kristy.day@rockwood-consulting.com from Kristyn Nelson,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D2D1D4" w14:textId="77777777" w:rsidR="007F76BA" w:rsidRPr="007F76BA" w:rsidRDefault="007F76BA" w:rsidP="007F76BA">
            <w:pPr>
              <w:spacing w:line="240" w:lineRule="auto"/>
              <w:jc w:val="center"/>
              <w:rPr>
                <w:sz w:val="24"/>
                <w:szCs w:val="24"/>
              </w:rPr>
            </w:pPr>
          </w:p>
        </w:tc>
      </w:tr>
      <w:tr w:rsidR="007F76BA" w:rsidRPr="00CE1F82" w14:paraId="580F51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FDD580"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F4691D" w14:textId="77777777" w:rsidR="007F76BA" w:rsidRPr="00CE1F82" w:rsidRDefault="007F76BA" w:rsidP="007F76BA">
            <w:pPr>
              <w:spacing w:line="240" w:lineRule="auto"/>
              <w:jc w:val="center"/>
              <w:rPr>
                <w:sz w:val="24"/>
                <w:szCs w:val="24"/>
              </w:rPr>
            </w:pPr>
            <w:r w:rsidRPr="00CE1F82">
              <w:rPr>
                <w:sz w:val="24"/>
                <w:szCs w:val="24"/>
              </w:rPr>
              <w:t>6/12/2015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7160A9" w14:textId="77777777" w:rsidR="007F76BA" w:rsidRPr="00CE1F82" w:rsidRDefault="007F76BA" w:rsidP="0007099A">
            <w:pPr>
              <w:spacing w:after="0" w:line="240" w:lineRule="auto"/>
              <w:rPr>
                <w:sz w:val="24"/>
                <w:szCs w:val="24"/>
              </w:rPr>
            </w:pPr>
            <w:r w:rsidRPr="00CE1F82">
              <w:rPr>
                <w:sz w:val="24"/>
                <w:szCs w:val="24"/>
              </w:rPr>
              <w:t>Email to Kristyn Nelson, City of Elk Grove, from kristy.day@rockwood-consulting.com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963F84" w14:textId="77777777" w:rsidR="007F76BA" w:rsidRPr="007F76BA" w:rsidRDefault="007F76BA" w:rsidP="007F76BA">
            <w:pPr>
              <w:spacing w:line="240" w:lineRule="auto"/>
              <w:jc w:val="center"/>
              <w:rPr>
                <w:sz w:val="24"/>
                <w:szCs w:val="24"/>
              </w:rPr>
            </w:pPr>
          </w:p>
        </w:tc>
      </w:tr>
      <w:tr w:rsidR="007F76BA" w:rsidRPr="00CE1F82" w14:paraId="469740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C3895C"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79699D" w14:textId="77777777" w:rsidR="007F76BA" w:rsidRPr="00CE1F82" w:rsidRDefault="007F76BA" w:rsidP="007F76BA">
            <w:pPr>
              <w:spacing w:line="240" w:lineRule="auto"/>
              <w:jc w:val="center"/>
              <w:rPr>
                <w:sz w:val="24"/>
                <w:szCs w:val="24"/>
              </w:rPr>
            </w:pPr>
            <w:r w:rsidRPr="00CE1F82">
              <w:rPr>
                <w:sz w:val="24"/>
                <w:szCs w:val="24"/>
              </w:rPr>
              <w:t>6/14/2015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D561AF" w14:textId="77777777" w:rsidR="007F76BA" w:rsidRPr="00CE1F82" w:rsidRDefault="007F76BA" w:rsidP="0007099A">
            <w:pPr>
              <w:spacing w:after="0" w:line="240" w:lineRule="auto"/>
              <w:rPr>
                <w:sz w:val="24"/>
                <w:szCs w:val="24"/>
              </w:rPr>
            </w:pPr>
            <w:r w:rsidRPr="00CE1F82">
              <w:rPr>
                <w:sz w:val="24"/>
                <w:szCs w:val="24"/>
              </w:rPr>
              <w:t>Email to Jason Latoski, City of Elk Grove,  from sgay@elkgrovecity.org re Fwd: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15283" w14:textId="77777777" w:rsidR="007F76BA" w:rsidRPr="007F76BA" w:rsidRDefault="007F76BA" w:rsidP="007F76BA">
            <w:pPr>
              <w:spacing w:line="240" w:lineRule="auto"/>
              <w:jc w:val="center"/>
              <w:rPr>
                <w:sz w:val="24"/>
                <w:szCs w:val="24"/>
              </w:rPr>
            </w:pPr>
          </w:p>
        </w:tc>
      </w:tr>
      <w:tr w:rsidR="007F76BA" w:rsidRPr="00CE1F82" w14:paraId="0B3107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94870A" w14:textId="77777777" w:rsidR="007F76BA" w:rsidRPr="00CE1F82" w:rsidRDefault="007F76BA" w:rsidP="007F76BA">
            <w:pPr>
              <w:spacing w:line="240" w:lineRule="auto"/>
              <w:jc w:val="center"/>
              <w:rPr>
                <w:sz w:val="24"/>
                <w:szCs w:val="24"/>
              </w:rPr>
            </w:pPr>
            <w:r w:rsidRPr="00CE1F82">
              <w:rPr>
                <w:sz w:val="24"/>
                <w:szCs w:val="24"/>
              </w:rPr>
              <w:t>2015.06.pdf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D6359" w14:textId="77777777" w:rsidR="007F76BA" w:rsidRPr="00CE1F82" w:rsidRDefault="007F76BA" w:rsidP="007F76BA">
            <w:pPr>
              <w:spacing w:line="240" w:lineRule="auto"/>
              <w:jc w:val="center"/>
              <w:rPr>
                <w:sz w:val="24"/>
                <w:szCs w:val="24"/>
              </w:rPr>
            </w:pPr>
            <w:r w:rsidRPr="00CE1F82">
              <w:rPr>
                <w:sz w:val="24"/>
                <w:szCs w:val="24"/>
              </w:rPr>
              <w:t>6/15/2015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A92991" w14:textId="77777777" w:rsidR="007F76BA" w:rsidRPr="00CE1F82" w:rsidRDefault="007F76BA" w:rsidP="0007099A">
            <w:pPr>
              <w:spacing w:after="0" w:line="240" w:lineRule="auto"/>
              <w:rPr>
                <w:sz w:val="24"/>
                <w:szCs w:val="24"/>
              </w:rPr>
            </w:pPr>
            <w:r w:rsidRPr="00CE1F82">
              <w:rPr>
                <w:sz w:val="24"/>
                <w:szCs w:val="24"/>
              </w:rPr>
              <w:t>Email to sgay@elkgrovecity.org from Jason Latoski, City of Elk Grove,  re City of Elk Grove Media Release: Elk Grove Based University Earns Medical School Accreditation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AC9085" w14:textId="77777777" w:rsidR="007F76BA" w:rsidRPr="007F76BA" w:rsidRDefault="007F76BA" w:rsidP="007F76BA">
            <w:pPr>
              <w:spacing w:line="240" w:lineRule="auto"/>
              <w:jc w:val="center"/>
              <w:rPr>
                <w:sz w:val="24"/>
                <w:szCs w:val="24"/>
              </w:rPr>
            </w:pPr>
          </w:p>
        </w:tc>
      </w:tr>
      <w:tr w:rsidR="007F76BA" w:rsidRPr="00CE1F82" w14:paraId="4DF265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E925B0"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7BD35" w14:textId="77777777" w:rsidR="007F76BA" w:rsidRPr="00CE1F82" w:rsidRDefault="007F76BA" w:rsidP="007F76BA">
            <w:pPr>
              <w:spacing w:line="240" w:lineRule="auto"/>
              <w:jc w:val="center"/>
              <w:rPr>
                <w:sz w:val="24"/>
                <w:szCs w:val="24"/>
              </w:rPr>
            </w:pPr>
            <w:r w:rsidRPr="00CE1F82">
              <w:rPr>
                <w:sz w:val="24"/>
                <w:szCs w:val="24"/>
              </w:rPr>
              <w:t>7/2/2015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02863A" w14:textId="77777777" w:rsidR="007F76BA" w:rsidRPr="00CE1F82" w:rsidRDefault="007F76BA" w:rsidP="0007099A">
            <w:pPr>
              <w:spacing w:after="0" w:line="240" w:lineRule="auto"/>
              <w:rPr>
                <w:sz w:val="24"/>
                <w:szCs w:val="24"/>
              </w:rPr>
            </w:pPr>
            <w:r w:rsidRPr="00CE1F82">
              <w:rPr>
                <w:sz w:val="24"/>
                <w:szCs w:val="24"/>
              </w:rPr>
              <w:t>Email to kspease@elkgrovecity.org from Darren Wilson, City of Elk Grove, re CNSU - Building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E42F2A" w14:textId="77777777" w:rsidR="007F76BA" w:rsidRPr="007F76BA" w:rsidRDefault="007F76BA" w:rsidP="007F76BA">
            <w:pPr>
              <w:spacing w:line="240" w:lineRule="auto"/>
              <w:jc w:val="center"/>
              <w:rPr>
                <w:sz w:val="24"/>
                <w:szCs w:val="24"/>
              </w:rPr>
            </w:pPr>
          </w:p>
        </w:tc>
      </w:tr>
      <w:tr w:rsidR="007F76BA" w:rsidRPr="00CE1F82" w14:paraId="59DD52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1E7B07"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62A5CB" w14:textId="77777777" w:rsidR="007F76BA" w:rsidRPr="00CE1F82" w:rsidRDefault="007F76BA" w:rsidP="007F76BA">
            <w:pPr>
              <w:spacing w:line="240" w:lineRule="auto"/>
              <w:jc w:val="center"/>
              <w:rPr>
                <w:sz w:val="24"/>
                <w:szCs w:val="24"/>
              </w:rPr>
            </w:pPr>
            <w:r w:rsidRPr="00CE1F82">
              <w:rPr>
                <w:sz w:val="24"/>
                <w:szCs w:val="24"/>
              </w:rPr>
              <w:t>7/2/2015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7F25F4" w14:textId="77777777" w:rsidR="007F76BA" w:rsidRPr="00CE1F82" w:rsidRDefault="007F76BA" w:rsidP="0007099A">
            <w:pPr>
              <w:spacing w:after="0" w:line="240" w:lineRule="auto"/>
              <w:rPr>
                <w:sz w:val="24"/>
                <w:szCs w:val="24"/>
              </w:rPr>
            </w:pPr>
            <w:r w:rsidRPr="00CE1F82">
              <w:rPr>
                <w:sz w:val="24"/>
                <w:szCs w:val="24"/>
              </w:rPr>
              <w:t>Email to nanderson@elkgrovecity.org from Darren Wilson, City of Elk Grove, re FW: CNSU - Building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DFC6E0" w14:textId="77777777" w:rsidR="007F76BA" w:rsidRPr="007F76BA" w:rsidRDefault="007F76BA" w:rsidP="007F76BA">
            <w:pPr>
              <w:spacing w:line="240" w:lineRule="auto"/>
              <w:jc w:val="center"/>
              <w:rPr>
                <w:sz w:val="24"/>
                <w:szCs w:val="24"/>
              </w:rPr>
            </w:pPr>
          </w:p>
        </w:tc>
      </w:tr>
      <w:tr w:rsidR="007F76BA" w:rsidRPr="00CE1F82" w14:paraId="759FFC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C2EF85"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6B753E" w14:textId="77777777" w:rsidR="007F76BA" w:rsidRPr="00CE1F82" w:rsidRDefault="007F76BA" w:rsidP="007F76BA">
            <w:pPr>
              <w:spacing w:line="240" w:lineRule="auto"/>
              <w:jc w:val="center"/>
              <w:rPr>
                <w:sz w:val="24"/>
                <w:szCs w:val="24"/>
              </w:rPr>
            </w:pPr>
            <w:r w:rsidRPr="00CE1F82">
              <w:rPr>
                <w:sz w:val="24"/>
                <w:szCs w:val="24"/>
              </w:rPr>
              <w:t>7/2/2015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7DA0A5" w14:textId="77777777" w:rsidR="007F76BA" w:rsidRPr="00CE1F82" w:rsidRDefault="007F76BA" w:rsidP="0007099A">
            <w:pPr>
              <w:spacing w:after="0" w:line="240" w:lineRule="auto"/>
              <w:rPr>
                <w:sz w:val="24"/>
                <w:szCs w:val="24"/>
              </w:rPr>
            </w:pPr>
            <w:r w:rsidRPr="00CE1F82">
              <w:rPr>
                <w:sz w:val="24"/>
                <w:szCs w:val="24"/>
              </w:rPr>
              <w:t>Email to Darren Wilson, City of Elk Grove, from nanderson@elkgrovecity.org re CNSU - Building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889A9B" w14:textId="77777777" w:rsidR="007F76BA" w:rsidRPr="007F76BA" w:rsidRDefault="007F76BA" w:rsidP="007F76BA">
            <w:pPr>
              <w:spacing w:line="240" w:lineRule="auto"/>
              <w:jc w:val="center"/>
              <w:rPr>
                <w:sz w:val="24"/>
                <w:szCs w:val="24"/>
              </w:rPr>
            </w:pPr>
          </w:p>
        </w:tc>
      </w:tr>
      <w:tr w:rsidR="007F76BA" w:rsidRPr="00CE1F82" w14:paraId="443733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B161A5"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FBBA73" w14:textId="77777777" w:rsidR="007F76BA" w:rsidRPr="00CE1F82" w:rsidRDefault="007F76BA" w:rsidP="007F76BA">
            <w:pPr>
              <w:spacing w:line="240" w:lineRule="auto"/>
              <w:jc w:val="center"/>
              <w:rPr>
                <w:sz w:val="24"/>
                <w:szCs w:val="24"/>
              </w:rPr>
            </w:pPr>
            <w:r w:rsidRPr="00CE1F82">
              <w:rPr>
                <w:sz w:val="24"/>
                <w:szCs w:val="24"/>
              </w:rPr>
              <w:t>7/2/2015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2CC0DE" w14:textId="77777777" w:rsidR="007F76BA" w:rsidRPr="00CE1F82" w:rsidRDefault="007F76BA" w:rsidP="0007099A">
            <w:pPr>
              <w:spacing w:after="0" w:line="240" w:lineRule="auto"/>
              <w:rPr>
                <w:sz w:val="24"/>
                <w:szCs w:val="24"/>
              </w:rPr>
            </w:pPr>
            <w:r w:rsidRPr="00CE1F82">
              <w:rPr>
                <w:sz w:val="24"/>
                <w:szCs w:val="24"/>
              </w:rPr>
              <w:t>Email to nanderson@elkgrovecity.org from Darren Wilson, City of Elk Grove, re CNSU - Building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EFDE7D" w14:textId="77777777" w:rsidR="007F76BA" w:rsidRPr="007F76BA" w:rsidRDefault="007F76BA" w:rsidP="007F76BA">
            <w:pPr>
              <w:spacing w:line="240" w:lineRule="auto"/>
              <w:jc w:val="center"/>
              <w:rPr>
                <w:sz w:val="24"/>
                <w:szCs w:val="24"/>
              </w:rPr>
            </w:pPr>
          </w:p>
        </w:tc>
      </w:tr>
      <w:tr w:rsidR="007F76BA" w:rsidRPr="00CE1F82" w14:paraId="45F652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AF8605"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B53C0B" w14:textId="77777777" w:rsidR="007F76BA" w:rsidRPr="00CE1F82" w:rsidRDefault="007F76BA" w:rsidP="007F76BA">
            <w:pPr>
              <w:spacing w:line="240" w:lineRule="auto"/>
              <w:jc w:val="center"/>
              <w:rPr>
                <w:sz w:val="24"/>
                <w:szCs w:val="24"/>
              </w:rPr>
            </w:pPr>
            <w:r w:rsidRPr="00CE1F82">
              <w:rPr>
                <w:sz w:val="24"/>
                <w:szCs w:val="24"/>
              </w:rPr>
              <w:t>7/2/2015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CD3DC0" w14:textId="77777777" w:rsidR="007F76BA" w:rsidRPr="00CE1F82" w:rsidRDefault="007F76BA" w:rsidP="0007099A">
            <w:pPr>
              <w:spacing w:after="0" w:line="240" w:lineRule="auto"/>
              <w:rPr>
                <w:sz w:val="24"/>
                <w:szCs w:val="24"/>
              </w:rPr>
            </w:pPr>
            <w:r w:rsidRPr="00CE1F82">
              <w:rPr>
                <w:sz w:val="24"/>
                <w:szCs w:val="24"/>
              </w:rPr>
              <w:t>Email to Darren Wilson, City of Elk Grove, from kspease@elkgrovecity.org re CNSU - Building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C6BABA" w14:textId="77777777" w:rsidR="007F76BA" w:rsidRPr="007F76BA" w:rsidRDefault="007F76BA" w:rsidP="007F76BA">
            <w:pPr>
              <w:spacing w:line="240" w:lineRule="auto"/>
              <w:jc w:val="center"/>
              <w:rPr>
                <w:sz w:val="24"/>
                <w:szCs w:val="24"/>
              </w:rPr>
            </w:pPr>
          </w:p>
        </w:tc>
      </w:tr>
      <w:tr w:rsidR="007F76BA" w:rsidRPr="00CE1F82" w14:paraId="01AB72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C600AA"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142909" w14:textId="77777777" w:rsidR="007F76BA" w:rsidRPr="00CE1F82" w:rsidRDefault="007F76BA" w:rsidP="007F76BA">
            <w:pPr>
              <w:spacing w:line="240" w:lineRule="auto"/>
              <w:jc w:val="center"/>
              <w:rPr>
                <w:sz w:val="24"/>
                <w:szCs w:val="24"/>
              </w:rPr>
            </w:pPr>
            <w:r w:rsidRPr="00CE1F82">
              <w:rPr>
                <w:sz w:val="24"/>
                <w:szCs w:val="24"/>
              </w:rPr>
              <w:t>7/2/2015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772FB5" w14:textId="77777777" w:rsidR="007F76BA" w:rsidRPr="00CE1F82" w:rsidRDefault="007F76BA" w:rsidP="0007099A">
            <w:pPr>
              <w:spacing w:after="0" w:line="240" w:lineRule="auto"/>
              <w:rPr>
                <w:sz w:val="24"/>
                <w:szCs w:val="24"/>
              </w:rPr>
            </w:pPr>
            <w:r w:rsidRPr="00CE1F82">
              <w:rPr>
                <w:sz w:val="24"/>
                <w:szCs w:val="24"/>
              </w:rPr>
              <w:t>Email to Darren Wilson, City of Elk Grove, from kspease@elkgrovecity.org re CNSU - Building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6E331B" w14:textId="77777777" w:rsidR="007F76BA" w:rsidRPr="007F76BA" w:rsidRDefault="007F76BA" w:rsidP="007F76BA">
            <w:pPr>
              <w:spacing w:line="240" w:lineRule="auto"/>
              <w:jc w:val="center"/>
              <w:rPr>
                <w:sz w:val="24"/>
                <w:szCs w:val="24"/>
              </w:rPr>
            </w:pPr>
          </w:p>
        </w:tc>
      </w:tr>
      <w:tr w:rsidR="007F76BA" w:rsidRPr="00CE1F82" w14:paraId="50E08EE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514405"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AB42CB" w14:textId="77777777" w:rsidR="007F76BA" w:rsidRPr="00CE1F82" w:rsidRDefault="007F76BA" w:rsidP="007F76BA">
            <w:pPr>
              <w:spacing w:line="240" w:lineRule="auto"/>
              <w:jc w:val="center"/>
              <w:rPr>
                <w:sz w:val="24"/>
                <w:szCs w:val="24"/>
              </w:rPr>
            </w:pPr>
            <w:r w:rsidRPr="00CE1F82">
              <w:rPr>
                <w:sz w:val="24"/>
                <w:szCs w:val="24"/>
              </w:rPr>
              <w:t>7/14/2015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2E4176" w14:textId="77777777" w:rsidR="007F76BA" w:rsidRPr="00CE1F82" w:rsidRDefault="007F76BA" w:rsidP="0007099A">
            <w:pPr>
              <w:spacing w:after="0" w:line="240" w:lineRule="auto"/>
              <w:rPr>
                <w:sz w:val="24"/>
                <w:szCs w:val="24"/>
              </w:rPr>
            </w:pPr>
            <w:r w:rsidRPr="00CE1F82">
              <w:rPr>
                <w:sz w:val="24"/>
                <w:szCs w:val="24"/>
              </w:rPr>
              <w:t>Email to Carrie Baierlein, City of Elk Grove, Heather Neff, City of Elk Grove, from mschmidt@elkgrovecity.org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920BEE" w14:textId="77777777" w:rsidR="007F76BA" w:rsidRPr="007F76BA" w:rsidRDefault="007F76BA" w:rsidP="007F76BA">
            <w:pPr>
              <w:spacing w:line="240" w:lineRule="auto"/>
              <w:jc w:val="center"/>
              <w:rPr>
                <w:sz w:val="24"/>
                <w:szCs w:val="24"/>
              </w:rPr>
            </w:pPr>
          </w:p>
        </w:tc>
      </w:tr>
      <w:tr w:rsidR="007F76BA" w:rsidRPr="00CE1F82" w14:paraId="4C2440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D77EC0"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265A20" w14:textId="77777777" w:rsidR="007F76BA" w:rsidRPr="00CE1F82" w:rsidRDefault="007F76BA" w:rsidP="007F76BA">
            <w:pPr>
              <w:spacing w:line="240" w:lineRule="auto"/>
              <w:jc w:val="center"/>
              <w:rPr>
                <w:sz w:val="24"/>
                <w:szCs w:val="24"/>
              </w:rPr>
            </w:pPr>
            <w:r w:rsidRPr="00CE1F82">
              <w:rPr>
                <w:sz w:val="24"/>
                <w:szCs w:val="24"/>
              </w:rPr>
              <w:t>7/14/2015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5C5751" w14:textId="77777777" w:rsidR="007F76BA" w:rsidRPr="00CE1F82" w:rsidRDefault="007F76BA" w:rsidP="0007099A">
            <w:pPr>
              <w:spacing w:after="0" w:line="240" w:lineRule="auto"/>
              <w:rPr>
                <w:sz w:val="24"/>
                <w:szCs w:val="24"/>
              </w:rPr>
            </w:pPr>
            <w:r w:rsidRPr="00CE1F82">
              <w:rPr>
                <w:sz w:val="24"/>
                <w:szCs w:val="24"/>
              </w:rPr>
              <w:t>Email to mschmidt@elkgrovecity.org Heather Neff, City of Elk Grove, from Carrie Baierlein,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8E8229" w14:textId="77777777" w:rsidR="007F76BA" w:rsidRPr="007F76BA" w:rsidRDefault="007F76BA" w:rsidP="007F76BA">
            <w:pPr>
              <w:spacing w:line="240" w:lineRule="auto"/>
              <w:jc w:val="center"/>
              <w:rPr>
                <w:sz w:val="24"/>
                <w:szCs w:val="24"/>
              </w:rPr>
            </w:pPr>
          </w:p>
        </w:tc>
      </w:tr>
      <w:tr w:rsidR="007F76BA" w:rsidRPr="00CE1F82" w14:paraId="200270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CC53FC"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BEB554" w14:textId="77777777" w:rsidR="007F76BA" w:rsidRPr="00CE1F82" w:rsidRDefault="007F76BA" w:rsidP="007F76BA">
            <w:pPr>
              <w:spacing w:line="240" w:lineRule="auto"/>
              <w:jc w:val="center"/>
              <w:rPr>
                <w:sz w:val="24"/>
                <w:szCs w:val="24"/>
              </w:rPr>
            </w:pPr>
            <w:r w:rsidRPr="00CE1F82">
              <w:rPr>
                <w:sz w:val="24"/>
                <w:szCs w:val="24"/>
              </w:rPr>
              <w:t>7/14/2015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3F15A1" w14:textId="77777777" w:rsidR="007F76BA" w:rsidRPr="00CE1F82" w:rsidRDefault="007F76BA" w:rsidP="0007099A">
            <w:pPr>
              <w:spacing w:after="0" w:line="240" w:lineRule="auto"/>
              <w:rPr>
                <w:sz w:val="24"/>
                <w:szCs w:val="24"/>
              </w:rPr>
            </w:pPr>
            <w:r w:rsidRPr="00CE1F82">
              <w:rPr>
                <w:sz w:val="24"/>
                <w:szCs w:val="24"/>
              </w:rPr>
              <w:t>Email to Rachael Brown, City of Elk Grove, from mschmidt@elkgrovecity.org re FW: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2DB195" w14:textId="77777777" w:rsidR="007F76BA" w:rsidRPr="007F76BA" w:rsidRDefault="007F76BA" w:rsidP="007F76BA">
            <w:pPr>
              <w:spacing w:line="240" w:lineRule="auto"/>
              <w:jc w:val="center"/>
              <w:rPr>
                <w:sz w:val="24"/>
                <w:szCs w:val="24"/>
              </w:rPr>
            </w:pPr>
          </w:p>
        </w:tc>
      </w:tr>
      <w:tr w:rsidR="007F76BA" w:rsidRPr="00CE1F82" w14:paraId="683261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AD5F5B" w14:textId="77777777" w:rsidR="007F76BA" w:rsidRPr="00CE1F82" w:rsidRDefault="007F76BA" w:rsidP="007F76BA">
            <w:pPr>
              <w:spacing w:line="240" w:lineRule="auto"/>
              <w:jc w:val="center"/>
              <w:rPr>
                <w:sz w:val="24"/>
                <w:szCs w:val="24"/>
              </w:rPr>
            </w:pPr>
            <w:r w:rsidRPr="00CE1F82">
              <w:rPr>
                <w:sz w:val="24"/>
                <w:szCs w:val="24"/>
              </w:rPr>
              <w:lastRenderedPageBreak/>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2FF076" w14:textId="77777777" w:rsidR="007F76BA" w:rsidRPr="00CE1F82" w:rsidRDefault="007F76BA" w:rsidP="007F76BA">
            <w:pPr>
              <w:spacing w:line="240" w:lineRule="auto"/>
              <w:jc w:val="center"/>
              <w:rPr>
                <w:sz w:val="24"/>
                <w:szCs w:val="24"/>
              </w:rPr>
            </w:pPr>
            <w:r w:rsidRPr="00CE1F82">
              <w:rPr>
                <w:sz w:val="24"/>
                <w:szCs w:val="24"/>
              </w:rPr>
              <w:t>7/14/2015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28C6DF" w14:textId="77777777" w:rsidR="007F76BA" w:rsidRPr="00CE1F82" w:rsidRDefault="007F76BA" w:rsidP="0007099A">
            <w:pPr>
              <w:spacing w:after="0" w:line="240" w:lineRule="auto"/>
              <w:rPr>
                <w:sz w:val="24"/>
                <w:szCs w:val="24"/>
              </w:rPr>
            </w:pPr>
            <w:r w:rsidRPr="00CE1F82">
              <w:rPr>
                <w:sz w:val="24"/>
                <w:szCs w:val="24"/>
              </w:rPr>
              <w:t>Email to mschmidt@elkgrovecity.org from Rachael Brown,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6210FB" w14:textId="77777777" w:rsidR="007F76BA" w:rsidRPr="007F76BA" w:rsidRDefault="007F76BA" w:rsidP="007F76BA">
            <w:pPr>
              <w:spacing w:line="240" w:lineRule="auto"/>
              <w:jc w:val="center"/>
              <w:rPr>
                <w:sz w:val="24"/>
                <w:szCs w:val="24"/>
              </w:rPr>
            </w:pPr>
          </w:p>
        </w:tc>
      </w:tr>
      <w:tr w:rsidR="007F76BA" w:rsidRPr="00CE1F82" w14:paraId="5059D9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CC7575"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C2EE36" w14:textId="77777777" w:rsidR="007F76BA" w:rsidRPr="00CE1F82" w:rsidRDefault="007F76BA" w:rsidP="007F76BA">
            <w:pPr>
              <w:spacing w:line="240" w:lineRule="auto"/>
              <w:jc w:val="center"/>
              <w:rPr>
                <w:sz w:val="24"/>
                <w:szCs w:val="24"/>
              </w:rPr>
            </w:pPr>
            <w:r w:rsidRPr="00CE1F82">
              <w:rPr>
                <w:sz w:val="24"/>
                <w:szCs w:val="24"/>
              </w:rPr>
              <w:t>7/15/2015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3945E3" w14:textId="77777777" w:rsidR="007F76BA" w:rsidRPr="00CE1F82" w:rsidRDefault="007F76BA" w:rsidP="0007099A">
            <w:pPr>
              <w:spacing w:after="0" w:line="240" w:lineRule="auto"/>
              <w:rPr>
                <w:sz w:val="24"/>
                <w:szCs w:val="24"/>
              </w:rPr>
            </w:pPr>
            <w:r w:rsidRPr="00CE1F82">
              <w:rPr>
                <w:sz w:val="24"/>
                <w:szCs w:val="24"/>
              </w:rPr>
              <w:t>Email to Rachael Brown, City of Elk Grove, from mschmidt@elkgrovecity.org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3AFF1C" w14:textId="77777777" w:rsidR="007F76BA" w:rsidRPr="007F76BA" w:rsidRDefault="007F76BA" w:rsidP="007F76BA">
            <w:pPr>
              <w:spacing w:line="240" w:lineRule="auto"/>
              <w:jc w:val="center"/>
              <w:rPr>
                <w:sz w:val="24"/>
                <w:szCs w:val="24"/>
              </w:rPr>
            </w:pPr>
          </w:p>
        </w:tc>
      </w:tr>
      <w:tr w:rsidR="007F76BA" w:rsidRPr="00CE1F82" w14:paraId="1F1184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080DDD"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08A690" w14:textId="77777777" w:rsidR="007F76BA" w:rsidRPr="00CE1F82" w:rsidRDefault="007F76BA" w:rsidP="007F76BA">
            <w:pPr>
              <w:spacing w:line="240" w:lineRule="auto"/>
              <w:jc w:val="center"/>
              <w:rPr>
                <w:sz w:val="24"/>
                <w:szCs w:val="24"/>
              </w:rPr>
            </w:pPr>
            <w:r w:rsidRPr="00CE1F82">
              <w:rPr>
                <w:sz w:val="24"/>
                <w:szCs w:val="24"/>
              </w:rPr>
              <w:t>7/24/2015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EA9C89" w14:textId="77777777" w:rsidR="007F76BA" w:rsidRPr="00CE1F82" w:rsidRDefault="007F76BA" w:rsidP="0007099A">
            <w:pPr>
              <w:spacing w:after="0" w:line="240" w:lineRule="auto"/>
              <w:rPr>
                <w:sz w:val="24"/>
                <w:szCs w:val="24"/>
              </w:rPr>
            </w:pPr>
            <w:r w:rsidRPr="00CE1F82">
              <w:rPr>
                <w:sz w:val="24"/>
                <w:szCs w:val="24"/>
              </w:rPr>
              <w:t>Email to GKamilos@kamilos com from Darrell Doan,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83EC6A" w14:textId="77777777" w:rsidR="007F76BA" w:rsidRPr="007F76BA" w:rsidRDefault="007F76BA" w:rsidP="007F76BA">
            <w:pPr>
              <w:spacing w:line="240" w:lineRule="auto"/>
              <w:jc w:val="center"/>
              <w:rPr>
                <w:sz w:val="24"/>
                <w:szCs w:val="24"/>
              </w:rPr>
            </w:pPr>
          </w:p>
        </w:tc>
      </w:tr>
      <w:tr w:rsidR="007F76BA" w:rsidRPr="00CE1F82" w14:paraId="2A3101F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1A2ACA"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E895D2" w14:textId="77777777" w:rsidR="007F76BA" w:rsidRPr="00CE1F82" w:rsidRDefault="007F76BA" w:rsidP="007F76BA">
            <w:pPr>
              <w:spacing w:line="240" w:lineRule="auto"/>
              <w:jc w:val="center"/>
              <w:rPr>
                <w:sz w:val="24"/>
                <w:szCs w:val="24"/>
              </w:rPr>
            </w:pPr>
            <w:r w:rsidRPr="00CE1F82">
              <w:rPr>
                <w:sz w:val="24"/>
                <w:szCs w:val="24"/>
              </w:rPr>
              <w:t>7/24/2015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C87EAC" w14:textId="77777777" w:rsidR="007F76BA" w:rsidRPr="00CE1F82" w:rsidRDefault="007F76BA" w:rsidP="0007099A">
            <w:pPr>
              <w:spacing w:after="0" w:line="240" w:lineRule="auto"/>
              <w:rPr>
                <w:sz w:val="24"/>
                <w:szCs w:val="24"/>
              </w:rPr>
            </w:pPr>
            <w:r w:rsidRPr="00CE1F82">
              <w:rPr>
                <w:sz w:val="24"/>
                <w:szCs w:val="24"/>
              </w:rPr>
              <w:t>Email to Darrell Doan, City of Elk Grove, from Gerry Kamilos,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B036BE" w14:textId="77777777" w:rsidR="007F76BA" w:rsidRPr="007F76BA" w:rsidRDefault="007F76BA" w:rsidP="007F76BA">
            <w:pPr>
              <w:spacing w:line="240" w:lineRule="auto"/>
              <w:jc w:val="center"/>
              <w:rPr>
                <w:sz w:val="24"/>
                <w:szCs w:val="24"/>
              </w:rPr>
            </w:pPr>
          </w:p>
        </w:tc>
      </w:tr>
      <w:tr w:rsidR="007F76BA" w:rsidRPr="00CE1F82" w14:paraId="2BD6D4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248279"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E2277" w14:textId="77777777" w:rsidR="007F76BA" w:rsidRPr="00CE1F82" w:rsidRDefault="007F76BA" w:rsidP="007F76BA">
            <w:pPr>
              <w:spacing w:line="240" w:lineRule="auto"/>
              <w:jc w:val="center"/>
              <w:rPr>
                <w:sz w:val="24"/>
                <w:szCs w:val="24"/>
              </w:rPr>
            </w:pPr>
            <w:r w:rsidRPr="00CE1F82">
              <w:rPr>
                <w:sz w:val="24"/>
                <w:szCs w:val="24"/>
              </w:rPr>
              <w:t>7/24/2015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6D0626" w14:textId="77777777" w:rsidR="007F76BA" w:rsidRPr="00CE1F82" w:rsidRDefault="007F76BA" w:rsidP="0007099A">
            <w:pPr>
              <w:spacing w:after="0" w:line="240" w:lineRule="auto"/>
              <w:rPr>
                <w:sz w:val="24"/>
                <w:szCs w:val="24"/>
              </w:rPr>
            </w:pPr>
            <w:r w:rsidRPr="00CE1F82">
              <w:rPr>
                <w:sz w:val="24"/>
                <w:szCs w:val="24"/>
              </w:rPr>
              <w:t>Email to Darrell Doan, City of Elk Grove, from Gerry Kamilos,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91AE41" w14:textId="77777777" w:rsidR="007F76BA" w:rsidRPr="007F76BA" w:rsidRDefault="007F76BA" w:rsidP="007F76BA">
            <w:pPr>
              <w:spacing w:line="240" w:lineRule="auto"/>
              <w:jc w:val="center"/>
              <w:rPr>
                <w:sz w:val="24"/>
                <w:szCs w:val="24"/>
              </w:rPr>
            </w:pPr>
          </w:p>
        </w:tc>
      </w:tr>
      <w:tr w:rsidR="007F76BA" w:rsidRPr="00CE1F82" w14:paraId="7119A4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9A4131"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C3E4BF" w14:textId="77777777" w:rsidR="007F76BA" w:rsidRPr="00CE1F82" w:rsidRDefault="007F76BA" w:rsidP="007F76BA">
            <w:pPr>
              <w:spacing w:line="240" w:lineRule="auto"/>
              <w:jc w:val="center"/>
              <w:rPr>
                <w:sz w:val="24"/>
                <w:szCs w:val="24"/>
              </w:rPr>
            </w:pPr>
            <w:r w:rsidRPr="00CE1F82">
              <w:rPr>
                <w:sz w:val="24"/>
                <w:szCs w:val="24"/>
              </w:rPr>
              <w:t>7/24/2015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2B353F" w14:textId="77777777" w:rsidR="007F76BA" w:rsidRPr="00CE1F82" w:rsidRDefault="007F76BA" w:rsidP="0007099A">
            <w:pPr>
              <w:spacing w:after="0" w:line="240" w:lineRule="auto"/>
              <w:rPr>
                <w:sz w:val="24"/>
                <w:szCs w:val="24"/>
              </w:rPr>
            </w:pPr>
            <w:r w:rsidRPr="00CE1F82">
              <w:rPr>
                <w:sz w:val="24"/>
                <w:szCs w:val="24"/>
              </w:rPr>
              <w:t>Email to Darrell Doan, City of Elk Grove, from Gerry Kamilos,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A6A521" w14:textId="77777777" w:rsidR="007F76BA" w:rsidRPr="007F76BA" w:rsidRDefault="007F76BA" w:rsidP="007F76BA">
            <w:pPr>
              <w:spacing w:line="240" w:lineRule="auto"/>
              <w:jc w:val="center"/>
              <w:rPr>
                <w:sz w:val="24"/>
                <w:szCs w:val="24"/>
              </w:rPr>
            </w:pPr>
          </w:p>
        </w:tc>
      </w:tr>
      <w:tr w:rsidR="007F76BA" w:rsidRPr="00CE1F82" w14:paraId="5CE8EA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C4CCD8" w14:textId="77777777" w:rsidR="007F76BA" w:rsidRPr="00CE1F82" w:rsidRDefault="007F76BA" w:rsidP="007F76BA">
            <w:pPr>
              <w:spacing w:line="240" w:lineRule="auto"/>
              <w:jc w:val="center"/>
              <w:rPr>
                <w:sz w:val="24"/>
                <w:szCs w:val="24"/>
              </w:rPr>
            </w:pPr>
            <w:r w:rsidRPr="00CE1F82">
              <w:rPr>
                <w:sz w:val="24"/>
                <w:szCs w:val="24"/>
              </w:rPr>
              <w:t>2015.07.pdf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F38683" w14:textId="77777777" w:rsidR="007F76BA" w:rsidRPr="00CE1F82" w:rsidRDefault="007F76BA" w:rsidP="007F76BA">
            <w:pPr>
              <w:spacing w:line="240" w:lineRule="auto"/>
              <w:jc w:val="center"/>
              <w:rPr>
                <w:sz w:val="24"/>
                <w:szCs w:val="24"/>
              </w:rPr>
            </w:pPr>
            <w:r w:rsidRPr="00CE1F82">
              <w:rPr>
                <w:sz w:val="24"/>
                <w:szCs w:val="24"/>
              </w:rPr>
              <w:t>7/24/2015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7C15CD" w14:textId="77777777" w:rsidR="007F76BA" w:rsidRPr="00CE1F82" w:rsidRDefault="007F76BA" w:rsidP="0007099A">
            <w:pPr>
              <w:spacing w:after="0" w:line="240" w:lineRule="auto"/>
              <w:rPr>
                <w:sz w:val="24"/>
                <w:szCs w:val="24"/>
              </w:rPr>
            </w:pPr>
            <w:r w:rsidRPr="00CE1F82">
              <w:rPr>
                <w:sz w:val="24"/>
                <w:szCs w:val="24"/>
              </w:rPr>
              <w:t>Email to Gerry Kamilos, City of Elk Grove, from Darrell Doan, City of Elk Grove, re CNSU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5D1485" w14:textId="77777777" w:rsidR="007F76BA" w:rsidRPr="007F76BA" w:rsidRDefault="007F76BA" w:rsidP="007F76BA">
            <w:pPr>
              <w:spacing w:line="240" w:lineRule="auto"/>
              <w:jc w:val="center"/>
              <w:rPr>
                <w:sz w:val="24"/>
                <w:szCs w:val="24"/>
              </w:rPr>
            </w:pPr>
          </w:p>
        </w:tc>
      </w:tr>
      <w:tr w:rsidR="007F76BA" w:rsidRPr="00CE1F82" w14:paraId="4E26D55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87E59F" w14:textId="77777777" w:rsidR="007F76BA" w:rsidRPr="00CE1F82" w:rsidRDefault="007F76BA" w:rsidP="007F76BA">
            <w:pPr>
              <w:spacing w:line="240" w:lineRule="auto"/>
              <w:jc w:val="center"/>
              <w:rPr>
                <w:sz w:val="24"/>
                <w:szCs w:val="24"/>
              </w:rPr>
            </w:pPr>
            <w:r w:rsidRPr="00CE1F82">
              <w:rPr>
                <w:sz w:val="24"/>
                <w:szCs w:val="24"/>
              </w:rPr>
              <w:t>2015.08.pdf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0F8D3" w14:textId="77777777" w:rsidR="007F76BA" w:rsidRPr="00CE1F82" w:rsidRDefault="007F76BA" w:rsidP="007F76BA">
            <w:pPr>
              <w:spacing w:line="240" w:lineRule="auto"/>
              <w:jc w:val="center"/>
              <w:rPr>
                <w:sz w:val="24"/>
                <w:szCs w:val="24"/>
              </w:rPr>
            </w:pPr>
            <w:r w:rsidRPr="00CE1F82">
              <w:rPr>
                <w:sz w:val="24"/>
                <w:szCs w:val="24"/>
              </w:rPr>
              <w:t>8/26/2015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D69E6D" w14:textId="77777777" w:rsidR="007F76BA" w:rsidRPr="00CE1F82" w:rsidRDefault="007F76BA" w:rsidP="0007099A">
            <w:pPr>
              <w:spacing w:after="0" w:line="240" w:lineRule="auto"/>
              <w:rPr>
                <w:sz w:val="24"/>
                <w:szCs w:val="24"/>
              </w:rPr>
            </w:pPr>
            <w:r w:rsidRPr="00CE1F82">
              <w:rPr>
                <w:sz w:val="24"/>
                <w:szCs w:val="24"/>
              </w:rPr>
              <w:t>Email to mao.thao9467@cnsu.edu from Steve Ly, City of Elk Grove, re CNU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88AB78" w14:textId="77777777" w:rsidR="007F76BA" w:rsidRPr="007F76BA" w:rsidRDefault="007F76BA" w:rsidP="007F76BA">
            <w:pPr>
              <w:spacing w:line="240" w:lineRule="auto"/>
              <w:jc w:val="center"/>
              <w:rPr>
                <w:sz w:val="24"/>
                <w:szCs w:val="24"/>
              </w:rPr>
            </w:pPr>
          </w:p>
        </w:tc>
      </w:tr>
      <w:tr w:rsidR="007F76BA" w:rsidRPr="00CE1F82" w14:paraId="47994D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D32DAB" w14:textId="77777777" w:rsidR="007F76BA" w:rsidRPr="00CE1F82" w:rsidRDefault="007F76BA" w:rsidP="007F76BA">
            <w:pPr>
              <w:spacing w:line="240" w:lineRule="auto"/>
              <w:jc w:val="center"/>
              <w:rPr>
                <w:sz w:val="24"/>
                <w:szCs w:val="24"/>
              </w:rPr>
            </w:pPr>
            <w:r w:rsidRPr="00CE1F82">
              <w:rPr>
                <w:sz w:val="24"/>
                <w:szCs w:val="24"/>
              </w:rPr>
              <w:t>2015.08.pdf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8BC267" w14:textId="77777777" w:rsidR="007F76BA" w:rsidRPr="00CE1F82" w:rsidRDefault="007F76BA" w:rsidP="007F76BA">
            <w:pPr>
              <w:spacing w:line="240" w:lineRule="auto"/>
              <w:jc w:val="center"/>
              <w:rPr>
                <w:sz w:val="24"/>
                <w:szCs w:val="24"/>
              </w:rPr>
            </w:pPr>
            <w:r w:rsidRPr="00CE1F82">
              <w:rPr>
                <w:sz w:val="24"/>
                <w:szCs w:val="24"/>
              </w:rPr>
              <w:t>8/26/2015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ADB59F" w14:textId="77777777" w:rsidR="007F76BA" w:rsidRPr="00CE1F82" w:rsidRDefault="007F76BA" w:rsidP="0007099A">
            <w:pPr>
              <w:spacing w:after="0" w:line="240" w:lineRule="auto"/>
              <w:rPr>
                <w:sz w:val="24"/>
                <w:szCs w:val="24"/>
              </w:rPr>
            </w:pPr>
            <w:r w:rsidRPr="00CE1F82">
              <w:rPr>
                <w:sz w:val="24"/>
                <w:szCs w:val="24"/>
              </w:rPr>
              <w:t>Email to Steve Ly, City of Elk Grove, from Mao Thao &lt;mao.thao9467@cnsu.edu&gt; re CNU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1D6430" w14:textId="77777777" w:rsidR="007F76BA" w:rsidRPr="007F76BA" w:rsidRDefault="007F76BA" w:rsidP="007F76BA">
            <w:pPr>
              <w:spacing w:line="240" w:lineRule="auto"/>
              <w:jc w:val="center"/>
              <w:rPr>
                <w:sz w:val="24"/>
                <w:szCs w:val="24"/>
              </w:rPr>
            </w:pPr>
          </w:p>
        </w:tc>
      </w:tr>
      <w:tr w:rsidR="007F76BA" w:rsidRPr="00CE1F82" w14:paraId="534D9FD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4296FC"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A7286D" w14:textId="77777777" w:rsidR="007F76BA" w:rsidRPr="00CE1F82" w:rsidRDefault="007F76BA" w:rsidP="007F76BA">
            <w:pPr>
              <w:spacing w:line="240" w:lineRule="auto"/>
              <w:jc w:val="center"/>
              <w:rPr>
                <w:sz w:val="24"/>
                <w:szCs w:val="24"/>
              </w:rPr>
            </w:pPr>
            <w:r w:rsidRPr="00CE1F82">
              <w:rPr>
                <w:sz w:val="24"/>
                <w:szCs w:val="24"/>
              </w:rPr>
              <w:t>9/14/2015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C6A022" w14:textId="77777777" w:rsidR="007F76BA" w:rsidRPr="00CE1F82" w:rsidRDefault="007F76BA" w:rsidP="0007099A">
            <w:pPr>
              <w:spacing w:after="0" w:line="240" w:lineRule="auto"/>
              <w:rPr>
                <w:sz w:val="24"/>
                <w:szCs w:val="24"/>
              </w:rPr>
            </w:pPr>
            <w:r w:rsidRPr="00CE1F82">
              <w:rPr>
                <w:sz w:val="24"/>
                <w:szCs w:val="24"/>
              </w:rPr>
              <w:t>Email to Paul Wagstaffe, CNU, from Lisa Riggs, Armstong Professionals, re FW: Dates: California Northstate College of Pharmacy LLC -Policy#35892536*Urgent Request* with attachment CG 2026 1185 example pdf CG 2012 0798 example pdf CG 2026 0704 example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FA1D94" w14:textId="77777777" w:rsidR="007F76BA" w:rsidRPr="007F76BA" w:rsidRDefault="007F76BA" w:rsidP="007F76BA">
            <w:pPr>
              <w:spacing w:line="240" w:lineRule="auto"/>
              <w:jc w:val="center"/>
              <w:rPr>
                <w:sz w:val="24"/>
                <w:szCs w:val="24"/>
              </w:rPr>
            </w:pPr>
          </w:p>
        </w:tc>
      </w:tr>
      <w:tr w:rsidR="007F76BA" w:rsidRPr="00CE1F82" w14:paraId="7FCDB6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F8E1BA"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F87D60" w14:textId="77777777" w:rsidR="007F76BA" w:rsidRPr="00CE1F82" w:rsidRDefault="007F76BA" w:rsidP="007F76BA">
            <w:pPr>
              <w:spacing w:line="240" w:lineRule="auto"/>
              <w:jc w:val="center"/>
              <w:rPr>
                <w:sz w:val="24"/>
                <w:szCs w:val="24"/>
              </w:rPr>
            </w:pPr>
            <w:r w:rsidRPr="00CE1F82">
              <w:rPr>
                <w:sz w:val="24"/>
                <w:szCs w:val="24"/>
              </w:rPr>
              <w:t>9/14/2015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EEBFCB" w14:textId="77777777" w:rsidR="007F76BA" w:rsidRPr="00CE1F82" w:rsidRDefault="007F76BA" w:rsidP="0007099A">
            <w:pPr>
              <w:spacing w:after="0" w:line="240" w:lineRule="auto"/>
              <w:rPr>
                <w:sz w:val="24"/>
                <w:szCs w:val="24"/>
              </w:rPr>
            </w:pPr>
            <w:r w:rsidRPr="00CE1F82">
              <w:rPr>
                <w:sz w:val="24"/>
                <w:szCs w:val="24"/>
              </w:rPr>
              <w:t>Email to skyles@elkgrovecity org from jramsey@elkgrovecity org re FW: Dates: California Northstate College of Pharmacy LLC -Policy#35892536*Urgent Request* with attachment CG 2026 1185 example pdf CG 2012 0798 example pdf CG 2026 0704 example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408227" w14:textId="77777777" w:rsidR="007F76BA" w:rsidRPr="007F76BA" w:rsidRDefault="007F76BA" w:rsidP="007F76BA">
            <w:pPr>
              <w:spacing w:line="240" w:lineRule="auto"/>
              <w:jc w:val="center"/>
              <w:rPr>
                <w:sz w:val="24"/>
                <w:szCs w:val="24"/>
              </w:rPr>
            </w:pPr>
          </w:p>
        </w:tc>
      </w:tr>
      <w:tr w:rsidR="007F76BA" w:rsidRPr="00CE1F82" w14:paraId="5E46CE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DF76BE"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DB1597" w14:textId="77777777" w:rsidR="007F76BA" w:rsidRPr="00CE1F82" w:rsidRDefault="007F76BA" w:rsidP="007F76BA">
            <w:pPr>
              <w:spacing w:line="240" w:lineRule="auto"/>
              <w:jc w:val="center"/>
              <w:rPr>
                <w:sz w:val="24"/>
                <w:szCs w:val="24"/>
              </w:rPr>
            </w:pPr>
            <w:r w:rsidRPr="00CE1F82">
              <w:rPr>
                <w:sz w:val="24"/>
                <w:szCs w:val="24"/>
              </w:rPr>
              <w:t>9/14/2015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D80F09" w14:textId="77777777" w:rsidR="007F76BA" w:rsidRPr="00CE1F82" w:rsidRDefault="007F76BA" w:rsidP="0007099A">
            <w:pPr>
              <w:spacing w:after="0" w:line="240" w:lineRule="auto"/>
              <w:rPr>
                <w:sz w:val="24"/>
                <w:szCs w:val="24"/>
              </w:rPr>
            </w:pPr>
            <w:r w:rsidRPr="00CE1F82">
              <w:rPr>
                <w:sz w:val="24"/>
                <w:szCs w:val="24"/>
              </w:rPr>
              <w:t>Email to Paul Wagstaffe, CNU, jramsey@elkgrovecity org from Lisa Riggs, Armstong Professionals, re FW: Dates: California Northstate College of Pharmacy LLC - Policy#35892536*Urgent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C58331" w14:textId="77777777" w:rsidR="007F76BA" w:rsidRPr="007F76BA" w:rsidRDefault="007F76BA" w:rsidP="007F76BA">
            <w:pPr>
              <w:spacing w:line="240" w:lineRule="auto"/>
              <w:jc w:val="center"/>
              <w:rPr>
                <w:sz w:val="24"/>
                <w:szCs w:val="24"/>
              </w:rPr>
            </w:pPr>
          </w:p>
        </w:tc>
      </w:tr>
      <w:tr w:rsidR="007F76BA" w:rsidRPr="00CE1F82" w14:paraId="48E018F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5DE3CF"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F95BA8" w14:textId="77777777" w:rsidR="007F76BA" w:rsidRPr="00CE1F82" w:rsidRDefault="007F76BA" w:rsidP="007F76BA">
            <w:pPr>
              <w:spacing w:line="240" w:lineRule="auto"/>
              <w:jc w:val="center"/>
              <w:rPr>
                <w:sz w:val="24"/>
                <w:szCs w:val="24"/>
              </w:rPr>
            </w:pPr>
            <w:r w:rsidRPr="00CE1F82">
              <w:rPr>
                <w:sz w:val="24"/>
                <w:szCs w:val="24"/>
              </w:rPr>
              <w:t>9/14/2015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3E259A" w14:textId="77777777" w:rsidR="007F76BA" w:rsidRPr="00CE1F82" w:rsidRDefault="007F76BA" w:rsidP="0007099A">
            <w:pPr>
              <w:spacing w:after="0" w:line="240" w:lineRule="auto"/>
              <w:rPr>
                <w:sz w:val="24"/>
                <w:szCs w:val="24"/>
              </w:rPr>
            </w:pPr>
            <w:r w:rsidRPr="00CE1F82">
              <w:rPr>
                <w:sz w:val="24"/>
                <w:szCs w:val="24"/>
              </w:rPr>
              <w:t xml:space="preserve">Email to Lisa Riggs, Armstong Professionals, PWagstaffe@cnsu edu from jramsey@elkgrovecity org re Dates: California Northstate College of Pharmacy LLC - Policy#35892536*Urgent </w:t>
            </w:r>
            <w:r w:rsidRPr="00CE1F82">
              <w:rPr>
                <w:sz w:val="24"/>
                <w:szCs w:val="24"/>
              </w:rPr>
              <w:lastRenderedPageBreak/>
              <w:t>Request* with attachment CG 2026 1185 example pdf CG 2012 0798 example pdf CG 2026 0704 example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35829A" w14:textId="77777777" w:rsidR="007F76BA" w:rsidRPr="007F76BA" w:rsidRDefault="007F76BA" w:rsidP="007F76BA">
            <w:pPr>
              <w:spacing w:line="240" w:lineRule="auto"/>
              <w:jc w:val="center"/>
              <w:rPr>
                <w:sz w:val="24"/>
                <w:szCs w:val="24"/>
              </w:rPr>
            </w:pPr>
          </w:p>
        </w:tc>
      </w:tr>
      <w:tr w:rsidR="007F76BA" w:rsidRPr="00CE1F82" w14:paraId="069EA6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29F54C"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B44856" w14:textId="77777777" w:rsidR="007F76BA" w:rsidRPr="00CE1F82" w:rsidRDefault="007F76BA" w:rsidP="007F76BA">
            <w:pPr>
              <w:spacing w:line="240" w:lineRule="auto"/>
              <w:jc w:val="center"/>
              <w:rPr>
                <w:sz w:val="24"/>
                <w:szCs w:val="24"/>
              </w:rPr>
            </w:pPr>
            <w:r w:rsidRPr="00CE1F82">
              <w:rPr>
                <w:sz w:val="24"/>
                <w:szCs w:val="24"/>
              </w:rPr>
              <w:t>9/15/2015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480262" w14:textId="77777777" w:rsidR="007F76BA" w:rsidRPr="00CE1F82" w:rsidRDefault="007F76BA" w:rsidP="0007099A">
            <w:pPr>
              <w:spacing w:after="0" w:line="240" w:lineRule="auto"/>
              <w:rPr>
                <w:sz w:val="24"/>
                <w:szCs w:val="24"/>
              </w:rPr>
            </w:pPr>
            <w:r w:rsidRPr="00CE1F82">
              <w:rPr>
                <w:sz w:val="24"/>
                <w:szCs w:val="24"/>
              </w:rPr>
              <w:t>Email to mzberg@rs-e.com from Steve Ly, City of Elk Grove,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9015BC" w14:textId="77777777" w:rsidR="007F76BA" w:rsidRPr="007F76BA" w:rsidRDefault="007F76BA" w:rsidP="007F76BA">
            <w:pPr>
              <w:spacing w:line="240" w:lineRule="auto"/>
              <w:jc w:val="center"/>
              <w:rPr>
                <w:sz w:val="24"/>
                <w:szCs w:val="24"/>
              </w:rPr>
            </w:pPr>
          </w:p>
        </w:tc>
      </w:tr>
      <w:tr w:rsidR="007F76BA" w:rsidRPr="00CE1F82" w14:paraId="02F890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6A9C4C"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FAB920" w14:textId="77777777" w:rsidR="007F76BA" w:rsidRPr="00CE1F82" w:rsidRDefault="007F76BA" w:rsidP="007F76BA">
            <w:pPr>
              <w:spacing w:line="240" w:lineRule="auto"/>
              <w:jc w:val="center"/>
              <w:rPr>
                <w:sz w:val="24"/>
                <w:szCs w:val="24"/>
              </w:rPr>
            </w:pPr>
            <w:r w:rsidRPr="00CE1F82">
              <w:rPr>
                <w:sz w:val="24"/>
                <w:szCs w:val="24"/>
              </w:rPr>
              <w:t>9/15/2015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9CA5DD" w14:textId="77777777" w:rsidR="007F76BA" w:rsidRPr="00CE1F82" w:rsidRDefault="007F76BA" w:rsidP="0007099A">
            <w:pPr>
              <w:spacing w:after="0" w:line="240" w:lineRule="auto"/>
              <w:rPr>
                <w:sz w:val="24"/>
                <w:szCs w:val="24"/>
              </w:rPr>
            </w:pPr>
            <w:r w:rsidRPr="00CE1F82">
              <w:rPr>
                <w:sz w:val="24"/>
                <w:szCs w:val="24"/>
              </w:rPr>
              <w:t>Email to Steve Ly, City of Elk Grove, from Matt Z'berg &lt;mzberg@rs-e.com&gt;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93F3B0" w14:textId="77777777" w:rsidR="007F76BA" w:rsidRPr="007F76BA" w:rsidRDefault="007F76BA" w:rsidP="007F76BA">
            <w:pPr>
              <w:spacing w:line="240" w:lineRule="auto"/>
              <w:jc w:val="center"/>
              <w:rPr>
                <w:sz w:val="24"/>
                <w:szCs w:val="24"/>
              </w:rPr>
            </w:pPr>
          </w:p>
        </w:tc>
      </w:tr>
      <w:tr w:rsidR="007F76BA" w:rsidRPr="00CE1F82" w14:paraId="20CE75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BB89A9"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9CD5AF" w14:textId="77777777" w:rsidR="007F76BA" w:rsidRPr="00CE1F82" w:rsidRDefault="007F76BA" w:rsidP="007F76BA">
            <w:pPr>
              <w:spacing w:line="240" w:lineRule="auto"/>
              <w:jc w:val="center"/>
              <w:rPr>
                <w:sz w:val="24"/>
                <w:szCs w:val="24"/>
              </w:rPr>
            </w:pPr>
            <w:r w:rsidRPr="00CE1F82">
              <w:rPr>
                <w:sz w:val="24"/>
                <w:szCs w:val="24"/>
              </w:rPr>
              <w:t>9/15/2015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BEA1C0" w14:textId="77777777" w:rsidR="007F76BA" w:rsidRPr="00CE1F82" w:rsidRDefault="007F76BA" w:rsidP="0007099A">
            <w:pPr>
              <w:spacing w:after="0" w:line="240" w:lineRule="auto"/>
              <w:rPr>
                <w:sz w:val="24"/>
                <w:szCs w:val="24"/>
              </w:rPr>
            </w:pPr>
            <w:r w:rsidRPr="00CE1F82">
              <w:rPr>
                <w:sz w:val="24"/>
                <w:szCs w:val="24"/>
              </w:rPr>
              <w:t>Email to mzberg@rs-e.com from dsuen@elkgrovecity.org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4FE9EF" w14:textId="77777777" w:rsidR="007F76BA" w:rsidRPr="007F76BA" w:rsidRDefault="007F76BA" w:rsidP="007F76BA">
            <w:pPr>
              <w:spacing w:line="240" w:lineRule="auto"/>
              <w:jc w:val="center"/>
              <w:rPr>
                <w:sz w:val="24"/>
                <w:szCs w:val="24"/>
              </w:rPr>
            </w:pPr>
          </w:p>
        </w:tc>
      </w:tr>
      <w:tr w:rsidR="007F76BA" w:rsidRPr="00CE1F82" w14:paraId="1FC9C9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8FDC7F"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0AB938" w14:textId="77777777" w:rsidR="007F76BA" w:rsidRPr="00CE1F82" w:rsidRDefault="007F76BA" w:rsidP="007F76BA">
            <w:pPr>
              <w:spacing w:line="240" w:lineRule="auto"/>
              <w:jc w:val="center"/>
              <w:rPr>
                <w:sz w:val="24"/>
                <w:szCs w:val="24"/>
              </w:rPr>
            </w:pPr>
            <w:r w:rsidRPr="00CE1F82">
              <w:rPr>
                <w:sz w:val="24"/>
                <w:szCs w:val="24"/>
              </w:rPr>
              <w:t>9/15/2015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708551"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Matt Z'berg &lt;mzberg@rs-e.com&gt;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B74472" w14:textId="77777777" w:rsidR="007F76BA" w:rsidRPr="007F76BA" w:rsidRDefault="007F76BA" w:rsidP="007F76BA">
            <w:pPr>
              <w:spacing w:line="240" w:lineRule="auto"/>
              <w:jc w:val="center"/>
              <w:rPr>
                <w:sz w:val="24"/>
                <w:szCs w:val="24"/>
              </w:rPr>
            </w:pPr>
          </w:p>
        </w:tc>
      </w:tr>
      <w:tr w:rsidR="007F76BA" w:rsidRPr="00CE1F82" w14:paraId="010698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3D0497"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E5D85F" w14:textId="77777777" w:rsidR="007F76BA" w:rsidRPr="00CE1F82" w:rsidRDefault="007F76BA" w:rsidP="007F76BA">
            <w:pPr>
              <w:spacing w:line="240" w:lineRule="auto"/>
              <w:jc w:val="center"/>
              <w:rPr>
                <w:sz w:val="24"/>
                <w:szCs w:val="24"/>
              </w:rPr>
            </w:pPr>
            <w:r w:rsidRPr="00CE1F82">
              <w:rPr>
                <w:sz w:val="24"/>
                <w:szCs w:val="24"/>
              </w:rPr>
              <w:t>9/17/2015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AA5AE1" w14:textId="77777777" w:rsidR="007F76BA" w:rsidRPr="00CE1F82" w:rsidRDefault="007F76BA" w:rsidP="0007099A">
            <w:pPr>
              <w:spacing w:after="0" w:line="240" w:lineRule="auto"/>
              <w:rPr>
                <w:sz w:val="24"/>
                <w:szCs w:val="24"/>
              </w:rPr>
            </w:pPr>
            <w:r w:rsidRPr="00CE1F82">
              <w:rPr>
                <w:sz w:val="24"/>
                <w:szCs w:val="24"/>
              </w:rPr>
              <w:t>Email to jramsey@elkgrovecity org from Lisa Riggs, Armstong Professionals, re California Northstate College- Additional Insured with attachment Blanket Wording AI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6D1D36" w14:textId="77777777" w:rsidR="007F76BA" w:rsidRPr="007F76BA" w:rsidRDefault="007F76BA" w:rsidP="007F76BA">
            <w:pPr>
              <w:spacing w:line="240" w:lineRule="auto"/>
              <w:jc w:val="center"/>
              <w:rPr>
                <w:sz w:val="24"/>
                <w:szCs w:val="24"/>
              </w:rPr>
            </w:pPr>
          </w:p>
        </w:tc>
      </w:tr>
      <w:tr w:rsidR="007F76BA" w:rsidRPr="00CE1F82" w14:paraId="5F67F4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1B1834"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7C856B" w14:textId="77777777" w:rsidR="007F76BA" w:rsidRPr="00CE1F82" w:rsidRDefault="007F76BA" w:rsidP="007F76BA">
            <w:pPr>
              <w:spacing w:line="240" w:lineRule="auto"/>
              <w:jc w:val="center"/>
              <w:rPr>
                <w:sz w:val="24"/>
                <w:szCs w:val="24"/>
              </w:rPr>
            </w:pPr>
            <w:r w:rsidRPr="00CE1F82">
              <w:rPr>
                <w:sz w:val="24"/>
                <w:szCs w:val="24"/>
              </w:rPr>
              <w:t>9/17/2015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1728EB" w14:textId="77777777" w:rsidR="007F76BA" w:rsidRPr="00CE1F82" w:rsidRDefault="007F76BA" w:rsidP="0007099A">
            <w:pPr>
              <w:spacing w:after="0" w:line="240" w:lineRule="auto"/>
              <w:rPr>
                <w:sz w:val="24"/>
                <w:szCs w:val="24"/>
              </w:rPr>
            </w:pPr>
            <w:r w:rsidRPr="00CE1F82">
              <w:rPr>
                <w:sz w:val="24"/>
                <w:szCs w:val="24"/>
              </w:rPr>
              <w:t>Email to Lisa Riggs, Armstong Professionals, from jramsey@elkgrovecity org re California Northstate College- Additional Insured with attachment Blanket Wording AI 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89B16A" w14:textId="77777777" w:rsidR="007F76BA" w:rsidRPr="007F76BA" w:rsidRDefault="007F76BA" w:rsidP="007F76BA">
            <w:pPr>
              <w:spacing w:line="240" w:lineRule="auto"/>
              <w:jc w:val="center"/>
              <w:rPr>
                <w:sz w:val="24"/>
                <w:szCs w:val="24"/>
              </w:rPr>
            </w:pPr>
          </w:p>
        </w:tc>
      </w:tr>
      <w:tr w:rsidR="007F76BA" w:rsidRPr="00CE1F82" w14:paraId="6BFB50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1C50F5"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5A9B27" w14:textId="77777777" w:rsidR="007F76BA" w:rsidRPr="00CE1F82" w:rsidRDefault="007F76BA" w:rsidP="007F76BA">
            <w:pPr>
              <w:spacing w:line="240" w:lineRule="auto"/>
              <w:jc w:val="center"/>
              <w:rPr>
                <w:sz w:val="24"/>
                <w:szCs w:val="24"/>
              </w:rPr>
            </w:pPr>
            <w:r w:rsidRPr="00CE1F82">
              <w:rPr>
                <w:sz w:val="24"/>
                <w:szCs w:val="24"/>
              </w:rPr>
              <w:t>9/17/2015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FED9F8" w14:textId="77777777" w:rsidR="007F76BA" w:rsidRPr="00CE1F82" w:rsidRDefault="007F76BA" w:rsidP="0007099A">
            <w:pPr>
              <w:spacing w:after="0" w:line="240" w:lineRule="auto"/>
              <w:rPr>
                <w:sz w:val="24"/>
                <w:szCs w:val="24"/>
              </w:rPr>
            </w:pPr>
            <w:r w:rsidRPr="00CE1F82">
              <w:rPr>
                <w:sz w:val="24"/>
                <w:szCs w:val="24"/>
              </w:rPr>
              <w:t>Email to Gary Davis, City of Elk Grove, from Matt Z'berg &lt;mzberg@rs-e.com&gt;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FCDEC7" w14:textId="77777777" w:rsidR="007F76BA" w:rsidRPr="007F76BA" w:rsidRDefault="007F76BA" w:rsidP="007F76BA">
            <w:pPr>
              <w:spacing w:line="240" w:lineRule="auto"/>
              <w:jc w:val="center"/>
              <w:rPr>
                <w:sz w:val="24"/>
                <w:szCs w:val="24"/>
              </w:rPr>
            </w:pPr>
          </w:p>
        </w:tc>
      </w:tr>
      <w:tr w:rsidR="007F76BA" w:rsidRPr="00CE1F82" w14:paraId="5C9043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489700"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D5A029" w14:textId="77777777" w:rsidR="007F76BA" w:rsidRPr="00CE1F82" w:rsidRDefault="007F76BA" w:rsidP="007F76BA">
            <w:pPr>
              <w:spacing w:line="240" w:lineRule="auto"/>
              <w:jc w:val="center"/>
              <w:rPr>
                <w:sz w:val="24"/>
                <w:szCs w:val="24"/>
              </w:rPr>
            </w:pPr>
            <w:r w:rsidRPr="00CE1F82">
              <w:rPr>
                <w:sz w:val="24"/>
                <w:szCs w:val="24"/>
              </w:rPr>
              <w:t>9/17/2015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6E1179" w14:textId="77777777" w:rsidR="007F76BA" w:rsidRPr="00CE1F82" w:rsidRDefault="007F76BA" w:rsidP="0007099A">
            <w:pPr>
              <w:spacing w:after="0" w:line="240" w:lineRule="auto"/>
              <w:rPr>
                <w:sz w:val="24"/>
                <w:szCs w:val="24"/>
              </w:rPr>
            </w:pPr>
            <w:r w:rsidRPr="00CE1F82">
              <w:rPr>
                <w:sz w:val="24"/>
                <w:szCs w:val="24"/>
              </w:rPr>
              <w:t>Email to mzberg@rs-e.com from Gary Davis, City of Elk Grove,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A11ADC" w14:textId="77777777" w:rsidR="007F76BA" w:rsidRPr="007F76BA" w:rsidRDefault="007F76BA" w:rsidP="007F76BA">
            <w:pPr>
              <w:spacing w:line="240" w:lineRule="auto"/>
              <w:jc w:val="center"/>
              <w:rPr>
                <w:sz w:val="24"/>
                <w:szCs w:val="24"/>
              </w:rPr>
            </w:pPr>
          </w:p>
        </w:tc>
      </w:tr>
      <w:tr w:rsidR="007F76BA" w:rsidRPr="00CE1F82" w14:paraId="5A9E27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874162"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E421DF" w14:textId="77777777" w:rsidR="007F76BA" w:rsidRPr="00CE1F82" w:rsidRDefault="007F76BA" w:rsidP="007F76BA">
            <w:pPr>
              <w:spacing w:line="240" w:lineRule="auto"/>
              <w:jc w:val="center"/>
              <w:rPr>
                <w:sz w:val="24"/>
                <w:szCs w:val="24"/>
              </w:rPr>
            </w:pPr>
            <w:r w:rsidRPr="00CE1F82">
              <w:rPr>
                <w:sz w:val="24"/>
                <w:szCs w:val="24"/>
              </w:rPr>
              <w:t>9/17/2015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F4369C" w14:textId="77777777" w:rsidR="007F76BA" w:rsidRPr="00CE1F82" w:rsidRDefault="007F76BA" w:rsidP="0007099A">
            <w:pPr>
              <w:spacing w:after="0" w:line="240" w:lineRule="auto"/>
              <w:rPr>
                <w:sz w:val="24"/>
                <w:szCs w:val="24"/>
              </w:rPr>
            </w:pPr>
            <w:r w:rsidRPr="00CE1F82">
              <w:rPr>
                <w:sz w:val="24"/>
                <w:szCs w:val="24"/>
              </w:rPr>
              <w:t>Email to Gary Davis, City of Elk Grove, from Matt Z'berg &lt;mzberg@rs-e.com&gt;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DFED44" w14:textId="77777777" w:rsidR="007F76BA" w:rsidRPr="007F76BA" w:rsidRDefault="007F76BA" w:rsidP="007F76BA">
            <w:pPr>
              <w:spacing w:line="240" w:lineRule="auto"/>
              <w:jc w:val="center"/>
              <w:rPr>
                <w:sz w:val="24"/>
                <w:szCs w:val="24"/>
              </w:rPr>
            </w:pPr>
          </w:p>
        </w:tc>
      </w:tr>
      <w:tr w:rsidR="007F76BA" w:rsidRPr="00CE1F82" w14:paraId="0E446EF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5BD672"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3E9653" w14:textId="77777777" w:rsidR="007F76BA" w:rsidRPr="00CE1F82" w:rsidRDefault="007F76BA" w:rsidP="007F76BA">
            <w:pPr>
              <w:spacing w:line="240" w:lineRule="auto"/>
              <w:jc w:val="center"/>
              <w:rPr>
                <w:sz w:val="24"/>
                <w:szCs w:val="24"/>
              </w:rPr>
            </w:pPr>
            <w:r w:rsidRPr="00CE1F82">
              <w:rPr>
                <w:sz w:val="24"/>
                <w:szCs w:val="24"/>
              </w:rPr>
              <w:t>9/19/2015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19CFDD" w14:textId="77777777" w:rsidR="007F76BA" w:rsidRPr="00CE1F82" w:rsidRDefault="007F76BA" w:rsidP="0007099A">
            <w:pPr>
              <w:spacing w:after="0" w:line="240" w:lineRule="auto"/>
              <w:rPr>
                <w:sz w:val="24"/>
                <w:szCs w:val="24"/>
              </w:rPr>
            </w:pPr>
            <w:r w:rsidRPr="00CE1F82">
              <w:rPr>
                <w:sz w:val="24"/>
                <w:szCs w:val="24"/>
              </w:rPr>
              <w:t>Email to mzberg@rs-e.com from Steve Ly, City of Elk Grove, re Inaugural Gala: California Northstate University College of Medicine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480DC0" w14:textId="77777777" w:rsidR="007F76BA" w:rsidRPr="007F76BA" w:rsidRDefault="007F76BA" w:rsidP="007F76BA">
            <w:pPr>
              <w:spacing w:line="240" w:lineRule="auto"/>
              <w:jc w:val="center"/>
              <w:rPr>
                <w:sz w:val="24"/>
                <w:szCs w:val="24"/>
              </w:rPr>
            </w:pPr>
          </w:p>
        </w:tc>
      </w:tr>
      <w:tr w:rsidR="007F76BA" w:rsidRPr="00CE1F82" w14:paraId="60C301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62E3DB"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CC43BD" w14:textId="77777777" w:rsidR="007F76BA" w:rsidRPr="00CE1F82" w:rsidRDefault="007F76BA" w:rsidP="007F76BA">
            <w:pPr>
              <w:spacing w:line="240" w:lineRule="auto"/>
              <w:jc w:val="center"/>
              <w:rPr>
                <w:sz w:val="24"/>
                <w:szCs w:val="24"/>
              </w:rPr>
            </w:pPr>
            <w:r w:rsidRPr="00CE1F82">
              <w:rPr>
                <w:sz w:val="24"/>
                <w:szCs w:val="24"/>
              </w:rPr>
              <w:t>9/21/2015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4F9B2C" w14:textId="77777777" w:rsidR="007F76BA" w:rsidRPr="00CE1F82" w:rsidRDefault="007F76BA" w:rsidP="0007099A">
            <w:pPr>
              <w:spacing w:after="0" w:line="240" w:lineRule="auto"/>
              <w:rPr>
                <w:sz w:val="24"/>
                <w:szCs w:val="24"/>
              </w:rPr>
            </w:pPr>
            <w:r w:rsidRPr="00CE1F82">
              <w:rPr>
                <w:sz w:val="24"/>
                <w:szCs w:val="24"/>
              </w:rPr>
              <w:t>Email to Darren Wilson, City of Elk Grove, sdiller@elkgrovecity.org from Gerald Park, City of Elk Grove, re California Northstate University Information Sheet with attachment CNU Project Info Sheet_9-21-15.pdf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00EE4F" w14:textId="77777777" w:rsidR="007F76BA" w:rsidRPr="007F76BA" w:rsidRDefault="007F76BA" w:rsidP="007F76BA">
            <w:pPr>
              <w:spacing w:line="240" w:lineRule="auto"/>
              <w:jc w:val="center"/>
              <w:rPr>
                <w:sz w:val="24"/>
                <w:szCs w:val="24"/>
              </w:rPr>
            </w:pPr>
          </w:p>
        </w:tc>
      </w:tr>
      <w:tr w:rsidR="007F76BA" w:rsidRPr="00CE1F82" w14:paraId="7B3070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2F8CEB" w14:textId="77777777" w:rsidR="007F76BA" w:rsidRPr="00CE1F82" w:rsidRDefault="007F76BA" w:rsidP="007F76BA">
            <w:pPr>
              <w:spacing w:line="240" w:lineRule="auto"/>
              <w:jc w:val="center"/>
              <w:rPr>
                <w:sz w:val="24"/>
                <w:szCs w:val="24"/>
              </w:rPr>
            </w:pPr>
            <w:r w:rsidRPr="00CE1F82">
              <w:rPr>
                <w:sz w:val="24"/>
                <w:szCs w:val="24"/>
              </w:rPr>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3DD696" w14:textId="77777777" w:rsidR="007F76BA" w:rsidRPr="00CE1F82" w:rsidRDefault="007F76BA" w:rsidP="007F76BA">
            <w:pPr>
              <w:spacing w:line="240" w:lineRule="auto"/>
              <w:jc w:val="center"/>
              <w:rPr>
                <w:sz w:val="24"/>
                <w:szCs w:val="24"/>
              </w:rPr>
            </w:pPr>
            <w:r w:rsidRPr="00CE1F82">
              <w:rPr>
                <w:sz w:val="24"/>
                <w:szCs w:val="24"/>
              </w:rPr>
              <w:t>9/22/2015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5DE959" w14:textId="77777777" w:rsidR="007F76BA" w:rsidRPr="00CE1F82" w:rsidRDefault="007F76BA" w:rsidP="0007099A">
            <w:pPr>
              <w:spacing w:after="0" w:line="240" w:lineRule="auto"/>
              <w:rPr>
                <w:sz w:val="24"/>
                <w:szCs w:val="24"/>
              </w:rPr>
            </w:pPr>
            <w:r w:rsidRPr="00CE1F82">
              <w:rPr>
                <w:sz w:val="24"/>
                <w:szCs w:val="24"/>
              </w:rPr>
              <w:t>Email to nanderson@elkgrovecity.org from RThacker@elkgrovecity.org re with attachment CA Northstate University EG-13-074_Staff Report.pdf 13-074 Signed Resolution.pdf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CDBF4C" w14:textId="77777777" w:rsidR="007F76BA" w:rsidRPr="007F76BA" w:rsidRDefault="007F76BA" w:rsidP="007F76BA">
            <w:pPr>
              <w:spacing w:line="240" w:lineRule="auto"/>
              <w:jc w:val="center"/>
              <w:rPr>
                <w:sz w:val="24"/>
                <w:szCs w:val="24"/>
              </w:rPr>
            </w:pPr>
          </w:p>
        </w:tc>
      </w:tr>
      <w:tr w:rsidR="007F76BA" w:rsidRPr="00CE1F82" w14:paraId="1B9DBC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55A05A" w14:textId="77777777" w:rsidR="007F76BA" w:rsidRPr="00CE1F82" w:rsidRDefault="007F76BA" w:rsidP="007F76BA">
            <w:pPr>
              <w:spacing w:line="240" w:lineRule="auto"/>
              <w:jc w:val="center"/>
              <w:rPr>
                <w:sz w:val="24"/>
                <w:szCs w:val="24"/>
              </w:rPr>
            </w:pPr>
            <w:r w:rsidRPr="00CE1F82">
              <w:rPr>
                <w:sz w:val="24"/>
                <w:szCs w:val="24"/>
              </w:rPr>
              <w:lastRenderedPageBreak/>
              <w:t>2015.09.pdf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F54A54" w14:textId="77777777" w:rsidR="007F76BA" w:rsidRPr="00CE1F82" w:rsidRDefault="007F76BA" w:rsidP="007F76BA">
            <w:pPr>
              <w:spacing w:line="240" w:lineRule="auto"/>
              <w:jc w:val="center"/>
              <w:rPr>
                <w:sz w:val="24"/>
                <w:szCs w:val="24"/>
              </w:rPr>
            </w:pPr>
            <w:r w:rsidRPr="00CE1F82">
              <w:rPr>
                <w:sz w:val="24"/>
                <w:szCs w:val="24"/>
              </w:rPr>
              <w:t>9/23/2015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3143BF" w14:textId="77777777" w:rsidR="007F76BA" w:rsidRPr="00CE1F82" w:rsidRDefault="007F76BA" w:rsidP="0007099A">
            <w:pPr>
              <w:spacing w:after="0" w:line="240" w:lineRule="auto"/>
              <w:rPr>
                <w:sz w:val="24"/>
                <w:szCs w:val="24"/>
              </w:rPr>
            </w:pPr>
            <w:r w:rsidRPr="00CE1F82">
              <w:rPr>
                <w:sz w:val="24"/>
                <w:szCs w:val="24"/>
              </w:rPr>
              <w:t>Email to mobrien@presseyassociates.com from nanderson@elkgrovecity.org re California Northstate University with attachment CA Northstate University EG-13-074_Staff Report.pdf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0B7F3" w14:textId="77777777" w:rsidR="007F76BA" w:rsidRPr="007F76BA" w:rsidRDefault="007F76BA" w:rsidP="007F76BA">
            <w:pPr>
              <w:spacing w:line="240" w:lineRule="auto"/>
              <w:jc w:val="center"/>
              <w:rPr>
                <w:sz w:val="24"/>
                <w:szCs w:val="24"/>
              </w:rPr>
            </w:pPr>
          </w:p>
        </w:tc>
      </w:tr>
      <w:tr w:rsidR="007F76BA" w:rsidRPr="00CE1F82" w14:paraId="75F82B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5AD7D7"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171B09" w14:textId="77777777" w:rsidR="007F76BA" w:rsidRPr="00CE1F82" w:rsidRDefault="007F76BA" w:rsidP="007F76BA">
            <w:pPr>
              <w:spacing w:line="240" w:lineRule="auto"/>
              <w:jc w:val="center"/>
              <w:rPr>
                <w:sz w:val="24"/>
                <w:szCs w:val="24"/>
              </w:rPr>
            </w:pPr>
            <w:r w:rsidRPr="00CE1F82">
              <w:rPr>
                <w:sz w:val="24"/>
                <w:szCs w:val="24"/>
              </w:rPr>
              <w:t>10/26/2015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75107F" w14:textId="77777777" w:rsidR="007F76BA" w:rsidRPr="00CE1F82" w:rsidRDefault="007F76BA" w:rsidP="0007099A">
            <w:pPr>
              <w:spacing w:after="0" w:line="240" w:lineRule="auto"/>
              <w:rPr>
                <w:sz w:val="24"/>
                <w:szCs w:val="24"/>
              </w:rPr>
            </w:pPr>
            <w:r w:rsidRPr="00CE1F82">
              <w:rPr>
                <w:sz w:val="24"/>
                <w:szCs w:val="24"/>
              </w:rPr>
              <w:t>Email to from trodriguez@elkgrovecity.org re Diabetes Walk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06A517" w14:textId="77777777" w:rsidR="007F76BA" w:rsidRPr="007F76BA" w:rsidRDefault="007F76BA" w:rsidP="007F76BA">
            <w:pPr>
              <w:spacing w:line="240" w:lineRule="auto"/>
              <w:jc w:val="center"/>
              <w:rPr>
                <w:sz w:val="24"/>
                <w:szCs w:val="24"/>
              </w:rPr>
            </w:pPr>
          </w:p>
        </w:tc>
      </w:tr>
      <w:tr w:rsidR="007F76BA" w:rsidRPr="00CE1F82" w14:paraId="4952BF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B2B6F8"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2222AE" w14:textId="77777777" w:rsidR="007F76BA" w:rsidRPr="00CE1F82" w:rsidRDefault="007F76BA" w:rsidP="007F76BA">
            <w:pPr>
              <w:spacing w:line="240" w:lineRule="auto"/>
              <w:jc w:val="center"/>
              <w:rPr>
                <w:sz w:val="24"/>
                <w:szCs w:val="24"/>
              </w:rPr>
            </w:pPr>
            <w:r w:rsidRPr="00CE1F82">
              <w:rPr>
                <w:sz w:val="24"/>
                <w:szCs w:val="24"/>
              </w:rPr>
              <w:t>10/29/2015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995E34" w14:textId="77777777" w:rsidR="007F76BA" w:rsidRPr="00CE1F82" w:rsidRDefault="007F76BA" w:rsidP="0007099A">
            <w:pPr>
              <w:spacing w:after="0" w:line="240" w:lineRule="auto"/>
              <w:rPr>
                <w:sz w:val="24"/>
                <w:szCs w:val="24"/>
              </w:rPr>
            </w:pPr>
            <w:r w:rsidRPr="00CE1F82">
              <w:rPr>
                <w:sz w:val="24"/>
                <w:szCs w:val="24"/>
              </w:rPr>
              <w:t>Email to jrscott@elkgrovecity.org from ahaug@elkgrovepd.org re Automatic reply: CNU Walk to Stop Diabetes 11/14/2015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BFC76F" w14:textId="77777777" w:rsidR="007F76BA" w:rsidRPr="007F76BA" w:rsidRDefault="007F76BA" w:rsidP="007F76BA">
            <w:pPr>
              <w:spacing w:line="240" w:lineRule="auto"/>
              <w:jc w:val="center"/>
              <w:rPr>
                <w:sz w:val="24"/>
                <w:szCs w:val="24"/>
              </w:rPr>
            </w:pPr>
          </w:p>
        </w:tc>
      </w:tr>
      <w:tr w:rsidR="007F76BA" w:rsidRPr="00CE1F82" w14:paraId="5FDBBD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819583"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518055" w14:textId="77777777" w:rsidR="007F76BA" w:rsidRPr="00CE1F82" w:rsidRDefault="007F76BA" w:rsidP="007F76BA">
            <w:pPr>
              <w:spacing w:line="240" w:lineRule="auto"/>
              <w:jc w:val="center"/>
              <w:rPr>
                <w:sz w:val="24"/>
                <w:szCs w:val="24"/>
              </w:rPr>
            </w:pPr>
            <w:r w:rsidRPr="00CE1F82">
              <w:rPr>
                <w:sz w:val="24"/>
                <w:szCs w:val="24"/>
              </w:rPr>
              <w:t>10/30/2015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B50A22" w14:textId="77777777" w:rsidR="007F76BA" w:rsidRPr="00CE1F82" w:rsidRDefault="007F76BA" w:rsidP="0007099A">
            <w:pPr>
              <w:spacing w:after="0" w:line="240" w:lineRule="auto"/>
              <w:rPr>
                <w:sz w:val="24"/>
                <w:szCs w:val="24"/>
              </w:rPr>
            </w:pPr>
            <w:r w:rsidRPr="00CE1F82">
              <w:rPr>
                <w:sz w:val="24"/>
                <w:szCs w:val="24"/>
              </w:rPr>
              <w:t>Email to Teresa Rodriguez &lt;trodriguez@elkgrovecity.org&gt; from Qua Kim Huynh, CNU, re CNU Walk to Stop Diabetes 11/14/2015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52783D" w14:textId="77777777" w:rsidR="007F76BA" w:rsidRPr="007F76BA" w:rsidRDefault="007F76BA" w:rsidP="007F76BA">
            <w:pPr>
              <w:spacing w:line="240" w:lineRule="auto"/>
              <w:jc w:val="center"/>
              <w:rPr>
                <w:sz w:val="24"/>
                <w:szCs w:val="24"/>
              </w:rPr>
            </w:pPr>
          </w:p>
        </w:tc>
      </w:tr>
      <w:tr w:rsidR="007F76BA" w:rsidRPr="00CE1F82" w14:paraId="3C280EA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09CB35"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C56CCB" w14:textId="77777777" w:rsidR="007F76BA" w:rsidRPr="00CE1F82" w:rsidRDefault="007F76BA" w:rsidP="007F76BA">
            <w:pPr>
              <w:spacing w:line="240" w:lineRule="auto"/>
              <w:jc w:val="center"/>
              <w:rPr>
                <w:sz w:val="24"/>
                <w:szCs w:val="24"/>
              </w:rPr>
            </w:pPr>
            <w:r w:rsidRPr="00CE1F82">
              <w:rPr>
                <w:sz w:val="24"/>
                <w:szCs w:val="24"/>
              </w:rPr>
              <w:t>10/30/2015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EB9EF5" w14:textId="77777777" w:rsidR="007F76BA" w:rsidRPr="00CE1F82" w:rsidRDefault="007F76BA" w:rsidP="0007099A">
            <w:pPr>
              <w:spacing w:after="0" w:line="240" w:lineRule="auto"/>
              <w:rPr>
                <w:sz w:val="24"/>
                <w:szCs w:val="24"/>
              </w:rPr>
            </w:pPr>
            <w:r w:rsidRPr="00CE1F82">
              <w:rPr>
                <w:sz w:val="24"/>
                <w:szCs w:val="24"/>
              </w:rPr>
              <w:t>Email to from trodriguez@elkgrovecity.org re Canceled: Diabetes Walk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3DF68B" w14:textId="77777777" w:rsidR="007F76BA" w:rsidRPr="007F76BA" w:rsidRDefault="007F76BA" w:rsidP="007F76BA">
            <w:pPr>
              <w:spacing w:line="240" w:lineRule="auto"/>
              <w:jc w:val="center"/>
              <w:rPr>
                <w:sz w:val="24"/>
                <w:szCs w:val="24"/>
              </w:rPr>
            </w:pPr>
          </w:p>
        </w:tc>
      </w:tr>
      <w:tr w:rsidR="007F76BA" w:rsidRPr="00CE1F82" w14:paraId="7454A2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C72CE7"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128D02" w14:textId="77777777" w:rsidR="007F76BA" w:rsidRPr="00CE1F82" w:rsidRDefault="007F76BA" w:rsidP="007F76BA">
            <w:pPr>
              <w:spacing w:line="240" w:lineRule="auto"/>
              <w:jc w:val="center"/>
              <w:rPr>
                <w:sz w:val="24"/>
                <w:szCs w:val="24"/>
              </w:rPr>
            </w:pPr>
            <w:r w:rsidRPr="00CE1F82">
              <w:rPr>
                <w:sz w:val="24"/>
                <w:szCs w:val="24"/>
              </w:rPr>
              <w:t>10/30/2015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B85F90" w14:textId="77777777" w:rsidR="007F76BA" w:rsidRPr="00CE1F82" w:rsidRDefault="007F76BA" w:rsidP="0007099A">
            <w:pPr>
              <w:spacing w:after="0" w:line="240" w:lineRule="auto"/>
              <w:rPr>
                <w:sz w:val="24"/>
                <w:szCs w:val="24"/>
              </w:rPr>
            </w:pPr>
            <w:r w:rsidRPr="00CE1F82">
              <w:rPr>
                <w:sz w:val="24"/>
                <w:szCs w:val="24"/>
              </w:rPr>
              <w:t>Email to dsuen@elkgrovecity.org from trodriguez@elkgrovecity.org re FW: CNU Walk to Stop Diabetes 11/14/2015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370F58" w14:textId="77777777" w:rsidR="007F76BA" w:rsidRPr="007F76BA" w:rsidRDefault="007F76BA" w:rsidP="007F76BA">
            <w:pPr>
              <w:spacing w:line="240" w:lineRule="auto"/>
              <w:jc w:val="center"/>
              <w:rPr>
                <w:sz w:val="24"/>
                <w:szCs w:val="24"/>
              </w:rPr>
            </w:pPr>
          </w:p>
        </w:tc>
      </w:tr>
      <w:tr w:rsidR="007F76BA" w:rsidRPr="00CE1F82" w14:paraId="114154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F36181"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F08B06" w14:textId="77777777" w:rsidR="007F76BA" w:rsidRPr="00CE1F82" w:rsidRDefault="007F76BA" w:rsidP="007F76BA">
            <w:pPr>
              <w:spacing w:line="240" w:lineRule="auto"/>
              <w:jc w:val="center"/>
              <w:rPr>
                <w:sz w:val="24"/>
                <w:szCs w:val="24"/>
              </w:rPr>
            </w:pPr>
            <w:r w:rsidRPr="00CE1F82">
              <w:rPr>
                <w:sz w:val="24"/>
                <w:szCs w:val="24"/>
              </w:rPr>
              <w:t>10/30/2015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123415" w14:textId="77777777" w:rsidR="007F76BA" w:rsidRPr="00CE1F82" w:rsidRDefault="007F76BA" w:rsidP="0007099A">
            <w:pPr>
              <w:spacing w:after="0" w:line="240" w:lineRule="auto"/>
              <w:rPr>
                <w:sz w:val="24"/>
                <w:szCs w:val="24"/>
              </w:rPr>
            </w:pPr>
            <w:r w:rsidRPr="00CE1F82">
              <w:rPr>
                <w:sz w:val="24"/>
                <w:szCs w:val="24"/>
              </w:rPr>
              <w:t>Email to Necel Anselmo, City of Elk Grove, from ahaug@elkgrovepd.org re Automatic reply: CNU Walk to Stop Diabetes 11/14/2015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64C760" w14:textId="77777777" w:rsidR="007F76BA" w:rsidRPr="007F76BA" w:rsidRDefault="007F76BA" w:rsidP="007F76BA">
            <w:pPr>
              <w:spacing w:line="240" w:lineRule="auto"/>
              <w:jc w:val="center"/>
              <w:rPr>
                <w:sz w:val="24"/>
                <w:szCs w:val="24"/>
              </w:rPr>
            </w:pPr>
          </w:p>
        </w:tc>
      </w:tr>
      <w:tr w:rsidR="007F76BA" w:rsidRPr="00CE1F82" w14:paraId="5C7145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5DA119" w14:textId="77777777" w:rsidR="007F76BA" w:rsidRPr="00CE1F82" w:rsidRDefault="007F76BA" w:rsidP="007F76BA">
            <w:pPr>
              <w:spacing w:line="240" w:lineRule="auto"/>
              <w:jc w:val="center"/>
              <w:rPr>
                <w:sz w:val="24"/>
                <w:szCs w:val="24"/>
              </w:rPr>
            </w:pPr>
            <w:r w:rsidRPr="00CE1F82">
              <w:rPr>
                <w:sz w:val="24"/>
                <w:szCs w:val="24"/>
              </w:rPr>
              <w:t>2015.10.pdf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F9F0E8" w14:textId="77777777" w:rsidR="007F76BA" w:rsidRPr="00CE1F82" w:rsidRDefault="007F76BA" w:rsidP="007F76BA">
            <w:pPr>
              <w:spacing w:line="240" w:lineRule="auto"/>
              <w:jc w:val="center"/>
              <w:rPr>
                <w:sz w:val="24"/>
                <w:szCs w:val="24"/>
              </w:rPr>
            </w:pPr>
            <w:r w:rsidRPr="00CE1F82">
              <w:rPr>
                <w:sz w:val="24"/>
                <w:szCs w:val="24"/>
              </w:rPr>
              <w:t>10/30/2015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9BD04C" w14:textId="77777777" w:rsidR="007F76BA" w:rsidRPr="00CE1F82" w:rsidRDefault="007F76BA" w:rsidP="0007099A">
            <w:pPr>
              <w:spacing w:after="0" w:line="240" w:lineRule="auto"/>
              <w:rPr>
                <w:sz w:val="24"/>
                <w:szCs w:val="24"/>
              </w:rPr>
            </w:pPr>
            <w:r w:rsidRPr="00CE1F82">
              <w:rPr>
                <w:sz w:val="24"/>
                <w:szCs w:val="24"/>
              </w:rPr>
              <w:t>Email to Teresa Rodriguez &lt;trodriguez@elkgrovecity.org&gt; from Councilman Steven M. Detrick &lt;steve@stevedetrick.com&gt; re CNU Walk to Stop Diabetes 11/14/2015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92A92E" w14:textId="77777777" w:rsidR="007F76BA" w:rsidRPr="007F76BA" w:rsidRDefault="007F76BA" w:rsidP="007F76BA">
            <w:pPr>
              <w:spacing w:line="240" w:lineRule="auto"/>
              <w:jc w:val="center"/>
              <w:rPr>
                <w:sz w:val="24"/>
                <w:szCs w:val="24"/>
              </w:rPr>
            </w:pPr>
          </w:p>
        </w:tc>
      </w:tr>
      <w:tr w:rsidR="007F76BA" w:rsidRPr="00CE1F82" w14:paraId="7893B8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72903D" w14:textId="77777777" w:rsidR="007F76BA" w:rsidRPr="00CE1F82" w:rsidRDefault="007F76BA" w:rsidP="007F76BA">
            <w:pPr>
              <w:spacing w:line="240" w:lineRule="auto"/>
              <w:jc w:val="center"/>
              <w:rPr>
                <w:sz w:val="24"/>
                <w:szCs w:val="24"/>
              </w:rPr>
            </w:pPr>
            <w:r w:rsidRPr="00CE1F82">
              <w:rPr>
                <w:sz w:val="24"/>
                <w:szCs w:val="24"/>
              </w:rPr>
              <w:t>2015.11.pdf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143473" w14:textId="77777777" w:rsidR="007F76BA" w:rsidRPr="00CE1F82" w:rsidRDefault="007F76BA" w:rsidP="007F76BA">
            <w:pPr>
              <w:spacing w:line="240" w:lineRule="auto"/>
              <w:jc w:val="center"/>
              <w:rPr>
                <w:sz w:val="24"/>
                <w:szCs w:val="24"/>
              </w:rPr>
            </w:pPr>
            <w:r w:rsidRPr="00CE1F82">
              <w:rPr>
                <w:sz w:val="24"/>
                <w:szCs w:val="24"/>
              </w:rPr>
              <w:t>11/13/2015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2CF3C7" w14:textId="77777777" w:rsidR="007F76BA" w:rsidRPr="00CE1F82" w:rsidRDefault="007F76BA" w:rsidP="0007099A">
            <w:pPr>
              <w:spacing w:after="0" w:line="240" w:lineRule="auto"/>
              <w:rPr>
                <w:sz w:val="24"/>
                <w:szCs w:val="24"/>
              </w:rPr>
            </w:pPr>
            <w:r w:rsidRPr="00CE1F82">
              <w:rPr>
                <w:sz w:val="24"/>
                <w:szCs w:val="24"/>
              </w:rPr>
              <w:t>Email to Gary Davis, City of Elk Grove, from Carrie Baierlein, City of Elk Grove, re CNU Campus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90C9A0" w14:textId="77777777" w:rsidR="007F76BA" w:rsidRPr="007F76BA" w:rsidRDefault="007F76BA" w:rsidP="007F76BA">
            <w:pPr>
              <w:spacing w:line="240" w:lineRule="auto"/>
              <w:jc w:val="center"/>
              <w:rPr>
                <w:sz w:val="24"/>
                <w:szCs w:val="24"/>
              </w:rPr>
            </w:pPr>
          </w:p>
        </w:tc>
      </w:tr>
      <w:tr w:rsidR="007F76BA" w:rsidRPr="00CE1F82" w14:paraId="5F94E1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206524" w14:textId="77777777" w:rsidR="007F76BA" w:rsidRPr="00CE1F82" w:rsidRDefault="007F76BA" w:rsidP="007F76BA">
            <w:pPr>
              <w:spacing w:line="240" w:lineRule="auto"/>
              <w:jc w:val="center"/>
              <w:rPr>
                <w:sz w:val="24"/>
                <w:szCs w:val="24"/>
              </w:rPr>
            </w:pPr>
            <w:r w:rsidRPr="00CE1F82">
              <w:rPr>
                <w:sz w:val="24"/>
                <w:szCs w:val="24"/>
              </w:rPr>
              <w:t>2015.11.pdf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D4FB02" w14:textId="77777777" w:rsidR="007F76BA" w:rsidRPr="00CE1F82" w:rsidRDefault="007F76BA" w:rsidP="007F76BA">
            <w:pPr>
              <w:spacing w:line="240" w:lineRule="auto"/>
              <w:jc w:val="center"/>
              <w:rPr>
                <w:sz w:val="24"/>
                <w:szCs w:val="24"/>
              </w:rPr>
            </w:pPr>
            <w:r w:rsidRPr="00CE1F82">
              <w:rPr>
                <w:sz w:val="24"/>
                <w:szCs w:val="24"/>
              </w:rPr>
              <w:t>11/13/2015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AE48E8" w14:textId="77777777" w:rsidR="007F76BA" w:rsidRPr="00CE1F82" w:rsidRDefault="007F76BA" w:rsidP="0007099A">
            <w:pPr>
              <w:spacing w:after="0" w:line="240" w:lineRule="auto"/>
              <w:rPr>
                <w:sz w:val="24"/>
                <w:szCs w:val="24"/>
              </w:rPr>
            </w:pPr>
            <w:r w:rsidRPr="00CE1F82">
              <w:rPr>
                <w:sz w:val="24"/>
                <w:szCs w:val="24"/>
              </w:rPr>
              <w:t>Email to Carrie Baierlein, City of Elk Grove, from Gary Davis, City of Elk Grove, re CNU Campus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2FA335" w14:textId="77777777" w:rsidR="007F76BA" w:rsidRPr="007F76BA" w:rsidRDefault="007F76BA" w:rsidP="007F76BA">
            <w:pPr>
              <w:spacing w:line="240" w:lineRule="auto"/>
              <w:jc w:val="center"/>
              <w:rPr>
                <w:sz w:val="24"/>
                <w:szCs w:val="24"/>
              </w:rPr>
            </w:pPr>
          </w:p>
        </w:tc>
      </w:tr>
      <w:tr w:rsidR="007F76BA" w:rsidRPr="00CE1F82" w14:paraId="01589D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903D2A" w14:textId="77777777" w:rsidR="007F76BA" w:rsidRPr="00CE1F82" w:rsidRDefault="007F76BA" w:rsidP="007F76BA">
            <w:pPr>
              <w:spacing w:line="240" w:lineRule="auto"/>
              <w:jc w:val="center"/>
              <w:rPr>
                <w:sz w:val="24"/>
                <w:szCs w:val="24"/>
              </w:rPr>
            </w:pPr>
            <w:r w:rsidRPr="00CE1F82">
              <w:rPr>
                <w:sz w:val="24"/>
                <w:szCs w:val="24"/>
              </w:rPr>
              <w:t>2015.11.pdf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8753B7" w14:textId="77777777" w:rsidR="007F76BA" w:rsidRPr="00CE1F82" w:rsidRDefault="007F76BA" w:rsidP="007F76BA">
            <w:pPr>
              <w:spacing w:line="240" w:lineRule="auto"/>
              <w:jc w:val="center"/>
              <w:rPr>
                <w:sz w:val="24"/>
                <w:szCs w:val="24"/>
              </w:rPr>
            </w:pPr>
            <w:r w:rsidRPr="00CE1F82">
              <w:rPr>
                <w:sz w:val="24"/>
                <w:szCs w:val="24"/>
              </w:rPr>
              <w:t>11/13/2015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A37D34" w14:textId="77777777" w:rsidR="007F76BA" w:rsidRPr="00CE1F82" w:rsidRDefault="007F76BA" w:rsidP="0007099A">
            <w:pPr>
              <w:spacing w:after="0" w:line="240" w:lineRule="auto"/>
              <w:rPr>
                <w:sz w:val="24"/>
                <w:szCs w:val="24"/>
              </w:rPr>
            </w:pPr>
            <w:r w:rsidRPr="00CE1F82">
              <w:rPr>
                <w:sz w:val="24"/>
                <w:szCs w:val="24"/>
              </w:rPr>
              <w:t>Email to Gary Davis, City of Elk Grove, Carrie Baierlein, City of Elk Grove, from Darrell Doan, City of Elk Grove, re CNU Campus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07190B" w14:textId="77777777" w:rsidR="007F76BA" w:rsidRPr="007F76BA" w:rsidRDefault="007F76BA" w:rsidP="007F76BA">
            <w:pPr>
              <w:spacing w:line="240" w:lineRule="auto"/>
              <w:jc w:val="center"/>
              <w:rPr>
                <w:sz w:val="24"/>
                <w:szCs w:val="24"/>
              </w:rPr>
            </w:pPr>
          </w:p>
        </w:tc>
      </w:tr>
      <w:tr w:rsidR="007F76BA" w:rsidRPr="00CE1F82" w14:paraId="2D24F0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8ED930" w14:textId="77777777" w:rsidR="007F76BA" w:rsidRPr="00CE1F82" w:rsidRDefault="007F76BA" w:rsidP="007F76BA">
            <w:pPr>
              <w:spacing w:line="240" w:lineRule="auto"/>
              <w:jc w:val="center"/>
              <w:rPr>
                <w:sz w:val="24"/>
                <w:szCs w:val="24"/>
              </w:rPr>
            </w:pPr>
            <w:r w:rsidRPr="00CE1F82">
              <w:rPr>
                <w:sz w:val="24"/>
                <w:szCs w:val="24"/>
              </w:rPr>
              <w:t>2015.11.pdf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EE6DF" w14:textId="77777777" w:rsidR="007F76BA" w:rsidRPr="00CE1F82" w:rsidRDefault="007F76BA" w:rsidP="007F76BA">
            <w:pPr>
              <w:spacing w:line="240" w:lineRule="auto"/>
              <w:jc w:val="center"/>
              <w:rPr>
                <w:sz w:val="24"/>
                <w:szCs w:val="24"/>
              </w:rPr>
            </w:pPr>
            <w:r w:rsidRPr="00CE1F82">
              <w:rPr>
                <w:sz w:val="24"/>
                <w:szCs w:val="24"/>
              </w:rPr>
              <w:t>11/13/2015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5BD58D" w14:textId="77777777" w:rsidR="007F76BA" w:rsidRPr="00CE1F82" w:rsidRDefault="007F76BA" w:rsidP="0007099A">
            <w:pPr>
              <w:spacing w:after="0" w:line="240" w:lineRule="auto"/>
              <w:rPr>
                <w:sz w:val="24"/>
                <w:szCs w:val="24"/>
              </w:rPr>
            </w:pPr>
            <w:r w:rsidRPr="00CE1F82">
              <w:rPr>
                <w:sz w:val="24"/>
                <w:szCs w:val="24"/>
              </w:rPr>
              <w:t>Email to Gary Davis, City of Elk Grove, gdavis@calcharters.org Darrell Doan, City of Elk Grove, from Laura Gill, City of Elk Grove, re CNU Campus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1C4236" w14:textId="77777777" w:rsidR="007F76BA" w:rsidRPr="007F76BA" w:rsidRDefault="007F76BA" w:rsidP="007F76BA">
            <w:pPr>
              <w:spacing w:line="240" w:lineRule="auto"/>
              <w:jc w:val="center"/>
              <w:rPr>
                <w:sz w:val="24"/>
                <w:szCs w:val="24"/>
              </w:rPr>
            </w:pPr>
          </w:p>
        </w:tc>
      </w:tr>
      <w:tr w:rsidR="007F76BA" w:rsidRPr="00CE1F82" w14:paraId="7B047A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1BF127" w14:textId="77777777" w:rsidR="007F76BA" w:rsidRPr="00CE1F82" w:rsidRDefault="007F76BA" w:rsidP="007F76BA">
            <w:pPr>
              <w:spacing w:line="240" w:lineRule="auto"/>
              <w:jc w:val="center"/>
              <w:rPr>
                <w:sz w:val="24"/>
                <w:szCs w:val="24"/>
              </w:rPr>
            </w:pPr>
            <w:r w:rsidRPr="00CE1F82">
              <w:rPr>
                <w:sz w:val="24"/>
                <w:szCs w:val="24"/>
              </w:rPr>
              <w:t>2015.11.pdf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F71F6" w14:textId="77777777" w:rsidR="007F76BA" w:rsidRPr="00CE1F82" w:rsidRDefault="007F76BA" w:rsidP="007F76BA">
            <w:pPr>
              <w:spacing w:line="240" w:lineRule="auto"/>
              <w:jc w:val="center"/>
              <w:rPr>
                <w:sz w:val="24"/>
                <w:szCs w:val="24"/>
              </w:rPr>
            </w:pPr>
            <w:r w:rsidRPr="00CE1F82">
              <w:rPr>
                <w:sz w:val="24"/>
                <w:szCs w:val="24"/>
              </w:rPr>
              <w:t>11/13/2015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C3A988"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Accepted: CNU Campus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4BA4F8" w14:textId="77777777" w:rsidR="007F76BA" w:rsidRPr="007F76BA" w:rsidRDefault="007F76BA" w:rsidP="007F76BA">
            <w:pPr>
              <w:spacing w:line="240" w:lineRule="auto"/>
              <w:jc w:val="center"/>
              <w:rPr>
                <w:sz w:val="24"/>
                <w:szCs w:val="24"/>
              </w:rPr>
            </w:pPr>
          </w:p>
        </w:tc>
      </w:tr>
      <w:tr w:rsidR="007F76BA" w:rsidRPr="00CE1F82" w14:paraId="148592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D8F073" w14:textId="77777777" w:rsidR="007F76BA" w:rsidRPr="00CE1F82" w:rsidRDefault="007F76BA" w:rsidP="007F76BA">
            <w:pPr>
              <w:spacing w:line="240" w:lineRule="auto"/>
              <w:jc w:val="center"/>
              <w:rPr>
                <w:sz w:val="24"/>
                <w:szCs w:val="24"/>
              </w:rPr>
            </w:pPr>
            <w:r w:rsidRPr="00CE1F82">
              <w:rPr>
                <w:sz w:val="24"/>
                <w:szCs w:val="24"/>
              </w:rPr>
              <w:t>2015.11.pdf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8D519B" w14:textId="77777777" w:rsidR="007F76BA" w:rsidRPr="00CE1F82" w:rsidRDefault="007F76BA" w:rsidP="007F76BA">
            <w:pPr>
              <w:spacing w:line="240" w:lineRule="auto"/>
              <w:jc w:val="center"/>
              <w:rPr>
                <w:sz w:val="24"/>
                <w:szCs w:val="24"/>
              </w:rPr>
            </w:pPr>
            <w:r w:rsidRPr="00CE1F82">
              <w:rPr>
                <w:sz w:val="24"/>
                <w:szCs w:val="24"/>
              </w:rPr>
              <w:t>11/13/2015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807B74" w14:textId="77777777" w:rsidR="007F76BA" w:rsidRPr="00CE1F82" w:rsidRDefault="007F76BA" w:rsidP="0007099A">
            <w:pPr>
              <w:spacing w:after="0" w:line="240" w:lineRule="auto"/>
              <w:rPr>
                <w:sz w:val="24"/>
                <w:szCs w:val="24"/>
              </w:rPr>
            </w:pPr>
            <w:r w:rsidRPr="00CE1F82">
              <w:rPr>
                <w:sz w:val="24"/>
                <w:szCs w:val="24"/>
              </w:rPr>
              <w:t>Email to Carrie Baierlein, City of Elk Grove, from gdavis@calcharters.org re Accepted: CNU Campus Planning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0CEA4F" w14:textId="77777777" w:rsidR="007F76BA" w:rsidRPr="007F76BA" w:rsidRDefault="007F76BA" w:rsidP="007F76BA">
            <w:pPr>
              <w:spacing w:line="240" w:lineRule="auto"/>
              <w:jc w:val="center"/>
              <w:rPr>
                <w:sz w:val="24"/>
                <w:szCs w:val="24"/>
              </w:rPr>
            </w:pPr>
          </w:p>
        </w:tc>
      </w:tr>
      <w:tr w:rsidR="007F76BA" w:rsidRPr="00CE1F82" w14:paraId="32AE29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3FA1EE" w14:textId="77777777" w:rsidR="007F76BA" w:rsidRPr="00CE1F82" w:rsidRDefault="007F76BA" w:rsidP="007F76BA">
            <w:pPr>
              <w:spacing w:line="240" w:lineRule="auto"/>
              <w:jc w:val="center"/>
              <w:rPr>
                <w:sz w:val="24"/>
                <w:szCs w:val="24"/>
              </w:rPr>
            </w:pPr>
            <w:r w:rsidRPr="00CE1F82">
              <w:rPr>
                <w:sz w:val="24"/>
                <w:szCs w:val="24"/>
              </w:rPr>
              <w:lastRenderedPageBreak/>
              <w:t>2015.12.pdf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3418AE" w14:textId="77777777" w:rsidR="007F76BA" w:rsidRPr="00CE1F82" w:rsidRDefault="007F76BA" w:rsidP="007F76BA">
            <w:pPr>
              <w:spacing w:line="240" w:lineRule="auto"/>
              <w:jc w:val="center"/>
              <w:rPr>
                <w:sz w:val="24"/>
                <w:szCs w:val="24"/>
              </w:rPr>
            </w:pPr>
            <w:r w:rsidRPr="00CE1F82">
              <w:rPr>
                <w:sz w:val="24"/>
                <w:szCs w:val="24"/>
              </w:rPr>
              <w:t>12/23/2015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A3904C" w14:textId="77777777" w:rsidR="007F76BA" w:rsidRPr="00CE1F82" w:rsidRDefault="007F76BA" w:rsidP="0007099A">
            <w:pPr>
              <w:spacing w:after="0" w:line="240" w:lineRule="auto"/>
              <w:rPr>
                <w:sz w:val="24"/>
                <w:szCs w:val="24"/>
              </w:rPr>
            </w:pPr>
            <w:r w:rsidRPr="00CE1F82">
              <w:rPr>
                <w:sz w:val="24"/>
                <w:szCs w:val="24"/>
              </w:rPr>
              <w:t>Email to Steve Ly, City of Elk Grove, from Laura Gill, City of Elk Grove, re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E37937" w14:textId="77777777" w:rsidR="007F76BA" w:rsidRPr="007F76BA" w:rsidRDefault="007F76BA" w:rsidP="007F76BA">
            <w:pPr>
              <w:spacing w:line="240" w:lineRule="auto"/>
              <w:jc w:val="center"/>
              <w:rPr>
                <w:sz w:val="24"/>
                <w:szCs w:val="24"/>
              </w:rPr>
            </w:pPr>
          </w:p>
        </w:tc>
      </w:tr>
      <w:tr w:rsidR="007F76BA" w:rsidRPr="00CE1F82" w14:paraId="62D59EC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75D4B0" w14:textId="77777777" w:rsidR="007F76BA" w:rsidRPr="00CE1F82" w:rsidRDefault="007F76BA" w:rsidP="007F76BA">
            <w:pPr>
              <w:spacing w:line="240" w:lineRule="auto"/>
              <w:jc w:val="center"/>
              <w:rPr>
                <w:sz w:val="24"/>
                <w:szCs w:val="24"/>
              </w:rPr>
            </w:pPr>
            <w:r w:rsidRPr="00CE1F82">
              <w:rPr>
                <w:sz w:val="24"/>
                <w:szCs w:val="24"/>
              </w:rPr>
              <w:t>2015.12.pdf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6D4019" w14:textId="77777777" w:rsidR="007F76BA" w:rsidRPr="00CE1F82" w:rsidRDefault="007F76BA" w:rsidP="007F76BA">
            <w:pPr>
              <w:spacing w:line="240" w:lineRule="auto"/>
              <w:jc w:val="center"/>
              <w:rPr>
                <w:sz w:val="24"/>
                <w:szCs w:val="24"/>
              </w:rPr>
            </w:pPr>
            <w:r w:rsidRPr="00CE1F82">
              <w:rPr>
                <w:sz w:val="24"/>
                <w:szCs w:val="24"/>
              </w:rPr>
              <w:t>12/23/2015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40E8F5" w14:textId="77777777" w:rsidR="007F76BA" w:rsidRPr="00CE1F82" w:rsidRDefault="007F76BA" w:rsidP="0007099A">
            <w:pPr>
              <w:spacing w:after="0" w:line="240" w:lineRule="auto"/>
              <w:rPr>
                <w:sz w:val="24"/>
                <w:szCs w:val="24"/>
              </w:rPr>
            </w:pPr>
            <w:r w:rsidRPr="00CE1F82">
              <w:rPr>
                <w:sz w:val="24"/>
                <w:szCs w:val="24"/>
              </w:rPr>
              <w:t>Email to Laura Gill, City of Elk Grove, Jason Behrmann &lt;JBehrmann@elkgrovecity.org&gt; Darrell Doan, City of Elk Grove, from Councilman Steven M. Detrick &lt;steve@stevedetrick.com&gt; re [FWD: RE: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35CBBC" w14:textId="77777777" w:rsidR="007F76BA" w:rsidRPr="007F76BA" w:rsidRDefault="007F76BA" w:rsidP="007F76BA">
            <w:pPr>
              <w:spacing w:line="240" w:lineRule="auto"/>
              <w:jc w:val="center"/>
              <w:rPr>
                <w:sz w:val="24"/>
                <w:szCs w:val="24"/>
              </w:rPr>
            </w:pPr>
          </w:p>
        </w:tc>
      </w:tr>
      <w:tr w:rsidR="007F76BA" w:rsidRPr="00CE1F82" w14:paraId="6E4D5A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38E39A" w14:textId="77777777" w:rsidR="007F76BA" w:rsidRPr="00CE1F82" w:rsidRDefault="007F76BA" w:rsidP="007F76BA">
            <w:pPr>
              <w:spacing w:line="240" w:lineRule="auto"/>
              <w:jc w:val="center"/>
              <w:rPr>
                <w:sz w:val="24"/>
                <w:szCs w:val="24"/>
              </w:rPr>
            </w:pPr>
            <w:r w:rsidRPr="00CE1F82">
              <w:rPr>
                <w:sz w:val="24"/>
                <w:szCs w:val="24"/>
              </w:rPr>
              <w:t>2015.12.pdf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806455" w14:textId="77777777" w:rsidR="007F76BA" w:rsidRPr="00CE1F82" w:rsidRDefault="007F76BA" w:rsidP="007F76BA">
            <w:pPr>
              <w:spacing w:line="240" w:lineRule="auto"/>
              <w:jc w:val="center"/>
              <w:rPr>
                <w:sz w:val="24"/>
                <w:szCs w:val="24"/>
              </w:rPr>
            </w:pPr>
            <w:r w:rsidRPr="00CE1F82">
              <w:rPr>
                <w:sz w:val="24"/>
                <w:szCs w:val="24"/>
              </w:rPr>
              <w:t>12/23/2015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960578" w14:textId="77777777" w:rsidR="007F76BA" w:rsidRPr="00CE1F82" w:rsidRDefault="007F76BA" w:rsidP="0007099A">
            <w:pPr>
              <w:spacing w:after="0" w:line="240" w:lineRule="auto"/>
              <w:rPr>
                <w:sz w:val="24"/>
                <w:szCs w:val="24"/>
              </w:rPr>
            </w:pPr>
            <w:r w:rsidRPr="00CE1F82">
              <w:rPr>
                <w:sz w:val="24"/>
                <w:szCs w:val="24"/>
              </w:rPr>
              <w:t>Email to steve@stevedetrick.com from Laura Gill, City of Elk Grove, re [FWD: RE: California Northstate University] with attachment ATT00001.gif ATT00002.jpg ATT00003.gif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5C9859" w14:textId="77777777" w:rsidR="007F76BA" w:rsidRPr="007F76BA" w:rsidRDefault="007F76BA" w:rsidP="007F76BA">
            <w:pPr>
              <w:spacing w:line="240" w:lineRule="auto"/>
              <w:jc w:val="center"/>
              <w:rPr>
                <w:sz w:val="24"/>
                <w:szCs w:val="24"/>
              </w:rPr>
            </w:pPr>
          </w:p>
        </w:tc>
      </w:tr>
      <w:tr w:rsidR="007F76BA" w:rsidRPr="00CE1F82" w14:paraId="7ED3AC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8E6995" w14:textId="77777777" w:rsidR="007F76BA" w:rsidRPr="00CE1F82" w:rsidRDefault="007F76BA" w:rsidP="007F76BA">
            <w:pPr>
              <w:spacing w:line="240" w:lineRule="auto"/>
              <w:jc w:val="center"/>
              <w:rPr>
                <w:sz w:val="24"/>
                <w:szCs w:val="24"/>
              </w:rPr>
            </w:pPr>
            <w:r w:rsidRPr="00CE1F82">
              <w:rPr>
                <w:sz w:val="24"/>
                <w:szCs w:val="24"/>
              </w:rPr>
              <w:t>2015.12.pdf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754DB8" w14:textId="77777777" w:rsidR="007F76BA" w:rsidRPr="00CE1F82" w:rsidRDefault="007F76BA" w:rsidP="007F76BA">
            <w:pPr>
              <w:spacing w:line="240" w:lineRule="auto"/>
              <w:jc w:val="center"/>
              <w:rPr>
                <w:sz w:val="24"/>
                <w:szCs w:val="24"/>
              </w:rPr>
            </w:pPr>
            <w:r w:rsidRPr="00CE1F82">
              <w:rPr>
                <w:sz w:val="24"/>
                <w:szCs w:val="24"/>
              </w:rPr>
              <w:t>12/23/2015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338ED3" w14:textId="77777777" w:rsidR="007F76BA" w:rsidRPr="00CE1F82" w:rsidRDefault="007F76BA" w:rsidP="0007099A">
            <w:pPr>
              <w:spacing w:after="0" w:line="240" w:lineRule="auto"/>
              <w:rPr>
                <w:sz w:val="24"/>
                <w:szCs w:val="24"/>
              </w:rPr>
            </w:pPr>
            <w:r w:rsidRPr="00CE1F82">
              <w:rPr>
                <w:sz w:val="24"/>
                <w:szCs w:val="24"/>
              </w:rPr>
              <w:t>Email to Laura Gill, City of Elk Grove, from Councilman Steven M. Detrick &lt;steve@stevedetrick.com&gt; re [FWD: RE: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FAD53F" w14:textId="77777777" w:rsidR="007F76BA" w:rsidRPr="007F76BA" w:rsidRDefault="007F76BA" w:rsidP="007F76BA">
            <w:pPr>
              <w:spacing w:line="240" w:lineRule="auto"/>
              <w:jc w:val="center"/>
              <w:rPr>
                <w:sz w:val="24"/>
                <w:szCs w:val="24"/>
              </w:rPr>
            </w:pPr>
          </w:p>
        </w:tc>
      </w:tr>
      <w:tr w:rsidR="007F76BA" w:rsidRPr="00CE1F82" w14:paraId="6509F7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83FAD7" w14:textId="77777777" w:rsidR="007F76BA" w:rsidRPr="00CE1F82" w:rsidRDefault="007F76BA" w:rsidP="007F76BA">
            <w:pPr>
              <w:spacing w:line="240" w:lineRule="auto"/>
              <w:jc w:val="center"/>
              <w:rPr>
                <w:sz w:val="24"/>
                <w:szCs w:val="24"/>
              </w:rPr>
            </w:pPr>
            <w:r w:rsidRPr="00CE1F82">
              <w:rPr>
                <w:sz w:val="24"/>
                <w:szCs w:val="24"/>
              </w:rPr>
              <w:t>2015.12.pdf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3AD568" w14:textId="77777777" w:rsidR="007F76BA" w:rsidRPr="00CE1F82" w:rsidRDefault="007F76BA" w:rsidP="007F76BA">
            <w:pPr>
              <w:spacing w:line="240" w:lineRule="auto"/>
              <w:jc w:val="center"/>
              <w:rPr>
                <w:sz w:val="24"/>
                <w:szCs w:val="24"/>
              </w:rPr>
            </w:pPr>
            <w:r w:rsidRPr="00CE1F82">
              <w:rPr>
                <w:sz w:val="24"/>
                <w:szCs w:val="24"/>
              </w:rPr>
              <w:t>12/23/2015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19E5AD" w14:textId="77777777" w:rsidR="007F76BA" w:rsidRPr="00CE1F82" w:rsidRDefault="007F76BA" w:rsidP="0007099A">
            <w:pPr>
              <w:spacing w:after="0" w:line="240" w:lineRule="auto"/>
              <w:rPr>
                <w:sz w:val="24"/>
                <w:szCs w:val="24"/>
              </w:rPr>
            </w:pPr>
            <w:r w:rsidRPr="00CE1F82">
              <w:rPr>
                <w:sz w:val="24"/>
                <w:szCs w:val="24"/>
              </w:rPr>
              <w:t>Email to Laura Gill, City of Elk Grove, from Steve Ly, City of Elk Grove, re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8CF118" w14:textId="77777777" w:rsidR="007F76BA" w:rsidRPr="007F76BA" w:rsidRDefault="007F76BA" w:rsidP="007F76BA">
            <w:pPr>
              <w:spacing w:line="240" w:lineRule="auto"/>
              <w:jc w:val="center"/>
              <w:rPr>
                <w:sz w:val="24"/>
                <w:szCs w:val="24"/>
              </w:rPr>
            </w:pPr>
          </w:p>
        </w:tc>
      </w:tr>
      <w:tr w:rsidR="007F76BA" w:rsidRPr="00CE1F82" w14:paraId="312436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7B8FAF"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40033" w14:textId="77777777" w:rsidR="007F76BA" w:rsidRPr="00CE1F82" w:rsidRDefault="007F76BA" w:rsidP="007F76BA">
            <w:pPr>
              <w:spacing w:line="240" w:lineRule="auto"/>
              <w:jc w:val="center"/>
              <w:rPr>
                <w:sz w:val="24"/>
                <w:szCs w:val="24"/>
              </w:rPr>
            </w:pPr>
            <w:r w:rsidRPr="00CE1F82">
              <w:rPr>
                <w:sz w:val="24"/>
                <w:szCs w:val="24"/>
              </w:rPr>
              <w:t>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C84CEA" w14:textId="77777777" w:rsidR="007F76BA" w:rsidRPr="00CE1F82" w:rsidRDefault="007F76BA" w:rsidP="0007099A">
            <w:pPr>
              <w:spacing w:after="0" w:line="240" w:lineRule="auto"/>
              <w:rPr>
                <w:sz w:val="24"/>
                <w:szCs w:val="24"/>
              </w:rPr>
            </w:pPr>
            <w:r w:rsidRPr="00CE1F82">
              <w:rPr>
                <w:sz w:val="24"/>
                <w:szCs w:val="24"/>
              </w:rPr>
              <w:t>Email to Laura Gill, City of Elk Grove, from Darrell Doan, City of Elk Grove, re Lunch with CNU (Alvin Cheung, Grant Lackey)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3B832E" w14:textId="77777777" w:rsidR="007F76BA" w:rsidRPr="007F76BA" w:rsidRDefault="007F76BA" w:rsidP="007F76BA">
            <w:pPr>
              <w:spacing w:line="240" w:lineRule="auto"/>
              <w:jc w:val="center"/>
              <w:rPr>
                <w:sz w:val="24"/>
                <w:szCs w:val="24"/>
              </w:rPr>
            </w:pPr>
          </w:p>
        </w:tc>
      </w:tr>
      <w:tr w:rsidR="007F76BA" w:rsidRPr="00CE1F82" w14:paraId="6A6C0EF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4599C2"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288A1E" w14:textId="77777777" w:rsidR="007F76BA" w:rsidRPr="00CE1F82" w:rsidRDefault="007F76BA" w:rsidP="007F76BA">
            <w:pPr>
              <w:spacing w:line="240" w:lineRule="auto"/>
              <w:jc w:val="center"/>
              <w:rPr>
                <w:sz w:val="24"/>
                <w:szCs w:val="24"/>
              </w:rPr>
            </w:pPr>
            <w:r w:rsidRPr="00CE1F82">
              <w:rPr>
                <w:sz w:val="24"/>
                <w:szCs w:val="24"/>
              </w:rPr>
              <w:t>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4792F1" w14:textId="77777777" w:rsidR="007F76BA" w:rsidRPr="00CE1F82" w:rsidRDefault="007F76BA" w:rsidP="0007099A">
            <w:pPr>
              <w:spacing w:after="0" w:line="240" w:lineRule="auto"/>
              <w:rPr>
                <w:sz w:val="24"/>
                <w:szCs w:val="24"/>
              </w:rPr>
            </w:pPr>
            <w:r w:rsidRPr="00CE1F82">
              <w:rPr>
                <w:sz w:val="24"/>
                <w:szCs w:val="24"/>
              </w:rPr>
              <w:t>Email to from Natalie Vachalek, CNU, re Mtg w/ City of EG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DCEC8F" w14:textId="77777777" w:rsidR="007F76BA" w:rsidRPr="007F76BA" w:rsidRDefault="007F76BA" w:rsidP="007F76BA">
            <w:pPr>
              <w:spacing w:line="240" w:lineRule="auto"/>
              <w:jc w:val="center"/>
              <w:rPr>
                <w:sz w:val="24"/>
                <w:szCs w:val="24"/>
              </w:rPr>
            </w:pPr>
          </w:p>
        </w:tc>
      </w:tr>
      <w:tr w:rsidR="007F76BA" w:rsidRPr="00CE1F82" w14:paraId="36F4C0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867AC9"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214A30" w14:textId="77777777" w:rsidR="007F76BA" w:rsidRPr="00CE1F82" w:rsidRDefault="007F76BA" w:rsidP="007F76BA">
            <w:pPr>
              <w:spacing w:line="240" w:lineRule="auto"/>
              <w:jc w:val="center"/>
              <w:rPr>
                <w:sz w:val="24"/>
                <w:szCs w:val="24"/>
              </w:rPr>
            </w:pPr>
            <w:r w:rsidRPr="00CE1F82">
              <w:rPr>
                <w:sz w:val="24"/>
                <w:szCs w:val="24"/>
              </w:rPr>
              <w:t>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27CCC2"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FW: Meeting w/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E70698" w14:textId="77777777" w:rsidR="007F76BA" w:rsidRPr="007F76BA" w:rsidRDefault="007F76BA" w:rsidP="007F76BA">
            <w:pPr>
              <w:spacing w:line="240" w:lineRule="auto"/>
              <w:jc w:val="center"/>
              <w:rPr>
                <w:sz w:val="24"/>
                <w:szCs w:val="24"/>
              </w:rPr>
            </w:pPr>
          </w:p>
        </w:tc>
      </w:tr>
      <w:tr w:rsidR="007F76BA" w:rsidRPr="00CE1F82" w14:paraId="015C64A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795DFC"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177884" w14:textId="77777777" w:rsidR="007F76BA" w:rsidRPr="00CE1F82" w:rsidRDefault="007F76BA" w:rsidP="007F76BA">
            <w:pPr>
              <w:spacing w:line="240" w:lineRule="auto"/>
              <w:jc w:val="center"/>
              <w:rPr>
                <w:sz w:val="24"/>
                <w:szCs w:val="24"/>
              </w:rPr>
            </w:pPr>
            <w:r w:rsidRPr="00CE1F82">
              <w:rPr>
                <w:sz w:val="24"/>
                <w:szCs w:val="24"/>
              </w:rPr>
              <w:t>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775656" w14:textId="77777777" w:rsidR="007F76BA" w:rsidRPr="00CE1F82" w:rsidRDefault="007F76BA" w:rsidP="0007099A">
            <w:pPr>
              <w:spacing w:after="0" w:line="240" w:lineRule="auto"/>
              <w:rPr>
                <w:sz w:val="24"/>
                <w:szCs w:val="24"/>
              </w:rPr>
            </w:pPr>
            <w:r w:rsidRPr="00CE1F82">
              <w:rPr>
                <w:sz w:val="24"/>
                <w:szCs w:val="24"/>
              </w:rPr>
              <w:t>Email to from Natalie Vachalek, CNU, re Mtg w/ City of EG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382126" w14:textId="77777777" w:rsidR="007F76BA" w:rsidRPr="007F76BA" w:rsidRDefault="007F76BA" w:rsidP="007F76BA">
            <w:pPr>
              <w:spacing w:line="240" w:lineRule="auto"/>
              <w:jc w:val="center"/>
              <w:rPr>
                <w:sz w:val="24"/>
                <w:szCs w:val="24"/>
              </w:rPr>
            </w:pPr>
          </w:p>
        </w:tc>
      </w:tr>
      <w:tr w:rsidR="007F76BA" w:rsidRPr="00CE1F82" w14:paraId="01DD77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8F31B0"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721BE9" w14:textId="77777777" w:rsidR="007F76BA" w:rsidRPr="00CE1F82" w:rsidRDefault="007F76BA" w:rsidP="007F76BA">
            <w:pPr>
              <w:spacing w:line="240" w:lineRule="auto"/>
              <w:jc w:val="center"/>
              <w:rPr>
                <w:sz w:val="24"/>
                <w:szCs w:val="24"/>
              </w:rPr>
            </w:pPr>
            <w:r w:rsidRPr="00CE1F82">
              <w:rPr>
                <w:sz w:val="24"/>
                <w:szCs w:val="24"/>
              </w:rPr>
              <w:t>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A578F5" w14:textId="77777777" w:rsidR="007F76BA" w:rsidRPr="00CE1F82" w:rsidRDefault="007F76BA" w:rsidP="0007099A">
            <w:pPr>
              <w:spacing w:after="0" w:line="240" w:lineRule="auto"/>
              <w:rPr>
                <w:sz w:val="24"/>
                <w:szCs w:val="24"/>
              </w:rPr>
            </w:pPr>
            <w:r w:rsidRPr="00CE1F82">
              <w:rPr>
                <w:sz w:val="24"/>
                <w:szCs w:val="24"/>
              </w:rPr>
              <w:t>Email to from Natalie Vachalek, CNU, re Mtg w/ City of EG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E3B7F" w14:textId="77777777" w:rsidR="007F76BA" w:rsidRPr="007F76BA" w:rsidRDefault="007F76BA" w:rsidP="007F76BA">
            <w:pPr>
              <w:spacing w:line="240" w:lineRule="auto"/>
              <w:jc w:val="center"/>
              <w:rPr>
                <w:sz w:val="24"/>
                <w:szCs w:val="24"/>
              </w:rPr>
            </w:pPr>
          </w:p>
        </w:tc>
      </w:tr>
      <w:tr w:rsidR="007F76BA" w:rsidRPr="00CE1F82" w14:paraId="776D3F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4F1552"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F1AA2D" w14:textId="77777777" w:rsidR="007F76BA" w:rsidRPr="00CE1F82" w:rsidRDefault="007F76BA" w:rsidP="007F76BA">
            <w:pPr>
              <w:spacing w:line="240" w:lineRule="auto"/>
              <w:jc w:val="center"/>
              <w:rPr>
                <w:sz w:val="24"/>
                <w:szCs w:val="24"/>
              </w:rPr>
            </w:pPr>
            <w:r w:rsidRPr="00CE1F82">
              <w:rPr>
                <w:sz w:val="24"/>
                <w:szCs w:val="24"/>
              </w:rPr>
              <w:t>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1A8AD0"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Mtg w/ City of EG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4C412D" w14:textId="77777777" w:rsidR="007F76BA" w:rsidRPr="007F76BA" w:rsidRDefault="007F76BA" w:rsidP="007F76BA">
            <w:pPr>
              <w:spacing w:line="240" w:lineRule="auto"/>
              <w:jc w:val="center"/>
              <w:rPr>
                <w:sz w:val="24"/>
                <w:szCs w:val="24"/>
              </w:rPr>
            </w:pPr>
          </w:p>
        </w:tc>
      </w:tr>
      <w:tr w:rsidR="007F76BA" w:rsidRPr="00CE1F82" w14:paraId="49F816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2DD222"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E33E70" w14:textId="77777777" w:rsidR="007F76BA" w:rsidRPr="00CE1F82" w:rsidRDefault="007F76BA" w:rsidP="007F76BA">
            <w:pPr>
              <w:spacing w:line="240" w:lineRule="auto"/>
              <w:jc w:val="center"/>
              <w:rPr>
                <w:sz w:val="24"/>
                <w:szCs w:val="24"/>
              </w:rPr>
            </w:pPr>
            <w:r w:rsidRPr="00CE1F82">
              <w:rPr>
                <w:sz w:val="24"/>
                <w:szCs w:val="24"/>
              </w:rPr>
              <w:t>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DF3197" w14:textId="77777777" w:rsidR="007F76BA" w:rsidRPr="00CE1F82" w:rsidRDefault="007F76BA" w:rsidP="0007099A">
            <w:pPr>
              <w:spacing w:after="0" w:line="240" w:lineRule="auto"/>
              <w:rPr>
                <w:sz w:val="24"/>
                <w:szCs w:val="24"/>
              </w:rPr>
            </w:pPr>
            <w:r w:rsidRPr="00CE1F82">
              <w:rPr>
                <w:sz w:val="24"/>
                <w:szCs w:val="24"/>
              </w:rPr>
              <w:t>Email to from Natalie Vachalek, CNU, re Mtg w/ City of EG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7E6511" w14:textId="77777777" w:rsidR="007F76BA" w:rsidRPr="007F76BA" w:rsidRDefault="007F76BA" w:rsidP="007F76BA">
            <w:pPr>
              <w:spacing w:line="240" w:lineRule="auto"/>
              <w:jc w:val="center"/>
              <w:rPr>
                <w:sz w:val="24"/>
                <w:szCs w:val="24"/>
              </w:rPr>
            </w:pPr>
          </w:p>
        </w:tc>
      </w:tr>
      <w:tr w:rsidR="007F76BA" w:rsidRPr="00CE1F82" w14:paraId="47A8E5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8966C5" w14:textId="77777777" w:rsidR="007F76BA" w:rsidRPr="00CE1F82" w:rsidRDefault="007F76BA" w:rsidP="007F76BA">
            <w:pPr>
              <w:spacing w:line="240" w:lineRule="auto"/>
              <w:jc w:val="center"/>
              <w:rPr>
                <w:sz w:val="24"/>
                <w:szCs w:val="24"/>
              </w:rPr>
            </w:pPr>
            <w:r w:rsidRPr="00CE1F82">
              <w:rPr>
                <w:sz w:val="24"/>
                <w:szCs w:val="24"/>
              </w:rPr>
              <w:t>2016.01.pdf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388190" w14:textId="77777777" w:rsidR="007F76BA" w:rsidRPr="00CE1F82" w:rsidRDefault="007F76BA" w:rsidP="007F76BA">
            <w:pPr>
              <w:spacing w:line="240" w:lineRule="auto"/>
              <w:jc w:val="center"/>
              <w:rPr>
                <w:sz w:val="24"/>
                <w:szCs w:val="24"/>
              </w:rPr>
            </w:pPr>
            <w:r w:rsidRPr="00CE1F82">
              <w:rPr>
                <w:sz w:val="24"/>
                <w:szCs w:val="24"/>
              </w:rPr>
              <w:t>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CF3DAA"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Mtg w/ City of EG and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7D801E" w14:textId="77777777" w:rsidR="007F76BA" w:rsidRPr="007F76BA" w:rsidRDefault="007F76BA" w:rsidP="007F76BA">
            <w:pPr>
              <w:spacing w:line="240" w:lineRule="auto"/>
              <w:jc w:val="center"/>
              <w:rPr>
                <w:sz w:val="24"/>
                <w:szCs w:val="24"/>
              </w:rPr>
            </w:pPr>
          </w:p>
        </w:tc>
      </w:tr>
      <w:tr w:rsidR="007F76BA" w:rsidRPr="00CE1F82" w14:paraId="7A3DA1D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6CC6F1"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18CBFE" w14:textId="77777777" w:rsidR="007F76BA" w:rsidRPr="00CE1F82" w:rsidRDefault="007F76BA" w:rsidP="007F76BA">
            <w:pPr>
              <w:spacing w:line="240" w:lineRule="auto"/>
              <w:jc w:val="center"/>
              <w:rPr>
                <w:sz w:val="24"/>
                <w:szCs w:val="24"/>
              </w:rPr>
            </w:pPr>
            <w:r w:rsidRPr="00CE1F82">
              <w:rPr>
                <w:sz w:val="24"/>
                <w:szCs w:val="24"/>
              </w:rPr>
              <w:t>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568AD8" w14:textId="77777777" w:rsidR="007F76BA" w:rsidRPr="00CE1F82" w:rsidRDefault="007F76BA" w:rsidP="0007099A">
            <w:pPr>
              <w:spacing w:after="0" w:line="240" w:lineRule="auto"/>
              <w:rPr>
                <w:sz w:val="24"/>
                <w:szCs w:val="24"/>
              </w:rPr>
            </w:pPr>
            <w:r w:rsidRPr="00CE1F82">
              <w:rPr>
                <w:sz w:val="24"/>
                <w:szCs w:val="24"/>
              </w:rPr>
              <w:t>Email to Necel Anselmo, City of Elk Grove, from Qua Kim Huynh, CNU, re Street Use Permit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194375" w14:textId="77777777" w:rsidR="007F76BA" w:rsidRPr="007F76BA" w:rsidRDefault="007F76BA" w:rsidP="007F76BA">
            <w:pPr>
              <w:spacing w:line="240" w:lineRule="auto"/>
              <w:jc w:val="center"/>
              <w:rPr>
                <w:sz w:val="24"/>
                <w:szCs w:val="24"/>
              </w:rPr>
            </w:pPr>
          </w:p>
        </w:tc>
      </w:tr>
      <w:tr w:rsidR="007F76BA" w:rsidRPr="00CE1F82" w14:paraId="60FF1A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759F40" w14:textId="77777777" w:rsidR="007F76BA" w:rsidRPr="00CE1F82" w:rsidRDefault="007F76BA" w:rsidP="007F76BA">
            <w:pPr>
              <w:spacing w:line="240" w:lineRule="auto"/>
              <w:jc w:val="center"/>
              <w:rPr>
                <w:sz w:val="24"/>
                <w:szCs w:val="24"/>
              </w:rPr>
            </w:pPr>
            <w:r w:rsidRPr="00CE1F82">
              <w:rPr>
                <w:sz w:val="24"/>
                <w:szCs w:val="24"/>
              </w:rPr>
              <w:lastRenderedPageBreak/>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B294D" w14:textId="77777777" w:rsidR="007F76BA" w:rsidRPr="00CE1F82" w:rsidRDefault="007F76BA" w:rsidP="007F76BA">
            <w:pPr>
              <w:spacing w:line="240" w:lineRule="auto"/>
              <w:jc w:val="center"/>
              <w:rPr>
                <w:sz w:val="24"/>
                <w:szCs w:val="24"/>
              </w:rPr>
            </w:pPr>
            <w:r w:rsidRPr="00CE1F82">
              <w:rPr>
                <w:sz w:val="24"/>
                <w:szCs w:val="24"/>
              </w:rPr>
              <w:t>2/16/2016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1C3AA6" w14:textId="77777777" w:rsidR="007F76BA" w:rsidRPr="00CE1F82" w:rsidRDefault="007F76BA" w:rsidP="0007099A">
            <w:pPr>
              <w:spacing w:after="0" w:line="240" w:lineRule="auto"/>
              <w:rPr>
                <w:sz w:val="24"/>
                <w:szCs w:val="24"/>
              </w:rPr>
            </w:pPr>
            <w:r w:rsidRPr="00CE1F82">
              <w:rPr>
                <w:sz w:val="24"/>
                <w:szCs w:val="24"/>
              </w:rPr>
              <w:t>Email to Sandy Kyles, City of Elk Grove, from Kristyn Nelson, City of Elk Grove, re FW: EG Chamber Eblast - California Northstate University ADV</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02DDAE" w14:textId="77777777" w:rsidR="007F76BA" w:rsidRPr="007F76BA" w:rsidRDefault="007F76BA" w:rsidP="007F76BA">
            <w:pPr>
              <w:spacing w:line="240" w:lineRule="auto"/>
              <w:jc w:val="center"/>
              <w:rPr>
                <w:sz w:val="24"/>
                <w:szCs w:val="24"/>
              </w:rPr>
            </w:pPr>
          </w:p>
        </w:tc>
      </w:tr>
      <w:tr w:rsidR="007F76BA" w:rsidRPr="00CE1F82" w14:paraId="7627AC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B5F157"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F86FC6" w14:textId="77777777" w:rsidR="007F76BA" w:rsidRPr="00CE1F82" w:rsidRDefault="007F76BA" w:rsidP="007F76BA">
            <w:pPr>
              <w:spacing w:line="240" w:lineRule="auto"/>
              <w:jc w:val="center"/>
              <w:rPr>
                <w:sz w:val="24"/>
                <w:szCs w:val="24"/>
              </w:rPr>
            </w:pPr>
            <w:r w:rsidRPr="00CE1F82">
              <w:rPr>
                <w:sz w:val="24"/>
                <w:szCs w:val="24"/>
              </w:rPr>
              <w:t>2/16/2016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E4B841" w14:textId="77777777" w:rsidR="007F76BA" w:rsidRPr="00CE1F82" w:rsidRDefault="007F76BA" w:rsidP="0007099A">
            <w:pPr>
              <w:spacing w:after="0" w:line="240" w:lineRule="auto"/>
              <w:rPr>
                <w:sz w:val="24"/>
                <w:szCs w:val="24"/>
              </w:rPr>
            </w:pPr>
            <w:r w:rsidRPr="00CE1F82">
              <w:rPr>
                <w:sz w:val="24"/>
                <w:szCs w:val="24"/>
              </w:rPr>
              <w:t>Email to Kristyn Nelson, City of Elk Grove, jmoreno@elkgrovecity.org emontgomery@elkgrovepd.org, et al. from Necel Anselmo, City of Elk Grove, re EG Chamber Eblast - California Northstate University ADV</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7D475E" w14:textId="77777777" w:rsidR="007F76BA" w:rsidRPr="007F76BA" w:rsidRDefault="007F76BA" w:rsidP="007F76BA">
            <w:pPr>
              <w:spacing w:line="240" w:lineRule="auto"/>
              <w:jc w:val="center"/>
              <w:rPr>
                <w:sz w:val="24"/>
                <w:szCs w:val="24"/>
              </w:rPr>
            </w:pPr>
          </w:p>
        </w:tc>
      </w:tr>
      <w:tr w:rsidR="007F76BA" w:rsidRPr="00CE1F82" w14:paraId="2766A2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FE6772"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D36C89" w14:textId="77777777" w:rsidR="007F76BA" w:rsidRPr="00CE1F82" w:rsidRDefault="007F76BA" w:rsidP="007F76BA">
            <w:pPr>
              <w:spacing w:line="240" w:lineRule="auto"/>
              <w:jc w:val="center"/>
              <w:rPr>
                <w:sz w:val="24"/>
                <w:szCs w:val="24"/>
              </w:rPr>
            </w:pPr>
            <w:r w:rsidRPr="00CE1F82">
              <w:rPr>
                <w:sz w:val="24"/>
                <w:szCs w:val="24"/>
              </w:rPr>
              <w:t>2/18/2016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F7A1CF" w14:textId="77777777" w:rsidR="007F76BA" w:rsidRPr="00CE1F82" w:rsidRDefault="007F76BA" w:rsidP="0007099A">
            <w:pPr>
              <w:spacing w:after="0" w:line="240" w:lineRule="auto"/>
              <w:rPr>
                <w:sz w:val="24"/>
                <w:szCs w:val="24"/>
              </w:rPr>
            </w:pPr>
            <w:r w:rsidRPr="00CE1F82">
              <w:rPr>
                <w:sz w:val="24"/>
                <w:szCs w:val="24"/>
              </w:rPr>
              <w:t>Email to MPhillips@socialinterest.org from Darrell Doan, City of Elk Grove,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07341A" w14:textId="77777777" w:rsidR="007F76BA" w:rsidRPr="007F76BA" w:rsidRDefault="007F76BA" w:rsidP="007F76BA">
            <w:pPr>
              <w:spacing w:line="240" w:lineRule="auto"/>
              <w:jc w:val="center"/>
              <w:rPr>
                <w:sz w:val="24"/>
                <w:szCs w:val="24"/>
              </w:rPr>
            </w:pPr>
          </w:p>
        </w:tc>
      </w:tr>
      <w:tr w:rsidR="007F76BA" w:rsidRPr="00CE1F82" w14:paraId="465112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6ABB01"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94DBB9" w14:textId="77777777" w:rsidR="007F76BA" w:rsidRPr="00CE1F82" w:rsidRDefault="007F76BA" w:rsidP="007F76BA">
            <w:pPr>
              <w:spacing w:line="240" w:lineRule="auto"/>
              <w:jc w:val="center"/>
              <w:rPr>
                <w:sz w:val="24"/>
                <w:szCs w:val="24"/>
              </w:rPr>
            </w:pPr>
            <w:r w:rsidRPr="00CE1F82">
              <w:rPr>
                <w:sz w:val="24"/>
                <w:szCs w:val="24"/>
              </w:rPr>
              <w:t>2/18/2016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BE1131"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February 29th....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A63522" w14:textId="77777777" w:rsidR="007F76BA" w:rsidRPr="007F76BA" w:rsidRDefault="007F76BA" w:rsidP="007F76BA">
            <w:pPr>
              <w:spacing w:line="240" w:lineRule="auto"/>
              <w:jc w:val="center"/>
              <w:rPr>
                <w:sz w:val="24"/>
                <w:szCs w:val="24"/>
              </w:rPr>
            </w:pPr>
          </w:p>
        </w:tc>
      </w:tr>
      <w:tr w:rsidR="007F76BA" w:rsidRPr="00CE1F82" w14:paraId="704690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4EC837"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63A478" w14:textId="77777777" w:rsidR="007F76BA" w:rsidRPr="00CE1F82" w:rsidRDefault="007F76BA" w:rsidP="007F76BA">
            <w:pPr>
              <w:spacing w:line="240" w:lineRule="auto"/>
              <w:jc w:val="center"/>
              <w:rPr>
                <w:sz w:val="24"/>
                <w:szCs w:val="24"/>
              </w:rPr>
            </w:pPr>
            <w:r w:rsidRPr="00CE1F82">
              <w:rPr>
                <w:sz w:val="24"/>
                <w:szCs w:val="24"/>
              </w:rPr>
              <w:t>2/18/2016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A97C2B" w14:textId="77777777" w:rsidR="007F76BA" w:rsidRPr="00CE1F82" w:rsidRDefault="007F76BA" w:rsidP="0007099A">
            <w:pPr>
              <w:spacing w:after="0" w:line="240" w:lineRule="auto"/>
              <w:rPr>
                <w:sz w:val="24"/>
                <w:szCs w:val="24"/>
              </w:rPr>
            </w:pPr>
            <w:r w:rsidRPr="00CE1F82">
              <w:rPr>
                <w:sz w:val="24"/>
                <w:szCs w:val="24"/>
              </w:rPr>
              <w:t>Email to Darrell Doan, City of Elk Grove, from Rachael Brown, City of Elk Grove, re February 29th....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0D38BE" w14:textId="77777777" w:rsidR="007F76BA" w:rsidRPr="007F76BA" w:rsidRDefault="007F76BA" w:rsidP="007F76BA">
            <w:pPr>
              <w:spacing w:line="240" w:lineRule="auto"/>
              <w:jc w:val="center"/>
              <w:rPr>
                <w:sz w:val="24"/>
                <w:szCs w:val="24"/>
              </w:rPr>
            </w:pPr>
          </w:p>
        </w:tc>
      </w:tr>
      <w:tr w:rsidR="007F76BA" w:rsidRPr="00CE1F82" w14:paraId="328F03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24BF59"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CDADD8" w14:textId="77777777" w:rsidR="007F76BA" w:rsidRPr="00CE1F82" w:rsidRDefault="007F76BA" w:rsidP="007F76BA">
            <w:pPr>
              <w:spacing w:line="240" w:lineRule="auto"/>
              <w:jc w:val="center"/>
              <w:rPr>
                <w:sz w:val="24"/>
                <w:szCs w:val="24"/>
              </w:rPr>
            </w:pPr>
            <w:r w:rsidRPr="00CE1F82">
              <w:rPr>
                <w:sz w:val="24"/>
                <w:szCs w:val="24"/>
              </w:rPr>
              <w:t>2/18/2016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93229D"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February 29th....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A3D780" w14:textId="77777777" w:rsidR="007F76BA" w:rsidRPr="007F76BA" w:rsidRDefault="007F76BA" w:rsidP="007F76BA">
            <w:pPr>
              <w:spacing w:line="240" w:lineRule="auto"/>
              <w:jc w:val="center"/>
              <w:rPr>
                <w:sz w:val="24"/>
                <w:szCs w:val="24"/>
              </w:rPr>
            </w:pPr>
          </w:p>
        </w:tc>
      </w:tr>
      <w:tr w:rsidR="007F76BA" w:rsidRPr="00CE1F82" w14:paraId="44FD03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8BA8FC"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DE8F6F" w14:textId="77777777" w:rsidR="007F76BA" w:rsidRPr="00CE1F82" w:rsidRDefault="007F76BA" w:rsidP="007F76BA">
            <w:pPr>
              <w:spacing w:line="240" w:lineRule="auto"/>
              <w:jc w:val="center"/>
              <w:rPr>
                <w:sz w:val="24"/>
                <w:szCs w:val="24"/>
              </w:rPr>
            </w:pPr>
            <w:r w:rsidRPr="00CE1F82">
              <w:rPr>
                <w:sz w:val="24"/>
                <w:szCs w:val="24"/>
              </w:rPr>
              <w:t>2/19/2016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315E87" w14:textId="77777777" w:rsidR="007F76BA" w:rsidRPr="00CE1F82" w:rsidRDefault="007F76BA" w:rsidP="0007099A">
            <w:pPr>
              <w:spacing w:after="0" w:line="240" w:lineRule="auto"/>
              <w:rPr>
                <w:sz w:val="24"/>
                <w:szCs w:val="24"/>
              </w:rPr>
            </w:pPr>
            <w:r w:rsidRPr="00CE1F82">
              <w:rPr>
                <w:sz w:val="24"/>
                <w:szCs w:val="24"/>
              </w:rPr>
              <w:t>Email to Darrell Doan, City of Elk Grove, from Phillips, Matthew &lt;MPhillips@socialinterest.org&gt;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044CA4" w14:textId="77777777" w:rsidR="007F76BA" w:rsidRPr="007F76BA" w:rsidRDefault="007F76BA" w:rsidP="007F76BA">
            <w:pPr>
              <w:spacing w:line="240" w:lineRule="auto"/>
              <w:jc w:val="center"/>
              <w:rPr>
                <w:sz w:val="24"/>
                <w:szCs w:val="24"/>
              </w:rPr>
            </w:pPr>
          </w:p>
        </w:tc>
      </w:tr>
      <w:tr w:rsidR="007F76BA" w:rsidRPr="00CE1F82" w14:paraId="5EB44C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6DAA68"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2F3212" w14:textId="77777777" w:rsidR="007F76BA" w:rsidRPr="00CE1F82" w:rsidRDefault="007F76BA" w:rsidP="007F76BA">
            <w:pPr>
              <w:spacing w:line="240" w:lineRule="auto"/>
              <w:jc w:val="center"/>
              <w:rPr>
                <w:sz w:val="24"/>
                <w:szCs w:val="24"/>
              </w:rPr>
            </w:pPr>
            <w:r w:rsidRPr="00CE1F82">
              <w:rPr>
                <w:sz w:val="24"/>
                <w:szCs w:val="24"/>
              </w:rPr>
              <w:t>2/19/2016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A0B1A9" w14:textId="77777777" w:rsidR="007F76BA" w:rsidRPr="00CE1F82" w:rsidRDefault="007F76BA" w:rsidP="0007099A">
            <w:pPr>
              <w:spacing w:after="0" w:line="240" w:lineRule="auto"/>
              <w:rPr>
                <w:sz w:val="24"/>
                <w:szCs w:val="24"/>
              </w:rPr>
            </w:pPr>
            <w:r w:rsidRPr="00CE1F82">
              <w:rPr>
                <w:sz w:val="24"/>
                <w:szCs w:val="24"/>
              </w:rPr>
              <w:t>Email to MPhillips@socialinterest.org from Darrell Doan, City of Elk Grove,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CC610E" w14:textId="77777777" w:rsidR="007F76BA" w:rsidRPr="007F76BA" w:rsidRDefault="007F76BA" w:rsidP="007F76BA">
            <w:pPr>
              <w:spacing w:line="240" w:lineRule="auto"/>
              <w:jc w:val="center"/>
              <w:rPr>
                <w:sz w:val="24"/>
                <w:szCs w:val="24"/>
              </w:rPr>
            </w:pPr>
          </w:p>
        </w:tc>
      </w:tr>
      <w:tr w:rsidR="007F76BA" w:rsidRPr="00CE1F82" w14:paraId="1D4D32F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F7D6DF"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AFA62" w14:textId="77777777" w:rsidR="007F76BA" w:rsidRPr="00CE1F82" w:rsidRDefault="007F76BA" w:rsidP="007F76BA">
            <w:pPr>
              <w:spacing w:line="240" w:lineRule="auto"/>
              <w:jc w:val="center"/>
              <w:rPr>
                <w:sz w:val="24"/>
                <w:szCs w:val="24"/>
              </w:rPr>
            </w:pPr>
            <w:r w:rsidRPr="00CE1F82">
              <w:rPr>
                <w:sz w:val="24"/>
                <w:szCs w:val="24"/>
              </w:rPr>
              <w:t>2/19/2016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64657B" w14:textId="77777777" w:rsidR="007F76BA" w:rsidRPr="00CE1F82" w:rsidRDefault="007F76BA" w:rsidP="0007099A">
            <w:pPr>
              <w:spacing w:after="0" w:line="240" w:lineRule="auto"/>
              <w:rPr>
                <w:sz w:val="24"/>
                <w:szCs w:val="24"/>
              </w:rPr>
            </w:pPr>
            <w:r w:rsidRPr="00CE1F82">
              <w:rPr>
                <w:sz w:val="24"/>
                <w:szCs w:val="24"/>
              </w:rPr>
              <w:t>Email to Darrell Doan, City of Elk Grove, from Phillips, Matthew &lt;MPhillips@socialinterest.org&gt;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95FE65" w14:textId="77777777" w:rsidR="007F76BA" w:rsidRPr="007F76BA" w:rsidRDefault="007F76BA" w:rsidP="007F76BA">
            <w:pPr>
              <w:spacing w:line="240" w:lineRule="auto"/>
              <w:jc w:val="center"/>
              <w:rPr>
                <w:sz w:val="24"/>
                <w:szCs w:val="24"/>
              </w:rPr>
            </w:pPr>
          </w:p>
        </w:tc>
      </w:tr>
      <w:tr w:rsidR="007F76BA" w:rsidRPr="00CE1F82" w14:paraId="281810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A847FB"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DE2866" w14:textId="77777777" w:rsidR="007F76BA" w:rsidRPr="00CE1F82" w:rsidRDefault="007F76BA" w:rsidP="007F76BA">
            <w:pPr>
              <w:spacing w:line="240" w:lineRule="auto"/>
              <w:jc w:val="center"/>
              <w:rPr>
                <w:sz w:val="24"/>
                <w:szCs w:val="24"/>
              </w:rPr>
            </w:pPr>
            <w:r w:rsidRPr="00CE1F82">
              <w:rPr>
                <w:sz w:val="24"/>
                <w:szCs w:val="24"/>
              </w:rPr>
              <w:t>2/19/2016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C09E15"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FW: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D5AFB" w14:textId="77777777" w:rsidR="007F76BA" w:rsidRPr="007F76BA" w:rsidRDefault="007F76BA" w:rsidP="007F76BA">
            <w:pPr>
              <w:spacing w:line="240" w:lineRule="auto"/>
              <w:jc w:val="center"/>
              <w:rPr>
                <w:sz w:val="24"/>
                <w:szCs w:val="24"/>
              </w:rPr>
            </w:pPr>
          </w:p>
        </w:tc>
      </w:tr>
      <w:tr w:rsidR="007F76BA" w:rsidRPr="00CE1F82" w14:paraId="16825B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38E766"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121A8F" w14:textId="77777777" w:rsidR="007F76BA" w:rsidRPr="00CE1F82" w:rsidRDefault="007F76BA" w:rsidP="007F76BA">
            <w:pPr>
              <w:spacing w:line="240" w:lineRule="auto"/>
              <w:jc w:val="center"/>
              <w:rPr>
                <w:sz w:val="24"/>
                <w:szCs w:val="24"/>
              </w:rPr>
            </w:pPr>
            <w:r w:rsidRPr="00CE1F82">
              <w:rPr>
                <w:sz w:val="24"/>
                <w:szCs w:val="24"/>
              </w:rPr>
              <w:t>2/27/2016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91A602" w14:textId="77777777" w:rsidR="007F76BA" w:rsidRPr="00CE1F82" w:rsidRDefault="007F76BA" w:rsidP="0007099A">
            <w:pPr>
              <w:spacing w:after="0" w:line="240" w:lineRule="auto"/>
              <w:rPr>
                <w:sz w:val="24"/>
                <w:szCs w:val="24"/>
              </w:rPr>
            </w:pPr>
            <w:r w:rsidRPr="00CE1F82">
              <w:rPr>
                <w:sz w:val="24"/>
                <w:szCs w:val="24"/>
              </w:rPr>
              <w:t>Email to MPhillips@socialinterest.org from Rachael Brown, City of Elk Grove,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9A6E32" w14:textId="77777777" w:rsidR="007F76BA" w:rsidRPr="007F76BA" w:rsidRDefault="007F76BA" w:rsidP="007F76BA">
            <w:pPr>
              <w:spacing w:line="240" w:lineRule="auto"/>
              <w:jc w:val="center"/>
              <w:rPr>
                <w:sz w:val="24"/>
                <w:szCs w:val="24"/>
              </w:rPr>
            </w:pPr>
          </w:p>
        </w:tc>
      </w:tr>
      <w:tr w:rsidR="007F76BA" w:rsidRPr="00CE1F82" w14:paraId="020F6D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F6F704"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6F2933" w14:textId="77777777" w:rsidR="007F76BA" w:rsidRPr="00CE1F82" w:rsidRDefault="007F76BA" w:rsidP="007F76BA">
            <w:pPr>
              <w:spacing w:line="240" w:lineRule="auto"/>
              <w:jc w:val="center"/>
              <w:rPr>
                <w:sz w:val="24"/>
                <w:szCs w:val="24"/>
              </w:rPr>
            </w:pPr>
            <w:r w:rsidRPr="00CE1F82">
              <w:rPr>
                <w:sz w:val="24"/>
                <w:szCs w:val="24"/>
              </w:rPr>
              <w:t>2/27/2016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8C4DB7" w14:textId="77777777" w:rsidR="007F76BA" w:rsidRPr="00CE1F82" w:rsidRDefault="007F76BA" w:rsidP="0007099A">
            <w:pPr>
              <w:spacing w:after="0" w:line="240" w:lineRule="auto"/>
              <w:rPr>
                <w:sz w:val="24"/>
                <w:szCs w:val="24"/>
              </w:rPr>
            </w:pPr>
            <w:r w:rsidRPr="00CE1F82">
              <w:rPr>
                <w:sz w:val="24"/>
                <w:szCs w:val="24"/>
              </w:rPr>
              <w:t>Email to Darrell Doan, City of Elk Grove, from Rachael Brown, City of Elk Grove,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8E2432" w14:textId="77777777" w:rsidR="007F76BA" w:rsidRPr="007F76BA" w:rsidRDefault="007F76BA" w:rsidP="007F76BA">
            <w:pPr>
              <w:spacing w:line="240" w:lineRule="auto"/>
              <w:jc w:val="center"/>
              <w:rPr>
                <w:sz w:val="24"/>
                <w:szCs w:val="24"/>
              </w:rPr>
            </w:pPr>
          </w:p>
        </w:tc>
      </w:tr>
      <w:tr w:rsidR="007F76BA" w:rsidRPr="00CE1F82" w14:paraId="4FDD1B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E011D7"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91ECE" w14:textId="77777777" w:rsidR="007F76BA" w:rsidRPr="00CE1F82" w:rsidRDefault="007F76BA" w:rsidP="007F76BA">
            <w:pPr>
              <w:spacing w:line="240" w:lineRule="auto"/>
              <w:jc w:val="center"/>
              <w:rPr>
                <w:sz w:val="24"/>
                <w:szCs w:val="24"/>
              </w:rPr>
            </w:pPr>
            <w:r w:rsidRPr="00CE1F82">
              <w:rPr>
                <w:sz w:val="24"/>
                <w:szCs w:val="24"/>
              </w:rPr>
              <w:t>2/27/2016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BF8A12"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FW: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20A816" w14:textId="77777777" w:rsidR="007F76BA" w:rsidRPr="007F76BA" w:rsidRDefault="007F76BA" w:rsidP="007F76BA">
            <w:pPr>
              <w:spacing w:line="240" w:lineRule="auto"/>
              <w:jc w:val="center"/>
              <w:rPr>
                <w:sz w:val="24"/>
                <w:szCs w:val="24"/>
              </w:rPr>
            </w:pPr>
          </w:p>
        </w:tc>
      </w:tr>
      <w:tr w:rsidR="007F76BA" w:rsidRPr="00CE1F82" w14:paraId="4E48D2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7F5537" w14:textId="77777777" w:rsidR="007F76BA" w:rsidRPr="00CE1F82" w:rsidRDefault="007F76BA" w:rsidP="007F76BA">
            <w:pPr>
              <w:spacing w:line="240" w:lineRule="auto"/>
              <w:jc w:val="center"/>
              <w:rPr>
                <w:sz w:val="24"/>
                <w:szCs w:val="24"/>
              </w:rPr>
            </w:pPr>
            <w:r w:rsidRPr="00CE1F82">
              <w:rPr>
                <w:sz w:val="24"/>
                <w:szCs w:val="24"/>
              </w:rPr>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F51A76" w14:textId="77777777" w:rsidR="007F76BA" w:rsidRPr="00CE1F82" w:rsidRDefault="007F76BA" w:rsidP="007F76BA">
            <w:pPr>
              <w:spacing w:line="240" w:lineRule="auto"/>
              <w:jc w:val="center"/>
              <w:rPr>
                <w:sz w:val="24"/>
                <w:szCs w:val="24"/>
              </w:rPr>
            </w:pPr>
            <w:r w:rsidRPr="00CE1F82">
              <w:rPr>
                <w:sz w:val="24"/>
                <w:szCs w:val="24"/>
              </w:rPr>
              <w:t>2/27/2016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0507E4"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0CACAA" w14:textId="77777777" w:rsidR="007F76BA" w:rsidRPr="007F76BA" w:rsidRDefault="007F76BA" w:rsidP="007F76BA">
            <w:pPr>
              <w:spacing w:line="240" w:lineRule="auto"/>
              <w:jc w:val="center"/>
              <w:rPr>
                <w:sz w:val="24"/>
                <w:szCs w:val="24"/>
              </w:rPr>
            </w:pPr>
          </w:p>
        </w:tc>
      </w:tr>
      <w:tr w:rsidR="007F76BA" w:rsidRPr="00CE1F82" w14:paraId="22FD7B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C9ACD2" w14:textId="77777777" w:rsidR="007F76BA" w:rsidRPr="00CE1F82" w:rsidRDefault="007F76BA" w:rsidP="007F76BA">
            <w:pPr>
              <w:spacing w:line="240" w:lineRule="auto"/>
              <w:jc w:val="center"/>
              <w:rPr>
                <w:sz w:val="24"/>
                <w:szCs w:val="24"/>
              </w:rPr>
            </w:pPr>
            <w:r w:rsidRPr="00CE1F82">
              <w:rPr>
                <w:sz w:val="24"/>
                <w:szCs w:val="24"/>
              </w:rPr>
              <w:lastRenderedPageBreak/>
              <w:t>2016.02.pdf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F7E06A" w14:textId="77777777" w:rsidR="007F76BA" w:rsidRPr="00CE1F82" w:rsidRDefault="007F76BA" w:rsidP="007F76BA">
            <w:pPr>
              <w:spacing w:line="240" w:lineRule="auto"/>
              <w:jc w:val="center"/>
              <w:rPr>
                <w:sz w:val="24"/>
                <w:szCs w:val="24"/>
              </w:rPr>
            </w:pPr>
            <w:r w:rsidRPr="00CE1F82">
              <w:rPr>
                <w:sz w:val="24"/>
                <w:szCs w:val="24"/>
              </w:rPr>
              <w:t>2/29/2016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68FA1C" w14:textId="77777777" w:rsidR="007F76BA" w:rsidRPr="00CE1F82" w:rsidRDefault="007F76BA" w:rsidP="0007099A">
            <w:pPr>
              <w:spacing w:after="0" w:line="240" w:lineRule="auto"/>
              <w:rPr>
                <w:sz w:val="24"/>
                <w:szCs w:val="24"/>
              </w:rPr>
            </w:pPr>
            <w:r w:rsidRPr="00CE1F82">
              <w:rPr>
                <w:sz w:val="24"/>
                <w:szCs w:val="24"/>
              </w:rPr>
              <w:t>Email to Rachael Brown, City of Elk Grove, from Phillips, Matthew &lt;MPhillips@socialinterest.org&gt; re Med-Tech Accelerator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4FAF1C" w14:textId="77777777" w:rsidR="007F76BA" w:rsidRPr="007F76BA" w:rsidRDefault="007F76BA" w:rsidP="007F76BA">
            <w:pPr>
              <w:spacing w:line="240" w:lineRule="auto"/>
              <w:jc w:val="center"/>
              <w:rPr>
                <w:sz w:val="24"/>
                <w:szCs w:val="24"/>
              </w:rPr>
            </w:pPr>
          </w:p>
        </w:tc>
      </w:tr>
      <w:tr w:rsidR="007F76BA" w:rsidRPr="00CE1F82" w14:paraId="089DDD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8024AC"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0BE1BB" w14:textId="77777777" w:rsidR="007F76BA" w:rsidRPr="00CE1F82" w:rsidRDefault="007F76BA" w:rsidP="007F76BA">
            <w:pPr>
              <w:spacing w:line="240" w:lineRule="auto"/>
              <w:jc w:val="center"/>
              <w:rPr>
                <w:sz w:val="24"/>
                <w:szCs w:val="24"/>
              </w:rPr>
            </w:pPr>
            <w:r w:rsidRPr="00CE1F82">
              <w:rPr>
                <w:sz w:val="24"/>
                <w:szCs w:val="24"/>
              </w:rPr>
              <w:t>3/3/2016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DF9787" w14:textId="77777777" w:rsidR="007F76BA" w:rsidRPr="00CE1F82" w:rsidRDefault="007F76BA" w:rsidP="0007099A">
            <w:pPr>
              <w:spacing w:after="0" w:line="240" w:lineRule="auto"/>
              <w:rPr>
                <w:sz w:val="24"/>
                <w:szCs w:val="24"/>
              </w:rPr>
            </w:pPr>
            <w:r w:rsidRPr="00CE1F82">
              <w:rPr>
                <w:sz w:val="24"/>
                <w:szCs w:val="24"/>
              </w:rPr>
              <w:t>Email to John.Cusick@cnsu.edu from dsuen@elkgrovecity.org re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C4F2A7" w14:textId="77777777" w:rsidR="007F76BA" w:rsidRPr="007F76BA" w:rsidRDefault="007F76BA" w:rsidP="007F76BA">
            <w:pPr>
              <w:spacing w:line="240" w:lineRule="auto"/>
              <w:jc w:val="center"/>
              <w:rPr>
                <w:sz w:val="24"/>
                <w:szCs w:val="24"/>
              </w:rPr>
            </w:pPr>
          </w:p>
        </w:tc>
      </w:tr>
      <w:tr w:rsidR="007F76BA" w:rsidRPr="00CE1F82" w14:paraId="6D00B2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5A0D5A"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BEF263" w14:textId="77777777" w:rsidR="007F76BA" w:rsidRPr="00CE1F82" w:rsidRDefault="007F76BA" w:rsidP="007F76BA">
            <w:pPr>
              <w:spacing w:line="240" w:lineRule="auto"/>
              <w:jc w:val="center"/>
              <w:rPr>
                <w:sz w:val="24"/>
                <w:szCs w:val="24"/>
              </w:rPr>
            </w:pPr>
            <w:r w:rsidRPr="00CE1F82">
              <w:rPr>
                <w:sz w:val="24"/>
                <w:szCs w:val="24"/>
              </w:rPr>
              <w:t>3/4/2016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659EC1" w14:textId="77777777" w:rsidR="007F76BA" w:rsidRPr="00CE1F82" w:rsidRDefault="007F76BA" w:rsidP="0007099A">
            <w:pPr>
              <w:spacing w:after="0" w:line="240" w:lineRule="auto"/>
              <w:rPr>
                <w:sz w:val="24"/>
                <w:szCs w:val="24"/>
              </w:rPr>
            </w:pPr>
            <w:r w:rsidRPr="00CE1F82">
              <w:rPr>
                <w:sz w:val="24"/>
                <w:szCs w:val="24"/>
              </w:rPr>
              <w:t>Email to Darren Suen &lt;dsuen@elkgrovecity.org&gt; from John Cusick &lt;John.Cusick@cnsu.edu&gt; re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7FCF9" w14:textId="77777777" w:rsidR="007F76BA" w:rsidRPr="007F76BA" w:rsidRDefault="007F76BA" w:rsidP="007F76BA">
            <w:pPr>
              <w:spacing w:line="240" w:lineRule="auto"/>
              <w:jc w:val="center"/>
              <w:rPr>
                <w:sz w:val="24"/>
                <w:szCs w:val="24"/>
              </w:rPr>
            </w:pPr>
          </w:p>
        </w:tc>
      </w:tr>
      <w:tr w:rsidR="007F76BA" w:rsidRPr="00CE1F82" w14:paraId="525F92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C8DA01"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604862" w14:textId="77777777" w:rsidR="007F76BA" w:rsidRPr="00CE1F82" w:rsidRDefault="007F76BA" w:rsidP="007F76BA">
            <w:pPr>
              <w:spacing w:line="240" w:lineRule="auto"/>
              <w:jc w:val="center"/>
              <w:rPr>
                <w:sz w:val="24"/>
                <w:szCs w:val="24"/>
              </w:rPr>
            </w:pPr>
            <w:r w:rsidRPr="00CE1F82">
              <w:rPr>
                <w:sz w:val="24"/>
                <w:szCs w:val="24"/>
              </w:rPr>
              <w:t>3/4/2016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C5A049" w14:textId="77777777" w:rsidR="007F76BA" w:rsidRPr="00CE1F82" w:rsidRDefault="007F76BA" w:rsidP="0007099A">
            <w:pPr>
              <w:spacing w:after="0" w:line="240" w:lineRule="auto"/>
              <w:rPr>
                <w:sz w:val="24"/>
                <w:szCs w:val="24"/>
              </w:rPr>
            </w:pPr>
            <w:r w:rsidRPr="00CE1F82">
              <w:rPr>
                <w:sz w:val="24"/>
                <w:szCs w:val="24"/>
              </w:rPr>
              <w:t>Email to dndee@citlink.net from dsuen@elkgrovecity.org re Fwd: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A2CB56" w14:textId="77777777" w:rsidR="007F76BA" w:rsidRPr="007F76BA" w:rsidRDefault="007F76BA" w:rsidP="007F76BA">
            <w:pPr>
              <w:spacing w:line="240" w:lineRule="auto"/>
              <w:jc w:val="center"/>
              <w:rPr>
                <w:sz w:val="24"/>
                <w:szCs w:val="24"/>
              </w:rPr>
            </w:pPr>
          </w:p>
        </w:tc>
      </w:tr>
      <w:tr w:rsidR="007F76BA" w:rsidRPr="00CE1F82" w14:paraId="0A63EB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893C60"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DDFB74" w14:textId="77777777" w:rsidR="007F76BA" w:rsidRPr="00CE1F82" w:rsidRDefault="007F76BA" w:rsidP="007F76BA">
            <w:pPr>
              <w:spacing w:line="240" w:lineRule="auto"/>
              <w:jc w:val="center"/>
              <w:rPr>
                <w:sz w:val="24"/>
                <w:szCs w:val="24"/>
              </w:rPr>
            </w:pPr>
            <w:r w:rsidRPr="00CE1F82">
              <w:rPr>
                <w:sz w:val="24"/>
                <w:szCs w:val="24"/>
              </w:rPr>
              <w:t>3/9/2016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045D0B" w14:textId="77777777" w:rsidR="007F76BA" w:rsidRPr="00CE1F82" w:rsidRDefault="007F76BA" w:rsidP="0007099A">
            <w:pPr>
              <w:spacing w:after="0" w:line="240" w:lineRule="auto"/>
              <w:rPr>
                <w:sz w:val="24"/>
                <w:szCs w:val="24"/>
              </w:rPr>
            </w:pPr>
            <w:r w:rsidRPr="00CE1F82">
              <w:rPr>
                <w:sz w:val="24"/>
                <w:szCs w:val="24"/>
              </w:rPr>
              <w:t>Email to Darren Suen &lt;dsuen@elkgrovecity.org&gt; from John Cusick &lt;John.Cusick@cnsu.edu&gt; re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7248EA" w14:textId="77777777" w:rsidR="007F76BA" w:rsidRPr="007F76BA" w:rsidRDefault="007F76BA" w:rsidP="007F76BA">
            <w:pPr>
              <w:spacing w:line="240" w:lineRule="auto"/>
              <w:jc w:val="center"/>
              <w:rPr>
                <w:sz w:val="24"/>
                <w:szCs w:val="24"/>
              </w:rPr>
            </w:pPr>
          </w:p>
        </w:tc>
      </w:tr>
      <w:tr w:rsidR="007F76BA" w:rsidRPr="00CE1F82" w14:paraId="0F6CC5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4624CA"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FE27FC" w14:textId="77777777" w:rsidR="007F76BA" w:rsidRPr="00CE1F82" w:rsidRDefault="007F76BA" w:rsidP="007F76BA">
            <w:pPr>
              <w:spacing w:line="240" w:lineRule="auto"/>
              <w:jc w:val="center"/>
              <w:rPr>
                <w:sz w:val="24"/>
                <w:szCs w:val="24"/>
              </w:rPr>
            </w:pPr>
            <w:r w:rsidRPr="00CE1F82">
              <w:rPr>
                <w:sz w:val="24"/>
                <w:szCs w:val="24"/>
              </w:rPr>
              <w:t>3/9/2016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50B6C8" w14:textId="77777777" w:rsidR="007F76BA" w:rsidRPr="00CE1F82" w:rsidRDefault="007F76BA" w:rsidP="0007099A">
            <w:pPr>
              <w:spacing w:after="0" w:line="240" w:lineRule="auto"/>
              <w:rPr>
                <w:sz w:val="24"/>
                <w:szCs w:val="24"/>
              </w:rPr>
            </w:pPr>
            <w:r w:rsidRPr="00CE1F82">
              <w:rPr>
                <w:sz w:val="24"/>
                <w:szCs w:val="24"/>
              </w:rPr>
              <w:t>Email to Gary Davis, City of Elk Grove, from John Cusick &lt;John.Cusick@cnsu.edu&gt; re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80CE07" w14:textId="77777777" w:rsidR="007F76BA" w:rsidRPr="007F76BA" w:rsidRDefault="007F76BA" w:rsidP="007F76BA">
            <w:pPr>
              <w:spacing w:line="240" w:lineRule="auto"/>
              <w:jc w:val="center"/>
              <w:rPr>
                <w:sz w:val="24"/>
                <w:szCs w:val="24"/>
              </w:rPr>
            </w:pPr>
          </w:p>
        </w:tc>
      </w:tr>
      <w:tr w:rsidR="007F76BA" w:rsidRPr="00CE1F82" w14:paraId="13864D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D9DDE2"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208CE" w14:textId="77777777" w:rsidR="007F76BA" w:rsidRPr="00CE1F82" w:rsidRDefault="007F76BA" w:rsidP="007F76BA">
            <w:pPr>
              <w:spacing w:line="240" w:lineRule="auto"/>
              <w:jc w:val="center"/>
              <w:rPr>
                <w:sz w:val="24"/>
                <w:szCs w:val="24"/>
              </w:rPr>
            </w:pPr>
            <w:r w:rsidRPr="00CE1F82">
              <w:rPr>
                <w:sz w:val="24"/>
                <w:szCs w:val="24"/>
              </w:rPr>
              <w:t>3/9/2016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B8C1A4" w14:textId="77777777" w:rsidR="007F76BA" w:rsidRPr="00CE1F82" w:rsidRDefault="007F76BA" w:rsidP="0007099A">
            <w:pPr>
              <w:spacing w:after="0" w:line="240" w:lineRule="auto"/>
              <w:rPr>
                <w:sz w:val="24"/>
                <w:szCs w:val="24"/>
              </w:rPr>
            </w:pPr>
            <w:r w:rsidRPr="00CE1F82">
              <w:rPr>
                <w:sz w:val="24"/>
                <w:szCs w:val="24"/>
              </w:rPr>
              <w:t>Email to trodriguez@elkgrovecity.org from Gary Davis, City of Elk Grove, re Fwd: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E9A5B0" w14:textId="77777777" w:rsidR="007F76BA" w:rsidRPr="007F76BA" w:rsidRDefault="007F76BA" w:rsidP="007F76BA">
            <w:pPr>
              <w:spacing w:line="240" w:lineRule="auto"/>
              <w:jc w:val="center"/>
              <w:rPr>
                <w:sz w:val="24"/>
                <w:szCs w:val="24"/>
              </w:rPr>
            </w:pPr>
          </w:p>
        </w:tc>
      </w:tr>
      <w:tr w:rsidR="007F76BA" w:rsidRPr="00CE1F82" w14:paraId="5237CF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59AA09"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DCDB42" w14:textId="77777777" w:rsidR="007F76BA" w:rsidRPr="00CE1F82" w:rsidRDefault="007F76BA" w:rsidP="007F76BA">
            <w:pPr>
              <w:spacing w:line="240" w:lineRule="auto"/>
              <w:jc w:val="center"/>
              <w:rPr>
                <w:sz w:val="24"/>
                <w:szCs w:val="24"/>
              </w:rPr>
            </w:pPr>
            <w:r w:rsidRPr="00CE1F82">
              <w:rPr>
                <w:sz w:val="24"/>
                <w:szCs w:val="24"/>
              </w:rPr>
              <w:t>3/9/2016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D45177" w14:textId="77777777" w:rsidR="007F76BA" w:rsidRPr="00CE1F82" w:rsidRDefault="007F76BA" w:rsidP="0007099A">
            <w:pPr>
              <w:spacing w:after="0" w:line="240" w:lineRule="auto"/>
              <w:rPr>
                <w:sz w:val="24"/>
                <w:szCs w:val="24"/>
              </w:rPr>
            </w:pPr>
            <w:r w:rsidRPr="00CE1F82">
              <w:rPr>
                <w:sz w:val="24"/>
                <w:szCs w:val="24"/>
              </w:rPr>
              <w:t>Email to Gary Davis, City of Elk Grove, from trodriguez@elkgrovecity.org re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5F794" w14:textId="77777777" w:rsidR="007F76BA" w:rsidRPr="007F76BA" w:rsidRDefault="007F76BA" w:rsidP="007F76BA">
            <w:pPr>
              <w:spacing w:line="240" w:lineRule="auto"/>
              <w:jc w:val="center"/>
              <w:rPr>
                <w:sz w:val="24"/>
                <w:szCs w:val="24"/>
              </w:rPr>
            </w:pPr>
          </w:p>
        </w:tc>
      </w:tr>
      <w:tr w:rsidR="007F76BA" w:rsidRPr="00CE1F82" w14:paraId="17FBB22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147054"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262514" w14:textId="77777777" w:rsidR="007F76BA" w:rsidRPr="00CE1F82" w:rsidRDefault="007F76BA" w:rsidP="007F76BA">
            <w:pPr>
              <w:spacing w:line="240" w:lineRule="auto"/>
              <w:jc w:val="center"/>
              <w:rPr>
                <w:sz w:val="24"/>
                <w:szCs w:val="24"/>
              </w:rPr>
            </w:pPr>
            <w:r w:rsidRPr="00CE1F82">
              <w:rPr>
                <w:sz w:val="24"/>
                <w:szCs w:val="24"/>
              </w:rPr>
              <w:t>3/17/2016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692C95" w14:textId="77777777" w:rsidR="007F76BA" w:rsidRPr="00CE1F82" w:rsidRDefault="007F76BA" w:rsidP="0007099A">
            <w:pPr>
              <w:spacing w:after="0" w:line="240" w:lineRule="auto"/>
              <w:rPr>
                <w:sz w:val="24"/>
                <w:szCs w:val="24"/>
              </w:rPr>
            </w:pPr>
            <w:r w:rsidRPr="00CE1F82">
              <w:rPr>
                <w:sz w:val="24"/>
                <w:szCs w:val="24"/>
              </w:rPr>
              <w:t>Email to Darrell Doan, City of Elk Grove, from Gary Davis, City of Elk Grove, re Fwd: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E03270" w14:textId="77777777" w:rsidR="007F76BA" w:rsidRPr="007F76BA" w:rsidRDefault="007F76BA" w:rsidP="007F76BA">
            <w:pPr>
              <w:spacing w:line="240" w:lineRule="auto"/>
              <w:jc w:val="center"/>
              <w:rPr>
                <w:sz w:val="24"/>
                <w:szCs w:val="24"/>
              </w:rPr>
            </w:pPr>
          </w:p>
        </w:tc>
      </w:tr>
      <w:tr w:rsidR="007F76BA" w:rsidRPr="00CE1F82" w14:paraId="39D172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EE563D" w14:textId="77777777" w:rsidR="007F76BA" w:rsidRPr="00CE1F82" w:rsidRDefault="007F76BA" w:rsidP="007F76BA">
            <w:pPr>
              <w:spacing w:line="240" w:lineRule="auto"/>
              <w:jc w:val="center"/>
              <w:rPr>
                <w:sz w:val="24"/>
                <w:szCs w:val="24"/>
              </w:rPr>
            </w:pPr>
            <w:r w:rsidRPr="00CE1F82">
              <w:rPr>
                <w:sz w:val="24"/>
                <w:szCs w:val="24"/>
              </w:rPr>
              <w:t>2016.03.pdf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6F345C" w14:textId="77777777" w:rsidR="007F76BA" w:rsidRPr="00CE1F82" w:rsidRDefault="007F76BA" w:rsidP="007F76BA">
            <w:pPr>
              <w:spacing w:line="240" w:lineRule="auto"/>
              <w:jc w:val="center"/>
              <w:rPr>
                <w:sz w:val="24"/>
                <w:szCs w:val="24"/>
              </w:rPr>
            </w:pPr>
            <w:r w:rsidRPr="00CE1F82">
              <w:rPr>
                <w:sz w:val="24"/>
                <w:szCs w:val="24"/>
              </w:rPr>
              <w:t>3/17/2016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386ADC" w14:textId="77777777" w:rsidR="007F76BA" w:rsidRPr="00CE1F82" w:rsidRDefault="007F76BA" w:rsidP="0007099A">
            <w:pPr>
              <w:spacing w:after="0" w:line="240" w:lineRule="auto"/>
              <w:rPr>
                <w:sz w:val="24"/>
                <w:szCs w:val="24"/>
              </w:rPr>
            </w:pPr>
            <w:r w:rsidRPr="00CE1F82">
              <w:rPr>
                <w:sz w:val="24"/>
                <w:szCs w:val="24"/>
              </w:rPr>
              <w:t>Email to Gary Davis, City of Elk Grove, from Darrell Doan, City of Elk Grove, re seeking community representative for California Northstate University review of human subject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687806" w14:textId="77777777" w:rsidR="007F76BA" w:rsidRPr="007F76BA" w:rsidRDefault="007F76BA" w:rsidP="007F76BA">
            <w:pPr>
              <w:spacing w:line="240" w:lineRule="auto"/>
              <w:jc w:val="center"/>
              <w:rPr>
                <w:sz w:val="24"/>
                <w:szCs w:val="24"/>
              </w:rPr>
            </w:pPr>
          </w:p>
        </w:tc>
      </w:tr>
      <w:tr w:rsidR="007F76BA" w:rsidRPr="00CE1F82" w14:paraId="409BF1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327B10" w14:textId="77777777" w:rsidR="007F76BA" w:rsidRPr="00CE1F82" w:rsidRDefault="007F76BA" w:rsidP="007F76BA">
            <w:pPr>
              <w:spacing w:line="240" w:lineRule="auto"/>
              <w:jc w:val="center"/>
              <w:rPr>
                <w:sz w:val="24"/>
                <w:szCs w:val="24"/>
              </w:rPr>
            </w:pPr>
            <w:r w:rsidRPr="00CE1F82">
              <w:rPr>
                <w:sz w:val="24"/>
                <w:szCs w:val="24"/>
              </w:rPr>
              <w:t>2016.05.pdf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A7D88C" w14:textId="77777777" w:rsidR="007F76BA" w:rsidRPr="00CE1F82" w:rsidRDefault="007F76BA" w:rsidP="007F76BA">
            <w:pPr>
              <w:spacing w:line="240" w:lineRule="auto"/>
              <w:jc w:val="center"/>
              <w:rPr>
                <w:sz w:val="24"/>
                <w:szCs w:val="24"/>
              </w:rPr>
            </w:pPr>
            <w:r w:rsidRPr="00CE1F82">
              <w:rPr>
                <w:sz w:val="24"/>
                <w:szCs w:val="24"/>
              </w:rPr>
              <w:t>5/4/2016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2B547D" w14:textId="77777777" w:rsidR="007F76BA" w:rsidRPr="00CE1F82" w:rsidRDefault="007F76BA" w:rsidP="0007099A">
            <w:pPr>
              <w:spacing w:after="0" w:line="240" w:lineRule="auto"/>
              <w:rPr>
                <w:sz w:val="24"/>
                <w:szCs w:val="24"/>
              </w:rPr>
            </w:pPr>
            <w:r w:rsidRPr="00CE1F82">
              <w:rPr>
                <w:sz w:val="24"/>
                <w:szCs w:val="24"/>
              </w:rPr>
              <w:t>Email to mobrien@presseyassociates.com from eshuck@elkgrovecity.org re Northstate University with attachment Addressing Application 102214.pdf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553340" w14:textId="77777777" w:rsidR="007F76BA" w:rsidRPr="007F76BA" w:rsidRDefault="007F76BA" w:rsidP="007F76BA">
            <w:pPr>
              <w:spacing w:line="240" w:lineRule="auto"/>
              <w:jc w:val="center"/>
              <w:rPr>
                <w:sz w:val="24"/>
                <w:szCs w:val="24"/>
              </w:rPr>
            </w:pPr>
          </w:p>
        </w:tc>
      </w:tr>
      <w:tr w:rsidR="007F76BA" w:rsidRPr="00CE1F82" w14:paraId="29D37A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80E7ED" w14:textId="77777777" w:rsidR="007F76BA" w:rsidRPr="00CE1F82" w:rsidRDefault="007F76BA" w:rsidP="007F76BA">
            <w:pPr>
              <w:spacing w:line="240" w:lineRule="auto"/>
              <w:jc w:val="center"/>
              <w:rPr>
                <w:sz w:val="24"/>
                <w:szCs w:val="24"/>
              </w:rPr>
            </w:pPr>
            <w:r w:rsidRPr="00CE1F82">
              <w:rPr>
                <w:sz w:val="24"/>
                <w:szCs w:val="24"/>
              </w:rPr>
              <w:t>2016.05.pdf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4E43FE" w14:textId="77777777" w:rsidR="007F76BA" w:rsidRPr="00CE1F82" w:rsidRDefault="007F76BA" w:rsidP="007F76BA">
            <w:pPr>
              <w:spacing w:line="240" w:lineRule="auto"/>
              <w:jc w:val="center"/>
              <w:rPr>
                <w:sz w:val="24"/>
                <w:szCs w:val="24"/>
              </w:rPr>
            </w:pPr>
            <w:r w:rsidRPr="00CE1F82">
              <w:rPr>
                <w:sz w:val="24"/>
                <w:szCs w:val="24"/>
              </w:rPr>
              <w:t>5/4/2016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933965" w14:textId="77777777" w:rsidR="007F76BA" w:rsidRPr="00CE1F82" w:rsidRDefault="007F76BA" w:rsidP="0007099A">
            <w:pPr>
              <w:spacing w:after="0" w:line="240" w:lineRule="auto"/>
              <w:rPr>
                <w:sz w:val="24"/>
                <w:szCs w:val="24"/>
              </w:rPr>
            </w:pPr>
            <w:r w:rsidRPr="00CE1F82">
              <w:rPr>
                <w:sz w:val="24"/>
                <w:szCs w:val="24"/>
              </w:rPr>
              <w:t>Email to Brigette Carrasco, Cit y of Elk Grove, from Michael O'Brien &lt;mobrien@presseyassociates.com&gt;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0DB486" w14:textId="77777777" w:rsidR="007F76BA" w:rsidRPr="007F76BA" w:rsidRDefault="007F76BA" w:rsidP="007F76BA">
            <w:pPr>
              <w:spacing w:line="240" w:lineRule="auto"/>
              <w:jc w:val="center"/>
              <w:rPr>
                <w:sz w:val="24"/>
                <w:szCs w:val="24"/>
              </w:rPr>
            </w:pPr>
          </w:p>
        </w:tc>
      </w:tr>
      <w:tr w:rsidR="007F76BA" w:rsidRPr="00CE1F82" w14:paraId="1E8F937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1EE46F" w14:textId="77777777" w:rsidR="007F76BA" w:rsidRPr="00CE1F82" w:rsidRDefault="007F76BA" w:rsidP="007F76BA">
            <w:pPr>
              <w:spacing w:line="240" w:lineRule="auto"/>
              <w:jc w:val="center"/>
              <w:rPr>
                <w:sz w:val="24"/>
                <w:szCs w:val="24"/>
              </w:rPr>
            </w:pPr>
            <w:r w:rsidRPr="00CE1F82">
              <w:rPr>
                <w:sz w:val="24"/>
                <w:szCs w:val="24"/>
              </w:rPr>
              <w:lastRenderedPageBreak/>
              <w:t>2016.05.pdf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2E3B1D" w14:textId="77777777" w:rsidR="007F76BA" w:rsidRPr="00CE1F82" w:rsidRDefault="007F76BA" w:rsidP="007F76BA">
            <w:pPr>
              <w:spacing w:line="240" w:lineRule="auto"/>
              <w:jc w:val="center"/>
              <w:rPr>
                <w:sz w:val="24"/>
                <w:szCs w:val="24"/>
              </w:rPr>
            </w:pPr>
            <w:r w:rsidRPr="00CE1F82">
              <w:rPr>
                <w:sz w:val="24"/>
                <w:szCs w:val="24"/>
              </w:rPr>
              <w:t>5/4/2016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9E7145" w14:textId="77777777" w:rsidR="007F76BA" w:rsidRPr="00CE1F82" w:rsidRDefault="007F76BA" w:rsidP="0007099A">
            <w:pPr>
              <w:spacing w:after="0" w:line="240" w:lineRule="auto"/>
              <w:rPr>
                <w:sz w:val="24"/>
                <w:szCs w:val="24"/>
              </w:rPr>
            </w:pPr>
            <w:r w:rsidRPr="00CE1F82">
              <w:rPr>
                <w:sz w:val="24"/>
                <w:szCs w:val="24"/>
              </w:rPr>
              <w:t>Email to smartin@elkgrovecity.org from eshuck@elkgrovecity.org re FW: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6C4493" w14:textId="77777777" w:rsidR="007F76BA" w:rsidRPr="007F76BA" w:rsidRDefault="007F76BA" w:rsidP="007F76BA">
            <w:pPr>
              <w:spacing w:line="240" w:lineRule="auto"/>
              <w:jc w:val="center"/>
              <w:rPr>
                <w:sz w:val="24"/>
                <w:szCs w:val="24"/>
              </w:rPr>
            </w:pPr>
          </w:p>
        </w:tc>
      </w:tr>
      <w:tr w:rsidR="007F76BA" w:rsidRPr="00CE1F82" w14:paraId="7E7061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18404E" w14:textId="77777777" w:rsidR="007F76BA" w:rsidRPr="00CE1F82" w:rsidRDefault="007F76BA" w:rsidP="007F76BA">
            <w:pPr>
              <w:spacing w:line="240" w:lineRule="auto"/>
              <w:jc w:val="center"/>
              <w:rPr>
                <w:sz w:val="24"/>
                <w:szCs w:val="24"/>
              </w:rPr>
            </w:pPr>
            <w:r w:rsidRPr="00CE1F82">
              <w:rPr>
                <w:sz w:val="24"/>
                <w:szCs w:val="24"/>
              </w:rPr>
              <w:t>2016.05.pdf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67932E" w14:textId="77777777" w:rsidR="007F76BA" w:rsidRPr="00CE1F82" w:rsidRDefault="007F76BA" w:rsidP="007F76BA">
            <w:pPr>
              <w:spacing w:line="240" w:lineRule="auto"/>
              <w:jc w:val="center"/>
              <w:rPr>
                <w:sz w:val="24"/>
                <w:szCs w:val="24"/>
              </w:rPr>
            </w:pPr>
            <w:r w:rsidRPr="00CE1F82">
              <w:rPr>
                <w:sz w:val="24"/>
                <w:szCs w:val="24"/>
              </w:rPr>
              <w:t>5/10/2016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8610F2" w14:textId="77777777" w:rsidR="007F76BA" w:rsidRPr="00CE1F82" w:rsidRDefault="007F76BA" w:rsidP="0007099A">
            <w:pPr>
              <w:spacing w:after="0" w:line="240" w:lineRule="auto"/>
              <w:rPr>
                <w:sz w:val="24"/>
                <w:szCs w:val="24"/>
              </w:rPr>
            </w:pPr>
            <w:r w:rsidRPr="00CE1F82">
              <w:rPr>
                <w:sz w:val="24"/>
                <w:szCs w:val="24"/>
              </w:rPr>
              <w:t>Email to Emma Shuck &lt;eshuck@elkgrovecity.org&gt; from Michael O'Brien &lt;mobrien@presseyassociates.com&gt;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44E775" w14:textId="77777777" w:rsidR="007F76BA" w:rsidRPr="007F76BA" w:rsidRDefault="007F76BA" w:rsidP="007F76BA">
            <w:pPr>
              <w:spacing w:line="240" w:lineRule="auto"/>
              <w:jc w:val="center"/>
              <w:rPr>
                <w:sz w:val="24"/>
                <w:szCs w:val="24"/>
              </w:rPr>
            </w:pPr>
          </w:p>
        </w:tc>
      </w:tr>
      <w:tr w:rsidR="007F76BA" w:rsidRPr="00CE1F82" w14:paraId="757D53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5EF798" w14:textId="77777777" w:rsidR="007F76BA" w:rsidRPr="00CE1F82" w:rsidRDefault="007F76BA" w:rsidP="007F76BA">
            <w:pPr>
              <w:spacing w:line="240" w:lineRule="auto"/>
              <w:jc w:val="center"/>
              <w:rPr>
                <w:sz w:val="24"/>
                <w:szCs w:val="24"/>
              </w:rPr>
            </w:pPr>
            <w:r w:rsidRPr="00CE1F82">
              <w:rPr>
                <w:sz w:val="24"/>
                <w:szCs w:val="24"/>
              </w:rPr>
              <w:t>2016.06.pdf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4D576A" w14:textId="77777777" w:rsidR="007F76BA" w:rsidRPr="00CE1F82" w:rsidRDefault="007F76BA" w:rsidP="007F76BA">
            <w:pPr>
              <w:spacing w:line="240" w:lineRule="auto"/>
              <w:jc w:val="center"/>
              <w:rPr>
                <w:sz w:val="24"/>
                <w:szCs w:val="24"/>
              </w:rPr>
            </w:pPr>
            <w:r w:rsidRPr="00CE1F82">
              <w:rPr>
                <w:sz w:val="24"/>
                <w:szCs w:val="24"/>
              </w:rPr>
              <w:t>6/22/2016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1F4523" w14:textId="77777777" w:rsidR="007F76BA" w:rsidRPr="00CE1F82" w:rsidRDefault="007F76BA" w:rsidP="0007099A">
            <w:pPr>
              <w:spacing w:after="0" w:line="240" w:lineRule="auto"/>
              <w:rPr>
                <w:sz w:val="24"/>
                <w:szCs w:val="24"/>
              </w:rPr>
            </w:pPr>
            <w:r w:rsidRPr="00CE1F82">
              <w:rPr>
                <w:sz w:val="24"/>
                <w:szCs w:val="24"/>
              </w:rPr>
              <w:t>Email to Darrell Doan, City of Elk Grove, John Krueger &lt;jkrueger@selectsacramento.com&gt; from Mather Kearney &lt;Mather.Kearney@smud.org&gt;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AC426F" w14:textId="77777777" w:rsidR="007F76BA" w:rsidRPr="007F76BA" w:rsidRDefault="007F76BA" w:rsidP="007F76BA">
            <w:pPr>
              <w:spacing w:line="240" w:lineRule="auto"/>
              <w:jc w:val="center"/>
              <w:rPr>
                <w:sz w:val="24"/>
                <w:szCs w:val="24"/>
              </w:rPr>
            </w:pPr>
          </w:p>
        </w:tc>
      </w:tr>
      <w:tr w:rsidR="007F76BA" w:rsidRPr="00CE1F82" w14:paraId="4161FA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F25710" w14:textId="77777777" w:rsidR="007F76BA" w:rsidRPr="00CE1F82" w:rsidRDefault="007F76BA" w:rsidP="007F76BA">
            <w:pPr>
              <w:spacing w:line="240" w:lineRule="auto"/>
              <w:jc w:val="center"/>
              <w:rPr>
                <w:sz w:val="24"/>
                <w:szCs w:val="24"/>
              </w:rPr>
            </w:pPr>
            <w:r w:rsidRPr="00CE1F82">
              <w:rPr>
                <w:sz w:val="24"/>
                <w:szCs w:val="24"/>
              </w:rPr>
              <w:t>2016.06.pdf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2FEC4" w14:textId="77777777" w:rsidR="007F76BA" w:rsidRPr="00CE1F82" w:rsidRDefault="007F76BA" w:rsidP="007F76BA">
            <w:pPr>
              <w:spacing w:line="240" w:lineRule="auto"/>
              <w:jc w:val="center"/>
              <w:rPr>
                <w:sz w:val="24"/>
                <w:szCs w:val="24"/>
              </w:rPr>
            </w:pPr>
            <w:r w:rsidRPr="00CE1F82">
              <w:rPr>
                <w:sz w:val="24"/>
                <w:szCs w:val="24"/>
              </w:rPr>
              <w:t>6/22/2016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F48C02" w14:textId="77777777" w:rsidR="007F76BA" w:rsidRPr="00CE1F82" w:rsidRDefault="007F76BA" w:rsidP="0007099A">
            <w:pPr>
              <w:spacing w:after="0" w:line="240" w:lineRule="auto"/>
              <w:rPr>
                <w:sz w:val="24"/>
                <w:szCs w:val="24"/>
              </w:rPr>
            </w:pPr>
            <w:r w:rsidRPr="00CE1F82">
              <w:rPr>
                <w:sz w:val="24"/>
                <w:szCs w:val="24"/>
              </w:rPr>
              <w:t>Email to Mather.Kearney@smud.org jkrueger@selectsacramento.com from Darrell Doan,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ABE44C" w14:textId="77777777" w:rsidR="007F76BA" w:rsidRPr="007F76BA" w:rsidRDefault="007F76BA" w:rsidP="007F76BA">
            <w:pPr>
              <w:spacing w:line="240" w:lineRule="auto"/>
              <w:jc w:val="center"/>
              <w:rPr>
                <w:sz w:val="24"/>
                <w:szCs w:val="24"/>
              </w:rPr>
            </w:pPr>
          </w:p>
        </w:tc>
      </w:tr>
      <w:tr w:rsidR="007F76BA" w:rsidRPr="00CE1F82" w14:paraId="374DB9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D781E4" w14:textId="77777777" w:rsidR="007F76BA" w:rsidRPr="00CE1F82" w:rsidRDefault="007F76BA" w:rsidP="007F76BA">
            <w:pPr>
              <w:spacing w:line="240" w:lineRule="auto"/>
              <w:jc w:val="center"/>
              <w:rPr>
                <w:sz w:val="24"/>
                <w:szCs w:val="24"/>
              </w:rPr>
            </w:pPr>
            <w:r w:rsidRPr="00CE1F82">
              <w:rPr>
                <w:sz w:val="24"/>
                <w:szCs w:val="24"/>
              </w:rPr>
              <w:t>2016.06.pdf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9EFE83" w14:textId="77777777" w:rsidR="007F76BA" w:rsidRPr="00CE1F82" w:rsidRDefault="007F76BA" w:rsidP="007F76BA">
            <w:pPr>
              <w:spacing w:line="240" w:lineRule="auto"/>
              <w:jc w:val="center"/>
              <w:rPr>
                <w:sz w:val="24"/>
                <w:szCs w:val="24"/>
              </w:rPr>
            </w:pPr>
            <w:r w:rsidRPr="00CE1F82">
              <w:rPr>
                <w:sz w:val="24"/>
                <w:szCs w:val="24"/>
              </w:rPr>
              <w:t>6/22/2016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96DD01" w14:textId="77777777" w:rsidR="007F76BA" w:rsidRPr="00CE1F82" w:rsidRDefault="007F76BA" w:rsidP="0007099A">
            <w:pPr>
              <w:spacing w:after="0" w:line="240" w:lineRule="auto"/>
              <w:rPr>
                <w:sz w:val="24"/>
                <w:szCs w:val="24"/>
              </w:rPr>
            </w:pPr>
            <w:r w:rsidRPr="00CE1F82">
              <w:rPr>
                <w:sz w:val="24"/>
                <w:szCs w:val="24"/>
              </w:rPr>
              <w:t>Email to Darrell Doan, City of Elk Grove, John Krueger &lt;jkrueger@selectsacramento.com&gt; from Mather Kearney &lt;Mather.Kearney@smud.org&gt;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A93B1E" w14:textId="77777777" w:rsidR="007F76BA" w:rsidRPr="007F76BA" w:rsidRDefault="007F76BA" w:rsidP="007F76BA">
            <w:pPr>
              <w:spacing w:line="240" w:lineRule="auto"/>
              <w:jc w:val="center"/>
              <w:rPr>
                <w:sz w:val="24"/>
                <w:szCs w:val="24"/>
              </w:rPr>
            </w:pPr>
          </w:p>
        </w:tc>
      </w:tr>
      <w:tr w:rsidR="007F76BA" w:rsidRPr="00CE1F82" w14:paraId="1C9C51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E0A742" w14:textId="77777777" w:rsidR="007F76BA" w:rsidRPr="00CE1F82" w:rsidRDefault="007F76BA" w:rsidP="007F76BA">
            <w:pPr>
              <w:spacing w:line="240" w:lineRule="auto"/>
              <w:jc w:val="center"/>
              <w:rPr>
                <w:sz w:val="24"/>
                <w:szCs w:val="24"/>
              </w:rPr>
            </w:pPr>
            <w:r w:rsidRPr="00CE1F82">
              <w:rPr>
                <w:sz w:val="24"/>
                <w:szCs w:val="24"/>
              </w:rPr>
              <w:t>2016.06.pdf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7D637F" w14:textId="77777777" w:rsidR="007F76BA" w:rsidRPr="00CE1F82" w:rsidRDefault="007F76BA" w:rsidP="007F76BA">
            <w:pPr>
              <w:spacing w:line="240" w:lineRule="auto"/>
              <w:jc w:val="center"/>
              <w:rPr>
                <w:sz w:val="24"/>
                <w:szCs w:val="24"/>
              </w:rPr>
            </w:pPr>
            <w:r w:rsidRPr="00CE1F82">
              <w:rPr>
                <w:sz w:val="24"/>
                <w:szCs w:val="24"/>
              </w:rPr>
              <w:t>6/22/2016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5ED4C8" w14:textId="77777777" w:rsidR="007F76BA" w:rsidRPr="00CE1F82" w:rsidRDefault="007F76BA" w:rsidP="0007099A">
            <w:pPr>
              <w:spacing w:after="0" w:line="240" w:lineRule="auto"/>
              <w:rPr>
                <w:sz w:val="24"/>
                <w:szCs w:val="24"/>
              </w:rPr>
            </w:pPr>
            <w:r w:rsidRPr="00CE1F82">
              <w:rPr>
                <w:sz w:val="24"/>
                <w:szCs w:val="24"/>
              </w:rPr>
              <w:t>Email to jkrueger@selectsacramento.com Mather.Kearney@smud.org from Darrell Doan, City of Elk Grove,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15C7BC" w14:textId="77777777" w:rsidR="007F76BA" w:rsidRPr="007F76BA" w:rsidRDefault="007F76BA" w:rsidP="007F76BA">
            <w:pPr>
              <w:spacing w:line="240" w:lineRule="auto"/>
              <w:jc w:val="center"/>
              <w:rPr>
                <w:sz w:val="24"/>
                <w:szCs w:val="24"/>
              </w:rPr>
            </w:pPr>
          </w:p>
        </w:tc>
      </w:tr>
      <w:tr w:rsidR="007F76BA" w:rsidRPr="00CE1F82" w14:paraId="3F3F4C3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E73D21" w14:textId="77777777" w:rsidR="007F76BA" w:rsidRPr="00CE1F82" w:rsidRDefault="007F76BA" w:rsidP="007F76BA">
            <w:pPr>
              <w:spacing w:line="240" w:lineRule="auto"/>
              <w:jc w:val="center"/>
              <w:rPr>
                <w:sz w:val="24"/>
                <w:szCs w:val="24"/>
              </w:rPr>
            </w:pPr>
            <w:r w:rsidRPr="00CE1F82">
              <w:rPr>
                <w:sz w:val="24"/>
                <w:szCs w:val="24"/>
              </w:rPr>
              <w:t>2016.06.pdf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20EC23" w14:textId="77777777" w:rsidR="007F76BA" w:rsidRPr="00CE1F82" w:rsidRDefault="007F76BA" w:rsidP="007F76BA">
            <w:pPr>
              <w:spacing w:line="240" w:lineRule="auto"/>
              <w:jc w:val="center"/>
              <w:rPr>
                <w:sz w:val="24"/>
                <w:szCs w:val="24"/>
              </w:rPr>
            </w:pPr>
            <w:r w:rsidRPr="00CE1F82">
              <w:rPr>
                <w:sz w:val="24"/>
                <w:szCs w:val="24"/>
              </w:rPr>
              <w:t>6/28/2016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0FC9B1" w14:textId="77777777" w:rsidR="007F76BA" w:rsidRPr="00CE1F82" w:rsidRDefault="007F76BA" w:rsidP="0007099A">
            <w:pPr>
              <w:spacing w:after="0" w:line="240" w:lineRule="auto"/>
              <w:rPr>
                <w:sz w:val="24"/>
                <w:szCs w:val="24"/>
              </w:rPr>
            </w:pPr>
            <w:r w:rsidRPr="00CE1F82">
              <w:rPr>
                <w:sz w:val="24"/>
                <w:szCs w:val="24"/>
              </w:rPr>
              <w:t>Email to Darrell Doan, City of Elk Grove, from Rachael Brown, City of Elk Grove, re CNU Health Science Program - in Rancho!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B95002" w14:textId="77777777" w:rsidR="007F76BA" w:rsidRPr="007F76BA" w:rsidRDefault="007F76BA" w:rsidP="007F76BA">
            <w:pPr>
              <w:spacing w:line="240" w:lineRule="auto"/>
              <w:jc w:val="center"/>
              <w:rPr>
                <w:sz w:val="24"/>
                <w:szCs w:val="24"/>
              </w:rPr>
            </w:pPr>
          </w:p>
        </w:tc>
      </w:tr>
      <w:tr w:rsidR="007F76BA" w:rsidRPr="00CE1F82" w14:paraId="568051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5BE4F8"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6BFC20" w14:textId="77777777" w:rsidR="007F76BA" w:rsidRPr="00CE1F82" w:rsidRDefault="007F76BA" w:rsidP="007F76BA">
            <w:pPr>
              <w:spacing w:line="240" w:lineRule="auto"/>
              <w:jc w:val="center"/>
              <w:rPr>
                <w:sz w:val="24"/>
                <w:szCs w:val="24"/>
              </w:rPr>
            </w:pPr>
            <w:r w:rsidRPr="00CE1F82">
              <w:rPr>
                <w:sz w:val="24"/>
                <w:szCs w:val="24"/>
              </w:rPr>
              <w:t>7/21/2016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B41F2E"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1D1375" w14:textId="77777777" w:rsidR="007F76BA" w:rsidRPr="007F76BA" w:rsidRDefault="007F76BA" w:rsidP="007F76BA">
            <w:pPr>
              <w:spacing w:line="240" w:lineRule="auto"/>
              <w:jc w:val="center"/>
              <w:rPr>
                <w:sz w:val="24"/>
                <w:szCs w:val="24"/>
              </w:rPr>
            </w:pPr>
          </w:p>
        </w:tc>
      </w:tr>
      <w:tr w:rsidR="007F76BA" w:rsidRPr="00CE1F82" w14:paraId="4357A9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B57932"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71F99" w14:textId="77777777" w:rsidR="007F76BA" w:rsidRPr="00CE1F82" w:rsidRDefault="007F76BA" w:rsidP="007F76BA">
            <w:pPr>
              <w:spacing w:line="240" w:lineRule="auto"/>
              <w:jc w:val="center"/>
              <w:rPr>
                <w:sz w:val="24"/>
                <w:szCs w:val="24"/>
              </w:rPr>
            </w:pPr>
            <w:r w:rsidRPr="00CE1F82">
              <w:rPr>
                <w:sz w:val="24"/>
                <w:szCs w:val="24"/>
              </w:rPr>
              <w:t>7/21/2016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83FF69" w14:textId="77777777" w:rsidR="007F76BA" w:rsidRPr="00CE1F82" w:rsidRDefault="007F76BA" w:rsidP="0007099A">
            <w:pPr>
              <w:spacing w:after="0" w:line="240" w:lineRule="auto"/>
              <w:rPr>
                <w:sz w:val="24"/>
                <w:szCs w:val="24"/>
              </w:rPr>
            </w:pPr>
            <w:r w:rsidRPr="00CE1F82">
              <w:rPr>
                <w:sz w:val="24"/>
                <w:szCs w:val="24"/>
              </w:rPr>
              <w:t>Email to Natalie Vachalek, CNU, Darrell Doan, City of Elk Grove,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EA15EB" w14:textId="77777777" w:rsidR="007F76BA" w:rsidRPr="007F76BA" w:rsidRDefault="007F76BA" w:rsidP="007F76BA">
            <w:pPr>
              <w:spacing w:line="240" w:lineRule="auto"/>
              <w:jc w:val="center"/>
              <w:rPr>
                <w:sz w:val="24"/>
                <w:szCs w:val="24"/>
              </w:rPr>
            </w:pPr>
          </w:p>
        </w:tc>
      </w:tr>
      <w:tr w:rsidR="007F76BA" w:rsidRPr="00CE1F82" w14:paraId="7DFC10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17C1E8"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7699A1" w14:textId="77777777" w:rsidR="007F76BA" w:rsidRPr="00CE1F82" w:rsidRDefault="007F76BA" w:rsidP="007F76BA">
            <w:pPr>
              <w:spacing w:line="240" w:lineRule="auto"/>
              <w:jc w:val="center"/>
              <w:rPr>
                <w:sz w:val="24"/>
                <w:szCs w:val="24"/>
              </w:rPr>
            </w:pPr>
            <w:r w:rsidRPr="00CE1F82">
              <w:rPr>
                <w:sz w:val="24"/>
                <w:szCs w:val="24"/>
              </w:rPr>
              <w:t>7/21/2016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F07FBF" w14:textId="77777777" w:rsidR="007F76BA" w:rsidRPr="00CE1F82" w:rsidRDefault="007F76BA" w:rsidP="0007099A">
            <w:pPr>
              <w:spacing w:after="0" w:line="240" w:lineRule="auto"/>
              <w:rPr>
                <w:sz w:val="24"/>
                <w:szCs w:val="24"/>
              </w:rPr>
            </w:pPr>
            <w:r w:rsidRPr="00CE1F82">
              <w:rPr>
                <w:sz w:val="24"/>
                <w:szCs w:val="24"/>
              </w:rPr>
              <w:t>Email to bdowney@greater-sacramento.com from Carrie Baierlein, City of Elk Grove, re FW: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617616" w14:textId="77777777" w:rsidR="007F76BA" w:rsidRPr="007F76BA" w:rsidRDefault="007F76BA" w:rsidP="007F76BA">
            <w:pPr>
              <w:spacing w:line="240" w:lineRule="auto"/>
              <w:jc w:val="center"/>
              <w:rPr>
                <w:sz w:val="24"/>
                <w:szCs w:val="24"/>
              </w:rPr>
            </w:pPr>
          </w:p>
        </w:tc>
      </w:tr>
      <w:tr w:rsidR="007F76BA" w:rsidRPr="00CE1F82" w14:paraId="562A5B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147E11"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52187" w14:textId="77777777" w:rsidR="007F76BA" w:rsidRPr="00CE1F82" w:rsidRDefault="007F76BA" w:rsidP="007F76BA">
            <w:pPr>
              <w:spacing w:line="240" w:lineRule="auto"/>
              <w:jc w:val="center"/>
              <w:rPr>
                <w:sz w:val="24"/>
                <w:szCs w:val="24"/>
              </w:rPr>
            </w:pPr>
            <w:r w:rsidRPr="00CE1F82">
              <w:rPr>
                <w:sz w:val="24"/>
                <w:szCs w:val="24"/>
              </w:rPr>
              <w:t>7/21/2016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53F93C" w14:textId="77777777" w:rsidR="007F76BA" w:rsidRPr="00CE1F82" w:rsidRDefault="007F76BA" w:rsidP="0007099A">
            <w:pPr>
              <w:spacing w:after="0" w:line="240" w:lineRule="auto"/>
              <w:rPr>
                <w:sz w:val="24"/>
                <w:szCs w:val="24"/>
              </w:rPr>
            </w:pPr>
            <w:r w:rsidRPr="00CE1F82">
              <w:rPr>
                <w:sz w:val="24"/>
                <w:szCs w:val="24"/>
              </w:rPr>
              <w:t>Email to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8D2753" w14:textId="77777777" w:rsidR="007F76BA" w:rsidRPr="007F76BA" w:rsidRDefault="007F76BA" w:rsidP="007F76BA">
            <w:pPr>
              <w:spacing w:line="240" w:lineRule="auto"/>
              <w:jc w:val="center"/>
              <w:rPr>
                <w:sz w:val="24"/>
                <w:szCs w:val="24"/>
              </w:rPr>
            </w:pPr>
          </w:p>
        </w:tc>
      </w:tr>
      <w:tr w:rsidR="007F76BA" w:rsidRPr="00CE1F82" w14:paraId="523527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FD124E"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B40DCE" w14:textId="77777777" w:rsidR="007F76BA" w:rsidRPr="00CE1F82" w:rsidRDefault="007F76BA" w:rsidP="007F76BA">
            <w:pPr>
              <w:spacing w:line="240" w:lineRule="auto"/>
              <w:jc w:val="center"/>
              <w:rPr>
                <w:sz w:val="24"/>
                <w:szCs w:val="24"/>
              </w:rPr>
            </w:pPr>
            <w:r w:rsidRPr="00CE1F82">
              <w:rPr>
                <w:sz w:val="24"/>
                <w:szCs w:val="24"/>
              </w:rPr>
              <w:t>7/21/2016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827F04"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4F7481" w14:textId="77777777" w:rsidR="007F76BA" w:rsidRPr="007F76BA" w:rsidRDefault="007F76BA" w:rsidP="007F76BA">
            <w:pPr>
              <w:spacing w:line="240" w:lineRule="auto"/>
              <w:jc w:val="center"/>
              <w:rPr>
                <w:sz w:val="24"/>
                <w:szCs w:val="24"/>
              </w:rPr>
            </w:pPr>
          </w:p>
        </w:tc>
      </w:tr>
      <w:tr w:rsidR="007F76BA" w:rsidRPr="00CE1F82" w14:paraId="041E1FE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2F6012"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85779F"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4AC383" w14:textId="77777777" w:rsidR="007F76BA" w:rsidRPr="00CE1F82" w:rsidRDefault="007F76BA" w:rsidP="0007099A">
            <w:pPr>
              <w:spacing w:after="0" w:line="240" w:lineRule="auto"/>
              <w:rPr>
                <w:sz w:val="24"/>
                <w:szCs w:val="24"/>
              </w:rPr>
            </w:pPr>
            <w:r w:rsidRPr="00CE1F82">
              <w:rPr>
                <w:sz w:val="24"/>
                <w:szCs w:val="24"/>
              </w:rPr>
              <w:t>Email to Brittany Downey, Select Sacramento,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3B4DA2" w14:textId="77777777" w:rsidR="007F76BA" w:rsidRPr="007F76BA" w:rsidRDefault="007F76BA" w:rsidP="007F76BA">
            <w:pPr>
              <w:spacing w:line="240" w:lineRule="auto"/>
              <w:jc w:val="center"/>
              <w:rPr>
                <w:sz w:val="24"/>
                <w:szCs w:val="24"/>
              </w:rPr>
            </w:pPr>
          </w:p>
        </w:tc>
      </w:tr>
      <w:tr w:rsidR="007F76BA" w:rsidRPr="00CE1F82" w14:paraId="288D6B4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BB023E"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1BAC6"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7704E2" w14:textId="77777777" w:rsidR="007F76BA" w:rsidRPr="00CE1F82" w:rsidRDefault="007F76BA" w:rsidP="0007099A">
            <w:pPr>
              <w:spacing w:after="0" w:line="240" w:lineRule="auto"/>
              <w:rPr>
                <w:sz w:val="24"/>
                <w:szCs w:val="24"/>
              </w:rPr>
            </w:pPr>
            <w:r w:rsidRPr="00CE1F82">
              <w:rPr>
                <w:sz w:val="24"/>
                <w:szCs w:val="24"/>
              </w:rPr>
              <w:t>Email to Natalie Vachalek, CNU, Darrell Doan, City of Elk Grove,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0352D4" w14:textId="77777777" w:rsidR="007F76BA" w:rsidRPr="007F76BA" w:rsidRDefault="007F76BA" w:rsidP="007F76BA">
            <w:pPr>
              <w:spacing w:line="240" w:lineRule="auto"/>
              <w:jc w:val="center"/>
              <w:rPr>
                <w:sz w:val="24"/>
                <w:szCs w:val="24"/>
              </w:rPr>
            </w:pPr>
          </w:p>
        </w:tc>
      </w:tr>
      <w:tr w:rsidR="007F76BA" w:rsidRPr="00CE1F82" w14:paraId="2DE938C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586717" w14:textId="77777777" w:rsidR="007F76BA" w:rsidRPr="00CE1F82" w:rsidRDefault="007F76BA" w:rsidP="007F76BA">
            <w:pPr>
              <w:spacing w:line="240" w:lineRule="auto"/>
              <w:jc w:val="center"/>
              <w:rPr>
                <w:sz w:val="24"/>
                <w:szCs w:val="24"/>
              </w:rPr>
            </w:pPr>
            <w:r w:rsidRPr="00CE1F82">
              <w:rPr>
                <w:sz w:val="24"/>
                <w:szCs w:val="24"/>
              </w:rPr>
              <w:lastRenderedPageBreak/>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77CC53"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E6665E" w14:textId="77777777" w:rsidR="007F76BA" w:rsidRPr="00CE1F82" w:rsidRDefault="007F76BA" w:rsidP="0007099A">
            <w:pPr>
              <w:spacing w:after="0" w:line="240" w:lineRule="auto"/>
              <w:rPr>
                <w:sz w:val="24"/>
                <w:szCs w:val="24"/>
              </w:rPr>
            </w:pPr>
            <w:r w:rsidRPr="00CE1F82">
              <w:rPr>
                <w:sz w:val="24"/>
                <w:szCs w:val="24"/>
              </w:rPr>
              <w:t>Email to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F1F24D" w14:textId="77777777" w:rsidR="007F76BA" w:rsidRPr="007F76BA" w:rsidRDefault="007F76BA" w:rsidP="007F76BA">
            <w:pPr>
              <w:spacing w:line="240" w:lineRule="auto"/>
              <w:jc w:val="center"/>
              <w:rPr>
                <w:sz w:val="24"/>
                <w:szCs w:val="24"/>
              </w:rPr>
            </w:pPr>
          </w:p>
        </w:tc>
      </w:tr>
      <w:tr w:rsidR="007F76BA" w:rsidRPr="00CE1F82" w14:paraId="6E9E4D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333A93"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5AF9E9"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3237AF"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8F1ED2" w14:textId="77777777" w:rsidR="007F76BA" w:rsidRPr="007F76BA" w:rsidRDefault="007F76BA" w:rsidP="007F76BA">
            <w:pPr>
              <w:spacing w:line="240" w:lineRule="auto"/>
              <w:jc w:val="center"/>
              <w:rPr>
                <w:sz w:val="24"/>
                <w:szCs w:val="24"/>
              </w:rPr>
            </w:pPr>
          </w:p>
        </w:tc>
      </w:tr>
      <w:tr w:rsidR="007F76BA" w:rsidRPr="00CE1F82" w14:paraId="0259B2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1DB628"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E1F013"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C3F70C"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E961CC" w14:textId="77777777" w:rsidR="007F76BA" w:rsidRPr="007F76BA" w:rsidRDefault="007F76BA" w:rsidP="007F76BA">
            <w:pPr>
              <w:spacing w:line="240" w:lineRule="auto"/>
              <w:jc w:val="center"/>
              <w:rPr>
                <w:sz w:val="24"/>
                <w:szCs w:val="24"/>
              </w:rPr>
            </w:pPr>
          </w:p>
        </w:tc>
      </w:tr>
      <w:tr w:rsidR="007F76BA" w:rsidRPr="00CE1F82" w14:paraId="722CF3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14D40B"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177B39"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DF004B" w14:textId="77777777" w:rsidR="007F76BA" w:rsidRPr="00CE1F82" w:rsidRDefault="007F76BA" w:rsidP="0007099A">
            <w:pPr>
              <w:spacing w:after="0" w:line="240" w:lineRule="auto"/>
              <w:rPr>
                <w:sz w:val="24"/>
                <w:szCs w:val="24"/>
              </w:rPr>
            </w:pPr>
            <w:r w:rsidRPr="00CE1F82">
              <w:rPr>
                <w:sz w:val="24"/>
                <w:szCs w:val="24"/>
              </w:rPr>
              <w:t>Email to Brittany Downey, Select Sacramento,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1AF4C5" w14:textId="77777777" w:rsidR="007F76BA" w:rsidRPr="007F76BA" w:rsidRDefault="007F76BA" w:rsidP="007F76BA">
            <w:pPr>
              <w:spacing w:line="240" w:lineRule="auto"/>
              <w:jc w:val="center"/>
              <w:rPr>
                <w:sz w:val="24"/>
                <w:szCs w:val="24"/>
              </w:rPr>
            </w:pPr>
          </w:p>
        </w:tc>
      </w:tr>
      <w:tr w:rsidR="007F76BA" w:rsidRPr="00CE1F82" w14:paraId="50D4B2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957939" w14:textId="77777777" w:rsidR="007F76BA" w:rsidRPr="00CE1F82" w:rsidRDefault="007F76BA" w:rsidP="007F76BA">
            <w:pPr>
              <w:spacing w:line="240" w:lineRule="auto"/>
              <w:jc w:val="center"/>
              <w:rPr>
                <w:sz w:val="24"/>
                <w:szCs w:val="24"/>
              </w:rPr>
            </w:pPr>
            <w:r w:rsidRPr="00CE1F82">
              <w:rPr>
                <w:sz w:val="24"/>
                <w:szCs w:val="24"/>
              </w:rPr>
              <w:t>2016.07.pdf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58623D" w14:textId="77777777" w:rsidR="007F76BA" w:rsidRPr="00CE1F82" w:rsidRDefault="007F76BA" w:rsidP="007F76BA">
            <w:pPr>
              <w:spacing w:line="240" w:lineRule="auto"/>
              <w:jc w:val="center"/>
              <w:rPr>
                <w:sz w:val="24"/>
                <w:szCs w:val="24"/>
              </w:rPr>
            </w:pPr>
            <w:r w:rsidRPr="00CE1F82">
              <w:rPr>
                <w:sz w:val="24"/>
                <w:szCs w:val="24"/>
              </w:rPr>
              <w:t>7/22/2016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BD9288" w14:textId="77777777" w:rsidR="007F76BA" w:rsidRPr="00CE1F82" w:rsidRDefault="007F76BA" w:rsidP="0007099A">
            <w:pPr>
              <w:spacing w:after="0" w:line="240" w:lineRule="auto"/>
              <w:rPr>
                <w:sz w:val="24"/>
                <w:szCs w:val="24"/>
              </w:rPr>
            </w:pPr>
            <w:r w:rsidRPr="00CE1F82">
              <w:rPr>
                <w:sz w:val="24"/>
                <w:szCs w:val="24"/>
              </w:rPr>
              <w:t>Email to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AB331C" w14:textId="77777777" w:rsidR="007F76BA" w:rsidRPr="007F76BA" w:rsidRDefault="007F76BA" w:rsidP="007F76BA">
            <w:pPr>
              <w:spacing w:line="240" w:lineRule="auto"/>
              <w:jc w:val="center"/>
              <w:rPr>
                <w:sz w:val="24"/>
                <w:szCs w:val="24"/>
              </w:rPr>
            </w:pPr>
          </w:p>
        </w:tc>
      </w:tr>
      <w:tr w:rsidR="007F76BA" w:rsidRPr="00CE1F82" w14:paraId="2EED560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DE54CD"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67FCC4" w14:textId="77777777" w:rsidR="007F76BA" w:rsidRPr="00CE1F82" w:rsidRDefault="007F76BA" w:rsidP="007F76BA">
            <w:pPr>
              <w:spacing w:line="240" w:lineRule="auto"/>
              <w:jc w:val="center"/>
              <w:rPr>
                <w:sz w:val="24"/>
                <w:szCs w:val="24"/>
              </w:rPr>
            </w:pPr>
            <w:r w:rsidRPr="00CE1F82">
              <w:rPr>
                <w:sz w:val="24"/>
                <w:szCs w:val="24"/>
              </w:rPr>
              <w:t>8/3/2016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5898D6" w14:textId="77777777" w:rsidR="007F76BA" w:rsidRPr="00CE1F82" w:rsidRDefault="007F76BA" w:rsidP="0007099A">
            <w:pPr>
              <w:spacing w:after="0" w:line="240" w:lineRule="auto"/>
              <w:rPr>
                <w:sz w:val="24"/>
                <w:szCs w:val="24"/>
              </w:rPr>
            </w:pPr>
            <w:r w:rsidRPr="00CE1F82">
              <w:rPr>
                <w:sz w:val="24"/>
                <w:szCs w:val="24"/>
              </w:rPr>
              <w:t>Email to Steve Ly, City of Elk Grove, from Tyson Sorci &lt;tysorci@gmail.com&gt; re Formal Invitation: COM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C14F8" w14:textId="77777777" w:rsidR="007F76BA" w:rsidRPr="007F76BA" w:rsidRDefault="007F76BA" w:rsidP="007F76BA">
            <w:pPr>
              <w:spacing w:line="240" w:lineRule="auto"/>
              <w:jc w:val="center"/>
              <w:rPr>
                <w:sz w:val="24"/>
                <w:szCs w:val="24"/>
              </w:rPr>
            </w:pPr>
          </w:p>
        </w:tc>
      </w:tr>
      <w:tr w:rsidR="007F76BA" w:rsidRPr="00CE1F82" w14:paraId="4E6633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09D52E"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443DF9" w14:textId="77777777" w:rsidR="007F76BA" w:rsidRPr="00CE1F82" w:rsidRDefault="007F76BA" w:rsidP="007F76BA">
            <w:pPr>
              <w:spacing w:line="240" w:lineRule="auto"/>
              <w:jc w:val="center"/>
              <w:rPr>
                <w:sz w:val="24"/>
                <w:szCs w:val="24"/>
              </w:rPr>
            </w:pPr>
            <w:r w:rsidRPr="00CE1F82">
              <w:rPr>
                <w:sz w:val="24"/>
                <w:szCs w:val="24"/>
              </w:rPr>
              <w:t>8/3/2016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0A4164" w14:textId="77777777" w:rsidR="007F76BA" w:rsidRPr="00CE1F82" w:rsidRDefault="007F76BA" w:rsidP="0007099A">
            <w:pPr>
              <w:spacing w:after="0" w:line="240" w:lineRule="auto"/>
              <w:rPr>
                <w:sz w:val="24"/>
                <w:szCs w:val="24"/>
              </w:rPr>
            </w:pPr>
            <w:r w:rsidRPr="00CE1F82">
              <w:rPr>
                <w:sz w:val="24"/>
                <w:szCs w:val="24"/>
              </w:rPr>
              <w:t>Email to Steve Ly, City of Elk Grove, from Alvin Cheung, California Northstate University, re Formal Invitation: COM White Coat Ceremony, with attachment WCC 1-page program.pdf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7B5B31" w14:textId="77777777" w:rsidR="007F76BA" w:rsidRPr="007F76BA" w:rsidRDefault="007F76BA" w:rsidP="007F76BA">
            <w:pPr>
              <w:spacing w:line="240" w:lineRule="auto"/>
              <w:jc w:val="center"/>
              <w:rPr>
                <w:sz w:val="24"/>
                <w:szCs w:val="24"/>
              </w:rPr>
            </w:pPr>
          </w:p>
        </w:tc>
      </w:tr>
      <w:tr w:rsidR="007F76BA" w:rsidRPr="00CE1F82" w14:paraId="2FDB06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D95BA0"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9CD28E" w14:textId="77777777" w:rsidR="007F76BA" w:rsidRPr="00CE1F82" w:rsidRDefault="007F76BA" w:rsidP="007F76BA">
            <w:pPr>
              <w:spacing w:line="240" w:lineRule="auto"/>
              <w:jc w:val="center"/>
              <w:rPr>
                <w:sz w:val="24"/>
                <w:szCs w:val="24"/>
              </w:rPr>
            </w:pPr>
            <w:r w:rsidRPr="00CE1F82">
              <w:rPr>
                <w:sz w:val="24"/>
                <w:szCs w:val="24"/>
              </w:rPr>
              <w:t>8/3/2016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466BB9"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Steve Ly, City of Elk Grove, re Formal Invitation: COM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9F85C1" w14:textId="77777777" w:rsidR="007F76BA" w:rsidRPr="007F76BA" w:rsidRDefault="007F76BA" w:rsidP="007F76BA">
            <w:pPr>
              <w:spacing w:line="240" w:lineRule="auto"/>
              <w:jc w:val="center"/>
              <w:rPr>
                <w:sz w:val="24"/>
                <w:szCs w:val="24"/>
              </w:rPr>
            </w:pPr>
          </w:p>
        </w:tc>
      </w:tr>
      <w:tr w:rsidR="007F76BA" w:rsidRPr="00CE1F82" w14:paraId="462216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887D49"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B0EF2" w14:textId="77777777" w:rsidR="007F76BA" w:rsidRPr="00CE1F82" w:rsidRDefault="007F76BA" w:rsidP="007F76BA">
            <w:pPr>
              <w:spacing w:line="240" w:lineRule="auto"/>
              <w:jc w:val="center"/>
              <w:rPr>
                <w:sz w:val="24"/>
                <w:szCs w:val="24"/>
              </w:rPr>
            </w:pPr>
            <w:r w:rsidRPr="00CE1F82">
              <w:rPr>
                <w:sz w:val="24"/>
                <w:szCs w:val="24"/>
              </w:rPr>
              <w:t>8/3/2016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B920F2" w14:textId="77777777" w:rsidR="007F76BA" w:rsidRPr="00CE1F82" w:rsidRDefault="007F76BA" w:rsidP="0007099A">
            <w:pPr>
              <w:spacing w:after="0" w:line="240" w:lineRule="auto"/>
              <w:rPr>
                <w:sz w:val="24"/>
                <w:szCs w:val="24"/>
              </w:rPr>
            </w:pPr>
            <w:r w:rsidRPr="00CE1F82">
              <w:rPr>
                <w:sz w:val="24"/>
                <w:szCs w:val="24"/>
              </w:rPr>
              <w:t>Email to Steve Ly, City of Elk Grove, from Alvin Cheung, California Northstate University, re Formal Invitation: COM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31D0BF" w14:textId="77777777" w:rsidR="007F76BA" w:rsidRPr="007F76BA" w:rsidRDefault="007F76BA" w:rsidP="007F76BA">
            <w:pPr>
              <w:spacing w:line="240" w:lineRule="auto"/>
              <w:jc w:val="center"/>
              <w:rPr>
                <w:sz w:val="24"/>
                <w:szCs w:val="24"/>
              </w:rPr>
            </w:pPr>
          </w:p>
        </w:tc>
      </w:tr>
      <w:tr w:rsidR="007F76BA" w:rsidRPr="00CE1F82" w14:paraId="255FC8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B451A1"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C58B8" w14:textId="77777777" w:rsidR="007F76BA" w:rsidRPr="00CE1F82" w:rsidRDefault="007F76BA" w:rsidP="007F76BA">
            <w:pPr>
              <w:spacing w:line="240" w:lineRule="auto"/>
              <w:jc w:val="center"/>
              <w:rPr>
                <w:sz w:val="24"/>
                <w:szCs w:val="24"/>
              </w:rPr>
            </w:pPr>
            <w:r w:rsidRPr="00CE1F82">
              <w:rPr>
                <w:sz w:val="24"/>
                <w:szCs w:val="24"/>
              </w:rPr>
              <w:t>8/4/2016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D44C68" w14:textId="77777777" w:rsidR="007F76BA" w:rsidRPr="00CE1F82" w:rsidRDefault="007F76BA" w:rsidP="0007099A">
            <w:pPr>
              <w:spacing w:after="0" w:line="240" w:lineRule="auto"/>
              <w:rPr>
                <w:sz w:val="24"/>
                <w:szCs w:val="24"/>
              </w:rPr>
            </w:pPr>
            <w:r w:rsidRPr="00CE1F82">
              <w:rPr>
                <w:sz w:val="24"/>
                <w:szCs w:val="24"/>
              </w:rPr>
              <w:t>Email to Steve Ly, City of Elk Grove, from Silvea Rodriguez &lt;silvea.rodriguez@cnsu.edu&gt; re COM White Coat Ceremony with attachment WCC 1-page program.pdf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840926" w14:textId="77777777" w:rsidR="007F76BA" w:rsidRPr="007F76BA" w:rsidRDefault="007F76BA" w:rsidP="007F76BA">
            <w:pPr>
              <w:spacing w:line="240" w:lineRule="auto"/>
              <w:jc w:val="center"/>
              <w:rPr>
                <w:sz w:val="24"/>
                <w:szCs w:val="24"/>
              </w:rPr>
            </w:pPr>
          </w:p>
        </w:tc>
      </w:tr>
      <w:tr w:rsidR="007F76BA" w:rsidRPr="00CE1F82" w14:paraId="0F1795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A36952"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0C5704" w14:textId="77777777" w:rsidR="007F76BA" w:rsidRPr="00CE1F82" w:rsidRDefault="007F76BA" w:rsidP="007F76BA">
            <w:pPr>
              <w:spacing w:line="240" w:lineRule="auto"/>
              <w:jc w:val="center"/>
              <w:rPr>
                <w:sz w:val="24"/>
                <w:szCs w:val="24"/>
              </w:rPr>
            </w:pPr>
            <w:r w:rsidRPr="00CE1F82">
              <w:rPr>
                <w:sz w:val="24"/>
                <w:szCs w:val="24"/>
              </w:rPr>
              <w:t>8/4/2016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730154" w14:textId="77777777" w:rsidR="007F76BA" w:rsidRPr="00CE1F82" w:rsidRDefault="007F76BA" w:rsidP="0007099A">
            <w:pPr>
              <w:spacing w:after="0" w:line="240" w:lineRule="auto"/>
              <w:rPr>
                <w:sz w:val="24"/>
                <w:szCs w:val="24"/>
              </w:rPr>
            </w:pPr>
            <w:r w:rsidRPr="00CE1F82">
              <w:rPr>
                <w:sz w:val="24"/>
                <w:szCs w:val="24"/>
              </w:rPr>
              <w:t>Email to silvea.rodriguez@cnsu.edu from Steve Ly, City of Elk Grove, re COM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06DB4A" w14:textId="77777777" w:rsidR="007F76BA" w:rsidRPr="007F76BA" w:rsidRDefault="007F76BA" w:rsidP="007F76BA">
            <w:pPr>
              <w:spacing w:line="240" w:lineRule="auto"/>
              <w:jc w:val="center"/>
              <w:rPr>
                <w:sz w:val="24"/>
                <w:szCs w:val="24"/>
              </w:rPr>
            </w:pPr>
          </w:p>
        </w:tc>
      </w:tr>
      <w:tr w:rsidR="007F76BA" w:rsidRPr="00CE1F82" w14:paraId="3DB1A2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D5E7FD"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319C18" w14:textId="77777777" w:rsidR="007F76BA" w:rsidRPr="00CE1F82" w:rsidRDefault="007F76BA" w:rsidP="007F76BA">
            <w:pPr>
              <w:spacing w:line="240" w:lineRule="auto"/>
              <w:jc w:val="center"/>
              <w:rPr>
                <w:sz w:val="24"/>
                <w:szCs w:val="24"/>
              </w:rPr>
            </w:pPr>
            <w:r w:rsidRPr="00CE1F82">
              <w:rPr>
                <w:sz w:val="24"/>
                <w:szCs w:val="24"/>
              </w:rPr>
              <w:t>8/8/2016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3E0DA0" w14:textId="77777777" w:rsidR="007F76BA" w:rsidRPr="00CE1F82" w:rsidRDefault="007F76BA" w:rsidP="0007099A">
            <w:pPr>
              <w:spacing w:after="0" w:line="240" w:lineRule="auto"/>
              <w:rPr>
                <w:sz w:val="24"/>
                <w:szCs w:val="24"/>
              </w:rPr>
            </w:pPr>
            <w:r w:rsidRPr="00CE1F82">
              <w:rPr>
                <w:sz w:val="24"/>
                <w:szCs w:val="24"/>
              </w:rPr>
              <w:t>Email to trodriguez@elkgrovecity.org Mayor Gary Davis from Kristyn Nelson, City of Elk Grove, re CNUCOP White Coat Ceremony- Invitation with attachment 082016 CNU White Coat Remarks.docx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9D82DA" w14:textId="77777777" w:rsidR="007F76BA" w:rsidRPr="007F76BA" w:rsidRDefault="007F76BA" w:rsidP="007F76BA">
            <w:pPr>
              <w:spacing w:line="240" w:lineRule="auto"/>
              <w:jc w:val="center"/>
              <w:rPr>
                <w:sz w:val="24"/>
                <w:szCs w:val="24"/>
              </w:rPr>
            </w:pPr>
          </w:p>
        </w:tc>
      </w:tr>
      <w:tr w:rsidR="007F76BA" w:rsidRPr="00CE1F82" w14:paraId="4E2027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C1BE91"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B8A90D" w14:textId="77777777" w:rsidR="007F76BA" w:rsidRPr="00CE1F82" w:rsidRDefault="007F76BA" w:rsidP="007F76BA">
            <w:pPr>
              <w:spacing w:line="240" w:lineRule="auto"/>
              <w:jc w:val="center"/>
              <w:rPr>
                <w:sz w:val="24"/>
                <w:szCs w:val="24"/>
              </w:rPr>
            </w:pPr>
            <w:r w:rsidRPr="00CE1F82">
              <w:rPr>
                <w:sz w:val="24"/>
                <w:szCs w:val="24"/>
              </w:rPr>
              <w:t>8/20/2016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3A3288" w14:textId="77777777" w:rsidR="007F76BA" w:rsidRPr="00CE1F82" w:rsidRDefault="007F76BA" w:rsidP="0007099A">
            <w:pPr>
              <w:spacing w:after="0" w:line="240" w:lineRule="auto"/>
              <w:rPr>
                <w:sz w:val="24"/>
                <w:szCs w:val="24"/>
              </w:rPr>
            </w:pPr>
            <w:r w:rsidRPr="00CE1F82">
              <w:rPr>
                <w:sz w:val="24"/>
                <w:szCs w:val="24"/>
              </w:rPr>
              <w:t>Email to Kristyn Nelson, City of Elk Grove, from Mayor Gary Davis re CNUCOP White Coat Ceremony- Invitation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B1914F" w14:textId="77777777" w:rsidR="007F76BA" w:rsidRPr="007F76BA" w:rsidRDefault="007F76BA" w:rsidP="007F76BA">
            <w:pPr>
              <w:spacing w:line="240" w:lineRule="auto"/>
              <w:jc w:val="center"/>
              <w:rPr>
                <w:sz w:val="24"/>
                <w:szCs w:val="24"/>
              </w:rPr>
            </w:pPr>
          </w:p>
        </w:tc>
      </w:tr>
      <w:tr w:rsidR="007F76BA" w:rsidRPr="00CE1F82" w14:paraId="7433B9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9BA5EB"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390EF2" w14:textId="77777777" w:rsidR="007F76BA" w:rsidRPr="00CE1F82" w:rsidRDefault="007F76BA" w:rsidP="007F76BA">
            <w:pPr>
              <w:spacing w:line="240" w:lineRule="auto"/>
              <w:jc w:val="center"/>
              <w:rPr>
                <w:sz w:val="24"/>
                <w:szCs w:val="24"/>
              </w:rPr>
            </w:pPr>
            <w:r w:rsidRPr="00CE1F82">
              <w:rPr>
                <w:sz w:val="24"/>
                <w:szCs w:val="24"/>
              </w:rPr>
              <w:t>8/20/2016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FF4D4D" w14:textId="77777777" w:rsidR="007F76BA" w:rsidRPr="00CE1F82" w:rsidRDefault="007F76BA" w:rsidP="0007099A">
            <w:pPr>
              <w:spacing w:after="0" w:line="240" w:lineRule="auto"/>
              <w:rPr>
                <w:sz w:val="24"/>
                <w:szCs w:val="24"/>
              </w:rPr>
            </w:pPr>
            <w:r w:rsidRPr="00CE1F82">
              <w:rPr>
                <w:sz w:val="24"/>
                <w:szCs w:val="24"/>
              </w:rPr>
              <w:t>Email to Mayor Gary Davis from Kristyn Nelson, City of Elk Grove, re CNUCOP White Coat Ceremony- Invitation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4578B0" w14:textId="77777777" w:rsidR="007F76BA" w:rsidRPr="007F76BA" w:rsidRDefault="007F76BA" w:rsidP="007F76BA">
            <w:pPr>
              <w:spacing w:line="240" w:lineRule="auto"/>
              <w:jc w:val="center"/>
              <w:rPr>
                <w:sz w:val="24"/>
                <w:szCs w:val="24"/>
              </w:rPr>
            </w:pPr>
          </w:p>
        </w:tc>
      </w:tr>
      <w:tr w:rsidR="007F76BA" w:rsidRPr="00CE1F82" w14:paraId="4D817F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54BB61" w14:textId="77777777" w:rsidR="007F76BA" w:rsidRPr="00CE1F82" w:rsidRDefault="007F76BA" w:rsidP="007F76BA">
            <w:pPr>
              <w:spacing w:line="240" w:lineRule="auto"/>
              <w:jc w:val="center"/>
              <w:rPr>
                <w:sz w:val="24"/>
                <w:szCs w:val="24"/>
              </w:rPr>
            </w:pPr>
            <w:r w:rsidRPr="00CE1F82">
              <w:rPr>
                <w:sz w:val="24"/>
                <w:szCs w:val="24"/>
              </w:rPr>
              <w:lastRenderedPageBreak/>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A58121"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57C9CC" w14:textId="77777777" w:rsidR="007F76BA" w:rsidRPr="00CE1F82" w:rsidRDefault="007F76BA" w:rsidP="0007099A">
            <w:pPr>
              <w:spacing w:after="0" w:line="240" w:lineRule="auto"/>
              <w:rPr>
                <w:sz w:val="24"/>
                <w:szCs w:val="24"/>
              </w:rPr>
            </w:pPr>
            <w:r w:rsidRPr="00CE1F82">
              <w:rPr>
                <w:sz w:val="24"/>
                <w:szCs w:val="24"/>
              </w:rPr>
              <w:t>Email to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E565DB" w14:textId="77777777" w:rsidR="007F76BA" w:rsidRPr="007F76BA" w:rsidRDefault="007F76BA" w:rsidP="007F76BA">
            <w:pPr>
              <w:spacing w:line="240" w:lineRule="auto"/>
              <w:jc w:val="center"/>
              <w:rPr>
                <w:sz w:val="24"/>
                <w:szCs w:val="24"/>
              </w:rPr>
            </w:pPr>
          </w:p>
        </w:tc>
      </w:tr>
      <w:tr w:rsidR="007F76BA" w:rsidRPr="00CE1F82" w14:paraId="2C0EEB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F56AFF"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6AA15"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879B68" w14:textId="77777777" w:rsidR="007F76BA" w:rsidRPr="00CE1F82" w:rsidRDefault="007F76BA" w:rsidP="0007099A">
            <w:pPr>
              <w:spacing w:after="0" w:line="240" w:lineRule="auto"/>
              <w:rPr>
                <w:sz w:val="24"/>
                <w:szCs w:val="24"/>
              </w:rPr>
            </w:pPr>
            <w:r w:rsidRPr="00CE1F82">
              <w:rPr>
                <w:sz w:val="24"/>
                <w:szCs w:val="24"/>
              </w:rPr>
              <w:t>Email to Brittany Downey, Select Sacramento,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61ABF7" w14:textId="77777777" w:rsidR="007F76BA" w:rsidRPr="007F76BA" w:rsidRDefault="007F76BA" w:rsidP="007F76BA">
            <w:pPr>
              <w:spacing w:line="240" w:lineRule="auto"/>
              <w:jc w:val="center"/>
              <w:rPr>
                <w:sz w:val="24"/>
                <w:szCs w:val="24"/>
              </w:rPr>
            </w:pPr>
          </w:p>
        </w:tc>
      </w:tr>
      <w:tr w:rsidR="007F76BA" w:rsidRPr="00CE1F82" w14:paraId="7BB1AF0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729BF0"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D52A37"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C16CA1"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FW: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711EA6" w14:textId="77777777" w:rsidR="007F76BA" w:rsidRPr="007F76BA" w:rsidRDefault="007F76BA" w:rsidP="007F76BA">
            <w:pPr>
              <w:spacing w:line="240" w:lineRule="auto"/>
              <w:jc w:val="center"/>
              <w:rPr>
                <w:sz w:val="24"/>
                <w:szCs w:val="24"/>
              </w:rPr>
            </w:pPr>
          </w:p>
        </w:tc>
      </w:tr>
      <w:tr w:rsidR="007F76BA" w:rsidRPr="00CE1F82" w14:paraId="4AEEAB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959A61"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506378"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04991C"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728896" w14:textId="77777777" w:rsidR="007F76BA" w:rsidRPr="007F76BA" w:rsidRDefault="007F76BA" w:rsidP="007F76BA">
            <w:pPr>
              <w:spacing w:line="240" w:lineRule="auto"/>
              <w:jc w:val="center"/>
              <w:rPr>
                <w:sz w:val="24"/>
                <w:szCs w:val="24"/>
              </w:rPr>
            </w:pPr>
          </w:p>
        </w:tc>
      </w:tr>
      <w:tr w:rsidR="007F76BA" w:rsidRPr="00CE1F82" w14:paraId="35F97F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4656E0"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7F968F"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BFB4DB"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8A0548" w14:textId="77777777" w:rsidR="007F76BA" w:rsidRPr="007F76BA" w:rsidRDefault="007F76BA" w:rsidP="007F76BA">
            <w:pPr>
              <w:spacing w:line="240" w:lineRule="auto"/>
              <w:jc w:val="center"/>
              <w:rPr>
                <w:sz w:val="24"/>
                <w:szCs w:val="24"/>
              </w:rPr>
            </w:pPr>
          </w:p>
        </w:tc>
      </w:tr>
      <w:tr w:rsidR="007F76BA" w:rsidRPr="00CE1F82" w14:paraId="41DE14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911AB8"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AED38"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2B5828" w14:textId="77777777" w:rsidR="007F76BA" w:rsidRPr="00CE1F82" w:rsidRDefault="007F76BA" w:rsidP="0007099A">
            <w:pPr>
              <w:spacing w:after="0" w:line="240" w:lineRule="auto"/>
              <w:rPr>
                <w:sz w:val="24"/>
                <w:szCs w:val="24"/>
              </w:rPr>
            </w:pPr>
            <w:r w:rsidRPr="00CE1F82">
              <w:rPr>
                <w:sz w:val="24"/>
                <w:szCs w:val="24"/>
              </w:rPr>
              <w:t>Email to Brittany Downey, Select Sacramento,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E1D611" w14:textId="77777777" w:rsidR="007F76BA" w:rsidRPr="007F76BA" w:rsidRDefault="007F76BA" w:rsidP="007F76BA">
            <w:pPr>
              <w:spacing w:line="240" w:lineRule="auto"/>
              <w:jc w:val="center"/>
              <w:rPr>
                <w:sz w:val="24"/>
                <w:szCs w:val="24"/>
              </w:rPr>
            </w:pPr>
          </w:p>
        </w:tc>
      </w:tr>
      <w:tr w:rsidR="007F76BA" w:rsidRPr="00CE1F82" w14:paraId="5DB47D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BFBA27"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5554DD" w14:textId="77777777" w:rsidR="007F76BA" w:rsidRPr="00CE1F82" w:rsidRDefault="007F76BA" w:rsidP="007F76BA">
            <w:pPr>
              <w:spacing w:line="240" w:lineRule="auto"/>
              <w:jc w:val="center"/>
              <w:rPr>
                <w:sz w:val="24"/>
                <w:szCs w:val="24"/>
              </w:rPr>
            </w:pPr>
            <w:r w:rsidRPr="00CE1F82">
              <w:rPr>
                <w:sz w:val="24"/>
                <w:szCs w:val="24"/>
              </w:rPr>
              <w:t>8/22/2016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A5954D" w14:textId="77777777" w:rsidR="007F76BA" w:rsidRPr="00CE1F82" w:rsidRDefault="007F76BA" w:rsidP="0007099A">
            <w:pPr>
              <w:spacing w:after="0" w:line="240" w:lineRule="auto"/>
              <w:rPr>
                <w:sz w:val="24"/>
                <w:szCs w:val="24"/>
              </w:rPr>
            </w:pPr>
            <w:r w:rsidRPr="00CE1F82">
              <w:rPr>
                <w:sz w:val="24"/>
                <w:szCs w:val="24"/>
              </w:rPr>
              <w:t>Email to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5D7DEB" w14:textId="77777777" w:rsidR="007F76BA" w:rsidRPr="007F76BA" w:rsidRDefault="007F76BA" w:rsidP="007F76BA">
            <w:pPr>
              <w:spacing w:line="240" w:lineRule="auto"/>
              <w:jc w:val="center"/>
              <w:rPr>
                <w:sz w:val="24"/>
                <w:szCs w:val="24"/>
              </w:rPr>
            </w:pPr>
          </w:p>
        </w:tc>
      </w:tr>
      <w:tr w:rsidR="007F76BA" w:rsidRPr="00CE1F82" w14:paraId="7578F2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31563E"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68102" w14:textId="77777777" w:rsidR="007F76BA" w:rsidRPr="00CE1F82" w:rsidRDefault="007F76BA" w:rsidP="007F76BA">
            <w:pPr>
              <w:spacing w:line="240" w:lineRule="auto"/>
              <w:jc w:val="center"/>
              <w:rPr>
                <w:sz w:val="24"/>
                <w:szCs w:val="24"/>
              </w:rPr>
            </w:pPr>
            <w:r w:rsidRPr="00CE1F82">
              <w:rPr>
                <w:sz w:val="24"/>
                <w:szCs w:val="24"/>
              </w:rPr>
              <w:t>8/23/2016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50068F" w14:textId="77777777" w:rsidR="007F76BA" w:rsidRPr="00CE1F82" w:rsidRDefault="007F76BA" w:rsidP="0007099A">
            <w:pPr>
              <w:spacing w:after="0" w:line="240" w:lineRule="auto"/>
              <w:rPr>
                <w:sz w:val="24"/>
                <w:szCs w:val="24"/>
              </w:rPr>
            </w:pPr>
            <w:r w:rsidRPr="00CE1F82">
              <w:rPr>
                <w:sz w:val="24"/>
                <w:szCs w:val="24"/>
              </w:rPr>
              <w:t>Email to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189E2D" w14:textId="77777777" w:rsidR="007F76BA" w:rsidRPr="007F76BA" w:rsidRDefault="007F76BA" w:rsidP="007F76BA">
            <w:pPr>
              <w:spacing w:line="240" w:lineRule="auto"/>
              <w:jc w:val="center"/>
              <w:rPr>
                <w:sz w:val="24"/>
                <w:szCs w:val="24"/>
              </w:rPr>
            </w:pPr>
          </w:p>
        </w:tc>
      </w:tr>
      <w:tr w:rsidR="007F76BA" w:rsidRPr="00CE1F82" w14:paraId="55F262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FBDD49"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6509C4" w14:textId="77777777" w:rsidR="007F76BA" w:rsidRPr="00CE1F82" w:rsidRDefault="007F76BA" w:rsidP="007F76BA">
            <w:pPr>
              <w:spacing w:line="240" w:lineRule="auto"/>
              <w:jc w:val="center"/>
              <w:rPr>
                <w:sz w:val="24"/>
                <w:szCs w:val="24"/>
              </w:rPr>
            </w:pPr>
            <w:r w:rsidRPr="00CE1F82">
              <w:rPr>
                <w:sz w:val="24"/>
                <w:szCs w:val="24"/>
              </w:rPr>
              <w:t>8/23/2016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3492A5" w14:textId="77777777" w:rsidR="007F76BA" w:rsidRPr="00CE1F82" w:rsidRDefault="007F76BA" w:rsidP="0007099A">
            <w:pPr>
              <w:spacing w:after="0" w:line="240" w:lineRule="auto"/>
              <w:rPr>
                <w:sz w:val="24"/>
                <w:szCs w:val="24"/>
              </w:rPr>
            </w:pPr>
            <w:r w:rsidRPr="00CE1F82">
              <w:rPr>
                <w:sz w:val="24"/>
                <w:szCs w:val="24"/>
              </w:rPr>
              <w:t>Email to Brittany Downey, Select Sacramento, from Carrie Baierlein,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EABA1A" w14:textId="77777777" w:rsidR="007F76BA" w:rsidRPr="007F76BA" w:rsidRDefault="007F76BA" w:rsidP="007F76BA">
            <w:pPr>
              <w:spacing w:line="240" w:lineRule="auto"/>
              <w:jc w:val="center"/>
              <w:rPr>
                <w:sz w:val="24"/>
                <w:szCs w:val="24"/>
              </w:rPr>
            </w:pPr>
          </w:p>
        </w:tc>
      </w:tr>
      <w:tr w:rsidR="007F76BA" w:rsidRPr="00CE1F82" w14:paraId="6E7D8B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B77193"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CFD26" w14:textId="77777777" w:rsidR="007F76BA" w:rsidRPr="00CE1F82" w:rsidRDefault="007F76BA" w:rsidP="007F76BA">
            <w:pPr>
              <w:spacing w:line="240" w:lineRule="auto"/>
              <w:jc w:val="center"/>
              <w:rPr>
                <w:sz w:val="24"/>
                <w:szCs w:val="24"/>
              </w:rPr>
            </w:pPr>
            <w:r w:rsidRPr="00CE1F82">
              <w:rPr>
                <w:sz w:val="24"/>
                <w:szCs w:val="24"/>
              </w:rPr>
              <w:t>8/23/2016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D89876"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5DB1DE" w14:textId="77777777" w:rsidR="007F76BA" w:rsidRPr="007F76BA" w:rsidRDefault="007F76BA" w:rsidP="007F76BA">
            <w:pPr>
              <w:spacing w:line="240" w:lineRule="auto"/>
              <w:jc w:val="center"/>
              <w:rPr>
                <w:sz w:val="24"/>
                <w:szCs w:val="24"/>
              </w:rPr>
            </w:pPr>
          </w:p>
        </w:tc>
      </w:tr>
      <w:tr w:rsidR="007F76BA" w:rsidRPr="00CE1F82" w14:paraId="21D69B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4B95A2"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B85F10" w14:textId="77777777" w:rsidR="007F76BA" w:rsidRPr="00CE1F82" w:rsidRDefault="007F76BA" w:rsidP="007F76BA">
            <w:pPr>
              <w:spacing w:line="240" w:lineRule="auto"/>
              <w:jc w:val="center"/>
              <w:rPr>
                <w:sz w:val="24"/>
                <w:szCs w:val="24"/>
              </w:rPr>
            </w:pPr>
            <w:r w:rsidRPr="00CE1F82">
              <w:rPr>
                <w:sz w:val="24"/>
                <w:szCs w:val="24"/>
              </w:rPr>
              <w:t>8/23/2016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23C247" w14:textId="77777777" w:rsidR="007F76BA" w:rsidRPr="00CE1F82" w:rsidRDefault="007F76BA" w:rsidP="0007099A">
            <w:pPr>
              <w:spacing w:after="0" w:line="240" w:lineRule="auto"/>
              <w:rPr>
                <w:sz w:val="24"/>
                <w:szCs w:val="24"/>
              </w:rPr>
            </w:pPr>
            <w:r w:rsidRPr="00CE1F82">
              <w:rPr>
                <w:sz w:val="24"/>
                <w:szCs w:val="24"/>
              </w:rPr>
              <w:t>Email to Darrell Doan, City of Elk Grove, Carrie Baierlein, City of Elk Grove, from Brittany Downey, Select Sacramento, re Meeting with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E0F2FE" w14:textId="77777777" w:rsidR="007F76BA" w:rsidRPr="007F76BA" w:rsidRDefault="007F76BA" w:rsidP="007F76BA">
            <w:pPr>
              <w:spacing w:line="240" w:lineRule="auto"/>
              <w:jc w:val="center"/>
              <w:rPr>
                <w:sz w:val="24"/>
                <w:szCs w:val="24"/>
              </w:rPr>
            </w:pPr>
          </w:p>
        </w:tc>
      </w:tr>
      <w:tr w:rsidR="007F76BA" w:rsidRPr="00CE1F82" w14:paraId="78224D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19EFD9"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133532" w14:textId="77777777" w:rsidR="007F76BA" w:rsidRPr="00CE1F82" w:rsidRDefault="007F76BA" w:rsidP="007F76BA">
            <w:pPr>
              <w:spacing w:line="240" w:lineRule="auto"/>
              <w:jc w:val="center"/>
              <w:rPr>
                <w:sz w:val="24"/>
                <w:szCs w:val="24"/>
              </w:rPr>
            </w:pPr>
            <w:r w:rsidRPr="00CE1F82">
              <w:rPr>
                <w:sz w:val="24"/>
                <w:szCs w:val="24"/>
              </w:rPr>
              <w:t>8/23/2016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EC7F14" w14:textId="77777777" w:rsidR="007F76BA" w:rsidRPr="00CE1F82" w:rsidRDefault="007F76BA" w:rsidP="0007099A">
            <w:pPr>
              <w:spacing w:after="0" w:line="240" w:lineRule="auto"/>
              <w:rPr>
                <w:sz w:val="24"/>
                <w:szCs w:val="24"/>
              </w:rPr>
            </w:pPr>
            <w:r w:rsidRPr="00CE1F82">
              <w:rPr>
                <w:sz w:val="24"/>
                <w:szCs w:val="24"/>
              </w:rPr>
              <w:t>Email to Darrell Doan, City of Elk Grove, from Rachael Brown, City of Elk Grove, re CNU - National Institute of Health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D3F9C8" w14:textId="77777777" w:rsidR="007F76BA" w:rsidRPr="007F76BA" w:rsidRDefault="007F76BA" w:rsidP="007F76BA">
            <w:pPr>
              <w:spacing w:line="240" w:lineRule="auto"/>
              <w:jc w:val="center"/>
              <w:rPr>
                <w:sz w:val="24"/>
                <w:szCs w:val="24"/>
              </w:rPr>
            </w:pPr>
          </w:p>
        </w:tc>
      </w:tr>
      <w:tr w:rsidR="007F76BA" w:rsidRPr="00CE1F82" w14:paraId="42CD79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039A89"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C69CA" w14:textId="77777777" w:rsidR="007F76BA" w:rsidRPr="00CE1F82" w:rsidRDefault="007F76BA" w:rsidP="007F76BA">
            <w:pPr>
              <w:spacing w:line="240" w:lineRule="auto"/>
              <w:jc w:val="center"/>
              <w:rPr>
                <w:sz w:val="24"/>
                <w:szCs w:val="24"/>
              </w:rPr>
            </w:pPr>
            <w:r w:rsidRPr="00CE1F82">
              <w:rPr>
                <w:sz w:val="24"/>
                <w:szCs w:val="24"/>
              </w:rPr>
              <w:t>8/25/2016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833310"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Fwd: ALLDATA Address change with attachment _Untitled_t125307_d08252016.pdf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4ACDFF" w14:textId="77777777" w:rsidR="007F76BA" w:rsidRPr="007F76BA" w:rsidRDefault="007F76BA" w:rsidP="007F76BA">
            <w:pPr>
              <w:spacing w:line="240" w:lineRule="auto"/>
              <w:jc w:val="center"/>
              <w:rPr>
                <w:sz w:val="24"/>
                <w:szCs w:val="24"/>
              </w:rPr>
            </w:pPr>
          </w:p>
        </w:tc>
      </w:tr>
      <w:tr w:rsidR="007F76BA" w:rsidRPr="00CE1F82" w14:paraId="653CAD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C15A47"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B148BC" w14:textId="77777777" w:rsidR="007F76BA" w:rsidRPr="00CE1F82" w:rsidRDefault="007F76BA" w:rsidP="007F76BA">
            <w:pPr>
              <w:spacing w:line="240" w:lineRule="auto"/>
              <w:jc w:val="center"/>
              <w:rPr>
                <w:sz w:val="24"/>
                <w:szCs w:val="24"/>
              </w:rPr>
            </w:pPr>
            <w:r w:rsidRPr="00CE1F82">
              <w:rPr>
                <w:sz w:val="24"/>
                <w:szCs w:val="24"/>
              </w:rPr>
              <w:t>8/25/2016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402034" w14:textId="77777777" w:rsidR="007F76BA" w:rsidRPr="00CE1F82" w:rsidRDefault="007F76BA" w:rsidP="0007099A">
            <w:pPr>
              <w:spacing w:after="0" w:line="240" w:lineRule="auto"/>
              <w:rPr>
                <w:sz w:val="24"/>
                <w:szCs w:val="24"/>
              </w:rPr>
            </w:pPr>
            <w:r w:rsidRPr="00CE1F82">
              <w:rPr>
                <w:sz w:val="24"/>
                <w:szCs w:val="24"/>
              </w:rPr>
              <w:t>Email to tim.dubray@alldata.com; Bdunmore@cnsu.edu from Darrell Doan, City of Elk Grove, re FW: Meeting to discuss the letter received from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01E71" w14:textId="77777777" w:rsidR="007F76BA" w:rsidRPr="007F76BA" w:rsidRDefault="007F76BA" w:rsidP="007F76BA">
            <w:pPr>
              <w:spacing w:line="240" w:lineRule="auto"/>
              <w:jc w:val="center"/>
              <w:rPr>
                <w:sz w:val="24"/>
                <w:szCs w:val="24"/>
              </w:rPr>
            </w:pPr>
          </w:p>
        </w:tc>
      </w:tr>
      <w:tr w:rsidR="007F76BA" w:rsidRPr="00CE1F82" w14:paraId="638D1F9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E03491"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4D93A4" w14:textId="77777777" w:rsidR="007F76BA" w:rsidRPr="00CE1F82" w:rsidRDefault="007F76BA" w:rsidP="007F76BA">
            <w:pPr>
              <w:spacing w:line="240" w:lineRule="auto"/>
              <w:jc w:val="center"/>
              <w:rPr>
                <w:sz w:val="24"/>
                <w:szCs w:val="24"/>
              </w:rPr>
            </w:pPr>
            <w:r w:rsidRPr="00CE1F82">
              <w:rPr>
                <w:sz w:val="24"/>
                <w:szCs w:val="24"/>
              </w:rPr>
              <w:t>8/25/2016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25C2CF" w14:textId="77777777" w:rsidR="007F76BA" w:rsidRPr="00CE1F82" w:rsidRDefault="007F76BA" w:rsidP="0007099A">
            <w:pPr>
              <w:spacing w:after="0" w:line="240" w:lineRule="auto"/>
              <w:rPr>
                <w:sz w:val="24"/>
                <w:szCs w:val="24"/>
              </w:rPr>
            </w:pPr>
            <w:r w:rsidRPr="00CE1F82">
              <w:rPr>
                <w:sz w:val="24"/>
                <w:szCs w:val="24"/>
              </w:rPr>
              <w:t xml:space="preserve">Email to tim.dubray@alldata.com; Darrell Doan, City of Elk Grove, from Brandon Dunmore &lt;BDunmore@cnsu.edu&gt; re Meeting to discuss the letter received from the city of Elk Grove </w:t>
            </w:r>
            <w:r w:rsidRPr="00CE1F82">
              <w:rPr>
                <w:sz w:val="24"/>
                <w:szCs w:val="24"/>
              </w:rPr>
              <w:lastRenderedPageBreak/>
              <w:t>with attachment PRINTSERVER_1st Floor - Admin Area_1385_001.pdf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AF5CEE" w14:textId="77777777" w:rsidR="007F76BA" w:rsidRPr="007F76BA" w:rsidRDefault="007F76BA" w:rsidP="007F76BA">
            <w:pPr>
              <w:spacing w:line="240" w:lineRule="auto"/>
              <w:jc w:val="center"/>
              <w:rPr>
                <w:sz w:val="24"/>
                <w:szCs w:val="24"/>
              </w:rPr>
            </w:pPr>
          </w:p>
        </w:tc>
      </w:tr>
      <w:tr w:rsidR="007F76BA" w:rsidRPr="00CE1F82" w14:paraId="69F590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015A31"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EDD315" w14:textId="77777777" w:rsidR="007F76BA" w:rsidRPr="00CE1F82" w:rsidRDefault="007F76BA" w:rsidP="007F76BA">
            <w:pPr>
              <w:spacing w:line="240" w:lineRule="auto"/>
              <w:jc w:val="center"/>
              <w:rPr>
                <w:sz w:val="24"/>
                <w:szCs w:val="24"/>
              </w:rPr>
            </w:pPr>
            <w:r w:rsidRPr="00CE1F82">
              <w:rPr>
                <w:sz w:val="24"/>
                <w:szCs w:val="24"/>
              </w:rPr>
              <w:t>8/26/2016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C798D6" w14:textId="77777777" w:rsidR="007F76BA" w:rsidRPr="00CE1F82" w:rsidRDefault="007F76BA" w:rsidP="0007099A">
            <w:pPr>
              <w:spacing w:after="0" w:line="240" w:lineRule="auto"/>
              <w:rPr>
                <w:sz w:val="24"/>
                <w:szCs w:val="24"/>
              </w:rPr>
            </w:pPr>
            <w:r w:rsidRPr="00CE1F82">
              <w:rPr>
                <w:sz w:val="24"/>
                <w:szCs w:val="24"/>
              </w:rPr>
              <w:t>Email to sdiller@elkgrovecity.org from Rachael Brown, City of Elk Grove, re ALLDATA Address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3EF2CD" w14:textId="77777777" w:rsidR="007F76BA" w:rsidRPr="007F76BA" w:rsidRDefault="007F76BA" w:rsidP="007F76BA">
            <w:pPr>
              <w:spacing w:line="240" w:lineRule="auto"/>
              <w:jc w:val="center"/>
              <w:rPr>
                <w:sz w:val="24"/>
                <w:szCs w:val="24"/>
              </w:rPr>
            </w:pPr>
          </w:p>
        </w:tc>
      </w:tr>
      <w:tr w:rsidR="007F76BA" w:rsidRPr="00CE1F82" w14:paraId="198AED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C8370B"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F46182" w14:textId="77777777" w:rsidR="007F76BA" w:rsidRPr="00CE1F82" w:rsidRDefault="007F76BA" w:rsidP="007F76BA">
            <w:pPr>
              <w:spacing w:line="240" w:lineRule="auto"/>
              <w:jc w:val="center"/>
              <w:rPr>
                <w:sz w:val="24"/>
                <w:szCs w:val="24"/>
              </w:rPr>
            </w:pPr>
            <w:r w:rsidRPr="00CE1F82">
              <w:rPr>
                <w:sz w:val="24"/>
                <w:szCs w:val="24"/>
              </w:rPr>
              <w:t>8/29/2016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4DA120" w14:textId="77777777" w:rsidR="007F76BA" w:rsidRPr="00CE1F82" w:rsidRDefault="007F76BA" w:rsidP="0007099A">
            <w:pPr>
              <w:spacing w:after="0" w:line="240" w:lineRule="auto"/>
              <w:rPr>
                <w:sz w:val="24"/>
                <w:szCs w:val="24"/>
              </w:rPr>
            </w:pPr>
            <w:r w:rsidRPr="00CE1F82">
              <w:rPr>
                <w:sz w:val="24"/>
                <w:szCs w:val="24"/>
              </w:rPr>
              <w:t>Email to ssandoval@elkgrovecity.org from sdiller@elkgrovecity.org re FW: ALLDATA Address change with attachment _Untitled_t125307_d08252016.pdf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2B2DDB" w14:textId="77777777" w:rsidR="007F76BA" w:rsidRPr="007F76BA" w:rsidRDefault="007F76BA" w:rsidP="007F76BA">
            <w:pPr>
              <w:spacing w:line="240" w:lineRule="auto"/>
              <w:jc w:val="center"/>
              <w:rPr>
                <w:sz w:val="24"/>
                <w:szCs w:val="24"/>
              </w:rPr>
            </w:pPr>
          </w:p>
        </w:tc>
      </w:tr>
      <w:tr w:rsidR="007F76BA" w:rsidRPr="00CE1F82" w14:paraId="6607E8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BF3690"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9CE8A3" w14:textId="77777777" w:rsidR="007F76BA" w:rsidRPr="00CE1F82" w:rsidRDefault="007F76BA" w:rsidP="007F76BA">
            <w:pPr>
              <w:spacing w:line="240" w:lineRule="auto"/>
              <w:jc w:val="center"/>
              <w:rPr>
                <w:sz w:val="24"/>
                <w:szCs w:val="24"/>
              </w:rPr>
            </w:pPr>
            <w:r w:rsidRPr="00CE1F82">
              <w:rPr>
                <w:sz w:val="24"/>
                <w:szCs w:val="24"/>
              </w:rPr>
              <w:t>8/30/2016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958324" w14:textId="77777777" w:rsidR="007F76BA" w:rsidRPr="00CE1F82" w:rsidRDefault="007F76BA" w:rsidP="0007099A">
            <w:pPr>
              <w:spacing w:after="0" w:line="240" w:lineRule="auto"/>
              <w:rPr>
                <w:sz w:val="24"/>
                <w:szCs w:val="24"/>
              </w:rPr>
            </w:pPr>
            <w:r w:rsidRPr="00CE1F82">
              <w:rPr>
                <w:sz w:val="24"/>
                <w:szCs w:val="24"/>
              </w:rPr>
              <w:t>Email to Stephanie Martin &lt;smartin@elkgrovecity.org&gt; Brandon Dunmore &lt;BDunmore@cnsu.edu&gt; from Paul Wagstaffe, CNU, re 9650 W Taron Drive, Suite #100 and Suite #120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D4E953" w14:textId="77777777" w:rsidR="007F76BA" w:rsidRPr="007F76BA" w:rsidRDefault="007F76BA" w:rsidP="007F76BA">
            <w:pPr>
              <w:spacing w:line="240" w:lineRule="auto"/>
              <w:jc w:val="center"/>
              <w:rPr>
                <w:sz w:val="24"/>
                <w:szCs w:val="24"/>
              </w:rPr>
            </w:pPr>
          </w:p>
        </w:tc>
      </w:tr>
      <w:tr w:rsidR="007F76BA" w:rsidRPr="00CE1F82" w14:paraId="428044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712311"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5B25B6" w14:textId="77777777" w:rsidR="007F76BA" w:rsidRPr="00CE1F82" w:rsidRDefault="007F76BA" w:rsidP="007F76BA">
            <w:pPr>
              <w:spacing w:line="240" w:lineRule="auto"/>
              <w:jc w:val="center"/>
              <w:rPr>
                <w:sz w:val="24"/>
                <w:szCs w:val="24"/>
              </w:rPr>
            </w:pPr>
            <w:r w:rsidRPr="00CE1F82">
              <w:rPr>
                <w:sz w:val="24"/>
                <w:szCs w:val="24"/>
              </w:rPr>
              <w:t>8/31/2016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C2651F" w14:textId="77777777" w:rsidR="007F76BA" w:rsidRPr="00CE1F82" w:rsidRDefault="007F76BA" w:rsidP="0007099A">
            <w:pPr>
              <w:spacing w:after="0" w:line="240" w:lineRule="auto"/>
              <w:rPr>
                <w:sz w:val="24"/>
                <w:szCs w:val="24"/>
              </w:rPr>
            </w:pPr>
            <w:r w:rsidRPr="00CE1F82">
              <w:rPr>
                <w:sz w:val="24"/>
                <w:szCs w:val="24"/>
              </w:rPr>
              <w:t>Email to Rachael Brown, City of Elk Grove, from sdiller@elkgrovecity.org re ALLDATA Address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AE4456" w14:textId="77777777" w:rsidR="007F76BA" w:rsidRPr="007F76BA" w:rsidRDefault="007F76BA" w:rsidP="007F76BA">
            <w:pPr>
              <w:spacing w:line="240" w:lineRule="auto"/>
              <w:jc w:val="center"/>
              <w:rPr>
                <w:sz w:val="24"/>
                <w:szCs w:val="24"/>
              </w:rPr>
            </w:pPr>
          </w:p>
        </w:tc>
      </w:tr>
      <w:tr w:rsidR="007F76BA" w:rsidRPr="00CE1F82" w14:paraId="0B4F84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C531C4" w14:textId="77777777" w:rsidR="007F76BA" w:rsidRPr="00CE1F82" w:rsidRDefault="007F76BA" w:rsidP="007F76BA">
            <w:pPr>
              <w:spacing w:line="240" w:lineRule="auto"/>
              <w:jc w:val="center"/>
              <w:rPr>
                <w:sz w:val="24"/>
                <w:szCs w:val="24"/>
              </w:rPr>
            </w:pPr>
            <w:r w:rsidRPr="00CE1F82">
              <w:rPr>
                <w:sz w:val="24"/>
                <w:szCs w:val="24"/>
              </w:rPr>
              <w:t>2016.08.pdf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1312DB" w14:textId="77777777" w:rsidR="007F76BA" w:rsidRPr="00CE1F82" w:rsidRDefault="007F76BA" w:rsidP="007F76BA">
            <w:pPr>
              <w:spacing w:line="240" w:lineRule="auto"/>
              <w:jc w:val="center"/>
              <w:rPr>
                <w:sz w:val="24"/>
                <w:szCs w:val="24"/>
              </w:rPr>
            </w:pPr>
            <w:r w:rsidRPr="00CE1F82">
              <w:rPr>
                <w:sz w:val="24"/>
                <w:szCs w:val="24"/>
              </w:rPr>
              <w:t>8/31/2016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C72F8D" w14:textId="77777777" w:rsidR="007F76BA" w:rsidRPr="00CE1F82" w:rsidRDefault="007F76BA" w:rsidP="0007099A">
            <w:pPr>
              <w:spacing w:after="0" w:line="240" w:lineRule="auto"/>
              <w:rPr>
                <w:sz w:val="24"/>
                <w:szCs w:val="24"/>
              </w:rPr>
            </w:pPr>
            <w:r w:rsidRPr="00CE1F82">
              <w:rPr>
                <w:sz w:val="24"/>
                <w:szCs w:val="24"/>
              </w:rPr>
              <w:t>Email to sdiller@elkgrovecity.org from Rachael Brown, City of Elk Grove, re ALLDATA Address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7825D1" w14:textId="77777777" w:rsidR="007F76BA" w:rsidRPr="007F76BA" w:rsidRDefault="007F76BA" w:rsidP="007F76BA">
            <w:pPr>
              <w:spacing w:line="240" w:lineRule="auto"/>
              <w:jc w:val="center"/>
              <w:rPr>
                <w:sz w:val="24"/>
                <w:szCs w:val="24"/>
              </w:rPr>
            </w:pPr>
          </w:p>
        </w:tc>
      </w:tr>
      <w:tr w:rsidR="007F76BA" w:rsidRPr="00CE1F82" w14:paraId="7CFB58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9A86C8"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315231" w14:textId="77777777" w:rsidR="007F76BA" w:rsidRPr="00CE1F82" w:rsidRDefault="007F76BA" w:rsidP="007F76BA">
            <w:pPr>
              <w:spacing w:line="240" w:lineRule="auto"/>
              <w:jc w:val="center"/>
              <w:rPr>
                <w:sz w:val="24"/>
                <w:szCs w:val="24"/>
              </w:rPr>
            </w:pPr>
            <w:r w:rsidRPr="00CE1F82">
              <w:rPr>
                <w:sz w:val="24"/>
                <w:szCs w:val="24"/>
              </w:rPr>
              <w:t>9/1/2016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2AE9BB" w14:textId="77777777" w:rsidR="007F76BA" w:rsidRPr="00CE1F82" w:rsidRDefault="007F76BA" w:rsidP="0007099A">
            <w:pPr>
              <w:spacing w:after="0" w:line="240" w:lineRule="auto"/>
              <w:rPr>
                <w:sz w:val="24"/>
                <w:szCs w:val="24"/>
              </w:rPr>
            </w:pPr>
            <w:r w:rsidRPr="00CE1F82">
              <w:rPr>
                <w:sz w:val="24"/>
                <w:szCs w:val="24"/>
              </w:rPr>
              <w:t>Email to PWagstaffe@cnsu.edu BDunmore@cnsu.edu from smartin@elkgrovecity.org re 9650 W Taron Drive, Suite #100 and Suite #120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559328" w14:textId="77777777" w:rsidR="007F76BA" w:rsidRPr="007F76BA" w:rsidRDefault="007F76BA" w:rsidP="007F76BA">
            <w:pPr>
              <w:spacing w:line="240" w:lineRule="auto"/>
              <w:jc w:val="center"/>
              <w:rPr>
                <w:sz w:val="24"/>
                <w:szCs w:val="24"/>
              </w:rPr>
            </w:pPr>
          </w:p>
        </w:tc>
      </w:tr>
      <w:tr w:rsidR="007F76BA" w:rsidRPr="00CE1F82" w14:paraId="747AE0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8C4536"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481471" w14:textId="77777777" w:rsidR="007F76BA" w:rsidRPr="00CE1F82" w:rsidRDefault="007F76BA" w:rsidP="007F76BA">
            <w:pPr>
              <w:spacing w:line="240" w:lineRule="auto"/>
              <w:jc w:val="center"/>
              <w:rPr>
                <w:sz w:val="24"/>
                <w:szCs w:val="24"/>
              </w:rPr>
            </w:pPr>
            <w:r w:rsidRPr="00CE1F82">
              <w:rPr>
                <w:sz w:val="24"/>
                <w:szCs w:val="24"/>
              </w:rPr>
              <w:t>9/1/2016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44F524" w14:textId="77777777" w:rsidR="007F76BA" w:rsidRPr="00CE1F82" w:rsidRDefault="007F76BA" w:rsidP="0007099A">
            <w:pPr>
              <w:spacing w:after="0" w:line="240" w:lineRule="auto"/>
              <w:rPr>
                <w:sz w:val="24"/>
                <w:szCs w:val="24"/>
              </w:rPr>
            </w:pPr>
            <w:r w:rsidRPr="00CE1F82">
              <w:rPr>
                <w:sz w:val="24"/>
                <w:szCs w:val="24"/>
              </w:rPr>
              <w:t>Email to Stephanie Martin &lt;smartin@elkgrovecity.org&gt; Brandon Dunmore &lt;BDunmore@cnsu.edu&gt; from Paul Wagstaffe, CNU, re 9650 W Taron Drive, Suite #100 and Suite #120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7D217E" w14:textId="77777777" w:rsidR="007F76BA" w:rsidRPr="007F76BA" w:rsidRDefault="007F76BA" w:rsidP="007F76BA">
            <w:pPr>
              <w:spacing w:line="240" w:lineRule="auto"/>
              <w:jc w:val="center"/>
              <w:rPr>
                <w:sz w:val="24"/>
                <w:szCs w:val="24"/>
              </w:rPr>
            </w:pPr>
          </w:p>
        </w:tc>
      </w:tr>
      <w:tr w:rsidR="007F76BA" w:rsidRPr="00CE1F82" w14:paraId="6A77C7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054BC7"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38E0F1" w14:textId="77777777" w:rsidR="007F76BA" w:rsidRPr="00CE1F82" w:rsidRDefault="007F76BA" w:rsidP="007F76BA">
            <w:pPr>
              <w:spacing w:line="240" w:lineRule="auto"/>
              <w:jc w:val="center"/>
              <w:rPr>
                <w:sz w:val="24"/>
                <w:szCs w:val="24"/>
              </w:rPr>
            </w:pPr>
            <w:r w:rsidRPr="00CE1F82">
              <w:rPr>
                <w:sz w:val="24"/>
                <w:szCs w:val="24"/>
              </w:rPr>
              <w:t>9/1/2016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1A5A9C" w14:textId="77777777" w:rsidR="007F76BA" w:rsidRPr="00CE1F82" w:rsidRDefault="007F76BA" w:rsidP="0007099A">
            <w:pPr>
              <w:spacing w:after="0" w:line="240" w:lineRule="auto"/>
              <w:rPr>
                <w:sz w:val="24"/>
                <w:szCs w:val="24"/>
              </w:rPr>
            </w:pPr>
            <w:r w:rsidRPr="00CE1F82">
              <w:rPr>
                <w:sz w:val="24"/>
                <w:szCs w:val="24"/>
              </w:rPr>
              <w:t>Email to Stephanie Martin &lt;smartin@elkgrovecity.org&gt;; Brandon Dunmore &lt;BDunmore@cnsu.edu&gt; from Paul Wagstaffe, CNU, re 9650 W Taron Drive, Suite #100 and Suite #120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130370" w14:textId="77777777" w:rsidR="007F76BA" w:rsidRPr="007F76BA" w:rsidRDefault="007F76BA" w:rsidP="007F76BA">
            <w:pPr>
              <w:spacing w:line="240" w:lineRule="auto"/>
              <w:jc w:val="center"/>
              <w:rPr>
                <w:sz w:val="24"/>
                <w:szCs w:val="24"/>
              </w:rPr>
            </w:pPr>
          </w:p>
        </w:tc>
      </w:tr>
      <w:tr w:rsidR="007F76BA" w:rsidRPr="00CE1F82" w14:paraId="2EB340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348947"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831034"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118990"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ALLDATA Address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D717A7" w14:textId="77777777" w:rsidR="007F76BA" w:rsidRPr="007F76BA" w:rsidRDefault="007F76BA" w:rsidP="007F76BA">
            <w:pPr>
              <w:spacing w:line="240" w:lineRule="auto"/>
              <w:jc w:val="center"/>
              <w:rPr>
                <w:sz w:val="24"/>
                <w:szCs w:val="24"/>
              </w:rPr>
            </w:pPr>
          </w:p>
        </w:tc>
      </w:tr>
      <w:tr w:rsidR="007F76BA" w:rsidRPr="00CE1F82" w14:paraId="46EA3E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B6B39F"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15B8F2"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65021E" w14:textId="77777777" w:rsidR="007F76BA" w:rsidRPr="00CE1F82" w:rsidRDefault="007F76BA" w:rsidP="0007099A">
            <w:pPr>
              <w:spacing w:after="0" w:line="240" w:lineRule="auto"/>
              <w:rPr>
                <w:sz w:val="24"/>
                <w:szCs w:val="24"/>
              </w:rPr>
            </w:pPr>
            <w:r w:rsidRPr="00CE1F82">
              <w:rPr>
                <w:sz w:val="24"/>
                <w:szCs w:val="24"/>
              </w:rPr>
              <w:t>Email to Darrell Doan, City of Elk Grove, Rachael Brown, City of Elk Grove, from sdiller@elkgrovecity.org re ALLDATA Address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0F0972" w14:textId="77777777" w:rsidR="007F76BA" w:rsidRPr="007F76BA" w:rsidRDefault="007F76BA" w:rsidP="007F76BA">
            <w:pPr>
              <w:spacing w:line="240" w:lineRule="auto"/>
              <w:jc w:val="center"/>
              <w:rPr>
                <w:sz w:val="24"/>
                <w:szCs w:val="24"/>
              </w:rPr>
            </w:pPr>
          </w:p>
        </w:tc>
      </w:tr>
      <w:tr w:rsidR="007F76BA" w:rsidRPr="00CE1F82" w14:paraId="35A959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6781D4"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EC6826"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64543F" w14:textId="77777777" w:rsidR="007F76BA" w:rsidRPr="00CE1F82" w:rsidRDefault="007F76BA" w:rsidP="0007099A">
            <w:pPr>
              <w:spacing w:after="0" w:line="240" w:lineRule="auto"/>
              <w:rPr>
                <w:sz w:val="24"/>
                <w:szCs w:val="24"/>
              </w:rPr>
            </w:pPr>
            <w:r w:rsidRPr="00CE1F82">
              <w:rPr>
                <w:sz w:val="24"/>
                <w:szCs w:val="24"/>
              </w:rPr>
              <w:t>Email to sdiller@elkgrovecity.org from Darrell Doan, City of Elk Grove, re ALLDATA Address 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00B195" w14:textId="77777777" w:rsidR="007F76BA" w:rsidRPr="007F76BA" w:rsidRDefault="007F76BA" w:rsidP="007F76BA">
            <w:pPr>
              <w:spacing w:line="240" w:lineRule="auto"/>
              <w:jc w:val="center"/>
              <w:rPr>
                <w:sz w:val="24"/>
                <w:szCs w:val="24"/>
              </w:rPr>
            </w:pPr>
          </w:p>
        </w:tc>
      </w:tr>
      <w:tr w:rsidR="007F76BA" w:rsidRPr="00CE1F82" w14:paraId="4AD201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DD4772"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0AC426"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139038" w14:textId="77777777" w:rsidR="007F76BA" w:rsidRPr="00CE1F82" w:rsidRDefault="007F76BA" w:rsidP="0007099A">
            <w:pPr>
              <w:spacing w:after="0" w:line="240" w:lineRule="auto"/>
              <w:rPr>
                <w:sz w:val="24"/>
                <w:szCs w:val="24"/>
              </w:rPr>
            </w:pPr>
            <w:r w:rsidRPr="00CE1F82">
              <w:rPr>
                <w:sz w:val="24"/>
                <w:szCs w:val="24"/>
              </w:rPr>
              <w:t>Email to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906079" w14:textId="77777777" w:rsidR="007F76BA" w:rsidRPr="007F76BA" w:rsidRDefault="007F76BA" w:rsidP="007F76BA">
            <w:pPr>
              <w:spacing w:line="240" w:lineRule="auto"/>
              <w:jc w:val="center"/>
              <w:rPr>
                <w:sz w:val="24"/>
                <w:szCs w:val="24"/>
              </w:rPr>
            </w:pPr>
          </w:p>
        </w:tc>
      </w:tr>
      <w:tr w:rsidR="007F76BA" w:rsidRPr="00CE1F82" w14:paraId="1DFD10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959178"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FA9ED6"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AC1D21" w14:textId="77777777" w:rsidR="007F76BA" w:rsidRPr="00CE1F82" w:rsidRDefault="007F76BA" w:rsidP="0007099A">
            <w:pPr>
              <w:spacing w:after="0" w:line="240" w:lineRule="auto"/>
              <w:rPr>
                <w:sz w:val="24"/>
                <w:szCs w:val="24"/>
              </w:rPr>
            </w:pPr>
            <w:r w:rsidRPr="00CE1F82">
              <w:rPr>
                <w:sz w:val="24"/>
                <w:szCs w:val="24"/>
              </w:rPr>
              <w:t>Email to Darrell Doan, City of Elk Grove, from Dubray, Tim &lt;tim.dubray@alldata.com&gt;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E66D54" w14:textId="77777777" w:rsidR="007F76BA" w:rsidRPr="007F76BA" w:rsidRDefault="007F76BA" w:rsidP="007F76BA">
            <w:pPr>
              <w:spacing w:line="240" w:lineRule="auto"/>
              <w:jc w:val="center"/>
              <w:rPr>
                <w:sz w:val="24"/>
                <w:szCs w:val="24"/>
              </w:rPr>
            </w:pPr>
          </w:p>
        </w:tc>
      </w:tr>
      <w:tr w:rsidR="007F76BA" w:rsidRPr="00CE1F82" w14:paraId="10AF89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70AD52"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B5C9D4"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0C95D8" w14:textId="77777777" w:rsidR="007F76BA" w:rsidRPr="00CE1F82" w:rsidRDefault="007F76BA" w:rsidP="0007099A">
            <w:pPr>
              <w:spacing w:after="0" w:line="240" w:lineRule="auto"/>
              <w:rPr>
                <w:sz w:val="24"/>
                <w:szCs w:val="24"/>
              </w:rPr>
            </w:pPr>
            <w:r w:rsidRPr="00CE1F82">
              <w:rPr>
                <w:sz w:val="24"/>
                <w:szCs w:val="24"/>
              </w:rPr>
              <w:t>Email to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D526A" w14:textId="77777777" w:rsidR="007F76BA" w:rsidRPr="007F76BA" w:rsidRDefault="007F76BA" w:rsidP="007F76BA">
            <w:pPr>
              <w:spacing w:line="240" w:lineRule="auto"/>
              <w:jc w:val="center"/>
              <w:rPr>
                <w:sz w:val="24"/>
                <w:szCs w:val="24"/>
              </w:rPr>
            </w:pPr>
          </w:p>
        </w:tc>
      </w:tr>
      <w:tr w:rsidR="007F76BA" w:rsidRPr="00CE1F82" w14:paraId="2796E2C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31F0F6" w14:textId="77777777" w:rsidR="007F76BA" w:rsidRPr="00CE1F82" w:rsidRDefault="007F76BA" w:rsidP="007F76BA">
            <w:pPr>
              <w:spacing w:line="240" w:lineRule="auto"/>
              <w:jc w:val="center"/>
              <w:rPr>
                <w:sz w:val="24"/>
                <w:szCs w:val="24"/>
              </w:rPr>
            </w:pPr>
            <w:r w:rsidRPr="00CE1F82">
              <w:rPr>
                <w:sz w:val="24"/>
                <w:szCs w:val="24"/>
              </w:rPr>
              <w:lastRenderedPageBreak/>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F5DF7D"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8B9B3F" w14:textId="77777777" w:rsidR="007F76BA" w:rsidRPr="00CE1F82" w:rsidRDefault="007F76BA" w:rsidP="0007099A">
            <w:pPr>
              <w:spacing w:after="0" w:line="240" w:lineRule="auto"/>
              <w:rPr>
                <w:sz w:val="24"/>
                <w:szCs w:val="24"/>
              </w:rPr>
            </w:pPr>
            <w:r w:rsidRPr="00CE1F82">
              <w:rPr>
                <w:sz w:val="24"/>
                <w:szCs w:val="24"/>
              </w:rPr>
              <w:t>Email to Dubray, Tim &lt;tim.dubray@alldata.com&gt;; Darrell Doan, City of Elk Grove, from Lemond, Sheri &lt;sheri.lemond@autozone.com&gt;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CF9BC0" w14:textId="77777777" w:rsidR="007F76BA" w:rsidRPr="007F76BA" w:rsidRDefault="007F76BA" w:rsidP="007F76BA">
            <w:pPr>
              <w:spacing w:line="240" w:lineRule="auto"/>
              <w:jc w:val="center"/>
              <w:rPr>
                <w:sz w:val="24"/>
                <w:szCs w:val="24"/>
              </w:rPr>
            </w:pPr>
          </w:p>
        </w:tc>
      </w:tr>
      <w:tr w:rsidR="007F76BA" w:rsidRPr="00CE1F82" w14:paraId="2DD26F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85BCF6"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AF01B5" w14:textId="77777777" w:rsidR="007F76BA" w:rsidRPr="00CE1F82" w:rsidRDefault="007F76BA" w:rsidP="007F76BA">
            <w:pPr>
              <w:spacing w:line="240" w:lineRule="auto"/>
              <w:jc w:val="center"/>
              <w:rPr>
                <w:sz w:val="24"/>
                <w:szCs w:val="24"/>
              </w:rPr>
            </w:pPr>
            <w:r w:rsidRPr="00CE1F82">
              <w:rPr>
                <w:sz w:val="24"/>
                <w:szCs w:val="24"/>
              </w:rPr>
              <w:t>9/15/2016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E15C83" w14:textId="77777777" w:rsidR="007F76BA" w:rsidRPr="00CE1F82" w:rsidRDefault="007F76BA" w:rsidP="0007099A">
            <w:pPr>
              <w:spacing w:after="0" w:line="240" w:lineRule="auto"/>
              <w:rPr>
                <w:sz w:val="24"/>
                <w:szCs w:val="24"/>
              </w:rPr>
            </w:pPr>
            <w:r w:rsidRPr="00CE1F82">
              <w:rPr>
                <w:sz w:val="24"/>
                <w:szCs w:val="24"/>
              </w:rPr>
              <w:t>Email to sheri.lemond@autozone.com;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A6ECAC" w14:textId="77777777" w:rsidR="007F76BA" w:rsidRPr="007F76BA" w:rsidRDefault="007F76BA" w:rsidP="007F76BA">
            <w:pPr>
              <w:spacing w:line="240" w:lineRule="auto"/>
              <w:jc w:val="center"/>
              <w:rPr>
                <w:sz w:val="24"/>
                <w:szCs w:val="24"/>
              </w:rPr>
            </w:pPr>
          </w:p>
        </w:tc>
      </w:tr>
      <w:tr w:rsidR="007F76BA" w:rsidRPr="00CE1F82" w14:paraId="238860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0F6C96"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C59EF1"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6F657B" w14:textId="77777777" w:rsidR="007F76BA" w:rsidRPr="00CE1F82" w:rsidRDefault="007F76BA" w:rsidP="0007099A">
            <w:pPr>
              <w:spacing w:after="0" w:line="240" w:lineRule="auto"/>
              <w:rPr>
                <w:sz w:val="24"/>
                <w:szCs w:val="24"/>
              </w:rPr>
            </w:pPr>
            <w:r w:rsidRPr="00CE1F82">
              <w:rPr>
                <w:sz w:val="24"/>
                <w:szCs w:val="24"/>
              </w:rPr>
              <w:t>Email to jkrueger@selectsacramento.com from Darrell Doan, City of Elk Grove, re FW: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950908" w14:textId="77777777" w:rsidR="007F76BA" w:rsidRPr="007F76BA" w:rsidRDefault="007F76BA" w:rsidP="007F76BA">
            <w:pPr>
              <w:spacing w:line="240" w:lineRule="auto"/>
              <w:jc w:val="center"/>
              <w:rPr>
                <w:sz w:val="24"/>
                <w:szCs w:val="24"/>
              </w:rPr>
            </w:pPr>
          </w:p>
        </w:tc>
      </w:tr>
      <w:tr w:rsidR="007F76BA" w:rsidRPr="00CE1F82" w14:paraId="6C81A6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EE0474"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2DA530"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27147A" w14:textId="77777777" w:rsidR="007F76BA" w:rsidRPr="00CE1F82" w:rsidRDefault="007F76BA" w:rsidP="0007099A">
            <w:pPr>
              <w:spacing w:after="0" w:line="240" w:lineRule="auto"/>
              <w:rPr>
                <w:sz w:val="24"/>
                <w:szCs w:val="24"/>
              </w:rPr>
            </w:pPr>
            <w:r w:rsidRPr="00CE1F82">
              <w:rPr>
                <w:sz w:val="24"/>
                <w:szCs w:val="24"/>
              </w:rPr>
              <w:t>Email to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4977B2" w14:textId="77777777" w:rsidR="007F76BA" w:rsidRPr="007F76BA" w:rsidRDefault="007F76BA" w:rsidP="007F76BA">
            <w:pPr>
              <w:spacing w:line="240" w:lineRule="auto"/>
              <w:jc w:val="center"/>
              <w:rPr>
                <w:sz w:val="24"/>
                <w:szCs w:val="24"/>
              </w:rPr>
            </w:pPr>
          </w:p>
        </w:tc>
      </w:tr>
      <w:tr w:rsidR="007F76BA" w:rsidRPr="00CE1F82" w14:paraId="3C9046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D5D27B"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891EC"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02F163" w14:textId="77777777" w:rsidR="007F76BA" w:rsidRPr="00CE1F82" w:rsidRDefault="007F76BA" w:rsidP="0007099A">
            <w:pPr>
              <w:spacing w:after="0" w:line="240" w:lineRule="auto"/>
              <w:rPr>
                <w:sz w:val="24"/>
                <w:szCs w:val="24"/>
              </w:rPr>
            </w:pPr>
            <w:r w:rsidRPr="00CE1F82">
              <w:rPr>
                <w:sz w:val="24"/>
                <w:szCs w:val="24"/>
              </w:rPr>
              <w:t>Email to Darrell Doan, City of Elk Grove, from Dubray, Tim &lt;tim.dubray@alldata.com&gt;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F336F5" w14:textId="77777777" w:rsidR="007F76BA" w:rsidRPr="007F76BA" w:rsidRDefault="007F76BA" w:rsidP="007F76BA">
            <w:pPr>
              <w:spacing w:line="240" w:lineRule="auto"/>
              <w:jc w:val="center"/>
              <w:rPr>
                <w:sz w:val="24"/>
                <w:szCs w:val="24"/>
              </w:rPr>
            </w:pPr>
          </w:p>
        </w:tc>
      </w:tr>
      <w:tr w:rsidR="007F76BA" w:rsidRPr="00CE1F82" w14:paraId="26AECC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F11D26"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7EBD0"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1E3618" w14:textId="77777777" w:rsidR="007F76BA" w:rsidRPr="00CE1F82" w:rsidRDefault="007F76BA" w:rsidP="0007099A">
            <w:pPr>
              <w:spacing w:after="0" w:line="240" w:lineRule="auto"/>
              <w:rPr>
                <w:sz w:val="24"/>
                <w:szCs w:val="24"/>
              </w:rPr>
            </w:pPr>
            <w:r w:rsidRPr="00CE1F82">
              <w:rPr>
                <w:sz w:val="24"/>
                <w:szCs w:val="24"/>
              </w:rPr>
              <w:t>Email to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0E2503" w14:textId="77777777" w:rsidR="007F76BA" w:rsidRPr="007F76BA" w:rsidRDefault="007F76BA" w:rsidP="007F76BA">
            <w:pPr>
              <w:spacing w:line="240" w:lineRule="auto"/>
              <w:jc w:val="center"/>
              <w:rPr>
                <w:sz w:val="24"/>
                <w:szCs w:val="24"/>
              </w:rPr>
            </w:pPr>
          </w:p>
        </w:tc>
      </w:tr>
      <w:tr w:rsidR="007F76BA" w:rsidRPr="00CE1F82" w14:paraId="5312C0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E10C4E"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1CDC0"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5F082E" w14:textId="77777777" w:rsidR="007F76BA" w:rsidRPr="00CE1F82" w:rsidRDefault="007F76BA" w:rsidP="0007099A">
            <w:pPr>
              <w:spacing w:after="0" w:line="240" w:lineRule="auto"/>
              <w:rPr>
                <w:sz w:val="24"/>
                <w:szCs w:val="24"/>
              </w:rPr>
            </w:pPr>
            <w:r w:rsidRPr="00CE1F82">
              <w:rPr>
                <w:sz w:val="24"/>
                <w:szCs w:val="24"/>
              </w:rPr>
              <w:t>Email to Laura Gill, City of Elk Grove, Rachael Brown, City of Elk Grove, from Darrell Doan, City of Elk Grove, re FW: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C9A6DB" w14:textId="77777777" w:rsidR="007F76BA" w:rsidRPr="007F76BA" w:rsidRDefault="007F76BA" w:rsidP="007F76BA">
            <w:pPr>
              <w:spacing w:line="240" w:lineRule="auto"/>
              <w:jc w:val="center"/>
              <w:rPr>
                <w:sz w:val="24"/>
                <w:szCs w:val="24"/>
              </w:rPr>
            </w:pPr>
          </w:p>
        </w:tc>
      </w:tr>
      <w:tr w:rsidR="007F76BA" w:rsidRPr="00CE1F82" w14:paraId="5F06CB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6B1226"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A3F0A1"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532C80" w14:textId="77777777" w:rsidR="007F76BA" w:rsidRPr="00CE1F82" w:rsidRDefault="007F76BA" w:rsidP="0007099A">
            <w:pPr>
              <w:spacing w:after="0" w:line="240" w:lineRule="auto"/>
              <w:rPr>
                <w:sz w:val="24"/>
                <w:szCs w:val="24"/>
              </w:rPr>
            </w:pPr>
            <w:r w:rsidRPr="00CE1F82">
              <w:rPr>
                <w:sz w:val="24"/>
                <w:szCs w:val="24"/>
              </w:rPr>
              <w:t>Email to jkrueger@selectsacramento.com from Darrell Doan, City of Elk Grove, re FW: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DF0670" w14:textId="77777777" w:rsidR="007F76BA" w:rsidRPr="007F76BA" w:rsidRDefault="007F76BA" w:rsidP="007F76BA">
            <w:pPr>
              <w:spacing w:line="240" w:lineRule="auto"/>
              <w:jc w:val="center"/>
              <w:rPr>
                <w:sz w:val="24"/>
                <w:szCs w:val="24"/>
              </w:rPr>
            </w:pPr>
          </w:p>
        </w:tc>
      </w:tr>
      <w:tr w:rsidR="007F76BA" w:rsidRPr="00CE1F82" w14:paraId="789929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BFC520"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FA0EFA"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1D690E" w14:textId="77777777" w:rsidR="007F76BA" w:rsidRPr="00CE1F82" w:rsidRDefault="007F76BA" w:rsidP="0007099A">
            <w:pPr>
              <w:spacing w:after="0" w:line="240" w:lineRule="auto"/>
              <w:rPr>
                <w:sz w:val="24"/>
                <w:szCs w:val="24"/>
              </w:rPr>
            </w:pPr>
            <w:r w:rsidRPr="00CE1F82">
              <w:rPr>
                <w:sz w:val="24"/>
                <w:szCs w:val="24"/>
              </w:rPr>
              <w:t>Email to Darrell Doan, City of Elk Grove, from Dubray, Tim &lt;tim.dubray@alldata.com&gt;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542EEE" w14:textId="77777777" w:rsidR="007F76BA" w:rsidRPr="007F76BA" w:rsidRDefault="007F76BA" w:rsidP="007F76BA">
            <w:pPr>
              <w:spacing w:line="240" w:lineRule="auto"/>
              <w:jc w:val="center"/>
              <w:rPr>
                <w:sz w:val="24"/>
                <w:szCs w:val="24"/>
              </w:rPr>
            </w:pPr>
          </w:p>
        </w:tc>
      </w:tr>
      <w:tr w:rsidR="007F76BA" w:rsidRPr="00CE1F82" w14:paraId="2B7D5D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C94B64"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5E097B" w14:textId="77777777" w:rsidR="007F76BA" w:rsidRPr="00CE1F82" w:rsidRDefault="007F76BA" w:rsidP="007F76BA">
            <w:pPr>
              <w:spacing w:line="240" w:lineRule="auto"/>
              <w:jc w:val="center"/>
              <w:rPr>
                <w:sz w:val="24"/>
                <w:szCs w:val="24"/>
              </w:rPr>
            </w:pPr>
            <w:r w:rsidRPr="00CE1F82">
              <w:rPr>
                <w:sz w:val="24"/>
                <w:szCs w:val="24"/>
              </w:rPr>
              <w:t>9/16/2016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9E7878" w14:textId="77777777" w:rsidR="007F76BA" w:rsidRPr="00CE1F82" w:rsidRDefault="007F76BA" w:rsidP="0007099A">
            <w:pPr>
              <w:spacing w:after="0" w:line="240" w:lineRule="auto"/>
              <w:rPr>
                <w:sz w:val="24"/>
                <w:szCs w:val="24"/>
              </w:rPr>
            </w:pPr>
            <w:r w:rsidRPr="00CE1F82">
              <w:rPr>
                <w:sz w:val="24"/>
                <w:szCs w:val="24"/>
              </w:rPr>
              <w:t>Email to Darrell Doan, City of Elk Grove, from John Krueger &lt;jkrueger@selectsacramento.com&gt;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8063B1" w14:textId="77777777" w:rsidR="007F76BA" w:rsidRPr="007F76BA" w:rsidRDefault="007F76BA" w:rsidP="007F76BA">
            <w:pPr>
              <w:spacing w:line="240" w:lineRule="auto"/>
              <w:jc w:val="center"/>
              <w:rPr>
                <w:sz w:val="24"/>
                <w:szCs w:val="24"/>
              </w:rPr>
            </w:pPr>
          </w:p>
        </w:tc>
      </w:tr>
      <w:tr w:rsidR="007F76BA" w:rsidRPr="00CE1F82" w14:paraId="366954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84A63E"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EA5C69" w14:textId="77777777" w:rsidR="007F76BA" w:rsidRPr="00CE1F82" w:rsidRDefault="007F76BA" w:rsidP="007F76BA">
            <w:pPr>
              <w:spacing w:line="240" w:lineRule="auto"/>
              <w:jc w:val="center"/>
              <w:rPr>
                <w:sz w:val="24"/>
                <w:szCs w:val="24"/>
              </w:rPr>
            </w:pPr>
            <w:r w:rsidRPr="00CE1F82">
              <w:rPr>
                <w:sz w:val="24"/>
                <w:szCs w:val="24"/>
              </w:rPr>
              <w:t>9/19/2016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E7F159" w14:textId="77777777" w:rsidR="007F76BA" w:rsidRPr="00CE1F82" w:rsidRDefault="007F76BA" w:rsidP="0007099A">
            <w:pPr>
              <w:spacing w:after="0" w:line="240" w:lineRule="auto"/>
              <w:rPr>
                <w:sz w:val="24"/>
                <w:szCs w:val="24"/>
              </w:rPr>
            </w:pPr>
            <w:r w:rsidRPr="00CE1F82">
              <w:rPr>
                <w:sz w:val="24"/>
                <w:szCs w:val="24"/>
              </w:rPr>
              <w:t>Email to GMason@JacksonProp.com from Darrell Doan, City of Elk Grove, re Meeting to discuss the letter received from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22CEEE" w14:textId="77777777" w:rsidR="007F76BA" w:rsidRPr="007F76BA" w:rsidRDefault="007F76BA" w:rsidP="007F76BA">
            <w:pPr>
              <w:spacing w:line="240" w:lineRule="auto"/>
              <w:jc w:val="center"/>
              <w:rPr>
                <w:sz w:val="24"/>
                <w:szCs w:val="24"/>
              </w:rPr>
            </w:pPr>
          </w:p>
        </w:tc>
      </w:tr>
      <w:tr w:rsidR="007F76BA" w:rsidRPr="00CE1F82" w14:paraId="4A6F42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C89883"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8F8D85" w14:textId="77777777" w:rsidR="007F76BA" w:rsidRPr="00CE1F82" w:rsidRDefault="007F76BA" w:rsidP="007F76BA">
            <w:pPr>
              <w:spacing w:line="240" w:lineRule="auto"/>
              <w:jc w:val="center"/>
              <w:rPr>
                <w:sz w:val="24"/>
                <w:szCs w:val="24"/>
              </w:rPr>
            </w:pPr>
            <w:r w:rsidRPr="00CE1F82">
              <w:rPr>
                <w:sz w:val="24"/>
                <w:szCs w:val="24"/>
              </w:rPr>
              <w:t>9/19/2016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34D613" w14:textId="77777777" w:rsidR="007F76BA" w:rsidRPr="00CE1F82" w:rsidRDefault="007F76BA" w:rsidP="0007099A">
            <w:pPr>
              <w:spacing w:after="0" w:line="240" w:lineRule="auto"/>
              <w:rPr>
                <w:sz w:val="24"/>
                <w:szCs w:val="24"/>
              </w:rPr>
            </w:pPr>
            <w:r w:rsidRPr="00CE1F82">
              <w:rPr>
                <w:sz w:val="24"/>
                <w:szCs w:val="24"/>
              </w:rPr>
              <w:t>Email to Darrell Doan, City of Elk Grove, from Gregg Mason &lt;GMason@JacksonProp.com&gt; re Meeting to discuss the letter received from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056E8F" w14:textId="77777777" w:rsidR="007F76BA" w:rsidRPr="007F76BA" w:rsidRDefault="007F76BA" w:rsidP="007F76BA">
            <w:pPr>
              <w:spacing w:line="240" w:lineRule="auto"/>
              <w:jc w:val="center"/>
              <w:rPr>
                <w:sz w:val="24"/>
                <w:szCs w:val="24"/>
              </w:rPr>
            </w:pPr>
          </w:p>
        </w:tc>
      </w:tr>
      <w:tr w:rsidR="007F76BA" w:rsidRPr="00CE1F82" w14:paraId="714C42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55E803"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B27C93" w14:textId="77777777" w:rsidR="007F76BA" w:rsidRPr="00CE1F82" w:rsidRDefault="007F76BA" w:rsidP="007F76BA">
            <w:pPr>
              <w:spacing w:line="240" w:lineRule="auto"/>
              <w:jc w:val="center"/>
              <w:rPr>
                <w:sz w:val="24"/>
                <w:szCs w:val="24"/>
              </w:rPr>
            </w:pPr>
            <w:r w:rsidRPr="00CE1F82">
              <w:rPr>
                <w:sz w:val="24"/>
                <w:szCs w:val="24"/>
              </w:rPr>
              <w:t>9/19/2016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620A2A" w14:textId="77777777" w:rsidR="007F76BA" w:rsidRPr="00CE1F82" w:rsidRDefault="007F76BA" w:rsidP="0007099A">
            <w:pPr>
              <w:spacing w:after="0" w:line="240" w:lineRule="auto"/>
              <w:rPr>
                <w:sz w:val="24"/>
                <w:szCs w:val="24"/>
              </w:rPr>
            </w:pPr>
            <w:r w:rsidRPr="00CE1F82">
              <w:rPr>
                <w:sz w:val="24"/>
                <w:szCs w:val="24"/>
              </w:rPr>
              <w:t>Email to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2CC347" w14:textId="77777777" w:rsidR="007F76BA" w:rsidRPr="007F76BA" w:rsidRDefault="007F76BA" w:rsidP="007F76BA">
            <w:pPr>
              <w:spacing w:line="240" w:lineRule="auto"/>
              <w:jc w:val="center"/>
              <w:rPr>
                <w:sz w:val="24"/>
                <w:szCs w:val="24"/>
              </w:rPr>
            </w:pPr>
          </w:p>
        </w:tc>
      </w:tr>
      <w:tr w:rsidR="007F76BA" w:rsidRPr="00CE1F82" w14:paraId="7C6A223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9A3C15" w14:textId="77777777" w:rsidR="007F76BA" w:rsidRPr="00CE1F82" w:rsidRDefault="007F76BA" w:rsidP="007F76BA">
            <w:pPr>
              <w:spacing w:line="240" w:lineRule="auto"/>
              <w:jc w:val="center"/>
              <w:rPr>
                <w:sz w:val="24"/>
                <w:szCs w:val="24"/>
              </w:rPr>
            </w:pPr>
            <w:r w:rsidRPr="00CE1F82">
              <w:rPr>
                <w:sz w:val="24"/>
                <w:szCs w:val="24"/>
              </w:rPr>
              <w:lastRenderedPageBreak/>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FFACE5" w14:textId="77777777" w:rsidR="007F76BA" w:rsidRPr="00CE1F82" w:rsidRDefault="007F76BA" w:rsidP="007F76BA">
            <w:pPr>
              <w:spacing w:line="240" w:lineRule="auto"/>
              <w:jc w:val="center"/>
              <w:rPr>
                <w:sz w:val="24"/>
                <w:szCs w:val="24"/>
              </w:rPr>
            </w:pPr>
            <w:r w:rsidRPr="00CE1F82">
              <w:rPr>
                <w:sz w:val="24"/>
                <w:szCs w:val="24"/>
              </w:rPr>
              <w:t>9/23/2016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98C107" w14:textId="77777777" w:rsidR="007F76BA" w:rsidRPr="00CE1F82" w:rsidRDefault="007F76BA" w:rsidP="0007099A">
            <w:pPr>
              <w:spacing w:after="0" w:line="240" w:lineRule="auto"/>
              <w:rPr>
                <w:sz w:val="24"/>
                <w:szCs w:val="24"/>
              </w:rPr>
            </w:pPr>
            <w:r w:rsidRPr="00CE1F82">
              <w:rPr>
                <w:sz w:val="24"/>
                <w:szCs w:val="24"/>
              </w:rPr>
              <w:t>Email to GMason@JacksonProp.com from Darrell Doan, City of Elk Grove, re Meeting to discuss the letter received from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3222B3" w14:textId="77777777" w:rsidR="007F76BA" w:rsidRPr="007F76BA" w:rsidRDefault="007F76BA" w:rsidP="007F76BA">
            <w:pPr>
              <w:spacing w:line="240" w:lineRule="auto"/>
              <w:jc w:val="center"/>
              <w:rPr>
                <w:sz w:val="24"/>
                <w:szCs w:val="24"/>
              </w:rPr>
            </w:pPr>
          </w:p>
        </w:tc>
      </w:tr>
      <w:tr w:rsidR="007F76BA" w:rsidRPr="00CE1F82" w14:paraId="2E92CD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AF751F"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2CD158" w14:textId="77777777" w:rsidR="007F76BA" w:rsidRPr="00CE1F82" w:rsidRDefault="007F76BA" w:rsidP="007F76BA">
            <w:pPr>
              <w:spacing w:line="240" w:lineRule="auto"/>
              <w:jc w:val="center"/>
              <w:rPr>
                <w:sz w:val="24"/>
                <w:szCs w:val="24"/>
              </w:rPr>
            </w:pPr>
            <w:r w:rsidRPr="00CE1F82">
              <w:rPr>
                <w:sz w:val="24"/>
                <w:szCs w:val="24"/>
              </w:rPr>
              <w:t>9/23/2016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6807D1" w14:textId="77777777" w:rsidR="007F76BA" w:rsidRPr="00CE1F82" w:rsidRDefault="007F76BA" w:rsidP="0007099A">
            <w:pPr>
              <w:spacing w:after="0" w:line="240" w:lineRule="auto"/>
              <w:rPr>
                <w:sz w:val="24"/>
                <w:szCs w:val="24"/>
              </w:rPr>
            </w:pPr>
            <w:r w:rsidRPr="00CE1F82">
              <w:rPr>
                <w:sz w:val="24"/>
                <w:szCs w:val="24"/>
              </w:rPr>
              <w:t>Email to Darrell Doan, City of Elk Grove, from Gregg Mason &lt;GMason@JacksonProp.com&gt; re Meeting to discuss the letter received from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00B7AA" w14:textId="77777777" w:rsidR="007F76BA" w:rsidRPr="007F76BA" w:rsidRDefault="007F76BA" w:rsidP="007F76BA">
            <w:pPr>
              <w:spacing w:line="240" w:lineRule="auto"/>
              <w:jc w:val="center"/>
              <w:rPr>
                <w:sz w:val="24"/>
                <w:szCs w:val="24"/>
              </w:rPr>
            </w:pPr>
          </w:p>
        </w:tc>
      </w:tr>
      <w:tr w:rsidR="007F76BA" w:rsidRPr="00CE1F82" w14:paraId="413123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DBB774"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19AFDD" w14:textId="77777777" w:rsidR="007F76BA" w:rsidRPr="00CE1F82" w:rsidRDefault="007F76BA" w:rsidP="007F76BA">
            <w:pPr>
              <w:spacing w:line="240" w:lineRule="auto"/>
              <w:jc w:val="center"/>
              <w:rPr>
                <w:sz w:val="24"/>
                <w:szCs w:val="24"/>
              </w:rPr>
            </w:pPr>
            <w:r w:rsidRPr="00CE1F82">
              <w:rPr>
                <w:sz w:val="24"/>
                <w:szCs w:val="24"/>
              </w:rPr>
              <w:t>9/23/2016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7C7925" w14:textId="77777777" w:rsidR="007F76BA" w:rsidRPr="00CE1F82" w:rsidRDefault="007F76BA" w:rsidP="0007099A">
            <w:pPr>
              <w:spacing w:after="0" w:line="240" w:lineRule="auto"/>
              <w:rPr>
                <w:sz w:val="24"/>
                <w:szCs w:val="24"/>
              </w:rPr>
            </w:pPr>
            <w:r w:rsidRPr="00CE1F82">
              <w:rPr>
                <w:sz w:val="24"/>
                <w:szCs w:val="24"/>
              </w:rPr>
              <w:t>Email to GMason@JacksonProp.com from Darrell Doan, City of Elk Grove, re Meeting to discuss the letter received from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403B56" w14:textId="77777777" w:rsidR="007F76BA" w:rsidRPr="007F76BA" w:rsidRDefault="007F76BA" w:rsidP="007F76BA">
            <w:pPr>
              <w:spacing w:line="240" w:lineRule="auto"/>
              <w:jc w:val="center"/>
              <w:rPr>
                <w:sz w:val="24"/>
                <w:szCs w:val="24"/>
              </w:rPr>
            </w:pPr>
          </w:p>
        </w:tc>
      </w:tr>
      <w:tr w:rsidR="007F76BA" w:rsidRPr="00CE1F82" w14:paraId="406459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21C290" w14:textId="77777777" w:rsidR="007F76BA" w:rsidRPr="00CE1F82" w:rsidRDefault="007F76BA" w:rsidP="007F76BA">
            <w:pPr>
              <w:spacing w:line="240" w:lineRule="auto"/>
              <w:jc w:val="center"/>
              <w:rPr>
                <w:sz w:val="24"/>
                <w:szCs w:val="24"/>
              </w:rPr>
            </w:pPr>
            <w:r w:rsidRPr="00CE1F82">
              <w:rPr>
                <w:sz w:val="24"/>
                <w:szCs w:val="24"/>
              </w:rPr>
              <w:t>2016.09.pdf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31DB43" w14:textId="77777777" w:rsidR="007F76BA" w:rsidRPr="00CE1F82" w:rsidRDefault="007F76BA" w:rsidP="007F76BA">
            <w:pPr>
              <w:spacing w:line="240" w:lineRule="auto"/>
              <w:jc w:val="center"/>
              <w:rPr>
                <w:sz w:val="24"/>
                <w:szCs w:val="24"/>
              </w:rPr>
            </w:pPr>
            <w:r w:rsidRPr="00CE1F82">
              <w:rPr>
                <w:sz w:val="24"/>
                <w:szCs w:val="24"/>
              </w:rPr>
              <w:t>9/23/2016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B58815" w14:textId="77777777" w:rsidR="007F76BA" w:rsidRPr="00CE1F82" w:rsidRDefault="007F76BA" w:rsidP="0007099A">
            <w:pPr>
              <w:spacing w:after="0" w:line="240" w:lineRule="auto"/>
              <w:rPr>
                <w:sz w:val="24"/>
                <w:szCs w:val="24"/>
              </w:rPr>
            </w:pPr>
            <w:r w:rsidRPr="00CE1F82">
              <w:rPr>
                <w:sz w:val="24"/>
                <w:szCs w:val="24"/>
              </w:rPr>
              <w:t>Email to Rachael Brown, City of Elk Grove, from Darrell Doan, City of Elk Grove,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32794E" w14:textId="77777777" w:rsidR="007F76BA" w:rsidRPr="007F76BA" w:rsidRDefault="007F76BA" w:rsidP="007F76BA">
            <w:pPr>
              <w:spacing w:line="240" w:lineRule="auto"/>
              <w:jc w:val="center"/>
              <w:rPr>
                <w:sz w:val="24"/>
                <w:szCs w:val="24"/>
              </w:rPr>
            </w:pPr>
          </w:p>
        </w:tc>
      </w:tr>
      <w:tr w:rsidR="007F76BA" w:rsidRPr="00CE1F82" w14:paraId="647347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C9D412"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D99134" w14:textId="77777777" w:rsidR="007F76BA" w:rsidRPr="00CE1F82" w:rsidRDefault="007F76BA" w:rsidP="007F76BA">
            <w:pPr>
              <w:spacing w:line="240" w:lineRule="auto"/>
              <w:jc w:val="center"/>
              <w:rPr>
                <w:sz w:val="24"/>
                <w:szCs w:val="24"/>
              </w:rPr>
            </w:pPr>
            <w:r w:rsidRPr="00CE1F82">
              <w:rPr>
                <w:sz w:val="24"/>
                <w:szCs w:val="24"/>
              </w:rPr>
              <w:t>11/3/2016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A4497E"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CNSU Ad with attachment SBJ_10x13.125_Healthcare_V4.pdf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A412D5" w14:textId="77777777" w:rsidR="007F76BA" w:rsidRPr="007F76BA" w:rsidRDefault="007F76BA" w:rsidP="007F76BA">
            <w:pPr>
              <w:spacing w:line="240" w:lineRule="auto"/>
              <w:jc w:val="center"/>
              <w:rPr>
                <w:sz w:val="24"/>
                <w:szCs w:val="24"/>
              </w:rPr>
            </w:pPr>
          </w:p>
        </w:tc>
      </w:tr>
      <w:tr w:rsidR="007F76BA" w:rsidRPr="00CE1F82" w14:paraId="526749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9375F3"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20BAC6" w14:textId="77777777" w:rsidR="007F76BA" w:rsidRPr="00CE1F82" w:rsidRDefault="007F76BA" w:rsidP="007F76BA">
            <w:pPr>
              <w:spacing w:line="240" w:lineRule="auto"/>
              <w:jc w:val="center"/>
              <w:rPr>
                <w:sz w:val="24"/>
                <w:szCs w:val="24"/>
              </w:rPr>
            </w:pPr>
            <w:r w:rsidRPr="00CE1F82">
              <w:rPr>
                <w:sz w:val="24"/>
                <w:szCs w:val="24"/>
              </w:rPr>
              <w:t>11/4/2016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AA336C"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CNSU Ad with attachment EG Silicon Valley Announcement Draft.pdf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836285" w14:textId="77777777" w:rsidR="007F76BA" w:rsidRPr="007F76BA" w:rsidRDefault="007F76BA" w:rsidP="007F76BA">
            <w:pPr>
              <w:spacing w:line="240" w:lineRule="auto"/>
              <w:jc w:val="center"/>
              <w:rPr>
                <w:sz w:val="24"/>
                <w:szCs w:val="24"/>
              </w:rPr>
            </w:pPr>
          </w:p>
        </w:tc>
      </w:tr>
      <w:tr w:rsidR="007F76BA" w:rsidRPr="00CE1F82" w14:paraId="45550C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703544"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B868B0" w14:textId="77777777" w:rsidR="007F76BA" w:rsidRPr="00CE1F82" w:rsidRDefault="007F76BA" w:rsidP="007F76BA">
            <w:pPr>
              <w:spacing w:line="240" w:lineRule="auto"/>
              <w:jc w:val="center"/>
              <w:rPr>
                <w:sz w:val="24"/>
                <w:szCs w:val="24"/>
              </w:rPr>
            </w:pPr>
            <w:r w:rsidRPr="00CE1F82">
              <w:rPr>
                <w:sz w:val="24"/>
                <w:szCs w:val="24"/>
              </w:rPr>
              <w:t>11/4/2016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9512DC" w14:textId="77777777" w:rsidR="007F76BA" w:rsidRPr="00CE1F82" w:rsidRDefault="007F76BA" w:rsidP="0007099A">
            <w:pPr>
              <w:spacing w:after="0" w:line="240" w:lineRule="auto"/>
              <w:rPr>
                <w:sz w:val="24"/>
                <w:szCs w:val="24"/>
              </w:rPr>
            </w:pPr>
            <w:r w:rsidRPr="00CE1F82">
              <w:rPr>
                <w:sz w:val="24"/>
                <w:szCs w:val="24"/>
              </w:rPr>
              <w:t>Email to jhaynes@elkgrovecity.org from Rachael Brown, City of Elk Grove, re FW: CNSU Ad with attachment EG Silicon Valley Announcement Draft.pdf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01638D" w14:textId="77777777" w:rsidR="007F76BA" w:rsidRPr="007F76BA" w:rsidRDefault="007F76BA" w:rsidP="007F76BA">
            <w:pPr>
              <w:spacing w:line="240" w:lineRule="auto"/>
              <w:jc w:val="center"/>
              <w:rPr>
                <w:sz w:val="24"/>
                <w:szCs w:val="24"/>
              </w:rPr>
            </w:pPr>
          </w:p>
        </w:tc>
      </w:tr>
      <w:tr w:rsidR="007F76BA" w:rsidRPr="00CE1F82" w14:paraId="35822D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BC94C1"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A3B33C" w14:textId="77777777" w:rsidR="007F76BA" w:rsidRPr="00CE1F82" w:rsidRDefault="007F76BA" w:rsidP="007F76BA">
            <w:pPr>
              <w:spacing w:line="240" w:lineRule="auto"/>
              <w:jc w:val="center"/>
              <w:rPr>
                <w:sz w:val="24"/>
                <w:szCs w:val="24"/>
              </w:rPr>
            </w:pPr>
            <w:r w:rsidRPr="00CE1F82">
              <w:rPr>
                <w:sz w:val="24"/>
                <w:szCs w:val="24"/>
              </w:rPr>
              <w:t>11/4/2016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20000E" w14:textId="77777777" w:rsidR="007F76BA" w:rsidRPr="00CE1F82" w:rsidRDefault="007F76BA" w:rsidP="0007099A">
            <w:pPr>
              <w:spacing w:after="0" w:line="240" w:lineRule="auto"/>
              <w:rPr>
                <w:sz w:val="24"/>
                <w:szCs w:val="24"/>
              </w:rPr>
            </w:pPr>
            <w:r w:rsidRPr="00CE1F82">
              <w:rPr>
                <w:sz w:val="24"/>
                <w:szCs w:val="24"/>
              </w:rPr>
              <w:t>Email to Natalie Vachalek, CNU, from Rachael Brown, City of Elk Grove, re CNSU Ad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AEEB35" w14:textId="77777777" w:rsidR="007F76BA" w:rsidRPr="007F76BA" w:rsidRDefault="007F76BA" w:rsidP="007F76BA">
            <w:pPr>
              <w:spacing w:line="240" w:lineRule="auto"/>
              <w:jc w:val="center"/>
              <w:rPr>
                <w:sz w:val="24"/>
                <w:szCs w:val="24"/>
              </w:rPr>
            </w:pPr>
          </w:p>
        </w:tc>
      </w:tr>
      <w:tr w:rsidR="007F76BA" w:rsidRPr="00CE1F82" w14:paraId="021101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08A737"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3DD59" w14:textId="77777777" w:rsidR="007F76BA" w:rsidRPr="00CE1F82" w:rsidRDefault="007F76BA" w:rsidP="007F76BA">
            <w:pPr>
              <w:spacing w:line="240" w:lineRule="auto"/>
              <w:jc w:val="center"/>
              <w:rPr>
                <w:sz w:val="24"/>
                <w:szCs w:val="24"/>
              </w:rPr>
            </w:pPr>
            <w:r w:rsidRPr="00CE1F82">
              <w:rPr>
                <w:sz w:val="24"/>
                <w:szCs w:val="24"/>
              </w:rPr>
              <w:t>11/6/2016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4F562D" w14:textId="77777777" w:rsidR="007F76BA" w:rsidRPr="00CE1F82" w:rsidRDefault="007F76BA" w:rsidP="0007099A">
            <w:pPr>
              <w:spacing w:after="0" w:line="240" w:lineRule="auto"/>
              <w:rPr>
                <w:sz w:val="24"/>
                <w:szCs w:val="24"/>
              </w:rPr>
            </w:pPr>
            <w:r w:rsidRPr="00CE1F82">
              <w:rPr>
                <w:sz w:val="24"/>
                <w:szCs w:val="24"/>
              </w:rPr>
              <w:t>Email to jhaynes@elkgrovecity.org from Rachael Brown, City of Elk Grove, re Fwd: CNSU Ad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A9FB0D" w14:textId="77777777" w:rsidR="007F76BA" w:rsidRPr="007F76BA" w:rsidRDefault="007F76BA" w:rsidP="007F76BA">
            <w:pPr>
              <w:spacing w:line="240" w:lineRule="auto"/>
              <w:jc w:val="center"/>
              <w:rPr>
                <w:sz w:val="24"/>
                <w:szCs w:val="24"/>
              </w:rPr>
            </w:pPr>
          </w:p>
        </w:tc>
      </w:tr>
      <w:tr w:rsidR="007F76BA" w:rsidRPr="00CE1F82" w14:paraId="61B23B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72AAC4"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0E0E4E" w14:textId="77777777" w:rsidR="007F76BA" w:rsidRPr="00CE1F82" w:rsidRDefault="007F76BA" w:rsidP="007F76BA">
            <w:pPr>
              <w:spacing w:line="240" w:lineRule="auto"/>
              <w:jc w:val="center"/>
              <w:rPr>
                <w:sz w:val="24"/>
                <w:szCs w:val="24"/>
              </w:rPr>
            </w:pPr>
            <w:r w:rsidRPr="00CE1F82">
              <w:rPr>
                <w:sz w:val="24"/>
                <w:szCs w:val="24"/>
              </w:rPr>
              <w:t>11/7/2016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477C6F" w14:textId="77777777" w:rsidR="007F76BA" w:rsidRPr="00CE1F82" w:rsidRDefault="007F76BA" w:rsidP="0007099A">
            <w:pPr>
              <w:spacing w:after="0" w:line="240" w:lineRule="auto"/>
              <w:rPr>
                <w:sz w:val="24"/>
                <w:szCs w:val="24"/>
              </w:rPr>
            </w:pPr>
            <w:r w:rsidRPr="00CE1F82">
              <w:rPr>
                <w:sz w:val="24"/>
                <w:szCs w:val="24"/>
              </w:rPr>
              <w:t>Email to Heather Neff, City of Elk Grove, Kristyn Nelson, City of Elk Grove, from Rachael Brown, City of Elk Grove, re Biz Journal/CNSU Ad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7D8DB5" w14:textId="77777777" w:rsidR="007F76BA" w:rsidRPr="007F76BA" w:rsidRDefault="007F76BA" w:rsidP="007F76BA">
            <w:pPr>
              <w:spacing w:line="240" w:lineRule="auto"/>
              <w:jc w:val="center"/>
              <w:rPr>
                <w:sz w:val="24"/>
                <w:szCs w:val="24"/>
              </w:rPr>
            </w:pPr>
          </w:p>
        </w:tc>
      </w:tr>
      <w:tr w:rsidR="007F76BA" w:rsidRPr="00CE1F82" w14:paraId="3E88FF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9C13C3"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EE36D" w14:textId="77777777" w:rsidR="007F76BA" w:rsidRPr="00CE1F82" w:rsidRDefault="007F76BA" w:rsidP="007F76BA">
            <w:pPr>
              <w:spacing w:line="240" w:lineRule="auto"/>
              <w:jc w:val="center"/>
              <w:rPr>
                <w:sz w:val="24"/>
                <w:szCs w:val="24"/>
              </w:rPr>
            </w:pPr>
            <w:r w:rsidRPr="00CE1F82">
              <w:rPr>
                <w:sz w:val="24"/>
                <w:szCs w:val="24"/>
              </w:rPr>
              <w:t>11/7/2016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57A04B" w14:textId="77777777" w:rsidR="007F76BA" w:rsidRPr="00CE1F82" w:rsidRDefault="007F76BA" w:rsidP="0007099A">
            <w:pPr>
              <w:spacing w:after="0" w:line="240" w:lineRule="auto"/>
              <w:rPr>
                <w:sz w:val="24"/>
                <w:szCs w:val="24"/>
              </w:rPr>
            </w:pPr>
            <w:r w:rsidRPr="00CE1F82">
              <w:rPr>
                <w:sz w:val="24"/>
                <w:szCs w:val="24"/>
              </w:rPr>
              <w:t>Email to jhaynes@elkgrovecity.org from Rachael Brown, City of Elk Grove, re CNSU Ad with attachment Healthcare text-110316 KN_HN_CNu Edits.docx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AD32F6" w14:textId="77777777" w:rsidR="007F76BA" w:rsidRPr="007F76BA" w:rsidRDefault="007F76BA" w:rsidP="007F76BA">
            <w:pPr>
              <w:spacing w:line="240" w:lineRule="auto"/>
              <w:jc w:val="center"/>
              <w:rPr>
                <w:sz w:val="24"/>
                <w:szCs w:val="24"/>
              </w:rPr>
            </w:pPr>
          </w:p>
        </w:tc>
      </w:tr>
      <w:tr w:rsidR="007F76BA" w:rsidRPr="00CE1F82" w14:paraId="3818D8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C94B3D"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23BF" w14:textId="77777777" w:rsidR="007F76BA" w:rsidRPr="00CE1F82" w:rsidRDefault="007F76BA" w:rsidP="007F76BA">
            <w:pPr>
              <w:spacing w:line="240" w:lineRule="auto"/>
              <w:jc w:val="center"/>
              <w:rPr>
                <w:sz w:val="24"/>
                <w:szCs w:val="24"/>
              </w:rPr>
            </w:pPr>
            <w:r w:rsidRPr="00CE1F82">
              <w:rPr>
                <w:sz w:val="24"/>
                <w:szCs w:val="24"/>
              </w:rPr>
              <w:t>11/7/2016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604641" w14:textId="77777777" w:rsidR="007F76BA" w:rsidRPr="00CE1F82" w:rsidRDefault="007F76BA" w:rsidP="0007099A">
            <w:pPr>
              <w:spacing w:after="0" w:line="240" w:lineRule="auto"/>
              <w:rPr>
                <w:sz w:val="24"/>
                <w:szCs w:val="24"/>
              </w:rPr>
            </w:pPr>
            <w:r w:rsidRPr="00CE1F82">
              <w:rPr>
                <w:sz w:val="24"/>
                <w:szCs w:val="24"/>
              </w:rPr>
              <w:t>Email to Rachael Brown, City of Elk Grove, from jhaynes@elkgrovecity.org re CNSU Ad with attachment SBJ_10x13.125_Healthcare_V5.pdf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740CB9" w14:textId="77777777" w:rsidR="007F76BA" w:rsidRPr="007F76BA" w:rsidRDefault="007F76BA" w:rsidP="007F76BA">
            <w:pPr>
              <w:spacing w:line="240" w:lineRule="auto"/>
              <w:jc w:val="center"/>
              <w:rPr>
                <w:sz w:val="24"/>
                <w:szCs w:val="24"/>
              </w:rPr>
            </w:pPr>
          </w:p>
        </w:tc>
      </w:tr>
      <w:tr w:rsidR="007F76BA" w:rsidRPr="00CE1F82" w14:paraId="28B69F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2D9859"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3A5A88" w14:textId="77777777" w:rsidR="007F76BA" w:rsidRPr="00CE1F82" w:rsidRDefault="007F76BA" w:rsidP="007F76BA">
            <w:pPr>
              <w:spacing w:line="240" w:lineRule="auto"/>
              <w:jc w:val="center"/>
              <w:rPr>
                <w:sz w:val="24"/>
                <w:szCs w:val="24"/>
              </w:rPr>
            </w:pPr>
            <w:r w:rsidRPr="00CE1F82">
              <w:rPr>
                <w:sz w:val="24"/>
                <w:szCs w:val="24"/>
              </w:rPr>
              <w:t>11/8/2016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B00932" w14:textId="77777777" w:rsidR="007F76BA" w:rsidRPr="00CE1F82" w:rsidRDefault="007F76BA" w:rsidP="0007099A">
            <w:pPr>
              <w:spacing w:after="0" w:line="240" w:lineRule="auto"/>
              <w:rPr>
                <w:sz w:val="24"/>
                <w:szCs w:val="24"/>
              </w:rPr>
            </w:pPr>
            <w:r w:rsidRPr="00CE1F82">
              <w:rPr>
                <w:sz w:val="24"/>
                <w:szCs w:val="24"/>
              </w:rPr>
              <w:t>Email to Rachael Brown, City of Elk Grove, from jhaynes@elkgrovecity.org re CNSU Ad with attachment SBJ_10x13.125_Healthcare_V6.pdf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5D8B53" w14:textId="77777777" w:rsidR="007F76BA" w:rsidRPr="007F76BA" w:rsidRDefault="007F76BA" w:rsidP="007F76BA">
            <w:pPr>
              <w:spacing w:line="240" w:lineRule="auto"/>
              <w:jc w:val="center"/>
              <w:rPr>
                <w:sz w:val="24"/>
                <w:szCs w:val="24"/>
              </w:rPr>
            </w:pPr>
          </w:p>
        </w:tc>
      </w:tr>
      <w:tr w:rsidR="007F76BA" w:rsidRPr="00CE1F82" w14:paraId="01A994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13F177" w14:textId="77777777" w:rsidR="007F76BA" w:rsidRPr="00CE1F82" w:rsidRDefault="007F76BA" w:rsidP="007F76BA">
            <w:pPr>
              <w:spacing w:line="240" w:lineRule="auto"/>
              <w:jc w:val="center"/>
              <w:rPr>
                <w:sz w:val="24"/>
                <w:szCs w:val="24"/>
              </w:rPr>
            </w:pPr>
            <w:r w:rsidRPr="00CE1F82">
              <w:rPr>
                <w:sz w:val="24"/>
                <w:szCs w:val="24"/>
              </w:rPr>
              <w:lastRenderedPageBreak/>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2324C4" w14:textId="77777777" w:rsidR="007F76BA" w:rsidRPr="00CE1F82" w:rsidRDefault="007F76BA" w:rsidP="007F76BA">
            <w:pPr>
              <w:spacing w:line="240" w:lineRule="auto"/>
              <w:jc w:val="center"/>
              <w:rPr>
                <w:sz w:val="24"/>
                <w:szCs w:val="24"/>
              </w:rPr>
            </w:pPr>
            <w:r w:rsidRPr="00CE1F82">
              <w:rPr>
                <w:sz w:val="24"/>
                <w:szCs w:val="24"/>
              </w:rPr>
              <w:t>11/18/2016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46586E" w14:textId="77777777" w:rsidR="007F76BA" w:rsidRPr="00CE1F82" w:rsidRDefault="007F76BA" w:rsidP="0007099A">
            <w:pPr>
              <w:spacing w:after="0" w:line="240" w:lineRule="auto"/>
              <w:rPr>
                <w:sz w:val="24"/>
                <w:szCs w:val="24"/>
              </w:rPr>
            </w:pPr>
            <w:r w:rsidRPr="00CE1F82">
              <w:rPr>
                <w:sz w:val="24"/>
                <w:szCs w:val="24"/>
              </w:rPr>
              <w:t>Email to imajid@elkgrovecity.org from Rachael Brown, City of Elk Grove, re Fwd: [Test] Check Out Our Latest Ads in Biz Journal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BB68A1" w14:textId="77777777" w:rsidR="007F76BA" w:rsidRPr="007F76BA" w:rsidRDefault="007F76BA" w:rsidP="007F76BA">
            <w:pPr>
              <w:spacing w:line="240" w:lineRule="auto"/>
              <w:jc w:val="center"/>
              <w:rPr>
                <w:sz w:val="24"/>
                <w:szCs w:val="24"/>
              </w:rPr>
            </w:pPr>
          </w:p>
        </w:tc>
      </w:tr>
      <w:tr w:rsidR="007F76BA" w:rsidRPr="00CE1F82" w14:paraId="38EF31D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C010B0" w14:textId="77777777" w:rsidR="007F76BA" w:rsidRPr="00CE1F82" w:rsidRDefault="007F76BA" w:rsidP="007F76BA">
            <w:pPr>
              <w:spacing w:line="240" w:lineRule="auto"/>
              <w:jc w:val="center"/>
              <w:rPr>
                <w:sz w:val="24"/>
                <w:szCs w:val="24"/>
              </w:rPr>
            </w:pPr>
            <w:r w:rsidRPr="00CE1F82">
              <w:rPr>
                <w:sz w:val="24"/>
                <w:szCs w:val="24"/>
              </w:rPr>
              <w:t>2016.11.pdf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4D1133" w14:textId="77777777" w:rsidR="007F76BA" w:rsidRPr="00CE1F82" w:rsidRDefault="007F76BA" w:rsidP="007F76BA">
            <w:pPr>
              <w:spacing w:line="240" w:lineRule="auto"/>
              <w:jc w:val="center"/>
              <w:rPr>
                <w:sz w:val="24"/>
                <w:szCs w:val="24"/>
              </w:rPr>
            </w:pPr>
            <w:r w:rsidRPr="00CE1F82">
              <w:rPr>
                <w:sz w:val="24"/>
                <w:szCs w:val="24"/>
              </w:rPr>
              <w:t>11/18/2016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9987A0" w14:textId="77777777" w:rsidR="007F76BA" w:rsidRPr="00CE1F82" w:rsidRDefault="007F76BA" w:rsidP="0007099A">
            <w:pPr>
              <w:spacing w:after="0" w:line="240" w:lineRule="auto"/>
              <w:rPr>
                <w:sz w:val="24"/>
                <w:szCs w:val="24"/>
              </w:rPr>
            </w:pPr>
            <w:r w:rsidRPr="00CE1F82">
              <w:rPr>
                <w:sz w:val="24"/>
                <w:szCs w:val="24"/>
              </w:rPr>
              <w:t>Email to imajid@elkgrovecity.org from Rachael Brown, City of Elk Grove, re [Test] Check Out Our Latest Ads in Biz Journal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F4E482" w14:textId="77777777" w:rsidR="007F76BA" w:rsidRPr="007F76BA" w:rsidRDefault="007F76BA" w:rsidP="007F76BA">
            <w:pPr>
              <w:spacing w:line="240" w:lineRule="auto"/>
              <w:jc w:val="center"/>
              <w:rPr>
                <w:sz w:val="24"/>
                <w:szCs w:val="24"/>
              </w:rPr>
            </w:pPr>
          </w:p>
        </w:tc>
      </w:tr>
      <w:tr w:rsidR="007F76BA" w:rsidRPr="00CE1F82" w14:paraId="063AE9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5793B7"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ABD6D" w14:textId="77777777" w:rsidR="007F76BA" w:rsidRPr="00CE1F82" w:rsidRDefault="007F76BA" w:rsidP="007F76BA">
            <w:pPr>
              <w:spacing w:line="240" w:lineRule="auto"/>
              <w:jc w:val="center"/>
              <w:rPr>
                <w:sz w:val="24"/>
                <w:szCs w:val="24"/>
              </w:rPr>
            </w:pPr>
            <w:r w:rsidRPr="00CE1F82">
              <w:rPr>
                <w:sz w:val="24"/>
                <w:szCs w:val="24"/>
              </w:rPr>
              <w:t>12/17/2016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D1F8A7" w14:textId="77777777" w:rsidR="007F76BA" w:rsidRPr="00CE1F82" w:rsidRDefault="007F76BA" w:rsidP="0007099A">
            <w:pPr>
              <w:spacing w:after="0" w:line="240" w:lineRule="auto"/>
              <w:rPr>
                <w:sz w:val="24"/>
                <w:szCs w:val="24"/>
              </w:rPr>
            </w:pPr>
            <w:r w:rsidRPr="00CE1F82">
              <w:rPr>
                <w:sz w:val="24"/>
                <w:szCs w:val="24"/>
              </w:rPr>
              <w:t>Email to Heather Neff, City of Elk Grove, from Rachael Brown, City of Elk Grove, re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3D1AD4" w14:textId="77777777" w:rsidR="007F76BA" w:rsidRPr="007F76BA" w:rsidRDefault="007F76BA" w:rsidP="007F76BA">
            <w:pPr>
              <w:spacing w:line="240" w:lineRule="auto"/>
              <w:jc w:val="center"/>
              <w:rPr>
                <w:sz w:val="24"/>
                <w:szCs w:val="24"/>
              </w:rPr>
            </w:pPr>
          </w:p>
        </w:tc>
      </w:tr>
      <w:tr w:rsidR="007F76BA" w:rsidRPr="00CE1F82" w14:paraId="71C0F69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25F6BE"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778CE5" w14:textId="77777777" w:rsidR="007F76BA" w:rsidRPr="00CE1F82" w:rsidRDefault="007F76BA" w:rsidP="007F76BA">
            <w:pPr>
              <w:spacing w:line="240" w:lineRule="auto"/>
              <w:jc w:val="center"/>
              <w:rPr>
                <w:sz w:val="24"/>
                <w:szCs w:val="24"/>
              </w:rPr>
            </w:pPr>
            <w:r w:rsidRPr="00CE1F82">
              <w:rPr>
                <w:sz w:val="24"/>
                <w:szCs w:val="24"/>
              </w:rPr>
              <w:t>12/17/2016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651E09" w14:textId="77777777" w:rsidR="007F76BA" w:rsidRPr="00CE1F82" w:rsidRDefault="007F76BA" w:rsidP="0007099A">
            <w:pPr>
              <w:spacing w:after="0" w:line="240" w:lineRule="auto"/>
              <w:rPr>
                <w:sz w:val="24"/>
                <w:szCs w:val="24"/>
              </w:rPr>
            </w:pPr>
            <w:r w:rsidRPr="00CE1F82">
              <w:rPr>
                <w:sz w:val="24"/>
                <w:szCs w:val="24"/>
              </w:rPr>
              <w:t>Email to Rachael Brown, City of Elk Grove, from Heather Neff, City of Elk Grove, re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3E07E1" w14:textId="77777777" w:rsidR="007F76BA" w:rsidRPr="007F76BA" w:rsidRDefault="007F76BA" w:rsidP="007F76BA">
            <w:pPr>
              <w:spacing w:line="240" w:lineRule="auto"/>
              <w:jc w:val="center"/>
              <w:rPr>
                <w:sz w:val="24"/>
                <w:szCs w:val="24"/>
              </w:rPr>
            </w:pPr>
          </w:p>
        </w:tc>
      </w:tr>
      <w:tr w:rsidR="007F76BA" w:rsidRPr="00CE1F82" w14:paraId="1F7DE8A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C0CD02"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858A97" w14:textId="77777777" w:rsidR="007F76BA" w:rsidRPr="00CE1F82" w:rsidRDefault="007F76BA" w:rsidP="007F76BA">
            <w:pPr>
              <w:spacing w:line="240" w:lineRule="auto"/>
              <w:jc w:val="center"/>
              <w:rPr>
                <w:sz w:val="24"/>
                <w:szCs w:val="24"/>
              </w:rPr>
            </w:pPr>
            <w:r w:rsidRPr="00CE1F82">
              <w:rPr>
                <w:sz w:val="24"/>
                <w:szCs w:val="24"/>
              </w:rPr>
              <w:t>12/17/2016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22738F" w14:textId="77777777" w:rsidR="007F76BA" w:rsidRPr="00CE1F82" w:rsidRDefault="007F76BA" w:rsidP="0007099A">
            <w:pPr>
              <w:spacing w:after="0" w:line="240" w:lineRule="auto"/>
              <w:rPr>
                <w:sz w:val="24"/>
                <w:szCs w:val="24"/>
              </w:rPr>
            </w:pPr>
            <w:r w:rsidRPr="00CE1F82">
              <w:rPr>
                <w:sz w:val="24"/>
                <w:szCs w:val="24"/>
              </w:rPr>
              <w:t>Email to Heather Neff, City of Elk Grove, from Rachael Brown, City of Elk Grove, re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B81156" w14:textId="77777777" w:rsidR="007F76BA" w:rsidRPr="007F76BA" w:rsidRDefault="007F76BA" w:rsidP="007F76BA">
            <w:pPr>
              <w:spacing w:line="240" w:lineRule="auto"/>
              <w:jc w:val="center"/>
              <w:rPr>
                <w:sz w:val="24"/>
                <w:szCs w:val="24"/>
              </w:rPr>
            </w:pPr>
          </w:p>
        </w:tc>
      </w:tr>
      <w:tr w:rsidR="007F76BA" w:rsidRPr="00CE1F82" w14:paraId="0C841F3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535BC2"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F3FC70" w14:textId="77777777" w:rsidR="007F76BA" w:rsidRPr="00CE1F82" w:rsidRDefault="007F76BA" w:rsidP="007F76BA">
            <w:pPr>
              <w:spacing w:line="240" w:lineRule="auto"/>
              <w:jc w:val="center"/>
              <w:rPr>
                <w:sz w:val="24"/>
                <w:szCs w:val="24"/>
              </w:rPr>
            </w:pPr>
            <w:r w:rsidRPr="00CE1F82">
              <w:rPr>
                <w:sz w:val="24"/>
                <w:szCs w:val="24"/>
              </w:rPr>
              <w:t>12/17/2016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284227" w14:textId="77777777" w:rsidR="007F76BA" w:rsidRPr="00CE1F82" w:rsidRDefault="007F76BA" w:rsidP="0007099A">
            <w:pPr>
              <w:spacing w:after="0" w:line="240" w:lineRule="auto"/>
              <w:rPr>
                <w:sz w:val="24"/>
                <w:szCs w:val="24"/>
              </w:rPr>
            </w:pPr>
            <w:r w:rsidRPr="00CE1F82">
              <w:rPr>
                <w:sz w:val="24"/>
                <w:szCs w:val="24"/>
              </w:rPr>
              <w:t>Email to Rachael Brown, City of Elk Grove, from Heather Neff, City of Elk Grove, re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7EE0D5" w14:textId="77777777" w:rsidR="007F76BA" w:rsidRPr="007F76BA" w:rsidRDefault="007F76BA" w:rsidP="007F76BA">
            <w:pPr>
              <w:spacing w:line="240" w:lineRule="auto"/>
              <w:jc w:val="center"/>
              <w:rPr>
                <w:sz w:val="24"/>
                <w:szCs w:val="24"/>
              </w:rPr>
            </w:pPr>
          </w:p>
        </w:tc>
      </w:tr>
      <w:tr w:rsidR="007F76BA" w:rsidRPr="00CE1F82" w14:paraId="6322A15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AEB15D"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D70698"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24A57A" w14:textId="77777777" w:rsidR="007F76BA" w:rsidRPr="00CE1F82" w:rsidRDefault="007F76BA" w:rsidP="0007099A">
            <w:pPr>
              <w:spacing w:after="0" w:line="240" w:lineRule="auto"/>
              <w:rPr>
                <w:sz w:val="24"/>
                <w:szCs w:val="24"/>
              </w:rPr>
            </w:pPr>
            <w:r w:rsidRPr="00CE1F82">
              <w:rPr>
                <w:sz w:val="24"/>
                <w:szCs w:val="24"/>
              </w:rPr>
              <w:t>Email toLupe Murrietta, City of Elk Grove,  jhaynes@elkgrovecity.org from Rachael Brown, City of Elk Grove, re FW: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ECEBE5" w14:textId="77777777" w:rsidR="007F76BA" w:rsidRPr="007F76BA" w:rsidRDefault="007F76BA" w:rsidP="007F76BA">
            <w:pPr>
              <w:spacing w:line="240" w:lineRule="auto"/>
              <w:jc w:val="center"/>
              <w:rPr>
                <w:sz w:val="24"/>
                <w:szCs w:val="24"/>
              </w:rPr>
            </w:pPr>
          </w:p>
        </w:tc>
      </w:tr>
      <w:tr w:rsidR="007F76BA" w:rsidRPr="00CE1F82" w14:paraId="5CA095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941E82"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6338E4"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8A7099" w14:textId="77777777" w:rsidR="007F76BA" w:rsidRPr="00CE1F82" w:rsidRDefault="007F76BA" w:rsidP="0007099A">
            <w:pPr>
              <w:spacing w:after="0" w:line="240" w:lineRule="auto"/>
              <w:rPr>
                <w:sz w:val="24"/>
                <w:szCs w:val="24"/>
              </w:rPr>
            </w:pPr>
            <w:r w:rsidRPr="00CE1F82">
              <w:rPr>
                <w:sz w:val="24"/>
                <w:szCs w:val="24"/>
              </w:rPr>
              <w:t>Email to Rachael Brown, City of Elk Grove, from jhaynes@elkgrovecity.org re CNU - Welcome Sign with attachment Welcome_NU_quarterScal_65ftx8fth.pdf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0E7B65" w14:textId="77777777" w:rsidR="007F76BA" w:rsidRPr="007F76BA" w:rsidRDefault="007F76BA" w:rsidP="007F76BA">
            <w:pPr>
              <w:spacing w:line="240" w:lineRule="auto"/>
              <w:jc w:val="center"/>
              <w:rPr>
                <w:sz w:val="24"/>
                <w:szCs w:val="24"/>
              </w:rPr>
            </w:pPr>
          </w:p>
        </w:tc>
      </w:tr>
      <w:tr w:rsidR="007F76BA" w:rsidRPr="00CE1F82" w14:paraId="62AC39F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82F8E1"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928B76"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FCD86E" w14:textId="77777777" w:rsidR="007F76BA" w:rsidRPr="00CE1F82" w:rsidRDefault="007F76BA" w:rsidP="0007099A">
            <w:pPr>
              <w:spacing w:after="0" w:line="240" w:lineRule="auto"/>
              <w:rPr>
                <w:sz w:val="24"/>
                <w:szCs w:val="24"/>
              </w:rPr>
            </w:pPr>
            <w:r w:rsidRPr="00CE1F82">
              <w:rPr>
                <w:sz w:val="24"/>
                <w:szCs w:val="24"/>
              </w:rPr>
              <w:t>Email to jhaynes@elkgrovecity.org fromLupe Murrietta, City of Elk Grove,  re Automatic reply: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07AE09" w14:textId="77777777" w:rsidR="007F76BA" w:rsidRPr="007F76BA" w:rsidRDefault="007F76BA" w:rsidP="007F76BA">
            <w:pPr>
              <w:spacing w:line="240" w:lineRule="auto"/>
              <w:jc w:val="center"/>
              <w:rPr>
                <w:sz w:val="24"/>
                <w:szCs w:val="24"/>
              </w:rPr>
            </w:pPr>
          </w:p>
        </w:tc>
      </w:tr>
      <w:tr w:rsidR="007F76BA" w:rsidRPr="00CE1F82" w14:paraId="7DEF6F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391A32"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AE92A2"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3C199B" w14:textId="77777777" w:rsidR="007F76BA" w:rsidRPr="00CE1F82" w:rsidRDefault="007F76BA" w:rsidP="0007099A">
            <w:pPr>
              <w:spacing w:after="0" w:line="240" w:lineRule="auto"/>
              <w:rPr>
                <w:sz w:val="24"/>
                <w:szCs w:val="24"/>
              </w:rPr>
            </w:pPr>
            <w:r w:rsidRPr="00CE1F82">
              <w:rPr>
                <w:sz w:val="24"/>
                <w:szCs w:val="24"/>
              </w:rPr>
              <w:t>Email to Rachael Brown, City of Elk Grove, from jhaynes@elkgrovecity.org re CNU - Welcome Sign with attachment Welcome_NU_48wx108h.pdf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AF3776" w14:textId="77777777" w:rsidR="007F76BA" w:rsidRPr="007F76BA" w:rsidRDefault="007F76BA" w:rsidP="007F76BA">
            <w:pPr>
              <w:spacing w:line="240" w:lineRule="auto"/>
              <w:jc w:val="center"/>
              <w:rPr>
                <w:sz w:val="24"/>
                <w:szCs w:val="24"/>
              </w:rPr>
            </w:pPr>
          </w:p>
        </w:tc>
      </w:tr>
      <w:tr w:rsidR="007F76BA" w:rsidRPr="00CE1F82" w14:paraId="18964A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9FEAD3"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009012"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A3E034" w14:textId="77777777" w:rsidR="007F76BA" w:rsidRPr="00CE1F82" w:rsidRDefault="007F76BA" w:rsidP="0007099A">
            <w:pPr>
              <w:spacing w:after="0" w:line="240" w:lineRule="auto"/>
              <w:rPr>
                <w:sz w:val="24"/>
                <w:szCs w:val="24"/>
              </w:rPr>
            </w:pPr>
            <w:r w:rsidRPr="00CE1F82">
              <w:rPr>
                <w:sz w:val="24"/>
                <w:szCs w:val="24"/>
              </w:rPr>
              <w:t>Email to jhaynes@elkgrovecity.org from Rachael Brown, City of Elk Grove, re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DCE051" w14:textId="77777777" w:rsidR="007F76BA" w:rsidRPr="007F76BA" w:rsidRDefault="007F76BA" w:rsidP="007F76BA">
            <w:pPr>
              <w:spacing w:line="240" w:lineRule="auto"/>
              <w:jc w:val="center"/>
              <w:rPr>
                <w:sz w:val="24"/>
                <w:szCs w:val="24"/>
              </w:rPr>
            </w:pPr>
          </w:p>
        </w:tc>
      </w:tr>
      <w:tr w:rsidR="007F76BA" w:rsidRPr="00CE1F82" w14:paraId="3905835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B34BD6"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7128B5"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338B09" w14:textId="77777777" w:rsidR="007F76BA" w:rsidRPr="00CE1F82" w:rsidRDefault="007F76BA" w:rsidP="0007099A">
            <w:pPr>
              <w:spacing w:after="0" w:line="240" w:lineRule="auto"/>
              <w:rPr>
                <w:sz w:val="24"/>
                <w:szCs w:val="24"/>
              </w:rPr>
            </w:pPr>
            <w:r w:rsidRPr="00CE1F82">
              <w:rPr>
                <w:sz w:val="24"/>
                <w:szCs w:val="24"/>
              </w:rPr>
              <w:t>Email to dscott@elkgrovepd.org from Rachael Brown, City of Elk Grove, re FW: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69A5AB" w14:textId="77777777" w:rsidR="007F76BA" w:rsidRPr="007F76BA" w:rsidRDefault="007F76BA" w:rsidP="007F76BA">
            <w:pPr>
              <w:spacing w:line="240" w:lineRule="auto"/>
              <w:jc w:val="center"/>
              <w:rPr>
                <w:sz w:val="24"/>
                <w:szCs w:val="24"/>
              </w:rPr>
            </w:pPr>
          </w:p>
        </w:tc>
      </w:tr>
      <w:tr w:rsidR="007F76BA" w:rsidRPr="00CE1F82" w14:paraId="34F393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8B6703" w14:textId="77777777" w:rsidR="007F76BA" w:rsidRPr="00CE1F82" w:rsidRDefault="007F76BA" w:rsidP="007F76BA">
            <w:pPr>
              <w:spacing w:line="240" w:lineRule="auto"/>
              <w:jc w:val="center"/>
              <w:rPr>
                <w:sz w:val="24"/>
                <w:szCs w:val="24"/>
              </w:rPr>
            </w:pPr>
            <w:r w:rsidRPr="00CE1F82">
              <w:rPr>
                <w:sz w:val="24"/>
                <w:szCs w:val="24"/>
              </w:rPr>
              <w:t>2016.12.pdf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FB947D" w14:textId="77777777" w:rsidR="007F76BA" w:rsidRPr="00CE1F82" w:rsidRDefault="007F76BA" w:rsidP="007F76BA">
            <w:pPr>
              <w:spacing w:line="240" w:lineRule="auto"/>
              <w:jc w:val="center"/>
              <w:rPr>
                <w:sz w:val="24"/>
                <w:szCs w:val="24"/>
              </w:rPr>
            </w:pPr>
            <w:r w:rsidRPr="00CE1F82">
              <w:rPr>
                <w:sz w:val="24"/>
                <w:szCs w:val="24"/>
              </w:rPr>
              <w:t>12/28/2016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7C544F" w14:textId="77777777" w:rsidR="007F76BA" w:rsidRPr="00CE1F82" w:rsidRDefault="007F76BA" w:rsidP="0007099A">
            <w:pPr>
              <w:spacing w:after="0" w:line="240" w:lineRule="auto"/>
              <w:rPr>
                <w:sz w:val="24"/>
                <w:szCs w:val="24"/>
              </w:rPr>
            </w:pPr>
            <w:r w:rsidRPr="00CE1F82">
              <w:rPr>
                <w:sz w:val="24"/>
                <w:szCs w:val="24"/>
              </w:rPr>
              <w:t>Email to Rachael Brown, City of Elk Grove, from dscott@elkgrovepd.org re Automatic reply: CNU - Welcome 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BB0675" w14:textId="77777777" w:rsidR="007F76BA" w:rsidRPr="007F76BA" w:rsidRDefault="007F76BA" w:rsidP="007F76BA">
            <w:pPr>
              <w:spacing w:line="240" w:lineRule="auto"/>
              <w:jc w:val="center"/>
              <w:rPr>
                <w:sz w:val="24"/>
                <w:szCs w:val="24"/>
              </w:rPr>
            </w:pPr>
          </w:p>
        </w:tc>
      </w:tr>
      <w:tr w:rsidR="007F76BA" w:rsidRPr="00CE1F82" w14:paraId="72EA14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684C77"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4A6598" w14:textId="77777777" w:rsidR="007F76BA" w:rsidRPr="00CE1F82" w:rsidRDefault="007F76BA" w:rsidP="007F76BA">
            <w:pPr>
              <w:spacing w:line="240" w:lineRule="auto"/>
              <w:jc w:val="center"/>
              <w:rPr>
                <w:sz w:val="24"/>
                <w:szCs w:val="24"/>
              </w:rPr>
            </w:pPr>
            <w:r w:rsidRPr="00CE1F82">
              <w:rPr>
                <w:sz w:val="24"/>
                <w:szCs w:val="24"/>
              </w:rPr>
              <w:t>1/10/2017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28558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CNSU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65152C" w14:textId="77777777" w:rsidR="007F76BA" w:rsidRPr="007F76BA" w:rsidRDefault="007F76BA" w:rsidP="007F76BA">
            <w:pPr>
              <w:spacing w:line="240" w:lineRule="auto"/>
              <w:jc w:val="center"/>
              <w:rPr>
                <w:sz w:val="24"/>
                <w:szCs w:val="24"/>
              </w:rPr>
            </w:pPr>
          </w:p>
        </w:tc>
      </w:tr>
      <w:tr w:rsidR="007F76BA" w:rsidRPr="00CE1F82" w14:paraId="547B3C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25F739" w14:textId="77777777" w:rsidR="007F76BA" w:rsidRPr="00CE1F82" w:rsidRDefault="007F76BA" w:rsidP="007F76BA">
            <w:pPr>
              <w:spacing w:line="240" w:lineRule="auto"/>
              <w:jc w:val="center"/>
              <w:rPr>
                <w:sz w:val="24"/>
                <w:szCs w:val="24"/>
              </w:rPr>
            </w:pPr>
            <w:r w:rsidRPr="00CE1F82">
              <w:rPr>
                <w:sz w:val="24"/>
                <w:szCs w:val="24"/>
              </w:rPr>
              <w:lastRenderedPageBreak/>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8A0911" w14:textId="77777777" w:rsidR="007F76BA" w:rsidRPr="00CE1F82" w:rsidRDefault="007F76BA" w:rsidP="007F76BA">
            <w:pPr>
              <w:spacing w:line="240" w:lineRule="auto"/>
              <w:jc w:val="center"/>
              <w:rPr>
                <w:sz w:val="24"/>
                <w:szCs w:val="24"/>
              </w:rPr>
            </w:pPr>
            <w:r w:rsidRPr="00CE1F82">
              <w:rPr>
                <w:sz w:val="24"/>
                <w:szCs w:val="24"/>
              </w:rPr>
              <w:t>1/11/2017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8AB655"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CNSU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819699" w14:textId="77777777" w:rsidR="007F76BA" w:rsidRPr="007F76BA" w:rsidRDefault="007F76BA" w:rsidP="007F76BA">
            <w:pPr>
              <w:spacing w:line="240" w:lineRule="auto"/>
              <w:jc w:val="center"/>
              <w:rPr>
                <w:sz w:val="24"/>
                <w:szCs w:val="24"/>
              </w:rPr>
            </w:pPr>
          </w:p>
        </w:tc>
      </w:tr>
      <w:tr w:rsidR="007F76BA" w:rsidRPr="00CE1F82" w14:paraId="0E5570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CD014D"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B791AE"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5CAE95"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CNSU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A252F6" w14:textId="77777777" w:rsidR="007F76BA" w:rsidRPr="007F76BA" w:rsidRDefault="007F76BA" w:rsidP="007F76BA">
            <w:pPr>
              <w:spacing w:line="240" w:lineRule="auto"/>
              <w:jc w:val="center"/>
              <w:rPr>
                <w:sz w:val="24"/>
                <w:szCs w:val="24"/>
              </w:rPr>
            </w:pPr>
          </w:p>
        </w:tc>
      </w:tr>
      <w:tr w:rsidR="007F76BA" w:rsidRPr="00CE1F82" w14:paraId="27A332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BB3D69"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2FD16A" w14:textId="77777777" w:rsidR="007F76BA" w:rsidRPr="00CE1F82" w:rsidRDefault="007F76BA" w:rsidP="007F76BA">
            <w:pPr>
              <w:spacing w:line="240" w:lineRule="auto"/>
              <w:jc w:val="center"/>
              <w:rPr>
                <w:sz w:val="24"/>
                <w:szCs w:val="24"/>
              </w:rPr>
            </w:pPr>
            <w:r w:rsidRPr="00CE1F82">
              <w:rPr>
                <w:sz w:val="24"/>
                <w:szCs w:val="24"/>
              </w:rPr>
              <w:t>1/22/2017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81BB7A" w14:textId="77777777" w:rsidR="007F76BA" w:rsidRPr="00CE1F82" w:rsidRDefault="007F76BA" w:rsidP="0007099A">
            <w:pPr>
              <w:spacing w:after="0" w:line="240" w:lineRule="auto"/>
              <w:rPr>
                <w:sz w:val="24"/>
                <w:szCs w:val="24"/>
              </w:rPr>
            </w:pPr>
            <w:r w:rsidRPr="00CE1F82">
              <w:rPr>
                <w:sz w:val="24"/>
                <w:szCs w:val="24"/>
              </w:rPr>
              <w:t>Email to Rachael Brown, City of Elk Grove, from Alvin Cheung, California Northstate University, re January 31 - Short Tour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022DC9" w14:textId="77777777" w:rsidR="007F76BA" w:rsidRPr="007F76BA" w:rsidRDefault="007F76BA" w:rsidP="007F76BA">
            <w:pPr>
              <w:spacing w:line="240" w:lineRule="auto"/>
              <w:jc w:val="center"/>
              <w:rPr>
                <w:sz w:val="24"/>
                <w:szCs w:val="24"/>
              </w:rPr>
            </w:pPr>
          </w:p>
        </w:tc>
      </w:tr>
      <w:tr w:rsidR="007F76BA" w:rsidRPr="00CE1F82" w14:paraId="26A203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CB2D2B"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90B0C0" w14:textId="77777777" w:rsidR="007F76BA" w:rsidRPr="00CE1F82" w:rsidRDefault="007F76BA" w:rsidP="007F76BA">
            <w:pPr>
              <w:spacing w:line="240" w:lineRule="auto"/>
              <w:jc w:val="center"/>
              <w:rPr>
                <w:sz w:val="24"/>
                <w:szCs w:val="24"/>
              </w:rPr>
            </w:pPr>
            <w:r w:rsidRPr="00CE1F82">
              <w:rPr>
                <w:sz w:val="24"/>
                <w:szCs w:val="24"/>
              </w:rPr>
              <w:t>1/22/2017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D97F55" w14:textId="77777777" w:rsidR="007F76BA" w:rsidRPr="00CE1F82" w:rsidRDefault="007F76BA" w:rsidP="0007099A">
            <w:pPr>
              <w:spacing w:after="0" w:line="240" w:lineRule="auto"/>
              <w:rPr>
                <w:sz w:val="24"/>
                <w:szCs w:val="24"/>
              </w:rPr>
            </w:pPr>
            <w:r w:rsidRPr="00CE1F82">
              <w:rPr>
                <w:sz w:val="24"/>
                <w:szCs w:val="24"/>
              </w:rPr>
              <w:t>Email to Rachael Brown, City of Elk Grove, from Grant Lackey &lt;grant.lackey@cnsu.edu&gt; re January 31 - Short Tour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F6A198" w14:textId="77777777" w:rsidR="007F76BA" w:rsidRPr="007F76BA" w:rsidRDefault="007F76BA" w:rsidP="007F76BA">
            <w:pPr>
              <w:spacing w:line="240" w:lineRule="auto"/>
              <w:jc w:val="center"/>
              <w:rPr>
                <w:sz w:val="24"/>
                <w:szCs w:val="24"/>
              </w:rPr>
            </w:pPr>
          </w:p>
        </w:tc>
      </w:tr>
      <w:tr w:rsidR="007F76BA" w:rsidRPr="00CE1F82" w14:paraId="6551D9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60058D"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C1BAE7" w14:textId="77777777" w:rsidR="007F76BA" w:rsidRPr="00CE1F82" w:rsidRDefault="007F76BA" w:rsidP="007F76BA">
            <w:pPr>
              <w:spacing w:line="240" w:lineRule="auto"/>
              <w:jc w:val="center"/>
              <w:rPr>
                <w:sz w:val="24"/>
                <w:szCs w:val="24"/>
              </w:rPr>
            </w:pPr>
            <w:r w:rsidRPr="00CE1F82">
              <w:rPr>
                <w:sz w:val="24"/>
                <w:szCs w:val="24"/>
              </w:rPr>
              <w:t>1/22/2017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2C111A"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Rachael Brown, City of Elk Grove, re January 31 - Short Tour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98DC8D" w14:textId="77777777" w:rsidR="007F76BA" w:rsidRPr="007F76BA" w:rsidRDefault="007F76BA" w:rsidP="007F76BA">
            <w:pPr>
              <w:spacing w:line="240" w:lineRule="auto"/>
              <w:jc w:val="center"/>
              <w:rPr>
                <w:sz w:val="24"/>
                <w:szCs w:val="24"/>
              </w:rPr>
            </w:pPr>
          </w:p>
        </w:tc>
      </w:tr>
      <w:tr w:rsidR="007F76BA" w:rsidRPr="00CE1F82" w14:paraId="2BA4CA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0C1A27"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541672" w14:textId="77777777" w:rsidR="007F76BA" w:rsidRPr="00CE1F82" w:rsidRDefault="007F76BA" w:rsidP="007F76BA">
            <w:pPr>
              <w:spacing w:line="240" w:lineRule="auto"/>
              <w:jc w:val="center"/>
              <w:rPr>
                <w:sz w:val="24"/>
                <w:szCs w:val="24"/>
              </w:rPr>
            </w:pPr>
            <w:r w:rsidRPr="00CE1F82">
              <w:rPr>
                <w:sz w:val="24"/>
                <w:szCs w:val="24"/>
              </w:rPr>
              <w:t>1/24/2017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EDE9CF"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Request for Interview--Elk Grove Branding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2F6E3B" w14:textId="77777777" w:rsidR="007F76BA" w:rsidRPr="007F76BA" w:rsidRDefault="007F76BA" w:rsidP="007F76BA">
            <w:pPr>
              <w:spacing w:line="240" w:lineRule="auto"/>
              <w:jc w:val="center"/>
              <w:rPr>
                <w:sz w:val="24"/>
                <w:szCs w:val="24"/>
              </w:rPr>
            </w:pPr>
          </w:p>
        </w:tc>
      </w:tr>
      <w:tr w:rsidR="007F76BA" w:rsidRPr="00CE1F82" w14:paraId="28884B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0A3C9D"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C454A9" w14:textId="77777777" w:rsidR="007F76BA" w:rsidRPr="00CE1F82" w:rsidRDefault="007F76BA" w:rsidP="007F76BA">
            <w:pPr>
              <w:spacing w:line="240" w:lineRule="auto"/>
              <w:jc w:val="center"/>
              <w:rPr>
                <w:sz w:val="24"/>
                <w:szCs w:val="24"/>
              </w:rPr>
            </w:pPr>
            <w:r w:rsidRPr="00CE1F82">
              <w:rPr>
                <w:sz w:val="24"/>
                <w:szCs w:val="24"/>
              </w:rPr>
              <w:t>1/24/2017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F0BA87"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Request for Interview--Elk Grove Branding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308C6E" w14:textId="77777777" w:rsidR="007F76BA" w:rsidRPr="007F76BA" w:rsidRDefault="007F76BA" w:rsidP="007F76BA">
            <w:pPr>
              <w:spacing w:line="240" w:lineRule="auto"/>
              <w:jc w:val="center"/>
              <w:rPr>
                <w:sz w:val="24"/>
                <w:szCs w:val="24"/>
              </w:rPr>
            </w:pPr>
          </w:p>
        </w:tc>
      </w:tr>
      <w:tr w:rsidR="007F76BA" w:rsidRPr="00CE1F82" w14:paraId="0D98D5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C26AFE"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8F564F" w14:textId="77777777" w:rsidR="007F76BA" w:rsidRPr="00CE1F82" w:rsidRDefault="007F76BA" w:rsidP="007F76BA">
            <w:pPr>
              <w:spacing w:line="240" w:lineRule="auto"/>
              <w:jc w:val="center"/>
              <w:rPr>
                <w:sz w:val="24"/>
                <w:szCs w:val="24"/>
              </w:rPr>
            </w:pPr>
            <w:r w:rsidRPr="00CE1F82">
              <w:rPr>
                <w:sz w:val="24"/>
                <w:szCs w:val="24"/>
              </w:rPr>
              <w:t>1/26/2017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EEEBD8"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FW: Request for Interview--Elk Grove Branding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DA7A76" w14:textId="77777777" w:rsidR="007F76BA" w:rsidRPr="007F76BA" w:rsidRDefault="007F76BA" w:rsidP="007F76BA">
            <w:pPr>
              <w:spacing w:line="240" w:lineRule="auto"/>
              <w:jc w:val="center"/>
              <w:rPr>
                <w:sz w:val="24"/>
                <w:szCs w:val="24"/>
              </w:rPr>
            </w:pPr>
          </w:p>
        </w:tc>
      </w:tr>
      <w:tr w:rsidR="007F76BA" w:rsidRPr="00CE1F82" w14:paraId="62F203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366CFF"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004A14" w14:textId="77777777" w:rsidR="007F76BA" w:rsidRPr="00CE1F82" w:rsidRDefault="007F76BA" w:rsidP="007F76BA">
            <w:pPr>
              <w:spacing w:line="240" w:lineRule="auto"/>
              <w:jc w:val="center"/>
              <w:rPr>
                <w:sz w:val="24"/>
                <w:szCs w:val="24"/>
              </w:rPr>
            </w:pPr>
            <w:r w:rsidRPr="00CE1F82">
              <w:rPr>
                <w:sz w:val="24"/>
                <w:szCs w:val="24"/>
              </w:rPr>
              <w:t>1/26/2017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26BA21" w14:textId="77777777" w:rsidR="007F76BA" w:rsidRPr="00CE1F82" w:rsidRDefault="007F76BA" w:rsidP="0007099A">
            <w:pPr>
              <w:spacing w:after="0" w:line="240" w:lineRule="auto"/>
              <w:rPr>
                <w:sz w:val="24"/>
                <w:szCs w:val="24"/>
              </w:rPr>
            </w:pPr>
            <w:r w:rsidRPr="00CE1F82">
              <w:rPr>
                <w:sz w:val="24"/>
                <w:szCs w:val="24"/>
              </w:rPr>
              <w:t>Email to Amy Blaschka &lt;amy@rbpconsulting.org&gt; from Natalie Vachalek, CNU, re Request for Interview--Elk Grove Branding Research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BF6E29" w14:textId="77777777" w:rsidR="007F76BA" w:rsidRPr="007F76BA" w:rsidRDefault="007F76BA" w:rsidP="007F76BA">
            <w:pPr>
              <w:spacing w:line="240" w:lineRule="auto"/>
              <w:jc w:val="center"/>
              <w:rPr>
                <w:sz w:val="24"/>
                <w:szCs w:val="24"/>
              </w:rPr>
            </w:pPr>
          </w:p>
        </w:tc>
      </w:tr>
      <w:tr w:rsidR="007F76BA" w:rsidRPr="00CE1F82" w14:paraId="4E1BE7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7CE87D"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EFFCF2" w14:textId="77777777" w:rsidR="007F76BA" w:rsidRPr="00CE1F82" w:rsidRDefault="007F76BA" w:rsidP="007F76BA">
            <w:pPr>
              <w:spacing w:line="240" w:lineRule="auto"/>
              <w:jc w:val="center"/>
              <w:rPr>
                <w:sz w:val="24"/>
                <w:szCs w:val="24"/>
              </w:rPr>
            </w:pPr>
            <w:r w:rsidRPr="00CE1F82">
              <w:rPr>
                <w:sz w:val="24"/>
                <w:szCs w:val="24"/>
              </w:rPr>
              <w:t>1/27/2017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C79B5E" w14:textId="77777777" w:rsidR="007F76BA" w:rsidRPr="00CE1F82" w:rsidRDefault="007F76BA" w:rsidP="0007099A">
            <w:pPr>
              <w:spacing w:after="0" w:line="240" w:lineRule="auto"/>
              <w:rPr>
                <w:sz w:val="24"/>
                <w:szCs w:val="24"/>
              </w:rPr>
            </w:pPr>
            <w:r w:rsidRPr="00CE1F82">
              <w:rPr>
                <w:sz w:val="24"/>
                <w:szCs w:val="24"/>
              </w:rPr>
              <w:t>Email to grant.lackey@cnsu.edu from Rachael Brown, City of Elk Grove, re January 31 - Short Tour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A03B9D" w14:textId="77777777" w:rsidR="007F76BA" w:rsidRPr="007F76BA" w:rsidRDefault="007F76BA" w:rsidP="007F76BA">
            <w:pPr>
              <w:spacing w:line="240" w:lineRule="auto"/>
              <w:jc w:val="center"/>
              <w:rPr>
                <w:sz w:val="24"/>
                <w:szCs w:val="24"/>
              </w:rPr>
            </w:pPr>
          </w:p>
        </w:tc>
      </w:tr>
      <w:tr w:rsidR="007F76BA" w:rsidRPr="00CE1F82" w14:paraId="1815AF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892D84"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A3E549" w14:textId="77777777" w:rsidR="007F76BA" w:rsidRPr="00CE1F82" w:rsidRDefault="007F76BA" w:rsidP="007F76BA">
            <w:pPr>
              <w:spacing w:line="240" w:lineRule="auto"/>
              <w:jc w:val="center"/>
              <w:rPr>
                <w:sz w:val="24"/>
                <w:szCs w:val="24"/>
              </w:rPr>
            </w:pPr>
            <w:r w:rsidRPr="00CE1F82">
              <w:rPr>
                <w:sz w:val="24"/>
                <w:szCs w:val="24"/>
              </w:rPr>
              <w:t>1/27/2017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A01488"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Rachael Brown, City of Elk Grove, re One-on-One Interview with North Star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409EB8" w14:textId="77777777" w:rsidR="007F76BA" w:rsidRPr="007F76BA" w:rsidRDefault="007F76BA" w:rsidP="007F76BA">
            <w:pPr>
              <w:spacing w:line="240" w:lineRule="auto"/>
              <w:jc w:val="center"/>
              <w:rPr>
                <w:sz w:val="24"/>
                <w:szCs w:val="24"/>
              </w:rPr>
            </w:pPr>
          </w:p>
        </w:tc>
      </w:tr>
      <w:tr w:rsidR="007F76BA" w:rsidRPr="00CE1F82" w14:paraId="0D48E6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F0B26C"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F984FE" w14:textId="77777777" w:rsidR="007F76BA" w:rsidRPr="00CE1F82" w:rsidRDefault="007F76BA" w:rsidP="007F76BA">
            <w:pPr>
              <w:spacing w:line="240" w:lineRule="auto"/>
              <w:jc w:val="center"/>
              <w:rPr>
                <w:sz w:val="24"/>
                <w:szCs w:val="24"/>
              </w:rPr>
            </w:pPr>
            <w:r w:rsidRPr="00CE1F82">
              <w:rPr>
                <w:sz w:val="24"/>
                <w:szCs w:val="24"/>
              </w:rPr>
              <w:t>1/27/2017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6FE11D" w14:textId="77777777" w:rsidR="007F76BA" w:rsidRPr="00CE1F82" w:rsidRDefault="007F76BA" w:rsidP="0007099A">
            <w:pPr>
              <w:spacing w:after="0" w:line="240" w:lineRule="auto"/>
              <w:rPr>
                <w:sz w:val="24"/>
                <w:szCs w:val="24"/>
              </w:rPr>
            </w:pPr>
            <w:r w:rsidRPr="00CE1F82">
              <w:rPr>
                <w:sz w:val="24"/>
                <w:szCs w:val="24"/>
              </w:rPr>
              <w:t>Email to Rachael Brown, City of Elk Grove, from Alvin Cheung, California Northstate University, re Accepted: One-on-One Interview with North Star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1BCB08" w14:textId="77777777" w:rsidR="007F76BA" w:rsidRPr="007F76BA" w:rsidRDefault="007F76BA" w:rsidP="007F76BA">
            <w:pPr>
              <w:spacing w:line="240" w:lineRule="auto"/>
              <w:jc w:val="center"/>
              <w:rPr>
                <w:sz w:val="24"/>
                <w:szCs w:val="24"/>
              </w:rPr>
            </w:pPr>
          </w:p>
        </w:tc>
      </w:tr>
      <w:tr w:rsidR="007F76BA" w:rsidRPr="00CE1F82" w14:paraId="379B5D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B6C247"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47F622" w14:textId="77777777" w:rsidR="007F76BA" w:rsidRPr="00CE1F82" w:rsidRDefault="007F76BA" w:rsidP="007F76BA">
            <w:pPr>
              <w:spacing w:line="240" w:lineRule="auto"/>
              <w:jc w:val="center"/>
              <w:rPr>
                <w:sz w:val="24"/>
                <w:szCs w:val="24"/>
              </w:rPr>
            </w:pPr>
            <w:r w:rsidRPr="00CE1F82">
              <w:rPr>
                <w:sz w:val="24"/>
                <w:szCs w:val="24"/>
              </w:rPr>
              <w:t>1/27/2017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BA561C" w14:textId="77777777" w:rsidR="007F76BA" w:rsidRPr="00CE1F82" w:rsidRDefault="007F76BA" w:rsidP="0007099A">
            <w:pPr>
              <w:spacing w:after="0" w:line="240" w:lineRule="auto"/>
              <w:rPr>
                <w:sz w:val="24"/>
                <w:szCs w:val="24"/>
              </w:rPr>
            </w:pPr>
            <w:r w:rsidRPr="00CE1F82">
              <w:rPr>
                <w:sz w:val="24"/>
                <w:szCs w:val="24"/>
              </w:rPr>
              <w:t>Email to Rachael Brown, City of Elk Grove, from Alvin Cheung, California Northstate University, re Accepted: One-on-One Interview with North Star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864F42" w14:textId="77777777" w:rsidR="007F76BA" w:rsidRPr="007F76BA" w:rsidRDefault="007F76BA" w:rsidP="007F76BA">
            <w:pPr>
              <w:spacing w:line="240" w:lineRule="auto"/>
              <w:jc w:val="center"/>
              <w:rPr>
                <w:sz w:val="24"/>
                <w:szCs w:val="24"/>
              </w:rPr>
            </w:pPr>
          </w:p>
        </w:tc>
      </w:tr>
      <w:tr w:rsidR="007F76BA" w:rsidRPr="00CE1F82" w14:paraId="204E3D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66D493" w14:textId="77777777" w:rsidR="007F76BA" w:rsidRPr="00CE1F82" w:rsidRDefault="007F76BA" w:rsidP="007F76BA">
            <w:pPr>
              <w:spacing w:line="240" w:lineRule="auto"/>
              <w:jc w:val="center"/>
              <w:rPr>
                <w:sz w:val="24"/>
                <w:szCs w:val="24"/>
              </w:rPr>
            </w:pPr>
            <w:r w:rsidRPr="00CE1F82">
              <w:rPr>
                <w:sz w:val="24"/>
                <w:szCs w:val="24"/>
              </w:rPr>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F5F3DB" w14:textId="77777777" w:rsidR="007F76BA" w:rsidRPr="00CE1F82" w:rsidRDefault="007F76BA" w:rsidP="007F76BA">
            <w:pPr>
              <w:spacing w:line="240" w:lineRule="auto"/>
              <w:jc w:val="center"/>
              <w:rPr>
                <w:sz w:val="24"/>
                <w:szCs w:val="24"/>
              </w:rPr>
            </w:pPr>
            <w:r w:rsidRPr="00CE1F82">
              <w:rPr>
                <w:sz w:val="24"/>
                <w:szCs w:val="24"/>
              </w:rPr>
              <w:t>1/27/2017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98D3FA" w14:textId="77777777" w:rsidR="007F76BA" w:rsidRPr="00CE1F82" w:rsidRDefault="007F76BA" w:rsidP="0007099A">
            <w:pPr>
              <w:spacing w:after="0" w:line="240" w:lineRule="auto"/>
              <w:rPr>
                <w:sz w:val="24"/>
                <w:szCs w:val="24"/>
              </w:rPr>
            </w:pPr>
            <w:r w:rsidRPr="00CE1F82">
              <w:rPr>
                <w:sz w:val="24"/>
                <w:szCs w:val="24"/>
              </w:rPr>
              <w:t>Email to Rachael Brown, City of Elk Grove, from Alvin Cheung, California Northstate University, re One-on-One Interview with North Star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08F93C" w14:textId="77777777" w:rsidR="007F76BA" w:rsidRPr="007F76BA" w:rsidRDefault="007F76BA" w:rsidP="007F76BA">
            <w:pPr>
              <w:spacing w:line="240" w:lineRule="auto"/>
              <w:jc w:val="center"/>
              <w:rPr>
                <w:sz w:val="24"/>
                <w:szCs w:val="24"/>
              </w:rPr>
            </w:pPr>
          </w:p>
        </w:tc>
      </w:tr>
      <w:tr w:rsidR="007F76BA" w:rsidRPr="00CE1F82" w14:paraId="7CB694C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947544" w14:textId="77777777" w:rsidR="007F76BA" w:rsidRPr="00CE1F82" w:rsidRDefault="007F76BA" w:rsidP="007F76BA">
            <w:pPr>
              <w:spacing w:line="240" w:lineRule="auto"/>
              <w:jc w:val="center"/>
              <w:rPr>
                <w:sz w:val="24"/>
                <w:szCs w:val="24"/>
              </w:rPr>
            </w:pPr>
            <w:r w:rsidRPr="00CE1F82">
              <w:rPr>
                <w:sz w:val="24"/>
                <w:szCs w:val="24"/>
              </w:rPr>
              <w:lastRenderedPageBreak/>
              <w:t>2017.01.pdf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63AE28" w14:textId="77777777" w:rsidR="007F76BA" w:rsidRPr="00CE1F82" w:rsidRDefault="007F76BA" w:rsidP="007F76BA">
            <w:pPr>
              <w:spacing w:line="240" w:lineRule="auto"/>
              <w:jc w:val="center"/>
              <w:rPr>
                <w:sz w:val="24"/>
                <w:szCs w:val="24"/>
              </w:rPr>
            </w:pPr>
            <w:r w:rsidRPr="00CE1F82">
              <w:rPr>
                <w:sz w:val="24"/>
                <w:szCs w:val="24"/>
              </w:rPr>
              <w:t>1/27/2017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1D297E" w14:textId="77777777" w:rsidR="007F76BA" w:rsidRPr="00CE1F82" w:rsidRDefault="007F76BA" w:rsidP="0007099A">
            <w:pPr>
              <w:spacing w:after="0" w:line="240" w:lineRule="auto"/>
              <w:rPr>
                <w:sz w:val="24"/>
                <w:szCs w:val="24"/>
              </w:rPr>
            </w:pPr>
            <w:r w:rsidRPr="00CE1F82">
              <w:rPr>
                <w:sz w:val="24"/>
                <w:szCs w:val="24"/>
              </w:rPr>
              <w:t>Email to Rachael Brown, City of Elk Grove, from Grant Lackey &lt;grant.lackey@cnsu.edu&gt; re January 31 - Short Tour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CDB571" w14:textId="77777777" w:rsidR="007F76BA" w:rsidRPr="007F76BA" w:rsidRDefault="007F76BA" w:rsidP="007F76BA">
            <w:pPr>
              <w:spacing w:line="240" w:lineRule="auto"/>
              <w:jc w:val="center"/>
              <w:rPr>
                <w:sz w:val="24"/>
                <w:szCs w:val="24"/>
              </w:rPr>
            </w:pPr>
          </w:p>
        </w:tc>
      </w:tr>
      <w:tr w:rsidR="007F76BA" w:rsidRPr="00CE1F82" w14:paraId="01CD42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758EC0"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21F1C" w14:textId="77777777" w:rsidR="007F76BA" w:rsidRPr="00CE1F82" w:rsidRDefault="007F76BA" w:rsidP="007F76BA">
            <w:pPr>
              <w:spacing w:line="240" w:lineRule="auto"/>
              <w:jc w:val="center"/>
              <w:rPr>
                <w:sz w:val="24"/>
                <w:szCs w:val="24"/>
              </w:rPr>
            </w:pPr>
            <w:r w:rsidRPr="00CE1F82">
              <w:rPr>
                <w:sz w:val="24"/>
                <w:szCs w:val="24"/>
              </w:rPr>
              <w:t>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A05A54" w14:textId="77777777" w:rsidR="007F76BA" w:rsidRPr="00CE1F82" w:rsidRDefault="007F76BA" w:rsidP="0007099A">
            <w:pPr>
              <w:spacing w:after="0" w:line="240" w:lineRule="auto"/>
              <w:rPr>
                <w:sz w:val="24"/>
                <w:szCs w:val="24"/>
              </w:rPr>
            </w:pPr>
            <w:r w:rsidRPr="00CE1F82">
              <w:rPr>
                <w:sz w:val="24"/>
                <w:szCs w:val="24"/>
              </w:rPr>
              <w:t>Email to Natalie Vachalek, CNU, from Steve Ly, City of Elk Grove, re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B6043C" w14:textId="77777777" w:rsidR="007F76BA" w:rsidRPr="007F76BA" w:rsidRDefault="007F76BA" w:rsidP="007F76BA">
            <w:pPr>
              <w:spacing w:line="240" w:lineRule="auto"/>
              <w:jc w:val="center"/>
              <w:rPr>
                <w:sz w:val="24"/>
                <w:szCs w:val="24"/>
              </w:rPr>
            </w:pPr>
          </w:p>
        </w:tc>
      </w:tr>
      <w:tr w:rsidR="007F76BA" w:rsidRPr="00CE1F82" w14:paraId="2EA891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856D47"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BE0DDF" w14:textId="77777777" w:rsidR="007F76BA" w:rsidRPr="00CE1F82" w:rsidRDefault="007F76BA" w:rsidP="007F76BA">
            <w:pPr>
              <w:spacing w:line="240" w:lineRule="auto"/>
              <w:jc w:val="center"/>
              <w:rPr>
                <w:sz w:val="24"/>
                <w:szCs w:val="24"/>
              </w:rPr>
            </w:pPr>
            <w:r w:rsidRPr="00CE1F82">
              <w:rPr>
                <w:sz w:val="24"/>
                <w:szCs w:val="24"/>
              </w:rPr>
              <w:t>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26DCA9" w14:textId="77777777" w:rsidR="007F76BA" w:rsidRPr="00CE1F82" w:rsidRDefault="007F76BA" w:rsidP="0007099A">
            <w:pPr>
              <w:spacing w:after="0" w:line="240" w:lineRule="auto"/>
              <w:rPr>
                <w:sz w:val="24"/>
                <w:szCs w:val="24"/>
              </w:rPr>
            </w:pPr>
            <w:r w:rsidRPr="00CE1F82">
              <w:rPr>
                <w:sz w:val="24"/>
                <w:szCs w:val="24"/>
              </w:rPr>
              <w:t>Email to Natalie Vachalek, CNU, from Steve Ly, City of Elk Grove, re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EBFF29" w14:textId="77777777" w:rsidR="007F76BA" w:rsidRPr="007F76BA" w:rsidRDefault="007F76BA" w:rsidP="007F76BA">
            <w:pPr>
              <w:spacing w:line="240" w:lineRule="auto"/>
              <w:jc w:val="center"/>
              <w:rPr>
                <w:sz w:val="24"/>
                <w:szCs w:val="24"/>
              </w:rPr>
            </w:pPr>
          </w:p>
        </w:tc>
      </w:tr>
      <w:tr w:rsidR="007F76BA" w:rsidRPr="00CE1F82" w14:paraId="315909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E1B709"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379335" w14:textId="77777777" w:rsidR="007F76BA" w:rsidRPr="00CE1F82" w:rsidRDefault="007F76BA" w:rsidP="007F76BA">
            <w:pPr>
              <w:spacing w:line="240" w:lineRule="auto"/>
              <w:jc w:val="center"/>
              <w:rPr>
                <w:sz w:val="24"/>
                <w:szCs w:val="24"/>
              </w:rPr>
            </w:pPr>
            <w:r w:rsidRPr="00CE1F82">
              <w:rPr>
                <w:sz w:val="24"/>
                <w:szCs w:val="24"/>
              </w:rPr>
              <w:t>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174845" w14:textId="77777777" w:rsidR="007F76BA" w:rsidRPr="00CE1F82" w:rsidRDefault="007F76BA" w:rsidP="0007099A">
            <w:pPr>
              <w:spacing w:after="0" w:line="240" w:lineRule="auto"/>
              <w:rPr>
                <w:sz w:val="24"/>
                <w:szCs w:val="24"/>
              </w:rPr>
            </w:pPr>
            <w:r w:rsidRPr="00CE1F82">
              <w:rPr>
                <w:sz w:val="24"/>
                <w:szCs w:val="24"/>
              </w:rPr>
              <w:t>Email to Steve Ly, City of Elk Grove, from Carrie Baierlein, City of Elk Grove, re Automatic reply: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3C6E1D" w14:textId="77777777" w:rsidR="007F76BA" w:rsidRPr="007F76BA" w:rsidRDefault="007F76BA" w:rsidP="007F76BA">
            <w:pPr>
              <w:spacing w:line="240" w:lineRule="auto"/>
              <w:jc w:val="center"/>
              <w:rPr>
                <w:sz w:val="24"/>
                <w:szCs w:val="24"/>
              </w:rPr>
            </w:pPr>
          </w:p>
        </w:tc>
      </w:tr>
      <w:tr w:rsidR="007F76BA" w:rsidRPr="00CE1F82" w14:paraId="426CA2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C8B217"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64E184" w14:textId="77777777" w:rsidR="007F76BA" w:rsidRPr="00CE1F82" w:rsidRDefault="007F76BA" w:rsidP="007F76BA">
            <w:pPr>
              <w:spacing w:line="240" w:lineRule="auto"/>
              <w:jc w:val="center"/>
              <w:rPr>
                <w:sz w:val="24"/>
                <w:szCs w:val="24"/>
              </w:rPr>
            </w:pPr>
            <w:r w:rsidRPr="00CE1F82">
              <w:rPr>
                <w:sz w:val="24"/>
                <w:szCs w:val="24"/>
              </w:rPr>
              <w:t>2/14/2017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2C5187" w14:textId="77777777" w:rsidR="007F76BA" w:rsidRPr="00CE1F82" w:rsidRDefault="007F76BA" w:rsidP="0007099A">
            <w:pPr>
              <w:spacing w:after="0" w:line="240" w:lineRule="auto"/>
              <w:rPr>
                <w:sz w:val="24"/>
                <w:szCs w:val="24"/>
              </w:rPr>
            </w:pPr>
            <w:r w:rsidRPr="00CE1F82">
              <w:rPr>
                <w:sz w:val="24"/>
                <w:szCs w:val="24"/>
              </w:rPr>
              <w:t>Email to Natalie Vachalek, CNU, from Steve Ly, City of Elk Grove, re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409A4F" w14:textId="77777777" w:rsidR="007F76BA" w:rsidRPr="007F76BA" w:rsidRDefault="007F76BA" w:rsidP="007F76BA">
            <w:pPr>
              <w:spacing w:line="240" w:lineRule="auto"/>
              <w:jc w:val="center"/>
              <w:rPr>
                <w:sz w:val="24"/>
                <w:szCs w:val="24"/>
              </w:rPr>
            </w:pPr>
          </w:p>
        </w:tc>
      </w:tr>
      <w:tr w:rsidR="007F76BA" w:rsidRPr="00CE1F82" w14:paraId="6F7E09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A739AD"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5C771E" w14:textId="77777777" w:rsidR="007F76BA" w:rsidRPr="00CE1F82" w:rsidRDefault="007F76BA" w:rsidP="007F76BA">
            <w:pPr>
              <w:spacing w:line="240" w:lineRule="auto"/>
              <w:jc w:val="center"/>
              <w:rPr>
                <w:sz w:val="24"/>
                <w:szCs w:val="24"/>
              </w:rPr>
            </w:pPr>
            <w:r w:rsidRPr="00CE1F82">
              <w:rPr>
                <w:sz w:val="24"/>
                <w:szCs w:val="24"/>
              </w:rPr>
              <w:t>2/14/2017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52887F" w14:textId="77777777" w:rsidR="007F76BA" w:rsidRPr="00CE1F82" w:rsidRDefault="007F76BA" w:rsidP="0007099A">
            <w:pPr>
              <w:spacing w:after="0" w:line="240" w:lineRule="auto"/>
              <w:rPr>
                <w:sz w:val="24"/>
                <w:szCs w:val="24"/>
              </w:rPr>
            </w:pPr>
            <w:r w:rsidRPr="00CE1F82">
              <w:rPr>
                <w:sz w:val="24"/>
                <w:szCs w:val="24"/>
              </w:rPr>
              <w:t>Email to Natalie Vachalek, CNU, from Steve Ly, City of Elk Grove, re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4B5EBC" w14:textId="77777777" w:rsidR="007F76BA" w:rsidRPr="007F76BA" w:rsidRDefault="007F76BA" w:rsidP="007F76BA">
            <w:pPr>
              <w:spacing w:line="240" w:lineRule="auto"/>
              <w:jc w:val="center"/>
              <w:rPr>
                <w:sz w:val="24"/>
                <w:szCs w:val="24"/>
              </w:rPr>
            </w:pPr>
          </w:p>
        </w:tc>
      </w:tr>
      <w:tr w:rsidR="007F76BA" w:rsidRPr="00CE1F82" w14:paraId="0F3CAC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45C7E0"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11C5CC" w14:textId="77777777" w:rsidR="007F76BA" w:rsidRPr="00CE1F82" w:rsidRDefault="007F76BA" w:rsidP="007F76BA">
            <w:pPr>
              <w:spacing w:line="240" w:lineRule="auto"/>
              <w:jc w:val="center"/>
              <w:rPr>
                <w:sz w:val="24"/>
                <w:szCs w:val="24"/>
              </w:rPr>
            </w:pPr>
            <w:r w:rsidRPr="00CE1F82">
              <w:rPr>
                <w:sz w:val="24"/>
                <w:szCs w:val="24"/>
              </w:rPr>
              <w:t>2/14/2017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DE12C1" w14:textId="77777777" w:rsidR="007F76BA" w:rsidRPr="00CE1F82" w:rsidRDefault="007F76BA" w:rsidP="0007099A">
            <w:pPr>
              <w:spacing w:after="0" w:line="240" w:lineRule="auto"/>
              <w:rPr>
                <w:sz w:val="24"/>
                <w:szCs w:val="24"/>
              </w:rPr>
            </w:pPr>
            <w:r w:rsidRPr="00CE1F82">
              <w:rPr>
                <w:sz w:val="24"/>
                <w:szCs w:val="24"/>
              </w:rPr>
              <w:t>Email to Steve Ly, City of Elk Grove, from Natalie Vachalek, CNU, re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824277" w14:textId="77777777" w:rsidR="007F76BA" w:rsidRPr="007F76BA" w:rsidRDefault="007F76BA" w:rsidP="007F76BA">
            <w:pPr>
              <w:spacing w:line="240" w:lineRule="auto"/>
              <w:jc w:val="center"/>
              <w:rPr>
                <w:sz w:val="24"/>
                <w:szCs w:val="24"/>
              </w:rPr>
            </w:pPr>
          </w:p>
        </w:tc>
      </w:tr>
      <w:tr w:rsidR="007F76BA" w:rsidRPr="00CE1F82" w14:paraId="4BAFFB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B60322"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A306DE" w14:textId="77777777" w:rsidR="007F76BA" w:rsidRPr="00CE1F82" w:rsidRDefault="007F76BA" w:rsidP="007F76BA">
            <w:pPr>
              <w:spacing w:line="240" w:lineRule="auto"/>
              <w:jc w:val="center"/>
              <w:rPr>
                <w:sz w:val="24"/>
                <w:szCs w:val="24"/>
              </w:rPr>
            </w:pPr>
            <w:r w:rsidRPr="00CE1F82">
              <w:rPr>
                <w:sz w:val="24"/>
                <w:szCs w:val="24"/>
              </w:rPr>
              <w:t>2/14/2017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4B527B" w14:textId="77777777" w:rsidR="007F76BA" w:rsidRPr="00CE1F82" w:rsidRDefault="007F76BA" w:rsidP="0007099A">
            <w:pPr>
              <w:spacing w:after="0" w:line="240" w:lineRule="auto"/>
              <w:rPr>
                <w:sz w:val="24"/>
                <w:szCs w:val="24"/>
              </w:rPr>
            </w:pPr>
            <w:r w:rsidRPr="00CE1F82">
              <w:rPr>
                <w:sz w:val="24"/>
                <w:szCs w:val="24"/>
              </w:rPr>
              <w:t>Email to Steve Ly, City of Elk Grove, from Natalie Vachalek, CNU, re Meeting/Invite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A81EBD" w14:textId="77777777" w:rsidR="007F76BA" w:rsidRPr="007F76BA" w:rsidRDefault="007F76BA" w:rsidP="007F76BA">
            <w:pPr>
              <w:spacing w:line="240" w:lineRule="auto"/>
              <w:jc w:val="center"/>
              <w:rPr>
                <w:sz w:val="24"/>
                <w:szCs w:val="24"/>
              </w:rPr>
            </w:pPr>
          </w:p>
        </w:tc>
      </w:tr>
      <w:tr w:rsidR="007F76BA" w:rsidRPr="00CE1F82" w14:paraId="241E10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477243"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F75946"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28793F" w14:textId="77777777" w:rsidR="007F76BA" w:rsidRPr="00CE1F82" w:rsidRDefault="007F76BA" w:rsidP="0007099A">
            <w:pPr>
              <w:spacing w:after="0" w:line="240" w:lineRule="auto"/>
              <w:rPr>
                <w:sz w:val="24"/>
                <w:szCs w:val="24"/>
              </w:rPr>
            </w:pPr>
            <w:r w:rsidRPr="00CE1F82">
              <w:rPr>
                <w:sz w:val="24"/>
                <w:szCs w:val="24"/>
              </w:rPr>
              <w:t>Email to Steve Ly, City of Elk Grove, Carrie Baierlein, City of Elk Grove, from Karen McClendon &lt;KMcClendon@cnsu.edu&gt; re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C01CCF" w14:textId="77777777" w:rsidR="007F76BA" w:rsidRPr="007F76BA" w:rsidRDefault="007F76BA" w:rsidP="007F76BA">
            <w:pPr>
              <w:spacing w:line="240" w:lineRule="auto"/>
              <w:jc w:val="center"/>
              <w:rPr>
                <w:sz w:val="24"/>
                <w:szCs w:val="24"/>
              </w:rPr>
            </w:pPr>
          </w:p>
        </w:tc>
      </w:tr>
      <w:tr w:rsidR="007F76BA" w:rsidRPr="00CE1F82" w14:paraId="0D3C99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6C26DD"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1BCBBE"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64219A" w14:textId="77777777" w:rsidR="007F76BA" w:rsidRPr="00CE1F82" w:rsidRDefault="007F76BA" w:rsidP="0007099A">
            <w:pPr>
              <w:spacing w:after="0" w:line="240" w:lineRule="auto"/>
              <w:rPr>
                <w:sz w:val="24"/>
                <w:szCs w:val="24"/>
              </w:rPr>
            </w:pPr>
            <w:r w:rsidRPr="00CE1F82">
              <w:rPr>
                <w:sz w:val="24"/>
                <w:szCs w:val="24"/>
              </w:rPr>
              <w:t>Email to Steve Ly, City of Elk Grove, Carrie Baierlein, City of Elk Grove, from Karen McClendon &lt;KMcClendon@cnsu.edu&gt; re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69C1CC" w14:textId="77777777" w:rsidR="007F76BA" w:rsidRPr="007F76BA" w:rsidRDefault="007F76BA" w:rsidP="007F76BA">
            <w:pPr>
              <w:spacing w:line="240" w:lineRule="auto"/>
              <w:jc w:val="center"/>
              <w:rPr>
                <w:sz w:val="24"/>
                <w:szCs w:val="24"/>
              </w:rPr>
            </w:pPr>
          </w:p>
        </w:tc>
      </w:tr>
      <w:tr w:rsidR="007F76BA" w:rsidRPr="00CE1F82" w14:paraId="19A588C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D70792"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4A5A7C"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7E16D8" w14:textId="77777777" w:rsidR="007F76BA" w:rsidRPr="00CE1F82" w:rsidRDefault="007F76BA" w:rsidP="0007099A">
            <w:pPr>
              <w:spacing w:after="0" w:line="240" w:lineRule="auto"/>
              <w:rPr>
                <w:sz w:val="24"/>
                <w:szCs w:val="24"/>
              </w:rPr>
            </w:pPr>
            <w:r w:rsidRPr="00CE1F82">
              <w:rPr>
                <w:sz w:val="24"/>
                <w:szCs w:val="24"/>
              </w:rPr>
              <w:t>Email to Steve Ly, City of Elk Grove, Carrie Baierlein, City of Elk Grove, from Karen McClendon &lt;KMcClendon@cnsu.edu&gt; re FW: Reception at Embassy Suites with the WASC team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3F4777" w14:textId="77777777" w:rsidR="007F76BA" w:rsidRPr="007F76BA" w:rsidRDefault="007F76BA" w:rsidP="007F76BA">
            <w:pPr>
              <w:spacing w:line="240" w:lineRule="auto"/>
              <w:jc w:val="center"/>
              <w:rPr>
                <w:sz w:val="24"/>
                <w:szCs w:val="24"/>
              </w:rPr>
            </w:pPr>
          </w:p>
        </w:tc>
      </w:tr>
      <w:tr w:rsidR="007F76BA" w:rsidRPr="00CE1F82" w14:paraId="0803B3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7C3CDC"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37C193"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0A15C6" w14:textId="77777777" w:rsidR="007F76BA" w:rsidRPr="00CE1F82" w:rsidRDefault="007F76BA" w:rsidP="0007099A">
            <w:pPr>
              <w:spacing w:after="0" w:line="240" w:lineRule="auto"/>
              <w:rPr>
                <w:sz w:val="24"/>
                <w:szCs w:val="24"/>
              </w:rPr>
            </w:pPr>
            <w:r w:rsidRPr="00CE1F82">
              <w:rPr>
                <w:sz w:val="24"/>
                <w:szCs w:val="24"/>
              </w:rPr>
              <w:t>Email to Steve Ly, City of Elk Grove, Carrie Baierlein, City of Elk Grove, from Karen McClendon &lt;KMcClendon@cnsu.edu&gt; re FW: Reception at Embassy Suites with the WASC team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F1F9AA" w14:textId="77777777" w:rsidR="007F76BA" w:rsidRPr="007F76BA" w:rsidRDefault="007F76BA" w:rsidP="007F76BA">
            <w:pPr>
              <w:spacing w:line="240" w:lineRule="auto"/>
              <w:jc w:val="center"/>
              <w:rPr>
                <w:sz w:val="24"/>
                <w:szCs w:val="24"/>
              </w:rPr>
            </w:pPr>
          </w:p>
        </w:tc>
      </w:tr>
      <w:tr w:rsidR="007F76BA" w:rsidRPr="00CE1F82" w14:paraId="1688E4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FA6C60"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C4B61"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84C465" w14:textId="77777777" w:rsidR="007F76BA" w:rsidRPr="00CE1F82" w:rsidRDefault="007F76BA" w:rsidP="0007099A">
            <w:pPr>
              <w:spacing w:after="0" w:line="240" w:lineRule="auto"/>
              <w:rPr>
                <w:sz w:val="24"/>
                <w:szCs w:val="24"/>
              </w:rPr>
            </w:pPr>
            <w:r w:rsidRPr="00CE1F82">
              <w:rPr>
                <w:sz w:val="24"/>
                <w:szCs w:val="24"/>
              </w:rPr>
              <w:t>Email to KMcClendon@cnsu.edu from Steve Ly, City of Elk Grove, re Accepted: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6F2FC7" w14:textId="77777777" w:rsidR="007F76BA" w:rsidRPr="007F76BA" w:rsidRDefault="007F76BA" w:rsidP="007F76BA">
            <w:pPr>
              <w:spacing w:line="240" w:lineRule="auto"/>
              <w:jc w:val="center"/>
              <w:rPr>
                <w:sz w:val="24"/>
                <w:szCs w:val="24"/>
              </w:rPr>
            </w:pPr>
          </w:p>
        </w:tc>
      </w:tr>
      <w:tr w:rsidR="007F76BA" w:rsidRPr="00CE1F82" w14:paraId="3FF5C3F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ADECC0"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04C3A"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593C0B" w14:textId="77777777" w:rsidR="007F76BA" w:rsidRPr="00CE1F82" w:rsidRDefault="007F76BA" w:rsidP="0007099A">
            <w:pPr>
              <w:spacing w:after="0" w:line="240" w:lineRule="auto"/>
              <w:rPr>
                <w:sz w:val="24"/>
                <w:szCs w:val="24"/>
              </w:rPr>
            </w:pPr>
            <w:r w:rsidRPr="00CE1F82">
              <w:rPr>
                <w:sz w:val="24"/>
                <w:szCs w:val="24"/>
              </w:rPr>
              <w:t>Email to KMcClendon@cnsu.edu from Steve Ly, City of Elk Grove, re Accepted: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6125DA" w14:textId="77777777" w:rsidR="007F76BA" w:rsidRPr="007F76BA" w:rsidRDefault="007F76BA" w:rsidP="007F76BA">
            <w:pPr>
              <w:spacing w:line="240" w:lineRule="auto"/>
              <w:jc w:val="center"/>
              <w:rPr>
                <w:sz w:val="24"/>
                <w:szCs w:val="24"/>
              </w:rPr>
            </w:pPr>
          </w:p>
        </w:tc>
      </w:tr>
      <w:tr w:rsidR="007F76BA" w:rsidRPr="00CE1F82" w14:paraId="4D06C1D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6C5F55" w14:textId="77777777" w:rsidR="007F76BA" w:rsidRPr="00CE1F82" w:rsidRDefault="007F76BA" w:rsidP="007F76BA">
            <w:pPr>
              <w:spacing w:line="240" w:lineRule="auto"/>
              <w:jc w:val="center"/>
              <w:rPr>
                <w:sz w:val="24"/>
                <w:szCs w:val="24"/>
              </w:rPr>
            </w:pPr>
            <w:r w:rsidRPr="00CE1F82">
              <w:rPr>
                <w:sz w:val="24"/>
                <w:szCs w:val="24"/>
              </w:rPr>
              <w:lastRenderedPageBreak/>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920FFB"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7BCA54" w14:textId="77777777" w:rsidR="007F76BA" w:rsidRPr="00CE1F82" w:rsidRDefault="007F76BA" w:rsidP="0007099A">
            <w:pPr>
              <w:spacing w:after="0" w:line="240" w:lineRule="auto"/>
              <w:rPr>
                <w:sz w:val="24"/>
                <w:szCs w:val="24"/>
              </w:rPr>
            </w:pPr>
            <w:r w:rsidRPr="00CE1F82">
              <w:rPr>
                <w:sz w:val="24"/>
                <w:szCs w:val="24"/>
              </w:rPr>
              <w:t>Email to KMcClendon@cnsu.edu from Steve Ly, City of Elk Grove, re Accepted: FW: Reception at Embassy Suites with the WASC team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0DD08F" w14:textId="77777777" w:rsidR="007F76BA" w:rsidRPr="007F76BA" w:rsidRDefault="007F76BA" w:rsidP="007F76BA">
            <w:pPr>
              <w:spacing w:line="240" w:lineRule="auto"/>
              <w:jc w:val="center"/>
              <w:rPr>
                <w:sz w:val="24"/>
                <w:szCs w:val="24"/>
              </w:rPr>
            </w:pPr>
          </w:p>
        </w:tc>
      </w:tr>
      <w:tr w:rsidR="007F76BA" w:rsidRPr="00CE1F82" w14:paraId="4B6B7F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46F7F3"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A2EA84"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0B7723" w14:textId="77777777" w:rsidR="007F76BA" w:rsidRPr="00CE1F82" w:rsidRDefault="007F76BA" w:rsidP="0007099A">
            <w:pPr>
              <w:spacing w:after="0" w:line="240" w:lineRule="auto"/>
              <w:rPr>
                <w:sz w:val="24"/>
                <w:szCs w:val="24"/>
              </w:rPr>
            </w:pPr>
            <w:r w:rsidRPr="00CE1F82">
              <w:rPr>
                <w:sz w:val="24"/>
                <w:szCs w:val="24"/>
              </w:rPr>
              <w:t>Email to Allan.Cai@dmv.ca.gov Chi &lt;kimrx2@yahoo.com&gt; Steve Ly, City of Elk Grove, Carrie Baierlein, City of Elk Grove, from Karen McClendon &lt;KMcClendon@cnsu.edu&gt; re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E6417E" w14:textId="77777777" w:rsidR="007F76BA" w:rsidRPr="007F76BA" w:rsidRDefault="007F76BA" w:rsidP="007F76BA">
            <w:pPr>
              <w:spacing w:line="240" w:lineRule="auto"/>
              <w:jc w:val="center"/>
              <w:rPr>
                <w:sz w:val="24"/>
                <w:szCs w:val="24"/>
              </w:rPr>
            </w:pPr>
          </w:p>
        </w:tc>
      </w:tr>
      <w:tr w:rsidR="007F76BA" w:rsidRPr="00CE1F82" w14:paraId="2212834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044DCA"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292C61"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985197" w14:textId="77777777" w:rsidR="007F76BA" w:rsidRPr="00CE1F82" w:rsidRDefault="007F76BA" w:rsidP="0007099A">
            <w:pPr>
              <w:spacing w:after="0" w:line="240" w:lineRule="auto"/>
              <w:rPr>
                <w:sz w:val="24"/>
                <w:szCs w:val="24"/>
              </w:rPr>
            </w:pPr>
            <w:r w:rsidRPr="00CE1F82">
              <w:rPr>
                <w:sz w:val="24"/>
                <w:szCs w:val="24"/>
              </w:rPr>
              <w:t>Email to Allan.Cai@dmv.ca.gov Chi &lt;kimrx2@yahoo.com&gt; Steve Ly, City of Elk Grove, Carrie Baierlein, City of Elk Grove, from Karen McClendon &lt;KMcClendon@cnsu.edu&gt; re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7EEB37" w14:textId="77777777" w:rsidR="007F76BA" w:rsidRPr="007F76BA" w:rsidRDefault="007F76BA" w:rsidP="007F76BA">
            <w:pPr>
              <w:spacing w:line="240" w:lineRule="auto"/>
              <w:jc w:val="center"/>
              <w:rPr>
                <w:sz w:val="24"/>
                <w:szCs w:val="24"/>
              </w:rPr>
            </w:pPr>
          </w:p>
        </w:tc>
      </w:tr>
      <w:tr w:rsidR="007F76BA" w:rsidRPr="00CE1F82" w14:paraId="7EC74FA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42527E"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638B9A"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EF9F5C" w14:textId="77777777" w:rsidR="007F76BA" w:rsidRPr="00CE1F82" w:rsidRDefault="007F76BA" w:rsidP="0007099A">
            <w:pPr>
              <w:spacing w:after="0" w:line="240" w:lineRule="auto"/>
              <w:rPr>
                <w:sz w:val="24"/>
                <w:szCs w:val="24"/>
              </w:rPr>
            </w:pPr>
            <w:r w:rsidRPr="00CE1F82">
              <w:rPr>
                <w:sz w:val="24"/>
                <w:szCs w:val="24"/>
              </w:rPr>
              <w:t>Email to KMcClendon@cnsu.edu from Steve Ly, City of Elk Grove, re Accepted: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C1758C" w14:textId="77777777" w:rsidR="007F76BA" w:rsidRPr="007F76BA" w:rsidRDefault="007F76BA" w:rsidP="007F76BA">
            <w:pPr>
              <w:spacing w:line="240" w:lineRule="auto"/>
              <w:jc w:val="center"/>
              <w:rPr>
                <w:sz w:val="24"/>
                <w:szCs w:val="24"/>
              </w:rPr>
            </w:pPr>
          </w:p>
        </w:tc>
      </w:tr>
      <w:tr w:rsidR="007F76BA" w:rsidRPr="00CE1F82" w14:paraId="6C70E4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46B02D" w14:textId="77777777" w:rsidR="007F76BA" w:rsidRPr="00CE1F82" w:rsidRDefault="007F76BA" w:rsidP="007F76BA">
            <w:pPr>
              <w:spacing w:line="240" w:lineRule="auto"/>
              <w:jc w:val="center"/>
              <w:rPr>
                <w:sz w:val="24"/>
                <w:szCs w:val="24"/>
              </w:rPr>
            </w:pPr>
            <w:r w:rsidRPr="00CE1F82">
              <w:rPr>
                <w:sz w:val="24"/>
                <w:szCs w:val="24"/>
              </w:rPr>
              <w:t>2017.02.pdf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E17C5A" w14:textId="77777777" w:rsidR="007F76BA" w:rsidRPr="00CE1F82" w:rsidRDefault="007F76BA" w:rsidP="007F76BA">
            <w:pPr>
              <w:spacing w:line="240" w:lineRule="auto"/>
              <w:jc w:val="center"/>
              <w:rPr>
                <w:sz w:val="24"/>
                <w:szCs w:val="24"/>
              </w:rPr>
            </w:pPr>
            <w:r w:rsidRPr="00CE1F82">
              <w:rPr>
                <w:sz w:val="24"/>
                <w:szCs w:val="24"/>
              </w:rPr>
              <w:t>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6C3F8C" w14:textId="77777777" w:rsidR="007F76BA" w:rsidRPr="00CE1F82" w:rsidRDefault="007F76BA" w:rsidP="0007099A">
            <w:pPr>
              <w:spacing w:after="0" w:line="240" w:lineRule="auto"/>
              <w:rPr>
                <w:sz w:val="24"/>
                <w:szCs w:val="24"/>
              </w:rPr>
            </w:pPr>
            <w:r w:rsidRPr="00CE1F82">
              <w:rPr>
                <w:sz w:val="24"/>
                <w:szCs w:val="24"/>
              </w:rPr>
              <w:t>Email to KMcClendon@cnsu.edu from Steve Ly, City of Elk Grove, re Accepted: WASC Team to Meet with Community Representatives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CE8FD7" w14:textId="77777777" w:rsidR="007F76BA" w:rsidRPr="007F76BA" w:rsidRDefault="007F76BA" w:rsidP="007F76BA">
            <w:pPr>
              <w:spacing w:line="240" w:lineRule="auto"/>
              <w:jc w:val="center"/>
              <w:rPr>
                <w:sz w:val="24"/>
                <w:szCs w:val="24"/>
              </w:rPr>
            </w:pPr>
          </w:p>
        </w:tc>
      </w:tr>
      <w:tr w:rsidR="007F76BA" w:rsidRPr="00CE1F82" w14:paraId="0FA844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FAE196"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AD153A" w14:textId="77777777" w:rsidR="007F76BA" w:rsidRPr="00CE1F82" w:rsidRDefault="007F76BA" w:rsidP="007F76BA">
            <w:pPr>
              <w:spacing w:line="240" w:lineRule="auto"/>
              <w:jc w:val="center"/>
              <w:rPr>
                <w:sz w:val="24"/>
                <w:szCs w:val="24"/>
              </w:rPr>
            </w:pPr>
            <w:r w:rsidRPr="00CE1F82">
              <w:rPr>
                <w:sz w:val="24"/>
                <w:szCs w:val="24"/>
              </w:rPr>
              <w:t>3/6/2017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1434D4" w14:textId="77777777" w:rsidR="007F76BA" w:rsidRPr="00CE1F82" w:rsidRDefault="007F76BA" w:rsidP="0007099A">
            <w:pPr>
              <w:spacing w:after="0" w:line="240" w:lineRule="auto"/>
              <w:rPr>
                <w:sz w:val="24"/>
                <w:szCs w:val="24"/>
              </w:rPr>
            </w:pPr>
            <w:r w:rsidRPr="00CE1F82">
              <w:rPr>
                <w:sz w:val="24"/>
                <w:szCs w:val="24"/>
              </w:rPr>
              <w:t>Email to dsuen@elkgrovecity.org snguyen@elkgrovecity.org Rachael Brown, City of Elk Grove, Darrell Doan, City of Elk Grove, from Paul Wagstaffe, CNU, re FW: California Northstate University - WSCUC Event 3/8/2017 with attachment WSCUC Event Flyer 3-8-17.pdf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3B6BED" w14:textId="77777777" w:rsidR="007F76BA" w:rsidRPr="007F76BA" w:rsidRDefault="007F76BA" w:rsidP="007F76BA">
            <w:pPr>
              <w:spacing w:line="240" w:lineRule="auto"/>
              <w:jc w:val="center"/>
              <w:rPr>
                <w:sz w:val="24"/>
                <w:szCs w:val="24"/>
              </w:rPr>
            </w:pPr>
          </w:p>
        </w:tc>
      </w:tr>
      <w:tr w:rsidR="007F76BA" w:rsidRPr="00CE1F82" w14:paraId="75EE10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646748"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DB03D5" w14:textId="77777777" w:rsidR="007F76BA" w:rsidRPr="00CE1F82" w:rsidRDefault="007F76BA" w:rsidP="007F76BA">
            <w:pPr>
              <w:spacing w:line="240" w:lineRule="auto"/>
              <w:jc w:val="center"/>
              <w:rPr>
                <w:sz w:val="24"/>
                <w:szCs w:val="24"/>
              </w:rPr>
            </w:pPr>
            <w:r w:rsidRPr="00CE1F82">
              <w:rPr>
                <w:sz w:val="24"/>
                <w:szCs w:val="24"/>
              </w:rPr>
              <w:t>3/7/2017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2ED193" w14:textId="77777777" w:rsidR="007F76BA" w:rsidRPr="00CE1F82" w:rsidRDefault="007F76BA" w:rsidP="0007099A">
            <w:pPr>
              <w:spacing w:after="0" w:line="240" w:lineRule="auto"/>
              <w:rPr>
                <w:sz w:val="24"/>
                <w:szCs w:val="24"/>
              </w:rPr>
            </w:pPr>
            <w:r w:rsidRPr="00CE1F82">
              <w:rPr>
                <w:sz w:val="24"/>
                <w:szCs w:val="24"/>
              </w:rPr>
              <w:t>Email to Natalie Vachalek, CNU, from Rachael Brown, City of Elk Grove, re CNU - Student Totals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2AF461" w14:textId="77777777" w:rsidR="007F76BA" w:rsidRPr="007F76BA" w:rsidRDefault="007F76BA" w:rsidP="007F76BA">
            <w:pPr>
              <w:spacing w:line="240" w:lineRule="auto"/>
              <w:jc w:val="center"/>
              <w:rPr>
                <w:sz w:val="24"/>
                <w:szCs w:val="24"/>
              </w:rPr>
            </w:pPr>
          </w:p>
        </w:tc>
      </w:tr>
      <w:tr w:rsidR="007F76BA" w:rsidRPr="00CE1F82" w14:paraId="53A43B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F6CBE7"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F92A2B" w14:textId="77777777" w:rsidR="007F76BA" w:rsidRPr="00CE1F82" w:rsidRDefault="007F76BA" w:rsidP="007F76BA">
            <w:pPr>
              <w:spacing w:line="240" w:lineRule="auto"/>
              <w:jc w:val="center"/>
              <w:rPr>
                <w:sz w:val="24"/>
                <w:szCs w:val="24"/>
              </w:rPr>
            </w:pPr>
            <w:r w:rsidRPr="00CE1F82">
              <w:rPr>
                <w:sz w:val="24"/>
                <w:szCs w:val="24"/>
              </w:rPr>
              <w:t>3/8/2017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D397DF" w14:textId="77777777" w:rsidR="007F76BA" w:rsidRPr="00CE1F82" w:rsidRDefault="007F76BA" w:rsidP="0007099A">
            <w:pPr>
              <w:spacing w:after="0" w:line="240" w:lineRule="auto"/>
              <w:rPr>
                <w:sz w:val="24"/>
                <w:szCs w:val="24"/>
              </w:rPr>
            </w:pPr>
            <w:r w:rsidRPr="00CE1F82">
              <w:rPr>
                <w:sz w:val="24"/>
                <w:szCs w:val="24"/>
              </w:rPr>
              <w:t>Email to pwagstaffe@cnsu.edu from phume@elkgrovecity.org re Today's reception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764791" w14:textId="77777777" w:rsidR="007F76BA" w:rsidRPr="007F76BA" w:rsidRDefault="007F76BA" w:rsidP="007F76BA">
            <w:pPr>
              <w:spacing w:line="240" w:lineRule="auto"/>
              <w:jc w:val="center"/>
              <w:rPr>
                <w:sz w:val="24"/>
                <w:szCs w:val="24"/>
              </w:rPr>
            </w:pPr>
          </w:p>
        </w:tc>
      </w:tr>
      <w:tr w:rsidR="007F76BA" w:rsidRPr="00CE1F82" w14:paraId="21DB59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879AF5"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50A038" w14:textId="77777777" w:rsidR="007F76BA" w:rsidRPr="00CE1F82" w:rsidRDefault="007F76BA" w:rsidP="007F76BA">
            <w:pPr>
              <w:spacing w:line="240" w:lineRule="auto"/>
              <w:jc w:val="center"/>
              <w:rPr>
                <w:sz w:val="24"/>
                <w:szCs w:val="24"/>
              </w:rPr>
            </w:pPr>
            <w:r w:rsidRPr="00CE1F82">
              <w:rPr>
                <w:sz w:val="24"/>
                <w:szCs w:val="24"/>
              </w:rPr>
              <w:t>3/8/2017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1F3773" w14:textId="77777777" w:rsidR="007F76BA" w:rsidRPr="00CE1F82" w:rsidRDefault="007F76BA" w:rsidP="0007099A">
            <w:pPr>
              <w:spacing w:after="0" w:line="240" w:lineRule="auto"/>
              <w:rPr>
                <w:sz w:val="24"/>
                <w:szCs w:val="24"/>
              </w:rPr>
            </w:pPr>
            <w:r w:rsidRPr="00CE1F82">
              <w:rPr>
                <w:sz w:val="24"/>
                <w:szCs w:val="24"/>
              </w:rPr>
              <w:t>Email to Drisha Leggitt &lt;drisha_leggitt@anpacbio.com&gt; from Drisha Leggitt &lt;drisha_leggitt@anpacbio.com&gt; re Anpac Bio CEO in Sacramento 3/9-Try to Meet Again?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9EE59C" w14:textId="77777777" w:rsidR="007F76BA" w:rsidRPr="007F76BA" w:rsidRDefault="007F76BA" w:rsidP="007F76BA">
            <w:pPr>
              <w:spacing w:line="240" w:lineRule="auto"/>
              <w:jc w:val="center"/>
              <w:rPr>
                <w:sz w:val="24"/>
                <w:szCs w:val="24"/>
              </w:rPr>
            </w:pPr>
          </w:p>
        </w:tc>
      </w:tr>
      <w:tr w:rsidR="007F76BA" w:rsidRPr="00CE1F82" w14:paraId="51F819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FDD1AF"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622A4D" w14:textId="77777777" w:rsidR="007F76BA" w:rsidRPr="00CE1F82" w:rsidRDefault="007F76BA" w:rsidP="007F76BA">
            <w:pPr>
              <w:spacing w:line="240" w:lineRule="auto"/>
              <w:jc w:val="center"/>
              <w:rPr>
                <w:sz w:val="24"/>
                <w:szCs w:val="24"/>
              </w:rPr>
            </w:pPr>
            <w:r w:rsidRPr="00CE1F82">
              <w:rPr>
                <w:sz w:val="24"/>
                <w:szCs w:val="24"/>
              </w:rPr>
              <w:t>3/9/2017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FD8C0A" w14:textId="77777777" w:rsidR="007F76BA" w:rsidRPr="00CE1F82" w:rsidRDefault="007F76BA" w:rsidP="0007099A">
            <w:pPr>
              <w:spacing w:after="0" w:line="240" w:lineRule="auto"/>
              <w:rPr>
                <w:sz w:val="24"/>
                <w:szCs w:val="24"/>
              </w:rPr>
            </w:pPr>
            <w:r w:rsidRPr="00CE1F82">
              <w:rPr>
                <w:sz w:val="24"/>
                <w:szCs w:val="24"/>
              </w:rPr>
              <w:t>Email to snguyen@elkgrovecity.org from Merrily Wong &lt;mfwong6@gmail.com&gt; re CNUCOM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F21ABA" w14:textId="77777777" w:rsidR="007F76BA" w:rsidRPr="007F76BA" w:rsidRDefault="007F76BA" w:rsidP="007F76BA">
            <w:pPr>
              <w:spacing w:line="240" w:lineRule="auto"/>
              <w:jc w:val="center"/>
              <w:rPr>
                <w:sz w:val="24"/>
                <w:szCs w:val="24"/>
              </w:rPr>
            </w:pPr>
          </w:p>
        </w:tc>
      </w:tr>
      <w:tr w:rsidR="007F76BA" w:rsidRPr="00CE1F82" w14:paraId="68F2BD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024F32"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A511D3" w14:textId="77777777" w:rsidR="007F76BA" w:rsidRPr="00CE1F82" w:rsidRDefault="007F76BA" w:rsidP="007F76BA">
            <w:pPr>
              <w:spacing w:line="240" w:lineRule="auto"/>
              <w:jc w:val="center"/>
              <w:rPr>
                <w:sz w:val="24"/>
                <w:szCs w:val="24"/>
              </w:rPr>
            </w:pPr>
            <w:r w:rsidRPr="00CE1F82">
              <w:rPr>
                <w:sz w:val="24"/>
                <w:szCs w:val="24"/>
              </w:rPr>
              <w:t>3/9/2017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A98B45" w14:textId="77777777" w:rsidR="007F76BA" w:rsidRPr="00CE1F82" w:rsidRDefault="007F76BA" w:rsidP="0007099A">
            <w:pPr>
              <w:spacing w:after="0" w:line="240" w:lineRule="auto"/>
              <w:rPr>
                <w:sz w:val="24"/>
                <w:szCs w:val="24"/>
              </w:rPr>
            </w:pPr>
            <w:r w:rsidRPr="00CE1F82">
              <w:rPr>
                <w:sz w:val="24"/>
                <w:szCs w:val="24"/>
              </w:rPr>
              <w:t>Email to Steve Ly, City of Elk Grove, from jcadigital jcadigital &lt;jcadigital@hotmail.com&gt; re WASC Visitation @ CNUCOP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5091B5" w14:textId="77777777" w:rsidR="007F76BA" w:rsidRPr="007F76BA" w:rsidRDefault="007F76BA" w:rsidP="007F76BA">
            <w:pPr>
              <w:spacing w:line="240" w:lineRule="auto"/>
              <w:jc w:val="center"/>
              <w:rPr>
                <w:sz w:val="24"/>
                <w:szCs w:val="24"/>
              </w:rPr>
            </w:pPr>
          </w:p>
        </w:tc>
      </w:tr>
      <w:tr w:rsidR="007F76BA" w:rsidRPr="00CE1F82" w14:paraId="6A1F0F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4C402B"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468949" w14:textId="77777777" w:rsidR="007F76BA" w:rsidRPr="00CE1F82" w:rsidRDefault="007F76BA" w:rsidP="007F76BA">
            <w:pPr>
              <w:spacing w:line="240" w:lineRule="auto"/>
              <w:jc w:val="center"/>
              <w:rPr>
                <w:sz w:val="24"/>
                <w:szCs w:val="24"/>
              </w:rPr>
            </w:pPr>
            <w:r w:rsidRPr="00CE1F82">
              <w:rPr>
                <w:sz w:val="24"/>
                <w:szCs w:val="24"/>
              </w:rPr>
              <w:t>3/17/2017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0DA34A"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City of Elk Grove Press Release: Elk Grove Community Survey Asks for Residents' Help with Branding Research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3E2BB2" w14:textId="77777777" w:rsidR="007F76BA" w:rsidRPr="007F76BA" w:rsidRDefault="007F76BA" w:rsidP="007F76BA">
            <w:pPr>
              <w:spacing w:line="240" w:lineRule="auto"/>
              <w:jc w:val="center"/>
              <w:rPr>
                <w:sz w:val="24"/>
                <w:szCs w:val="24"/>
              </w:rPr>
            </w:pPr>
          </w:p>
        </w:tc>
      </w:tr>
      <w:tr w:rsidR="007F76BA" w:rsidRPr="00CE1F82" w14:paraId="629401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903E55" w14:textId="77777777" w:rsidR="007F76BA" w:rsidRPr="00CE1F82" w:rsidRDefault="007F76BA" w:rsidP="007F76BA">
            <w:pPr>
              <w:spacing w:line="240" w:lineRule="auto"/>
              <w:jc w:val="center"/>
              <w:rPr>
                <w:sz w:val="24"/>
                <w:szCs w:val="24"/>
              </w:rPr>
            </w:pPr>
            <w:r w:rsidRPr="00CE1F82">
              <w:rPr>
                <w:sz w:val="24"/>
                <w:szCs w:val="24"/>
              </w:rPr>
              <w:lastRenderedPageBreak/>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B424F5" w14:textId="77777777" w:rsidR="007F76BA" w:rsidRPr="00CE1F82" w:rsidRDefault="007F76BA" w:rsidP="007F76BA">
            <w:pPr>
              <w:spacing w:line="240" w:lineRule="auto"/>
              <w:jc w:val="center"/>
              <w:rPr>
                <w:sz w:val="24"/>
                <w:szCs w:val="24"/>
              </w:rPr>
            </w:pPr>
            <w:r w:rsidRPr="00CE1F82">
              <w:rPr>
                <w:sz w:val="24"/>
                <w:szCs w:val="24"/>
              </w:rPr>
              <w:t>3/23/2017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FAC24A" w14:textId="77777777" w:rsidR="007F76BA" w:rsidRPr="00CE1F82" w:rsidRDefault="007F76BA" w:rsidP="0007099A">
            <w:pPr>
              <w:spacing w:after="0" w:line="240" w:lineRule="auto"/>
              <w:rPr>
                <w:sz w:val="24"/>
                <w:szCs w:val="24"/>
              </w:rPr>
            </w:pPr>
            <w:r w:rsidRPr="00CE1F82">
              <w:rPr>
                <w:sz w:val="24"/>
                <w:szCs w:val="24"/>
              </w:rPr>
              <w:t>Email to Steve Ly, City of Elk Grove, chrysa@aktdev.com Alvin Cheung, California Northstate University, from cmoffice@elkgrovecity.org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FC7152" w14:textId="77777777" w:rsidR="007F76BA" w:rsidRPr="007F76BA" w:rsidRDefault="007F76BA" w:rsidP="007F76BA">
            <w:pPr>
              <w:spacing w:line="240" w:lineRule="auto"/>
              <w:jc w:val="center"/>
              <w:rPr>
                <w:sz w:val="24"/>
                <w:szCs w:val="24"/>
              </w:rPr>
            </w:pPr>
          </w:p>
        </w:tc>
      </w:tr>
      <w:tr w:rsidR="007F76BA" w:rsidRPr="00CE1F82" w14:paraId="7F6ED1E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0A5381"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326B0F" w14:textId="77777777" w:rsidR="007F76BA" w:rsidRPr="00CE1F82" w:rsidRDefault="007F76BA" w:rsidP="007F76BA">
            <w:pPr>
              <w:spacing w:line="240" w:lineRule="auto"/>
              <w:jc w:val="center"/>
              <w:rPr>
                <w:sz w:val="24"/>
                <w:szCs w:val="24"/>
              </w:rPr>
            </w:pPr>
            <w:r w:rsidRPr="00CE1F82">
              <w:rPr>
                <w:sz w:val="24"/>
                <w:szCs w:val="24"/>
              </w:rPr>
              <w:t>3/23/2017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41E735" w14:textId="77777777" w:rsidR="007F76BA" w:rsidRPr="00CE1F82" w:rsidRDefault="007F76BA" w:rsidP="0007099A">
            <w:pPr>
              <w:spacing w:after="0" w:line="240" w:lineRule="auto"/>
              <w:rPr>
                <w:sz w:val="24"/>
                <w:szCs w:val="24"/>
              </w:rPr>
            </w:pPr>
            <w:r w:rsidRPr="00CE1F82">
              <w:rPr>
                <w:sz w:val="24"/>
                <w:szCs w:val="24"/>
              </w:rPr>
              <w:t>Email to Steve Ly, City of Elk Grove, chrysa@aktdev.com Alvin Cheung, California Northstate University, from cmoffice@elkgrovecity.org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F9E0A" w14:textId="77777777" w:rsidR="007F76BA" w:rsidRPr="007F76BA" w:rsidRDefault="007F76BA" w:rsidP="007F76BA">
            <w:pPr>
              <w:spacing w:line="240" w:lineRule="auto"/>
              <w:jc w:val="center"/>
              <w:rPr>
                <w:sz w:val="24"/>
                <w:szCs w:val="24"/>
              </w:rPr>
            </w:pPr>
          </w:p>
        </w:tc>
      </w:tr>
      <w:tr w:rsidR="007F76BA" w:rsidRPr="00CE1F82" w14:paraId="24EF86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7776E3"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18D8ED" w14:textId="77777777" w:rsidR="007F76BA" w:rsidRPr="00CE1F82" w:rsidRDefault="007F76BA" w:rsidP="007F76BA">
            <w:pPr>
              <w:spacing w:line="240" w:lineRule="auto"/>
              <w:jc w:val="center"/>
              <w:rPr>
                <w:sz w:val="24"/>
                <w:szCs w:val="24"/>
              </w:rPr>
            </w:pPr>
            <w:r w:rsidRPr="00CE1F82">
              <w:rPr>
                <w:sz w:val="24"/>
                <w:szCs w:val="24"/>
              </w:rPr>
              <w:t>3/23/2017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46DC9A" w14:textId="77777777" w:rsidR="007F76BA" w:rsidRPr="00CE1F82" w:rsidRDefault="007F76BA" w:rsidP="0007099A">
            <w:pPr>
              <w:spacing w:after="0" w:line="240" w:lineRule="auto"/>
              <w:rPr>
                <w:sz w:val="24"/>
                <w:szCs w:val="24"/>
              </w:rPr>
            </w:pPr>
            <w:r w:rsidRPr="00CE1F82">
              <w:rPr>
                <w:sz w:val="24"/>
                <w:szCs w:val="24"/>
              </w:rPr>
              <w:t>Email to Carrie Baierlein, City of Elk Grove, from Steve Ly, City of Elk Grove, re Please set up a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89FE5A" w14:textId="77777777" w:rsidR="007F76BA" w:rsidRPr="007F76BA" w:rsidRDefault="007F76BA" w:rsidP="007F76BA">
            <w:pPr>
              <w:spacing w:line="240" w:lineRule="auto"/>
              <w:jc w:val="center"/>
              <w:rPr>
                <w:sz w:val="24"/>
                <w:szCs w:val="24"/>
              </w:rPr>
            </w:pPr>
          </w:p>
        </w:tc>
      </w:tr>
      <w:tr w:rsidR="007F76BA" w:rsidRPr="00CE1F82" w14:paraId="1F9E2B3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0DAB35" w14:textId="77777777" w:rsidR="007F76BA" w:rsidRPr="00CE1F82" w:rsidRDefault="007F76BA" w:rsidP="007F76BA">
            <w:pPr>
              <w:spacing w:line="240" w:lineRule="auto"/>
              <w:jc w:val="center"/>
              <w:rPr>
                <w:sz w:val="24"/>
                <w:szCs w:val="24"/>
              </w:rPr>
            </w:pPr>
            <w:r w:rsidRPr="00CE1F82">
              <w:rPr>
                <w:sz w:val="24"/>
                <w:szCs w:val="24"/>
              </w:rPr>
              <w:t>2017.03.pdf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DD15D" w14:textId="77777777" w:rsidR="007F76BA" w:rsidRPr="00CE1F82" w:rsidRDefault="007F76BA" w:rsidP="007F76BA">
            <w:pPr>
              <w:spacing w:line="240" w:lineRule="auto"/>
              <w:jc w:val="center"/>
              <w:rPr>
                <w:sz w:val="24"/>
                <w:szCs w:val="24"/>
              </w:rPr>
            </w:pPr>
            <w:r w:rsidRPr="00CE1F82">
              <w:rPr>
                <w:sz w:val="24"/>
                <w:szCs w:val="24"/>
              </w:rPr>
              <w:t>3/23/2017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05D711" w14:textId="77777777" w:rsidR="007F76BA" w:rsidRPr="00CE1F82" w:rsidRDefault="007F76BA" w:rsidP="0007099A">
            <w:pPr>
              <w:spacing w:after="0" w:line="240" w:lineRule="auto"/>
              <w:rPr>
                <w:sz w:val="24"/>
                <w:szCs w:val="24"/>
              </w:rPr>
            </w:pPr>
            <w:r w:rsidRPr="00CE1F82">
              <w:rPr>
                <w:sz w:val="24"/>
                <w:szCs w:val="24"/>
              </w:rPr>
              <w:t>Email to Carrie Baierlein, City of Elk Grove, from Steve Ly, City of Elk Grove, re Please set up a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1891CC" w14:textId="77777777" w:rsidR="007F76BA" w:rsidRPr="007F76BA" w:rsidRDefault="007F76BA" w:rsidP="007F76BA">
            <w:pPr>
              <w:spacing w:line="240" w:lineRule="auto"/>
              <w:jc w:val="center"/>
              <w:rPr>
                <w:sz w:val="24"/>
                <w:szCs w:val="24"/>
              </w:rPr>
            </w:pPr>
          </w:p>
        </w:tc>
      </w:tr>
      <w:tr w:rsidR="007F76BA" w:rsidRPr="00CE1F82" w14:paraId="66AD47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ED5466"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CB77FD" w14:textId="77777777" w:rsidR="007F76BA" w:rsidRPr="00CE1F82" w:rsidRDefault="007F76BA" w:rsidP="007F76BA">
            <w:pPr>
              <w:spacing w:line="240" w:lineRule="auto"/>
              <w:jc w:val="center"/>
              <w:rPr>
                <w:sz w:val="24"/>
                <w:szCs w:val="24"/>
              </w:rPr>
            </w:pPr>
            <w:r w:rsidRPr="00CE1F82">
              <w:rPr>
                <w:sz w:val="24"/>
                <w:szCs w:val="24"/>
              </w:rPr>
              <w:t>4/3/2017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C701D3"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Natalie Vachalek, CNU, re CNU Meeting at 3pm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9DB81F" w14:textId="77777777" w:rsidR="007F76BA" w:rsidRPr="007F76BA" w:rsidRDefault="007F76BA" w:rsidP="007F76BA">
            <w:pPr>
              <w:spacing w:line="240" w:lineRule="auto"/>
              <w:jc w:val="center"/>
              <w:rPr>
                <w:sz w:val="24"/>
                <w:szCs w:val="24"/>
              </w:rPr>
            </w:pPr>
          </w:p>
        </w:tc>
      </w:tr>
      <w:tr w:rsidR="007F76BA" w:rsidRPr="00CE1F82" w14:paraId="486305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8F0DAA"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0C0794" w14:textId="77777777" w:rsidR="007F76BA" w:rsidRPr="00CE1F82" w:rsidRDefault="007F76BA" w:rsidP="007F76BA">
            <w:pPr>
              <w:spacing w:line="240" w:lineRule="auto"/>
              <w:jc w:val="center"/>
              <w:rPr>
                <w:sz w:val="24"/>
                <w:szCs w:val="24"/>
              </w:rPr>
            </w:pPr>
            <w:r w:rsidRPr="00CE1F82">
              <w:rPr>
                <w:sz w:val="24"/>
                <w:szCs w:val="24"/>
              </w:rPr>
              <w:t>4/13/2017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8B83EC" w14:textId="77777777" w:rsidR="007F76BA" w:rsidRPr="00CE1F82" w:rsidRDefault="007F76BA" w:rsidP="0007099A">
            <w:pPr>
              <w:spacing w:after="0" w:line="240" w:lineRule="auto"/>
              <w:rPr>
                <w:sz w:val="24"/>
                <w:szCs w:val="24"/>
              </w:rPr>
            </w:pPr>
            <w:r w:rsidRPr="00CE1F82">
              <w:rPr>
                <w:sz w:val="24"/>
                <w:szCs w:val="24"/>
              </w:rPr>
              <w:t>Email to knoack@newmarkccarey.com from Steve Ly, City of Elk Grove, re Meeting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0AF55" w14:textId="77777777" w:rsidR="007F76BA" w:rsidRPr="007F76BA" w:rsidRDefault="007F76BA" w:rsidP="007F76BA">
            <w:pPr>
              <w:spacing w:line="240" w:lineRule="auto"/>
              <w:jc w:val="center"/>
              <w:rPr>
                <w:sz w:val="24"/>
                <w:szCs w:val="24"/>
              </w:rPr>
            </w:pPr>
          </w:p>
        </w:tc>
      </w:tr>
      <w:tr w:rsidR="007F76BA" w:rsidRPr="00CE1F82" w14:paraId="3320A4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C3C8E3"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FE77EC" w14:textId="77777777" w:rsidR="007F76BA" w:rsidRPr="00CE1F82" w:rsidRDefault="007F76BA" w:rsidP="007F76BA">
            <w:pPr>
              <w:spacing w:line="240" w:lineRule="auto"/>
              <w:jc w:val="center"/>
              <w:rPr>
                <w:sz w:val="24"/>
                <w:szCs w:val="24"/>
              </w:rPr>
            </w:pPr>
            <w:r w:rsidRPr="00CE1F82">
              <w:rPr>
                <w:sz w:val="24"/>
                <w:szCs w:val="24"/>
              </w:rPr>
              <w:t>4/13/2017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4B48D6" w14:textId="77777777" w:rsidR="007F76BA" w:rsidRPr="00CE1F82" w:rsidRDefault="007F76BA" w:rsidP="0007099A">
            <w:pPr>
              <w:spacing w:after="0" w:line="240" w:lineRule="auto"/>
              <w:rPr>
                <w:sz w:val="24"/>
                <w:szCs w:val="24"/>
              </w:rPr>
            </w:pPr>
            <w:r w:rsidRPr="00CE1F82">
              <w:rPr>
                <w:sz w:val="24"/>
                <w:szCs w:val="24"/>
              </w:rPr>
              <w:t>Email to knoack@newmarkccarey.com from Steve Ly, City of Elk Grove, re Meeting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362B1C" w14:textId="77777777" w:rsidR="007F76BA" w:rsidRPr="007F76BA" w:rsidRDefault="007F76BA" w:rsidP="007F76BA">
            <w:pPr>
              <w:spacing w:line="240" w:lineRule="auto"/>
              <w:jc w:val="center"/>
              <w:rPr>
                <w:sz w:val="24"/>
                <w:szCs w:val="24"/>
              </w:rPr>
            </w:pPr>
          </w:p>
        </w:tc>
      </w:tr>
      <w:tr w:rsidR="007F76BA" w:rsidRPr="00CE1F82" w14:paraId="3B4CB4F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4AAF68"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37CF11" w14:textId="77777777" w:rsidR="007F76BA" w:rsidRPr="00CE1F82" w:rsidRDefault="007F76BA" w:rsidP="007F76BA">
            <w:pPr>
              <w:spacing w:line="240" w:lineRule="auto"/>
              <w:jc w:val="center"/>
              <w:rPr>
                <w:sz w:val="24"/>
                <w:szCs w:val="24"/>
              </w:rPr>
            </w:pPr>
            <w:r w:rsidRPr="00CE1F82">
              <w:rPr>
                <w:sz w:val="24"/>
                <w:szCs w:val="24"/>
              </w:rPr>
              <w:t>4/13/2017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0FB869" w14:textId="77777777" w:rsidR="007F76BA" w:rsidRPr="00CE1F82" w:rsidRDefault="007F76BA" w:rsidP="0007099A">
            <w:pPr>
              <w:spacing w:after="0" w:line="240" w:lineRule="auto"/>
              <w:rPr>
                <w:sz w:val="24"/>
                <w:szCs w:val="24"/>
              </w:rPr>
            </w:pPr>
            <w:r w:rsidRPr="00CE1F82">
              <w:rPr>
                <w:sz w:val="24"/>
                <w:szCs w:val="24"/>
              </w:rPr>
              <w:t>Email to Noack, Kenneth &lt;knoack@newmarkccarey.com&gt; from Alvin Cheung, California Northstate University, re Meeting follow up-Hardesty Property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226A16" w14:textId="77777777" w:rsidR="007F76BA" w:rsidRPr="007F76BA" w:rsidRDefault="007F76BA" w:rsidP="007F76BA">
            <w:pPr>
              <w:spacing w:line="240" w:lineRule="auto"/>
              <w:jc w:val="center"/>
              <w:rPr>
                <w:sz w:val="24"/>
                <w:szCs w:val="24"/>
              </w:rPr>
            </w:pPr>
          </w:p>
        </w:tc>
      </w:tr>
      <w:tr w:rsidR="007F76BA" w:rsidRPr="00CE1F82" w14:paraId="34417D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C6716C"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F9F6FA" w14:textId="77777777" w:rsidR="007F76BA" w:rsidRPr="00CE1F82" w:rsidRDefault="007F76BA" w:rsidP="007F76BA">
            <w:pPr>
              <w:spacing w:line="240" w:lineRule="auto"/>
              <w:jc w:val="center"/>
              <w:rPr>
                <w:sz w:val="24"/>
                <w:szCs w:val="24"/>
              </w:rPr>
            </w:pPr>
            <w:r w:rsidRPr="00CE1F82">
              <w:rPr>
                <w:sz w:val="24"/>
                <w:szCs w:val="24"/>
              </w:rPr>
              <w:t>4/13/2017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84BE3E" w14:textId="77777777" w:rsidR="007F76BA" w:rsidRPr="00CE1F82" w:rsidRDefault="007F76BA" w:rsidP="0007099A">
            <w:pPr>
              <w:spacing w:after="0" w:line="240" w:lineRule="auto"/>
              <w:rPr>
                <w:sz w:val="24"/>
                <w:szCs w:val="24"/>
              </w:rPr>
            </w:pPr>
            <w:r w:rsidRPr="00CE1F82">
              <w:rPr>
                <w:sz w:val="24"/>
                <w:szCs w:val="24"/>
              </w:rPr>
              <w:t>Email to Noack, Kenneth &lt;knoack@newmarkccarey.com&gt; from Alvin Cheung, California Northstate University, re Meeting follow up-Hardesty Property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83402B" w14:textId="77777777" w:rsidR="007F76BA" w:rsidRPr="007F76BA" w:rsidRDefault="007F76BA" w:rsidP="007F76BA">
            <w:pPr>
              <w:spacing w:line="240" w:lineRule="auto"/>
              <w:jc w:val="center"/>
              <w:rPr>
                <w:sz w:val="24"/>
                <w:szCs w:val="24"/>
              </w:rPr>
            </w:pPr>
          </w:p>
        </w:tc>
      </w:tr>
      <w:tr w:rsidR="007F76BA" w:rsidRPr="00CE1F82" w14:paraId="38C1AE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8A96D1"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C8B635" w14:textId="77777777" w:rsidR="007F76BA" w:rsidRPr="00CE1F82" w:rsidRDefault="007F76BA" w:rsidP="007F76BA">
            <w:pPr>
              <w:spacing w:line="240" w:lineRule="auto"/>
              <w:jc w:val="center"/>
              <w:rPr>
                <w:sz w:val="24"/>
                <w:szCs w:val="24"/>
              </w:rPr>
            </w:pPr>
            <w:r w:rsidRPr="00CE1F82">
              <w:rPr>
                <w:sz w:val="24"/>
                <w:szCs w:val="24"/>
              </w:rPr>
              <w:t>4/27/2017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02C068" w14:textId="77777777" w:rsidR="007F76BA" w:rsidRPr="00CE1F82" w:rsidRDefault="007F76BA" w:rsidP="0007099A">
            <w:pPr>
              <w:spacing w:after="0" w:line="240" w:lineRule="auto"/>
              <w:rPr>
                <w:sz w:val="24"/>
                <w:szCs w:val="24"/>
              </w:rPr>
            </w:pPr>
            <w:r w:rsidRPr="00CE1F82">
              <w:rPr>
                <w:sz w:val="24"/>
                <w:szCs w:val="24"/>
              </w:rPr>
              <w:t>Email to Undisclosed recipients from Natalie Vachalek, CNU, re CHS Student Research 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C359E" w14:textId="77777777" w:rsidR="007F76BA" w:rsidRPr="007F76BA" w:rsidRDefault="007F76BA" w:rsidP="007F76BA">
            <w:pPr>
              <w:spacing w:line="240" w:lineRule="auto"/>
              <w:jc w:val="center"/>
              <w:rPr>
                <w:sz w:val="24"/>
                <w:szCs w:val="24"/>
              </w:rPr>
            </w:pPr>
          </w:p>
        </w:tc>
      </w:tr>
      <w:tr w:rsidR="007F76BA" w:rsidRPr="00CE1F82" w14:paraId="1ADBEB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406AF7" w14:textId="77777777" w:rsidR="007F76BA" w:rsidRPr="00CE1F82" w:rsidRDefault="007F76BA" w:rsidP="007F76BA">
            <w:pPr>
              <w:spacing w:line="240" w:lineRule="auto"/>
              <w:jc w:val="center"/>
              <w:rPr>
                <w:sz w:val="24"/>
                <w:szCs w:val="24"/>
              </w:rPr>
            </w:pPr>
            <w:r w:rsidRPr="00CE1F82">
              <w:rPr>
                <w:sz w:val="24"/>
                <w:szCs w:val="24"/>
              </w:rPr>
              <w:t>2017.04.pdf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5471EE" w14:textId="77777777" w:rsidR="007F76BA" w:rsidRPr="00CE1F82" w:rsidRDefault="007F76BA" w:rsidP="007F76BA">
            <w:pPr>
              <w:spacing w:line="240" w:lineRule="auto"/>
              <w:jc w:val="center"/>
              <w:rPr>
                <w:sz w:val="24"/>
                <w:szCs w:val="24"/>
              </w:rPr>
            </w:pPr>
            <w:r w:rsidRPr="00CE1F82">
              <w:rPr>
                <w:sz w:val="24"/>
                <w:szCs w:val="24"/>
              </w:rPr>
              <w:t>4/27/2017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A37607" w14:textId="77777777" w:rsidR="007F76BA" w:rsidRPr="00CE1F82" w:rsidRDefault="007F76BA" w:rsidP="0007099A">
            <w:pPr>
              <w:spacing w:after="0" w:line="240" w:lineRule="auto"/>
              <w:rPr>
                <w:sz w:val="24"/>
                <w:szCs w:val="24"/>
              </w:rPr>
            </w:pPr>
            <w:r w:rsidRPr="00CE1F82">
              <w:rPr>
                <w:sz w:val="24"/>
                <w:szCs w:val="24"/>
              </w:rPr>
              <w:t>Email to Undisclosed recipients from Natalie Vachalek, CNU, re CHS Student Research 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F3B7B8" w14:textId="77777777" w:rsidR="007F76BA" w:rsidRPr="007F76BA" w:rsidRDefault="007F76BA" w:rsidP="007F76BA">
            <w:pPr>
              <w:spacing w:line="240" w:lineRule="auto"/>
              <w:jc w:val="center"/>
              <w:rPr>
                <w:sz w:val="24"/>
                <w:szCs w:val="24"/>
              </w:rPr>
            </w:pPr>
          </w:p>
        </w:tc>
      </w:tr>
      <w:tr w:rsidR="007F76BA" w:rsidRPr="00CE1F82" w14:paraId="26DA74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D8304D" w14:textId="77777777" w:rsidR="007F76BA" w:rsidRPr="00CE1F82" w:rsidRDefault="007F76BA" w:rsidP="007F76BA">
            <w:pPr>
              <w:spacing w:line="240" w:lineRule="auto"/>
              <w:jc w:val="center"/>
              <w:rPr>
                <w:sz w:val="24"/>
                <w:szCs w:val="24"/>
              </w:rPr>
            </w:pPr>
            <w:r w:rsidRPr="00CE1F82">
              <w:rPr>
                <w:sz w:val="24"/>
                <w:szCs w:val="24"/>
              </w:rPr>
              <w:t>2017.05.pdf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C1AF3F" w14:textId="77777777" w:rsidR="007F76BA" w:rsidRPr="00CE1F82" w:rsidRDefault="007F76BA" w:rsidP="007F76BA">
            <w:pPr>
              <w:spacing w:line="240" w:lineRule="auto"/>
              <w:jc w:val="center"/>
              <w:rPr>
                <w:sz w:val="24"/>
                <w:szCs w:val="24"/>
              </w:rPr>
            </w:pPr>
            <w:r w:rsidRPr="00CE1F82">
              <w:rPr>
                <w:sz w:val="24"/>
                <w:szCs w:val="24"/>
              </w:rPr>
              <w:t>5/3/2017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6CE358" w14:textId="77777777" w:rsidR="007F76BA" w:rsidRPr="00CE1F82" w:rsidRDefault="007F76BA" w:rsidP="0007099A">
            <w:pPr>
              <w:spacing w:after="0" w:line="240" w:lineRule="auto"/>
              <w:rPr>
                <w:sz w:val="24"/>
                <w:szCs w:val="24"/>
              </w:rPr>
            </w:pPr>
            <w:r w:rsidRPr="00CE1F82">
              <w:rPr>
                <w:sz w:val="24"/>
                <w:szCs w:val="24"/>
              </w:rPr>
              <w:t>Email to CarolynHill@elkgrovecity.org from Steve Ly, City of Elk Grove,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5AA78B" w14:textId="77777777" w:rsidR="007F76BA" w:rsidRPr="007F76BA" w:rsidRDefault="007F76BA" w:rsidP="007F76BA">
            <w:pPr>
              <w:spacing w:line="240" w:lineRule="auto"/>
              <w:jc w:val="center"/>
              <w:rPr>
                <w:sz w:val="24"/>
                <w:szCs w:val="24"/>
              </w:rPr>
            </w:pPr>
          </w:p>
        </w:tc>
      </w:tr>
      <w:tr w:rsidR="007F76BA" w:rsidRPr="00CE1F82" w14:paraId="7265B3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A15BF3" w14:textId="77777777" w:rsidR="007F76BA" w:rsidRPr="00CE1F82" w:rsidRDefault="007F76BA" w:rsidP="007F76BA">
            <w:pPr>
              <w:spacing w:line="240" w:lineRule="auto"/>
              <w:jc w:val="center"/>
              <w:rPr>
                <w:sz w:val="24"/>
                <w:szCs w:val="24"/>
              </w:rPr>
            </w:pPr>
            <w:r w:rsidRPr="00CE1F82">
              <w:rPr>
                <w:sz w:val="24"/>
                <w:szCs w:val="24"/>
              </w:rPr>
              <w:t>2017.05.pdf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515058" w14:textId="77777777" w:rsidR="007F76BA" w:rsidRPr="00CE1F82" w:rsidRDefault="007F76BA" w:rsidP="007F76BA">
            <w:pPr>
              <w:spacing w:line="240" w:lineRule="auto"/>
              <w:jc w:val="center"/>
              <w:rPr>
                <w:sz w:val="24"/>
                <w:szCs w:val="24"/>
              </w:rPr>
            </w:pPr>
            <w:r w:rsidRPr="00CE1F82">
              <w:rPr>
                <w:sz w:val="24"/>
                <w:szCs w:val="24"/>
              </w:rPr>
              <w:t>5/3/2017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841C5B" w14:textId="77777777" w:rsidR="007F76BA" w:rsidRPr="00CE1F82" w:rsidRDefault="007F76BA" w:rsidP="0007099A">
            <w:pPr>
              <w:spacing w:after="0" w:line="240" w:lineRule="auto"/>
              <w:rPr>
                <w:sz w:val="24"/>
                <w:szCs w:val="24"/>
              </w:rPr>
            </w:pPr>
            <w:r w:rsidRPr="00CE1F82">
              <w:rPr>
                <w:sz w:val="24"/>
                <w:szCs w:val="24"/>
              </w:rPr>
              <w:t>Email to CarolynHill@elkgrovecity.org from Steve Ly, City of Elk Grove,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40A779" w14:textId="77777777" w:rsidR="007F76BA" w:rsidRPr="007F76BA" w:rsidRDefault="007F76BA" w:rsidP="007F76BA">
            <w:pPr>
              <w:spacing w:line="240" w:lineRule="auto"/>
              <w:jc w:val="center"/>
              <w:rPr>
                <w:sz w:val="24"/>
                <w:szCs w:val="24"/>
              </w:rPr>
            </w:pPr>
          </w:p>
        </w:tc>
      </w:tr>
      <w:tr w:rsidR="007F76BA" w:rsidRPr="00CE1F82" w14:paraId="41EAC4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AB1B8A" w14:textId="77777777" w:rsidR="007F76BA" w:rsidRPr="00CE1F82" w:rsidRDefault="007F76BA" w:rsidP="007F76BA">
            <w:pPr>
              <w:spacing w:line="240" w:lineRule="auto"/>
              <w:jc w:val="center"/>
              <w:rPr>
                <w:sz w:val="24"/>
                <w:szCs w:val="24"/>
              </w:rPr>
            </w:pPr>
            <w:r w:rsidRPr="00CE1F82">
              <w:rPr>
                <w:sz w:val="24"/>
                <w:szCs w:val="24"/>
              </w:rPr>
              <w:t>2017.05.pdf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C4464" w14:textId="77777777" w:rsidR="007F76BA" w:rsidRPr="00CE1F82" w:rsidRDefault="007F76BA" w:rsidP="007F76BA">
            <w:pPr>
              <w:spacing w:line="240" w:lineRule="auto"/>
              <w:jc w:val="center"/>
              <w:rPr>
                <w:sz w:val="24"/>
                <w:szCs w:val="24"/>
              </w:rPr>
            </w:pPr>
            <w:r w:rsidRPr="00CE1F82">
              <w:rPr>
                <w:sz w:val="24"/>
                <w:szCs w:val="24"/>
              </w:rPr>
              <w:t>5/3/2017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E88034" w14:textId="77777777" w:rsidR="007F76BA" w:rsidRPr="00CE1F82" w:rsidRDefault="007F76BA" w:rsidP="0007099A">
            <w:pPr>
              <w:spacing w:after="0" w:line="240" w:lineRule="auto"/>
              <w:rPr>
                <w:sz w:val="24"/>
                <w:szCs w:val="24"/>
              </w:rPr>
            </w:pPr>
            <w:r w:rsidRPr="00CE1F82">
              <w:rPr>
                <w:sz w:val="24"/>
                <w:szCs w:val="24"/>
              </w:rPr>
              <w:t>Email to Laura Gill, City of Elk Grove, Darrell Doan, City of Elk Grove, Alvin Cheung, California Northstate University, Natalie Vachalek, CNU, from cmoffice@elkgrovecity.org re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B167F" w14:textId="77777777" w:rsidR="007F76BA" w:rsidRPr="007F76BA" w:rsidRDefault="007F76BA" w:rsidP="007F76BA">
            <w:pPr>
              <w:spacing w:line="240" w:lineRule="auto"/>
              <w:jc w:val="center"/>
              <w:rPr>
                <w:sz w:val="24"/>
                <w:szCs w:val="24"/>
              </w:rPr>
            </w:pPr>
          </w:p>
        </w:tc>
      </w:tr>
      <w:tr w:rsidR="007F76BA" w:rsidRPr="00CE1F82" w14:paraId="2A01F1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74DB78" w14:textId="77777777" w:rsidR="007F76BA" w:rsidRPr="00CE1F82" w:rsidRDefault="007F76BA" w:rsidP="007F76BA">
            <w:pPr>
              <w:spacing w:line="240" w:lineRule="auto"/>
              <w:jc w:val="center"/>
              <w:rPr>
                <w:sz w:val="24"/>
                <w:szCs w:val="24"/>
              </w:rPr>
            </w:pPr>
            <w:r w:rsidRPr="00CE1F82">
              <w:rPr>
                <w:sz w:val="24"/>
                <w:szCs w:val="24"/>
              </w:rPr>
              <w:lastRenderedPageBreak/>
              <w:t>2017.05.pdf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1484BA" w14:textId="77777777" w:rsidR="007F76BA" w:rsidRPr="00CE1F82" w:rsidRDefault="007F76BA" w:rsidP="007F76BA">
            <w:pPr>
              <w:spacing w:line="240" w:lineRule="auto"/>
              <w:jc w:val="center"/>
              <w:rPr>
                <w:sz w:val="24"/>
                <w:szCs w:val="24"/>
              </w:rPr>
            </w:pPr>
            <w:r w:rsidRPr="00CE1F82">
              <w:rPr>
                <w:sz w:val="24"/>
                <w:szCs w:val="24"/>
              </w:rPr>
              <w:t>5/3/2017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34B042"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Natalie Vachalek, CNU, re Accepted: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5AA1E7" w14:textId="77777777" w:rsidR="007F76BA" w:rsidRPr="007F76BA" w:rsidRDefault="007F76BA" w:rsidP="007F76BA">
            <w:pPr>
              <w:spacing w:line="240" w:lineRule="auto"/>
              <w:jc w:val="center"/>
              <w:rPr>
                <w:sz w:val="24"/>
                <w:szCs w:val="24"/>
              </w:rPr>
            </w:pPr>
          </w:p>
        </w:tc>
      </w:tr>
      <w:tr w:rsidR="007F76BA" w:rsidRPr="00CE1F82" w14:paraId="3B9979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8D8E5C" w14:textId="77777777" w:rsidR="007F76BA" w:rsidRPr="00CE1F82" w:rsidRDefault="007F76BA" w:rsidP="007F76BA">
            <w:pPr>
              <w:spacing w:line="240" w:lineRule="auto"/>
              <w:jc w:val="center"/>
              <w:rPr>
                <w:sz w:val="24"/>
                <w:szCs w:val="24"/>
              </w:rPr>
            </w:pPr>
            <w:r w:rsidRPr="00CE1F82">
              <w:rPr>
                <w:sz w:val="24"/>
                <w:szCs w:val="24"/>
              </w:rPr>
              <w:t>2017.05.pdf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9B1870" w14:textId="77777777" w:rsidR="007F76BA" w:rsidRPr="00CE1F82" w:rsidRDefault="007F76BA" w:rsidP="007F76BA">
            <w:pPr>
              <w:spacing w:line="240" w:lineRule="auto"/>
              <w:jc w:val="center"/>
              <w:rPr>
                <w:sz w:val="24"/>
                <w:szCs w:val="24"/>
              </w:rPr>
            </w:pPr>
            <w:r w:rsidRPr="00CE1F82">
              <w:rPr>
                <w:sz w:val="24"/>
                <w:szCs w:val="24"/>
              </w:rPr>
              <w:t>5/18/2017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0589A8" w14:textId="77777777" w:rsidR="007F76BA" w:rsidRPr="00CE1F82" w:rsidRDefault="007F76BA" w:rsidP="0007099A">
            <w:pPr>
              <w:spacing w:after="0" w:line="240" w:lineRule="auto"/>
              <w:rPr>
                <w:sz w:val="24"/>
                <w:szCs w:val="24"/>
              </w:rPr>
            </w:pPr>
            <w:r w:rsidRPr="00CE1F82">
              <w:rPr>
                <w:sz w:val="24"/>
                <w:szCs w:val="24"/>
              </w:rPr>
              <w:t>Email to Darrell Doan, City of Elk Grove, Steve Ly &lt;MayorSteveLy@gmail.com&gt; from Alvin Cheung, California Northstate University, re Fwd: AAMC Economic Impact of Medical Schools with attachment AAMC Economic Impact of Medical Schools 2012.pdf ATT00001.htm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7ECD5F" w14:textId="77777777" w:rsidR="007F76BA" w:rsidRPr="007F76BA" w:rsidRDefault="007F76BA" w:rsidP="007F76BA">
            <w:pPr>
              <w:spacing w:line="240" w:lineRule="auto"/>
              <w:jc w:val="center"/>
              <w:rPr>
                <w:sz w:val="24"/>
                <w:szCs w:val="24"/>
              </w:rPr>
            </w:pPr>
          </w:p>
        </w:tc>
      </w:tr>
      <w:tr w:rsidR="007F76BA" w:rsidRPr="00CE1F82" w14:paraId="1A5424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C787C8" w14:textId="77777777" w:rsidR="007F76BA" w:rsidRPr="00CE1F82" w:rsidRDefault="007F76BA" w:rsidP="007F76BA">
            <w:pPr>
              <w:spacing w:line="240" w:lineRule="auto"/>
              <w:jc w:val="center"/>
              <w:rPr>
                <w:sz w:val="24"/>
                <w:szCs w:val="24"/>
              </w:rPr>
            </w:pPr>
            <w:r w:rsidRPr="00CE1F82">
              <w:rPr>
                <w:sz w:val="24"/>
                <w:szCs w:val="24"/>
              </w:rPr>
              <w:t>2017.05.pdf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B0B303" w14:textId="77777777" w:rsidR="007F76BA" w:rsidRPr="00CE1F82" w:rsidRDefault="007F76BA" w:rsidP="007F76BA">
            <w:pPr>
              <w:spacing w:line="240" w:lineRule="auto"/>
              <w:jc w:val="center"/>
              <w:rPr>
                <w:sz w:val="24"/>
                <w:szCs w:val="24"/>
              </w:rPr>
            </w:pPr>
            <w:r w:rsidRPr="00CE1F82">
              <w:rPr>
                <w:sz w:val="24"/>
                <w:szCs w:val="24"/>
              </w:rPr>
              <w:t>5/18/2017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D04C24" w14:textId="77777777" w:rsidR="007F76BA" w:rsidRPr="00CE1F82" w:rsidRDefault="007F76BA" w:rsidP="0007099A">
            <w:pPr>
              <w:spacing w:after="0" w:line="240" w:lineRule="auto"/>
              <w:rPr>
                <w:sz w:val="24"/>
                <w:szCs w:val="24"/>
              </w:rPr>
            </w:pPr>
            <w:r w:rsidRPr="00CE1F82">
              <w:rPr>
                <w:sz w:val="24"/>
                <w:szCs w:val="24"/>
              </w:rPr>
              <w:t>Email to Darrell Doan, City of Elk Grove, Steve Ly &lt;MayorSteveLy@gmail.com&gt; from Alvin Cheung, California Northstate University, re Fwd: AAMC Economic Impact of Medical Schools with attachment AAMC Economic Impact of Medical Schools 2012.pdf ATT00001.htm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05B095" w14:textId="77777777" w:rsidR="007F76BA" w:rsidRPr="007F76BA" w:rsidRDefault="007F76BA" w:rsidP="007F76BA">
            <w:pPr>
              <w:spacing w:line="240" w:lineRule="auto"/>
              <w:jc w:val="center"/>
              <w:rPr>
                <w:sz w:val="24"/>
                <w:szCs w:val="24"/>
              </w:rPr>
            </w:pPr>
          </w:p>
        </w:tc>
      </w:tr>
      <w:tr w:rsidR="007F76BA" w:rsidRPr="00CE1F82" w14:paraId="0A8F42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FA3A2A"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9617A1" w14:textId="77777777" w:rsidR="007F76BA" w:rsidRPr="00CE1F82" w:rsidRDefault="007F76BA" w:rsidP="007F76BA">
            <w:pPr>
              <w:spacing w:line="240" w:lineRule="auto"/>
              <w:jc w:val="center"/>
              <w:rPr>
                <w:sz w:val="24"/>
                <w:szCs w:val="24"/>
              </w:rPr>
            </w:pPr>
            <w:r w:rsidRPr="00CE1F82">
              <w:rPr>
                <w:sz w:val="24"/>
                <w:szCs w:val="24"/>
              </w:rPr>
              <w:t>6/2/2017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154211" w14:textId="77777777" w:rsidR="007F76BA" w:rsidRPr="00CE1F82" w:rsidRDefault="007F76BA" w:rsidP="0007099A">
            <w:pPr>
              <w:spacing w:after="0" w:line="240" w:lineRule="auto"/>
              <w:rPr>
                <w:sz w:val="24"/>
                <w:szCs w:val="24"/>
              </w:rPr>
            </w:pPr>
            <w:r w:rsidRPr="00CE1F82">
              <w:rPr>
                <w:sz w:val="24"/>
                <w:szCs w:val="24"/>
              </w:rPr>
              <w:t>Email to bkoehn@elkgrovecity.org from NBagwill@elkgrovecity.org re Drainage Forecast with revised Fund Balance with attachment Drainage 5 Year Forecast_6-2-17_v3_Revised FB.xlsx 503_ELKGL3031_6-2-17.xls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948A6D" w14:textId="77777777" w:rsidR="007F76BA" w:rsidRPr="007F76BA" w:rsidRDefault="007F76BA" w:rsidP="007F76BA">
            <w:pPr>
              <w:spacing w:line="240" w:lineRule="auto"/>
              <w:jc w:val="center"/>
              <w:rPr>
                <w:sz w:val="24"/>
                <w:szCs w:val="24"/>
              </w:rPr>
            </w:pPr>
          </w:p>
        </w:tc>
      </w:tr>
      <w:tr w:rsidR="007F76BA" w:rsidRPr="00CE1F82" w14:paraId="6BAEC2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E3E200"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61F856"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80C905"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Ashley Herrera &lt;Ashley.Herrera5827@cnsu.edu&gt; re Vendor Info for Elk Grove's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AC8D1E" w14:textId="77777777" w:rsidR="007F76BA" w:rsidRPr="007F76BA" w:rsidRDefault="007F76BA" w:rsidP="007F76BA">
            <w:pPr>
              <w:spacing w:line="240" w:lineRule="auto"/>
              <w:jc w:val="center"/>
              <w:rPr>
                <w:sz w:val="24"/>
                <w:szCs w:val="24"/>
              </w:rPr>
            </w:pPr>
          </w:p>
        </w:tc>
      </w:tr>
      <w:tr w:rsidR="007F76BA" w:rsidRPr="00CE1F82" w14:paraId="1E33B2B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7A5C5E"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364583"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157161" w14:textId="77777777" w:rsidR="007F76BA" w:rsidRPr="00CE1F82" w:rsidRDefault="007F76BA" w:rsidP="0007099A">
            <w:pPr>
              <w:spacing w:after="0" w:line="240" w:lineRule="auto"/>
              <w:rPr>
                <w:sz w:val="24"/>
                <w:szCs w:val="24"/>
              </w:rPr>
            </w:pPr>
            <w:r w:rsidRPr="00CE1F82">
              <w:rPr>
                <w:sz w:val="24"/>
                <w:szCs w:val="24"/>
              </w:rPr>
              <w:t>Email to Ashley.Herrera5827@cnsu.edu from vmcgill@elkgrovecity.org re Vendor Info for Elk Grove's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AB7853" w14:textId="77777777" w:rsidR="007F76BA" w:rsidRPr="007F76BA" w:rsidRDefault="007F76BA" w:rsidP="007F76BA">
            <w:pPr>
              <w:spacing w:line="240" w:lineRule="auto"/>
              <w:jc w:val="center"/>
              <w:rPr>
                <w:sz w:val="24"/>
                <w:szCs w:val="24"/>
              </w:rPr>
            </w:pPr>
          </w:p>
        </w:tc>
      </w:tr>
      <w:tr w:rsidR="007F76BA" w:rsidRPr="00CE1F82" w14:paraId="11EFCB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5BD08D"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5C824C"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FF659F" w14:textId="77777777" w:rsidR="007F76BA" w:rsidRPr="00CE1F82" w:rsidRDefault="007F76BA" w:rsidP="0007099A">
            <w:pPr>
              <w:spacing w:after="0" w:line="240" w:lineRule="auto"/>
              <w:rPr>
                <w:sz w:val="24"/>
                <w:szCs w:val="24"/>
              </w:rPr>
            </w:pPr>
            <w:r w:rsidRPr="00CE1F82">
              <w:rPr>
                <w:sz w:val="24"/>
                <w:szCs w:val="24"/>
              </w:rPr>
              <w:t>Email to sdetrick@elkgrovecity.org from Julie Prasad &lt;julie.prasad@cnsu.edu&gt;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EA273A" w14:textId="77777777" w:rsidR="007F76BA" w:rsidRPr="007F76BA" w:rsidRDefault="007F76BA" w:rsidP="007F76BA">
            <w:pPr>
              <w:spacing w:line="240" w:lineRule="auto"/>
              <w:jc w:val="center"/>
              <w:rPr>
                <w:sz w:val="24"/>
                <w:szCs w:val="24"/>
              </w:rPr>
            </w:pPr>
          </w:p>
        </w:tc>
      </w:tr>
      <w:tr w:rsidR="007F76BA" w:rsidRPr="00CE1F82" w14:paraId="16CF81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52E40D"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03AAFB"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C31402" w14:textId="77777777" w:rsidR="007F76BA" w:rsidRPr="00CE1F82" w:rsidRDefault="007F76BA" w:rsidP="0007099A">
            <w:pPr>
              <w:spacing w:after="0" w:line="240" w:lineRule="auto"/>
              <w:rPr>
                <w:sz w:val="24"/>
                <w:szCs w:val="24"/>
              </w:rPr>
            </w:pPr>
            <w:r w:rsidRPr="00CE1F82">
              <w:rPr>
                <w:sz w:val="24"/>
                <w:szCs w:val="24"/>
              </w:rPr>
              <w:t>Email to sdetrick@elkgrovecity.org from Julie Prasad &lt;julie.prasad@cnsu.edu&gt;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E36CBE" w14:textId="77777777" w:rsidR="007F76BA" w:rsidRPr="007F76BA" w:rsidRDefault="007F76BA" w:rsidP="007F76BA">
            <w:pPr>
              <w:spacing w:line="240" w:lineRule="auto"/>
              <w:jc w:val="center"/>
              <w:rPr>
                <w:sz w:val="24"/>
                <w:szCs w:val="24"/>
              </w:rPr>
            </w:pPr>
          </w:p>
        </w:tc>
      </w:tr>
      <w:tr w:rsidR="007F76BA" w:rsidRPr="00CE1F82" w14:paraId="10EF41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ABBCD9"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78AABF"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3B3A07" w14:textId="77777777" w:rsidR="007F76BA" w:rsidRPr="00CE1F82" w:rsidRDefault="007F76BA" w:rsidP="0007099A">
            <w:pPr>
              <w:spacing w:after="0" w:line="240" w:lineRule="auto"/>
              <w:rPr>
                <w:sz w:val="24"/>
                <w:szCs w:val="24"/>
              </w:rPr>
            </w:pPr>
            <w:r w:rsidRPr="00CE1F82">
              <w:rPr>
                <w:sz w:val="24"/>
                <w:szCs w:val="24"/>
              </w:rPr>
              <w:t>Email to phume@elkgrovecity.org from Julie Prasad &lt;julie.prasad@cnsu.edu&gt;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2DF3D0" w14:textId="77777777" w:rsidR="007F76BA" w:rsidRPr="007F76BA" w:rsidRDefault="007F76BA" w:rsidP="007F76BA">
            <w:pPr>
              <w:spacing w:line="240" w:lineRule="auto"/>
              <w:jc w:val="center"/>
              <w:rPr>
                <w:sz w:val="24"/>
                <w:szCs w:val="24"/>
              </w:rPr>
            </w:pPr>
          </w:p>
        </w:tc>
      </w:tr>
      <w:tr w:rsidR="007F76BA" w:rsidRPr="00CE1F82" w14:paraId="701820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A3B07D"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B68926"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B83332" w14:textId="77777777" w:rsidR="007F76BA" w:rsidRPr="00CE1F82" w:rsidRDefault="007F76BA" w:rsidP="0007099A">
            <w:pPr>
              <w:spacing w:after="0" w:line="240" w:lineRule="auto"/>
              <w:rPr>
                <w:sz w:val="24"/>
                <w:szCs w:val="24"/>
              </w:rPr>
            </w:pPr>
            <w:r w:rsidRPr="00CE1F82">
              <w:rPr>
                <w:sz w:val="24"/>
                <w:szCs w:val="24"/>
              </w:rPr>
              <w:t>Email to julie.prasad@cnsu.edu from sdetrick@elkgrovecity.org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90EE70" w14:textId="77777777" w:rsidR="007F76BA" w:rsidRPr="007F76BA" w:rsidRDefault="007F76BA" w:rsidP="007F76BA">
            <w:pPr>
              <w:spacing w:line="240" w:lineRule="auto"/>
              <w:jc w:val="center"/>
              <w:rPr>
                <w:sz w:val="24"/>
                <w:szCs w:val="24"/>
              </w:rPr>
            </w:pPr>
          </w:p>
        </w:tc>
      </w:tr>
      <w:tr w:rsidR="007F76BA" w:rsidRPr="00CE1F82" w14:paraId="42C782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A27701"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BC5248"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AD63BB" w14:textId="77777777" w:rsidR="007F76BA" w:rsidRPr="00CE1F82" w:rsidRDefault="007F76BA" w:rsidP="0007099A">
            <w:pPr>
              <w:spacing w:after="0" w:line="240" w:lineRule="auto"/>
              <w:rPr>
                <w:sz w:val="24"/>
                <w:szCs w:val="24"/>
              </w:rPr>
            </w:pPr>
            <w:r w:rsidRPr="00CE1F82">
              <w:rPr>
                <w:sz w:val="24"/>
                <w:szCs w:val="24"/>
              </w:rPr>
              <w:t>Email to SMD4@pge.com from sdetrick@elkgrovecity.org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D7D308" w14:textId="77777777" w:rsidR="007F76BA" w:rsidRPr="007F76BA" w:rsidRDefault="007F76BA" w:rsidP="007F76BA">
            <w:pPr>
              <w:spacing w:line="240" w:lineRule="auto"/>
              <w:jc w:val="center"/>
              <w:rPr>
                <w:sz w:val="24"/>
                <w:szCs w:val="24"/>
              </w:rPr>
            </w:pPr>
          </w:p>
        </w:tc>
      </w:tr>
      <w:tr w:rsidR="007F76BA" w:rsidRPr="00CE1F82" w14:paraId="5EC80D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D5ADCC"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797354"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4A400C" w14:textId="77777777" w:rsidR="007F76BA" w:rsidRPr="00CE1F82" w:rsidRDefault="007F76BA" w:rsidP="0007099A">
            <w:pPr>
              <w:spacing w:after="0" w:line="240" w:lineRule="auto"/>
              <w:rPr>
                <w:sz w:val="24"/>
                <w:szCs w:val="24"/>
              </w:rPr>
            </w:pPr>
            <w:r w:rsidRPr="00CE1F82">
              <w:rPr>
                <w:sz w:val="24"/>
                <w:szCs w:val="24"/>
              </w:rPr>
              <w:t>Email to Steve Detrick &lt;sdetrick@elkgrovecity.org&gt; from Detrick, Steven &lt;SMD4@pge.com&gt; re Automatic reply: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87E0CE" w14:textId="77777777" w:rsidR="007F76BA" w:rsidRPr="007F76BA" w:rsidRDefault="007F76BA" w:rsidP="007F76BA">
            <w:pPr>
              <w:spacing w:line="240" w:lineRule="auto"/>
              <w:jc w:val="center"/>
              <w:rPr>
                <w:sz w:val="24"/>
                <w:szCs w:val="24"/>
              </w:rPr>
            </w:pPr>
          </w:p>
        </w:tc>
      </w:tr>
      <w:tr w:rsidR="007F76BA" w:rsidRPr="00CE1F82" w14:paraId="1DCAE8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BB29CA" w14:textId="77777777" w:rsidR="007F76BA" w:rsidRPr="00CE1F82" w:rsidRDefault="007F76BA" w:rsidP="007F76BA">
            <w:pPr>
              <w:spacing w:line="240" w:lineRule="auto"/>
              <w:jc w:val="center"/>
              <w:rPr>
                <w:sz w:val="24"/>
                <w:szCs w:val="24"/>
              </w:rPr>
            </w:pPr>
            <w:r w:rsidRPr="00CE1F82">
              <w:rPr>
                <w:sz w:val="24"/>
                <w:szCs w:val="24"/>
              </w:rPr>
              <w:lastRenderedPageBreak/>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3F0400"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8930C5"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Ashley Herrera &lt;Ashley.Herrera5827@cnsu.edu&gt; re Vendor Info for Elk Grove's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20B4F5" w14:textId="77777777" w:rsidR="007F76BA" w:rsidRPr="007F76BA" w:rsidRDefault="007F76BA" w:rsidP="007F76BA">
            <w:pPr>
              <w:spacing w:line="240" w:lineRule="auto"/>
              <w:jc w:val="center"/>
              <w:rPr>
                <w:sz w:val="24"/>
                <w:szCs w:val="24"/>
              </w:rPr>
            </w:pPr>
          </w:p>
        </w:tc>
      </w:tr>
      <w:tr w:rsidR="007F76BA" w:rsidRPr="00CE1F82" w14:paraId="2CF6D2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372A21"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57F10E"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C78159" w14:textId="77777777" w:rsidR="007F76BA" w:rsidRPr="00CE1F82" w:rsidRDefault="007F76BA" w:rsidP="0007099A">
            <w:pPr>
              <w:spacing w:after="0" w:line="240" w:lineRule="auto"/>
              <w:rPr>
                <w:sz w:val="24"/>
                <w:szCs w:val="24"/>
              </w:rPr>
            </w:pPr>
            <w:r w:rsidRPr="00CE1F82">
              <w:rPr>
                <w:sz w:val="24"/>
                <w:szCs w:val="24"/>
              </w:rPr>
              <w:t>Email to sdetrick@elkgrovecity.org from Steve Ly, City of Elk Grove,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BA164F" w14:textId="77777777" w:rsidR="007F76BA" w:rsidRPr="007F76BA" w:rsidRDefault="007F76BA" w:rsidP="007F76BA">
            <w:pPr>
              <w:spacing w:line="240" w:lineRule="auto"/>
              <w:jc w:val="center"/>
              <w:rPr>
                <w:sz w:val="24"/>
                <w:szCs w:val="24"/>
              </w:rPr>
            </w:pPr>
          </w:p>
        </w:tc>
      </w:tr>
      <w:tr w:rsidR="007F76BA" w:rsidRPr="00CE1F82" w14:paraId="7B71A46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04D716"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BC1633"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AC66A4" w14:textId="77777777" w:rsidR="007F76BA" w:rsidRPr="00CE1F82" w:rsidRDefault="007F76BA" w:rsidP="0007099A">
            <w:pPr>
              <w:spacing w:after="0" w:line="240" w:lineRule="auto"/>
              <w:rPr>
                <w:sz w:val="24"/>
                <w:szCs w:val="24"/>
              </w:rPr>
            </w:pPr>
            <w:r w:rsidRPr="00CE1F82">
              <w:rPr>
                <w:sz w:val="24"/>
                <w:szCs w:val="24"/>
              </w:rPr>
              <w:t>Email to julie.prasad@cnsu.edu from Steve Ly, City of Elk Grove,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EA5954" w14:textId="77777777" w:rsidR="007F76BA" w:rsidRPr="007F76BA" w:rsidRDefault="007F76BA" w:rsidP="007F76BA">
            <w:pPr>
              <w:spacing w:line="240" w:lineRule="auto"/>
              <w:jc w:val="center"/>
              <w:rPr>
                <w:sz w:val="24"/>
                <w:szCs w:val="24"/>
              </w:rPr>
            </w:pPr>
          </w:p>
        </w:tc>
      </w:tr>
      <w:tr w:rsidR="007F76BA" w:rsidRPr="00CE1F82" w14:paraId="77E415E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BC55A3"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2E28CE"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E03177" w14:textId="77777777" w:rsidR="007F76BA" w:rsidRPr="00CE1F82" w:rsidRDefault="007F76BA" w:rsidP="0007099A">
            <w:pPr>
              <w:spacing w:after="0" w:line="240" w:lineRule="auto"/>
              <w:rPr>
                <w:sz w:val="24"/>
                <w:szCs w:val="24"/>
              </w:rPr>
            </w:pPr>
            <w:r w:rsidRPr="00CE1F82">
              <w:rPr>
                <w:sz w:val="24"/>
                <w:szCs w:val="24"/>
              </w:rPr>
              <w:t>Email to julie.prasad@cnsu.edu from Steve Ly, City of Elk Grove, re CNU College of Pharmacy-White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D678C7" w14:textId="77777777" w:rsidR="007F76BA" w:rsidRPr="007F76BA" w:rsidRDefault="007F76BA" w:rsidP="007F76BA">
            <w:pPr>
              <w:spacing w:line="240" w:lineRule="auto"/>
              <w:jc w:val="center"/>
              <w:rPr>
                <w:sz w:val="24"/>
                <w:szCs w:val="24"/>
              </w:rPr>
            </w:pPr>
          </w:p>
        </w:tc>
      </w:tr>
      <w:tr w:rsidR="007F76BA" w:rsidRPr="00CE1F82" w14:paraId="73A90F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290DD2"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3EF1B" w14:textId="77777777" w:rsidR="007F76BA" w:rsidRPr="00CE1F82" w:rsidRDefault="007F76BA" w:rsidP="007F76BA">
            <w:pPr>
              <w:spacing w:line="240" w:lineRule="auto"/>
              <w:jc w:val="center"/>
              <w:rPr>
                <w:sz w:val="24"/>
                <w:szCs w:val="24"/>
              </w:rPr>
            </w:pPr>
            <w:r w:rsidRPr="00CE1F82">
              <w:rPr>
                <w:sz w:val="24"/>
                <w:szCs w:val="24"/>
              </w:rPr>
              <w:t>6/29/2017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F8B307" w14:textId="77777777" w:rsidR="007F76BA" w:rsidRPr="00CE1F82" w:rsidRDefault="007F76BA" w:rsidP="0007099A">
            <w:pPr>
              <w:spacing w:after="0" w:line="240" w:lineRule="auto"/>
              <w:rPr>
                <w:sz w:val="24"/>
                <w:szCs w:val="24"/>
              </w:rPr>
            </w:pPr>
            <w:r w:rsidRPr="00CE1F82">
              <w:rPr>
                <w:sz w:val="24"/>
                <w:szCs w:val="24"/>
              </w:rPr>
              <w:t>Email to Ashley.Herrera5827@cnsu.edu from vmcgill@elkgrovecity.org re Vendor Info for Elk Grove's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F8F3AE" w14:textId="77777777" w:rsidR="007F76BA" w:rsidRPr="007F76BA" w:rsidRDefault="007F76BA" w:rsidP="007F76BA">
            <w:pPr>
              <w:spacing w:line="240" w:lineRule="auto"/>
              <w:jc w:val="center"/>
              <w:rPr>
                <w:sz w:val="24"/>
                <w:szCs w:val="24"/>
              </w:rPr>
            </w:pPr>
          </w:p>
        </w:tc>
      </w:tr>
      <w:tr w:rsidR="007F76BA" w:rsidRPr="00CE1F82" w14:paraId="19074B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C107A3" w14:textId="77777777" w:rsidR="007F76BA" w:rsidRPr="00CE1F82" w:rsidRDefault="007F76BA" w:rsidP="007F76BA">
            <w:pPr>
              <w:spacing w:line="240" w:lineRule="auto"/>
              <w:jc w:val="center"/>
              <w:rPr>
                <w:sz w:val="24"/>
                <w:szCs w:val="24"/>
              </w:rPr>
            </w:pPr>
            <w:r w:rsidRPr="00CE1F82">
              <w:rPr>
                <w:sz w:val="24"/>
                <w:szCs w:val="24"/>
              </w:rPr>
              <w:t>2017.06.pdf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4EBFA0" w14:textId="77777777" w:rsidR="007F76BA" w:rsidRPr="00CE1F82" w:rsidRDefault="007F76BA" w:rsidP="007F76BA">
            <w:pPr>
              <w:spacing w:line="240" w:lineRule="auto"/>
              <w:jc w:val="center"/>
              <w:rPr>
                <w:sz w:val="24"/>
                <w:szCs w:val="24"/>
              </w:rPr>
            </w:pPr>
            <w:r w:rsidRPr="00CE1F82">
              <w:rPr>
                <w:sz w:val="24"/>
                <w:szCs w:val="24"/>
              </w:rPr>
              <w:t>6/30/2017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1A1492" w14:textId="77777777" w:rsidR="007F76BA" w:rsidRPr="00CE1F82" w:rsidRDefault="007F76BA" w:rsidP="0007099A">
            <w:pPr>
              <w:spacing w:after="0" w:line="240" w:lineRule="auto"/>
              <w:rPr>
                <w:sz w:val="24"/>
                <w:szCs w:val="24"/>
              </w:rPr>
            </w:pPr>
            <w:r w:rsidRPr="00CE1F82">
              <w:rPr>
                <w:sz w:val="24"/>
                <w:szCs w:val="24"/>
              </w:rPr>
              <w:t>Email to Ashley.Herrera5827@cnsu.edu from vmcgill@elkgrovecity.org re Vendor Info for Elk Grove's Multicultural Festival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940EC4" w14:textId="77777777" w:rsidR="007F76BA" w:rsidRPr="007F76BA" w:rsidRDefault="007F76BA" w:rsidP="007F76BA">
            <w:pPr>
              <w:spacing w:line="240" w:lineRule="auto"/>
              <w:jc w:val="center"/>
              <w:rPr>
                <w:sz w:val="24"/>
                <w:szCs w:val="24"/>
              </w:rPr>
            </w:pPr>
          </w:p>
        </w:tc>
      </w:tr>
      <w:tr w:rsidR="007F76BA" w:rsidRPr="00CE1F82" w14:paraId="261419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D4F1A7"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47656A" w14:textId="77777777" w:rsidR="007F76BA" w:rsidRPr="00CE1F82" w:rsidRDefault="007F76BA" w:rsidP="007F76BA">
            <w:pPr>
              <w:spacing w:line="240" w:lineRule="auto"/>
              <w:jc w:val="center"/>
              <w:rPr>
                <w:sz w:val="24"/>
                <w:szCs w:val="24"/>
              </w:rPr>
            </w:pPr>
            <w:r w:rsidRPr="00CE1F82">
              <w:rPr>
                <w:sz w:val="24"/>
                <w:szCs w:val="24"/>
              </w:rPr>
              <w:t>7/5/2017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0A73DF" w14:textId="77777777" w:rsidR="007F76BA" w:rsidRPr="00CE1F82" w:rsidRDefault="007F76BA" w:rsidP="0007099A">
            <w:pPr>
              <w:spacing w:after="0" w:line="240" w:lineRule="auto"/>
              <w:rPr>
                <w:sz w:val="24"/>
                <w:szCs w:val="24"/>
              </w:rPr>
            </w:pPr>
            <w:r w:rsidRPr="00CE1F82">
              <w:rPr>
                <w:sz w:val="24"/>
                <w:szCs w:val="24"/>
              </w:rPr>
              <w:t>Email to Rajendra Ramsamooj &lt;rajendra.ramsamooj@cnsu.edu&gt; from steve@stevedetrick.com re CNSU COM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0BD5C2" w14:textId="77777777" w:rsidR="007F76BA" w:rsidRPr="007F76BA" w:rsidRDefault="007F76BA" w:rsidP="007F76BA">
            <w:pPr>
              <w:spacing w:line="240" w:lineRule="auto"/>
              <w:jc w:val="center"/>
              <w:rPr>
                <w:sz w:val="24"/>
                <w:szCs w:val="24"/>
              </w:rPr>
            </w:pPr>
          </w:p>
        </w:tc>
      </w:tr>
      <w:tr w:rsidR="007F76BA" w:rsidRPr="00CE1F82" w14:paraId="47F1B9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19337A"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D8D09D" w14:textId="77777777" w:rsidR="007F76BA" w:rsidRPr="00CE1F82" w:rsidRDefault="007F76BA" w:rsidP="007F76BA">
            <w:pPr>
              <w:spacing w:line="240" w:lineRule="auto"/>
              <w:jc w:val="center"/>
              <w:rPr>
                <w:sz w:val="24"/>
                <w:szCs w:val="24"/>
              </w:rPr>
            </w:pPr>
            <w:r w:rsidRPr="00CE1F82">
              <w:rPr>
                <w:sz w:val="24"/>
                <w:szCs w:val="24"/>
              </w:rPr>
              <w:t>7/5/2017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C7C784" w14:textId="77777777" w:rsidR="007F76BA" w:rsidRPr="00CE1F82" w:rsidRDefault="007F76BA" w:rsidP="0007099A">
            <w:pPr>
              <w:spacing w:after="0" w:line="240" w:lineRule="auto"/>
              <w:rPr>
                <w:sz w:val="24"/>
                <w:szCs w:val="24"/>
              </w:rPr>
            </w:pPr>
            <w:r w:rsidRPr="00CE1F82">
              <w:rPr>
                <w:sz w:val="24"/>
                <w:szCs w:val="24"/>
              </w:rPr>
              <w:t>Email to steve@stevedetrick.com from Rajendra Ramsamooj &lt;rajendra.ramsamooj@cnsu.edu&gt; re CNSU COM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3DDA70" w14:textId="77777777" w:rsidR="007F76BA" w:rsidRPr="007F76BA" w:rsidRDefault="007F76BA" w:rsidP="007F76BA">
            <w:pPr>
              <w:spacing w:line="240" w:lineRule="auto"/>
              <w:jc w:val="center"/>
              <w:rPr>
                <w:sz w:val="24"/>
                <w:szCs w:val="24"/>
              </w:rPr>
            </w:pPr>
          </w:p>
        </w:tc>
      </w:tr>
      <w:tr w:rsidR="007F76BA" w:rsidRPr="00CE1F82" w14:paraId="48DF32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57000D"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A9B1E3" w14:textId="77777777" w:rsidR="007F76BA" w:rsidRPr="00CE1F82" w:rsidRDefault="007F76BA" w:rsidP="007F76BA">
            <w:pPr>
              <w:spacing w:line="240" w:lineRule="auto"/>
              <w:jc w:val="center"/>
              <w:rPr>
                <w:sz w:val="24"/>
                <w:szCs w:val="24"/>
              </w:rPr>
            </w:pPr>
            <w:r w:rsidRPr="00CE1F82">
              <w:rPr>
                <w:sz w:val="24"/>
                <w:szCs w:val="24"/>
              </w:rPr>
              <w:t>7/7/2017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1A3006"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Standing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B138DD" w14:textId="77777777" w:rsidR="007F76BA" w:rsidRPr="007F76BA" w:rsidRDefault="007F76BA" w:rsidP="007F76BA">
            <w:pPr>
              <w:spacing w:line="240" w:lineRule="auto"/>
              <w:jc w:val="center"/>
              <w:rPr>
                <w:sz w:val="24"/>
                <w:szCs w:val="24"/>
              </w:rPr>
            </w:pPr>
          </w:p>
        </w:tc>
      </w:tr>
      <w:tr w:rsidR="007F76BA" w:rsidRPr="00CE1F82" w14:paraId="59B49D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99A0C5"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B97583" w14:textId="77777777" w:rsidR="007F76BA" w:rsidRPr="00CE1F82" w:rsidRDefault="007F76BA" w:rsidP="007F76BA">
            <w:pPr>
              <w:spacing w:line="240" w:lineRule="auto"/>
              <w:jc w:val="center"/>
              <w:rPr>
                <w:sz w:val="24"/>
                <w:szCs w:val="24"/>
              </w:rPr>
            </w:pPr>
            <w:r w:rsidRPr="00CE1F82">
              <w:rPr>
                <w:sz w:val="24"/>
                <w:szCs w:val="24"/>
              </w:rPr>
              <w:t>7/7/2017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DE1B87"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Standing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D2C3F7" w14:textId="77777777" w:rsidR="007F76BA" w:rsidRPr="007F76BA" w:rsidRDefault="007F76BA" w:rsidP="007F76BA">
            <w:pPr>
              <w:spacing w:line="240" w:lineRule="auto"/>
              <w:jc w:val="center"/>
              <w:rPr>
                <w:sz w:val="24"/>
                <w:szCs w:val="24"/>
              </w:rPr>
            </w:pPr>
          </w:p>
        </w:tc>
      </w:tr>
      <w:tr w:rsidR="007F76BA" w:rsidRPr="00CE1F82" w14:paraId="3C2CF3B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191DE7"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9CC8A3" w14:textId="77777777" w:rsidR="007F76BA" w:rsidRPr="00CE1F82" w:rsidRDefault="007F76BA" w:rsidP="007F76BA">
            <w:pPr>
              <w:spacing w:line="240" w:lineRule="auto"/>
              <w:jc w:val="center"/>
              <w:rPr>
                <w:sz w:val="24"/>
                <w:szCs w:val="24"/>
              </w:rPr>
            </w:pPr>
            <w:r w:rsidRPr="00CE1F82">
              <w:rPr>
                <w:sz w:val="24"/>
                <w:szCs w:val="24"/>
              </w:rPr>
              <w:t>7/7/2017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C9E505"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Standing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639A8D" w14:textId="77777777" w:rsidR="007F76BA" w:rsidRPr="007F76BA" w:rsidRDefault="007F76BA" w:rsidP="007F76BA">
            <w:pPr>
              <w:spacing w:line="240" w:lineRule="auto"/>
              <w:jc w:val="center"/>
              <w:rPr>
                <w:sz w:val="24"/>
                <w:szCs w:val="24"/>
              </w:rPr>
            </w:pPr>
          </w:p>
        </w:tc>
      </w:tr>
      <w:tr w:rsidR="007F76BA" w:rsidRPr="00CE1F82" w14:paraId="6D786F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8F24FA"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8A4EB5" w14:textId="77777777" w:rsidR="007F76BA" w:rsidRPr="00CE1F82" w:rsidRDefault="007F76BA" w:rsidP="007F76BA">
            <w:pPr>
              <w:spacing w:line="240" w:lineRule="auto"/>
              <w:jc w:val="center"/>
              <w:rPr>
                <w:sz w:val="24"/>
                <w:szCs w:val="24"/>
              </w:rPr>
            </w:pPr>
            <w:r w:rsidRPr="00CE1F82">
              <w:rPr>
                <w:sz w:val="24"/>
                <w:szCs w:val="24"/>
              </w:rPr>
              <w:t>7/7/2017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FA3EF5"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4E289A" w14:textId="77777777" w:rsidR="007F76BA" w:rsidRPr="007F76BA" w:rsidRDefault="007F76BA" w:rsidP="007F76BA">
            <w:pPr>
              <w:spacing w:line="240" w:lineRule="auto"/>
              <w:jc w:val="center"/>
              <w:rPr>
                <w:sz w:val="24"/>
                <w:szCs w:val="24"/>
              </w:rPr>
            </w:pPr>
          </w:p>
        </w:tc>
      </w:tr>
      <w:tr w:rsidR="007F76BA" w:rsidRPr="00CE1F82" w14:paraId="090948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59FC8E"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3AAE06" w14:textId="77777777" w:rsidR="007F76BA" w:rsidRPr="00CE1F82" w:rsidRDefault="007F76BA" w:rsidP="007F76BA">
            <w:pPr>
              <w:spacing w:line="240" w:lineRule="auto"/>
              <w:jc w:val="center"/>
              <w:rPr>
                <w:sz w:val="24"/>
                <w:szCs w:val="24"/>
              </w:rPr>
            </w:pPr>
            <w:r w:rsidRPr="00CE1F82">
              <w:rPr>
                <w:sz w:val="24"/>
                <w:szCs w:val="24"/>
              </w:rPr>
              <w:t>7/19/2017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32FF3D" w14:textId="77777777" w:rsidR="007F76BA" w:rsidRPr="00CE1F82" w:rsidRDefault="007F76BA" w:rsidP="0007099A">
            <w:pPr>
              <w:spacing w:after="0" w:line="240" w:lineRule="auto"/>
              <w:rPr>
                <w:sz w:val="24"/>
                <w:szCs w:val="24"/>
              </w:rPr>
            </w:pPr>
            <w:r w:rsidRPr="00CE1F82">
              <w:rPr>
                <w:sz w:val="24"/>
                <w:szCs w:val="24"/>
              </w:rPr>
              <w:t>Email to CarolynHill@elkgrovecity.org from Kia Thow &lt;kia.thow@cnsu.edu&gt; re CNU COM Introduction Meeting with Mayor 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767F95" w14:textId="77777777" w:rsidR="007F76BA" w:rsidRPr="007F76BA" w:rsidRDefault="007F76BA" w:rsidP="007F76BA">
            <w:pPr>
              <w:spacing w:line="240" w:lineRule="auto"/>
              <w:jc w:val="center"/>
              <w:rPr>
                <w:sz w:val="24"/>
                <w:szCs w:val="24"/>
              </w:rPr>
            </w:pPr>
          </w:p>
        </w:tc>
      </w:tr>
      <w:tr w:rsidR="007F76BA" w:rsidRPr="00CE1F82" w14:paraId="4F5FEA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298624"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0BE252" w14:textId="77777777" w:rsidR="007F76BA" w:rsidRPr="00CE1F82" w:rsidRDefault="007F76BA" w:rsidP="007F76BA">
            <w:pPr>
              <w:spacing w:line="240" w:lineRule="auto"/>
              <w:jc w:val="center"/>
              <w:rPr>
                <w:sz w:val="24"/>
                <w:szCs w:val="24"/>
              </w:rPr>
            </w:pPr>
            <w:r w:rsidRPr="00CE1F82">
              <w:rPr>
                <w:sz w:val="24"/>
                <w:szCs w:val="24"/>
              </w:rPr>
              <w:t>7/19/2017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F6074E" w14:textId="77777777" w:rsidR="007F76BA" w:rsidRPr="00CE1F82" w:rsidRDefault="007F76BA" w:rsidP="0007099A">
            <w:pPr>
              <w:spacing w:after="0" w:line="240" w:lineRule="auto"/>
              <w:rPr>
                <w:sz w:val="24"/>
                <w:szCs w:val="24"/>
              </w:rPr>
            </w:pPr>
            <w:r w:rsidRPr="00CE1F82">
              <w:rPr>
                <w:sz w:val="24"/>
                <w:szCs w:val="24"/>
              </w:rPr>
              <w:t>Email to Steve Ly, City of Elk Grove, from CarolynHill@elkgrovecity.org re FW: CNU COM Introduction Meeting with Mayor 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8318EC" w14:textId="77777777" w:rsidR="007F76BA" w:rsidRPr="007F76BA" w:rsidRDefault="007F76BA" w:rsidP="007F76BA">
            <w:pPr>
              <w:spacing w:line="240" w:lineRule="auto"/>
              <w:jc w:val="center"/>
              <w:rPr>
                <w:sz w:val="24"/>
                <w:szCs w:val="24"/>
              </w:rPr>
            </w:pPr>
          </w:p>
        </w:tc>
      </w:tr>
      <w:tr w:rsidR="007F76BA" w:rsidRPr="00CE1F82" w14:paraId="034331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B614BE" w14:textId="77777777" w:rsidR="007F76BA" w:rsidRPr="00CE1F82" w:rsidRDefault="007F76BA" w:rsidP="007F76BA">
            <w:pPr>
              <w:spacing w:line="240" w:lineRule="auto"/>
              <w:jc w:val="center"/>
              <w:rPr>
                <w:sz w:val="24"/>
                <w:szCs w:val="24"/>
              </w:rPr>
            </w:pPr>
            <w:r w:rsidRPr="00CE1F82">
              <w:rPr>
                <w:sz w:val="24"/>
                <w:szCs w:val="24"/>
              </w:rPr>
              <w:lastRenderedPageBreak/>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46779E" w14:textId="77777777" w:rsidR="007F76BA" w:rsidRPr="00CE1F82" w:rsidRDefault="007F76BA" w:rsidP="007F76BA">
            <w:pPr>
              <w:spacing w:line="240" w:lineRule="auto"/>
              <w:jc w:val="center"/>
              <w:rPr>
                <w:sz w:val="24"/>
                <w:szCs w:val="24"/>
              </w:rPr>
            </w:pPr>
            <w:r w:rsidRPr="00CE1F82">
              <w:rPr>
                <w:sz w:val="24"/>
                <w:szCs w:val="24"/>
              </w:rPr>
              <w:t>7/19/2017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67C3E3" w14:textId="77777777" w:rsidR="007F76BA" w:rsidRPr="00CE1F82" w:rsidRDefault="007F76BA" w:rsidP="0007099A">
            <w:pPr>
              <w:spacing w:after="0" w:line="240" w:lineRule="auto"/>
              <w:rPr>
                <w:sz w:val="24"/>
                <w:szCs w:val="24"/>
              </w:rPr>
            </w:pPr>
            <w:r w:rsidRPr="00CE1F82">
              <w:rPr>
                <w:sz w:val="24"/>
                <w:szCs w:val="24"/>
              </w:rPr>
              <w:t>Email to Amittoj Thandi, City of Elk Grove, from bfragiao@elkgrovecity.org re FW: California Office of Emergency Services (Cal OES) Hazard Mitigation Grant Program with attachment Project NOI Info.pdf Planning NOI Info.pdf Hazard Mitigation Grant Program Slides.pdf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D2ACFC" w14:textId="77777777" w:rsidR="007F76BA" w:rsidRPr="007F76BA" w:rsidRDefault="007F76BA" w:rsidP="007F76BA">
            <w:pPr>
              <w:spacing w:line="240" w:lineRule="auto"/>
              <w:jc w:val="center"/>
              <w:rPr>
                <w:sz w:val="24"/>
                <w:szCs w:val="24"/>
              </w:rPr>
            </w:pPr>
          </w:p>
        </w:tc>
      </w:tr>
      <w:tr w:rsidR="007F76BA" w:rsidRPr="00CE1F82" w14:paraId="4BADC8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C99341"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22EF9F" w14:textId="77777777" w:rsidR="007F76BA" w:rsidRPr="00CE1F82" w:rsidRDefault="007F76BA" w:rsidP="007F76BA">
            <w:pPr>
              <w:spacing w:line="240" w:lineRule="auto"/>
              <w:jc w:val="center"/>
              <w:rPr>
                <w:sz w:val="24"/>
                <w:szCs w:val="24"/>
              </w:rPr>
            </w:pPr>
            <w:r w:rsidRPr="00CE1F82">
              <w:rPr>
                <w:sz w:val="24"/>
                <w:szCs w:val="24"/>
              </w:rPr>
              <w:t>7/20/2017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4F6A6D" w14:textId="77777777" w:rsidR="007F76BA" w:rsidRPr="00CE1F82" w:rsidRDefault="007F76BA" w:rsidP="0007099A">
            <w:pPr>
              <w:spacing w:after="0" w:line="240" w:lineRule="auto"/>
              <w:rPr>
                <w:sz w:val="24"/>
                <w:szCs w:val="24"/>
              </w:rPr>
            </w:pPr>
            <w:r w:rsidRPr="00CE1F82">
              <w:rPr>
                <w:sz w:val="24"/>
                <w:szCs w:val="24"/>
              </w:rPr>
              <w:t>Email to Council@elkgrovecity.org from kreddig@elkgrovecity.org re Van Scoyoc Associates, Federal Lobbying Work Plan with attachment Overview of Elk Grove's Federal Priority Projects-Issues- July2017.pdf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B28BE6" w14:textId="77777777" w:rsidR="007F76BA" w:rsidRPr="007F76BA" w:rsidRDefault="007F76BA" w:rsidP="007F76BA">
            <w:pPr>
              <w:spacing w:line="240" w:lineRule="auto"/>
              <w:jc w:val="center"/>
              <w:rPr>
                <w:sz w:val="24"/>
                <w:szCs w:val="24"/>
              </w:rPr>
            </w:pPr>
          </w:p>
        </w:tc>
      </w:tr>
      <w:tr w:rsidR="007F76BA" w:rsidRPr="00CE1F82" w14:paraId="32E795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E46997"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B3B580" w14:textId="77777777" w:rsidR="007F76BA" w:rsidRPr="00CE1F82" w:rsidRDefault="007F76BA" w:rsidP="007F76BA">
            <w:pPr>
              <w:spacing w:line="240" w:lineRule="auto"/>
              <w:jc w:val="center"/>
              <w:rPr>
                <w:sz w:val="24"/>
                <w:szCs w:val="24"/>
              </w:rPr>
            </w:pPr>
            <w:r w:rsidRPr="00CE1F82">
              <w:rPr>
                <w:sz w:val="24"/>
                <w:szCs w:val="24"/>
              </w:rPr>
              <w:t>7/20/2017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46BBB3" w14:textId="77777777" w:rsidR="007F76BA" w:rsidRPr="00CE1F82" w:rsidRDefault="007F76BA" w:rsidP="0007099A">
            <w:pPr>
              <w:spacing w:after="0" w:line="240" w:lineRule="auto"/>
              <w:rPr>
                <w:sz w:val="24"/>
                <w:szCs w:val="24"/>
              </w:rPr>
            </w:pPr>
            <w:r w:rsidRPr="00CE1F82">
              <w:rPr>
                <w:sz w:val="24"/>
                <w:szCs w:val="24"/>
              </w:rPr>
              <w:t>Email to jbehrmann@elkgrovecity.org; bmurdoch@elkgrovecity.org; rcarter@elkgrovecity.org; jfoletta@elkgrovecity.org; mcosta@elkgrovecity.org; from kreddig@elkgrovecity.org re Van Scoyoc Associates, Federal Lobbying Work Plan with attachment Overview of Elk Grove's Federal Priority Projects-Issues- July2017.pdf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9BB7D1" w14:textId="77777777" w:rsidR="007F76BA" w:rsidRPr="007F76BA" w:rsidRDefault="007F76BA" w:rsidP="007F76BA">
            <w:pPr>
              <w:spacing w:line="240" w:lineRule="auto"/>
              <w:jc w:val="center"/>
              <w:rPr>
                <w:sz w:val="24"/>
                <w:szCs w:val="24"/>
              </w:rPr>
            </w:pPr>
          </w:p>
        </w:tc>
      </w:tr>
      <w:tr w:rsidR="007F76BA" w:rsidRPr="00CE1F82" w14:paraId="6984E4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4F1D65"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79291" w14:textId="77777777" w:rsidR="007F76BA" w:rsidRPr="00CE1F82" w:rsidRDefault="007F76BA" w:rsidP="007F76BA">
            <w:pPr>
              <w:spacing w:line="240" w:lineRule="auto"/>
              <w:jc w:val="center"/>
              <w:rPr>
                <w:sz w:val="24"/>
                <w:szCs w:val="24"/>
              </w:rPr>
            </w:pPr>
            <w:r w:rsidRPr="00CE1F82">
              <w:rPr>
                <w:sz w:val="24"/>
                <w:szCs w:val="24"/>
              </w:rPr>
              <w:t>7/20/2017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2EADA6"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C8A593" w14:textId="77777777" w:rsidR="007F76BA" w:rsidRPr="007F76BA" w:rsidRDefault="007F76BA" w:rsidP="007F76BA">
            <w:pPr>
              <w:spacing w:line="240" w:lineRule="auto"/>
              <w:jc w:val="center"/>
              <w:rPr>
                <w:sz w:val="24"/>
                <w:szCs w:val="24"/>
              </w:rPr>
            </w:pPr>
          </w:p>
        </w:tc>
      </w:tr>
      <w:tr w:rsidR="007F76BA" w:rsidRPr="00CE1F82" w14:paraId="64211C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372708"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E11535" w14:textId="77777777" w:rsidR="007F76BA" w:rsidRPr="00CE1F82" w:rsidRDefault="007F76BA" w:rsidP="007F76BA">
            <w:pPr>
              <w:spacing w:line="240" w:lineRule="auto"/>
              <w:jc w:val="center"/>
              <w:rPr>
                <w:sz w:val="24"/>
                <w:szCs w:val="24"/>
              </w:rPr>
            </w:pPr>
            <w:r w:rsidRPr="00CE1F82">
              <w:rPr>
                <w:sz w:val="24"/>
                <w:szCs w:val="24"/>
              </w:rPr>
              <w:t>7/20/2017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F747AD" w14:textId="77777777" w:rsidR="007F76BA" w:rsidRPr="00CE1F82" w:rsidRDefault="007F76BA" w:rsidP="0007099A">
            <w:pPr>
              <w:spacing w:after="0" w:line="240" w:lineRule="auto"/>
              <w:rPr>
                <w:sz w:val="24"/>
                <w:szCs w:val="24"/>
              </w:rPr>
            </w:pPr>
            <w:r w:rsidRPr="00CE1F82">
              <w:rPr>
                <w:sz w:val="24"/>
                <w:szCs w:val="24"/>
              </w:rPr>
              <w:t>Email to pevich@vsadc.com from kreddig@elkgrovecity.org re follow-up with attachment Overview of Elk Grove's Federal Priority Projects-Issues- July2017.pdf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85A53F" w14:textId="77777777" w:rsidR="007F76BA" w:rsidRPr="007F76BA" w:rsidRDefault="007F76BA" w:rsidP="007F76BA">
            <w:pPr>
              <w:spacing w:line="240" w:lineRule="auto"/>
              <w:jc w:val="center"/>
              <w:rPr>
                <w:sz w:val="24"/>
                <w:szCs w:val="24"/>
              </w:rPr>
            </w:pPr>
          </w:p>
        </w:tc>
      </w:tr>
      <w:tr w:rsidR="007F76BA" w:rsidRPr="00CE1F82" w14:paraId="45D52A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5CD586"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7858F6" w14:textId="77777777" w:rsidR="007F76BA" w:rsidRPr="00CE1F82" w:rsidRDefault="007F76BA" w:rsidP="007F76BA">
            <w:pPr>
              <w:spacing w:line="240" w:lineRule="auto"/>
              <w:jc w:val="center"/>
              <w:rPr>
                <w:sz w:val="24"/>
                <w:szCs w:val="24"/>
              </w:rPr>
            </w:pPr>
            <w:r w:rsidRPr="00CE1F82">
              <w:rPr>
                <w:sz w:val="24"/>
                <w:szCs w:val="24"/>
              </w:rPr>
              <w:t>7/20/2017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F9A2B1" w14:textId="77777777" w:rsidR="007F76BA" w:rsidRPr="00CE1F82" w:rsidRDefault="007F76BA" w:rsidP="0007099A">
            <w:pPr>
              <w:spacing w:after="0" w:line="240" w:lineRule="auto"/>
              <w:rPr>
                <w:sz w:val="24"/>
                <w:szCs w:val="24"/>
              </w:rPr>
            </w:pPr>
            <w:r w:rsidRPr="00CE1F82">
              <w:rPr>
                <w:sz w:val="24"/>
                <w:szCs w:val="24"/>
              </w:rPr>
              <w:t>Email to Kara Reddig (kreddig@elkgrovecity.org) &lt;kreddig@elkgrovecity.org&gt; from Evich, Pete &lt;pevich@vsadc.com&gt; re Elk Grove 2017 Federal priority overview document with attachment Overview of Elk Grove's Federal Priority Projects-Issues- July2017.docx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E34B86" w14:textId="77777777" w:rsidR="007F76BA" w:rsidRPr="007F76BA" w:rsidRDefault="007F76BA" w:rsidP="007F76BA">
            <w:pPr>
              <w:spacing w:line="240" w:lineRule="auto"/>
              <w:jc w:val="center"/>
              <w:rPr>
                <w:sz w:val="24"/>
                <w:szCs w:val="24"/>
              </w:rPr>
            </w:pPr>
          </w:p>
        </w:tc>
      </w:tr>
      <w:tr w:rsidR="007F76BA" w:rsidRPr="00CE1F82" w14:paraId="4FC319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D5BDC7"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E2D59" w14:textId="77777777" w:rsidR="007F76BA" w:rsidRPr="00CE1F82" w:rsidRDefault="007F76BA" w:rsidP="007F76BA">
            <w:pPr>
              <w:spacing w:line="240" w:lineRule="auto"/>
              <w:jc w:val="center"/>
              <w:rPr>
                <w:sz w:val="24"/>
                <w:szCs w:val="24"/>
              </w:rPr>
            </w:pPr>
            <w:r w:rsidRPr="00CE1F82">
              <w:rPr>
                <w:sz w:val="24"/>
                <w:szCs w:val="24"/>
              </w:rPr>
              <w:t>7/20/2017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7E6FB3"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8FDAA0" w14:textId="77777777" w:rsidR="007F76BA" w:rsidRPr="007F76BA" w:rsidRDefault="007F76BA" w:rsidP="007F76BA">
            <w:pPr>
              <w:spacing w:line="240" w:lineRule="auto"/>
              <w:jc w:val="center"/>
              <w:rPr>
                <w:sz w:val="24"/>
                <w:szCs w:val="24"/>
              </w:rPr>
            </w:pPr>
          </w:p>
        </w:tc>
      </w:tr>
      <w:tr w:rsidR="007F76BA" w:rsidRPr="00CE1F82" w14:paraId="4AD458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B9C486"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B4F62A"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54668D" w14:textId="77777777" w:rsidR="007F76BA" w:rsidRPr="00CE1F82" w:rsidRDefault="007F76BA" w:rsidP="0007099A">
            <w:pPr>
              <w:spacing w:after="0" w:line="240" w:lineRule="auto"/>
              <w:rPr>
                <w:sz w:val="24"/>
                <w:szCs w:val="24"/>
              </w:rPr>
            </w:pPr>
            <w:r w:rsidRPr="00CE1F82">
              <w:rPr>
                <w:sz w:val="24"/>
                <w:szCs w:val="24"/>
              </w:rPr>
              <w:t>Email to kia.thow@cnsu.edu from CarolynHill@elkgrovecity.org re CNU COM Introduction Meeting with Mayor 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EEF906" w14:textId="77777777" w:rsidR="007F76BA" w:rsidRPr="007F76BA" w:rsidRDefault="007F76BA" w:rsidP="007F76BA">
            <w:pPr>
              <w:spacing w:line="240" w:lineRule="auto"/>
              <w:jc w:val="center"/>
              <w:rPr>
                <w:sz w:val="24"/>
                <w:szCs w:val="24"/>
              </w:rPr>
            </w:pPr>
          </w:p>
        </w:tc>
      </w:tr>
      <w:tr w:rsidR="007F76BA" w:rsidRPr="00CE1F82" w14:paraId="6C8229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46F5D5"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51DD85"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AC1BCC"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CNU COM Introduction Meeting with Mayor 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B32AEA" w14:textId="77777777" w:rsidR="007F76BA" w:rsidRPr="007F76BA" w:rsidRDefault="007F76BA" w:rsidP="007F76BA">
            <w:pPr>
              <w:spacing w:line="240" w:lineRule="auto"/>
              <w:jc w:val="center"/>
              <w:rPr>
                <w:sz w:val="24"/>
                <w:szCs w:val="24"/>
              </w:rPr>
            </w:pPr>
          </w:p>
        </w:tc>
      </w:tr>
      <w:tr w:rsidR="007F76BA" w:rsidRPr="00CE1F82" w14:paraId="596BE9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83B810"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392F07"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CE0AFE" w14:textId="77777777" w:rsidR="007F76BA" w:rsidRPr="00CE1F82" w:rsidRDefault="007F76BA" w:rsidP="0007099A">
            <w:pPr>
              <w:spacing w:after="0" w:line="240" w:lineRule="auto"/>
              <w:rPr>
                <w:sz w:val="24"/>
                <w:szCs w:val="24"/>
              </w:rPr>
            </w:pPr>
            <w:r w:rsidRPr="00CE1F82">
              <w:rPr>
                <w:sz w:val="24"/>
                <w:szCs w:val="24"/>
              </w:rPr>
              <w:t>Email to Steve Ly, City of Elk Grove, kia.thow@cnsu.edu from cmoffice@elkgrovecity.org re CNU COM Introduction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8877E2" w14:textId="77777777" w:rsidR="007F76BA" w:rsidRPr="007F76BA" w:rsidRDefault="007F76BA" w:rsidP="007F76BA">
            <w:pPr>
              <w:spacing w:line="240" w:lineRule="auto"/>
              <w:jc w:val="center"/>
              <w:rPr>
                <w:sz w:val="24"/>
                <w:szCs w:val="24"/>
              </w:rPr>
            </w:pPr>
          </w:p>
        </w:tc>
      </w:tr>
      <w:tr w:rsidR="007F76BA" w:rsidRPr="00CE1F82" w14:paraId="312E9D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DB4A2B"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B9096B"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AB37BF" w14:textId="77777777" w:rsidR="007F76BA" w:rsidRPr="00CE1F82" w:rsidRDefault="007F76BA" w:rsidP="0007099A">
            <w:pPr>
              <w:spacing w:after="0" w:line="240" w:lineRule="auto"/>
              <w:rPr>
                <w:sz w:val="24"/>
                <w:szCs w:val="24"/>
              </w:rPr>
            </w:pPr>
            <w:r w:rsidRPr="00CE1F82">
              <w:rPr>
                <w:sz w:val="24"/>
                <w:szCs w:val="24"/>
              </w:rPr>
              <w:t>Email to Steve Ly, City of Elk Grove, kia.thow@cnsu.edu from cmoffice@elkgrovecity.org re CNU COM Introduction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86671E" w14:textId="77777777" w:rsidR="007F76BA" w:rsidRPr="007F76BA" w:rsidRDefault="007F76BA" w:rsidP="007F76BA">
            <w:pPr>
              <w:spacing w:line="240" w:lineRule="auto"/>
              <w:jc w:val="center"/>
              <w:rPr>
                <w:sz w:val="24"/>
                <w:szCs w:val="24"/>
              </w:rPr>
            </w:pPr>
          </w:p>
        </w:tc>
      </w:tr>
      <w:tr w:rsidR="007F76BA" w:rsidRPr="00CE1F82" w14:paraId="785626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583D8C" w14:textId="77777777" w:rsidR="007F76BA" w:rsidRPr="00CE1F82" w:rsidRDefault="007F76BA" w:rsidP="007F76BA">
            <w:pPr>
              <w:spacing w:line="240" w:lineRule="auto"/>
              <w:jc w:val="center"/>
              <w:rPr>
                <w:sz w:val="24"/>
                <w:szCs w:val="24"/>
              </w:rPr>
            </w:pPr>
            <w:r w:rsidRPr="00CE1F82">
              <w:rPr>
                <w:sz w:val="24"/>
                <w:szCs w:val="24"/>
              </w:rPr>
              <w:lastRenderedPageBreak/>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3DFD40"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294E79" w14:textId="77777777" w:rsidR="007F76BA" w:rsidRPr="00CE1F82" w:rsidRDefault="007F76BA" w:rsidP="0007099A">
            <w:pPr>
              <w:spacing w:after="0" w:line="240" w:lineRule="auto"/>
              <w:rPr>
                <w:sz w:val="24"/>
                <w:szCs w:val="24"/>
              </w:rPr>
            </w:pPr>
            <w:r w:rsidRPr="00CE1F82">
              <w:rPr>
                <w:sz w:val="24"/>
                <w:szCs w:val="24"/>
              </w:rPr>
              <w:t>Email to cmoffice@elkgrovecity.org from ConferenceRoom3D@elkgrovecity.org re Accepted: CNU COM Introduction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B46A12" w14:textId="77777777" w:rsidR="007F76BA" w:rsidRPr="007F76BA" w:rsidRDefault="007F76BA" w:rsidP="007F76BA">
            <w:pPr>
              <w:spacing w:line="240" w:lineRule="auto"/>
              <w:jc w:val="center"/>
              <w:rPr>
                <w:sz w:val="24"/>
                <w:szCs w:val="24"/>
              </w:rPr>
            </w:pPr>
          </w:p>
        </w:tc>
      </w:tr>
      <w:tr w:rsidR="007F76BA" w:rsidRPr="00CE1F82" w14:paraId="2822DA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21467E"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9A2052"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D6CDBF" w14:textId="77777777" w:rsidR="007F76BA" w:rsidRPr="00CE1F82" w:rsidRDefault="007F76BA" w:rsidP="0007099A">
            <w:pPr>
              <w:spacing w:after="0" w:line="240" w:lineRule="auto"/>
              <w:rPr>
                <w:sz w:val="24"/>
                <w:szCs w:val="24"/>
              </w:rPr>
            </w:pPr>
            <w:r w:rsidRPr="00CE1F82">
              <w:rPr>
                <w:sz w:val="24"/>
                <w:szCs w:val="24"/>
              </w:rPr>
              <w:t>Email to kia.thow@cnsu.edu from CarolynHill@elkgrovecity.org re CNU COM Introduction Meeting with Mayor 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9FD7B3" w14:textId="77777777" w:rsidR="007F76BA" w:rsidRPr="007F76BA" w:rsidRDefault="007F76BA" w:rsidP="007F76BA">
            <w:pPr>
              <w:spacing w:line="240" w:lineRule="auto"/>
              <w:jc w:val="center"/>
              <w:rPr>
                <w:sz w:val="24"/>
                <w:szCs w:val="24"/>
              </w:rPr>
            </w:pPr>
          </w:p>
        </w:tc>
      </w:tr>
      <w:tr w:rsidR="007F76BA" w:rsidRPr="00CE1F82" w14:paraId="32B1193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26211E"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D15EF4"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34956D"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Kia Thow &lt;kia.thow@cnsu.edu&gt; re Accepted: CNU COM Introduction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547D3" w14:textId="77777777" w:rsidR="007F76BA" w:rsidRPr="007F76BA" w:rsidRDefault="007F76BA" w:rsidP="007F76BA">
            <w:pPr>
              <w:spacing w:line="240" w:lineRule="auto"/>
              <w:jc w:val="center"/>
              <w:rPr>
                <w:sz w:val="24"/>
                <w:szCs w:val="24"/>
              </w:rPr>
            </w:pPr>
          </w:p>
        </w:tc>
      </w:tr>
      <w:tr w:rsidR="007F76BA" w:rsidRPr="00CE1F82" w14:paraId="556091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21D362"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B74678" w14:textId="77777777" w:rsidR="007F76BA" w:rsidRPr="00CE1F82" w:rsidRDefault="007F76BA" w:rsidP="007F76BA">
            <w:pPr>
              <w:spacing w:line="240" w:lineRule="auto"/>
              <w:jc w:val="center"/>
              <w:rPr>
                <w:sz w:val="24"/>
                <w:szCs w:val="24"/>
              </w:rPr>
            </w:pPr>
            <w:r w:rsidRPr="00CE1F82">
              <w:rPr>
                <w:sz w:val="24"/>
                <w:szCs w:val="24"/>
              </w:rPr>
              <w:t>7/24/2017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174AB4"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CNU COM Introduction Meeting with Mayor 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99E74" w14:textId="77777777" w:rsidR="007F76BA" w:rsidRPr="007F76BA" w:rsidRDefault="007F76BA" w:rsidP="007F76BA">
            <w:pPr>
              <w:spacing w:line="240" w:lineRule="auto"/>
              <w:jc w:val="center"/>
              <w:rPr>
                <w:sz w:val="24"/>
                <w:szCs w:val="24"/>
              </w:rPr>
            </w:pPr>
          </w:p>
        </w:tc>
      </w:tr>
      <w:tr w:rsidR="007F76BA" w:rsidRPr="00CE1F82" w14:paraId="32187C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B7A86F"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C5A01D"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9C40B0" w14:textId="77777777" w:rsidR="007F76BA" w:rsidRPr="00CE1F82" w:rsidRDefault="007F76BA" w:rsidP="0007099A">
            <w:pPr>
              <w:spacing w:after="0" w:line="240" w:lineRule="auto"/>
              <w:rPr>
                <w:sz w:val="24"/>
                <w:szCs w:val="24"/>
              </w:rPr>
            </w:pPr>
            <w:r w:rsidRPr="00CE1F82">
              <w:rPr>
                <w:sz w:val="24"/>
                <w:szCs w:val="24"/>
              </w:rPr>
              <w:t>Email to Christopher Jordan, City of Elk Grove, from lbraswell@elkgrovecity.org re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6A9D11" w14:textId="77777777" w:rsidR="007F76BA" w:rsidRPr="007F76BA" w:rsidRDefault="007F76BA" w:rsidP="007F76BA">
            <w:pPr>
              <w:spacing w:line="240" w:lineRule="auto"/>
              <w:jc w:val="center"/>
              <w:rPr>
                <w:sz w:val="24"/>
                <w:szCs w:val="24"/>
              </w:rPr>
            </w:pPr>
          </w:p>
        </w:tc>
      </w:tr>
      <w:tr w:rsidR="007F76BA" w:rsidRPr="00CE1F82" w14:paraId="5CD0F5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61A75C"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5E77C5"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25AA70" w14:textId="77777777" w:rsidR="007F76BA" w:rsidRPr="00CE1F82" w:rsidRDefault="007F76BA" w:rsidP="0007099A">
            <w:pPr>
              <w:spacing w:after="0" w:line="240" w:lineRule="auto"/>
              <w:rPr>
                <w:sz w:val="24"/>
                <w:szCs w:val="24"/>
              </w:rPr>
            </w:pPr>
            <w:r w:rsidRPr="00CE1F82">
              <w:rPr>
                <w:sz w:val="24"/>
                <w:szCs w:val="24"/>
              </w:rPr>
              <w:t>Email to Amittoj Thandi, City of Elk Grove, from lbraswell@elkgrovecity.org re City 200 Year Floodplain GIS 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087DDB" w14:textId="77777777" w:rsidR="007F76BA" w:rsidRPr="007F76BA" w:rsidRDefault="007F76BA" w:rsidP="007F76BA">
            <w:pPr>
              <w:spacing w:line="240" w:lineRule="auto"/>
              <w:jc w:val="center"/>
              <w:rPr>
                <w:sz w:val="24"/>
                <w:szCs w:val="24"/>
              </w:rPr>
            </w:pPr>
          </w:p>
        </w:tc>
      </w:tr>
      <w:tr w:rsidR="007F76BA" w:rsidRPr="00CE1F82" w14:paraId="19DB3D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53F4EA"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78EC6"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5D0CA2" w14:textId="77777777" w:rsidR="007F76BA" w:rsidRPr="00CE1F82" w:rsidRDefault="007F76BA" w:rsidP="0007099A">
            <w:pPr>
              <w:spacing w:after="0" w:line="240" w:lineRule="auto"/>
              <w:rPr>
                <w:sz w:val="24"/>
                <w:szCs w:val="24"/>
              </w:rPr>
            </w:pPr>
            <w:r w:rsidRPr="00CE1F82">
              <w:rPr>
                <w:sz w:val="24"/>
                <w:szCs w:val="24"/>
              </w:rPr>
              <w:t>Email to lbraswell@elkgrovecity.org from Christopher Jordan, City of Elk Grove, re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BA805C" w14:textId="77777777" w:rsidR="007F76BA" w:rsidRPr="007F76BA" w:rsidRDefault="007F76BA" w:rsidP="007F76BA">
            <w:pPr>
              <w:spacing w:line="240" w:lineRule="auto"/>
              <w:jc w:val="center"/>
              <w:rPr>
                <w:sz w:val="24"/>
                <w:szCs w:val="24"/>
              </w:rPr>
            </w:pPr>
          </w:p>
        </w:tc>
      </w:tr>
      <w:tr w:rsidR="007F76BA" w:rsidRPr="00CE1F82" w14:paraId="48E7A4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D86591"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BD2CDD"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6EF52D" w14:textId="77777777" w:rsidR="007F76BA" w:rsidRPr="00CE1F82" w:rsidRDefault="007F76BA" w:rsidP="0007099A">
            <w:pPr>
              <w:spacing w:after="0" w:line="240" w:lineRule="auto"/>
              <w:rPr>
                <w:sz w:val="24"/>
                <w:szCs w:val="24"/>
              </w:rPr>
            </w:pPr>
            <w:r w:rsidRPr="00CE1F82">
              <w:rPr>
                <w:sz w:val="24"/>
                <w:szCs w:val="24"/>
              </w:rPr>
              <w:t>Email to Christopher Jordan, City of Elk Grove, from lbraswell@elkgrovecity.org re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C07F7C" w14:textId="77777777" w:rsidR="007F76BA" w:rsidRPr="007F76BA" w:rsidRDefault="007F76BA" w:rsidP="007F76BA">
            <w:pPr>
              <w:spacing w:line="240" w:lineRule="auto"/>
              <w:jc w:val="center"/>
              <w:rPr>
                <w:sz w:val="24"/>
                <w:szCs w:val="24"/>
              </w:rPr>
            </w:pPr>
          </w:p>
        </w:tc>
      </w:tr>
      <w:tr w:rsidR="007F76BA" w:rsidRPr="00CE1F82" w14:paraId="4781F2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9D6310"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E43FE"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B31F65" w14:textId="77777777" w:rsidR="007F76BA" w:rsidRPr="00CE1F82" w:rsidRDefault="007F76BA" w:rsidP="0007099A">
            <w:pPr>
              <w:spacing w:after="0" w:line="240" w:lineRule="auto"/>
              <w:rPr>
                <w:sz w:val="24"/>
                <w:szCs w:val="24"/>
              </w:rPr>
            </w:pPr>
            <w:r w:rsidRPr="00CE1F82">
              <w:rPr>
                <w:sz w:val="24"/>
                <w:szCs w:val="24"/>
              </w:rPr>
              <w:t>Email to tigibson@firstam.com from lbraswell@elkgrovecity.org re City 200 Year Floodplain GIS 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C84168" w14:textId="77777777" w:rsidR="007F76BA" w:rsidRPr="007F76BA" w:rsidRDefault="007F76BA" w:rsidP="007F76BA">
            <w:pPr>
              <w:spacing w:line="240" w:lineRule="auto"/>
              <w:jc w:val="center"/>
              <w:rPr>
                <w:sz w:val="24"/>
                <w:szCs w:val="24"/>
              </w:rPr>
            </w:pPr>
          </w:p>
        </w:tc>
      </w:tr>
      <w:tr w:rsidR="007F76BA" w:rsidRPr="00CE1F82" w14:paraId="3BAE806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4E2DEC"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448E53"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14ECF4" w14:textId="77777777" w:rsidR="007F76BA" w:rsidRPr="00CE1F82" w:rsidRDefault="007F76BA" w:rsidP="0007099A">
            <w:pPr>
              <w:spacing w:after="0" w:line="240" w:lineRule="auto"/>
              <w:rPr>
                <w:sz w:val="24"/>
                <w:szCs w:val="24"/>
              </w:rPr>
            </w:pPr>
            <w:r w:rsidRPr="00CE1F82">
              <w:rPr>
                <w:sz w:val="24"/>
                <w:szCs w:val="24"/>
              </w:rPr>
              <w:t>Email to Loan raswell &lt;lbraswell@elkgrovecity.org&gt; from Gibson, im &lt;tigibson@firstam.com&gt; re City 200 Year Floodplain GIS 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D32E93" w14:textId="77777777" w:rsidR="007F76BA" w:rsidRPr="007F76BA" w:rsidRDefault="007F76BA" w:rsidP="007F76BA">
            <w:pPr>
              <w:spacing w:line="240" w:lineRule="auto"/>
              <w:jc w:val="center"/>
              <w:rPr>
                <w:sz w:val="24"/>
                <w:szCs w:val="24"/>
              </w:rPr>
            </w:pPr>
          </w:p>
        </w:tc>
      </w:tr>
      <w:tr w:rsidR="007F76BA" w:rsidRPr="00CE1F82" w14:paraId="1D5DCA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803EA4"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EFE9E7"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ED11F9" w14:textId="77777777" w:rsidR="007F76BA" w:rsidRPr="00CE1F82" w:rsidRDefault="007F76BA" w:rsidP="0007099A">
            <w:pPr>
              <w:spacing w:after="0" w:line="240" w:lineRule="auto"/>
              <w:rPr>
                <w:sz w:val="24"/>
                <w:szCs w:val="24"/>
              </w:rPr>
            </w:pPr>
            <w:r w:rsidRPr="00CE1F82">
              <w:rPr>
                <w:sz w:val="24"/>
                <w:szCs w:val="24"/>
              </w:rPr>
              <w:t>Email to jfaoro@mbakerintl.com from Christopher Jordan, City of Elk Grove, re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D722C6" w14:textId="77777777" w:rsidR="007F76BA" w:rsidRPr="007F76BA" w:rsidRDefault="007F76BA" w:rsidP="007F76BA">
            <w:pPr>
              <w:spacing w:line="240" w:lineRule="auto"/>
              <w:jc w:val="center"/>
              <w:rPr>
                <w:sz w:val="24"/>
                <w:szCs w:val="24"/>
              </w:rPr>
            </w:pPr>
          </w:p>
        </w:tc>
      </w:tr>
      <w:tr w:rsidR="007F76BA" w:rsidRPr="00CE1F82" w14:paraId="7B72226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3F3E31"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1B1F2"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546A14" w14:textId="77777777" w:rsidR="007F76BA" w:rsidRPr="00CE1F82" w:rsidRDefault="007F76BA" w:rsidP="0007099A">
            <w:pPr>
              <w:spacing w:after="0" w:line="240" w:lineRule="auto"/>
              <w:rPr>
                <w:sz w:val="24"/>
                <w:szCs w:val="24"/>
              </w:rPr>
            </w:pPr>
            <w:r w:rsidRPr="00CE1F82">
              <w:rPr>
                <w:sz w:val="24"/>
                <w:szCs w:val="24"/>
              </w:rPr>
              <w:t>Email to Christopher Jordan, City of Elk Grove, from Lockhart. Don &lt;Don.Lockhart@SacLAFCo.org&gt; re Notice of Preparation for the City of Elk Grove General Plan pdate with attachment NOP_Comments_07_24_17_DL.doc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7660F2" w14:textId="77777777" w:rsidR="007F76BA" w:rsidRPr="007F76BA" w:rsidRDefault="007F76BA" w:rsidP="007F76BA">
            <w:pPr>
              <w:spacing w:line="240" w:lineRule="auto"/>
              <w:jc w:val="center"/>
              <w:rPr>
                <w:sz w:val="24"/>
                <w:szCs w:val="24"/>
              </w:rPr>
            </w:pPr>
          </w:p>
        </w:tc>
      </w:tr>
      <w:tr w:rsidR="007F76BA" w:rsidRPr="00CE1F82" w14:paraId="250DBA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9E478B"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2B8B05"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810B65" w14:textId="77777777" w:rsidR="007F76BA" w:rsidRPr="00CE1F82" w:rsidRDefault="007F76BA" w:rsidP="0007099A">
            <w:pPr>
              <w:spacing w:after="0" w:line="240" w:lineRule="auto"/>
              <w:rPr>
                <w:sz w:val="24"/>
                <w:szCs w:val="24"/>
              </w:rPr>
            </w:pPr>
            <w:r w:rsidRPr="00CE1F82">
              <w:rPr>
                <w:sz w:val="24"/>
                <w:szCs w:val="24"/>
              </w:rPr>
              <w:t>Email to Christopher Jordan, City of Elk Grove, from Faoro, Jonathan &lt;JFaoro@mbakerintl.com&gt; re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9EED99" w14:textId="77777777" w:rsidR="007F76BA" w:rsidRPr="007F76BA" w:rsidRDefault="007F76BA" w:rsidP="007F76BA">
            <w:pPr>
              <w:spacing w:line="240" w:lineRule="auto"/>
              <w:jc w:val="center"/>
              <w:rPr>
                <w:sz w:val="24"/>
                <w:szCs w:val="24"/>
              </w:rPr>
            </w:pPr>
          </w:p>
        </w:tc>
      </w:tr>
      <w:tr w:rsidR="007F76BA" w:rsidRPr="00CE1F82" w14:paraId="4D4C7B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AA82FF"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701F8B"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76E618" w14:textId="77777777" w:rsidR="007F76BA" w:rsidRPr="00CE1F82" w:rsidRDefault="007F76BA" w:rsidP="0007099A">
            <w:pPr>
              <w:spacing w:after="0" w:line="240" w:lineRule="auto"/>
              <w:rPr>
                <w:sz w:val="24"/>
                <w:szCs w:val="24"/>
              </w:rPr>
            </w:pPr>
            <w:r w:rsidRPr="00CE1F82">
              <w:rPr>
                <w:sz w:val="24"/>
                <w:szCs w:val="24"/>
              </w:rPr>
              <w:t>Email to lbraswell@elkgrovecity.org from Christopher Jordan, City of Elk Grove, re FW: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661551" w14:textId="77777777" w:rsidR="007F76BA" w:rsidRPr="007F76BA" w:rsidRDefault="007F76BA" w:rsidP="007F76BA">
            <w:pPr>
              <w:spacing w:line="240" w:lineRule="auto"/>
              <w:jc w:val="center"/>
              <w:rPr>
                <w:sz w:val="24"/>
                <w:szCs w:val="24"/>
              </w:rPr>
            </w:pPr>
          </w:p>
        </w:tc>
      </w:tr>
      <w:tr w:rsidR="007F76BA" w:rsidRPr="00CE1F82" w14:paraId="6FFC30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3623DE" w14:textId="77777777" w:rsidR="007F76BA" w:rsidRPr="00CE1F82" w:rsidRDefault="007F76BA" w:rsidP="007F76BA">
            <w:pPr>
              <w:spacing w:line="240" w:lineRule="auto"/>
              <w:jc w:val="center"/>
              <w:rPr>
                <w:sz w:val="24"/>
                <w:szCs w:val="24"/>
              </w:rPr>
            </w:pPr>
            <w:r w:rsidRPr="00CE1F82">
              <w:rPr>
                <w:sz w:val="24"/>
                <w:szCs w:val="24"/>
              </w:rPr>
              <w:lastRenderedPageBreak/>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ABE8F" w14:textId="77777777" w:rsidR="007F76BA" w:rsidRPr="00CE1F82" w:rsidRDefault="007F76BA" w:rsidP="007F76BA">
            <w:pPr>
              <w:spacing w:line="240" w:lineRule="auto"/>
              <w:jc w:val="center"/>
              <w:rPr>
                <w:sz w:val="24"/>
                <w:szCs w:val="24"/>
              </w:rPr>
            </w:pPr>
            <w:r w:rsidRPr="00CE1F82">
              <w:rPr>
                <w:sz w:val="24"/>
                <w:szCs w:val="24"/>
              </w:rPr>
              <w:t>7/25/2017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3D55A7" w14:textId="77777777" w:rsidR="007F76BA" w:rsidRPr="00CE1F82" w:rsidRDefault="007F76BA" w:rsidP="0007099A">
            <w:pPr>
              <w:spacing w:after="0" w:line="240" w:lineRule="auto"/>
              <w:rPr>
                <w:sz w:val="24"/>
                <w:szCs w:val="24"/>
              </w:rPr>
            </w:pPr>
            <w:r w:rsidRPr="00CE1F82">
              <w:rPr>
                <w:sz w:val="24"/>
                <w:szCs w:val="24"/>
              </w:rPr>
              <w:t>Email to JFaoro@mbakerintl.com from Christopher Jordan, City of Elk Grove, re Floodplain Layers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0BE279" w14:textId="77777777" w:rsidR="007F76BA" w:rsidRPr="007F76BA" w:rsidRDefault="007F76BA" w:rsidP="007F76BA">
            <w:pPr>
              <w:spacing w:line="240" w:lineRule="auto"/>
              <w:jc w:val="center"/>
              <w:rPr>
                <w:sz w:val="24"/>
                <w:szCs w:val="24"/>
              </w:rPr>
            </w:pPr>
          </w:p>
        </w:tc>
      </w:tr>
      <w:tr w:rsidR="007F76BA" w:rsidRPr="00CE1F82" w14:paraId="7FFA90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F075FD"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EB2C2B" w14:textId="77777777" w:rsidR="007F76BA" w:rsidRPr="00CE1F82" w:rsidRDefault="007F76BA" w:rsidP="007F76BA">
            <w:pPr>
              <w:spacing w:line="240" w:lineRule="auto"/>
              <w:jc w:val="center"/>
              <w:rPr>
                <w:sz w:val="24"/>
                <w:szCs w:val="24"/>
              </w:rPr>
            </w:pPr>
            <w:r w:rsidRPr="00CE1F82">
              <w:rPr>
                <w:sz w:val="24"/>
                <w:szCs w:val="24"/>
              </w:rPr>
              <w:t>7/26/2017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0A75D8" w14:textId="77777777" w:rsidR="007F76BA" w:rsidRPr="00CE1F82" w:rsidRDefault="007F76BA" w:rsidP="0007099A">
            <w:pPr>
              <w:spacing w:after="0" w:line="240" w:lineRule="auto"/>
              <w:rPr>
                <w:sz w:val="24"/>
                <w:szCs w:val="24"/>
              </w:rPr>
            </w:pPr>
            <w:r w:rsidRPr="00CE1F82">
              <w:rPr>
                <w:sz w:val="24"/>
                <w:szCs w:val="24"/>
              </w:rPr>
              <w:t>Email to jsurmani@humbildt1.com from jgraham@elkgrovecity.org re Information regarding Elliot Ranch with attachment 2003042101_EG-02-357_Elliott Ranch East_MND.pdf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579BA4" w14:textId="77777777" w:rsidR="007F76BA" w:rsidRPr="007F76BA" w:rsidRDefault="007F76BA" w:rsidP="007F76BA">
            <w:pPr>
              <w:spacing w:line="240" w:lineRule="auto"/>
              <w:jc w:val="center"/>
              <w:rPr>
                <w:sz w:val="24"/>
                <w:szCs w:val="24"/>
              </w:rPr>
            </w:pPr>
          </w:p>
        </w:tc>
      </w:tr>
      <w:tr w:rsidR="007F76BA" w:rsidRPr="00CE1F82" w14:paraId="483264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899233"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BA81ED" w14:textId="77777777" w:rsidR="007F76BA" w:rsidRPr="00CE1F82" w:rsidRDefault="007F76BA" w:rsidP="007F76BA">
            <w:pPr>
              <w:spacing w:line="240" w:lineRule="auto"/>
              <w:jc w:val="center"/>
              <w:rPr>
                <w:sz w:val="24"/>
                <w:szCs w:val="24"/>
              </w:rPr>
            </w:pPr>
            <w:r w:rsidRPr="00CE1F82">
              <w:rPr>
                <w:sz w:val="24"/>
                <w:szCs w:val="24"/>
              </w:rPr>
              <w:t>7/26/2017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171AF2" w14:textId="77777777" w:rsidR="007F76BA" w:rsidRPr="00CE1F82" w:rsidRDefault="007F76BA" w:rsidP="0007099A">
            <w:pPr>
              <w:spacing w:after="0" w:line="240" w:lineRule="auto"/>
              <w:rPr>
                <w:sz w:val="24"/>
                <w:szCs w:val="24"/>
              </w:rPr>
            </w:pPr>
            <w:r w:rsidRPr="00CE1F82">
              <w:rPr>
                <w:sz w:val="24"/>
                <w:szCs w:val="24"/>
              </w:rPr>
              <w:t>Email to jsurmani@humboldt1.com from jgraham@elkgrovecity.org re Information regarding Elliot Ranch with attachment 2003042101_EG-02-357_Elliott Ranch East_MND.pdf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717216" w14:textId="77777777" w:rsidR="007F76BA" w:rsidRPr="007F76BA" w:rsidRDefault="007F76BA" w:rsidP="007F76BA">
            <w:pPr>
              <w:spacing w:line="240" w:lineRule="auto"/>
              <w:jc w:val="center"/>
              <w:rPr>
                <w:sz w:val="24"/>
                <w:szCs w:val="24"/>
              </w:rPr>
            </w:pPr>
          </w:p>
        </w:tc>
      </w:tr>
      <w:tr w:rsidR="007F76BA" w:rsidRPr="00CE1F82" w14:paraId="1310E3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33295D"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C6A27C" w14:textId="77777777" w:rsidR="007F76BA" w:rsidRPr="00CE1F82" w:rsidRDefault="007F76BA" w:rsidP="007F76BA">
            <w:pPr>
              <w:spacing w:line="240" w:lineRule="auto"/>
              <w:jc w:val="center"/>
              <w:rPr>
                <w:sz w:val="24"/>
                <w:szCs w:val="24"/>
              </w:rPr>
            </w:pPr>
            <w:r w:rsidRPr="00CE1F82">
              <w:rPr>
                <w:sz w:val="24"/>
                <w:szCs w:val="24"/>
              </w:rPr>
              <w:t>7/27/2017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5456BF" w14:textId="77777777" w:rsidR="007F76BA" w:rsidRPr="00CE1F82" w:rsidRDefault="007F76BA" w:rsidP="0007099A">
            <w:pPr>
              <w:spacing w:after="0" w:line="240" w:lineRule="auto"/>
              <w:rPr>
                <w:sz w:val="24"/>
                <w:szCs w:val="24"/>
              </w:rPr>
            </w:pPr>
            <w:r w:rsidRPr="00CE1F82">
              <w:rPr>
                <w:sz w:val="24"/>
                <w:szCs w:val="24"/>
              </w:rPr>
              <w:t>Email to tigibson@firstam.com from lbraswell@elkgrovecity.org re City 200 Year Floodplain GIS Data with attachment City_of_Elk_Grove_200_YR_Floodplain.zip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90C635" w14:textId="77777777" w:rsidR="007F76BA" w:rsidRPr="007F76BA" w:rsidRDefault="007F76BA" w:rsidP="007F76BA">
            <w:pPr>
              <w:spacing w:line="240" w:lineRule="auto"/>
              <w:jc w:val="center"/>
              <w:rPr>
                <w:sz w:val="24"/>
                <w:szCs w:val="24"/>
              </w:rPr>
            </w:pPr>
          </w:p>
        </w:tc>
      </w:tr>
      <w:tr w:rsidR="007F76BA" w:rsidRPr="00CE1F82" w14:paraId="3B6DDA8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02F5B3"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988807" w14:textId="77777777" w:rsidR="007F76BA" w:rsidRPr="00CE1F82" w:rsidRDefault="007F76BA" w:rsidP="007F76BA">
            <w:pPr>
              <w:spacing w:line="240" w:lineRule="auto"/>
              <w:jc w:val="center"/>
              <w:rPr>
                <w:sz w:val="24"/>
                <w:szCs w:val="24"/>
              </w:rPr>
            </w:pPr>
            <w:r w:rsidRPr="00CE1F82">
              <w:rPr>
                <w:sz w:val="24"/>
                <w:szCs w:val="24"/>
              </w:rPr>
              <w:t>7/27/2017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A750A2" w14:textId="77777777" w:rsidR="007F76BA" w:rsidRPr="00CE1F82" w:rsidRDefault="007F76BA" w:rsidP="0007099A">
            <w:pPr>
              <w:spacing w:after="0" w:line="240" w:lineRule="auto"/>
              <w:rPr>
                <w:sz w:val="24"/>
                <w:szCs w:val="24"/>
              </w:rPr>
            </w:pPr>
            <w:r w:rsidRPr="00CE1F82">
              <w:rPr>
                <w:sz w:val="24"/>
                <w:szCs w:val="24"/>
              </w:rPr>
              <w:t>Email to Loan raswell &lt;lbraswell@elkgrovecity.org&gt; from Gibson, im &lt;tigibson@firstam.com&gt; re City 200 Year Floodplain GIS 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CD1365" w14:textId="77777777" w:rsidR="007F76BA" w:rsidRPr="007F76BA" w:rsidRDefault="007F76BA" w:rsidP="007F76BA">
            <w:pPr>
              <w:spacing w:line="240" w:lineRule="auto"/>
              <w:jc w:val="center"/>
              <w:rPr>
                <w:sz w:val="24"/>
                <w:szCs w:val="24"/>
              </w:rPr>
            </w:pPr>
          </w:p>
        </w:tc>
      </w:tr>
      <w:tr w:rsidR="007F76BA" w:rsidRPr="00CE1F82" w14:paraId="55D804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65B99A"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8DF7C6" w14:textId="77777777" w:rsidR="007F76BA" w:rsidRPr="00CE1F82" w:rsidRDefault="007F76BA" w:rsidP="007F76BA">
            <w:pPr>
              <w:spacing w:line="240" w:lineRule="auto"/>
              <w:jc w:val="center"/>
              <w:rPr>
                <w:sz w:val="24"/>
                <w:szCs w:val="24"/>
              </w:rPr>
            </w:pPr>
            <w:r w:rsidRPr="00CE1F82">
              <w:rPr>
                <w:sz w:val="24"/>
                <w:szCs w:val="24"/>
              </w:rPr>
              <w:t>7/27/2017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6754ED" w14:textId="77777777" w:rsidR="007F76BA" w:rsidRPr="00CE1F82" w:rsidRDefault="007F76BA" w:rsidP="0007099A">
            <w:pPr>
              <w:spacing w:after="0" w:line="240" w:lineRule="auto"/>
              <w:rPr>
                <w:sz w:val="24"/>
                <w:szCs w:val="24"/>
              </w:rPr>
            </w:pPr>
            <w:r w:rsidRPr="00CE1F82">
              <w:rPr>
                <w:sz w:val="24"/>
                <w:szCs w:val="24"/>
              </w:rPr>
              <w:t>Email to tigibson@firstam.com from lbraswell@elkgrovecity.org re City 200 Year Floodplain GIS 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31E2D6" w14:textId="77777777" w:rsidR="007F76BA" w:rsidRPr="007F76BA" w:rsidRDefault="007F76BA" w:rsidP="007F76BA">
            <w:pPr>
              <w:spacing w:line="240" w:lineRule="auto"/>
              <w:jc w:val="center"/>
              <w:rPr>
                <w:sz w:val="24"/>
                <w:szCs w:val="24"/>
              </w:rPr>
            </w:pPr>
          </w:p>
        </w:tc>
      </w:tr>
      <w:tr w:rsidR="007F76BA" w:rsidRPr="00CE1F82" w14:paraId="4BF0FA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2A18FF"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0DE7B8" w14:textId="77777777" w:rsidR="007F76BA" w:rsidRPr="00CE1F82" w:rsidRDefault="007F76BA" w:rsidP="007F76BA">
            <w:pPr>
              <w:spacing w:line="240" w:lineRule="auto"/>
              <w:jc w:val="center"/>
              <w:rPr>
                <w:sz w:val="24"/>
                <w:szCs w:val="24"/>
              </w:rPr>
            </w:pPr>
            <w:r w:rsidRPr="00CE1F82">
              <w:rPr>
                <w:sz w:val="24"/>
                <w:szCs w:val="24"/>
              </w:rPr>
              <w:t>7/27/2017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7F6C11" w14:textId="77777777" w:rsidR="007F76BA" w:rsidRPr="00CE1F82" w:rsidRDefault="007F76BA" w:rsidP="0007099A">
            <w:pPr>
              <w:spacing w:after="0" w:line="240" w:lineRule="auto"/>
              <w:rPr>
                <w:sz w:val="24"/>
                <w:szCs w:val="24"/>
              </w:rPr>
            </w:pPr>
            <w:r w:rsidRPr="00CE1F82">
              <w:rPr>
                <w:sz w:val="24"/>
                <w:szCs w:val="24"/>
              </w:rPr>
              <w:t>Email to lbraswell@elkgrovecity.org from Information echnology &lt;elknet@elkgrovecity.org&gt; re GIS Request: City 200 Year Floodplain GIS Data is complete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618325" w14:textId="77777777" w:rsidR="007F76BA" w:rsidRPr="007F76BA" w:rsidRDefault="007F76BA" w:rsidP="007F76BA">
            <w:pPr>
              <w:spacing w:line="240" w:lineRule="auto"/>
              <w:jc w:val="center"/>
              <w:rPr>
                <w:sz w:val="24"/>
                <w:szCs w:val="24"/>
              </w:rPr>
            </w:pPr>
          </w:p>
        </w:tc>
      </w:tr>
      <w:tr w:rsidR="007F76BA" w:rsidRPr="00CE1F82" w14:paraId="53ADDB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C34B0F"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237224" w14:textId="77777777" w:rsidR="007F76BA" w:rsidRPr="00CE1F82" w:rsidRDefault="007F76BA" w:rsidP="007F76BA">
            <w:pPr>
              <w:spacing w:line="240" w:lineRule="auto"/>
              <w:jc w:val="center"/>
              <w:rPr>
                <w:sz w:val="24"/>
                <w:szCs w:val="24"/>
              </w:rPr>
            </w:pPr>
            <w:r w:rsidRPr="00CE1F82">
              <w:rPr>
                <w:sz w:val="24"/>
                <w:szCs w:val="24"/>
              </w:rPr>
              <w:t>7/27/2017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DE93F1" w14:textId="77777777" w:rsidR="007F76BA" w:rsidRPr="00CE1F82" w:rsidRDefault="007F76BA" w:rsidP="0007099A">
            <w:pPr>
              <w:spacing w:after="0" w:line="240" w:lineRule="auto"/>
              <w:rPr>
                <w:sz w:val="24"/>
                <w:szCs w:val="24"/>
              </w:rPr>
            </w:pPr>
            <w:r w:rsidRPr="00CE1F82">
              <w:rPr>
                <w:sz w:val="24"/>
                <w:szCs w:val="24"/>
              </w:rPr>
              <w:t>Email to Steve Ly, City of Elk Grove, from Xiaodong Feng &lt;XFeng@cnsu.edu&gt; re Flyer for 2nd California Capital Region East &amp; West Health Fair with attachment HelthFairFlyer-xfeng revised-7-20-2017.pdf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DE3541" w14:textId="77777777" w:rsidR="007F76BA" w:rsidRPr="007F76BA" w:rsidRDefault="007F76BA" w:rsidP="007F76BA">
            <w:pPr>
              <w:spacing w:line="240" w:lineRule="auto"/>
              <w:jc w:val="center"/>
              <w:rPr>
                <w:sz w:val="24"/>
                <w:szCs w:val="24"/>
              </w:rPr>
            </w:pPr>
          </w:p>
        </w:tc>
      </w:tr>
      <w:tr w:rsidR="007F76BA" w:rsidRPr="00CE1F82" w14:paraId="30AF6B3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B7676A" w14:textId="77777777" w:rsidR="007F76BA" w:rsidRPr="00CE1F82" w:rsidRDefault="007F76BA" w:rsidP="007F76BA">
            <w:pPr>
              <w:spacing w:line="240" w:lineRule="auto"/>
              <w:jc w:val="center"/>
              <w:rPr>
                <w:sz w:val="24"/>
                <w:szCs w:val="24"/>
              </w:rPr>
            </w:pPr>
            <w:r w:rsidRPr="00CE1F82">
              <w:rPr>
                <w:sz w:val="24"/>
                <w:szCs w:val="24"/>
              </w:rPr>
              <w:t>2017.07.pdf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07343C" w14:textId="77777777" w:rsidR="007F76BA" w:rsidRPr="00CE1F82" w:rsidRDefault="007F76BA" w:rsidP="007F76BA">
            <w:pPr>
              <w:spacing w:line="240" w:lineRule="auto"/>
              <w:jc w:val="center"/>
              <w:rPr>
                <w:sz w:val="24"/>
                <w:szCs w:val="24"/>
              </w:rPr>
            </w:pPr>
            <w:r w:rsidRPr="00CE1F82">
              <w:rPr>
                <w:sz w:val="24"/>
                <w:szCs w:val="24"/>
              </w:rPr>
              <w:t>7/27/2017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6BBCC3" w14:textId="77777777" w:rsidR="007F76BA" w:rsidRPr="00CE1F82" w:rsidRDefault="007F76BA" w:rsidP="0007099A">
            <w:pPr>
              <w:spacing w:after="0" w:line="240" w:lineRule="auto"/>
              <w:rPr>
                <w:sz w:val="24"/>
                <w:szCs w:val="24"/>
              </w:rPr>
            </w:pPr>
            <w:r w:rsidRPr="00CE1F82">
              <w:rPr>
                <w:sz w:val="24"/>
                <w:szCs w:val="24"/>
              </w:rPr>
              <w:t>Email to Steve Ly, City of Elk Grove, from Xiaodong Feng &lt;XFeng@cnsu.edu&gt; re Flyer for 2nd California Capital Region East &amp; West Health Fair with attachment HelthFairFlyer-xfeng revised-7-20-2017.pdf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354BF2" w14:textId="77777777" w:rsidR="007F76BA" w:rsidRPr="007F76BA" w:rsidRDefault="007F76BA" w:rsidP="007F76BA">
            <w:pPr>
              <w:spacing w:line="240" w:lineRule="auto"/>
              <w:jc w:val="center"/>
              <w:rPr>
                <w:sz w:val="24"/>
                <w:szCs w:val="24"/>
              </w:rPr>
            </w:pPr>
          </w:p>
        </w:tc>
      </w:tr>
      <w:tr w:rsidR="007F76BA" w:rsidRPr="00CE1F82" w14:paraId="591900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B0F0D3"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13B24F" w14:textId="77777777" w:rsidR="007F76BA" w:rsidRPr="00CE1F82" w:rsidRDefault="007F76BA" w:rsidP="007F76BA">
            <w:pPr>
              <w:spacing w:line="240" w:lineRule="auto"/>
              <w:jc w:val="center"/>
              <w:rPr>
                <w:sz w:val="24"/>
                <w:szCs w:val="24"/>
              </w:rPr>
            </w:pPr>
            <w:r w:rsidRPr="00CE1F82">
              <w:rPr>
                <w:sz w:val="24"/>
                <w:szCs w:val="24"/>
              </w:rPr>
              <w:t>8/1/2017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AC4A81" w14:textId="77777777" w:rsidR="007F76BA" w:rsidRPr="00CE1F82" w:rsidRDefault="007F76BA" w:rsidP="0007099A">
            <w:pPr>
              <w:spacing w:after="0" w:line="240" w:lineRule="auto"/>
              <w:rPr>
                <w:sz w:val="24"/>
                <w:szCs w:val="24"/>
              </w:rPr>
            </w:pPr>
            <w:r w:rsidRPr="00CE1F82">
              <w:rPr>
                <w:sz w:val="24"/>
                <w:szCs w:val="24"/>
              </w:rPr>
              <w:t>Email to julie.prasad@cnsu.edu from Steve Ly, City of Elk Grove,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B30D7A" w14:textId="77777777" w:rsidR="007F76BA" w:rsidRPr="007F76BA" w:rsidRDefault="007F76BA" w:rsidP="007F76BA">
            <w:pPr>
              <w:spacing w:line="240" w:lineRule="auto"/>
              <w:jc w:val="center"/>
              <w:rPr>
                <w:sz w:val="24"/>
                <w:szCs w:val="24"/>
              </w:rPr>
            </w:pPr>
          </w:p>
        </w:tc>
      </w:tr>
      <w:tr w:rsidR="007F76BA" w:rsidRPr="00CE1F82" w14:paraId="678A7A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39C4F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69644" w14:textId="77777777" w:rsidR="007F76BA" w:rsidRPr="00CE1F82" w:rsidRDefault="007F76BA" w:rsidP="007F76BA">
            <w:pPr>
              <w:spacing w:line="240" w:lineRule="auto"/>
              <w:jc w:val="center"/>
              <w:rPr>
                <w:sz w:val="24"/>
                <w:szCs w:val="24"/>
              </w:rPr>
            </w:pPr>
            <w:r w:rsidRPr="00CE1F82">
              <w:rPr>
                <w:sz w:val="24"/>
                <w:szCs w:val="24"/>
              </w:rPr>
              <w:t>8/1/2017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FF9AAC" w14:textId="77777777" w:rsidR="007F76BA" w:rsidRPr="00CE1F82" w:rsidRDefault="007F76BA" w:rsidP="0007099A">
            <w:pPr>
              <w:spacing w:after="0" w:line="240" w:lineRule="auto"/>
              <w:rPr>
                <w:sz w:val="24"/>
                <w:szCs w:val="24"/>
              </w:rPr>
            </w:pPr>
            <w:r w:rsidRPr="00CE1F82">
              <w:rPr>
                <w:sz w:val="24"/>
                <w:szCs w:val="24"/>
              </w:rPr>
              <w:t>Email to Steve Ly, City of Elk Grove,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DDAEE0" w14:textId="77777777" w:rsidR="007F76BA" w:rsidRPr="007F76BA" w:rsidRDefault="007F76BA" w:rsidP="007F76BA">
            <w:pPr>
              <w:spacing w:line="240" w:lineRule="auto"/>
              <w:jc w:val="center"/>
              <w:rPr>
                <w:sz w:val="24"/>
                <w:szCs w:val="24"/>
              </w:rPr>
            </w:pPr>
          </w:p>
        </w:tc>
      </w:tr>
      <w:tr w:rsidR="007F76BA" w:rsidRPr="00CE1F82" w14:paraId="235ABD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8C4F62"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CE4C7A" w14:textId="77777777" w:rsidR="007F76BA" w:rsidRPr="00CE1F82" w:rsidRDefault="007F76BA" w:rsidP="007F76BA">
            <w:pPr>
              <w:spacing w:line="240" w:lineRule="auto"/>
              <w:jc w:val="center"/>
              <w:rPr>
                <w:sz w:val="24"/>
                <w:szCs w:val="24"/>
              </w:rPr>
            </w:pPr>
            <w:r w:rsidRPr="00CE1F82">
              <w:rPr>
                <w:sz w:val="24"/>
                <w:szCs w:val="24"/>
              </w:rPr>
              <w:t>8/1/2017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58B10B" w14:textId="77777777" w:rsidR="007F76BA" w:rsidRPr="00CE1F82" w:rsidRDefault="007F76BA" w:rsidP="0007099A">
            <w:pPr>
              <w:spacing w:after="0" w:line="240" w:lineRule="auto"/>
              <w:rPr>
                <w:sz w:val="24"/>
                <w:szCs w:val="24"/>
              </w:rPr>
            </w:pPr>
            <w:r w:rsidRPr="00CE1F82">
              <w:rPr>
                <w:sz w:val="24"/>
                <w:szCs w:val="24"/>
              </w:rPr>
              <w:t>Email to Steve Ly, City of Elk Grove,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8CF332" w14:textId="77777777" w:rsidR="007F76BA" w:rsidRPr="007F76BA" w:rsidRDefault="007F76BA" w:rsidP="007F76BA">
            <w:pPr>
              <w:spacing w:line="240" w:lineRule="auto"/>
              <w:jc w:val="center"/>
              <w:rPr>
                <w:sz w:val="24"/>
                <w:szCs w:val="24"/>
              </w:rPr>
            </w:pPr>
          </w:p>
        </w:tc>
      </w:tr>
      <w:tr w:rsidR="007F76BA" w:rsidRPr="00CE1F82" w14:paraId="1D43264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1C06DC"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401D5C" w14:textId="77777777" w:rsidR="007F76BA" w:rsidRPr="00CE1F82" w:rsidRDefault="007F76BA" w:rsidP="007F76BA">
            <w:pPr>
              <w:spacing w:line="240" w:lineRule="auto"/>
              <w:jc w:val="center"/>
              <w:rPr>
                <w:sz w:val="24"/>
                <w:szCs w:val="24"/>
              </w:rPr>
            </w:pPr>
            <w:r w:rsidRPr="00CE1F82">
              <w:rPr>
                <w:sz w:val="24"/>
                <w:szCs w:val="24"/>
              </w:rPr>
              <w:t>8/2/2017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B31A95"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Meeting notes with attachment CNU Medical City Concept.docx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0F7688" w14:textId="77777777" w:rsidR="007F76BA" w:rsidRPr="007F76BA" w:rsidRDefault="007F76BA" w:rsidP="007F76BA">
            <w:pPr>
              <w:spacing w:line="240" w:lineRule="auto"/>
              <w:jc w:val="center"/>
              <w:rPr>
                <w:sz w:val="24"/>
                <w:szCs w:val="24"/>
              </w:rPr>
            </w:pPr>
          </w:p>
        </w:tc>
      </w:tr>
      <w:tr w:rsidR="007F76BA" w:rsidRPr="00CE1F82" w14:paraId="185812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20810F" w14:textId="77777777" w:rsidR="007F76BA" w:rsidRPr="00CE1F82" w:rsidRDefault="007F76BA" w:rsidP="007F76BA">
            <w:pPr>
              <w:spacing w:line="240" w:lineRule="auto"/>
              <w:jc w:val="center"/>
              <w:rPr>
                <w:sz w:val="24"/>
                <w:szCs w:val="24"/>
              </w:rPr>
            </w:pPr>
            <w:r w:rsidRPr="00CE1F82">
              <w:rPr>
                <w:sz w:val="24"/>
                <w:szCs w:val="24"/>
              </w:rPr>
              <w:lastRenderedPageBreak/>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03DB50" w14:textId="77777777" w:rsidR="007F76BA" w:rsidRPr="00CE1F82" w:rsidRDefault="007F76BA" w:rsidP="007F76BA">
            <w:pPr>
              <w:spacing w:line="240" w:lineRule="auto"/>
              <w:jc w:val="center"/>
              <w:rPr>
                <w:sz w:val="24"/>
                <w:szCs w:val="24"/>
              </w:rPr>
            </w:pPr>
            <w:r w:rsidRPr="00CE1F82">
              <w:rPr>
                <w:sz w:val="24"/>
                <w:szCs w:val="24"/>
              </w:rPr>
              <w:t>8/2/2017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01751C" w14:textId="77777777" w:rsidR="007F76BA" w:rsidRPr="00CE1F82" w:rsidRDefault="007F76BA" w:rsidP="0007099A">
            <w:pPr>
              <w:spacing w:after="0" w:line="240" w:lineRule="auto"/>
              <w:rPr>
                <w:sz w:val="24"/>
                <w:szCs w:val="24"/>
              </w:rPr>
            </w:pPr>
            <w:r w:rsidRPr="00CE1F82">
              <w:rPr>
                <w:sz w:val="24"/>
                <w:szCs w:val="24"/>
              </w:rPr>
              <w:t>Email to Steve Ly, City of Elk Grove,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F6A656" w14:textId="77777777" w:rsidR="007F76BA" w:rsidRPr="007F76BA" w:rsidRDefault="007F76BA" w:rsidP="007F76BA">
            <w:pPr>
              <w:spacing w:line="240" w:lineRule="auto"/>
              <w:jc w:val="center"/>
              <w:rPr>
                <w:sz w:val="24"/>
                <w:szCs w:val="24"/>
              </w:rPr>
            </w:pPr>
          </w:p>
        </w:tc>
      </w:tr>
      <w:tr w:rsidR="007F76BA" w:rsidRPr="00CE1F82" w14:paraId="396DF1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B94A47"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633932" w14:textId="77777777" w:rsidR="007F76BA" w:rsidRPr="00CE1F82" w:rsidRDefault="007F76BA" w:rsidP="007F76BA">
            <w:pPr>
              <w:spacing w:line="240" w:lineRule="auto"/>
              <w:jc w:val="center"/>
              <w:rPr>
                <w:sz w:val="24"/>
                <w:szCs w:val="24"/>
              </w:rPr>
            </w:pPr>
            <w:r w:rsidRPr="00CE1F82">
              <w:rPr>
                <w:sz w:val="24"/>
                <w:szCs w:val="24"/>
              </w:rPr>
              <w:t>8/2/2017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95FDDE" w14:textId="77777777" w:rsidR="007F76BA" w:rsidRPr="00CE1F82" w:rsidRDefault="007F76BA" w:rsidP="0007099A">
            <w:pPr>
              <w:spacing w:after="0" w:line="240" w:lineRule="auto"/>
              <w:rPr>
                <w:sz w:val="24"/>
                <w:szCs w:val="24"/>
              </w:rPr>
            </w:pPr>
            <w:r w:rsidRPr="00CE1F82">
              <w:rPr>
                <w:sz w:val="24"/>
                <w:szCs w:val="24"/>
              </w:rPr>
              <w:t>Email to julie.prasad@cnsu.edu from CarolynHill@elkgrovecity.org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390B29" w14:textId="77777777" w:rsidR="007F76BA" w:rsidRPr="007F76BA" w:rsidRDefault="007F76BA" w:rsidP="007F76BA">
            <w:pPr>
              <w:spacing w:line="240" w:lineRule="auto"/>
              <w:jc w:val="center"/>
              <w:rPr>
                <w:sz w:val="24"/>
                <w:szCs w:val="24"/>
              </w:rPr>
            </w:pPr>
          </w:p>
        </w:tc>
      </w:tr>
      <w:tr w:rsidR="007F76BA" w:rsidRPr="00CE1F82" w14:paraId="40641B0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DFFBA9"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C662FA" w14:textId="77777777" w:rsidR="007F76BA" w:rsidRPr="00CE1F82" w:rsidRDefault="007F76BA" w:rsidP="007F76BA">
            <w:pPr>
              <w:spacing w:line="240" w:lineRule="auto"/>
              <w:jc w:val="center"/>
              <w:rPr>
                <w:sz w:val="24"/>
                <w:szCs w:val="24"/>
              </w:rPr>
            </w:pPr>
            <w:r w:rsidRPr="00CE1F82">
              <w:rPr>
                <w:sz w:val="24"/>
                <w:szCs w:val="24"/>
              </w:rPr>
              <w:t>8/2/2017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CFEFD4" w14:textId="77777777" w:rsidR="007F76BA" w:rsidRPr="00CE1F82" w:rsidRDefault="007F76BA" w:rsidP="0007099A">
            <w:pPr>
              <w:spacing w:after="0" w:line="240" w:lineRule="auto"/>
              <w:rPr>
                <w:sz w:val="24"/>
                <w:szCs w:val="24"/>
              </w:rPr>
            </w:pPr>
            <w:r w:rsidRPr="00CE1F82">
              <w:rPr>
                <w:sz w:val="24"/>
                <w:szCs w:val="24"/>
              </w:rPr>
              <w:t>Email to julie.prasad@cnsu.edu from Steve Ly, City of Elk Grove,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307E24" w14:textId="77777777" w:rsidR="007F76BA" w:rsidRPr="007F76BA" w:rsidRDefault="007F76BA" w:rsidP="007F76BA">
            <w:pPr>
              <w:spacing w:line="240" w:lineRule="auto"/>
              <w:jc w:val="center"/>
              <w:rPr>
                <w:sz w:val="24"/>
                <w:szCs w:val="24"/>
              </w:rPr>
            </w:pPr>
          </w:p>
        </w:tc>
      </w:tr>
      <w:tr w:rsidR="007F76BA" w:rsidRPr="00CE1F82" w14:paraId="5E222FF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6D76E4"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76EE22" w14:textId="77777777" w:rsidR="007F76BA" w:rsidRPr="00CE1F82" w:rsidRDefault="007F76BA" w:rsidP="007F76BA">
            <w:pPr>
              <w:spacing w:line="240" w:lineRule="auto"/>
              <w:jc w:val="center"/>
              <w:rPr>
                <w:sz w:val="24"/>
                <w:szCs w:val="24"/>
              </w:rPr>
            </w:pPr>
            <w:r w:rsidRPr="00CE1F82">
              <w:rPr>
                <w:sz w:val="24"/>
                <w:szCs w:val="24"/>
              </w:rPr>
              <w:t>8/2/2017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9A5802" w14:textId="77777777" w:rsidR="007F76BA" w:rsidRPr="00CE1F82" w:rsidRDefault="007F76BA" w:rsidP="0007099A">
            <w:pPr>
              <w:spacing w:after="0" w:line="240" w:lineRule="auto"/>
              <w:rPr>
                <w:sz w:val="24"/>
                <w:szCs w:val="24"/>
              </w:rPr>
            </w:pPr>
            <w:r w:rsidRPr="00CE1F82">
              <w:rPr>
                <w:sz w:val="24"/>
                <w:szCs w:val="24"/>
              </w:rPr>
              <w:t>Email to julie.prasad@cnsu.edu from Steve Ly, City of Elk Grove,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2F0D69" w14:textId="77777777" w:rsidR="007F76BA" w:rsidRPr="007F76BA" w:rsidRDefault="007F76BA" w:rsidP="007F76BA">
            <w:pPr>
              <w:spacing w:line="240" w:lineRule="auto"/>
              <w:jc w:val="center"/>
              <w:rPr>
                <w:sz w:val="24"/>
                <w:szCs w:val="24"/>
              </w:rPr>
            </w:pPr>
          </w:p>
        </w:tc>
      </w:tr>
      <w:tr w:rsidR="007F76BA" w:rsidRPr="00CE1F82" w14:paraId="4B07F1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96E0C2"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395E00" w14:textId="77777777" w:rsidR="007F76BA" w:rsidRPr="00CE1F82" w:rsidRDefault="007F76BA" w:rsidP="007F76BA">
            <w:pPr>
              <w:spacing w:line="240" w:lineRule="auto"/>
              <w:jc w:val="center"/>
              <w:rPr>
                <w:sz w:val="24"/>
                <w:szCs w:val="24"/>
              </w:rPr>
            </w:pPr>
            <w:r w:rsidRPr="00CE1F82">
              <w:rPr>
                <w:sz w:val="24"/>
                <w:szCs w:val="24"/>
              </w:rPr>
              <w:t>8/4/2017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D7F294" w14:textId="77777777" w:rsidR="007F76BA" w:rsidRPr="00CE1F82" w:rsidRDefault="007F76BA" w:rsidP="0007099A">
            <w:pPr>
              <w:spacing w:after="0" w:line="240" w:lineRule="auto"/>
              <w:rPr>
                <w:sz w:val="24"/>
                <w:szCs w:val="24"/>
              </w:rPr>
            </w:pPr>
            <w:r w:rsidRPr="00CE1F82">
              <w:rPr>
                <w:sz w:val="24"/>
                <w:szCs w:val="24"/>
              </w:rPr>
              <w:t>Email to iscott@elkgrovecity.org; bmerritt@elkgrovecity.org; jbehrmann@elkgrovecity.org; bmurdoch@elkgrovecity.org; dgoulart@elkgrovecity.org from Christopher Jordan, City of Elk Grove, re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81E3AC" w14:textId="77777777" w:rsidR="007F76BA" w:rsidRPr="007F76BA" w:rsidRDefault="007F76BA" w:rsidP="007F76BA">
            <w:pPr>
              <w:spacing w:line="240" w:lineRule="auto"/>
              <w:jc w:val="center"/>
              <w:rPr>
                <w:sz w:val="24"/>
                <w:szCs w:val="24"/>
              </w:rPr>
            </w:pPr>
          </w:p>
        </w:tc>
      </w:tr>
      <w:tr w:rsidR="007F76BA" w:rsidRPr="00CE1F82" w14:paraId="2E44F3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B6BEEA"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C6C5EA" w14:textId="77777777" w:rsidR="007F76BA" w:rsidRPr="00CE1F82" w:rsidRDefault="007F76BA" w:rsidP="007F76BA">
            <w:pPr>
              <w:spacing w:line="240" w:lineRule="auto"/>
              <w:jc w:val="center"/>
              <w:rPr>
                <w:sz w:val="24"/>
                <w:szCs w:val="24"/>
              </w:rPr>
            </w:pPr>
            <w:r w:rsidRPr="00CE1F82">
              <w:rPr>
                <w:sz w:val="24"/>
                <w:szCs w:val="24"/>
              </w:rPr>
              <w:t>8/4/2017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A3709C" w14:textId="77777777" w:rsidR="007F76BA" w:rsidRPr="00CE1F82" w:rsidRDefault="007F76BA" w:rsidP="0007099A">
            <w:pPr>
              <w:spacing w:after="0" w:line="240" w:lineRule="auto"/>
              <w:rPr>
                <w:sz w:val="24"/>
                <w:szCs w:val="24"/>
              </w:rPr>
            </w:pPr>
            <w:r w:rsidRPr="00CE1F82">
              <w:rPr>
                <w:sz w:val="24"/>
                <w:szCs w:val="24"/>
              </w:rPr>
              <w:t>Email to Christopher Jordan, City of Elk Grove, ; iscott@elkgrovecity.org; bmerritt@elkgrovecity.org; jbehrmann@elkgrovecity.org; bmurdoch@elkgrovecity.org; from Darren Wilson, City of Elk Grove, re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23D8E7" w14:textId="77777777" w:rsidR="007F76BA" w:rsidRPr="007F76BA" w:rsidRDefault="007F76BA" w:rsidP="007F76BA">
            <w:pPr>
              <w:spacing w:line="240" w:lineRule="auto"/>
              <w:jc w:val="center"/>
              <w:rPr>
                <w:sz w:val="24"/>
                <w:szCs w:val="24"/>
              </w:rPr>
            </w:pPr>
          </w:p>
        </w:tc>
      </w:tr>
      <w:tr w:rsidR="007F76BA" w:rsidRPr="00CE1F82" w14:paraId="3FE1FAD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44306D"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028883" w14:textId="77777777" w:rsidR="007F76BA" w:rsidRPr="00CE1F82" w:rsidRDefault="007F76BA" w:rsidP="007F76BA">
            <w:pPr>
              <w:spacing w:line="240" w:lineRule="auto"/>
              <w:jc w:val="center"/>
              <w:rPr>
                <w:sz w:val="24"/>
                <w:szCs w:val="24"/>
              </w:rPr>
            </w:pPr>
            <w:r w:rsidRPr="00CE1F82">
              <w:rPr>
                <w:sz w:val="24"/>
                <w:szCs w:val="24"/>
              </w:rPr>
              <w:t>8/4/2017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3BC4EE" w14:textId="77777777" w:rsidR="007F76BA" w:rsidRPr="00CE1F82" w:rsidRDefault="007F76BA" w:rsidP="0007099A">
            <w:pPr>
              <w:spacing w:after="0" w:line="240" w:lineRule="auto"/>
              <w:rPr>
                <w:sz w:val="24"/>
                <w:szCs w:val="24"/>
              </w:rPr>
            </w:pPr>
            <w:r w:rsidRPr="00CE1F82">
              <w:rPr>
                <w:sz w:val="24"/>
                <w:szCs w:val="24"/>
              </w:rPr>
              <w:t>Email to bmerritt@elkgrovecity.org; jbehrmann@elkgrovecity.org; bmurdoch@elkgrovecity.org; Christopher Jordan, City of Elk Grove, ; dgoulart@elkgrovecity.org from iscott@elkgrovecity.org re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FED946" w14:textId="77777777" w:rsidR="007F76BA" w:rsidRPr="007F76BA" w:rsidRDefault="007F76BA" w:rsidP="007F76BA">
            <w:pPr>
              <w:spacing w:line="240" w:lineRule="auto"/>
              <w:jc w:val="center"/>
              <w:rPr>
                <w:sz w:val="24"/>
                <w:szCs w:val="24"/>
              </w:rPr>
            </w:pPr>
          </w:p>
        </w:tc>
      </w:tr>
      <w:tr w:rsidR="007F76BA" w:rsidRPr="00CE1F82" w14:paraId="0E831E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5FFA18"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0A4037" w14:textId="77777777" w:rsidR="007F76BA" w:rsidRPr="00CE1F82" w:rsidRDefault="007F76BA" w:rsidP="007F76BA">
            <w:pPr>
              <w:spacing w:line="240" w:lineRule="auto"/>
              <w:jc w:val="center"/>
              <w:rPr>
                <w:sz w:val="24"/>
                <w:szCs w:val="24"/>
              </w:rPr>
            </w:pPr>
            <w:r w:rsidRPr="00CE1F82">
              <w:rPr>
                <w:sz w:val="24"/>
                <w:szCs w:val="24"/>
              </w:rPr>
              <w:t>8/4/2017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4E3B20" w14:textId="77777777" w:rsidR="007F76BA" w:rsidRPr="00CE1F82" w:rsidRDefault="007F76BA" w:rsidP="0007099A">
            <w:pPr>
              <w:spacing w:after="0" w:line="240" w:lineRule="auto"/>
              <w:rPr>
                <w:sz w:val="24"/>
                <w:szCs w:val="24"/>
              </w:rPr>
            </w:pPr>
            <w:r w:rsidRPr="00CE1F82">
              <w:rPr>
                <w:sz w:val="24"/>
                <w:szCs w:val="24"/>
              </w:rPr>
              <w:t>Email to iscott@elkgrovecity.org from bmerritt@elkgrovecity.org re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3EF67E" w14:textId="77777777" w:rsidR="007F76BA" w:rsidRPr="007F76BA" w:rsidRDefault="007F76BA" w:rsidP="007F76BA">
            <w:pPr>
              <w:spacing w:line="240" w:lineRule="auto"/>
              <w:jc w:val="center"/>
              <w:rPr>
                <w:sz w:val="24"/>
                <w:szCs w:val="24"/>
              </w:rPr>
            </w:pPr>
          </w:p>
        </w:tc>
      </w:tr>
      <w:tr w:rsidR="007F76BA" w:rsidRPr="00CE1F82" w14:paraId="44A500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3B136D"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652FFE" w14:textId="77777777" w:rsidR="007F76BA" w:rsidRPr="00CE1F82" w:rsidRDefault="007F76BA" w:rsidP="007F76BA">
            <w:pPr>
              <w:spacing w:line="240" w:lineRule="auto"/>
              <w:jc w:val="center"/>
              <w:rPr>
                <w:sz w:val="24"/>
                <w:szCs w:val="24"/>
              </w:rPr>
            </w:pPr>
            <w:r w:rsidRPr="00CE1F82">
              <w:rPr>
                <w:sz w:val="24"/>
                <w:szCs w:val="24"/>
              </w:rPr>
              <w:t>8/4/2017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EECC43" w14:textId="77777777" w:rsidR="007F76BA" w:rsidRPr="00CE1F82" w:rsidRDefault="007F76BA" w:rsidP="0007099A">
            <w:pPr>
              <w:spacing w:after="0" w:line="240" w:lineRule="auto"/>
              <w:rPr>
                <w:sz w:val="24"/>
                <w:szCs w:val="24"/>
              </w:rPr>
            </w:pPr>
            <w:r w:rsidRPr="00CE1F82">
              <w:rPr>
                <w:sz w:val="24"/>
                <w:szCs w:val="24"/>
              </w:rPr>
              <w:t>Email to Darren Wilson, City of Elk Grove, from iscott@elkgrovecity.org re FW: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1EE787" w14:textId="77777777" w:rsidR="007F76BA" w:rsidRPr="007F76BA" w:rsidRDefault="007F76BA" w:rsidP="007F76BA">
            <w:pPr>
              <w:spacing w:line="240" w:lineRule="auto"/>
              <w:jc w:val="center"/>
              <w:rPr>
                <w:sz w:val="24"/>
                <w:szCs w:val="24"/>
              </w:rPr>
            </w:pPr>
          </w:p>
        </w:tc>
      </w:tr>
      <w:tr w:rsidR="007F76BA" w:rsidRPr="00CE1F82" w14:paraId="593A79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2190F7"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C319C9" w14:textId="77777777" w:rsidR="007F76BA" w:rsidRPr="00CE1F82" w:rsidRDefault="007F76BA" w:rsidP="007F76BA">
            <w:pPr>
              <w:spacing w:line="240" w:lineRule="auto"/>
              <w:jc w:val="center"/>
              <w:rPr>
                <w:sz w:val="24"/>
                <w:szCs w:val="24"/>
              </w:rPr>
            </w:pPr>
            <w:r w:rsidRPr="00CE1F82">
              <w:rPr>
                <w:sz w:val="24"/>
                <w:szCs w:val="24"/>
              </w:rPr>
              <w:t>8/4/2017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C12DDA" w14:textId="77777777" w:rsidR="007F76BA" w:rsidRPr="00CE1F82" w:rsidRDefault="007F76BA" w:rsidP="0007099A">
            <w:pPr>
              <w:spacing w:after="0" w:line="240" w:lineRule="auto"/>
              <w:rPr>
                <w:sz w:val="24"/>
                <w:szCs w:val="24"/>
              </w:rPr>
            </w:pPr>
            <w:r w:rsidRPr="00CE1F82">
              <w:rPr>
                <w:sz w:val="24"/>
                <w:szCs w:val="24"/>
              </w:rPr>
              <w:t>Email to bfragiao@elkgrovecity.org from bmurdoch@elkgrovecity.org re Fwd: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08EB60" w14:textId="77777777" w:rsidR="007F76BA" w:rsidRPr="007F76BA" w:rsidRDefault="007F76BA" w:rsidP="007F76BA">
            <w:pPr>
              <w:spacing w:line="240" w:lineRule="auto"/>
              <w:jc w:val="center"/>
              <w:rPr>
                <w:sz w:val="24"/>
                <w:szCs w:val="24"/>
              </w:rPr>
            </w:pPr>
          </w:p>
        </w:tc>
      </w:tr>
      <w:tr w:rsidR="007F76BA" w:rsidRPr="00CE1F82" w14:paraId="4432A2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64277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4B5DDF" w14:textId="77777777" w:rsidR="007F76BA" w:rsidRPr="00CE1F82" w:rsidRDefault="007F76BA" w:rsidP="007F76BA">
            <w:pPr>
              <w:spacing w:line="240" w:lineRule="auto"/>
              <w:jc w:val="center"/>
              <w:rPr>
                <w:sz w:val="24"/>
                <w:szCs w:val="24"/>
              </w:rPr>
            </w:pPr>
            <w:r w:rsidRPr="00CE1F82">
              <w:rPr>
                <w:sz w:val="24"/>
                <w:szCs w:val="24"/>
              </w:rPr>
              <w:t>8/7/2017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5CF2B9" w14:textId="77777777" w:rsidR="007F76BA" w:rsidRPr="00CE1F82" w:rsidRDefault="007F76BA" w:rsidP="0007099A">
            <w:pPr>
              <w:spacing w:after="0" w:line="240" w:lineRule="auto"/>
              <w:rPr>
                <w:sz w:val="24"/>
                <w:szCs w:val="24"/>
              </w:rPr>
            </w:pPr>
            <w:r w:rsidRPr="00CE1F82">
              <w:rPr>
                <w:sz w:val="24"/>
                <w:szCs w:val="24"/>
              </w:rPr>
              <w:t>Email to Amittoj Thandi, City of Elk Grove, from bfragiao@elkgrovecity.org re FW: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D8A4AF" w14:textId="77777777" w:rsidR="007F76BA" w:rsidRPr="007F76BA" w:rsidRDefault="007F76BA" w:rsidP="007F76BA">
            <w:pPr>
              <w:spacing w:line="240" w:lineRule="auto"/>
              <w:jc w:val="center"/>
              <w:rPr>
                <w:sz w:val="24"/>
                <w:szCs w:val="24"/>
              </w:rPr>
            </w:pPr>
          </w:p>
        </w:tc>
      </w:tr>
      <w:tr w:rsidR="007F76BA" w:rsidRPr="00CE1F82" w14:paraId="4DAE10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956774"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EC819" w14:textId="77777777" w:rsidR="007F76BA" w:rsidRPr="00CE1F82" w:rsidRDefault="007F76BA" w:rsidP="007F76BA">
            <w:pPr>
              <w:spacing w:line="240" w:lineRule="auto"/>
              <w:jc w:val="center"/>
              <w:rPr>
                <w:sz w:val="24"/>
                <w:szCs w:val="24"/>
              </w:rPr>
            </w:pPr>
            <w:r w:rsidRPr="00CE1F82">
              <w:rPr>
                <w:sz w:val="24"/>
                <w:szCs w:val="24"/>
              </w:rPr>
              <w:t>8/8/2017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3F43B1" w14:textId="77777777" w:rsidR="007F76BA" w:rsidRPr="00CE1F82" w:rsidRDefault="007F76BA" w:rsidP="0007099A">
            <w:pPr>
              <w:spacing w:after="0" w:line="240" w:lineRule="auto"/>
              <w:rPr>
                <w:sz w:val="24"/>
                <w:szCs w:val="24"/>
              </w:rPr>
            </w:pPr>
            <w:r w:rsidRPr="00CE1F82">
              <w:rPr>
                <w:sz w:val="24"/>
                <w:szCs w:val="24"/>
              </w:rPr>
              <w:t>Email to kia.thow@cnsu.edu from CarolynHill@elkgrovecity.org re Mayor Ly- White Coat Ceremony Speaker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14CAA0" w14:textId="77777777" w:rsidR="007F76BA" w:rsidRPr="007F76BA" w:rsidRDefault="007F76BA" w:rsidP="007F76BA">
            <w:pPr>
              <w:spacing w:line="240" w:lineRule="auto"/>
              <w:jc w:val="center"/>
              <w:rPr>
                <w:sz w:val="24"/>
                <w:szCs w:val="24"/>
              </w:rPr>
            </w:pPr>
          </w:p>
        </w:tc>
      </w:tr>
      <w:tr w:rsidR="007F76BA" w:rsidRPr="00CE1F82" w14:paraId="4A7032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AD77B7" w14:textId="77777777" w:rsidR="007F76BA" w:rsidRPr="00CE1F82" w:rsidRDefault="007F76BA" w:rsidP="007F76BA">
            <w:pPr>
              <w:spacing w:line="240" w:lineRule="auto"/>
              <w:jc w:val="center"/>
              <w:rPr>
                <w:sz w:val="24"/>
                <w:szCs w:val="24"/>
              </w:rPr>
            </w:pPr>
            <w:r w:rsidRPr="00CE1F82">
              <w:rPr>
                <w:sz w:val="24"/>
                <w:szCs w:val="24"/>
              </w:rPr>
              <w:lastRenderedPageBreak/>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66405" w14:textId="77777777" w:rsidR="007F76BA" w:rsidRPr="00CE1F82" w:rsidRDefault="007F76BA" w:rsidP="007F76BA">
            <w:pPr>
              <w:spacing w:line="240" w:lineRule="auto"/>
              <w:jc w:val="center"/>
              <w:rPr>
                <w:sz w:val="24"/>
                <w:szCs w:val="24"/>
              </w:rPr>
            </w:pPr>
            <w:r w:rsidRPr="00CE1F82">
              <w:rPr>
                <w:sz w:val="24"/>
                <w:szCs w:val="24"/>
              </w:rPr>
              <w:t>8/8/2017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C80B08" w14:textId="77777777" w:rsidR="007F76BA" w:rsidRPr="00CE1F82" w:rsidRDefault="007F76BA" w:rsidP="0007099A">
            <w:pPr>
              <w:spacing w:after="0" w:line="240" w:lineRule="auto"/>
              <w:rPr>
                <w:sz w:val="24"/>
                <w:szCs w:val="24"/>
              </w:rPr>
            </w:pPr>
            <w:r w:rsidRPr="00CE1F82">
              <w:rPr>
                <w:sz w:val="24"/>
                <w:szCs w:val="24"/>
              </w:rPr>
              <w:t>Email to Ryan Sauer &lt;rs0311300@gmail.com&gt; from Heidi Sanborn &lt;Heidi@calpsc.org&gt; re Student from CNUCOP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5BE514" w14:textId="77777777" w:rsidR="007F76BA" w:rsidRPr="007F76BA" w:rsidRDefault="007F76BA" w:rsidP="007F76BA">
            <w:pPr>
              <w:spacing w:line="240" w:lineRule="auto"/>
              <w:jc w:val="center"/>
              <w:rPr>
                <w:sz w:val="24"/>
                <w:szCs w:val="24"/>
              </w:rPr>
            </w:pPr>
          </w:p>
        </w:tc>
      </w:tr>
      <w:tr w:rsidR="007F76BA" w:rsidRPr="00CE1F82" w14:paraId="52490B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597055"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375DDE" w14:textId="77777777" w:rsidR="007F76BA" w:rsidRPr="00CE1F82" w:rsidRDefault="007F76BA" w:rsidP="007F76BA">
            <w:pPr>
              <w:spacing w:line="240" w:lineRule="auto"/>
              <w:jc w:val="center"/>
              <w:rPr>
                <w:sz w:val="24"/>
                <w:szCs w:val="24"/>
              </w:rPr>
            </w:pPr>
            <w:r w:rsidRPr="00CE1F82">
              <w:rPr>
                <w:sz w:val="24"/>
                <w:szCs w:val="24"/>
              </w:rPr>
              <w:t>8/8/2017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190A8F"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Mayor Ly- White Coat Ceremony Speaker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B6BBA2" w14:textId="77777777" w:rsidR="007F76BA" w:rsidRPr="007F76BA" w:rsidRDefault="007F76BA" w:rsidP="007F76BA">
            <w:pPr>
              <w:spacing w:line="240" w:lineRule="auto"/>
              <w:jc w:val="center"/>
              <w:rPr>
                <w:sz w:val="24"/>
                <w:szCs w:val="24"/>
              </w:rPr>
            </w:pPr>
          </w:p>
        </w:tc>
      </w:tr>
      <w:tr w:rsidR="007F76BA" w:rsidRPr="00CE1F82" w14:paraId="50A79D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5371D3"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429FA4" w14:textId="77777777" w:rsidR="007F76BA" w:rsidRPr="00CE1F82" w:rsidRDefault="007F76BA" w:rsidP="007F76BA">
            <w:pPr>
              <w:spacing w:line="240" w:lineRule="auto"/>
              <w:jc w:val="center"/>
              <w:rPr>
                <w:sz w:val="24"/>
                <w:szCs w:val="24"/>
              </w:rPr>
            </w:pPr>
            <w:r w:rsidRPr="00CE1F82">
              <w:rPr>
                <w:sz w:val="24"/>
                <w:szCs w:val="24"/>
              </w:rPr>
              <w:t>8/8/2017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F33750" w14:textId="77777777" w:rsidR="007F76BA" w:rsidRPr="00CE1F82" w:rsidRDefault="007F76BA" w:rsidP="0007099A">
            <w:pPr>
              <w:spacing w:after="0" w:line="240" w:lineRule="auto"/>
              <w:rPr>
                <w:sz w:val="24"/>
                <w:szCs w:val="24"/>
              </w:rPr>
            </w:pPr>
            <w:r w:rsidRPr="00CE1F82">
              <w:rPr>
                <w:sz w:val="24"/>
                <w:szCs w:val="24"/>
              </w:rPr>
              <w:t>Email to kia.thow@cnsu.edu from CarolynHill@elkgrovecity.org re Mayor Ly- White Coat Ceremony Speaker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9DBEA5" w14:textId="77777777" w:rsidR="007F76BA" w:rsidRPr="007F76BA" w:rsidRDefault="007F76BA" w:rsidP="007F76BA">
            <w:pPr>
              <w:spacing w:line="240" w:lineRule="auto"/>
              <w:jc w:val="center"/>
              <w:rPr>
                <w:sz w:val="24"/>
                <w:szCs w:val="24"/>
              </w:rPr>
            </w:pPr>
          </w:p>
        </w:tc>
      </w:tr>
      <w:tr w:rsidR="007F76BA" w:rsidRPr="00CE1F82" w14:paraId="30F650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5E9858"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074900" w14:textId="77777777" w:rsidR="007F76BA" w:rsidRPr="00CE1F82" w:rsidRDefault="007F76BA" w:rsidP="007F76BA">
            <w:pPr>
              <w:spacing w:line="240" w:lineRule="auto"/>
              <w:jc w:val="center"/>
              <w:rPr>
                <w:sz w:val="24"/>
                <w:szCs w:val="24"/>
              </w:rPr>
            </w:pPr>
            <w:r w:rsidRPr="00CE1F82">
              <w:rPr>
                <w:sz w:val="24"/>
                <w:szCs w:val="24"/>
              </w:rPr>
              <w:t>8/8/2017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886775"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Mayor Ly- White Coat Ceremony Speaker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F5C0E8" w14:textId="77777777" w:rsidR="007F76BA" w:rsidRPr="007F76BA" w:rsidRDefault="007F76BA" w:rsidP="007F76BA">
            <w:pPr>
              <w:spacing w:line="240" w:lineRule="auto"/>
              <w:jc w:val="center"/>
              <w:rPr>
                <w:sz w:val="24"/>
                <w:szCs w:val="24"/>
              </w:rPr>
            </w:pPr>
          </w:p>
        </w:tc>
      </w:tr>
      <w:tr w:rsidR="007F76BA" w:rsidRPr="00CE1F82" w14:paraId="707EAF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6C151D"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72FCA8" w14:textId="77777777" w:rsidR="007F76BA" w:rsidRPr="00CE1F82" w:rsidRDefault="007F76BA" w:rsidP="007F76BA">
            <w:pPr>
              <w:spacing w:line="240" w:lineRule="auto"/>
              <w:jc w:val="center"/>
              <w:rPr>
                <w:sz w:val="24"/>
                <w:szCs w:val="24"/>
              </w:rPr>
            </w:pPr>
            <w:r w:rsidRPr="00CE1F82">
              <w:rPr>
                <w:sz w:val="24"/>
                <w:szCs w:val="24"/>
              </w:rPr>
              <w:t>8/8/2017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53B470" w14:textId="77777777" w:rsidR="007F76BA" w:rsidRPr="00CE1F82" w:rsidRDefault="007F76BA" w:rsidP="0007099A">
            <w:pPr>
              <w:spacing w:after="0" w:line="240" w:lineRule="auto"/>
              <w:rPr>
                <w:sz w:val="24"/>
                <w:szCs w:val="24"/>
              </w:rPr>
            </w:pPr>
            <w:r w:rsidRPr="00CE1F82">
              <w:rPr>
                <w:sz w:val="24"/>
                <w:szCs w:val="24"/>
              </w:rPr>
              <w:t>Email to Steve Ly, City of Elk Grove, from CarolynHill@elkgrovecity.org re FW: Mayor Ly- White Coat Ceremony Speaker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3E0CD3" w14:textId="77777777" w:rsidR="007F76BA" w:rsidRPr="007F76BA" w:rsidRDefault="007F76BA" w:rsidP="007F76BA">
            <w:pPr>
              <w:spacing w:line="240" w:lineRule="auto"/>
              <w:jc w:val="center"/>
              <w:rPr>
                <w:sz w:val="24"/>
                <w:szCs w:val="24"/>
              </w:rPr>
            </w:pPr>
          </w:p>
        </w:tc>
      </w:tr>
      <w:tr w:rsidR="007F76BA" w:rsidRPr="00CE1F82" w14:paraId="4A6DB8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2D16AF"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CC2559" w14:textId="77777777" w:rsidR="007F76BA" w:rsidRPr="00CE1F82" w:rsidRDefault="007F76BA" w:rsidP="007F76BA">
            <w:pPr>
              <w:spacing w:line="240" w:lineRule="auto"/>
              <w:jc w:val="center"/>
              <w:rPr>
                <w:sz w:val="24"/>
                <w:szCs w:val="24"/>
              </w:rPr>
            </w:pPr>
            <w:r w:rsidRPr="00CE1F82">
              <w:rPr>
                <w:sz w:val="24"/>
                <w:szCs w:val="24"/>
              </w:rPr>
              <w:t>8/9/2017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C17EC7"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Mayor Ly- White Coat Ceremony Speaker with attachment WCC program agenda.pdf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298204" w14:textId="77777777" w:rsidR="007F76BA" w:rsidRPr="007F76BA" w:rsidRDefault="007F76BA" w:rsidP="007F76BA">
            <w:pPr>
              <w:spacing w:line="240" w:lineRule="auto"/>
              <w:jc w:val="center"/>
              <w:rPr>
                <w:sz w:val="24"/>
                <w:szCs w:val="24"/>
              </w:rPr>
            </w:pPr>
          </w:p>
        </w:tc>
      </w:tr>
      <w:tr w:rsidR="007F76BA" w:rsidRPr="00CE1F82" w14:paraId="5873EE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4FF463"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5F7141" w14:textId="77777777" w:rsidR="007F76BA" w:rsidRPr="00CE1F82" w:rsidRDefault="007F76BA" w:rsidP="007F76BA">
            <w:pPr>
              <w:spacing w:line="240" w:lineRule="auto"/>
              <w:jc w:val="center"/>
              <w:rPr>
                <w:sz w:val="24"/>
                <w:szCs w:val="24"/>
              </w:rPr>
            </w:pPr>
            <w:r w:rsidRPr="00CE1F82">
              <w:rPr>
                <w:sz w:val="24"/>
                <w:szCs w:val="24"/>
              </w:rPr>
              <w:t>8/9/2017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8884AF" w14:textId="77777777" w:rsidR="007F76BA" w:rsidRPr="00CE1F82" w:rsidRDefault="007F76BA" w:rsidP="0007099A">
            <w:pPr>
              <w:spacing w:after="0" w:line="240" w:lineRule="auto"/>
              <w:rPr>
                <w:sz w:val="24"/>
                <w:szCs w:val="24"/>
              </w:rPr>
            </w:pPr>
            <w:r w:rsidRPr="00CE1F82">
              <w:rPr>
                <w:sz w:val="24"/>
                <w:szCs w:val="24"/>
              </w:rPr>
              <w:t>Email to kia.thow@cnsu.edu julie.prasad@cnsu.edu from CarolynHill@elkgrovecity.org re FW: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56FEA6" w14:textId="77777777" w:rsidR="007F76BA" w:rsidRPr="007F76BA" w:rsidRDefault="007F76BA" w:rsidP="007F76BA">
            <w:pPr>
              <w:spacing w:line="240" w:lineRule="auto"/>
              <w:jc w:val="center"/>
              <w:rPr>
                <w:sz w:val="24"/>
                <w:szCs w:val="24"/>
              </w:rPr>
            </w:pPr>
          </w:p>
        </w:tc>
      </w:tr>
      <w:tr w:rsidR="007F76BA" w:rsidRPr="00CE1F82" w14:paraId="0E35799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8A3BE4"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2888F3" w14:textId="77777777" w:rsidR="007F76BA" w:rsidRPr="00CE1F82" w:rsidRDefault="007F76BA" w:rsidP="007F76BA">
            <w:pPr>
              <w:spacing w:line="240" w:lineRule="auto"/>
              <w:jc w:val="center"/>
              <w:rPr>
                <w:sz w:val="24"/>
                <w:szCs w:val="24"/>
              </w:rPr>
            </w:pPr>
            <w:r w:rsidRPr="00CE1F82">
              <w:rPr>
                <w:sz w:val="24"/>
                <w:szCs w:val="24"/>
              </w:rPr>
              <w:t>8/9/2017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1A9423" w14:textId="77777777" w:rsidR="007F76BA" w:rsidRPr="00CE1F82" w:rsidRDefault="007F76BA" w:rsidP="0007099A">
            <w:pPr>
              <w:spacing w:after="0" w:line="240" w:lineRule="auto"/>
              <w:rPr>
                <w:sz w:val="24"/>
                <w:szCs w:val="24"/>
              </w:rPr>
            </w:pPr>
            <w:r w:rsidRPr="00CE1F82">
              <w:rPr>
                <w:sz w:val="24"/>
                <w:szCs w:val="24"/>
              </w:rPr>
              <w:t>Email to kia.thow@cnsu.edu julie.prasad@cnsu.edu from CarolynHill@elkgrovecity.org re FW: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B1F5F4" w14:textId="77777777" w:rsidR="007F76BA" w:rsidRPr="007F76BA" w:rsidRDefault="007F76BA" w:rsidP="007F76BA">
            <w:pPr>
              <w:spacing w:line="240" w:lineRule="auto"/>
              <w:jc w:val="center"/>
              <w:rPr>
                <w:sz w:val="24"/>
                <w:szCs w:val="24"/>
              </w:rPr>
            </w:pPr>
          </w:p>
        </w:tc>
      </w:tr>
      <w:tr w:rsidR="007F76BA" w:rsidRPr="00CE1F82" w14:paraId="3371F7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85870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9A82E6" w14:textId="77777777" w:rsidR="007F76BA" w:rsidRPr="00CE1F82" w:rsidRDefault="007F76BA" w:rsidP="007F76BA">
            <w:pPr>
              <w:spacing w:line="240" w:lineRule="auto"/>
              <w:jc w:val="center"/>
              <w:rPr>
                <w:sz w:val="24"/>
                <w:szCs w:val="24"/>
              </w:rPr>
            </w:pPr>
            <w:r w:rsidRPr="00CE1F82">
              <w:rPr>
                <w:sz w:val="24"/>
                <w:szCs w:val="24"/>
              </w:rPr>
              <w:t>8/9/2017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9C5320"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Kia Thow &lt;kia.thow@cnsu.edu&gt;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2DB47D" w14:textId="77777777" w:rsidR="007F76BA" w:rsidRPr="007F76BA" w:rsidRDefault="007F76BA" w:rsidP="007F76BA">
            <w:pPr>
              <w:spacing w:line="240" w:lineRule="auto"/>
              <w:jc w:val="center"/>
              <w:rPr>
                <w:sz w:val="24"/>
                <w:szCs w:val="24"/>
              </w:rPr>
            </w:pPr>
          </w:p>
        </w:tc>
      </w:tr>
      <w:tr w:rsidR="007F76BA" w:rsidRPr="00CE1F82" w14:paraId="535030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3BD068"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B6FF52" w14:textId="77777777" w:rsidR="007F76BA" w:rsidRPr="00CE1F82" w:rsidRDefault="007F76BA" w:rsidP="007F76BA">
            <w:pPr>
              <w:spacing w:line="240" w:lineRule="auto"/>
              <w:jc w:val="center"/>
              <w:rPr>
                <w:sz w:val="24"/>
                <w:szCs w:val="24"/>
              </w:rPr>
            </w:pPr>
            <w:r w:rsidRPr="00CE1F82">
              <w:rPr>
                <w:sz w:val="24"/>
                <w:szCs w:val="24"/>
              </w:rPr>
              <w:t>8/9/2017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6DC8F4"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Kia Thow &lt;kia.thow@cnsu.edu&gt;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C2FC28" w14:textId="77777777" w:rsidR="007F76BA" w:rsidRPr="007F76BA" w:rsidRDefault="007F76BA" w:rsidP="007F76BA">
            <w:pPr>
              <w:spacing w:line="240" w:lineRule="auto"/>
              <w:jc w:val="center"/>
              <w:rPr>
                <w:sz w:val="24"/>
                <w:szCs w:val="24"/>
              </w:rPr>
            </w:pPr>
          </w:p>
        </w:tc>
      </w:tr>
      <w:tr w:rsidR="007F76BA" w:rsidRPr="00CE1F82" w14:paraId="0E3F074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709B08"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F85F0A" w14:textId="77777777" w:rsidR="007F76BA" w:rsidRPr="00CE1F82" w:rsidRDefault="007F76BA" w:rsidP="007F76BA">
            <w:pPr>
              <w:spacing w:line="240" w:lineRule="auto"/>
              <w:jc w:val="center"/>
              <w:rPr>
                <w:sz w:val="24"/>
                <w:szCs w:val="24"/>
              </w:rPr>
            </w:pPr>
            <w:r w:rsidRPr="00CE1F82">
              <w:rPr>
                <w:sz w:val="24"/>
                <w:szCs w:val="24"/>
              </w:rPr>
              <w:t>8/10/2017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62FA5F" w14:textId="77777777" w:rsidR="007F76BA" w:rsidRPr="00CE1F82" w:rsidRDefault="007F76BA" w:rsidP="0007099A">
            <w:pPr>
              <w:spacing w:after="0" w:line="240" w:lineRule="auto"/>
              <w:rPr>
                <w:sz w:val="24"/>
                <w:szCs w:val="24"/>
              </w:rPr>
            </w:pPr>
            <w:r w:rsidRPr="00CE1F82">
              <w:rPr>
                <w:sz w:val="24"/>
                <w:szCs w:val="24"/>
              </w:rPr>
              <w:t xml:space="preserve">Email to JAplass@burrellcg.com; jim@gillumco.com; kallred@kamilos.com; Larry.Gualco@Lennar.com; mspokely@woodrodgers.com; from iscott@elkgrovecity.org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BCC07" w14:textId="77777777" w:rsidR="007F76BA" w:rsidRPr="007F76BA" w:rsidRDefault="007F76BA" w:rsidP="007F76BA">
            <w:pPr>
              <w:spacing w:line="240" w:lineRule="auto"/>
              <w:jc w:val="center"/>
              <w:rPr>
                <w:sz w:val="24"/>
                <w:szCs w:val="24"/>
              </w:rPr>
            </w:pPr>
          </w:p>
        </w:tc>
      </w:tr>
      <w:tr w:rsidR="007F76BA" w:rsidRPr="00CE1F82" w14:paraId="36041E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0612DF"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0EA8B6" w14:textId="77777777" w:rsidR="007F76BA" w:rsidRPr="00CE1F82" w:rsidRDefault="007F76BA" w:rsidP="007F76BA">
            <w:pPr>
              <w:spacing w:line="240" w:lineRule="auto"/>
              <w:jc w:val="center"/>
              <w:rPr>
                <w:sz w:val="24"/>
                <w:szCs w:val="24"/>
              </w:rPr>
            </w:pPr>
            <w:r w:rsidRPr="00CE1F82">
              <w:rPr>
                <w:sz w:val="24"/>
                <w:szCs w:val="24"/>
              </w:rPr>
              <w:t>8/10/2017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6B34B2"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Mary Seits &lt;mary.seits@floodplain.org&gt; re Conference Program with attachment 2017 FMA Preliminary Program Draft nopaag 8.8.17.docx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D15DB0" w14:textId="77777777" w:rsidR="007F76BA" w:rsidRPr="007F76BA" w:rsidRDefault="007F76BA" w:rsidP="007F76BA">
            <w:pPr>
              <w:spacing w:line="240" w:lineRule="auto"/>
              <w:jc w:val="center"/>
              <w:rPr>
                <w:sz w:val="24"/>
                <w:szCs w:val="24"/>
              </w:rPr>
            </w:pPr>
          </w:p>
        </w:tc>
      </w:tr>
      <w:tr w:rsidR="007F76BA" w:rsidRPr="00CE1F82" w14:paraId="7698BB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18ADEE"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D56551" w14:textId="77777777" w:rsidR="007F76BA" w:rsidRPr="00CE1F82" w:rsidRDefault="007F76BA" w:rsidP="007F76BA">
            <w:pPr>
              <w:spacing w:line="240" w:lineRule="auto"/>
              <w:jc w:val="center"/>
              <w:rPr>
                <w:sz w:val="24"/>
                <w:szCs w:val="24"/>
              </w:rPr>
            </w:pPr>
            <w:r w:rsidRPr="00CE1F82">
              <w:rPr>
                <w:sz w:val="24"/>
                <w:szCs w:val="24"/>
              </w:rPr>
              <w:t>8/10/2017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9CB6CE" w14:textId="77777777" w:rsidR="007F76BA" w:rsidRPr="00CE1F82" w:rsidRDefault="007F76BA" w:rsidP="0007099A">
            <w:pPr>
              <w:spacing w:after="0" w:line="240" w:lineRule="auto"/>
              <w:rPr>
                <w:sz w:val="24"/>
                <w:szCs w:val="24"/>
              </w:rPr>
            </w:pPr>
            <w:r w:rsidRPr="00CE1F82">
              <w:rPr>
                <w:sz w:val="24"/>
                <w:szCs w:val="24"/>
              </w:rPr>
              <w:t>Email to CarolynHill@elkgrovecity.org from dsuen@elkgrovecity.org re Plenary I agenda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1DE9A1" w14:textId="77777777" w:rsidR="007F76BA" w:rsidRPr="007F76BA" w:rsidRDefault="007F76BA" w:rsidP="007F76BA">
            <w:pPr>
              <w:spacing w:line="240" w:lineRule="auto"/>
              <w:jc w:val="center"/>
              <w:rPr>
                <w:sz w:val="24"/>
                <w:szCs w:val="24"/>
              </w:rPr>
            </w:pPr>
          </w:p>
        </w:tc>
      </w:tr>
      <w:tr w:rsidR="007F76BA" w:rsidRPr="00CE1F82" w14:paraId="5B2516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697A0B" w14:textId="77777777" w:rsidR="007F76BA" w:rsidRPr="00CE1F82" w:rsidRDefault="007F76BA" w:rsidP="007F76BA">
            <w:pPr>
              <w:spacing w:line="240" w:lineRule="auto"/>
              <w:jc w:val="center"/>
              <w:rPr>
                <w:sz w:val="24"/>
                <w:szCs w:val="24"/>
              </w:rPr>
            </w:pPr>
            <w:r w:rsidRPr="00CE1F82">
              <w:rPr>
                <w:sz w:val="24"/>
                <w:szCs w:val="24"/>
              </w:rPr>
              <w:lastRenderedPageBreak/>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7BD86E" w14:textId="77777777" w:rsidR="007F76BA" w:rsidRPr="00CE1F82" w:rsidRDefault="007F76BA" w:rsidP="007F76BA">
            <w:pPr>
              <w:spacing w:line="240" w:lineRule="auto"/>
              <w:jc w:val="center"/>
              <w:rPr>
                <w:sz w:val="24"/>
                <w:szCs w:val="24"/>
              </w:rPr>
            </w:pPr>
            <w:r w:rsidRPr="00CE1F82">
              <w:rPr>
                <w:sz w:val="24"/>
                <w:szCs w:val="24"/>
              </w:rPr>
              <w:t>8/10/2017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2AC509" w14:textId="77777777" w:rsidR="007F76BA" w:rsidRPr="00CE1F82" w:rsidRDefault="007F76BA" w:rsidP="0007099A">
            <w:pPr>
              <w:spacing w:after="0" w:line="240" w:lineRule="auto"/>
              <w:rPr>
                <w:sz w:val="24"/>
                <w:szCs w:val="24"/>
              </w:rPr>
            </w:pPr>
            <w:r w:rsidRPr="00CE1F82">
              <w:rPr>
                <w:sz w:val="24"/>
                <w:szCs w:val="24"/>
              </w:rPr>
              <w:t>Email to Darren Suen &lt;dsuen@elkgrovecity.org&gt;; Carolyn Hill &lt;CarolynHill@elkgrovecity.org&gt; from Lorenzo-Lee, Maria@DWR &lt;Maria.Lorenzo-Lee@water.ca.gov&gt; re Plenary I agenda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D5B248" w14:textId="77777777" w:rsidR="007F76BA" w:rsidRPr="007F76BA" w:rsidRDefault="007F76BA" w:rsidP="007F76BA">
            <w:pPr>
              <w:spacing w:line="240" w:lineRule="auto"/>
              <w:jc w:val="center"/>
              <w:rPr>
                <w:sz w:val="24"/>
                <w:szCs w:val="24"/>
              </w:rPr>
            </w:pPr>
          </w:p>
        </w:tc>
      </w:tr>
      <w:tr w:rsidR="007F76BA" w:rsidRPr="00CE1F82" w14:paraId="5BCF78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E1C0E2"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B176E4" w14:textId="77777777" w:rsidR="007F76BA" w:rsidRPr="00CE1F82" w:rsidRDefault="007F76BA" w:rsidP="007F76BA">
            <w:pPr>
              <w:spacing w:line="240" w:lineRule="auto"/>
              <w:jc w:val="center"/>
              <w:rPr>
                <w:sz w:val="24"/>
                <w:szCs w:val="24"/>
              </w:rPr>
            </w:pPr>
            <w:r w:rsidRPr="00CE1F82">
              <w:rPr>
                <w:sz w:val="24"/>
                <w:szCs w:val="24"/>
              </w:rPr>
              <w:t>8/10/2017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2AEC08" w14:textId="77777777" w:rsidR="007F76BA" w:rsidRPr="00CE1F82" w:rsidRDefault="007F76BA" w:rsidP="0007099A">
            <w:pPr>
              <w:spacing w:after="0" w:line="240" w:lineRule="auto"/>
              <w:rPr>
                <w:sz w:val="24"/>
                <w:szCs w:val="24"/>
              </w:rPr>
            </w:pPr>
            <w:r w:rsidRPr="00CE1F82">
              <w:rPr>
                <w:sz w:val="24"/>
                <w:szCs w:val="24"/>
              </w:rPr>
              <w:t>Email to Lorenzo-Lee, Maria@DWR &lt;Maria.Lorenzo-Lee@water.ca.gov&gt;; Darren Suen &lt;dsuen@elkgrovecity.org&gt;; Carolyn Hill from Mary Seits &lt;mary.seits@floodplain.org&gt; re Plenary I agenda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ADDBA0" w14:textId="77777777" w:rsidR="007F76BA" w:rsidRPr="007F76BA" w:rsidRDefault="007F76BA" w:rsidP="007F76BA">
            <w:pPr>
              <w:spacing w:line="240" w:lineRule="auto"/>
              <w:jc w:val="center"/>
              <w:rPr>
                <w:sz w:val="24"/>
                <w:szCs w:val="24"/>
              </w:rPr>
            </w:pPr>
          </w:p>
        </w:tc>
      </w:tr>
      <w:tr w:rsidR="007F76BA" w:rsidRPr="00CE1F82" w14:paraId="16F53C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504A28"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39BC52" w14:textId="77777777" w:rsidR="007F76BA" w:rsidRPr="00CE1F82" w:rsidRDefault="007F76BA" w:rsidP="007F76BA">
            <w:pPr>
              <w:spacing w:line="240" w:lineRule="auto"/>
              <w:jc w:val="center"/>
              <w:rPr>
                <w:sz w:val="24"/>
                <w:szCs w:val="24"/>
              </w:rPr>
            </w:pPr>
            <w:r w:rsidRPr="00CE1F82">
              <w:rPr>
                <w:sz w:val="24"/>
                <w:szCs w:val="24"/>
              </w:rPr>
              <w:t>8/10/2017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FA5CD3" w14:textId="77777777" w:rsidR="007F76BA" w:rsidRPr="00CE1F82" w:rsidRDefault="007F76BA" w:rsidP="0007099A">
            <w:pPr>
              <w:spacing w:after="0" w:line="240" w:lineRule="auto"/>
              <w:rPr>
                <w:sz w:val="24"/>
                <w:szCs w:val="24"/>
              </w:rPr>
            </w:pPr>
            <w:r w:rsidRPr="00CE1F82">
              <w:rPr>
                <w:sz w:val="24"/>
                <w:szCs w:val="24"/>
              </w:rPr>
              <w:t>Email to mary.seits@floodplain.org from dsuen@elkgrovecity.org re Plenary I agenda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C7C59E" w14:textId="77777777" w:rsidR="007F76BA" w:rsidRPr="007F76BA" w:rsidRDefault="007F76BA" w:rsidP="007F76BA">
            <w:pPr>
              <w:spacing w:line="240" w:lineRule="auto"/>
              <w:jc w:val="center"/>
              <w:rPr>
                <w:sz w:val="24"/>
                <w:szCs w:val="24"/>
              </w:rPr>
            </w:pPr>
          </w:p>
        </w:tc>
      </w:tr>
      <w:tr w:rsidR="007F76BA" w:rsidRPr="00CE1F82" w14:paraId="469296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27A5ED"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1566B0"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1155DE" w14:textId="77777777" w:rsidR="007F76BA" w:rsidRPr="00CE1F82" w:rsidRDefault="007F76BA" w:rsidP="0007099A">
            <w:pPr>
              <w:spacing w:after="0" w:line="240" w:lineRule="auto"/>
              <w:rPr>
                <w:sz w:val="24"/>
                <w:szCs w:val="24"/>
              </w:rPr>
            </w:pPr>
            <w:r w:rsidRPr="00CE1F82">
              <w:rPr>
                <w:sz w:val="24"/>
                <w:szCs w:val="24"/>
              </w:rPr>
              <w:t>Email to IGrant@cnsu.edu from mschmidt@elkgrovecity.org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17D6A6" w14:textId="77777777" w:rsidR="007F76BA" w:rsidRPr="007F76BA" w:rsidRDefault="007F76BA" w:rsidP="007F76BA">
            <w:pPr>
              <w:spacing w:line="240" w:lineRule="auto"/>
              <w:jc w:val="center"/>
              <w:rPr>
                <w:sz w:val="24"/>
                <w:szCs w:val="24"/>
              </w:rPr>
            </w:pPr>
          </w:p>
        </w:tc>
      </w:tr>
      <w:tr w:rsidR="007F76BA" w:rsidRPr="00CE1F82" w14:paraId="2BDE8A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A700B0"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D20268"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B3188A" w14:textId="77777777" w:rsidR="007F76BA" w:rsidRPr="00CE1F82" w:rsidRDefault="007F76BA" w:rsidP="0007099A">
            <w:pPr>
              <w:spacing w:after="0" w:line="240" w:lineRule="auto"/>
              <w:rPr>
                <w:sz w:val="24"/>
                <w:szCs w:val="24"/>
              </w:rPr>
            </w:pPr>
            <w:r w:rsidRPr="00CE1F82">
              <w:rPr>
                <w:sz w:val="24"/>
                <w:szCs w:val="24"/>
              </w:rPr>
              <w:t>Email to Mona Schmidt &lt;mschmidt@elkgrovecity.org&gt; from Imani Grant &lt;IGrant@cnsu.edu&gt;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C1336C" w14:textId="77777777" w:rsidR="007F76BA" w:rsidRPr="007F76BA" w:rsidRDefault="007F76BA" w:rsidP="007F76BA">
            <w:pPr>
              <w:spacing w:line="240" w:lineRule="auto"/>
              <w:jc w:val="center"/>
              <w:rPr>
                <w:sz w:val="24"/>
                <w:szCs w:val="24"/>
              </w:rPr>
            </w:pPr>
          </w:p>
        </w:tc>
      </w:tr>
      <w:tr w:rsidR="007F76BA" w:rsidRPr="00CE1F82" w14:paraId="3F4649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7F53B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BBF970"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5D029F" w14:textId="77777777" w:rsidR="007F76BA" w:rsidRPr="00CE1F82" w:rsidRDefault="007F76BA" w:rsidP="0007099A">
            <w:pPr>
              <w:spacing w:after="0" w:line="240" w:lineRule="auto"/>
              <w:rPr>
                <w:sz w:val="24"/>
                <w:szCs w:val="24"/>
              </w:rPr>
            </w:pPr>
            <w:r w:rsidRPr="00CE1F82">
              <w:rPr>
                <w:sz w:val="24"/>
                <w:szCs w:val="24"/>
              </w:rPr>
              <w:t>Email to IGrant@cnsu.edu from mschmidt@elkgrovecity.org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3A6BCC" w14:textId="77777777" w:rsidR="007F76BA" w:rsidRPr="007F76BA" w:rsidRDefault="007F76BA" w:rsidP="007F76BA">
            <w:pPr>
              <w:spacing w:line="240" w:lineRule="auto"/>
              <w:jc w:val="center"/>
              <w:rPr>
                <w:sz w:val="24"/>
                <w:szCs w:val="24"/>
              </w:rPr>
            </w:pPr>
          </w:p>
        </w:tc>
      </w:tr>
      <w:tr w:rsidR="007F76BA" w:rsidRPr="00CE1F82" w14:paraId="44404EE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79C0A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E11CF7"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20F616" w14:textId="77777777" w:rsidR="007F76BA" w:rsidRPr="00CE1F82" w:rsidRDefault="007F76BA" w:rsidP="0007099A">
            <w:pPr>
              <w:spacing w:after="0" w:line="240" w:lineRule="auto"/>
              <w:rPr>
                <w:sz w:val="24"/>
                <w:szCs w:val="24"/>
              </w:rPr>
            </w:pPr>
            <w:r w:rsidRPr="00CE1F82">
              <w:rPr>
                <w:sz w:val="24"/>
                <w:szCs w:val="24"/>
              </w:rPr>
              <w:t>Email to Mona Schmidt &lt;mschmidt@elkgrovecity.org&gt; from Imani Grant &lt;IGrant@cnsu.edu&gt;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D9956" w14:textId="77777777" w:rsidR="007F76BA" w:rsidRPr="007F76BA" w:rsidRDefault="007F76BA" w:rsidP="007F76BA">
            <w:pPr>
              <w:spacing w:line="240" w:lineRule="auto"/>
              <w:jc w:val="center"/>
              <w:rPr>
                <w:sz w:val="24"/>
                <w:szCs w:val="24"/>
              </w:rPr>
            </w:pPr>
          </w:p>
        </w:tc>
      </w:tr>
      <w:tr w:rsidR="007F76BA" w:rsidRPr="00CE1F82" w14:paraId="75F7AE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2106B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C20F3"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591593" w14:textId="77777777" w:rsidR="007F76BA" w:rsidRPr="00CE1F82" w:rsidRDefault="007F76BA" w:rsidP="0007099A">
            <w:pPr>
              <w:spacing w:after="0" w:line="240" w:lineRule="auto"/>
              <w:rPr>
                <w:sz w:val="24"/>
                <w:szCs w:val="24"/>
              </w:rPr>
            </w:pPr>
            <w:r w:rsidRPr="00CE1F82">
              <w:rPr>
                <w:sz w:val="24"/>
                <w:szCs w:val="24"/>
              </w:rPr>
              <w:t>Email to IGrant@cnsu.edu from mschmidt@elkgrovecity.org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9D4F4A" w14:textId="77777777" w:rsidR="007F76BA" w:rsidRPr="007F76BA" w:rsidRDefault="007F76BA" w:rsidP="007F76BA">
            <w:pPr>
              <w:spacing w:line="240" w:lineRule="auto"/>
              <w:jc w:val="center"/>
              <w:rPr>
                <w:sz w:val="24"/>
                <w:szCs w:val="24"/>
              </w:rPr>
            </w:pPr>
          </w:p>
        </w:tc>
      </w:tr>
      <w:tr w:rsidR="007F76BA" w:rsidRPr="00CE1F82" w14:paraId="036B07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E04FE7"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62D01"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D96246" w14:textId="77777777" w:rsidR="007F76BA" w:rsidRPr="00CE1F82" w:rsidRDefault="007F76BA" w:rsidP="0007099A">
            <w:pPr>
              <w:spacing w:after="0" w:line="240" w:lineRule="auto"/>
              <w:rPr>
                <w:sz w:val="24"/>
                <w:szCs w:val="24"/>
              </w:rPr>
            </w:pPr>
            <w:r w:rsidRPr="00CE1F82">
              <w:rPr>
                <w:sz w:val="24"/>
                <w:szCs w:val="24"/>
              </w:rPr>
              <w:t>Email to AskEG@elkgrovecity.org from mschmidt@elkgrovecity.org re California Northstate University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9BC1EA" w14:textId="77777777" w:rsidR="007F76BA" w:rsidRPr="007F76BA" w:rsidRDefault="007F76BA" w:rsidP="007F76BA">
            <w:pPr>
              <w:spacing w:line="240" w:lineRule="auto"/>
              <w:jc w:val="center"/>
              <w:rPr>
                <w:sz w:val="24"/>
                <w:szCs w:val="24"/>
              </w:rPr>
            </w:pPr>
          </w:p>
        </w:tc>
      </w:tr>
      <w:tr w:rsidR="007F76BA" w:rsidRPr="00CE1F82" w14:paraId="25B726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0A8227"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FD9CC"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C359D4" w14:textId="77777777" w:rsidR="007F76BA" w:rsidRPr="00CE1F82" w:rsidRDefault="007F76BA" w:rsidP="0007099A">
            <w:pPr>
              <w:spacing w:after="0" w:line="240" w:lineRule="auto"/>
              <w:rPr>
                <w:sz w:val="24"/>
                <w:szCs w:val="24"/>
              </w:rPr>
            </w:pPr>
            <w:r w:rsidRPr="00CE1F82">
              <w:rPr>
                <w:sz w:val="24"/>
                <w:szCs w:val="24"/>
              </w:rPr>
              <w:t>Email to Mona Schmidt &lt;mschmidt@elkgrovecity.org&gt; from Imani Grant &lt;IGrant@cnsu.edu&gt;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59D117" w14:textId="77777777" w:rsidR="007F76BA" w:rsidRPr="007F76BA" w:rsidRDefault="007F76BA" w:rsidP="007F76BA">
            <w:pPr>
              <w:spacing w:line="240" w:lineRule="auto"/>
              <w:jc w:val="center"/>
              <w:rPr>
                <w:sz w:val="24"/>
                <w:szCs w:val="24"/>
              </w:rPr>
            </w:pPr>
          </w:p>
        </w:tc>
      </w:tr>
      <w:tr w:rsidR="007F76BA" w:rsidRPr="00CE1F82" w14:paraId="5AE881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42C58D"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A1B8CB"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3B2646" w14:textId="77777777" w:rsidR="007F76BA" w:rsidRPr="00CE1F82" w:rsidRDefault="007F76BA" w:rsidP="0007099A">
            <w:pPr>
              <w:spacing w:after="0" w:line="240" w:lineRule="auto"/>
              <w:rPr>
                <w:sz w:val="24"/>
                <w:szCs w:val="24"/>
              </w:rPr>
            </w:pPr>
            <w:r w:rsidRPr="00CE1F82">
              <w:rPr>
                <w:sz w:val="24"/>
                <w:szCs w:val="24"/>
              </w:rPr>
              <w:t>Email to IGrant@cnsu.edu from mschmidt@elkgrovecity.org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38462B" w14:textId="77777777" w:rsidR="007F76BA" w:rsidRPr="007F76BA" w:rsidRDefault="007F76BA" w:rsidP="007F76BA">
            <w:pPr>
              <w:spacing w:line="240" w:lineRule="auto"/>
              <w:jc w:val="center"/>
              <w:rPr>
                <w:sz w:val="24"/>
                <w:szCs w:val="24"/>
              </w:rPr>
            </w:pPr>
          </w:p>
        </w:tc>
      </w:tr>
      <w:tr w:rsidR="007F76BA" w:rsidRPr="00CE1F82" w14:paraId="46D1C5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AE16CB"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AD3ABE"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B3726D" w14:textId="77777777" w:rsidR="007F76BA" w:rsidRPr="00CE1F82" w:rsidRDefault="007F76BA" w:rsidP="0007099A">
            <w:pPr>
              <w:spacing w:after="0" w:line="240" w:lineRule="auto"/>
              <w:rPr>
                <w:sz w:val="24"/>
                <w:szCs w:val="24"/>
              </w:rPr>
            </w:pPr>
            <w:r w:rsidRPr="00CE1F82">
              <w:rPr>
                <w:sz w:val="24"/>
                <w:szCs w:val="24"/>
              </w:rPr>
              <w:t>Email to Mona Schmidt &lt;mschmidt@elkgrovecity.org&gt; from Imani Grant &lt;IGrant@cnsu.edu&gt;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398C8C" w14:textId="77777777" w:rsidR="007F76BA" w:rsidRPr="007F76BA" w:rsidRDefault="007F76BA" w:rsidP="007F76BA">
            <w:pPr>
              <w:spacing w:line="240" w:lineRule="auto"/>
              <w:jc w:val="center"/>
              <w:rPr>
                <w:sz w:val="24"/>
                <w:szCs w:val="24"/>
              </w:rPr>
            </w:pPr>
          </w:p>
        </w:tc>
      </w:tr>
      <w:tr w:rsidR="007F76BA" w:rsidRPr="00CE1F82" w14:paraId="492B6C2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9690C4"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3C97A7"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92C39A" w14:textId="77777777" w:rsidR="007F76BA" w:rsidRPr="00CE1F82" w:rsidRDefault="007F76BA" w:rsidP="0007099A">
            <w:pPr>
              <w:spacing w:after="0" w:line="240" w:lineRule="auto"/>
              <w:rPr>
                <w:sz w:val="24"/>
                <w:szCs w:val="24"/>
              </w:rPr>
            </w:pPr>
            <w:r w:rsidRPr="00CE1F82">
              <w:rPr>
                <w:sz w:val="24"/>
                <w:szCs w:val="24"/>
              </w:rPr>
              <w:t>Email to IGrant@cnsu.edu from mschmidt@elkgrovecity.org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66ADEE" w14:textId="77777777" w:rsidR="007F76BA" w:rsidRPr="007F76BA" w:rsidRDefault="007F76BA" w:rsidP="007F76BA">
            <w:pPr>
              <w:spacing w:line="240" w:lineRule="auto"/>
              <w:jc w:val="center"/>
              <w:rPr>
                <w:sz w:val="24"/>
                <w:szCs w:val="24"/>
              </w:rPr>
            </w:pPr>
          </w:p>
        </w:tc>
      </w:tr>
      <w:tr w:rsidR="007F76BA" w:rsidRPr="00CE1F82" w14:paraId="6973A0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E04B0A"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B8DAF" w14:textId="77777777" w:rsidR="007F76BA" w:rsidRPr="00CE1F82" w:rsidRDefault="007F76BA" w:rsidP="007F76BA">
            <w:pPr>
              <w:spacing w:line="240" w:lineRule="auto"/>
              <w:jc w:val="center"/>
              <w:rPr>
                <w:sz w:val="24"/>
                <w:szCs w:val="24"/>
              </w:rPr>
            </w:pPr>
            <w:r w:rsidRPr="00CE1F82">
              <w:rPr>
                <w:sz w:val="24"/>
                <w:szCs w:val="24"/>
              </w:rPr>
              <w:t>8/14/2017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673E41" w14:textId="77777777" w:rsidR="007F76BA" w:rsidRPr="00CE1F82" w:rsidRDefault="007F76BA" w:rsidP="0007099A">
            <w:pPr>
              <w:spacing w:after="0" w:line="240" w:lineRule="auto"/>
              <w:rPr>
                <w:sz w:val="24"/>
                <w:szCs w:val="24"/>
              </w:rPr>
            </w:pPr>
            <w:r w:rsidRPr="00CE1F82">
              <w:rPr>
                <w:sz w:val="24"/>
                <w:szCs w:val="24"/>
              </w:rPr>
              <w:t>Email to Mona Schmidt &lt;mschmidt@elkgrovecity.org&gt; from Imani Grant &lt;IGrant@cnsu.edu&gt;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CC089F" w14:textId="77777777" w:rsidR="007F76BA" w:rsidRPr="007F76BA" w:rsidRDefault="007F76BA" w:rsidP="007F76BA">
            <w:pPr>
              <w:spacing w:line="240" w:lineRule="auto"/>
              <w:jc w:val="center"/>
              <w:rPr>
                <w:sz w:val="24"/>
                <w:szCs w:val="24"/>
              </w:rPr>
            </w:pPr>
          </w:p>
        </w:tc>
      </w:tr>
      <w:tr w:rsidR="007F76BA" w:rsidRPr="00CE1F82" w14:paraId="4B6B7D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EB535A" w14:textId="77777777" w:rsidR="007F76BA" w:rsidRPr="00CE1F82" w:rsidRDefault="007F76BA" w:rsidP="007F76BA">
            <w:pPr>
              <w:spacing w:line="240" w:lineRule="auto"/>
              <w:jc w:val="center"/>
              <w:rPr>
                <w:sz w:val="24"/>
                <w:szCs w:val="24"/>
              </w:rPr>
            </w:pPr>
            <w:r w:rsidRPr="00CE1F82">
              <w:rPr>
                <w:sz w:val="24"/>
                <w:szCs w:val="24"/>
              </w:rPr>
              <w:lastRenderedPageBreak/>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9567F" w14:textId="77777777" w:rsidR="007F76BA" w:rsidRPr="00CE1F82" w:rsidRDefault="007F76BA" w:rsidP="007F76BA">
            <w:pPr>
              <w:spacing w:line="240" w:lineRule="auto"/>
              <w:jc w:val="center"/>
              <w:rPr>
                <w:sz w:val="24"/>
                <w:szCs w:val="24"/>
              </w:rPr>
            </w:pPr>
            <w:r w:rsidRPr="00CE1F82">
              <w:rPr>
                <w:sz w:val="24"/>
                <w:szCs w:val="24"/>
              </w:rPr>
              <w:t>8/15/2017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A825D2" w14:textId="77777777" w:rsidR="007F76BA" w:rsidRPr="00CE1F82" w:rsidRDefault="007F76BA" w:rsidP="0007099A">
            <w:pPr>
              <w:spacing w:after="0" w:line="240" w:lineRule="auto"/>
              <w:rPr>
                <w:sz w:val="24"/>
                <w:szCs w:val="24"/>
              </w:rPr>
            </w:pPr>
            <w:r w:rsidRPr="00CE1F82">
              <w:rPr>
                <w:sz w:val="24"/>
                <w:szCs w:val="24"/>
              </w:rPr>
              <w:t>Email to Mona Schmidt &lt;mschmidt@elkgrovecity.org&gt; Imani Grant &lt;IGrant@cnsu.edu&gt; from Jason McDowell &lt;JMcDowell@cnsu.edu&gt;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BFC169" w14:textId="77777777" w:rsidR="007F76BA" w:rsidRPr="007F76BA" w:rsidRDefault="007F76BA" w:rsidP="007F76BA">
            <w:pPr>
              <w:spacing w:line="240" w:lineRule="auto"/>
              <w:jc w:val="center"/>
              <w:rPr>
                <w:sz w:val="24"/>
                <w:szCs w:val="24"/>
              </w:rPr>
            </w:pPr>
          </w:p>
        </w:tc>
      </w:tr>
      <w:tr w:rsidR="007F76BA" w:rsidRPr="00CE1F82" w14:paraId="7CA60C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BF9B4C"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B59E95" w14:textId="77777777" w:rsidR="007F76BA" w:rsidRPr="00CE1F82" w:rsidRDefault="007F76BA" w:rsidP="007F76BA">
            <w:pPr>
              <w:spacing w:line="240" w:lineRule="auto"/>
              <w:jc w:val="center"/>
              <w:rPr>
                <w:sz w:val="24"/>
                <w:szCs w:val="24"/>
              </w:rPr>
            </w:pPr>
            <w:r w:rsidRPr="00CE1F82">
              <w:rPr>
                <w:sz w:val="24"/>
                <w:szCs w:val="24"/>
              </w:rPr>
              <w:t>8/15/2017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918A3B" w14:textId="77777777" w:rsidR="007F76BA" w:rsidRPr="00CE1F82" w:rsidRDefault="007F76BA" w:rsidP="0007099A">
            <w:pPr>
              <w:spacing w:after="0" w:line="240" w:lineRule="auto"/>
              <w:rPr>
                <w:sz w:val="24"/>
                <w:szCs w:val="24"/>
              </w:rPr>
            </w:pPr>
            <w:r w:rsidRPr="00CE1F82">
              <w:rPr>
                <w:sz w:val="24"/>
                <w:szCs w:val="24"/>
              </w:rPr>
              <w:t>Email to JMcDowell@cnsu.edu from mschmidt@elkgrovecity.org re City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70B395" w14:textId="77777777" w:rsidR="007F76BA" w:rsidRPr="007F76BA" w:rsidRDefault="007F76BA" w:rsidP="007F76BA">
            <w:pPr>
              <w:spacing w:line="240" w:lineRule="auto"/>
              <w:jc w:val="center"/>
              <w:rPr>
                <w:sz w:val="24"/>
                <w:szCs w:val="24"/>
              </w:rPr>
            </w:pPr>
          </w:p>
        </w:tc>
      </w:tr>
      <w:tr w:rsidR="007F76BA" w:rsidRPr="00CE1F82" w14:paraId="3B2DA93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462517"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98658" w14:textId="77777777" w:rsidR="007F76BA" w:rsidRPr="00CE1F82" w:rsidRDefault="007F76BA" w:rsidP="007F76BA">
            <w:pPr>
              <w:spacing w:line="240" w:lineRule="auto"/>
              <w:jc w:val="center"/>
              <w:rPr>
                <w:sz w:val="24"/>
                <w:szCs w:val="24"/>
              </w:rPr>
            </w:pPr>
            <w:r w:rsidRPr="00CE1F82">
              <w:rPr>
                <w:sz w:val="24"/>
                <w:szCs w:val="24"/>
              </w:rPr>
              <w:t>8/15/2017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73D780" w14:textId="77777777" w:rsidR="007F76BA" w:rsidRPr="00CE1F82" w:rsidRDefault="007F76BA" w:rsidP="0007099A">
            <w:pPr>
              <w:spacing w:after="0" w:line="240" w:lineRule="auto"/>
              <w:rPr>
                <w:sz w:val="24"/>
                <w:szCs w:val="24"/>
              </w:rPr>
            </w:pPr>
            <w:r w:rsidRPr="00CE1F82">
              <w:rPr>
                <w:sz w:val="24"/>
                <w:szCs w:val="24"/>
              </w:rPr>
              <w:t>Email to iscott@elkgrovecity.org from Amittoj Thandi, City of Elk Grove, re FW: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1F3B2B" w14:textId="77777777" w:rsidR="007F76BA" w:rsidRPr="007F76BA" w:rsidRDefault="007F76BA" w:rsidP="007F76BA">
            <w:pPr>
              <w:spacing w:line="240" w:lineRule="auto"/>
              <w:jc w:val="center"/>
              <w:rPr>
                <w:sz w:val="24"/>
                <w:szCs w:val="24"/>
              </w:rPr>
            </w:pPr>
          </w:p>
        </w:tc>
      </w:tr>
      <w:tr w:rsidR="007F76BA" w:rsidRPr="00CE1F82" w14:paraId="61F41F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C1F048"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BEEAB" w14:textId="77777777" w:rsidR="007F76BA" w:rsidRPr="00CE1F82" w:rsidRDefault="007F76BA" w:rsidP="007F76BA">
            <w:pPr>
              <w:spacing w:line="240" w:lineRule="auto"/>
              <w:jc w:val="center"/>
              <w:rPr>
                <w:sz w:val="24"/>
                <w:szCs w:val="24"/>
              </w:rPr>
            </w:pPr>
            <w:r w:rsidRPr="00CE1F82">
              <w:rPr>
                <w:sz w:val="24"/>
                <w:szCs w:val="24"/>
              </w:rPr>
              <w:t>8/15/2017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700144" w14:textId="77777777" w:rsidR="007F76BA" w:rsidRPr="00CE1F82" w:rsidRDefault="007F76BA" w:rsidP="0007099A">
            <w:pPr>
              <w:spacing w:after="0" w:line="240" w:lineRule="auto"/>
              <w:rPr>
                <w:sz w:val="24"/>
                <w:szCs w:val="24"/>
              </w:rPr>
            </w:pPr>
            <w:r w:rsidRPr="00CE1F82">
              <w:rPr>
                <w:sz w:val="24"/>
                <w:szCs w:val="24"/>
              </w:rPr>
              <w:t>Email to Amittoj Thandi, City of Elk Grove, from iscott@elkgrovecity.org re IWG 8/15 Internal Agenda Review with attachment IWG Agenda 08.15.17.docx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ED8429" w14:textId="77777777" w:rsidR="007F76BA" w:rsidRPr="007F76BA" w:rsidRDefault="007F76BA" w:rsidP="007F76BA">
            <w:pPr>
              <w:spacing w:line="240" w:lineRule="auto"/>
              <w:jc w:val="center"/>
              <w:rPr>
                <w:sz w:val="24"/>
                <w:szCs w:val="24"/>
              </w:rPr>
            </w:pPr>
          </w:p>
        </w:tc>
      </w:tr>
      <w:tr w:rsidR="007F76BA" w:rsidRPr="00CE1F82" w14:paraId="315AC9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765A30"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6ED088" w14:textId="77777777" w:rsidR="007F76BA" w:rsidRPr="00CE1F82" w:rsidRDefault="007F76BA" w:rsidP="007F76BA">
            <w:pPr>
              <w:spacing w:line="240" w:lineRule="auto"/>
              <w:jc w:val="center"/>
              <w:rPr>
                <w:sz w:val="24"/>
                <w:szCs w:val="24"/>
              </w:rPr>
            </w:pPr>
            <w:r w:rsidRPr="00CE1F82">
              <w:rPr>
                <w:sz w:val="24"/>
                <w:szCs w:val="24"/>
              </w:rPr>
              <w:t>8/15/2017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42DD3A" w14:textId="77777777" w:rsidR="007F76BA" w:rsidRPr="00CE1F82" w:rsidRDefault="007F76BA" w:rsidP="0007099A">
            <w:pPr>
              <w:spacing w:after="0" w:line="240" w:lineRule="auto"/>
              <w:rPr>
                <w:sz w:val="24"/>
                <w:szCs w:val="24"/>
              </w:rPr>
            </w:pPr>
            <w:r w:rsidRPr="00CE1F82">
              <w:rPr>
                <w:sz w:val="24"/>
                <w:szCs w:val="24"/>
              </w:rPr>
              <w:t>Email to iscott@elkgrovecity.org from Amittoj Thandi, City of Elk Grove, re IWG 8/15 Internal Agenda Review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2DE299" w14:textId="77777777" w:rsidR="007F76BA" w:rsidRPr="007F76BA" w:rsidRDefault="007F76BA" w:rsidP="007F76BA">
            <w:pPr>
              <w:spacing w:line="240" w:lineRule="auto"/>
              <w:jc w:val="center"/>
              <w:rPr>
                <w:sz w:val="24"/>
                <w:szCs w:val="24"/>
              </w:rPr>
            </w:pPr>
          </w:p>
        </w:tc>
      </w:tr>
      <w:tr w:rsidR="007F76BA" w:rsidRPr="00CE1F82" w14:paraId="6DDCA0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030664"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18CEE5" w14:textId="77777777" w:rsidR="007F76BA" w:rsidRPr="00CE1F82" w:rsidRDefault="007F76BA" w:rsidP="007F76BA">
            <w:pPr>
              <w:spacing w:line="240" w:lineRule="auto"/>
              <w:jc w:val="center"/>
              <w:rPr>
                <w:sz w:val="24"/>
                <w:szCs w:val="24"/>
              </w:rPr>
            </w:pPr>
            <w:r w:rsidRPr="00CE1F82">
              <w:rPr>
                <w:sz w:val="24"/>
                <w:szCs w:val="24"/>
              </w:rPr>
              <w:t>8/17/2017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C5F340"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119060" w14:textId="77777777" w:rsidR="007F76BA" w:rsidRPr="007F76BA" w:rsidRDefault="007F76BA" w:rsidP="007F76BA">
            <w:pPr>
              <w:spacing w:line="240" w:lineRule="auto"/>
              <w:jc w:val="center"/>
              <w:rPr>
                <w:sz w:val="24"/>
                <w:szCs w:val="24"/>
              </w:rPr>
            </w:pPr>
          </w:p>
        </w:tc>
      </w:tr>
      <w:tr w:rsidR="007F76BA" w:rsidRPr="00CE1F82" w14:paraId="1A6A30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08D7E2"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4EC0A9" w14:textId="77777777" w:rsidR="007F76BA" w:rsidRPr="00CE1F82" w:rsidRDefault="007F76BA" w:rsidP="007F76BA">
            <w:pPr>
              <w:spacing w:line="240" w:lineRule="auto"/>
              <w:jc w:val="center"/>
              <w:rPr>
                <w:sz w:val="24"/>
                <w:szCs w:val="24"/>
              </w:rPr>
            </w:pPr>
            <w:r w:rsidRPr="00CE1F82">
              <w:rPr>
                <w:sz w:val="24"/>
                <w:szCs w:val="24"/>
              </w:rPr>
              <w:t>8/17/2017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41D8C7"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262BC6" w14:textId="77777777" w:rsidR="007F76BA" w:rsidRPr="007F76BA" w:rsidRDefault="007F76BA" w:rsidP="007F76BA">
            <w:pPr>
              <w:spacing w:line="240" w:lineRule="auto"/>
              <w:jc w:val="center"/>
              <w:rPr>
                <w:sz w:val="24"/>
                <w:szCs w:val="24"/>
              </w:rPr>
            </w:pPr>
          </w:p>
        </w:tc>
      </w:tr>
      <w:tr w:rsidR="007F76BA" w:rsidRPr="00CE1F82" w14:paraId="2C6393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E0366A"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9474F3" w14:textId="77777777" w:rsidR="007F76BA" w:rsidRPr="00CE1F82" w:rsidRDefault="007F76BA" w:rsidP="007F76BA">
            <w:pPr>
              <w:spacing w:line="240" w:lineRule="auto"/>
              <w:jc w:val="center"/>
              <w:rPr>
                <w:sz w:val="24"/>
                <w:szCs w:val="24"/>
              </w:rPr>
            </w:pPr>
            <w:r w:rsidRPr="00CE1F82">
              <w:rPr>
                <w:sz w:val="24"/>
                <w:szCs w:val="24"/>
              </w:rPr>
              <w:t>8/23/2017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574C3E" w14:textId="77777777" w:rsidR="007F76BA" w:rsidRPr="00CE1F82" w:rsidRDefault="007F76BA" w:rsidP="0007099A">
            <w:pPr>
              <w:spacing w:after="0" w:line="240" w:lineRule="auto"/>
              <w:rPr>
                <w:sz w:val="24"/>
                <w:szCs w:val="24"/>
              </w:rPr>
            </w:pPr>
            <w:r w:rsidRPr="00CE1F82">
              <w:rPr>
                <w:sz w:val="24"/>
                <w:szCs w:val="24"/>
              </w:rPr>
              <w:t>Email to kgrabow@elkgrovecity.org from jgraham@elkgrovecity.org re 2400 Maritime Drive-zoning confirmation with attachment planning-application-agreement.pdf Submittal Requirements - 2014-10-27-2.pdf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14C8AF" w14:textId="77777777" w:rsidR="007F76BA" w:rsidRPr="007F76BA" w:rsidRDefault="007F76BA" w:rsidP="007F76BA">
            <w:pPr>
              <w:spacing w:line="240" w:lineRule="auto"/>
              <w:jc w:val="center"/>
              <w:rPr>
                <w:sz w:val="24"/>
                <w:szCs w:val="24"/>
              </w:rPr>
            </w:pPr>
          </w:p>
        </w:tc>
      </w:tr>
      <w:tr w:rsidR="007F76BA" w:rsidRPr="00CE1F82" w14:paraId="5BEB0A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0F28C3"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9B6BEC" w14:textId="77777777" w:rsidR="007F76BA" w:rsidRPr="00CE1F82" w:rsidRDefault="007F76BA" w:rsidP="007F76BA">
            <w:pPr>
              <w:spacing w:line="240" w:lineRule="auto"/>
              <w:jc w:val="center"/>
              <w:rPr>
                <w:sz w:val="24"/>
                <w:szCs w:val="24"/>
              </w:rPr>
            </w:pPr>
            <w:r w:rsidRPr="00CE1F82">
              <w:rPr>
                <w:sz w:val="24"/>
                <w:szCs w:val="24"/>
              </w:rPr>
              <w:t>8/31/2017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882796" w14:textId="77777777" w:rsidR="007F76BA" w:rsidRPr="00CE1F82" w:rsidRDefault="007F76BA" w:rsidP="0007099A">
            <w:pPr>
              <w:spacing w:after="0" w:line="240" w:lineRule="auto"/>
              <w:rPr>
                <w:sz w:val="24"/>
                <w:szCs w:val="24"/>
              </w:rPr>
            </w:pPr>
            <w:r w:rsidRPr="00CE1F82">
              <w:rPr>
                <w:sz w:val="24"/>
                <w:szCs w:val="24"/>
              </w:rPr>
              <w:t>Email to Natalie Vachalek, CNU, from Rachael Brown, City of Elk Grove, re Greater Sac Competitiveness Forum in Elk Grove on Sept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6370CC" w14:textId="77777777" w:rsidR="007F76BA" w:rsidRPr="007F76BA" w:rsidRDefault="007F76BA" w:rsidP="007F76BA">
            <w:pPr>
              <w:spacing w:line="240" w:lineRule="auto"/>
              <w:jc w:val="center"/>
              <w:rPr>
                <w:sz w:val="24"/>
                <w:szCs w:val="24"/>
              </w:rPr>
            </w:pPr>
          </w:p>
        </w:tc>
      </w:tr>
      <w:tr w:rsidR="007F76BA" w:rsidRPr="00CE1F82" w14:paraId="7C6EE99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0408D2"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D358ED" w14:textId="77777777" w:rsidR="007F76BA" w:rsidRPr="00CE1F82" w:rsidRDefault="007F76BA" w:rsidP="007F76BA">
            <w:pPr>
              <w:spacing w:line="240" w:lineRule="auto"/>
              <w:jc w:val="center"/>
              <w:rPr>
                <w:sz w:val="24"/>
                <w:szCs w:val="24"/>
              </w:rPr>
            </w:pPr>
            <w:r w:rsidRPr="00CE1F82">
              <w:rPr>
                <w:sz w:val="24"/>
                <w:szCs w:val="24"/>
              </w:rPr>
              <w:t>8/31/2017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074082" w14:textId="77777777" w:rsidR="007F76BA" w:rsidRPr="00CE1F82" w:rsidRDefault="007F76BA" w:rsidP="0007099A">
            <w:pPr>
              <w:spacing w:after="0" w:line="240" w:lineRule="auto"/>
              <w:rPr>
                <w:sz w:val="24"/>
                <w:szCs w:val="24"/>
              </w:rPr>
            </w:pPr>
            <w:r w:rsidRPr="00CE1F82">
              <w:rPr>
                <w:sz w:val="24"/>
                <w:szCs w:val="24"/>
              </w:rPr>
              <w:t>Email to Rachael Brown, City of Elk Grove, from Natalie Vachalek, CNU, re Greater Sac Competitiveness Forum in Elk Grove on Sept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428EDA" w14:textId="77777777" w:rsidR="007F76BA" w:rsidRPr="007F76BA" w:rsidRDefault="007F76BA" w:rsidP="007F76BA">
            <w:pPr>
              <w:spacing w:line="240" w:lineRule="auto"/>
              <w:jc w:val="center"/>
              <w:rPr>
                <w:sz w:val="24"/>
                <w:szCs w:val="24"/>
              </w:rPr>
            </w:pPr>
          </w:p>
        </w:tc>
      </w:tr>
      <w:tr w:rsidR="007F76BA" w:rsidRPr="00CE1F82" w14:paraId="3024BA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03CF4C"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346C41" w14:textId="77777777" w:rsidR="007F76BA" w:rsidRPr="00CE1F82" w:rsidRDefault="007F76BA" w:rsidP="007F76BA">
            <w:pPr>
              <w:spacing w:line="240" w:lineRule="auto"/>
              <w:jc w:val="center"/>
              <w:rPr>
                <w:sz w:val="24"/>
                <w:szCs w:val="24"/>
              </w:rPr>
            </w:pPr>
            <w:r w:rsidRPr="00CE1F82">
              <w:rPr>
                <w:sz w:val="24"/>
                <w:szCs w:val="24"/>
              </w:rPr>
              <w:t>8/31/2017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29C4B1" w14:textId="77777777" w:rsidR="007F76BA" w:rsidRPr="00CE1F82" w:rsidRDefault="007F76BA" w:rsidP="0007099A">
            <w:pPr>
              <w:spacing w:after="0" w:line="240" w:lineRule="auto"/>
              <w:rPr>
                <w:sz w:val="24"/>
                <w:szCs w:val="24"/>
              </w:rPr>
            </w:pPr>
            <w:r w:rsidRPr="00CE1F82">
              <w:rPr>
                <w:sz w:val="24"/>
                <w:szCs w:val="24"/>
              </w:rPr>
              <w:t>Email to Natalie Vachalek, CNU, Rachael Brown, City of Elk Grove, from Grant Lackey &lt;grant.lackey@cnsu.edu&gt; re Greater Sac Competitiveness Forum in Elk Grove on Sept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6B944A" w14:textId="77777777" w:rsidR="007F76BA" w:rsidRPr="007F76BA" w:rsidRDefault="007F76BA" w:rsidP="007F76BA">
            <w:pPr>
              <w:spacing w:line="240" w:lineRule="auto"/>
              <w:jc w:val="center"/>
              <w:rPr>
                <w:sz w:val="24"/>
                <w:szCs w:val="24"/>
              </w:rPr>
            </w:pPr>
          </w:p>
        </w:tc>
      </w:tr>
      <w:tr w:rsidR="007F76BA" w:rsidRPr="00CE1F82" w14:paraId="798F40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1344ED"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47E0B5" w14:textId="77777777" w:rsidR="007F76BA" w:rsidRPr="00CE1F82" w:rsidRDefault="007F76BA" w:rsidP="007F76BA">
            <w:pPr>
              <w:spacing w:line="240" w:lineRule="auto"/>
              <w:jc w:val="center"/>
              <w:rPr>
                <w:sz w:val="24"/>
                <w:szCs w:val="24"/>
              </w:rPr>
            </w:pPr>
            <w:r w:rsidRPr="00CE1F82">
              <w:rPr>
                <w:sz w:val="24"/>
                <w:szCs w:val="24"/>
              </w:rPr>
              <w:t>8/31/2017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846AD4" w14:textId="77777777" w:rsidR="007F76BA" w:rsidRPr="00CE1F82" w:rsidRDefault="007F76BA" w:rsidP="0007099A">
            <w:pPr>
              <w:spacing w:after="0" w:line="240" w:lineRule="auto"/>
              <w:rPr>
                <w:sz w:val="24"/>
                <w:szCs w:val="24"/>
              </w:rPr>
            </w:pPr>
            <w:r w:rsidRPr="00CE1F82">
              <w:rPr>
                <w:sz w:val="24"/>
                <w:szCs w:val="24"/>
              </w:rPr>
              <w:t>Email to grant.lackey@cnsu.edu from Rachael Brown, City of Elk Grove, re Greater Sac Competitiveness Forum in Elk Grove on Sept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031024" w14:textId="77777777" w:rsidR="007F76BA" w:rsidRPr="007F76BA" w:rsidRDefault="007F76BA" w:rsidP="007F76BA">
            <w:pPr>
              <w:spacing w:line="240" w:lineRule="auto"/>
              <w:jc w:val="center"/>
              <w:rPr>
                <w:sz w:val="24"/>
                <w:szCs w:val="24"/>
              </w:rPr>
            </w:pPr>
          </w:p>
        </w:tc>
      </w:tr>
      <w:tr w:rsidR="007F76BA" w:rsidRPr="00CE1F82" w14:paraId="5473F2C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99CA49" w14:textId="77777777" w:rsidR="007F76BA" w:rsidRPr="00CE1F82" w:rsidRDefault="007F76BA" w:rsidP="007F76BA">
            <w:pPr>
              <w:spacing w:line="240" w:lineRule="auto"/>
              <w:jc w:val="center"/>
              <w:rPr>
                <w:sz w:val="24"/>
                <w:szCs w:val="24"/>
              </w:rPr>
            </w:pPr>
            <w:r w:rsidRPr="00CE1F82">
              <w:rPr>
                <w:sz w:val="24"/>
                <w:szCs w:val="24"/>
              </w:rPr>
              <w:t>2017.08.pdf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F1FA9B" w14:textId="77777777" w:rsidR="007F76BA" w:rsidRPr="00CE1F82" w:rsidRDefault="007F76BA" w:rsidP="007F76BA">
            <w:pPr>
              <w:spacing w:line="240" w:lineRule="auto"/>
              <w:jc w:val="center"/>
              <w:rPr>
                <w:sz w:val="24"/>
                <w:szCs w:val="24"/>
              </w:rPr>
            </w:pPr>
            <w:r w:rsidRPr="00CE1F82">
              <w:rPr>
                <w:sz w:val="24"/>
                <w:szCs w:val="24"/>
              </w:rPr>
              <w:t>8/31/2017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27ECF8" w14:textId="77777777" w:rsidR="007F76BA" w:rsidRPr="00CE1F82" w:rsidRDefault="007F76BA" w:rsidP="0007099A">
            <w:pPr>
              <w:spacing w:after="0" w:line="240" w:lineRule="auto"/>
              <w:rPr>
                <w:sz w:val="24"/>
                <w:szCs w:val="24"/>
              </w:rPr>
            </w:pPr>
            <w:r w:rsidRPr="00CE1F82">
              <w:rPr>
                <w:sz w:val="24"/>
                <w:szCs w:val="24"/>
              </w:rPr>
              <w:t>Email to Rachael Brown, City of Elk Grove, from Brittany Jones &lt;BJones@selectsacramento.com&gt; re Greater Sac Competitiveness Forum in Elk Grove on Sept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BAA5B5" w14:textId="77777777" w:rsidR="007F76BA" w:rsidRPr="007F76BA" w:rsidRDefault="007F76BA" w:rsidP="007F76BA">
            <w:pPr>
              <w:spacing w:line="240" w:lineRule="auto"/>
              <w:jc w:val="center"/>
              <w:rPr>
                <w:sz w:val="24"/>
                <w:szCs w:val="24"/>
              </w:rPr>
            </w:pPr>
          </w:p>
        </w:tc>
      </w:tr>
      <w:tr w:rsidR="007F76BA" w:rsidRPr="00CE1F82" w14:paraId="685B14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34ECCA"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6D0C4D" w14:textId="77777777" w:rsidR="007F76BA" w:rsidRPr="00CE1F82" w:rsidRDefault="007F76BA" w:rsidP="007F76BA">
            <w:pPr>
              <w:spacing w:line="240" w:lineRule="auto"/>
              <w:jc w:val="center"/>
              <w:rPr>
                <w:sz w:val="24"/>
                <w:szCs w:val="24"/>
              </w:rPr>
            </w:pPr>
            <w:r w:rsidRPr="00CE1F82">
              <w:rPr>
                <w:sz w:val="24"/>
                <w:szCs w:val="24"/>
              </w:rPr>
              <w:t>9/1/2017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7DB6D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Competitiveness Forum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DB6FC0" w14:textId="77777777" w:rsidR="007F76BA" w:rsidRPr="007F76BA" w:rsidRDefault="007F76BA" w:rsidP="007F76BA">
            <w:pPr>
              <w:spacing w:line="240" w:lineRule="auto"/>
              <w:jc w:val="center"/>
              <w:rPr>
                <w:sz w:val="24"/>
                <w:szCs w:val="24"/>
              </w:rPr>
            </w:pPr>
          </w:p>
        </w:tc>
      </w:tr>
      <w:tr w:rsidR="007F76BA" w:rsidRPr="00CE1F82" w14:paraId="51E590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2CA213" w14:textId="77777777" w:rsidR="007F76BA" w:rsidRPr="00CE1F82" w:rsidRDefault="007F76BA" w:rsidP="007F76BA">
            <w:pPr>
              <w:spacing w:line="240" w:lineRule="auto"/>
              <w:jc w:val="center"/>
              <w:rPr>
                <w:sz w:val="24"/>
                <w:szCs w:val="24"/>
              </w:rPr>
            </w:pPr>
            <w:r w:rsidRPr="00CE1F82">
              <w:rPr>
                <w:sz w:val="24"/>
                <w:szCs w:val="24"/>
              </w:rPr>
              <w:lastRenderedPageBreak/>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527704" w14:textId="77777777" w:rsidR="007F76BA" w:rsidRPr="00CE1F82" w:rsidRDefault="007F76BA" w:rsidP="007F76BA">
            <w:pPr>
              <w:spacing w:line="240" w:lineRule="auto"/>
              <w:jc w:val="center"/>
              <w:rPr>
                <w:sz w:val="24"/>
                <w:szCs w:val="24"/>
              </w:rPr>
            </w:pPr>
            <w:r w:rsidRPr="00CE1F82">
              <w:rPr>
                <w:sz w:val="24"/>
                <w:szCs w:val="24"/>
              </w:rPr>
              <w:t>9/1/2017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AC8C33"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Competitiveness Forum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8B5FC2" w14:textId="77777777" w:rsidR="007F76BA" w:rsidRPr="007F76BA" w:rsidRDefault="007F76BA" w:rsidP="007F76BA">
            <w:pPr>
              <w:spacing w:line="240" w:lineRule="auto"/>
              <w:jc w:val="center"/>
              <w:rPr>
                <w:sz w:val="24"/>
                <w:szCs w:val="24"/>
              </w:rPr>
            </w:pPr>
          </w:p>
        </w:tc>
      </w:tr>
      <w:tr w:rsidR="007F76BA" w:rsidRPr="00CE1F82" w14:paraId="2F8A26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E5AECE"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6FFE08" w14:textId="77777777" w:rsidR="007F76BA" w:rsidRPr="00CE1F82" w:rsidRDefault="007F76BA" w:rsidP="007F76BA">
            <w:pPr>
              <w:spacing w:line="240" w:lineRule="auto"/>
              <w:jc w:val="center"/>
              <w:rPr>
                <w:sz w:val="24"/>
                <w:szCs w:val="24"/>
              </w:rPr>
            </w:pPr>
            <w:r w:rsidRPr="00CE1F82">
              <w:rPr>
                <w:sz w:val="24"/>
                <w:szCs w:val="24"/>
              </w:rPr>
              <w:t>9/1/2017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717A01" w14:textId="77777777" w:rsidR="007F76BA" w:rsidRPr="00CE1F82" w:rsidRDefault="007F76BA" w:rsidP="0007099A">
            <w:pPr>
              <w:spacing w:after="0" w:line="240" w:lineRule="auto"/>
              <w:rPr>
                <w:sz w:val="24"/>
                <w:szCs w:val="24"/>
              </w:rPr>
            </w:pPr>
            <w:r w:rsidRPr="00CE1F82">
              <w:rPr>
                <w:sz w:val="24"/>
                <w:szCs w:val="24"/>
              </w:rPr>
              <w:t>Email to Darrell Doan, City of Elk Grove, from Grant Lackey &lt;grant.lackey@cnsu.edu&gt; re Competitiveness Forum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62775D" w14:textId="77777777" w:rsidR="007F76BA" w:rsidRPr="007F76BA" w:rsidRDefault="007F76BA" w:rsidP="007F76BA">
            <w:pPr>
              <w:spacing w:line="240" w:lineRule="auto"/>
              <w:jc w:val="center"/>
              <w:rPr>
                <w:sz w:val="24"/>
                <w:szCs w:val="24"/>
              </w:rPr>
            </w:pPr>
          </w:p>
        </w:tc>
      </w:tr>
      <w:tr w:rsidR="007F76BA" w:rsidRPr="00CE1F82" w14:paraId="5B76B63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F3856A"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5224F3" w14:textId="77777777" w:rsidR="007F76BA" w:rsidRPr="00CE1F82" w:rsidRDefault="007F76BA" w:rsidP="007F76BA">
            <w:pPr>
              <w:spacing w:line="240" w:lineRule="auto"/>
              <w:jc w:val="center"/>
              <w:rPr>
                <w:sz w:val="24"/>
                <w:szCs w:val="24"/>
              </w:rPr>
            </w:pPr>
            <w:r w:rsidRPr="00CE1F82">
              <w:rPr>
                <w:sz w:val="24"/>
                <w:szCs w:val="24"/>
              </w:rPr>
              <w:t>9/1/2017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605845" w14:textId="77777777" w:rsidR="007F76BA" w:rsidRPr="00CE1F82" w:rsidRDefault="007F76BA" w:rsidP="0007099A">
            <w:pPr>
              <w:spacing w:after="0" w:line="240" w:lineRule="auto"/>
              <w:rPr>
                <w:sz w:val="24"/>
                <w:szCs w:val="24"/>
              </w:rPr>
            </w:pPr>
            <w:r w:rsidRPr="00CE1F82">
              <w:rPr>
                <w:sz w:val="24"/>
                <w:szCs w:val="24"/>
              </w:rPr>
              <w:t>Email to grant.lackey@cnsu.edu from Darrell Doan, City of Elk Grove, re Competitiveness Forum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270851" w14:textId="77777777" w:rsidR="007F76BA" w:rsidRPr="007F76BA" w:rsidRDefault="007F76BA" w:rsidP="007F76BA">
            <w:pPr>
              <w:spacing w:line="240" w:lineRule="auto"/>
              <w:jc w:val="center"/>
              <w:rPr>
                <w:sz w:val="24"/>
                <w:szCs w:val="24"/>
              </w:rPr>
            </w:pPr>
          </w:p>
        </w:tc>
      </w:tr>
      <w:tr w:rsidR="007F76BA" w:rsidRPr="00CE1F82" w14:paraId="466E6D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390497"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71FFED" w14:textId="77777777" w:rsidR="007F76BA" w:rsidRPr="00CE1F82" w:rsidRDefault="007F76BA" w:rsidP="007F76BA">
            <w:pPr>
              <w:spacing w:line="240" w:lineRule="auto"/>
              <w:jc w:val="center"/>
              <w:rPr>
                <w:sz w:val="24"/>
                <w:szCs w:val="24"/>
              </w:rPr>
            </w:pPr>
            <w:r w:rsidRPr="00CE1F82">
              <w:rPr>
                <w:sz w:val="24"/>
                <w:szCs w:val="24"/>
              </w:rPr>
              <w:t>9/5/2017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7416AB" w14:textId="77777777" w:rsidR="007F76BA" w:rsidRPr="00CE1F82" w:rsidRDefault="007F76BA" w:rsidP="0007099A">
            <w:pPr>
              <w:spacing w:after="0" w:line="240" w:lineRule="auto"/>
              <w:rPr>
                <w:sz w:val="24"/>
                <w:szCs w:val="24"/>
              </w:rPr>
            </w:pPr>
            <w:r w:rsidRPr="00CE1F82">
              <w:rPr>
                <w:sz w:val="24"/>
                <w:szCs w:val="24"/>
              </w:rPr>
              <w:t>Email to Don Trieu &lt;Trieu@mbkengineers.com&gt; from Mark Kubik &lt;mkubik@westyost.com&gt; re South Sacramento County Modeling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96635C" w14:textId="77777777" w:rsidR="007F76BA" w:rsidRPr="007F76BA" w:rsidRDefault="007F76BA" w:rsidP="007F76BA">
            <w:pPr>
              <w:spacing w:line="240" w:lineRule="auto"/>
              <w:jc w:val="center"/>
              <w:rPr>
                <w:sz w:val="24"/>
                <w:szCs w:val="24"/>
              </w:rPr>
            </w:pPr>
          </w:p>
        </w:tc>
      </w:tr>
      <w:tr w:rsidR="007F76BA" w:rsidRPr="00CE1F82" w14:paraId="198034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6F9B18"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D9BA4" w14:textId="77777777" w:rsidR="007F76BA" w:rsidRPr="00CE1F82" w:rsidRDefault="007F76BA" w:rsidP="007F76BA">
            <w:pPr>
              <w:spacing w:line="240" w:lineRule="auto"/>
              <w:jc w:val="center"/>
              <w:rPr>
                <w:sz w:val="24"/>
                <w:szCs w:val="24"/>
              </w:rPr>
            </w:pPr>
            <w:r w:rsidRPr="00CE1F82">
              <w:rPr>
                <w:sz w:val="24"/>
                <w:szCs w:val="24"/>
              </w:rPr>
              <w:t>9/6/2017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68DE10" w14:textId="77777777" w:rsidR="007F76BA" w:rsidRPr="00CE1F82" w:rsidRDefault="007F76BA" w:rsidP="0007099A">
            <w:pPr>
              <w:spacing w:after="0" w:line="240" w:lineRule="auto"/>
              <w:rPr>
                <w:sz w:val="24"/>
                <w:szCs w:val="24"/>
              </w:rPr>
            </w:pPr>
            <w:r w:rsidRPr="00CE1F82">
              <w:rPr>
                <w:sz w:val="24"/>
                <w:szCs w:val="24"/>
              </w:rPr>
              <w:t>Email to Mark Kubik &lt;mkubik@westyost.com&gt; from Don Trieu &lt;Trieu@mbkengineers.com&gt; re South Sacramento County Modeling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1BCC79" w14:textId="77777777" w:rsidR="007F76BA" w:rsidRPr="007F76BA" w:rsidRDefault="007F76BA" w:rsidP="007F76BA">
            <w:pPr>
              <w:spacing w:line="240" w:lineRule="auto"/>
              <w:jc w:val="center"/>
              <w:rPr>
                <w:sz w:val="24"/>
                <w:szCs w:val="24"/>
              </w:rPr>
            </w:pPr>
          </w:p>
        </w:tc>
      </w:tr>
      <w:tr w:rsidR="007F76BA" w:rsidRPr="00CE1F82" w14:paraId="75AAF1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762CBB"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9EEBBB" w14:textId="77777777" w:rsidR="007F76BA" w:rsidRPr="00CE1F82" w:rsidRDefault="007F76BA" w:rsidP="007F76BA">
            <w:pPr>
              <w:spacing w:line="240" w:lineRule="auto"/>
              <w:jc w:val="center"/>
              <w:rPr>
                <w:sz w:val="24"/>
                <w:szCs w:val="24"/>
              </w:rPr>
            </w:pPr>
            <w:r w:rsidRPr="00CE1F82">
              <w:rPr>
                <w:sz w:val="24"/>
                <w:szCs w:val="24"/>
              </w:rPr>
              <w:t>9/6/2017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C6510F" w14:textId="77777777" w:rsidR="007F76BA" w:rsidRPr="00CE1F82" w:rsidRDefault="007F76BA" w:rsidP="0007099A">
            <w:pPr>
              <w:spacing w:after="0" w:line="240" w:lineRule="auto"/>
              <w:rPr>
                <w:sz w:val="24"/>
                <w:szCs w:val="24"/>
              </w:rPr>
            </w:pPr>
            <w:r w:rsidRPr="00CE1F82">
              <w:rPr>
                <w:sz w:val="24"/>
                <w:szCs w:val="24"/>
              </w:rPr>
              <w:t>Email to Su Mishra &lt;smishra@elkgrovecity.org&gt; from Don Trieu &lt;Trieu@mbkengineers.com&gt; re Fwd: South Sacramento County Modeling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20640D" w14:textId="77777777" w:rsidR="007F76BA" w:rsidRPr="007F76BA" w:rsidRDefault="007F76BA" w:rsidP="007F76BA">
            <w:pPr>
              <w:spacing w:line="240" w:lineRule="auto"/>
              <w:jc w:val="center"/>
              <w:rPr>
                <w:sz w:val="24"/>
                <w:szCs w:val="24"/>
              </w:rPr>
            </w:pPr>
          </w:p>
        </w:tc>
      </w:tr>
      <w:tr w:rsidR="007F76BA" w:rsidRPr="00CE1F82" w14:paraId="19BF65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0596F2"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7C8CC5" w14:textId="77777777" w:rsidR="007F76BA" w:rsidRPr="00CE1F82" w:rsidRDefault="007F76BA" w:rsidP="007F76BA">
            <w:pPr>
              <w:spacing w:line="240" w:lineRule="auto"/>
              <w:jc w:val="center"/>
              <w:rPr>
                <w:sz w:val="24"/>
                <w:szCs w:val="24"/>
              </w:rPr>
            </w:pPr>
            <w:r w:rsidRPr="00CE1F82">
              <w:rPr>
                <w:sz w:val="24"/>
                <w:szCs w:val="24"/>
              </w:rPr>
              <w:t>9/7/2017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3126A6" w14:textId="77777777" w:rsidR="007F76BA" w:rsidRPr="00CE1F82" w:rsidRDefault="007F76BA" w:rsidP="0007099A">
            <w:pPr>
              <w:spacing w:after="0" w:line="240" w:lineRule="auto"/>
              <w:rPr>
                <w:sz w:val="24"/>
                <w:szCs w:val="24"/>
              </w:rPr>
            </w:pPr>
            <w:r w:rsidRPr="00CE1F82">
              <w:rPr>
                <w:sz w:val="24"/>
                <w:szCs w:val="24"/>
              </w:rPr>
              <w:t>Email to Amittoj Thandi, City of Elk Grove, from smishra@elkgrovecity.org re FW: South Sacramento County Modeling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A49A46" w14:textId="77777777" w:rsidR="007F76BA" w:rsidRPr="007F76BA" w:rsidRDefault="007F76BA" w:rsidP="007F76BA">
            <w:pPr>
              <w:spacing w:line="240" w:lineRule="auto"/>
              <w:jc w:val="center"/>
              <w:rPr>
                <w:sz w:val="24"/>
                <w:szCs w:val="24"/>
              </w:rPr>
            </w:pPr>
          </w:p>
        </w:tc>
      </w:tr>
      <w:tr w:rsidR="007F76BA" w:rsidRPr="00CE1F82" w14:paraId="3F5909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B1DC77"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639D64" w14:textId="77777777" w:rsidR="007F76BA" w:rsidRPr="00CE1F82" w:rsidRDefault="007F76BA" w:rsidP="007F76BA">
            <w:pPr>
              <w:spacing w:line="240" w:lineRule="auto"/>
              <w:jc w:val="center"/>
              <w:rPr>
                <w:sz w:val="24"/>
                <w:szCs w:val="24"/>
              </w:rPr>
            </w:pPr>
            <w:r w:rsidRPr="00CE1F82">
              <w:rPr>
                <w:sz w:val="24"/>
                <w:szCs w:val="24"/>
              </w:rPr>
              <w:t>9/9/2017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99EF33" w14:textId="77777777" w:rsidR="007F76BA" w:rsidRPr="00CE1F82" w:rsidRDefault="007F76BA" w:rsidP="0007099A">
            <w:pPr>
              <w:spacing w:after="0" w:line="240" w:lineRule="auto"/>
              <w:rPr>
                <w:sz w:val="24"/>
                <w:szCs w:val="24"/>
              </w:rPr>
            </w:pPr>
            <w:r w:rsidRPr="00CE1F82">
              <w:rPr>
                <w:sz w:val="24"/>
                <w:szCs w:val="24"/>
              </w:rPr>
              <w:t>Email to cmoffice@elkgrovecity.org from sdetrick@elkgrovecity.org re Declined: Greater Sac Competitiveness Forum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7A6A9E" w14:textId="77777777" w:rsidR="007F76BA" w:rsidRPr="007F76BA" w:rsidRDefault="007F76BA" w:rsidP="007F76BA">
            <w:pPr>
              <w:spacing w:line="240" w:lineRule="auto"/>
              <w:jc w:val="center"/>
              <w:rPr>
                <w:sz w:val="24"/>
                <w:szCs w:val="24"/>
              </w:rPr>
            </w:pPr>
          </w:p>
        </w:tc>
      </w:tr>
      <w:tr w:rsidR="007F76BA" w:rsidRPr="00CE1F82" w14:paraId="2A084E7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C43AD5"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11D6C4" w14:textId="77777777" w:rsidR="007F76BA" w:rsidRPr="00CE1F82" w:rsidRDefault="007F76BA" w:rsidP="007F76BA">
            <w:pPr>
              <w:spacing w:line="240" w:lineRule="auto"/>
              <w:jc w:val="center"/>
              <w:rPr>
                <w:sz w:val="24"/>
                <w:szCs w:val="24"/>
              </w:rPr>
            </w:pPr>
            <w:r w:rsidRPr="00CE1F82">
              <w:rPr>
                <w:sz w:val="24"/>
                <w:szCs w:val="24"/>
              </w:rPr>
              <w:t>9/12/2017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6911CB" w14:textId="77777777" w:rsidR="007F76BA" w:rsidRPr="00CE1F82" w:rsidRDefault="007F76BA" w:rsidP="0007099A">
            <w:pPr>
              <w:spacing w:after="0" w:line="240" w:lineRule="auto"/>
              <w:rPr>
                <w:sz w:val="24"/>
                <w:szCs w:val="24"/>
              </w:rPr>
            </w:pPr>
            <w:r w:rsidRPr="00CE1F82">
              <w:rPr>
                <w:sz w:val="24"/>
                <w:szCs w:val="24"/>
              </w:rPr>
              <w:t>Email to phume@elkgrovecity.org; Laura Gill, City of Elk Grove, from Christopher Jordan, City of Elk Grove, re Lafco/HCP with attachment K99 SOIA RDEIR Comment Letter - 2017-09-11 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DC6480" w14:textId="77777777" w:rsidR="007F76BA" w:rsidRPr="007F76BA" w:rsidRDefault="007F76BA" w:rsidP="007F76BA">
            <w:pPr>
              <w:spacing w:line="240" w:lineRule="auto"/>
              <w:jc w:val="center"/>
              <w:rPr>
                <w:sz w:val="24"/>
                <w:szCs w:val="24"/>
              </w:rPr>
            </w:pPr>
          </w:p>
        </w:tc>
      </w:tr>
      <w:tr w:rsidR="007F76BA" w:rsidRPr="00CE1F82" w14:paraId="7324FC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B77F35"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7C268"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0A0BC9"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Laura Gill, City of Elk Grove, Christopher Jordan, City of Elk Grove, from Darrell Doan, City of Elk Grove, re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730F76" w14:textId="77777777" w:rsidR="007F76BA" w:rsidRPr="007F76BA" w:rsidRDefault="007F76BA" w:rsidP="007F76BA">
            <w:pPr>
              <w:spacing w:line="240" w:lineRule="auto"/>
              <w:jc w:val="center"/>
              <w:rPr>
                <w:sz w:val="24"/>
                <w:szCs w:val="24"/>
              </w:rPr>
            </w:pPr>
          </w:p>
        </w:tc>
      </w:tr>
      <w:tr w:rsidR="007F76BA" w:rsidRPr="00CE1F82" w14:paraId="3FEFFD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E49FE8"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D776B4"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F18EC2" w14:textId="77777777" w:rsidR="007F76BA" w:rsidRPr="00CE1F82" w:rsidRDefault="007F76BA" w:rsidP="0007099A">
            <w:pPr>
              <w:spacing w:after="0" w:line="240" w:lineRule="auto"/>
              <w:rPr>
                <w:sz w:val="24"/>
                <w:szCs w:val="24"/>
              </w:rPr>
            </w:pPr>
            <w:r w:rsidRPr="00CE1F82">
              <w:rPr>
                <w:sz w:val="24"/>
                <w:szCs w:val="24"/>
              </w:rPr>
              <w:t>Email to Darrell Doan, City of Elk Grove, from ConferenceRoom3B@elkgrovecity.org re Accepted: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FEB198" w14:textId="77777777" w:rsidR="007F76BA" w:rsidRPr="007F76BA" w:rsidRDefault="007F76BA" w:rsidP="007F76BA">
            <w:pPr>
              <w:spacing w:line="240" w:lineRule="auto"/>
              <w:jc w:val="center"/>
              <w:rPr>
                <w:sz w:val="24"/>
                <w:szCs w:val="24"/>
              </w:rPr>
            </w:pPr>
          </w:p>
        </w:tc>
      </w:tr>
      <w:tr w:rsidR="007F76BA" w:rsidRPr="00CE1F82" w14:paraId="1FDD23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E26C38"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5E92E9"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36C425"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Automatic reply: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0F8E90" w14:textId="77777777" w:rsidR="007F76BA" w:rsidRPr="007F76BA" w:rsidRDefault="007F76BA" w:rsidP="007F76BA">
            <w:pPr>
              <w:spacing w:line="240" w:lineRule="auto"/>
              <w:jc w:val="center"/>
              <w:rPr>
                <w:sz w:val="24"/>
                <w:szCs w:val="24"/>
              </w:rPr>
            </w:pPr>
          </w:p>
        </w:tc>
      </w:tr>
      <w:tr w:rsidR="007F76BA" w:rsidRPr="00CE1F82" w14:paraId="140E3D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A0E81F"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F58CE2"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2A869B"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Automatic reply: Meeting on September 21st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7AB8BF" w14:textId="77777777" w:rsidR="007F76BA" w:rsidRPr="007F76BA" w:rsidRDefault="007F76BA" w:rsidP="007F76BA">
            <w:pPr>
              <w:spacing w:line="240" w:lineRule="auto"/>
              <w:jc w:val="center"/>
              <w:rPr>
                <w:sz w:val="24"/>
                <w:szCs w:val="24"/>
              </w:rPr>
            </w:pPr>
          </w:p>
        </w:tc>
      </w:tr>
      <w:tr w:rsidR="007F76BA" w:rsidRPr="00CE1F82" w14:paraId="3759E6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622170" w14:textId="77777777" w:rsidR="007F76BA" w:rsidRPr="00CE1F82" w:rsidRDefault="007F76BA" w:rsidP="007F76BA">
            <w:pPr>
              <w:spacing w:line="240" w:lineRule="auto"/>
              <w:jc w:val="center"/>
              <w:rPr>
                <w:sz w:val="24"/>
                <w:szCs w:val="24"/>
              </w:rPr>
            </w:pPr>
            <w:r w:rsidRPr="00CE1F82">
              <w:rPr>
                <w:sz w:val="24"/>
                <w:szCs w:val="24"/>
              </w:rPr>
              <w:lastRenderedPageBreak/>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A964E6"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9084E9" w14:textId="77777777" w:rsidR="007F76BA" w:rsidRPr="00CE1F82" w:rsidRDefault="007F76BA" w:rsidP="0007099A">
            <w:pPr>
              <w:spacing w:after="0" w:line="240" w:lineRule="auto"/>
              <w:rPr>
                <w:sz w:val="24"/>
                <w:szCs w:val="24"/>
              </w:rPr>
            </w:pPr>
            <w:r w:rsidRPr="00CE1F82">
              <w:rPr>
                <w:sz w:val="24"/>
                <w:szCs w:val="24"/>
              </w:rPr>
              <w:t>Email to thomas.giannini@cnsu.edu from Carrie Baierlein, City of Elk Grove, re FW: Meeting on September 21st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47D8EE" w14:textId="77777777" w:rsidR="007F76BA" w:rsidRPr="007F76BA" w:rsidRDefault="007F76BA" w:rsidP="007F76BA">
            <w:pPr>
              <w:spacing w:line="240" w:lineRule="auto"/>
              <w:jc w:val="center"/>
              <w:rPr>
                <w:sz w:val="24"/>
                <w:szCs w:val="24"/>
              </w:rPr>
            </w:pPr>
          </w:p>
        </w:tc>
      </w:tr>
      <w:tr w:rsidR="007F76BA" w:rsidRPr="00CE1F82" w14:paraId="473DCF3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F50CE5"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C5DD1"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A816B6" w14:textId="77777777" w:rsidR="007F76BA" w:rsidRPr="00CE1F82" w:rsidRDefault="007F76BA" w:rsidP="0007099A">
            <w:pPr>
              <w:spacing w:after="0" w:line="240" w:lineRule="auto"/>
              <w:rPr>
                <w:sz w:val="24"/>
                <w:szCs w:val="24"/>
              </w:rPr>
            </w:pPr>
            <w:r w:rsidRPr="00CE1F82">
              <w:rPr>
                <w:sz w:val="24"/>
                <w:szCs w:val="24"/>
              </w:rPr>
              <w:t>Email to Carrie Baierlein, City of Elk Grove, from Thomas Giannini &lt;thomas.giannini@cnsu.edu&gt; re Meeting on September 21st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7BFA4A" w14:textId="77777777" w:rsidR="007F76BA" w:rsidRPr="007F76BA" w:rsidRDefault="007F76BA" w:rsidP="007F76BA">
            <w:pPr>
              <w:spacing w:line="240" w:lineRule="auto"/>
              <w:jc w:val="center"/>
              <w:rPr>
                <w:sz w:val="24"/>
                <w:szCs w:val="24"/>
              </w:rPr>
            </w:pPr>
          </w:p>
        </w:tc>
      </w:tr>
      <w:tr w:rsidR="007F76BA" w:rsidRPr="00CE1F82" w14:paraId="473E6A6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440F6F"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10D89C"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52B6DC" w14:textId="77777777" w:rsidR="007F76BA" w:rsidRPr="00CE1F82" w:rsidRDefault="007F76BA" w:rsidP="0007099A">
            <w:pPr>
              <w:spacing w:after="0" w:line="240" w:lineRule="auto"/>
              <w:rPr>
                <w:sz w:val="24"/>
                <w:szCs w:val="24"/>
              </w:rPr>
            </w:pPr>
            <w:r w:rsidRPr="00CE1F82">
              <w:rPr>
                <w:sz w:val="24"/>
                <w:szCs w:val="24"/>
              </w:rPr>
              <w:t>Email to thomas.giannini@cnsu.edu from Carrie Baierlein, City of Elk Grove, re Meeting on September 21st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3DD5C4" w14:textId="77777777" w:rsidR="007F76BA" w:rsidRPr="007F76BA" w:rsidRDefault="007F76BA" w:rsidP="007F76BA">
            <w:pPr>
              <w:spacing w:line="240" w:lineRule="auto"/>
              <w:jc w:val="center"/>
              <w:rPr>
                <w:sz w:val="24"/>
                <w:szCs w:val="24"/>
              </w:rPr>
            </w:pPr>
          </w:p>
        </w:tc>
      </w:tr>
      <w:tr w:rsidR="007F76BA" w:rsidRPr="00CE1F82" w14:paraId="6BDC6C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843BEB"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FB8C0D"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3894DA"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Laura Gill, City of Elk Grove, Christopher Jordan, City of Elk Grove, from Darrell Doan, City of Elk Grove, re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B36FFF" w14:textId="77777777" w:rsidR="007F76BA" w:rsidRPr="007F76BA" w:rsidRDefault="007F76BA" w:rsidP="007F76BA">
            <w:pPr>
              <w:spacing w:line="240" w:lineRule="auto"/>
              <w:jc w:val="center"/>
              <w:rPr>
                <w:sz w:val="24"/>
                <w:szCs w:val="24"/>
              </w:rPr>
            </w:pPr>
          </w:p>
        </w:tc>
      </w:tr>
      <w:tr w:rsidR="007F76BA" w:rsidRPr="00CE1F82" w14:paraId="43F126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4580F6"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710441"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BD15DE" w14:textId="77777777" w:rsidR="007F76BA" w:rsidRPr="00CE1F82" w:rsidRDefault="007F76BA" w:rsidP="0007099A">
            <w:pPr>
              <w:spacing w:after="0" w:line="240" w:lineRule="auto"/>
              <w:rPr>
                <w:sz w:val="24"/>
                <w:szCs w:val="24"/>
              </w:rPr>
            </w:pPr>
            <w:r w:rsidRPr="00CE1F82">
              <w:rPr>
                <w:sz w:val="24"/>
                <w:szCs w:val="24"/>
              </w:rPr>
              <w:t>Email to Darrell Doan, City of Elk Grove, from ConferenceRoom3B@elkgrovecity.org re Accepted: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FCD7D8" w14:textId="77777777" w:rsidR="007F76BA" w:rsidRPr="007F76BA" w:rsidRDefault="007F76BA" w:rsidP="007F76BA">
            <w:pPr>
              <w:spacing w:line="240" w:lineRule="auto"/>
              <w:jc w:val="center"/>
              <w:rPr>
                <w:sz w:val="24"/>
                <w:szCs w:val="24"/>
              </w:rPr>
            </w:pPr>
          </w:p>
        </w:tc>
      </w:tr>
      <w:tr w:rsidR="007F76BA" w:rsidRPr="00CE1F82" w14:paraId="5A603D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4D9D7D"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9F72F0"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0959AC"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Accepted: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C1F853" w14:textId="77777777" w:rsidR="007F76BA" w:rsidRPr="007F76BA" w:rsidRDefault="007F76BA" w:rsidP="007F76BA">
            <w:pPr>
              <w:spacing w:line="240" w:lineRule="auto"/>
              <w:jc w:val="center"/>
              <w:rPr>
                <w:sz w:val="24"/>
                <w:szCs w:val="24"/>
              </w:rPr>
            </w:pPr>
          </w:p>
        </w:tc>
      </w:tr>
      <w:tr w:rsidR="007F76BA" w:rsidRPr="00CE1F82" w14:paraId="3F74738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29FDAB"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F56656" w14:textId="77777777" w:rsidR="007F76BA" w:rsidRPr="00CE1F82" w:rsidRDefault="007F76BA" w:rsidP="007F76BA">
            <w:pPr>
              <w:spacing w:line="240" w:lineRule="auto"/>
              <w:jc w:val="center"/>
              <w:rPr>
                <w:sz w:val="24"/>
                <w:szCs w:val="24"/>
              </w:rPr>
            </w:pPr>
            <w:r w:rsidRPr="00CE1F82">
              <w:rPr>
                <w:sz w:val="24"/>
                <w:szCs w:val="24"/>
              </w:rPr>
              <w:t>9/13/2017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63A338"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 @ City Hall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797B1A" w14:textId="77777777" w:rsidR="007F76BA" w:rsidRPr="007F76BA" w:rsidRDefault="007F76BA" w:rsidP="007F76BA">
            <w:pPr>
              <w:spacing w:line="240" w:lineRule="auto"/>
              <w:jc w:val="center"/>
              <w:rPr>
                <w:sz w:val="24"/>
                <w:szCs w:val="24"/>
              </w:rPr>
            </w:pPr>
          </w:p>
        </w:tc>
      </w:tr>
      <w:tr w:rsidR="007F76BA" w:rsidRPr="00CE1F82" w14:paraId="56013F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80EF23"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62FD89" w14:textId="77777777" w:rsidR="007F76BA" w:rsidRPr="00CE1F82" w:rsidRDefault="007F76BA" w:rsidP="007F76BA">
            <w:pPr>
              <w:spacing w:line="240" w:lineRule="auto"/>
              <w:jc w:val="center"/>
              <w:rPr>
                <w:sz w:val="24"/>
                <w:szCs w:val="24"/>
              </w:rPr>
            </w:pPr>
            <w:r w:rsidRPr="00CE1F82">
              <w:rPr>
                <w:sz w:val="24"/>
                <w:szCs w:val="24"/>
              </w:rPr>
              <w:t>9/14/2017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A5594B"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David Kjargaard &lt;dkjargaard@gmail.com&gt; re Question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5F7B12" w14:textId="77777777" w:rsidR="007F76BA" w:rsidRPr="007F76BA" w:rsidRDefault="007F76BA" w:rsidP="007F76BA">
            <w:pPr>
              <w:spacing w:line="240" w:lineRule="auto"/>
              <w:jc w:val="center"/>
              <w:rPr>
                <w:sz w:val="24"/>
                <w:szCs w:val="24"/>
              </w:rPr>
            </w:pPr>
          </w:p>
        </w:tc>
      </w:tr>
      <w:tr w:rsidR="007F76BA" w:rsidRPr="00CE1F82" w14:paraId="109A95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F96249"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3C3095" w14:textId="77777777" w:rsidR="007F76BA" w:rsidRPr="00CE1F82" w:rsidRDefault="007F76BA" w:rsidP="007F76BA">
            <w:pPr>
              <w:spacing w:line="240" w:lineRule="auto"/>
              <w:jc w:val="center"/>
              <w:rPr>
                <w:sz w:val="24"/>
                <w:szCs w:val="24"/>
              </w:rPr>
            </w:pPr>
            <w:r w:rsidRPr="00CE1F82">
              <w:rPr>
                <w:sz w:val="24"/>
                <w:szCs w:val="24"/>
              </w:rPr>
              <w:t>9/14/2017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20A875" w14:textId="77777777" w:rsidR="007F76BA" w:rsidRPr="00CE1F82" w:rsidRDefault="007F76BA" w:rsidP="0007099A">
            <w:pPr>
              <w:spacing w:after="0" w:line="240" w:lineRule="auto"/>
              <w:rPr>
                <w:sz w:val="24"/>
                <w:szCs w:val="24"/>
              </w:rPr>
            </w:pPr>
            <w:r w:rsidRPr="00CE1F82">
              <w:rPr>
                <w:sz w:val="24"/>
                <w:szCs w:val="24"/>
              </w:rPr>
              <w:t>Email to Amittoj Thandi, City of Elk Grove, from Christopher Jordan, City of Elk Grove, re FW: Question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EB72AA" w14:textId="77777777" w:rsidR="007F76BA" w:rsidRPr="007F76BA" w:rsidRDefault="007F76BA" w:rsidP="007F76BA">
            <w:pPr>
              <w:spacing w:line="240" w:lineRule="auto"/>
              <w:jc w:val="center"/>
              <w:rPr>
                <w:sz w:val="24"/>
                <w:szCs w:val="24"/>
              </w:rPr>
            </w:pPr>
          </w:p>
        </w:tc>
      </w:tr>
      <w:tr w:rsidR="007F76BA" w:rsidRPr="00CE1F82" w14:paraId="6FEF3B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5DEDD6"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79D5D3" w14:textId="77777777" w:rsidR="007F76BA" w:rsidRPr="00CE1F82" w:rsidRDefault="007F76BA" w:rsidP="007F76BA">
            <w:pPr>
              <w:spacing w:line="240" w:lineRule="auto"/>
              <w:jc w:val="center"/>
              <w:rPr>
                <w:sz w:val="24"/>
                <w:szCs w:val="24"/>
              </w:rPr>
            </w:pPr>
            <w:r w:rsidRPr="00CE1F82">
              <w:rPr>
                <w:sz w:val="24"/>
                <w:szCs w:val="24"/>
              </w:rPr>
              <w:t>9/14/2017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0CEA81" w14:textId="77777777" w:rsidR="007F76BA" w:rsidRPr="00CE1F82" w:rsidRDefault="007F76BA" w:rsidP="0007099A">
            <w:pPr>
              <w:spacing w:after="0" w:line="240" w:lineRule="auto"/>
              <w:rPr>
                <w:sz w:val="24"/>
                <w:szCs w:val="24"/>
              </w:rPr>
            </w:pPr>
            <w:r w:rsidRPr="00CE1F82">
              <w:rPr>
                <w:sz w:val="24"/>
                <w:szCs w:val="24"/>
              </w:rPr>
              <w:t>Email to dkjargaard@gmail.com from Christopher Jordan, City of Elk Grove, re Question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8D0B16" w14:textId="77777777" w:rsidR="007F76BA" w:rsidRPr="007F76BA" w:rsidRDefault="007F76BA" w:rsidP="007F76BA">
            <w:pPr>
              <w:spacing w:line="240" w:lineRule="auto"/>
              <w:jc w:val="center"/>
              <w:rPr>
                <w:sz w:val="24"/>
                <w:szCs w:val="24"/>
              </w:rPr>
            </w:pPr>
          </w:p>
        </w:tc>
      </w:tr>
      <w:tr w:rsidR="007F76BA" w:rsidRPr="00CE1F82" w14:paraId="214E8C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DD0917"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B28968" w14:textId="77777777" w:rsidR="007F76BA" w:rsidRPr="00CE1F82" w:rsidRDefault="007F76BA" w:rsidP="007F76BA">
            <w:pPr>
              <w:spacing w:line="240" w:lineRule="auto"/>
              <w:jc w:val="center"/>
              <w:rPr>
                <w:sz w:val="24"/>
                <w:szCs w:val="24"/>
              </w:rPr>
            </w:pPr>
            <w:r w:rsidRPr="00CE1F82">
              <w:rPr>
                <w:sz w:val="24"/>
                <w:szCs w:val="24"/>
              </w:rPr>
              <w:t>9/14/2017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4E0A4A"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David Kjargaard &lt;dkjargaard@gmail.com&gt; re Question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ED7281" w14:textId="77777777" w:rsidR="007F76BA" w:rsidRPr="007F76BA" w:rsidRDefault="007F76BA" w:rsidP="007F76BA">
            <w:pPr>
              <w:spacing w:line="240" w:lineRule="auto"/>
              <w:jc w:val="center"/>
              <w:rPr>
                <w:sz w:val="24"/>
                <w:szCs w:val="24"/>
              </w:rPr>
            </w:pPr>
          </w:p>
        </w:tc>
      </w:tr>
      <w:tr w:rsidR="007F76BA" w:rsidRPr="00CE1F82" w14:paraId="507EE9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707824"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BDEA06" w14:textId="77777777" w:rsidR="007F76BA" w:rsidRPr="00CE1F82" w:rsidRDefault="007F76BA" w:rsidP="007F76BA">
            <w:pPr>
              <w:spacing w:line="240" w:lineRule="auto"/>
              <w:jc w:val="center"/>
              <w:rPr>
                <w:sz w:val="24"/>
                <w:szCs w:val="24"/>
              </w:rPr>
            </w:pPr>
            <w:r w:rsidRPr="00CE1F82">
              <w:rPr>
                <w:sz w:val="24"/>
                <w:szCs w:val="24"/>
              </w:rPr>
              <w:t>9/14/2017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C7C611" w14:textId="77777777" w:rsidR="007F76BA" w:rsidRPr="00CE1F82" w:rsidRDefault="007F76BA" w:rsidP="0007099A">
            <w:pPr>
              <w:spacing w:after="0" w:line="240" w:lineRule="auto"/>
              <w:rPr>
                <w:sz w:val="24"/>
                <w:szCs w:val="24"/>
              </w:rPr>
            </w:pPr>
            <w:r w:rsidRPr="00CE1F82">
              <w:rPr>
                <w:sz w:val="24"/>
                <w:szCs w:val="24"/>
              </w:rPr>
              <w:t>Email to Christopher Jordan, City of Elk Grove, from Amittoj Thandi, City of Elk Grove, re Question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064482" w14:textId="77777777" w:rsidR="007F76BA" w:rsidRPr="007F76BA" w:rsidRDefault="007F76BA" w:rsidP="007F76BA">
            <w:pPr>
              <w:spacing w:line="240" w:lineRule="auto"/>
              <w:jc w:val="center"/>
              <w:rPr>
                <w:sz w:val="24"/>
                <w:szCs w:val="24"/>
              </w:rPr>
            </w:pPr>
          </w:p>
        </w:tc>
      </w:tr>
      <w:tr w:rsidR="007F76BA" w:rsidRPr="00CE1F82" w14:paraId="02011C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DFD8A6"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8725B5" w14:textId="77777777" w:rsidR="007F76BA" w:rsidRPr="00CE1F82" w:rsidRDefault="007F76BA" w:rsidP="007F76BA">
            <w:pPr>
              <w:spacing w:line="240" w:lineRule="auto"/>
              <w:jc w:val="center"/>
              <w:rPr>
                <w:sz w:val="24"/>
                <w:szCs w:val="24"/>
              </w:rPr>
            </w:pPr>
            <w:r w:rsidRPr="00CE1F82">
              <w:rPr>
                <w:sz w:val="24"/>
                <w:szCs w:val="24"/>
              </w:rPr>
              <w:t>9/18/2017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BE5C96" w14:textId="77777777" w:rsidR="007F76BA" w:rsidRPr="00CE1F82" w:rsidRDefault="007F76BA" w:rsidP="0007099A">
            <w:pPr>
              <w:spacing w:after="0" w:line="240" w:lineRule="auto"/>
              <w:rPr>
                <w:sz w:val="24"/>
                <w:szCs w:val="24"/>
              </w:rPr>
            </w:pPr>
            <w:r w:rsidRPr="00CE1F82">
              <w:rPr>
                <w:sz w:val="24"/>
                <w:szCs w:val="24"/>
              </w:rPr>
              <w:t>Email to jlindgren@elkgrovecity.org from Maria Tacsion &lt;ltacsion@gmail.com&gt; re City Proclamation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F29312" w14:textId="77777777" w:rsidR="007F76BA" w:rsidRPr="007F76BA" w:rsidRDefault="007F76BA" w:rsidP="007F76BA">
            <w:pPr>
              <w:spacing w:line="240" w:lineRule="auto"/>
              <w:jc w:val="center"/>
              <w:rPr>
                <w:sz w:val="24"/>
                <w:szCs w:val="24"/>
              </w:rPr>
            </w:pPr>
          </w:p>
        </w:tc>
      </w:tr>
      <w:tr w:rsidR="007F76BA" w:rsidRPr="00CE1F82" w14:paraId="05FC78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B57ACC"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34EA88" w14:textId="77777777" w:rsidR="007F76BA" w:rsidRPr="00CE1F82" w:rsidRDefault="007F76BA" w:rsidP="007F76BA">
            <w:pPr>
              <w:spacing w:line="240" w:lineRule="auto"/>
              <w:jc w:val="center"/>
              <w:rPr>
                <w:sz w:val="24"/>
                <w:szCs w:val="24"/>
              </w:rPr>
            </w:pPr>
            <w:r w:rsidRPr="00CE1F82">
              <w:rPr>
                <w:sz w:val="24"/>
                <w:szCs w:val="24"/>
              </w:rPr>
              <w:t>9/19/2017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164F14"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Pre Meeting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E48CDB" w14:textId="77777777" w:rsidR="007F76BA" w:rsidRPr="007F76BA" w:rsidRDefault="007F76BA" w:rsidP="007F76BA">
            <w:pPr>
              <w:spacing w:line="240" w:lineRule="auto"/>
              <w:jc w:val="center"/>
              <w:rPr>
                <w:sz w:val="24"/>
                <w:szCs w:val="24"/>
              </w:rPr>
            </w:pPr>
          </w:p>
        </w:tc>
      </w:tr>
      <w:tr w:rsidR="007F76BA" w:rsidRPr="00CE1F82" w14:paraId="5FD128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9B9FFB" w14:textId="77777777" w:rsidR="007F76BA" w:rsidRPr="00CE1F82" w:rsidRDefault="007F76BA" w:rsidP="007F76BA">
            <w:pPr>
              <w:spacing w:line="240" w:lineRule="auto"/>
              <w:jc w:val="center"/>
              <w:rPr>
                <w:sz w:val="24"/>
                <w:szCs w:val="24"/>
              </w:rPr>
            </w:pPr>
            <w:r w:rsidRPr="00CE1F82">
              <w:rPr>
                <w:sz w:val="24"/>
                <w:szCs w:val="24"/>
              </w:rPr>
              <w:lastRenderedPageBreak/>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553229" w14:textId="77777777" w:rsidR="007F76BA" w:rsidRPr="00CE1F82" w:rsidRDefault="007F76BA" w:rsidP="007F76BA">
            <w:pPr>
              <w:spacing w:line="240" w:lineRule="auto"/>
              <w:jc w:val="center"/>
              <w:rPr>
                <w:sz w:val="24"/>
                <w:szCs w:val="24"/>
              </w:rPr>
            </w:pPr>
            <w:r w:rsidRPr="00CE1F82">
              <w:rPr>
                <w:sz w:val="24"/>
                <w:szCs w:val="24"/>
              </w:rPr>
              <w:t>9/19/2017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71F76F" w14:textId="77777777" w:rsidR="007F76BA" w:rsidRPr="00CE1F82" w:rsidRDefault="007F76BA" w:rsidP="0007099A">
            <w:pPr>
              <w:spacing w:after="0" w:line="240" w:lineRule="auto"/>
              <w:rPr>
                <w:sz w:val="24"/>
                <w:szCs w:val="24"/>
              </w:rPr>
            </w:pPr>
            <w:r w:rsidRPr="00CE1F82">
              <w:rPr>
                <w:sz w:val="24"/>
                <w:szCs w:val="24"/>
              </w:rPr>
              <w:t>Email to Don Trieu &lt;Trieu@mbkengineers.com&gt; from Mark Kubik &lt;mkubik@westyost.com&gt; re South Sacramento County Modeling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2E1B12" w14:textId="77777777" w:rsidR="007F76BA" w:rsidRPr="007F76BA" w:rsidRDefault="007F76BA" w:rsidP="007F76BA">
            <w:pPr>
              <w:spacing w:line="240" w:lineRule="auto"/>
              <w:jc w:val="center"/>
              <w:rPr>
                <w:sz w:val="24"/>
                <w:szCs w:val="24"/>
              </w:rPr>
            </w:pPr>
          </w:p>
        </w:tc>
      </w:tr>
      <w:tr w:rsidR="007F76BA" w:rsidRPr="00CE1F82" w14:paraId="76600C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08CD5A"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BADF7E" w14:textId="77777777" w:rsidR="007F76BA" w:rsidRPr="00CE1F82" w:rsidRDefault="007F76BA" w:rsidP="007F76BA">
            <w:pPr>
              <w:spacing w:line="240" w:lineRule="auto"/>
              <w:jc w:val="center"/>
              <w:rPr>
                <w:sz w:val="24"/>
                <w:szCs w:val="24"/>
              </w:rPr>
            </w:pPr>
            <w:r w:rsidRPr="00CE1F82">
              <w:rPr>
                <w:sz w:val="24"/>
                <w:szCs w:val="24"/>
              </w:rPr>
              <w:t>9/19/2017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1CD0E4"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Pre Meeting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86BF27" w14:textId="77777777" w:rsidR="007F76BA" w:rsidRPr="007F76BA" w:rsidRDefault="007F76BA" w:rsidP="007F76BA">
            <w:pPr>
              <w:spacing w:line="240" w:lineRule="auto"/>
              <w:jc w:val="center"/>
              <w:rPr>
                <w:sz w:val="24"/>
                <w:szCs w:val="24"/>
              </w:rPr>
            </w:pPr>
          </w:p>
        </w:tc>
      </w:tr>
      <w:tr w:rsidR="007F76BA" w:rsidRPr="00CE1F82" w14:paraId="26F43A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D0CDE2"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7731D7" w14:textId="77777777" w:rsidR="007F76BA" w:rsidRPr="00CE1F82" w:rsidRDefault="007F76BA" w:rsidP="007F76BA">
            <w:pPr>
              <w:spacing w:line="240" w:lineRule="auto"/>
              <w:jc w:val="center"/>
              <w:rPr>
                <w:sz w:val="24"/>
                <w:szCs w:val="24"/>
              </w:rPr>
            </w:pPr>
            <w:r w:rsidRPr="00CE1F82">
              <w:rPr>
                <w:sz w:val="24"/>
                <w:szCs w:val="24"/>
              </w:rPr>
              <w:t>9/19/2017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BFDDAC"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Darrell Doan, City of Elk Grove, from Natalie Vachalek, CNU, re EG Darrell Doan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A7DDC9" w14:textId="77777777" w:rsidR="007F76BA" w:rsidRPr="007F76BA" w:rsidRDefault="007F76BA" w:rsidP="007F76BA">
            <w:pPr>
              <w:spacing w:line="240" w:lineRule="auto"/>
              <w:jc w:val="center"/>
              <w:rPr>
                <w:sz w:val="24"/>
                <w:szCs w:val="24"/>
              </w:rPr>
            </w:pPr>
          </w:p>
        </w:tc>
      </w:tr>
      <w:tr w:rsidR="007F76BA" w:rsidRPr="00CE1F82" w14:paraId="12E221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7E52E2"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3E62FF" w14:textId="77777777" w:rsidR="007F76BA" w:rsidRPr="00CE1F82" w:rsidRDefault="007F76BA" w:rsidP="007F76BA">
            <w:pPr>
              <w:spacing w:line="240" w:lineRule="auto"/>
              <w:jc w:val="center"/>
              <w:rPr>
                <w:sz w:val="24"/>
                <w:szCs w:val="24"/>
              </w:rPr>
            </w:pPr>
            <w:r w:rsidRPr="00CE1F82">
              <w:rPr>
                <w:sz w:val="24"/>
                <w:szCs w:val="24"/>
              </w:rPr>
              <w:t>9/19/2017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68A1A3"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EG Darrell Doan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0DC242" w14:textId="77777777" w:rsidR="007F76BA" w:rsidRPr="007F76BA" w:rsidRDefault="007F76BA" w:rsidP="007F76BA">
            <w:pPr>
              <w:spacing w:line="240" w:lineRule="auto"/>
              <w:jc w:val="center"/>
              <w:rPr>
                <w:sz w:val="24"/>
                <w:szCs w:val="24"/>
              </w:rPr>
            </w:pPr>
          </w:p>
        </w:tc>
      </w:tr>
      <w:tr w:rsidR="007F76BA" w:rsidRPr="00CE1F82" w14:paraId="1DCA8A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39E47E"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FF7B02"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1ECF45" w14:textId="77777777" w:rsidR="007F76BA" w:rsidRPr="00CE1F82" w:rsidRDefault="007F76BA" w:rsidP="0007099A">
            <w:pPr>
              <w:spacing w:after="0" w:line="240" w:lineRule="auto"/>
              <w:rPr>
                <w:sz w:val="24"/>
                <w:szCs w:val="24"/>
              </w:rPr>
            </w:pPr>
            <w:r w:rsidRPr="00CE1F82">
              <w:rPr>
                <w:sz w:val="24"/>
                <w:szCs w:val="24"/>
              </w:rPr>
              <w:t xml:space="preserve">Email to from bmurdoch@elkgrovecity.org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027835" w14:textId="77777777" w:rsidR="007F76BA" w:rsidRPr="007F76BA" w:rsidRDefault="007F76BA" w:rsidP="007F76BA">
            <w:pPr>
              <w:spacing w:line="240" w:lineRule="auto"/>
              <w:jc w:val="center"/>
              <w:rPr>
                <w:sz w:val="24"/>
                <w:szCs w:val="24"/>
              </w:rPr>
            </w:pPr>
          </w:p>
        </w:tc>
      </w:tr>
      <w:tr w:rsidR="007F76BA" w:rsidRPr="00CE1F82" w14:paraId="77B4E4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1F1E36"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D709BD" w14:textId="77777777" w:rsidR="007F76BA" w:rsidRPr="00CE1F82" w:rsidRDefault="007F76BA" w:rsidP="007F76BA">
            <w:pPr>
              <w:spacing w:line="240" w:lineRule="auto"/>
              <w:jc w:val="center"/>
              <w:rPr>
                <w:sz w:val="24"/>
                <w:szCs w:val="24"/>
              </w:rPr>
            </w:pPr>
            <w:r w:rsidRPr="00CE1F82">
              <w:rPr>
                <w:sz w:val="24"/>
                <w:szCs w:val="24"/>
              </w:rPr>
              <w:t>9/20/2017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9D3E8C" w14:textId="77777777" w:rsidR="007F76BA" w:rsidRPr="00CE1F82" w:rsidRDefault="007F76BA" w:rsidP="0007099A">
            <w:pPr>
              <w:spacing w:after="0" w:line="240" w:lineRule="auto"/>
              <w:rPr>
                <w:sz w:val="24"/>
                <w:szCs w:val="24"/>
              </w:rPr>
            </w:pPr>
            <w:r w:rsidRPr="00CE1F82">
              <w:rPr>
                <w:sz w:val="24"/>
                <w:szCs w:val="24"/>
              </w:rPr>
              <w:t>Email to Steve Ly, City of Elk Grove, from Maria Tacsion &lt;ltacsion@gmail.com&gt; re Immunize the Mayor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75651E" w14:textId="77777777" w:rsidR="007F76BA" w:rsidRPr="007F76BA" w:rsidRDefault="007F76BA" w:rsidP="007F76BA">
            <w:pPr>
              <w:spacing w:line="240" w:lineRule="auto"/>
              <w:jc w:val="center"/>
              <w:rPr>
                <w:sz w:val="24"/>
                <w:szCs w:val="24"/>
              </w:rPr>
            </w:pPr>
          </w:p>
        </w:tc>
      </w:tr>
      <w:tr w:rsidR="007F76BA" w:rsidRPr="00CE1F82" w14:paraId="0EE944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BD28F5"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D93937" w14:textId="77777777" w:rsidR="007F76BA" w:rsidRPr="00CE1F82" w:rsidRDefault="007F76BA" w:rsidP="007F76BA">
            <w:pPr>
              <w:spacing w:line="240" w:lineRule="auto"/>
              <w:jc w:val="center"/>
              <w:rPr>
                <w:sz w:val="24"/>
                <w:szCs w:val="24"/>
              </w:rPr>
            </w:pPr>
            <w:r w:rsidRPr="00CE1F82">
              <w:rPr>
                <w:sz w:val="24"/>
                <w:szCs w:val="24"/>
              </w:rPr>
              <w:t>9/22/2017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74B059"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Follow Up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9E171C" w14:textId="77777777" w:rsidR="007F76BA" w:rsidRPr="007F76BA" w:rsidRDefault="007F76BA" w:rsidP="007F76BA">
            <w:pPr>
              <w:spacing w:line="240" w:lineRule="auto"/>
              <w:jc w:val="center"/>
              <w:rPr>
                <w:sz w:val="24"/>
                <w:szCs w:val="24"/>
              </w:rPr>
            </w:pPr>
          </w:p>
        </w:tc>
      </w:tr>
      <w:tr w:rsidR="007F76BA" w:rsidRPr="00CE1F82" w14:paraId="3FC638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017ACD" w14:textId="77777777" w:rsidR="007F76BA" w:rsidRPr="00CE1F82" w:rsidRDefault="007F76BA" w:rsidP="007F76BA">
            <w:pPr>
              <w:spacing w:line="240" w:lineRule="auto"/>
              <w:jc w:val="center"/>
              <w:rPr>
                <w:sz w:val="24"/>
                <w:szCs w:val="24"/>
              </w:rPr>
            </w:pPr>
            <w:r w:rsidRPr="00CE1F82">
              <w:rPr>
                <w:sz w:val="24"/>
                <w:szCs w:val="24"/>
              </w:rPr>
              <w:t>2017.09.pdf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D0D225" w14:textId="77777777" w:rsidR="007F76BA" w:rsidRPr="00CE1F82" w:rsidRDefault="007F76BA" w:rsidP="007F76BA">
            <w:pPr>
              <w:spacing w:line="240" w:lineRule="auto"/>
              <w:jc w:val="center"/>
              <w:rPr>
                <w:sz w:val="24"/>
                <w:szCs w:val="24"/>
              </w:rPr>
            </w:pPr>
            <w:r w:rsidRPr="00CE1F82">
              <w:rPr>
                <w:sz w:val="24"/>
                <w:szCs w:val="24"/>
              </w:rPr>
              <w:t>9/29/2017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1A9218"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Follow Up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639134" w14:textId="77777777" w:rsidR="007F76BA" w:rsidRPr="007F76BA" w:rsidRDefault="007F76BA" w:rsidP="007F76BA">
            <w:pPr>
              <w:spacing w:line="240" w:lineRule="auto"/>
              <w:jc w:val="center"/>
              <w:rPr>
                <w:sz w:val="24"/>
                <w:szCs w:val="24"/>
              </w:rPr>
            </w:pPr>
          </w:p>
        </w:tc>
      </w:tr>
      <w:tr w:rsidR="007F76BA" w:rsidRPr="00CE1F82" w14:paraId="13114E3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6050F7"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0EE734"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C876B4"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Doan: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7EB5CD" w14:textId="77777777" w:rsidR="007F76BA" w:rsidRPr="007F76BA" w:rsidRDefault="007F76BA" w:rsidP="007F76BA">
            <w:pPr>
              <w:spacing w:line="240" w:lineRule="auto"/>
              <w:jc w:val="center"/>
              <w:rPr>
                <w:sz w:val="24"/>
                <w:szCs w:val="24"/>
              </w:rPr>
            </w:pPr>
          </w:p>
        </w:tc>
      </w:tr>
      <w:tr w:rsidR="007F76BA" w:rsidRPr="00CE1F82" w14:paraId="72CB10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F27E88"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ECE620"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450E60" w14:textId="77777777" w:rsidR="007F76BA" w:rsidRPr="00CE1F82" w:rsidRDefault="007F76BA" w:rsidP="0007099A">
            <w:pPr>
              <w:spacing w:after="0" w:line="240" w:lineRule="auto"/>
              <w:rPr>
                <w:sz w:val="24"/>
                <w:szCs w:val="24"/>
              </w:rPr>
            </w:pPr>
            <w:r w:rsidRPr="00CE1F82">
              <w:rPr>
                <w:sz w:val="24"/>
                <w:szCs w:val="24"/>
              </w:rPr>
              <w:t>Email to Christopher Jordan, City of Elk Grove, from Natalie Vachalek, CNU, re FW: Doan: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454DEA" w14:textId="77777777" w:rsidR="007F76BA" w:rsidRPr="007F76BA" w:rsidRDefault="007F76BA" w:rsidP="007F76BA">
            <w:pPr>
              <w:spacing w:line="240" w:lineRule="auto"/>
              <w:jc w:val="center"/>
              <w:rPr>
                <w:sz w:val="24"/>
                <w:szCs w:val="24"/>
              </w:rPr>
            </w:pPr>
          </w:p>
        </w:tc>
      </w:tr>
      <w:tr w:rsidR="007F76BA" w:rsidRPr="00CE1F82" w14:paraId="5D842B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4220B4"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D8403"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EE5337"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Declined: FW: Doan: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FB1C95" w14:textId="77777777" w:rsidR="007F76BA" w:rsidRPr="007F76BA" w:rsidRDefault="007F76BA" w:rsidP="007F76BA">
            <w:pPr>
              <w:spacing w:line="240" w:lineRule="auto"/>
              <w:jc w:val="center"/>
              <w:rPr>
                <w:sz w:val="24"/>
                <w:szCs w:val="24"/>
              </w:rPr>
            </w:pPr>
          </w:p>
        </w:tc>
      </w:tr>
      <w:tr w:rsidR="007F76BA" w:rsidRPr="00CE1F82" w14:paraId="3775C4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74E1BA"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04590A"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D89E83"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Follow Up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45E52C" w14:textId="77777777" w:rsidR="007F76BA" w:rsidRPr="007F76BA" w:rsidRDefault="007F76BA" w:rsidP="007F76BA">
            <w:pPr>
              <w:spacing w:line="240" w:lineRule="auto"/>
              <w:jc w:val="center"/>
              <w:rPr>
                <w:sz w:val="24"/>
                <w:szCs w:val="24"/>
              </w:rPr>
            </w:pPr>
          </w:p>
        </w:tc>
      </w:tr>
      <w:tr w:rsidR="007F76BA" w:rsidRPr="00CE1F82" w14:paraId="3102F3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F370C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3A3CE4"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3EABF4"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Automatic reply: Follow Up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7812A" w14:textId="77777777" w:rsidR="007F76BA" w:rsidRPr="007F76BA" w:rsidRDefault="007F76BA" w:rsidP="007F76BA">
            <w:pPr>
              <w:spacing w:line="240" w:lineRule="auto"/>
              <w:jc w:val="center"/>
              <w:rPr>
                <w:sz w:val="24"/>
                <w:szCs w:val="24"/>
              </w:rPr>
            </w:pPr>
          </w:p>
        </w:tc>
      </w:tr>
      <w:tr w:rsidR="007F76BA" w:rsidRPr="00CE1F82" w14:paraId="6BFB14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4C6395"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953C7E"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3EA729"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Follow Up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F8D44" w14:textId="77777777" w:rsidR="007F76BA" w:rsidRPr="007F76BA" w:rsidRDefault="007F76BA" w:rsidP="007F76BA">
            <w:pPr>
              <w:spacing w:line="240" w:lineRule="auto"/>
              <w:jc w:val="center"/>
              <w:rPr>
                <w:sz w:val="24"/>
                <w:szCs w:val="24"/>
              </w:rPr>
            </w:pPr>
          </w:p>
        </w:tc>
      </w:tr>
      <w:tr w:rsidR="007F76BA" w:rsidRPr="00CE1F82" w14:paraId="0C7E71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3F6F09"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935F4D" w14:textId="77777777" w:rsidR="007F76BA" w:rsidRPr="00CE1F82" w:rsidRDefault="007F76BA" w:rsidP="007F76BA">
            <w:pPr>
              <w:spacing w:line="240" w:lineRule="auto"/>
              <w:jc w:val="center"/>
              <w:rPr>
                <w:sz w:val="24"/>
                <w:szCs w:val="24"/>
              </w:rPr>
            </w:pPr>
            <w:r w:rsidRPr="00CE1F82">
              <w:rPr>
                <w:sz w:val="24"/>
                <w:szCs w:val="24"/>
              </w:rPr>
              <w:t>10/2/2017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BBB4D6"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Darrell Doan, City of Elk Grove, from Natalie Vachalek, CNU, re Doan: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15417F" w14:textId="77777777" w:rsidR="007F76BA" w:rsidRPr="007F76BA" w:rsidRDefault="007F76BA" w:rsidP="007F76BA">
            <w:pPr>
              <w:spacing w:line="240" w:lineRule="auto"/>
              <w:jc w:val="center"/>
              <w:rPr>
                <w:sz w:val="24"/>
                <w:szCs w:val="24"/>
              </w:rPr>
            </w:pPr>
          </w:p>
        </w:tc>
      </w:tr>
      <w:tr w:rsidR="007F76BA" w:rsidRPr="00CE1F82" w14:paraId="49BFA0A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C6466A" w14:textId="77777777" w:rsidR="007F76BA" w:rsidRPr="00CE1F82" w:rsidRDefault="007F76BA" w:rsidP="007F76BA">
            <w:pPr>
              <w:spacing w:line="240" w:lineRule="auto"/>
              <w:jc w:val="center"/>
              <w:rPr>
                <w:sz w:val="24"/>
                <w:szCs w:val="24"/>
              </w:rPr>
            </w:pPr>
            <w:r w:rsidRPr="00CE1F82">
              <w:rPr>
                <w:sz w:val="24"/>
                <w:szCs w:val="24"/>
              </w:rPr>
              <w:lastRenderedPageBreak/>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884B63" w14:textId="77777777" w:rsidR="007F76BA" w:rsidRPr="00CE1F82" w:rsidRDefault="007F76BA" w:rsidP="007F76BA">
            <w:pPr>
              <w:spacing w:line="240" w:lineRule="auto"/>
              <w:jc w:val="center"/>
              <w:rPr>
                <w:sz w:val="24"/>
                <w:szCs w:val="24"/>
              </w:rPr>
            </w:pPr>
            <w:r w:rsidRPr="00CE1F82">
              <w:rPr>
                <w:sz w:val="24"/>
                <w:szCs w:val="24"/>
              </w:rPr>
              <w:t>10/5/2017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C110F8" w14:textId="77777777" w:rsidR="007F76BA" w:rsidRPr="00CE1F82" w:rsidRDefault="007F76BA" w:rsidP="0007099A">
            <w:pPr>
              <w:spacing w:after="0" w:line="240" w:lineRule="auto"/>
              <w:rPr>
                <w:sz w:val="24"/>
                <w:szCs w:val="24"/>
              </w:rPr>
            </w:pPr>
            <w:r w:rsidRPr="00CE1F82">
              <w:rPr>
                <w:sz w:val="24"/>
                <w:szCs w:val="24"/>
              </w:rPr>
              <w:t>Email to Steve Ly, City of Elk Grove, from Xiaodong Feng &lt;XFeng@cnsu.edu&gt; re Invitation for 2nd California Capitol Region East &amp; West Health Fair with attachment HelthFairFlyerA-revised-9-7-2017.pdf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B4EB9C" w14:textId="77777777" w:rsidR="007F76BA" w:rsidRPr="007F76BA" w:rsidRDefault="007F76BA" w:rsidP="007F76BA">
            <w:pPr>
              <w:spacing w:line="240" w:lineRule="auto"/>
              <w:jc w:val="center"/>
              <w:rPr>
                <w:sz w:val="24"/>
                <w:szCs w:val="24"/>
              </w:rPr>
            </w:pPr>
          </w:p>
        </w:tc>
      </w:tr>
      <w:tr w:rsidR="007F76BA" w:rsidRPr="00CE1F82" w14:paraId="50761B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821BFA"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781758" w14:textId="77777777" w:rsidR="007F76BA" w:rsidRPr="00CE1F82" w:rsidRDefault="007F76BA" w:rsidP="007F76BA">
            <w:pPr>
              <w:spacing w:line="240" w:lineRule="auto"/>
              <w:jc w:val="center"/>
              <w:rPr>
                <w:sz w:val="24"/>
                <w:szCs w:val="24"/>
              </w:rPr>
            </w:pPr>
            <w:r w:rsidRPr="00CE1F82">
              <w:rPr>
                <w:sz w:val="24"/>
                <w:szCs w:val="24"/>
              </w:rPr>
              <w:t>10/6/2017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24566C" w14:textId="77777777" w:rsidR="007F76BA" w:rsidRPr="00CE1F82" w:rsidRDefault="007F76BA" w:rsidP="0007099A">
            <w:pPr>
              <w:spacing w:after="0" w:line="240" w:lineRule="auto"/>
              <w:rPr>
                <w:sz w:val="24"/>
                <w:szCs w:val="24"/>
              </w:rPr>
            </w:pPr>
            <w:r w:rsidRPr="00CE1F82">
              <w:rPr>
                <w:sz w:val="24"/>
                <w:szCs w:val="24"/>
              </w:rPr>
              <w:t>Email to Steve Ly, City of Elk Grove, from Xiaodong Feng &lt;XFeng@cnsu.edu&gt; re Invitation for 2nd California Capitol Region East &amp; West Health Fair-10-6-2017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1443B4" w14:textId="77777777" w:rsidR="007F76BA" w:rsidRPr="007F76BA" w:rsidRDefault="007F76BA" w:rsidP="007F76BA">
            <w:pPr>
              <w:spacing w:line="240" w:lineRule="auto"/>
              <w:jc w:val="center"/>
              <w:rPr>
                <w:sz w:val="24"/>
                <w:szCs w:val="24"/>
              </w:rPr>
            </w:pPr>
          </w:p>
        </w:tc>
      </w:tr>
      <w:tr w:rsidR="007F76BA" w:rsidRPr="00CE1F82" w14:paraId="51C6A2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05C4B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585DD9" w14:textId="77777777" w:rsidR="007F76BA" w:rsidRPr="00CE1F82" w:rsidRDefault="007F76BA" w:rsidP="007F76BA">
            <w:pPr>
              <w:spacing w:line="240" w:lineRule="auto"/>
              <w:jc w:val="center"/>
              <w:rPr>
                <w:sz w:val="24"/>
                <w:szCs w:val="24"/>
              </w:rPr>
            </w:pPr>
            <w:r w:rsidRPr="00CE1F82">
              <w:rPr>
                <w:sz w:val="24"/>
                <w:szCs w:val="24"/>
              </w:rPr>
              <w:t>10/10/2017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151E9B" w14:textId="77777777" w:rsidR="007F76BA" w:rsidRPr="00CE1F82" w:rsidRDefault="007F76BA" w:rsidP="0007099A">
            <w:pPr>
              <w:spacing w:after="0" w:line="240" w:lineRule="auto"/>
              <w:rPr>
                <w:sz w:val="24"/>
                <w:szCs w:val="24"/>
              </w:rPr>
            </w:pPr>
            <w:r w:rsidRPr="00CE1F82">
              <w:rPr>
                <w:sz w:val="24"/>
                <w:szCs w:val="24"/>
              </w:rPr>
              <w:t>Email to Steve Ly, City of Elk Grove, from Michael Ian Guillermo &lt;Michael.Guillermo5021@cnsu.edu&gt; re Second Annual International Healthcare Symposium with attachment Screen Shot 2017-09-18 at 8.44.28 PM.png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43F2CE" w14:textId="77777777" w:rsidR="007F76BA" w:rsidRPr="007F76BA" w:rsidRDefault="007F76BA" w:rsidP="007F76BA">
            <w:pPr>
              <w:spacing w:line="240" w:lineRule="auto"/>
              <w:jc w:val="center"/>
              <w:rPr>
                <w:sz w:val="24"/>
                <w:szCs w:val="24"/>
              </w:rPr>
            </w:pPr>
          </w:p>
        </w:tc>
      </w:tr>
      <w:tr w:rsidR="007F76BA" w:rsidRPr="00CE1F82" w14:paraId="7584A6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47796D"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0A1A78" w14:textId="77777777" w:rsidR="007F76BA" w:rsidRPr="00CE1F82" w:rsidRDefault="007F76BA" w:rsidP="007F76BA">
            <w:pPr>
              <w:spacing w:line="240" w:lineRule="auto"/>
              <w:jc w:val="center"/>
              <w:rPr>
                <w:sz w:val="24"/>
                <w:szCs w:val="24"/>
              </w:rPr>
            </w:pPr>
            <w:r w:rsidRPr="00CE1F82">
              <w:rPr>
                <w:sz w:val="24"/>
                <w:szCs w:val="24"/>
              </w:rPr>
              <w:t>10/10/2017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A65F8F" w14:textId="77777777" w:rsidR="007F76BA" w:rsidRPr="00CE1F82" w:rsidRDefault="007F76BA" w:rsidP="0007099A">
            <w:pPr>
              <w:spacing w:after="0" w:line="240" w:lineRule="auto"/>
              <w:rPr>
                <w:sz w:val="24"/>
                <w:szCs w:val="24"/>
              </w:rPr>
            </w:pPr>
            <w:r w:rsidRPr="00CE1F82">
              <w:rPr>
                <w:sz w:val="24"/>
                <w:szCs w:val="24"/>
              </w:rPr>
              <w:t>Email to Steve Ly, City of Elk Grove, from Michael Ian Guillermo &lt;Michael.Guillermo5021@cnsu.edu&gt; re Second Annual International Healthcare Symposium with attachment Screen Shot 2017-09-18 at 8.44.28 PM.png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ACD56F" w14:textId="77777777" w:rsidR="007F76BA" w:rsidRPr="007F76BA" w:rsidRDefault="007F76BA" w:rsidP="007F76BA">
            <w:pPr>
              <w:spacing w:line="240" w:lineRule="auto"/>
              <w:jc w:val="center"/>
              <w:rPr>
                <w:sz w:val="24"/>
                <w:szCs w:val="24"/>
              </w:rPr>
            </w:pPr>
          </w:p>
        </w:tc>
      </w:tr>
      <w:tr w:rsidR="007F76BA" w:rsidRPr="00CE1F82" w14:paraId="0F7E46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FBA3F2"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CD7E69" w14:textId="77777777" w:rsidR="007F76BA" w:rsidRPr="00CE1F82" w:rsidRDefault="007F76BA" w:rsidP="007F76BA">
            <w:pPr>
              <w:spacing w:line="240" w:lineRule="auto"/>
              <w:jc w:val="center"/>
              <w:rPr>
                <w:sz w:val="24"/>
                <w:szCs w:val="24"/>
              </w:rPr>
            </w:pPr>
            <w:r w:rsidRPr="00CE1F82">
              <w:rPr>
                <w:sz w:val="24"/>
                <w:szCs w:val="24"/>
              </w:rPr>
              <w:t>10/10/2017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7779F4" w14:textId="77777777" w:rsidR="007F76BA" w:rsidRPr="00CE1F82" w:rsidRDefault="007F76BA" w:rsidP="0007099A">
            <w:pPr>
              <w:spacing w:after="0" w:line="240" w:lineRule="auto"/>
              <w:rPr>
                <w:sz w:val="24"/>
                <w:szCs w:val="24"/>
              </w:rPr>
            </w:pPr>
            <w:r w:rsidRPr="00CE1F82">
              <w:rPr>
                <w:sz w:val="24"/>
                <w:szCs w:val="24"/>
              </w:rPr>
              <w:t>Email to Steve Ly, City of Elk Grove, from Xiaodong Feng &lt;XFeng@cnsu.edu&gt; re FW: 2nd California Capitol Region East &amp;West Health Fair with attachment 2nd annual East West Health Fair Welcome Letter.pdf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8E707D" w14:textId="77777777" w:rsidR="007F76BA" w:rsidRPr="007F76BA" w:rsidRDefault="007F76BA" w:rsidP="007F76BA">
            <w:pPr>
              <w:spacing w:line="240" w:lineRule="auto"/>
              <w:jc w:val="center"/>
              <w:rPr>
                <w:sz w:val="24"/>
                <w:szCs w:val="24"/>
              </w:rPr>
            </w:pPr>
          </w:p>
        </w:tc>
      </w:tr>
      <w:tr w:rsidR="007F76BA" w:rsidRPr="00CE1F82" w14:paraId="03E4F8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5038A0"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994F07" w14:textId="77777777" w:rsidR="007F76BA" w:rsidRPr="00CE1F82" w:rsidRDefault="007F76BA" w:rsidP="007F76BA">
            <w:pPr>
              <w:spacing w:line="240" w:lineRule="auto"/>
              <w:jc w:val="center"/>
              <w:rPr>
                <w:sz w:val="24"/>
                <w:szCs w:val="24"/>
              </w:rPr>
            </w:pPr>
            <w:r w:rsidRPr="00CE1F82">
              <w:rPr>
                <w:sz w:val="24"/>
                <w:szCs w:val="24"/>
              </w:rPr>
              <w:t>10/10/2017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79B7F3" w14:textId="77777777" w:rsidR="007F76BA" w:rsidRPr="00CE1F82" w:rsidRDefault="007F76BA" w:rsidP="0007099A">
            <w:pPr>
              <w:spacing w:after="0" w:line="240" w:lineRule="auto"/>
              <w:rPr>
                <w:sz w:val="24"/>
                <w:szCs w:val="24"/>
              </w:rPr>
            </w:pPr>
            <w:r w:rsidRPr="00CE1F82">
              <w:rPr>
                <w:sz w:val="24"/>
                <w:szCs w:val="24"/>
              </w:rPr>
              <w:t>Email to Steve Ly, City of Elk Grove, from Xiaodong Feng &lt;XFeng@cnsu.edu&gt; re FW: 2nd California Capitol Region East &amp;West Health Fair with attachment 2nd annual East West Health Fair Welcome Letter.pdf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92E196" w14:textId="77777777" w:rsidR="007F76BA" w:rsidRPr="007F76BA" w:rsidRDefault="007F76BA" w:rsidP="007F76BA">
            <w:pPr>
              <w:spacing w:line="240" w:lineRule="auto"/>
              <w:jc w:val="center"/>
              <w:rPr>
                <w:sz w:val="24"/>
                <w:szCs w:val="24"/>
              </w:rPr>
            </w:pPr>
          </w:p>
        </w:tc>
      </w:tr>
      <w:tr w:rsidR="007F76BA" w:rsidRPr="00CE1F82" w14:paraId="0B2814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10E702"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AEE59"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16B622"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Darrell Doan,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56131E" w14:textId="77777777" w:rsidR="007F76BA" w:rsidRPr="007F76BA" w:rsidRDefault="007F76BA" w:rsidP="007F76BA">
            <w:pPr>
              <w:spacing w:line="240" w:lineRule="auto"/>
              <w:jc w:val="center"/>
              <w:rPr>
                <w:sz w:val="24"/>
                <w:szCs w:val="24"/>
              </w:rPr>
            </w:pPr>
          </w:p>
        </w:tc>
      </w:tr>
      <w:tr w:rsidR="007F76BA" w:rsidRPr="00CE1F82" w14:paraId="1900B3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A4921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50C78"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3C0D17"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CF1FB9" w14:textId="77777777" w:rsidR="007F76BA" w:rsidRPr="007F76BA" w:rsidRDefault="007F76BA" w:rsidP="007F76BA">
            <w:pPr>
              <w:spacing w:line="240" w:lineRule="auto"/>
              <w:jc w:val="center"/>
              <w:rPr>
                <w:sz w:val="24"/>
                <w:szCs w:val="24"/>
              </w:rPr>
            </w:pPr>
          </w:p>
        </w:tc>
      </w:tr>
      <w:tr w:rsidR="007F76BA" w:rsidRPr="00CE1F82" w14:paraId="5E5523C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E4D84C"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AB73F"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64CB58"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Darrell Doan,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D9D88B" w14:textId="77777777" w:rsidR="007F76BA" w:rsidRPr="007F76BA" w:rsidRDefault="007F76BA" w:rsidP="007F76BA">
            <w:pPr>
              <w:spacing w:line="240" w:lineRule="auto"/>
              <w:jc w:val="center"/>
              <w:rPr>
                <w:sz w:val="24"/>
                <w:szCs w:val="24"/>
              </w:rPr>
            </w:pPr>
          </w:p>
        </w:tc>
      </w:tr>
      <w:tr w:rsidR="007F76BA" w:rsidRPr="00CE1F82" w14:paraId="04A9301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4AC751"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D141D"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898463"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A8B15F" w14:textId="77777777" w:rsidR="007F76BA" w:rsidRPr="007F76BA" w:rsidRDefault="007F76BA" w:rsidP="007F76BA">
            <w:pPr>
              <w:spacing w:line="240" w:lineRule="auto"/>
              <w:jc w:val="center"/>
              <w:rPr>
                <w:sz w:val="24"/>
                <w:szCs w:val="24"/>
              </w:rPr>
            </w:pPr>
          </w:p>
        </w:tc>
      </w:tr>
      <w:tr w:rsidR="007F76BA" w:rsidRPr="00CE1F82" w14:paraId="031443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A71DD3"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301353"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6231AB"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1830C7" w14:textId="77777777" w:rsidR="007F76BA" w:rsidRPr="007F76BA" w:rsidRDefault="007F76BA" w:rsidP="007F76BA">
            <w:pPr>
              <w:spacing w:line="240" w:lineRule="auto"/>
              <w:jc w:val="center"/>
              <w:rPr>
                <w:sz w:val="24"/>
                <w:szCs w:val="24"/>
              </w:rPr>
            </w:pPr>
          </w:p>
        </w:tc>
      </w:tr>
      <w:tr w:rsidR="007F76BA" w:rsidRPr="00CE1F82" w14:paraId="641AA4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677263"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9C1264"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7A4951"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B6ABE" w14:textId="77777777" w:rsidR="007F76BA" w:rsidRPr="007F76BA" w:rsidRDefault="007F76BA" w:rsidP="007F76BA">
            <w:pPr>
              <w:spacing w:line="240" w:lineRule="auto"/>
              <w:jc w:val="center"/>
              <w:rPr>
                <w:sz w:val="24"/>
                <w:szCs w:val="24"/>
              </w:rPr>
            </w:pPr>
          </w:p>
        </w:tc>
      </w:tr>
      <w:tr w:rsidR="007F76BA" w:rsidRPr="00CE1F82" w14:paraId="2F0724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382698" w14:textId="77777777" w:rsidR="007F76BA" w:rsidRPr="00CE1F82" w:rsidRDefault="007F76BA" w:rsidP="007F76BA">
            <w:pPr>
              <w:spacing w:line="240" w:lineRule="auto"/>
              <w:jc w:val="center"/>
              <w:rPr>
                <w:sz w:val="24"/>
                <w:szCs w:val="24"/>
              </w:rPr>
            </w:pPr>
            <w:r w:rsidRPr="00CE1F82">
              <w:rPr>
                <w:sz w:val="24"/>
                <w:szCs w:val="24"/>
              </w:rPr>
              <w:lastRenderedPageBreak/>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2D8743"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AADA7F"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Laura Gill, City of Elk Grove, bkoehn@elkgrovecity.org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8D2D13" w14:textId="77777777" w:rsidR="007F76BA" w:rsidRPr="007F76BA" w:rsidRDefault="007F76BA" w:rsidP="007F76BA">
            <w:pPr>
              <w:spacing w:line="240" w:lineRule="auto"/>
              <w:jc w:val="center"/>
              <w:rPr>
                <w:sz w:val="24"/>
                <w:szCs w:val="24"/>
              </w:rPr>
            </w:pPr>
          </w:p>
        </w:tc>
      </w:tr>
      <w:tr w:rsidR="007F76BA" w:rsidRPr="00CE1F82" w14:paraId="7EDE8F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035F89"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74E369"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45086B"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60991B" w14:textId="77777777" w:rsidR="007F76BA" w:rsidRPr="007F76BA" w:rsidRDefault="007F76BA" w:rsidP="007F76BA">
            <w:pPr>
              <w:spacing w:line="240" w:lineRule="auto"/>
              <w:jc w:val="center"/>
              <w:rPr>
                <w:sz w:val="24"/>
                <w:szCs w:val="24"/>
              </w:rPr>
            </w:pPr>
          </w:p>
        </w:tc>
      </w:tr>
      <w:tr w:rsidR="007F76BA" w:rsidRPr="00CE1F82" w14:paraId="102C1D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304027"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19FB00"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BEF8E2" w14:textId="77777777" w:rsidR="007F76BA" w:rsidRPr="00CE1F82" w:rsidRDefault="007F76BA" w:rsidP="0007099A">
            <w:pPr>
              <w:spacing w:after="0" w:line="240" w:lineRule="auto"/>
              <w:rPr>
                <w:sz w:val="24"/>
                <w:szCs w:val="24"/>
              </w:rPr>
            </w:pPr>
            <w:r w:rsidRPr="00CE1F82">
              <w:rPr>
                <w:sz w:val="24"/>
                <w:szCs w:val="24"/>
              </w:rPr>
              <w:t>Email to Darrell Doan, City of Elk Grove, from bkoehn@elkgrovecity.org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5EAD54" w14:textId="77777777" w:rsidR="007F76BA" w:rsidRPr="007F76BA" w:rsidRDefault="007F76BA" w:rsidP="007F76BA">
            <w:pPr>
              <w:spacing w:line="240" w:lineRule="auto"/>
              <w:jc w:val="center"/>
              <w:rPr>
                <w:sz w:val="24"/>
                <w:szCs w:val="24"/>
              </w:rPr>
            </w:pPr>
          </w:p>
        </w:tc>
      </w:tr>
      <w:tr w:rsidR="007F76BA" w:rsidRPr="00CE1F82" w14:paraId="13CB5F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86A49D"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65D5A1"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C15CFB"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18B459" w14:textId="77777777" w:rsidR="007F76BA" w:rsidRPr="007F76BA" w:rsidRDefault="007F76BA" w:rsidP="007F76BA">
            <w:pPr>
              <w:spacing w:line="240" w:lineRule="auto"/>
              <w:jc w:val="center"/>
              <w:rPr>
                <w:sz w:val="24"/>
                <w:szCs w:val="24"/>
              </w:rPr>
            </w:pPr>
          </w:p>
        </w:tc>
      </w:tr>
      <w:tr w:rsidR="007F76BA" w:rsidRPr="00CE1F82" w14:paraId="689ADD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1888B3"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412C65"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50F1C9"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5896B8" w14:textId="77777777" w:rsidR="007F76BA" w:rsidRPr="007F76BA" w:rsidRDefault="007F76BA" w:rsidP="007F76BA">
            <w:pPr>
              <w:spacing w:line="240" w:lineRule="auto"/>
              <w:jc w:val="center"/>
              <w:rPr>
                <w:sz w:val="24"/>
                <w:szCs w:val="24"/>
              </w:rPr>
            </w:pPr>
          </w:p>
        </w:tc>
      </w:tr>
      <w:tr w:rsidR="007F76BA" w:rsidRPr="00CE1F82" w14:paraId="24C3BD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302403"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E23686" w14:textId="77777777" w:rsidR="007F76BA" w:rsidRPr="00CE1F82" w:rsidRDefault="007F76BA" w:rsidP="007F76BA">
            <w:pPr>
              <w:spacing w:line="240" w:lineRule="auto"/>
              <w:jc w:val="center"/>
              <w:rPr>
                <w:sz w:val="24"/>
                <w:szCs w:val="24"/>
              </w:rPr>
            </w:pPr>
            <w:r w:rsidRPr="00CE1F82">
              <w:rPr>
                <w:sz w:val="24"/>
                <w:szCs w:val="24"/>
              </w:rPr>
              <w:t>10/12/2017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526555"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063FA0" w14:textId="77777777" w:rsidR="007F76BA" w:rsidRPr="007F76BA" w:rsidRDefault="007F76BA" w:rsidP="007F76BA">
            <w:pPr>
              <w:spacing w:line="240" w:lineRule="auto"/>
              <w:jc w:val="center"/>
              <w:rPr>
                <w:sz w:val="24"/>
                <w:szCs w:val="24"/>
              </w:rPr>
            </w:pPr>
          </w:p>
        </w:tc>
      </w:tr>
      <w:tr w:rsidR="007F76BA" w:rsidRPr="00CE1F82" w14:paraId="4E8C84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490828"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CA8C4D" w14:textId="77777777" w:rsidR="007F76BA" w:rsidRPr="00CE1F82" w:rsidRDefault="007F76BA" w:rsidP="007F76BA">
            <w:pPr>
              <w:spacing w:line="240" w:lineRule="auto"/>
              <w:jc w:val="center"/>
              <w:rPr>
                <w:sz w:val="24"/>
                <w:szCs w:val="24"/>
              </w:rPr>
            </w:pPr>
            <w:r w:rsidRPr="00CE1F82">
              <w:rPr>
                <w:sz w:val="24"/>
                <w:szCs w:val="24"/>
              </w:rPr>
              <w:t>10/13/2017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750810" w14:textId="77777777" w:rsidR="007F76BA" w:rsidRPr="00CE1F82" w:rsidRDefault="007F76BA" w:rsidP="0007099A">
            <w:pPr>
              <w:spacing w:after="0" w:line="240" w:lineRule="auto"/>
              <w:rPr>
                <w:sz w:val="24"/>
                <w:szCs w:val="24"/>
              </w:rPr>
            </w:pPr>
            <w:r w:rsidRPr="00CE1F82">
              <w:rPr>
                <w:sz w:val="24"/>
                <w:szCs w:val="24"/>
              </w:rPr>
              <w:t>Email to XFeng@cnsu.edu mayue.broker@gmail.com Lester C Pan &lt;Lcpmdphdusa@sbcglobal.net&gt; from stevely@comcast.net re LETTERRe: 2nd California Capitol Region East &amp;West Health Fair with attachment Letter of Welcome Medical School MAYOR.pdf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C34075" w14:textId="77777777" w:rsidR="007F76BA" w:rsidRPr="007F76BA" w:rsidRDefault="007F76BA" w:rsidP="007F76BA">
            <w:pPr>
              <w:spacing w:line="240" w:lineRule="auto"/>
              <w:jc w:val="center"/>
              <w:rPr>
                <w:sz w:val="24"/>
                <w:szCs w:val="24"/>
              </w:rPr>
            </w:pPr>
          </w:p>
        </w:tc>
      </w:tr>
      <w:tr w:rsidR="007F76BA" w:rsidRPr="00CE1F82" w14:paraId="397BB4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B38FE2"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3E024" w14:textId="77777777" w:rsidR="007F76BA" w:rsidRPr="00CE1F82" w:rsidRDefault="007F76BA" w:rsidP="007F76BA">
            <w:pPr>
              <w:spacing w:line="240" w:lineRule="auto"/>
              <w:jc w:val="center"/>
              <w:rPr>
                <w:sz w:val="24"/>
                <w:szCs w:val="24"/>
              </w:rPr>
            </w:pPr>
            <w:r w:rsidRPr="00CE1F82">
              <w:rPr>
                <w:sz w:val="24"/>
                <w:szCs w:val="24"/>
              </w:rPr>
              <w:t>10/13/2017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DA9579" w14:textId="77777777" w:rsidR="007F76BA" w:rsidRPr="00CE1F82" w:rsidRDefault="007F76BA" w:rsidP="0007099A">
            <w:pPr>
              <w:spacing w:after="0" w:line="240" w:lineRule="auto"/>
              <w:rPr>
                <w:sz w:val="24"/>
                <w:szCs w:val="24"/>
              </w:rPr>
            </w:pPr>
            <w:r w:rsidRPr="00CE1F82">
              <w:rPr>
                <w:sz w:val="24"/>
                <w:szCs w:val="24"/>
              </w:rPr>
              <w:t>Email to stevely@comcast.net XFeng@cnsu.edu mayue.broker@gmail.com Lester Pan &lt;lcpmdphdusa@sbcglobal.net&gt; from Lester C Pan &lt;lcpmdphdusa@sbcglobal.net&gt; re LETTERRe: 2nd California Capitol Region East &amp;West Health Fair with attachment Letter of Welcome Medical School MAYOR.pdf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A53F57" w14:textId="77777777" w:rsidR="007F76BA" w:rsidRPr="007F76BA" w:rsidRDefault="007F76BA" w:rsidP="007F76BA">
            <w:pPr>
              <w:spacing w:line="240" w:lineRule="auto"/>
              <w:jc w:val="center"/>
              <w:rPr>
                <w:sz w:val="24"/>
                <w:szCs w:val="24"/>
              </w:rPr>
            </w:pPr>
          </w:p>
        </w:tc>
      </w:tr>
      <w:tr w:rsidR="007F76BA" w:rsidRPr="00CE1F82" w14:paraId="4CB29F7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BB74A4"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769910" w14:textId="77777777" w:rsidR="007F76BA" w:rsidRPr="00CE1F82" w:rsidRDefault="007F76BA" w:rsidP="007F76BA">
            <w:pPr>
              <w:spacing w:line="240" w:lineRule="auto"/>
              <w:jc w:val="center"/>
              <w:rPr>
                <w:sz w:val="24"/>
                <w:szCs w:val="24"/>
              </w:rPr>
            </w:pPr>
            <w:r w:rsidRPr="00CE1F82">
              <w:rPr>
                <w:sz w:val="24"/>
                <w:szCs w:val="24"/>
              </w:rPr>
              <w:t>10/13/2017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DABA59" w14:textId="77777777" w:rsidR="007F76BA" w:rsidRPr="00CE1F82" w:rsidRDefault="007F76BA" w:rsidP="0007099A">
            <w:pPr>
              <w:spacing w:after="0" w:line="240" w:lineRule="auto"/>
              <w:rPr>
                <w:sz w:val="24"/>
                <w:szCs w:val="24"/>
              </w:rPr>
            </w:pPr>
            <w:r w:rsidRPr="00CE1F82">
              <w:rPr>
                <w:sz w:val="24"/>
                <w:szCs w:val="24"/>
              </w:rPr>
              <w:t>Email to stevely@comcast.net mayue.broker@gmail.com Lester C Pan &lt;Lcpmdphdusa@sbcglobal.net&gt; from Xiaodong Feng &lt;XFeng@cnsu.edu&gt; re LETTERRe: 2nd California Capitol Region East &amp;West Health Fair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2BE9BC" w14:textId="77777777" w:rsidR="007F76BA" w:rsidRPr="007F76BA" w:rsidRDefault="007F76BA" w:rsidP="007F76BA">
            <w:pPr>
              <w:spacing w:line="240" w:lineRule="auto"/>
              <w:jc w:val="center"/>
              <w:rPr>
                <w:sz w:val="24"/>
                <w:szCs w:val="24"/>
              </w:rPr>
            </w:pPr>
          </w:p>
        </w:tc>
      </w:tr>
      <w:tr w:rsidR="007F76BA" w:rsidRPr="00CE1F82" w14:paraId="1931BC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9BC38F"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AA3B6A" w14:textId="77777777" w:rsidR="007F76BA" w:rsidRPr="00CE1F82" w:rsidRDefault="007F76BA" w:rsidP="007F76BA">
            <w:pPr>
              <w:spacing w:line="240" w:lineRule="auto"/>
              <w:jc w:val="center"/>
              <w:rPr>
                <w:sz w:val="24"/>
                <w:szCs w:val="24"/>
              </w:rPr>
            </w:pPr>
            <w:r w:rsidRPr="00CE1F82">
              <w:rPr>
                <w:sz w:val="24"/>
                <w:szCs w:val="24"/>
              </w:rPr>
              <w:t>10/13/2017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B60BBB" w14:textId="77777777" w:rsidR="007F76BA" w:rsidRPr="00CE1F82" w:rsidRDefault="007F76BA" w:rsidP="0007099A">
            <w:pPr>
              <w:spacing w:after="0" w:line="240" w:lineRule="auto"/>
              <w:rPr>
                <w:sz w:val="24"/>
                <w:szCs w:val="24"/>
              </w:rPr>
            </w:pPr>
            <w:r w:rsidRPr="00CE1F82">
              <w:rPr>
                <w:sz w:val="24"/>
                <w:szCs w:val="24"/>
              </w:rPr>
              <w:t>Email to stevely@comcast.net mayue.broker@gmail.com Lester C Pan &lt;Lcpmdphdusa@sbcglobal.net&gt; from Xiaodong Feng &lt;XFeng@cnsu.edu&gt; re LETTERRe: 2nd California Capitol Region East &amp;West Health Fair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ECBD94" w14:textId="77777777" w:rsidR="007F76BA" w:rsidRPr="007F76BA" w:rsidRDefault="007F76BA" w:rsidP="007F76BA">
            <w:pPr>
              <w:spacing w:line="240" w:lineRule="auto"/>
              <w:jc w:val="center"/>
              <w:rPr>
                <w:sz w:val="24"/>
                <w:szCs w:val="24"/>
              </w:rPr>
            </w:pPr>
          </w:p>
        </w:tc>
      </w:tr>
      <w:tr w:rsidR="007F76BA" w:rsidRPr="00CE1F82" w14:paraId="73EB25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2866C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FB7BA4" w14:textId="77777777" w:rsidR="007F76BA" w:rsidRPr="00CE1F82" w:rsidRDefault="007F76BA" w:rsidP="007F76BA">
            <w:pPr>
              <w:spacing w:line="240" w:lineRule="auto"/>
              <w:jc w:val="center"/>
              <w:rPr>
                <w:sz w:val="24"/>
                <w:szCs w:val="24"/>
              </w:rPr>
            </w:pPr>
            <w:r w:rsidRPr="00CE1F82">
              <w:rPr>
                <w:sz w:val="24"/>
                <w:szCs w:val="24"/>
              </w:rPr>
              <w:t>10/17/2017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C327E2"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DDD2C1" w14:textId="77777777" w:rsidR="007F76BA" w:rsidRPr="007F76BA" w:rsidRDefault="007F76BA" w:rsidP="007F76BA">
            <w:pPr>
              <w:spacing w:line="240" w:lineRule="auto"/>
              <w:jc w:val="center"/>
              <w:rPr>
                <w:sz w:val="24"/>
                <w:szCs w:val="24"/>
              </w:rPr>
            </w:pPr>
          </w:p>
        </w:tc>
      </w:tr>
      <w:tr w:rsidR="007F76BA" w:rsidRPr="00CE1F82" w14:paraId="25E130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FD50B7" w14:textId="77777777" w:rsidR="007F76BA" w:rsidRPr="00CE1F82" w:rsidRDefault="007F76BA" w:rsidP="007F76BA">
            <w:pPr>
              <w:spacing w:line="240" w:lineRule="auto"/>
              <w:jc w:val="center"/>
              <w:rPr>
                <w:sz w:val="24"/>
                <w:szCs w:val="24"/>
              </w:rPr>
            </w:pPr>
            <w:r w:rsidRPr="00CE1F82">
              <w:rPr>
                <w:sz w:val="24"/>
                <w:szCs w:val="24"/>
              </w:rPr>
              <w:lastRenderedPageBreak/>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0E4695" w14:textId="77777777" w:rsidR="007F76BA" w:rsidRPr="00CE1F82" w:rsidRDefault="007F76BA" w:rsidP="007F76BA">
            <w:pPr>
              <w:spacing w:line="240" w:lineRule="auto"/>
              <w:jc w:val="center"/>
              <w:rPr>
                <w:sz w:val="24"/>
                <w:szCs w:val="24"/>
              </w:rPr>
            </w:pPr>
            <w:r w:rsidRPr="00CE1F82">
              <w:rPr>
                <w:sz w:val="24"/>
                <w:szCs w:val="24"/>
              </w:rPr>
              <w:t>10/17/2017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B6B49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3C0037" w14:textId="77777777" w:rsidR="007F76BA" w:rsidRPr="007F76BA" w:rsidRDefault="007F76BA" w:rsidP="007F76BA">
            <w:pPr>
              <w:spacing w:line="240" w:lineRule="auto"/>
              <w:jc w:val="center"/>
              <w:rPr>
                <w:sz w:val="24"/>
                <w:szCs w:val="24"/>
              </w:rPr>
            </w:pPr>
          </w:p>
        </w:tc>
      </w:tr>
      <w:tr w:rsidR="007F76BA" w:rsidRPr="00CE1F82" w14:paraId="2A38D6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15FA19"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287E54" w14:textId="77777777" w:rsidR="007F76BA" w:rsidRPr="00CE1F82" w:rsidRDefault="007F76BA" w:rsidP="007F76BA">
            <w:pPr>
              <w:spacing w:line="240" w:lineRule="auto"/>
              <w:jc w:val="center"/>
              <w:rPr>
                <w:sz w:val="24"/>
                <w:szCs w:val="24"/>
              </w:rPr>
            </w:pPr>
            <w:r w:rsidRPr="00CE1F82">
              <w:rPr>
                <w:sz w:val="24"/>
                <w:szCs w:val="24"/>
              </w:rPr>
              <w:t>10/17/2017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832FEA"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D1DDDA" w14:textId="77777777" w:rsidR="007F76BA" w:rsidRPr="007F76BA" w:rsidRDefault="007F76BA" w:rsidP="007F76BA">
            <w:pPr>
              <w:spacing w:line="240" w:lineRule="auto"/>
              <w:jc w:val="center"/>
              <w:rPr>
                <w:sz w:val="24"/>
                <w:szCs w:val="24"/>
              </w:rPr>
            </w:pPr>
          </w:p>
        </w:tc>
      </w:tr>
      <w:tr w:rsidR="007F76BA" w:rsidRPr="00CE1F82" w14:paraId="4CB5A0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9271F0"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29F242" w14:textId="77777777" w:rsidR="007F76BA" w:rsidRPr="00CE1F82" w:rsidRDefault="007F76BA" w:rsidP="007F76BA">
            <w:pPr>
              <w:spacing w:line="240" w:lineRule="auto"/>
              <w:jc w:val="center"/>
              <w:rPr>
                <w:sz w:val="24"/>
                <w:szCs w:val="24"/>
              </w:rPr>
            </w:pPr>
            <w:r w:rsidRPr="00CE1F82">
              <w:rPr>
                <w:sz w:val="24"/>
                <w:szCs w:val="24"/>
              </w:rPr>
              <w:t>10/17/2017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3FA14C" w14:textId="77777777" w:rsidR="007F76BA" w:rsidRPr="00CE1F82" w:rsidRDefault="007F76BA" w:rsidP="0007099A">
            <w:pPr>
              <w:spacing w:after="0" w:line="240" w:lineRule="auto"/>
              <w:rPr>
                <w:sz w:val="24"/>
                <w:szCs w:val="24"/>
              </w:rPr>
            </w:pPr>
            <w:r w:rsidRPr="00CE1F82">
              <w:rPr>
                <w:sz w:val="24"/>
                <w:szCs w:val="24"/>
              </w:rPr>
              <w:t>Email to ltacsion@gmail.com from jlindgren@elkgrovecity.org re City Proclamation with attachment 10-25-17 American Pharmacists Month.doc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1BB9DA" w14:textId="77777777" w:rsidR="007F76BA" w:rsidRPr="007F76BA" w:rsidRDefault="007F76BA" w:rsidP="007F76BA">
            <w:pPr>
              <w:spacing w:line="240" w:lineRule="auto"/>
              <w:jc w:val="center"/>
              <w:rPr>
                <w:sz w:val="24"/>
                <w:szCs w:val="24"/>
              </w:rPr>
            </w:pPr>
          </w:p>
        </w:tc>
      </w:tr>
      <w:tr w:rsidR="007F76BA" w:rsidRPr="00CE1F82" w14:paraId="211EAC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DA890A"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C83639" w14:textId="77777777" w:rsidR="007F76BA" w:rsidRPr="00CE1F82" w:rsidRDefault="007F76BA" w:rsidP="007F76BA">
            <w:pPr>
              <w:spacing w:line="240" w:lineRule="auto"/>
              <w:jc w:val="center"/>
              <w:rPr>
                <w:sz w:val="24"/>
                <w:szCs w:val="24"/>
              </w:rPr>
            </w:pPr>
            <w:r w:rsidRPr="00CE1F82">
              <w:rPr>
                <w:sz w:val="24"/>
                <w:szCs w:val="24"/>
              </w:rPr>
              <w:t>10/17/2017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D510A2" w14:textId="77777777" w:rsidR="007F76BA" w:rsidRPr="00CE1F82" w:rsidRDefault="007F76BA" w:rsidP="0007099A">
            <w:pPr>
              <w:spacing w:after="0" w:line="240" w:lineRule="auto"/>
              <w:rPr>
                <w:sz w:val="24"/>
                <w:szCs w:val="24"/>
              </w:rPr>
            </w:pPr>
            <w:r w:rsidRPr="00CE1F82">
              <w:rPr>
                <w:sz w:val="24"/>
                <w:szCs w:val="24"/>
              </w:rPr>
              <w:t>Email to Jason Lindgren &lt;jlindgren@elkgrovecity.org&gt; from Maria Tacsion &lt;ltacsion@gmail.com&gt; re City Proclamation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EBEE38" w14:textId="77777777" w:rsidR="007F76BA" w:rsidRPr="007F76BA" w:rsidRDefault="007F76BA" w:rsidP="007F76BA">
            <w:pPr>
              <w:spacing w:line="240" w:lineRule="auto"/>
              <w:jc w:val="center"/>
              <w:rPr>
                <w:sz w:val="24"/>
                <w:szCs w:val="24"/>
              </w:rPr>
            </w:pPr>
          </w:p>
        </w:tc>
      </w:tr>
      <w:tr w:rsidR="007F76BA" w:rsidRPr="00CE1F82" w14:paraId="7FB594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C28E75"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DFE05E"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AF4306"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B24F4" w14:textId="77777777" w:rsidR="007F76BA" w:rsidRPr="007F76BA" w:rsidRDefault="007F76BA" w:rsidP="007F76BA">
            <w:pPr>
              <w:spacing w:line="240" w:lineRule="auto"/>
              <w:jc w:val="center"/>
              <w:rPr>
                <w:sz w:val="24"/>
                <w:szCs w:val="24"/>
              </w:rPr>
            </w:pPr>
          </w:p>
        </w:tc>
      </w:tr>
      <w:tr w:rsidR="007F76BA" w:rsidRPr="00CE1F82" w14:paraId="627BAE8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0C407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11DC7D"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44775B"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A3D6FF" w14:textId="77777777" w:rsidR="007F76BA" w:rsidRPr="007F76BA" w:rsidRDefault="007F76BA" w:rsidP="007F76BA">
            <w:pPr>
              <w:spacing w:line="240" w:lineRule="auto"/>
              <w:jc w:val="center"/>
              <w:rPr>
                <w:sz w:val="24"/>
                <w:szCs w:val="24"/>
              </w:rPr>
            </w:pPr>
          </w:p>
        </w:tc>
      </w:tr>
      <w:tr w:rsidR="007F76BA" w:rsidRPr="00CE1F82" w14:paraId="40E36B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E4671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539E3D"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EA95E6"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Automatic reply: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858F9F" w14:textId="77777777" w:rsidR="007F76BA" w:rsidRPr="007F76BA" w:rsidRDefault="007F76BA" w:rsidP="007F76BA">
            <w:pPr>
              <w:spacing w:line="240" w:lineRule="auto"/>
              <w:jc w:val="center"/>
              <w:rPr>
                <w:sz w:val="24"/>
                <w:szCs w:val="24"/>
              </w:rPr>
            </w:pPr>
          </w:p>
        </w:tc>
      </w:tr>
      <w:tr w:rsidR="007F76BA" w:rsidRPr="00CE1F82" w14:paraId="686FD4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B04088"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A88EA7"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757036"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Next City CNU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5EB5C3" w14:textId="77777777" w:rsidR="007F76BA" w:rsidRPr="007F76BA" w:rsidRDefault="007F76BA" w:rsidP="007F76BA">
            <w:pPr>
              <w:spacing w:line="240" w:lineRule="auto"/>
              <w:jc w:val="center"/>
              <w:rPr>
                <w:sz w:val="24"/>
                <w:szCs w:val="24"/>
              </w:rPr>
            </w:pPr>
          </w:p>
        </w:tc>
      </w:tr>
      <w:tr w:rsidR="007F76BA" w:rsidRPr="00CE1F82" w14:paraId="7DCCCC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2F8ADA"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EE859E"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88CF9E"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Laura Gill, City of Elk Grove, bkoehn@elkgrovecity.org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91DCB5" w14:textId="77777777" w:rsidR="007F76BA" w:rsidRPr="007F76BA" w:rsidRDefault="007F76BA" w:rsidP="007F76BA">
            <w:pPr>
              <w:spacing w:line="240" w:lineRule="auto"/>
              <w:jc w:val="center"/>
              <w:rPr>
                <w:sz w:val="24"/>
                <w:szCs w:val="24"/>
              </w:rPr>
            </w:pPr>
          </w:p>
        </w:tc>
      </w:tr>
      <w:tr w:rsidR="007F76BA" w:rsidRPr="00CE1F82" w14:paraId="7258F2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CAF558"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330E1A"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B0F32E"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6E0F98" w14:textId="77777777" w:rsidR="007F76BA" w:rsidRPr="007F76BA" w:rsidRDefault="007F76BA" w:rsidP="007F76BA">
            <w:pPr>
              <w:spacing w:line="240" w:lineRule="auto"/>
              <w:jc w:val="center"/>
              <w:rPr>
                <w:sz w:val="24"/>
                <w:szCs w:val="24"/>
              </w:rPr>
            </w:pPr>
          </w:p>
        </w:tc>
      </w:tr>
      <w:tr w:rsidR="007F76BA" w:rsidRPr="00CE1F82" w14:paraId="2E7E07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5E6EEE"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D27A9A"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B62D21"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EE13E5" w14:textId="77777777" w:rsidR="007F76BA" w:rsidRPr="007F76BA" w:rsidRDefault="007F76BA" w:rsidP="007F76BA">
            <w:pPr>
              <w:spacing w:line="240" w:lineRule="auto"/>
              <w:jc w:val="center"/>
              <w:rPr>
                <w:sz w:val="24"/>
                <w:szCs w:val="24"/>
              </w:rPr>
            </w:pPr>
          </w:p>
        </w:tc>
      </w:tr>
      <w:tr w:rsidR="007F76BA" w:rsidRPr="00CE1F82" w14:paraId="18D33E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02800A"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6C5EA" w14:textId="77777777" w:rsidR="007F76BA" w:rsidRPr="00CE1F82" w:rsidRDefault="007F76BA" w:rsidP="007F76BA">
            <w:pPr>
              <w:spacing w:line="240" w:lineRule="auto"/>
              <w:jc w:val="center"/>
              <w:rPr>
                <w:sz w:val="24"/>
                <w:szCs w:val="24"/>
              </w:rPr>
            </w:pPr>
            <w:r w:rsidRPr="00CE1F82">
              <w:rPr>
                <w:sz w:val="24"/>
                <w:szCs w:val="24"/>
              </w:rPr>
              <w:t>10/18/2017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138A62" w14:textId="77777777" w:rsidR="007F76BA" w:rsidRPr="00CE1F82" w:rsidRDefault="007F76BA" w:rsidP="0007099A">
            <w:pPr>
              <w:spacing w:after="0" w:line="240" w:lineRule="auto"/>
              <w:rPr>
                <w:sz w:val="24"/>
                <w:szCs w:val="24"/>
              </w:rPr>
            </w:pPr>
            <w:r w:rsidRPr="00CE1F82">
              <w:rPr>
                <w:sz w:val="24"/>
                <w:szCs w:val="24"/>
              </w:rPr>
              <w:t>Email to Darrell Doan, City of Elk Grove, from bkoehn@elkgrovecity.org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B0AC6A" w14:textId="77777777" w:rsidR="007F76BA" w:rsidRPr="007F76BA" w:rsidRDefault="007F76BA" w:rsidP="007F76BA">
            <w:pPr>
              <w:spacing w:line="240" w:lineRule="auto"/>
              <w:jc w:val="center"/>
              <w:rPr>
                <w:sz w:val="24"/>
                <w:szCs w:val="24"/>
              </w:rPr>
            </w:pPr>
          </w:p>
        </w:tc>
      </w:tr>
      <w:tr w:rsidR="007F76BA" w:rsidRPr="00CE1F82" w14:paraId="4868C2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FFF62C"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93EF71" w14:textId="77777777" w:rsidR="007F76BA" w:rsidRPr="00CE1F82" w:rsidRDefault="007F76BA" w:rsidP="007F76BA">
            <w:pPr>
              <w:spacing w:line="240" w:lineRule="auto"/>
              <w:jc w:val="center"/>
              <w:rPr>
                <w:sz w:val="24"/>
                <w:szCs w:val="24"/>
              </w:rPr>
            </w:pPr>
            <w:r w:rsidRPr="00CE1F82">
              <w:rPr>
                <w:sz w:val="24"/>
                <w:szCs w:val="24"/>
              </w:rPr>
              <w:t>10/19/2017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55ACD2"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D3EE45" w14:textId="77777777" w:rsidR="007F76BA" w:rsidRPr="007F76BA" w:rsidRDefault="007F76BA" w:rsidP="007F76BA">
            <w:pPr>
              <w:spacing w:line="240" w:lineRule="auto"/>
              <w:jc w:val="center"/>
              <w:rPr>
                <w:sz w:val="24"/>
                <w:szCs w:val="24"/>
              </w:rPr>
            </w:pPr>
          </w:p>
        </w:tc>
      </w:tr>
      <w:tr w:rsidR="007F76BA" w:rsidRPr="00CE1F82" w14:paraId="7A2E65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EE34E0"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6F713B" w14:textId="77777777" w:rsidR="007F76BA" w:rsidRPr="00CE1F82" w:rsidRDefault="007F76BA" w:rsidP="007F76BA">
            <w:pPr>
              <w:spacing w:line="240" w:lineRule="auto"/>
              <w:jc w:val="center"/>
              <w:rPr>
                <w:sz w:val="24"/>
                <w:szCs w:val="24"/>
              </w:rPr>
            </w:pPr>
            <w:r w:rsidRPr="00CE1F82">
              <w:rPr>
                <w:sz w:val="24"/>
                <w:szCs w:val="24"/>
              </w:rPr>
              <w:t>10/20/2017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57C804"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A1044A" w14:textId="77777777" w:rsidR="007F76BA" w:rsidRPr="007F76BA" w:rsidRDefault="007F76BA" w:rsidP="007F76BA">
            <w:pPr>
              <w:spacing w:line="240" w:lineRule="auto"/>
              <w:jc w:val="center"/>
              <w:rPr>
                <w:sz w:val="24"/>
                <w:szCs w:val="24"/>
              </w:rPr>
            </w:pPr>
          </w:p>
        </w:tc>
      </w:tr>
      <w:tr w:rsidR="007F76BA" w:rsidRPr="00CE1F82" w14:paraId="666E93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FD5D53" w14:textId="77777777" w:rsidR="007F76BA" w:rsidRPr="00CE1F82" w:rsidRDefault="007F76BA" w:rsidP="007F76BA">
            <w:pPr>
              <w:spacing w:line="240" w:lineRule="auto"/>
              <w:jc w:val="center"/>
              <w:rPr>
                <w:sz w:val="24"/>
                <w:szCs w:val="24"/>
              </w:rPr>
            </w:pPr>
            <w:r w:rsidRPr="00CE1F82">
              <w:rPr>
                <w:sz w:val="24"/>
                <w:szCs w:val="24"/>
              </w:rPr>
              <w:lastRenderedPageBreak/>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F22DF6" w14:textId="77777777" w:rsidR="007F76BA" w:rsidRPr="00CE1F82" w:rsidRDefault="007F76BA" w:rsidP="007F76BA">
            <w:pPr>
              <w:spacing w:line="240" w:lineRule="auto"/>
              <w:jc w:val="center"/>
              <w:rPr>
                <w:sz w:val="24"/>
                <w:szCs w:val="24"/>
              </w:rPr>
            </w:pPr>
            <w:r w:rsidRPr="00CE1F82">
              <w:rPr>
                <w:sz w:val="24"/>
                <w:szCs w:val="24"/>
              </w:rPr>
              <w:t>10/21/2017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DA3D63"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71E519" w14:textId="77777777" w:rsidR="007F76BA" w:rsidRPr="007F76BA" w:rsidRDefault="007F76BA" w:rsidP="007F76BA">
            <w:pPr>
              <w:spacing w:line="240" w:lineRule="auto"/>
              <w:jc w:val="center"/>
              <w:rPr>
                <w:sz w:val="24"/>
                <w:szCs w:val="24"/>
              </w:rPr>
            </w:pPr>
          </w:p>
        </w:tc>
      </w:tr>
      <w:tr w:rsidR="007F76BA" w:rsidRPr="00CE1F82" w14:paraId="01EDDBF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15B2B0"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74DFE1" w14:textId="77777777" w:rsidR="007F76BA" w:rsidRPr="00CE1F82" w:rsidRDefault="007F76BA" w:rsidP="007F76BA">
            <w:pPr>
              <w:spacing w:line="240" w:lineRule="auto"/>
              <w:jc w:val="center"/>
              <w:rPr>
                <w:sz w:val="24"/>
                <w:szCs w:val="24"/>
              </w:rPr>
            </w:pPr>
            <w:r w:rsidRPr="00CE1F82">
              <w:rPr>
                <w:sz w:val="24"/>
                <w:szCs w:val="24"/>
              </w:rPr>
              <w:t>10/22/2017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BDA1B2"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F0CCCF" w14:textId="77777777" w:rsidR="007F76BA" w:rsidRPr="007F76BA" w:rsidRDefault="007F76BA" w:rsidP="007F76BA">
            <w:pPr>
              <w:spacing w:line="240" w:lineRule="auto"/>
              <w:jc w:val="center"/>
              <w:rPr>
                <w:sz w:val="24"/>
                <w:szCs w:val="24"/>
              </w:rPr>
            </w:pPr>
          </w:p>
        </w:tc>
      </w:tr>
      <w:tr w:rsidR="007F76BA" w:rsidRPr="00CE1F82" w14:paraId="466AB7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1BA179"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0E6F42" w14:textId="77777777" w:rsidR="007F76BA" w:rsidRPr="00CE1F82" w:rsidRDefault="007F76BA" w:rsidP="007F76BA">
            <w:pPr>
              <w:spacing w:line="240" w:lineRule="auto"/>
              <w:jc w:val="center"/>
              <w:rPr>
                <w:sz w:val="24"/>
                <w:szCs w:val="24"/>
              </w:rPr>
            </w:pPr>
            <w:r w:rsidRPr="00CE1F82">
              <w:rPr>
                <w:sz w:val="24"/>
                <w:szCs w:val="24"/>
              </w:rPr>
              <w:t>10/22/2017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CF1D40" w14:textId="77777777" w:rsidR="007F76BA" w:rsidRPr="00CE1F82" w:rsidRDefault="007F76BA" w:rsidP="0007099A">
            <w:pPr>
              <w:spacing w:after="0" w:line="240" w:lineRule="auto"/>
              <w:rPr>
                <w:sz w:val="24"/>
                <w:szCs w:val="24"/>
              </w:rPr>
            </w:pPr>
            <w:r w:rsidRPr="00CE1F82">
              <w:rPr>
                <w:sz w:val="24"/>
                <w:szCs w:val="24"/>
              </w:rPr>
              <w:t>Email to Steve Ly, City of Elk Grove, from Brendan Kim &lt;Brendan.Kim2669@cnsu.edu&gt; re Concussion Conference with attachment Annual Symposium 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A21E21" w14:textId="77777777" w:rsidR="007F76BA" w:rsidRPr="007F76BA" w:rsidRDefault="007F76BA" w:rsidP="007F76BA">
            <w:pPr>
              <w:spacing w:line="240" w:lineRule="auto"/>
              <w:jc w:val="center"/>
              <w:rPr>
                <w:sz w:val="24"/>
                <w:szCs w:val="24"/>
              </w:rPr>
            </w:pPr>
          </w:p>
        </w:tc>
      </w:tr>
      <w:tr w:rsidR="007F76BA" w:rsidRPr="00CE1F82" w14:paraId="3AC72EC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1AD958"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10C795" w14:textId="77777777" w:rsidR="007F76BA" w:rsidRPr="00CE1F82" w:rsidRDefault="007F76BA" w:rsidP="007F76BA">
            <w:pPr>
              <w:spacing w:line="240" w:lineRule="auto"/>
              <w:jc w:val="center"/>
              <w:rPr>
                <w:sz w:val="24"/>
                <w:szCs w:val="24"/>
              </w:rPr>
            </w:pPr>
            <w:r w:rsidRPr="00CE1F82">
              <w:rPr>
                <w:sz w:val="24"/>
                <w:szCs w:val="24"/>
              </w:rPr>
              <w:t>10/22/2017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C564F7" w14:textId="77777777" w:rsidR="007F76BA" w:rsidRPr="00CE1F82" w:rsidRDefault="007F76BA" w:rsidP="0007099A">
            <w:pPr>
              <w:spacing w:after="0" w:line="240" w:lineRule="auto"/>
              <w:rPr>
                <w:sz w:val="24"/>
                <w:szCs w:val="24"/>
              </w:rPr>
            </w:pPr>
            <w:r w:rsidRPr="00CE1F82">
              <w:rPr>
                <w:sz w:val="24"/>
                <w:szCs w:val="24"/>
              </w:rPr>
              <w:t>Email to Steve Ly, City of Elk Grove, from Brendan Kim &lt;Brendan.Kim2669@cnsu.edu&gt; re Concussion Conference with attachment Annual Symposium 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BF164C" w14:textId="77777777" w:rsidR="007F76BA" w:rsidRPr="007F76BA" w:rsidRDefault="007F76BA" w:rsidP="007F76BA">
            <w:pPr>
              <w:spacing w:line="240" w:lineRule="auto"/>
              <w:jc w:val="center"/>
              <w:rPr>
                <w:sz w:val="24"/>
                <w:szCs w:val="24"/>
              </w:rPr>
            </w:pPr>
          </w:p>
        </w:tc>
      </w:tr>
      <w:tr w:rsidR="007F76BA" w:rsidRPr="00CE1F82" w14:paraId="671E47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5AB24F"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7739A5"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EB4A94" w14:textId="77777777" w:rsidR="007F76BA" w:rsidRPr="00CE1F82" w:rsidRDefault="007F76BA" w:rsidP="0007099A">
            <w:pPr>
              <w:spacing w:after="0" w:line="240" w:lineRule="auto"/>
              <w:rPr>
                <w:sz w:val="24"/>
                <w:szCs w:val="24"/>
              </w:rPr>
            </w:pPr>
            <w:r w:rsidRPr="00CE1F82">
              <w:rPr>
                <w:sz w:val="24"/>
                <w:szCs w:val="24"/>
              </w:rPr>
              <w:t>Email to Jason Lindgren &lt;jlindgren@elkgrovecity.org&gt; from Maria Tacsion &lt;ltacsion@gmail.com&gt; re City Proclamation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98EF39" w14:textId="77777777" w:rsidR="007F76BA" w:rsidRPr="007F76BA" w:rsidRDefault="007F76BA" w:rsidP="007F76BA">
            <w:pPr>
              <w:spacing w:line="240" w:lineRule="auto"/>
              <w:jc w:val="center"/>
              <w:rPr>
                <w:sz w:val="24"/>
                <w:szCs w:val="24"/>
              </w:rPr>
            </w:pPr>
          </w:p>
        </w:tc>
      </w:tr>
      <w:tr w:rsidR="007F76BA" w:rsidRPr="00CE1F82" w14:paraId="362B13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A16C60"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762D6"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77BEB" w14:textId="77777777" w:rsidR="007F76BA" w:rsidRPr="00CE1F82" w:rsidRDefault="007F76BA" w:rsidP="0007099A">
            <w:pPr>
              <w:spacing w:after="0" w:line="240" w:lineRule="auto"/>
              <w:rPr>
                <w:sz w:val="24"/>
                <w:szCs w:val="24"/>
              </w:rPr>
            </w:pPr>
            <w:r w:rsidRPr="00CE1F82">
              <w:rPr>
                <w:sz w:val="24"/>
                <w:szCs w:val="24"/>
              </w:rPr>
              <w:t>Email to ltacsion@gmail.com from jlindgren@elkgrovecity.org re City Proclamation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C9A77C" w14:textId="77777777" w:rsidR="007F76BA" w:rsidRPr="007F76BA" w:rsidRDefault="007F76BA" w:rsidP="007F76BA">
            <w:pPr>
              <w:spacing w:line="240" w:lineRule="auto"/>
              <w:jc w:val="center"/>
              <w:rPr>
                <w:sz w:val="24"/>
                <w:szCs w:val="24"/>
              </w:rPr>
            </w:pPr>
          </w:p>
        </w:tc>
      </w:tr>
      <w:tr w:rsidR="007F76BA" w:rsidRPr="00CE1F82" w14:paraId="00E340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A9EC5C"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DD4209"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3B5173" w14:textId="77777777" w:rsidR="007F76BA" w:rsidRPr="00CE1F82" w:rsidRDefault="007F76BA" w:rsidP="0007099A">
            <w:pPr>
              <w:spacing w:after="0" w:line="240" w:lineRule="auto"/>
              <w:rPr>
                <w:sz w:val="24"/>
                <w:szCs w:val="24"/>
              </w:rPr>
            </w:pPr>
            <w:r w:rsidRPr="00CE1F82">
              <w:rPr>
                <w:sz w:val="24"/>
                <w:szCs w:val="24"/>
              </w:rPr>
              <w:t>Email to Jason Lindgren &lt;jlindgren@elkgrovecity.org&gt; from Maria Tacsion &lt;ltacsion@gmail.com&gt; re City Proclamation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B07E20" w14:textId="77777777" w:rsidR="007F76BA" w:rsidRPr="007F76BA" w:rsidRDefault="007F76BA" w:rsidP="007F76BA">
            <w:pPr>
              <w:spacing w:line="240" w:lineRule="auto"/>
              <w:jc w:val="center"/>
              <w:rPr>
                <w:sz w:val="24"/>
                <w:szCs w:val="24"/>
              </w:rPr>
            </w:pPr>
          </w:p>
        </w:tc>
      </w:tr>
      <w:tr w:rsidR="007F76BA" w:rsidRPr="00CE1F82" w14:paraId="28A30E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3AEF7E"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026C85"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0A150D" w14:textId="77777777" w:rsidR="007F76BA" w:rsidRPr="00CE1F82" w:rsidRDefault="007F76BA" w:rsidP="0007099A">
            <w:pPr>
              <w:spacing w:after="0" w:line="240" w:lineRule="auto"/>
              <w:rPr>
                <w:sz w:val="24"/>
                <w:szCs w:val="24"/>
              </w:rPr>
            </w:pPr>
            <w:r w:rsidRPr="00CE1F82">
              <w:rPr>
                <w:sz w:val="24"/>
                <w:szCs w:val="24"/>
              </w:rPr>
              <w:t>Email to Brendan.Kim2669@cnsu.edu from Steve Ly, City of Elk Grove, re Concussion Conference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D67713" w14:textId="77777777" w:rsidR="007F76BA" w:rsidRPr="007F76BA" w:rsidRDefault="007F76BA" w:rsidP="007F76BA">
            <w:pPr>
              <w:spacing w:line="240" w:lineRule="auto"/>
              <w:jc w:val="center"/>
              <w:rPr>
                <w:sz w:val="24"/>
                <w:szCs w:val="24"/>
              </w:rPr>
            </w:pPr>
          </w:p>
        </w:tc>
      </w:tr>
      <w:tr w:rsidR="007F76BA" w:rsidRPr="00CE1F82" w14:paraId="5D84E6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726B21"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848909"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89F303" w14:textId="77777777" w:rsidR="007F76BA" w:rsidRPr="00CE1F82" w:rsidRDefault="007F76BA" w:rsidP="0007099A">
            <w:pPr>
              <w:spacing w:after="0" w:line="240" w:lineRule="auto"/>
              <w:rPr>
                <w:sz w:val="24"/>
                <w:szCs w:val="24"/>
              </w:rPr>
            </w:pPr>
            <w:r w:rsidRPr="00CE1F82">
              <w:rPr>
                <w:sz w:val="24"/>
                <w:szCs w:val="24"/>
              </w:rPr>
              <w:t>Email to Brendan.Kim2669@cnsu.edu from Steve Ly, City of Elk Grove, re Concussion Conference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3CA4A4" w14:textId="77777777" w:rsidR="007F76BA" w:rsidRPr="007F76BA" w:rsidRDefault="007F76BA" w:rsidP="007F76BA">
            <w:pPr>
              <w:spacing w:line="240" w:lineRule="auto"/>
              <w:jc w:val="center"/>
              <w:rPr>
                <w:sz w:val="24"/>
                <w:szCs w:val="24"/>
              </w:rPr>
            </w:pPr>
          </w:p>
        </w:tc>
      </w:tr>
      <w:tr w:rsidR="007F76BA" w:rsidRPr="00CE1F82" w14:paraId="5FA83C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83A65C"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91EC78"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29714B" w14:textId="77777777" w:rsidR="007F76BA" w:rsidRPr="00CE1F82" w:rsidRDefault="007F76BA" w:rsidP="0007099A">
            <w:pPr>
              <w:spacing w:after="0" w:line="240" w:lineRule="auto"/>
              <w:rPr>
                <w:sz w:val="24"/>
                <w:szCs w:val="24"/>
              </w:rPr>
            </w:pPr>
            <w:r w:rsidRPr="00CE1F82">
              <w:rPr>
                <w:sz w:val="24"/>
                <w:szCs w:val="24"/>
              </w:rPr>
              <w:t>Email to Steve Ly, City of Elk Grove, from Brendan Kim &lt;Brendan.Kim2669@cnsu.edu&gt; re Concussion Conference with attachment Annual Symposium 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EBF87B" w14:textId="77777777" w:rsidR="007F76BA" w:rsidRPr="007F76BA" w:rsidRDefault="007F76BA" w:rsidP="007F76BA">
            <w:pPr>
              <w:spacing w:line="240" w:lineRule="auto"/>
              <w:jc w:val="center"/>
              <w:rPr>
                <w:sz w:val="24"/>
                <w:szCs w:val="24"/>
              </w:rPr>
            </w:pPr>
          </w:p>
        </w:tc>
      </w:tr>
      <w:tr w:rsidR="007F76BA" w:rsidRPr="00CE1F82" w14:paraId="5E7594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3663C8"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9ECA05"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B8FDE6" w14:textId="77777777" w:rsidR="007F76BA" w:rsidRPr="00CE1F82" w:rsidRDefault="007F76BA" w:rsidP="0007099A">
            <w:pPr>
              <w:spacing w:after="0" w:line="240" w:lineRule="auto"/>
              <w:rPr>
                <w:sz w:val="24"/>
                <w:szCs w:val="24"/>
              </w:rPr>
            </w:pPr>
            <w:r w:rsidRPr="00CE1F82">
              <w:rPr>
                <w:sz w:val="24"/>
                <w:szCs w:val="24"/>
              </w:rPr>
              <w:t>Email to Steve Ly, City of Elk Grove, from Brendan Kim &lt;Brendan.Kim2669@cnsu.edu&gt; re Concussion Conference with attachment Annual Symposium 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F169D4" w14:textId="77777777" w:rsidR="007F76BA" w:rsidRPr="007F76BA" w:rsidRDefault="007F76BA" w:rsidP="007F76BA">
            <w:pPr>
              <w:spacing w:line="240" w:lineRule="auto"/>
              <w:jc w:val="center"/>
              <w:rPr>
                <w:sz w:val="24"/>
                <w:szCs w:val="24"/>
              </w:rPr>
            </w:pPr>
          </w:p>
        </w:tc>
      </w:tr>
      <w:tr w:rsidR="007F76BA" w:rsidRPr="00CE1F82" w14:paraId="499BED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CECBF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7397ED" w14:textId="77777777" w:rsidR="007F76BA" w:rsidRPr="00CE1F82" w:rsidRDefault="007F76BA" w:rsidP="007F76BA">
            <w:pPr>
              <w:spacing w:line="240" w:lineRule="auto"/>
              <w:jc w:val="center"/>
              <w:rPr>
                <w:sz w:val="24"/>
                <w:szCs w:val="24"/>
              </w:rPr>
            </w:pPr>
            <w:r w:rsidRPr="00CE1F82">
              <w:rPr>
                <w:sz w:val="24"/>
                <w:szCs w:val="24"/>
              </w:rPr>
              <w:t>10/23/2017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9826BB"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12A049" w14:textId="77777777" w:rsidR="007F76BA" w:rsidRPr="007F76BA" w:rsidRDefault="007F76BA" w:rsidP="007F76BA">
            <w:pPr>
              <w:spacing w:line="240" w:lineRule="auto"/>
              <w:jc w:val="center"/>
              <w:rPr>
                <w:sz w:val="24"/>
                <w:szCs w:val="24"/>
              </w:rPr>
            </w:pPr>
          </w:p>
        </w:tc>
      </w:tr>
      <w:tr w:rsidR="007F76BA" w:rsidRPr="00CE1F82" w14:paraId="741DC4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01B703"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D6EBF9" w14:textId="77777777" w:rsidR="007F76BA" w:rsidRPr="00CE1F82" w:rsidRDefault="007F76BA" w:rsidP="007F76BA">
            <w:pPr>
              <w:spacing w:line="240" w:lineRule="auto"/>
              <w:jc w:val="center"/>
              <w:rPr>
                <w:sz w:val="24"/>
                <w:szCs w:val="24"/>
              </w:rPr>
            </w:pPr>
            <w:r w:rsidRPr="00CE1F82">
              <w:rPr>
                <w:sz w:val="24"/>
                <w:szCs w:val="24"/>
              </w:rPr>
              <w:t>10/24/2017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2768EE"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F13226" w14:textId="77777777" w:rsidR="007F76BA" w:rsidRPr="007F76BA" w:rsidRDefault="007F76BA" w:rsidP="007F76BA">
            <w:pPr>
              <w:spacing w:line="240" w:lineRule="auto"/>
              <w:jc w:val="center"/>
              <w:rPr>
                <w:sz w:val="24"/>
                <w:szCs w:val="24"/>
              </w:rPr>
            </w:pPr>
          </w:p>
        </w:tc>
      </w:tr>
      <w:tr w:rsidR="007F76BA" w:rsidRPr="00CE1F82" w14:paraId="2A1915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12F27E"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ED8A57" w14:textId="77777777" w:rsidR="007F76BA" w:rsidRPr="00CE1F82" w:rsidRDefault="007F76BA" w:rsidP="007F76BA">
            <w:pPr>
              <w:spacing w:line="240" w:lineRule="auto"/>
              <w:jc w:val="center"/>
              <w:rPr>
                <w:sz w:val="24"/>
                <w:szCs w:val="24"/>
              </w:rPr>
            </w:pPr>
            <w:r w:rsidRPr="00CE1F82">
              <w:rPr>
                <w:sz w:val="24"/>
                <w:szCs w:val="24"/>
              </w:rPr>
              <w:t>10/25/2017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E0F8C8"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B4EDF2" w14:textId="77777777" w:rsidR="007F76BA" w:rsidRPr="007F76BA" w:rsidRDefault="007F76BA" w:rsidP="007F76BA">
            <w:pPr>
              <w:spacing w:line="240" w:lineRule="auto"/>
              <w:jc w:val="center"/>
              <w:rPr>
                <w:sz w:val="24"/>
                <w:szCs w:val="24"/>
              </w:rPr>
            </w:pPr>
          </w:p>
        </w:tc>
      </w:tr>
      <w:tr w:rsidR="007F76BA" w:rsidRPr="00CE1F82" w14:paraId="6BBAA5C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687490"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C7169" w14:textId="77777777" w:rsidR="007F76BA" w:rsidRPr="00CE1F82" w:rsidRDefault="007F76BA" w:rsidP="007F76BA">
            <w:pPr>
              <w:spacing w:line="240" w:lineRule="auto"/>
              <w:jc w:val="center"/>
              <w:rPr>
                <w:sz w:val="24"/>
                <w:szCs w:val="24"/>
              </w:rPr>
            </w:pPr>
            <w:r w:rsidRPr="00CE1F82">
              <w:rPr>
                <w:sz w:val="24"/>
                <w:szCs w:val="24"/>
              </w:rPr>
              <w:t>10/26/2017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A78C5B"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C05647" w14:textId="77777777" w:rsidR="007F76BA" w:rsidRPr="007F76BA" w:rsidRDefault="007F76BA" w:rsidP="007F76BA">
            <w:pPr>
              <w:spacing w:line="240" w:lineRule="auto"/>
              <w:jc w:val="center"/>
              <w:rPr>
                <w:sz w:val="24"/>
                <w:szCs w:val="24"/>
              </w:rPr>
            </w:pPr>
          </w:p>
        </w:tc>
      </w:tr>
      <w:tr w:rsidR="007F76BA" w:rsidRPr="00CE1F82" w14:paraId="455D5B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75AD49" w14:textId="77777777" w:rsidR="007F76BA" w:rsidRPr="00CE1F82" w:rsidRDefault="007F76BA" w:rsidP="007F76BA">
            <w:pPr>
              <w:spacing w:line="240" w:lineRule="auto"/>
              <w:jc w:val="center"/>
              <w:rPr>
                <w:sz w:val="24"/>
                <w:szCs w:val="24"/>
              </w:rPr>
            </w:pPr>
            <w:r w:rsidRPr="00CE1F82">
              <w:rPr>
                <w:sz w:val="24"/>
                <w:szCs w:val="24"/>
              </w:rPr>
              <w:lastRenderedPageBreak/>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85B126" w14:textId="77777777" w:rsidR="007F76BA" w:rsidRPr="00CE1F82" w:rsidRDefault="007F76BA" w:rsidP="007F76BA">
            <w:pPr>
              <w:spacing w:line="240" w:lineRule="auto"/>
              <w:jc w:val="center"/>
              <w:rPr>
                <w:sz w:val="24"/>
                <w:szCs w:val="24"/>
              </w:rPr>
            </w:pPr>
            <w:r w:rsidRPr="00CE1F82">
              <w:rPr>
                <w:sz w:val="24"/>
                <w:szCs w:val="24"/>
              </w:rPr>
              <w:t>10/27/2017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E9BA5F"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9FB7DC" w14:textId="77777777" w:rsidR="007F76BA" w:rsidRPr="007F76BA" w:rsidRDefault="007F76BA" w:rsidP="007F76BA">
            <w:pPr>
              <w:spacing w:line="240" w:lineRule="auto"/>
              <w:jc w:val="center"/>
              <w:rPr>
                <w:sz w:val="24"/>
                <w:szCs w:val="24"/>
              </w:rPr>
            </w:pPr>
          </w:p>
        </w:tc>
      </w:tr>
      <w:tr w:rsidR="007F76BA" w:rsidRPr="00CE1F82" w14:paraId="4E5DD0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8FCCFB"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B78F34" w14:textId="77777777" w:rsidR="007F76BA" w:rsidRPr="00CE1F82" w:rsidRDefault="007F76BA" w:rsidP="007F76BA">
            <w:pPr>
              <w:spacing w:line="240" w:lineRule="auto"/>
              <w:jc w:val="center"/>
              <w:rPr>
                <w:sz w:val="24"/>
                <w:szCs w:val="24"/>
              </w:rPr>
            </w:pPr>
            <w:r w:rsidRPr="00CE1F82">
              <w:rPr>
                <w:sz w:val="24"/>
                <w:szCs w:val="24"/>
              </w:rPr>
              <w:t>10/28/2017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FD8572"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F5522A" w14:textId="77777777" w:rsidR="007F76BA" w:rsidRPr="007F76BA" w:rsidRDefault="007F76BA" w:rsidP="007F76BA">
            <w:pPr>
              <w:spacing w:line="240" w:lineRule="auto"/>
              <w:jc w:val="center"/>
              <w:rPr>
                <w:sz w:val="24"/>
                <w:szCs w:val="24"/>
              </w:rPr>
            </w:pPr>
          </w:p>
        </w:tc>
      </w:tr>
      <w:tr w:rsidR="007F76BA" w:rsidRPr="00CE1F82" w14:paraId="60F731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15988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88F91C" w14:textId="77777777" w:rsidR="007F76BA" w:rsidRPr="00CE1F82" w:rsidRDefault="007F76BA" w:rsidP="007F76BA">
            <w:pPr>
              <w:spacing w:line="240" w:lineRule="auto"/>
              <w:jc w:val="center"/>
              <w:rPr>
                <w:sz w:val="24"/>
                <w:szCs w:val="24"/>
              </w:rPr>
            </w:pPr>
            <w:r w:rsidRPr="00CE1F82">
              <w:rPr>
                <w:sz w:val="24"/>
                <w:szCs w:val="24"/>
              </w:rPr>
              <w:t>10/29/2017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C99C5D"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806032" w14:textId="77777777" w:rsidR="007F76BA" w:rsidRPr="007F76BA" w:rsidRDefault="007F76BA" w:rsidP="007F76BA">
            <w:pPr>
              <w:spacing w:line="240" w:lineRule="auto"/>
              <w:jc w:val="center"/>
              <w:rPr>
                <w:sz w:val="24"/>
                <w:szCs w:val="24"/>
              </w:rPr>
            </w:pPr>
          </w:p>
        </w:tc>
      </w:tr>
      <w:tr w:rsidR="007F76BA" w:rsidRPr="00CE1F82" w14:paraId="07E1D8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3DBAC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32EDBD" w14:textId="77777777" w:rsidR="007F76BA" w:rsidRPr="00CE1F82" w:rsidRDefault="007F76BA" w:rsidP="007F76BA">
            <w:pPr>
              <w:spacing w:line="240" w:lineRule="auto"/>
              <w:jc w:val="center"/>
              <w:rPr>
                <w:sz w:val="24"/>
                <w:szCs w:val="24"/>
              </w:rPr>
            </w:pPr>
            <w:r w:rsidRPr="00CE1F82">
              <w:rPr>
                <w:sz w:val="24"/>
                <w:szCs w:val="24"/>
              </w:rPr>
              <w:t>10/30/2017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D71ACB"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CNU/EG Economic/Greater Sac Economic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2B9AE3" w14:textId="77777777" w:rsidR="007F76BA" w:rsidRPr="007F76BA" w:rsidRDefault="007F76BA" w:rsidP="007F76BA">
            <w:pPr>
              <w:spacing w:line="240" w:lineRule="auto"/>
              <w:jc w:val="center"/>
              <w:rPr>
                <w:sz w:val="24"/>
                <w:szCs w:val="24"/>
              </w:rPr>
            </w:pPr>
          </w:p>
        </w:tc>
      </w:tr>
      <w:tr w:rsidR="007F76BA" w:rsidRPr="00CE1F82" w14:paraId="010980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431A86"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5D7C2A" w14:textId="77777777" w:rsidR="007F76BA" w:rsidRPr="00CE1F82" w:rsidRDefault="007F76BA" w:rsidP="007F76BA">
            <w:pPr>
              <w:spacing w:line="240" w:lineRule="auto"/>
              <w:jc w:val="center"/>
              <w:rPr>
                <w:sz w:val="24"/>
                <w:szCs w:val="24"/>
              </w:rPr>
            </w:pPr>
            <w:r w:rsidRPr="00CE1F82">
              <w:rPr>
                <w:sz w:val="24"/>
                <w:szCs w:val="24"/>
              </w:rPr>
              <w:t>10/30/2017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715044"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212807" w14:textId="77777777" w:rsidR="007F76BA" w:rsidRPr="007F76BA" w:rsidRDefault="007F76BA" w:rsidP="007F76BA">
            <w:pPr>
              <w:spacing w:line="240" w:lineRule="auto"/>
              <w:jc w:val="center"/>
              <w:rPr>
                <w:sz w:val="24"/>
                <w:szCs w:val="24"/>
              </w:rPr>
            </w:pPr>
          </w:p>
        </w:tc>
      </w:tr>
      <w:tr w:rsidR="007F76BA" w:rsidRPr="00CE1F82" w14:paraId="33E937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A55733" w14:textId="77777777" w:rsidR="007F76BA" w:rsidRPr="00CE1F82" w:rsidRDefault="007F76BA" w:rsidP="007F76BA">
            <w:pPr>
              <w:spacing w:line="240" w:lineRule="auto"/>
              <w:jc w:val="center"/>
              <w:rPr>
                <w:sz w:val="24"/>
                <w:szCs w:val="24"/>
              </w:rPr>
            </w:pPr>
            <w:r w:rsidRPr="00CE1F82">
              <w:rPr>
                <w:sz w:val="24"/>
                <w:szCs w:val="24"/>
              </w:rPr>
              <w:t>2017.10.pdf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F26B5" w14:textId="77777777" w:rsidR="007F76BA" w:rsidRPr="00CE1F82" w:rsidRDefault="007F76BA" w:rsidP="007F76BA">
            <w:pPr>
              <w:spacing w:line="240" w:lineRule="auto"/>
              <w:jc w:val="center"/>
              <w:rPr>
                <w:sz w:val="24"/>
                <w:szCs w:val="24"/>
              </w:rPr>
            </w:pPr>
            <w:r w:rsidRPr="00CE1F82">
              <w:rPr>
                <w:sz w:val="24"/>
                <w:szCs w:val="24"/>
              </w:rPr>
              <w:t>10/31/2017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4CB143"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394A6E" w14:textId="77777777" w:rsidR="007F76BA" w:rsidRPr="007F76BA" w:rsidRDefault="007F76BA" w:rsidP="007F76BA">
            <w:pPr>
              <w:spacing w:line="240" w:lineRule="auto"/>
              <w:jc w:val="center"/>
              <w:rPr>
                <w:sz w:val="24"/>
                <w:szCs w:val="24"/>
              </w:rPr>
            </w:pPr>
          </w:p>
        </w:tc>
      </w:tr>
      <w:tr w:rsidR="007F76BA" w:rsidRPr="00CE1F82" w14:paraId="2B9529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0E8526"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16B5D4" w14:textId="77777777" w:rsidR="007F76BA" w:rsidRPr="00CE1F82" w:rsidRDefault="007F76BA" w:rsidP="007F76BA">
            <w:pPr>
              <w:spacing w:line="240" w:lineRule="auto"/>
              <w:jc w:val="center"/>
              <w:rPr>
                <w:sz w:val="24"/>
                <w:szCs w:val="24"/>
              </w:rPr>
            </w:pPr>
            <w:r w:rsidRPr="00CE1F82">
              <w:rPr>
                <w:sz w:val="24"/>
                <w:szCs w:val="24"/>
              </w:rPr>
              <w:t>11/1/2017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4A7A9B"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4E580F" w14:textId="77777777" w:rsidR="007F76BA" w:rsidRPr="007F76BA" w:rsidRDefault="007F76BA" w:rsidP="007F76BA">
            <w:pPr>
              <w:spacing w:line="240" w:lineRule="auto"/>
              <w:jc w:val="center"/>
              <w:rPr>
                <w:sz w:val="24"/>
                <w:szCs w:val="24"/>
              </w:rPr>
            </w:pPr>
          </w:p>
        </w:tc>
      </w:tr>
      <w:tr w:rsidR="007F76BA" w:rsidRPr="00CE1F82" w14:paraId="413C73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710B6B"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CFC3F7"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9DA821"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47EC2D" w14:textId="77777777" w:rsidR="007F76BA" w:rsidRPr="007F76BA" w:rsidRDefault="007F76BA" w:rsidP="007F76BA">
            <w:pPr>
              <w:spacing w:line="240" w:lineRule="auto"/>
              <w:jc w:val="center"/>
              <w:rPr>
                <w:sz w:val="24"/>
                <w:szCs w:val="24"/>
              </w:rPr>
            </w:pPr>
          </w:p>
        </w:tc>
      </w:tr>
      <w:tr w:rsidR="007F76BA" w:rsidRPr="00CE1F82" w14:paraId="470FC1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2DD0DE"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B2B083"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2A5F97"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Laura Gill, City of Elk Grove, bkoehn@elkgrovecity.org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A20111" w14:textId="77777777" w:rsidR="007F76BA" w:rsidRPr="007F76BA" w:rsidRDefault="007F76BA" w:rsidP="007F76BA">
            <w:pPr>
              <w:spacing w:line="240" w:lineRule="auto"/>
              <w:jc w:val="center"/>
              <w:rPr>
                <w:sz w:val="24"/>
                <w:szCs w:val="24"/>
              </w:rPr>
            </w:pPr>
          </w:p>
        </w:tc>
      </w:tr>
      <w:tr w:rsidR="007F76BA" w:rsidRPr="00CE1F82" w14:paraId="22E535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7FC4B6"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AA5934"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2CE6A0"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84D96" w14:textId="77777777" w:rsidR="007F76BA" w:rsidRPr="007F76BA" w:rsidRDefault="007F76BA" w:rsidP="007F76BA">
            <w:pPr>
              <w:spacing w:line="240" w:lineRule="auto"/>
              <w:jc w:val="center"/>
              <w:rPr>
                <w:sz w:val="24"/>
                <w:szCs w:val="24"/>
              </w:rPr>
            </w:pPr>
          </w:p>
        </w:tc>
      </w:tr>
      <w:tr w:rsidR="007F76BA" w:rsidRPr="00CE1F82" w14:paraId="0E941F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45508C"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2FE645"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A1D5FC"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9AF41E" w14:textId="77777777" w:rsidR="007F76BA" w:rsidRPr="007F76BA" w:rsidRDefault="007F76BA" w:rsidP="007F76BA">
            <w:pPr>
              <w:spacing w:line="240" w:lineRule="auto"/>
              <w:jc w:val="center"/>
              <w:rPr>
                <w:sz w:val="24"/>
                <w:szCs w:val="24"/>
              </w:rPr>
            </w:pPr>
          </w:p>
        </w:tc>
      </w:tr>
      <w:tr w:rsidR="007F76BA" w:rsidRPr="00CE1F82" w14:paraId="7E9B52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83B4A8"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67FA0"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4AFADC"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86ACAE" w14:textId="77777777" w:rsidR="007F76BA" w:rsidRPr="007F76BA" w:rsidRDefault="007F76BA" w:rsidP="007F76BA">
            <w:pPr>
              <w:spacing w:line="240" w:lineRule="auto"/>
              <w:jc w:val="center"/>
              <w:rPr>
                <w:sz w:val="24"/>
                <w:szCs w:val="24"/>
              </w:rPr>
            </w:pPr>
          </w:p>
        </w:tc>
      </w:tr>
      <w:tr w:rsidR="007F76BA" w:rsidRPr="00CE1F82" w14:paraId="5DFBC8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AA50F8"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F10E8A"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C792C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57DE65" w14:textId="77777777" w:rsidR="007F76BA" w:rsidRPr="007F76BA" w:rsidRDefault="007F76BA" w:rsidP="007F76BA">
            <w:pPr>
              <w:spacing w:line="240" w:lineRule="auto"/>
              <w:jc w:val="center"/>
              <w:rPr>
                <w:sz w:val="24"/>
                <w:szCs w:val="24"/>
              </w:rPr>
            </w:pPr>
          </w:p>
        </w:tc>
      </w:tr>
      <w:tr w:rsidR="007F76BA" w:rsidRPr="00CE1F82" w14:paraId="6D7785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510B33"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2765C5"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77D990"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E21620" w14:textId="77777777" w:rsidR="007F76BA" w:rsidRPr="007F76BA" w:rsidRDefault="007F76BA" w:rsidP="007F76BA">
            <w:pPr>
              <w:spacing w:line="240" w:lineRule="auto"/>
              <w:jc w:val="center"/>
              <w:rPr>
                <w:sz w:val="24"/>
                <w:szCs w:val="24"/>
              </w:rPr>
            </w:pPr>
          </w:p>
        </w:tc>
      </w:tr>
      <w:tr w:rsidR="007F76BA" w:rsidRPr="00CE1F82" w14:paraId="0EF5B6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4BF181" w14:textId="77777777" w:rsidR="007F76BA" w:rsidRPr="00CE1F82" w:rsidRDefault="007F76BA" w:rsidP="007F76BA">
            <w:pPr>
              <w:spacing w:line="240" w:lineRule="auto"/>
              <w:jc w:val="center"/>
              <w:rPr>
                <w:sz w:val="24"/>
                <w:szCs w:val="24"/>
              </w:rPr>
            </w:pPr>
            <w:r w:rsidRPr="00CE1F82">
              <w:rPr>
                <w:sz w:val="24"/>
                <w:szCs w:val="24"/>
              </w:rPr>
              <w:lastRenderedPageBreak/>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7CB603"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5F43E5" w14:textId="77777777" w:rsidR="007F76BA" w:rsidRPr="00CE1F82" w:rsidRDefault="007F76BA" w:rsidP="0007099A">
            <w:pPr>
              <w:spacing w:after="0" w:line="240" w:lineRule="auto"/>
              <w:rPr>
                <w:sz w:val="24"/>
                <w:szCs w:val="24"/>
              </w:rPr>
            </w:pPr>
            <w:r w:rsidRPr="00CE1F82">
              <w:rPr>
                <w:sz w:val="24"/>
                <w:szCs w:val="24"/>
              </w:rPr>
              <w:t>Email to Darrell Doan, City of Elk Grove, from Laura Gill,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BC6184" w14:textId="77777777" w:rsidR="007F76BA" w:rsidRPr="007F76BA" w:rsidRDefault="007F76BA" w:rsidP="007F76BA">
            <w:pPr>
              <w:spacing w:line="240" w:lineRule="auto"/>
              <w:jc w:val="center"/>
              <w:rPr>
                <w:sz w:val="24"/>
                <w:szCs w:val="24"/>
              </w:rPr>
            </w:pPr>
          </w:p>
        </w:tc>
      </w:tr>
      <w:tr w:rsidR="007F76BA" w:rsidRPr="00CE1F82" w14:paraId="71DC77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6F089C"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AA0DC1"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DE9115"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70C904" w14:textId="77777777" w:rsidR="007F76BA" w:rsidRPr="007F76BA" w:rsidRDefault="007F76BA" w:rsidP="007F76BA">
            <w:pPr>
              <w:spacing w:line="240" w:lineRule="auto"/>
              <w:jc w:val="center"/>
              <w:rPr>
                <w:sz w:val="24"/>
                <w:szCs w:val="24"/>
              </w:rPr>
            </w:pPr>
          </w:p>
        </w:tc>
      </w:tr>
      <w:tr w:rsidR="007F76BA" w:rsidRPr="00CE1F82" w14:paraId="61CDBA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F42770"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99B758"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1BABF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22762" w14:textId="77777777" w:rsidR="007F76BA" w:rsidRPr="007F76BA" w:rsidRDefault="007F76BA" w:rsidP="007F76BA">
            <w:pPr>
              <w:spacing w:line="240" w:lineRule="auto"/>
              <w:jc w:val="center"/>
              <w:rPr>
                <w:sz w:val="24"/>
                <w:szCs w:val="24"/>
              </w:rPr>
            </w:pPr>
          </w:p>
        </w:tc>
      </w:tr>
      <w:tr w:rsidR="007F76BA" w:rsidRPr="00CE1F82" w14:paraId="69DDBA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8A3979"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CBA315"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3C4B73"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27470E" w14:textId="77777777" w:rsidR="007F76BA" w:rsidRPr="007F76BA" w:rsidRDefault="007F76BA" w:rsidP="007F76BA">
            <w:pPr>
              <w:spacing w:line="240" w:lineRule="auto"/>
              <w:jc w:val="center"/>
              <w:rPr>
                <w:sz w:val="24"/>
                <w:szCs w:val="24"/>
              </w:rPr>
            </w:pPr>
          </w:p>
        </w:tc>
      </w:tr>
      <w:tr w:rsidR="007F76BA" w:rsidRPr="00CE1F82" w14:paraId="671B39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47C4B7"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529DFD"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83AFFA"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02E516" w14:textId="77777777" w:rsidR="007F76BA" w:rsidRPr="007F76BA" w:rsidRDefault="007F76BA" w:rsidP="007F76BA">
            <w:pPr>
              <w:spacing w:line="240" w:lineRule="auto"/>
              <w:jc w:val="center"/>
              <w:rPr>
                <w:sz w:val="24"/>
                <w:szCs w:val="24"/>
              </w:rPr>
            </w:pPr>
          </w:p>
        </w:tc>
      </w:tr>
      <w:tr w:rsidR="007F76BA" w:rsidRPr="00CE1F82" w14:paraId="2C0AA59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7DED7E"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0CB537" w14:textId="77777777" w:rsidR="007F76BA" w:rsidRPr="00CE1F82" w:rsidRDefault="007F76BA" w:rsidP="007F76BA">
            <w:pPr>
              <w:spacing w:line="240" w:lineRule="auto"/>
              <w:jc w:val="center"/>
              <w:rPr>
                <w:sz w:val="24"/>
                <w:szCs w:val="24"/>
              </w:rPr>
            </w:pPr>
            <w:r w:rsidRPr="00CE1F82">
              <w:rPr>
                <w:sz w:val="24"/>
                <w:szCs w:val="24"/>
              </w:rPr>
              <w:t>11/2/2017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90F2E5"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Reschedule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C31507" w14:textId="77777777" w:rsidR="007F76BA" w:rsidRPr="007F76BA" w:rsidRDefault="007F76BA" w:rsidP="007F76BA">
            <w:pPr>
              <w:spacing w:line="240" w:lineRule="auto"/>
              <w:jc w:val="center"/>
              <w:rPr>
                <w:sz w:val="24"/>
                <w:szCs w:val="24"/>
              </w:rPr>
            </w:pPr>
          </w:p>
        </w:tc>
      </w:tr>
      <w:tr w:rsidR="007F76BA" w:rsidRPr="00CE1F82" w14:paraId="3E1E960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7EF828"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02E4C2"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0EB23B"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Darrell Doan, City of Elk Grove, re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D84D6A" w14:textId="77777777" w:rsidR="007F76BA" w:rsidRPr="007F76BA" w:rsidRDefault="007F76BA" w:rsidP="007F76BA">
            <w:pPr>
              <w:spacing w:line="240" w:lineRule="auto"/>
              <w:jc w:val="center"/>
              <w:rPr>
                <w:sz w:val="24"/>
                <w:szCs w:val="24"/>
              </w:rPr>
            </w:pPr>
          </w:p>
        </w:tc>
      </w:tr>
      <w:tr w:rsidR="007F76BA" w:rsidRPr="00CE1F82" w14:paraId="117BF5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6E5F10"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1BE75"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345995"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5D831F" w14:textId="77777777" w:rsidR="007F76BA" w:rsidRPr="007F76BA" w:rsidRDefault="007F76BA" w:rsidP="007F76BA">
            <w:pPr>
              <w:spacing w:line="240" w:lineRule="auto"/>
              <w:jc w:val="center"/>
              <w:rPr>
                <w:sz w:val="24"/>
                <w:szCs w:val="24"/>
              </w:rPr>
            </w:pPr>
          </w:p>
        </w:tc>
      </w:tr>
      <w:tr w:rsidR="007F76BA" w:rsidRPr="00CE1F82" w14:paraId="475FD2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864D5F"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32AD9"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9FB1E7" w14:textId="77777777" w:rsidR="007F76BA" w:rsidRPr="00CE1F82" w:rsidRDefault="007F76BA" w:rsidP="0007099A">
            <w:pPr>
              <w:spacing w:after="0" w:line="240" w:lineRule="auto"/>
              <w:rPr>
                <w:sz w:val="24"/>
                <w:szCs w:val="24"/>
              </w:rPr>
            </w:pPr>
            <w:r w:rsidRPr="00CE1F82">
              <w:rPr>
                <w:sz w:val="24"/>
                <w:szCs w:val="24"/>
              </w:rPr>
              <w:t>Email to Darrell Doan, City of Elk Grove, from Darrell Doan, City of Elk Grove, re Meeting Forward Notification: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78DA69" w14:textId="77777777" w:rsidR="007F76BA" w:rsidRPr="007F76BA" w:rsidRDefault="007F76BA" w:rsidP="007F76BA">
            <w:pPr>
              <w:spacing w:line="240" w:lineRule="auto"/>
              <w:jc w:val="center"/>
              <w:rPr>
                <w:sz w:val="24"/>
                <w:szCs w:val="24"/>
              </w:rPr>
            </w:pPr>
          </w:p>
        </w:tc>
      </w:tr>
      <w:tr w:rsidR="007F76BA" w:rsidRPr="00CE1F82" w14:paraId="6AB2CB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25CD99"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D2DFD"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EA20B9"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Darrell Doan, City of Elk Grove, re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F61C91" w14:textId="77777777" w:rsidR="007F76BA" w:rsidRPr="007F76BA" w:rsidRDefault="007F76BA" w:rsidP="007F76BA">
            <w:pPr>
              <w:spacing w:line="240" w:lineRule="auto"/>
              <w:jc w:val="center"/>
              <w:rPr>
                <w:sz w:val="24"/>
                <w:szCs w:val="24"/>
              </w:rPr>
            </w:pPr>
          </w:p>
        </w:tc>
      </w:tr>
      <w:tr w:rsidR="007F76BA" w:rsidRPr="00CE1F82" w14:paraId="7C4296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426618"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539E01"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E16CCB"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FW: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179F2F" w14:textId="77777777" w:rsidR="007F76BA" w:rsidRPr="007F76BA" w:rsidRDefault="007F76BA" w:rsidP="007F76BA">
            <w:pPr>
              <w:spacing w:line="240" w:lineRule="auto"/>
              <w:jc w:val="center"/>
              <w:rPr>
                <w:sz w:val="24"/>
                <w:szCs w:val="24"/>
              </w:rPr>
            </w:pPr>
          </w:p>
        </w:tc>
      </w:tr>
      <w:tr w:rsidR="007F76BA" w:rsidRPr="00CE1F82" w14:paraId="1660CC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846C76"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41B39F"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94C2EA"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065111" w14:textId="77777777" w:rsidR="007F76BA" w:rsidRPr="007F76BA" w:rsidRDefault="007F76BA" w:rsidP="007F76BA">
            <w:pPr>
              <w:spacing w:line="240" w:lineRule="auto"/>
              <w:jc w:val="center"/>
              <w:rPr>
                <w:sz w:val="24"/>
                <w:szCs w:val="24"/>
              </w:rPr>
            </w:pPr>
          </w:p>
        </w:tc>
      </w:tr>
      <w:tr w:rsidR="007F76BA" w:rsidRPr="00CE1F82" w14:paraId="16BA08D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97BD1F"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3F064F"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E1D97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FW: Revised Hospital Development memo 00175111.DOC with attachment 00175111.DOC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5FAE99" w14:textId="77777777" w:rsidR="007F76BA" w:rsidRPr="007F76BA" w:rsidRDefault="007F76BA" w:rsidP="007F76BA">
            <w:pPr>
              <w:spacing w:line="240" w:lineRule="auto"/>
              <w:jc w:val="center"/>
              <w:rPr>
                <w:sz w:val="24"/>
                <w:szCs w:val="24"/>
              </w:rPr>
            </w:pPr>
          </w:p>
        </w:tc>
      </w:tr>
      <w:tr w:rsidR="007F76BA" w:rsidRPr="00CE1F82" w14:paraId="140D05A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F0D63F" w14:textId="77777777" w:rsidR="007F76BA" w:rsidRPr="00CE1F82" w:rsidRDefault="007F76BA" w:rsidP="007F76BA">
            <w:pPr>
              <w:spacing w:line="240" w:lineRule="auto"/>
              <w:jc w:val="center"/>
              <w:rPr>
                <w:sz w:val="24"/>
                <w:szCs w:val="24"/>
              </w:rPr>
            </w:pPr>
            <w:r w:rsidRPr="00CE1F82">
              <w:rPr>
                <w:sz w:val="24"/>
                <w:szCs w:val="24"/>
              </w:rPr>
              <w:t>2017.11.pdf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58220E" w14:textId="77777777" w:rsidR="007F76BA" w:rsidRPr="00CE1F82" w:rsidRDefault="007F76BA" w:rsidP="007F76BA">
            <w:pPr>
              <w:spacing w:line="240" w:lineRule="auto"/>
              <w:jc w:val="center"/>
              <w:rPr>
                <w:sz w:val="24"/>
                <w:szCs w:val="24"/>
              </w:rPr>
            </w:pPr>
            <w:r w:rsidRPr="00CE1F82">
              <w:rPr>
                <w:sz w:val="24"/>
                <w:szCs w:val="24"/>
              </w:rPr>
              <w:t>11/16/2017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1F2D9A"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Revised Hospital Development memo 00175111.DOC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2567D3" w14:textId="77777777" w:rsidR="007F76BA" w:rsidRPr="007F76BA" w:rsidRDefault="007F76BA" w:rsidP="007F76BA">
            <w:pPr>
              <w:spacing w:line="240" w:lineRule="auto"/>
              <w:jc w:val="center"/>
              <w:rPr>
                <w:sz w:val="24"/>
                <w:szCs w:val="24"/>
              </w:rPr>
            </w:pPr>
          </w:p>
        </w:tc>
      </w:tr>
      <w:tr w:rsidR="007F76BA" w:rsidRPr="00CE1F82" w14:paraId="7EC71D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9EEF8C" w14:textId="77777777" w:rsidR="007F76BA" w:rsidRPr="00CE1F82" w:rsidRDefault="007F76BA" w:rsidP="007F76BA">
            <w:pPr>
              <w:spacing w:line="240" w:lineRule="auto"/>
              <w:jc w:val="center"/>
              <w:rPr>
                <w:sz w:val="24"/>
                <w:szCs w:val="24"/>
              </w:rPr>
            </w:pPr>
            <w:r w:rsidRPr="00CE1F82">
              <w:rPr>
                <w:sz w:val="24"/>
                <w:szCs w:val="24"/>
              </w:rPr>
              <w:lastRenderedPageBreak/>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8AED1" w14:textId="77777777" w:rsidR="007F76BA" w:rsidRPr="00CE1F82" w:rsidRDefault="007F76BA" w:rsidP="007F76BA">
            <w:pPr>
              <w:spacing w:line="240" w:lineRule="auto"/>
              <w:jc w:val="center"/>
              <w:rPr>
                <w:sz w:val="24"/>
                <w:szCs w:val="24"/>
              </w:rPr>
            </w:pPr>
            <w:r w:rsidRPr="00CE1F82">
              <w:rPr>
                <w:sz w:val="24"/>
                <w:szCs w:val="24"/>
              </w:rPr>
              <w:t>12/15/2017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37636B" w14:textId="77777777" w:rsidR="007F76BA" w:rsidRPr="00CE1F82" w:rsidRDefault="007F76BA" w:rsidP="0007099A">
            <w:pPr>
              <w:spacing w:after="0" w:line="240" w:lineRule="auto"/>
              <w:rPr>
                <w:sz w:val="24"/>
                <w:szCs w:val="24"/>
              </w:rPr>
            </w:pPr>
            <w:r w:rsidRPr="00CE1F82">
              <w:rPr>
                <w:sz w:val="24"/>
                <w:szCs w:val="24"/>
              </w:rPr>
              <w:t>Email to Darrell Doan, City of Elk Grove, from Dushyant Pathak &lt;venturecatalyst@ucdavis.edu&gt; re UC Davis Venture Catalyst Newsletter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EDAB07" w14:textId="77777777" w:rsidR="007F76BA" w:rsidRPr="007F76BA" w:rsidRDefault="007F76BA" w:rsidP="007F76BA">
            <w:pPr>
              <w:spacing w:line="240" w:lineRule="auto"/>
              <w:jc w:val="center"/>
              <w:rPr>
                <w:sz w:val="24"/>
                <w:szCs w:val="24"/>
              </w:rPr>
            </w:pPr>
          </w:p>
        </w:tc>
      </w:tr>
      <w:tr w:rsidR="007F76BA" w:rsidRPr="00CE1F82" w14:paraId="642E21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BE3FE5" w14:textId="77777777" w:rsidR="007F76BA" w:rsidRPr="00CE1F82" w:rsidRDefault="007F76BA" w:rsidP="007F76BA">
            <w:pPr>
              <w:spacing w:line="240" w:lineRule="auto"/>
              <w:jc w:val="center"/>
              <w:rPr>
                <w:sz w:val="24"/>
                <w:szCs w:val="24"/>
              </w:rPr>
            </w:pPr>
            <w:r w:rsidRPr="00CE1F82">
              <w:rPr>
                <w:sz w:val="24"/>
                <w:szCs w:val="24"/>
              </w:rPr>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A5F635" w14:textId="77777777" w:rsidR="007F76BA" w:rsidRPr="00CE1F82" w:rsidRDefault="007F76BA" w:rsidP="007F76BA">
            <w:pPr>
              <w:spacing w:line="240" w:lineRule="auto"/>
              <w:jc w:val="center"/>
              <w:rPr>
                <w:sz w:val="24"/>
                <w:szCs w:val="24"/>
              </w:rPr>
            </w:pPr>
            <w:r w:rsidRPr="00CE1F82">
              <w:rPr>
                <w:sz w:val="24"/>
                <w:szCs w:val="24"/>
              </w:rPr>
              <w:t>12/19/2017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E303B4" w14:textId="77777777" w:rsidR="007F76BA" w:rsidRPr="00CE1F82" w:rsidRDefault="007F76BA" w:rsidP="0007099A">
            <w:pPr>
              <w:spacing w:after="0" w:line="240" w:lineRule="auto"/>
              <w:rPr>
                <w:sz w:val="24"/>
                <w:szCs w:val="24"/>
              </w:rPr>
            </w:pPr>
            <w:r w:rsidRPr="00CE1F82">
              <w:rPr>
                <w:sz w:val="24"/>
                <w:szCs w:val="24"/>
              </w:rPr>
              <w:t>Email to Darrell Doan [Darrell Doan, City of Elk Grove, ] &lt;Darrell Doan, City of Elk Grove, &gt; from Natalie Vachalek, CNU, re 12/21/17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11EFEC" w14:textId="77777777" w:rsidR="007F76BA" w:rsidRPr="007F76BA" w:rsidRDefault="007F76BA" w:rsidP="007F76BA">
            <w:pPr>
              <w:spacing w:line="240" w:lineRule="auto"/>
              <w:jc w:val="center"/>
              <w:rPr>
                <w:sz w:val="24"/>
                <w:szCs w:val="24"/>
              </w:rPr>
            </w:pPr>
          </w:p>
        </w:tc>
      </w:tr>
      <w:tr w:rsidR="007F76BA" w:rsidRPr="00CE1F82" w14:paraId="2CF492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BF740A" w14:textId="77777777" w:rsidR="007F76BA" w:rsidRPr="00CE1F82" w:rsidRDefault="007F76BA" w:rsidP="007F76BA">
            <w:pPr>
              <w:spacing w:line="240" w:lineRule="auto"/>
              <w:jc w:val="center"/>
              <w:rPr>
                <w:sz w:val="24"/>
                <w:szCs w:val="24"/>
              </w:rPr>
            </w:pPr>
            <w:r w:rsidRPr="00CE1F82">
              <w:rPr>
                <w:sz w:val="24"/>
                <w:szCs w:val="24"/>
              </w:rPr>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D375E7" w14:textId="77777777" w:rsidR="007F76BA" w:rsidRPr="00CE1F82" w:rsidRDefault="007F76BA" w:rsidP="007F76BA">
            <w:pPr>
              <w:spacing w:line="240" w:lineRule="auto"/>
              <w:jc w:val="center"/>
              <w:rPr>
                <w:sz w:val="24"/>
                <w:szCs w:val="24"/>
              </w:rPr>
            </w:pPr>
            <w:r w:rsidRPr="00CE1F82">
              <w:rPr>
                <w:sz w:val="24"/>
                <w:szCs w:val="24"/>
              </w:rPr>
              <w:t>12/19/2017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5F09B1"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12/21/17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039EEC" w14:textId="77777777" w:rsidR="007F76BA" w:rsidRPr="007F76BA" w:rsidRDefault="007F76BA" w:rsidP="007F76BA">
            <w:pPr>
              <w:spacing w:line="240" w:lineRule="auto"/>
              <w:jc w:val="center"/>
              <w:rPr>
                <w:sz w:val="24"/>
                <w:szCs w:val="24"/>
              </w:rPr>
            </w:pPr>
          </w:p>
        </w:tc>
      </w:tr>
      <w:tr w:rsidR="007F76BA" w:rsidRPr="00CE1F82" w14:paraId="31551B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A47537" w14:textId="77777777" w:rsidR="007F76BA" w:rsidRPr="00CE1F82" w:rsidRDefault="007F76BA" w:rsidP="007F76BA">
            <w:pPr>
              <w:spacing w:line="240" w:lineRule="auto"/>
              <w:jc w:val="center"/>
              <w:rPr>
                <w:sz w:val="24"/>
                <w:szCs w:val="24"/>
              </w:rPr>
            </w:pPr>
            <w:r w:rsidRPr="00CE1F82">
              <w:rPr>
                <w:sz w:val="24"/>
                <w:szCs w:val="24"/>
              </w:rPr>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319479" w14:textId="77777777" w:rsidR="007F76BA" w:rsidRPr="00CE1F82" w:rsidRDefault="007F76BA" w:rsidP="007F76BA">
            <w:pPr>
              <w:spacing w:line="240" w:lineRule="auto"/>
              <w:jc w:val="center"/>
              <w:rPr>
                <w:sz w:val="24"/>
                <w:szCs w:val="24"/>
              </w:rPr>
            </w:pPr>
            <w:r w:rsidRPr="00CE1F82">
              <w:rPr>
                <w:sz w:val="24"/>
                <w:szCs w:val="24"/>
              </w:rPr>
              <w:t>12/21/2017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19C977"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Happy Holidays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529619" w14:textId="77777777" w:rsidR="007F76BA" w:rsidRPr="007F76BA" w:rsidRDefault="007F76BA" w:rsidP="007F76BA">
            <w:pPr>
              <w:spacing w:line="240" w:lineRule="auto"/>
              <w:jc w:val="center"/>
              <w:rPr>
                <w:sz w:val="24"/>
                <w:szCs w:val="24"/>
              </w:rPr>
            </w:pPr>
          </w:p>
        </w:tc>
      </w:tr>
      <w:tr w:rsidR="007F76BA" w:rsidRPr="00CE1F82" w14:paraId="7925E0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1DC4BE" w14:textId="77777777" w:rsidR="007F76BA" w:rsidRPr="00CE1F82" w:rsidRDefault="007F76BA" w:rsidP="007F76BA">
            <w:pPr>
              <w:spacing w:line="240" w:lineRule="auto"/>
              <w:jc w:val="center"/>
              <w:rPr>
                <w:sz w:val="24"/>
                <w:szCs w:val="24"/>
              </w:rPr>
            </w:pPr>
            <w:r w:rsidRPr="00CE1F82">
              <w:rPr>
                <w:sz w:val="24"/>
                <w:szCs w:val="24"/>
              </w:rPr>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117ED8" w14:textId="77777777" w:rsidR="007F76BA" w:rsidRPr="00CE1F82" w:rsidRDefault="007F76BA" w:rsidP="007F76BA">
            <w:pPr>
              <w:spacing w:line="240" w:lineRule="auto"/>
              <w:jc w:val="center"/>
              <w:rPr>
                <w:sz w:val="24"/>
                <w:szCs w:val="24"/>
              </w:rPr>
            </w:pPr>
            <w:r w:rsidRPr="00CE1F82">
              <w:rPr>
                <w:sz w:val="24"/>
                <w:szCs w:val="24"/>
              </w:rPr>
              <w:t>12/21/2017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3C0BCC"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Happy Holidays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9D572B" w14:textId="77777777" w:rsidR="007F76BA" w:rsidRPr="007F76BA" w:rsidRDefault="007F76BA" w:rsidP="007F76BA">
            <w:pPr>
              <w:spacing w:line="240" w:lineRule="auto"/>
              <w:jc w:val="center"/>
              <w:rPr>
                <w:sz w:val="24"/>
                <w:szCs w:val="24"/>
              </w:rPr>
            </w:pPr>
          </w:p>
        </w:tc>
      </w:tr>
      <w:tr w:rsidR="007F76BA" w:rsidRPr="00CE1F82" w14:paraId="6E3D11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12B988" w14:textId="77777777" w:rsidR="007F76BA" w:rsidRPr="00CE1F82" w:rsidRDefault="007F76BA" w:rsidP="007F76BA">
            <w:pPr>
              <w:spacing w:line="240" w:lineRule="auto"/>
              <w:jc w:val="center"/>
              <w:rPr>
                <w:sz w:val="24"/>
                <w:szCs w:val="24"/>
              </w:rPr>
            </w:pPr>
            <w:r w:rsidRPr="00CE1F82">
              <w:rPr>
                <w:sz w:val="24"/>
                <w:szCs w:val="24"/>
              </w:rPr>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6474E5" w14:textId="77777777" w:rsidR="007F76BA" w:rsidRPr="00CE1F82" w:rsidRDefault="007F76BA" w:rsidP="007F76BA">
            <w:pPr>
              <w:spacing w:line="240" w:lineRule="auto"/>
              <w:jc w:val="center"/>
              <w:rPr>
                <w:sz w:val="24"/>
                <w:szCs w:val="24"/>
              </w:rPr>
            </w:pPr>
            <w:r w:rsidRPr="00CE1F82">
              <w:rPr>
                <w:sz w:val="24"/>
                <w:szCs w:val="24"/>
              </w:rPr>
              <w:t>12/21/2017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E52A8B"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9DD690" w14:textId="77777777" w:rsidR="007F76BA" w:rsidRPr="007F76BA" w:rsidRDefault="007F76BA" w:rsidP="007F76BA">
            <w:pPr>
              <w:spacing w:line="240" w:lineRule="auto"/>
              <w:jc w:val="center"/>
              <w:rPr>
                <w:sz w:val="24"/>
                <w:szCs w:val="24"/>
              </w:rPr>
            </w:pPr>
          </w:p>
        </w:tc>
      </w:tr>
      <w:tr w:rsidR="007F76BA" w:rsidRPr="00CE1F82" w14:paraId="4E9D7BB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D17403" w14:textId="77777777" w:rsidR="007F76BA" w:rsidRPr="00CE1F82" w:rsidRDefault="007F76BA" w:rsidP="007F76BA">
            <w:pPr>
              <w:spacing w:line="240" w:lineRule="auto"/>
              <w:jc w:val="center"/>
              <w:rPr>
                <w:sz w:val="24"/>
                <w:szCs w:val="24"/>
              </w:rPr>
            </w:pPr>
            <w:r w:rsidRPr="00CE1F82">
              <w:rPr>
                <w:sz w:val="24"/>
                <w:szCs w:val="24"/>
              </w:rPr>
              <w:t>2017.12.pdf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5C579A" w14:textId="77777777" w:rsidR="007F76BA" w:rsidRPr="00CE1F82" w:rsidRDefault="007F76BA" w:rsidP="007F76BA">
            <w:pPr>
              <w:spacing w:line="240" w:lineRule="auto"/>
              <w:jc w:val="center"/>
              <w:rPr>
                <w:sz w:val="24"/>
                <w:szCs w:val="24"/>
              </w:rPr>
            </w:pPr>
            <w:r w:rsidRPr="00CE1F82">
              <w:rPr>
                <w:sz w:val="24"/>
                <w:szCs w:val="24"/>
              </w:rPr>
              <w:t>12/21/2017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9997D8"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&amp; CNU Meeting - (1/17)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631EB3" w14:textId="77777777" w:rsidR="007F76BA" w:rsidRPr="007F76BA" w:rsidRDefault="007F76BA" w:rsidP="007F76BA">
            <w:pPr>
              <w:spacing w:line="240" w:lineRule="auto"/>
              <w:jc w:val="center"/>
              <w:rPr>
                <w:sz w:val="24"/>
                <w:szCs w:val="24"/>
              </w:rPr>
            </w:pPr>
          </w:p>
        </w:tc>
      </w:tr>
      <w:tr w:rsidR="007F76BA" w:rsidRPr="00CE1F82" w14:paraId="2A8D32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9FE849"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9EF2F7" w14:textId="77777777" w:rsidR="007F76BA" w:rsidRPr="00CE1F82" w:rsidRDefault="007F76BA" w:rsidP="007F76BA">
            <w:pPr>
              <w:spacing w:line="240" w:lineRule="auto"/>
              <w:jc w:val="center"/>
              <w:rPr>
                <w:sz w:val="24"/>
                <w:szCs w:val="24"/>
              </w:rPr>
            </w:pPr>
            <w:r w:rsidRPr="00CE1F82">
              <w:rPr>
                <w:sz w:val="24"/>
                <w:szCs w:val="24"/>
              </w:rPr>
              <w:t>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DBBB47"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&amp; CNU Meeting - (1/17)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AC92EB" w14:textId="77777777" w:rsidR="007F76BA" w:rsidRPr="007F76BA" w:rsidRDefault="007F76BA" w:rsidP="007F76BA">
            <w:pPr>
              <w:spacing w:line="240" w:lineRule="auto"/>
              <w:jc w:val="center"/>
              <w:rPr>
                <w:sz w:val="24"/>
                <w:szCs w:val="24"/>
              </w:rPr>
            </w:pPr>
          </w:p>
        </w:tc>
      </w:tr>
      <w:tr w:rsidR="007F76BA" w:rsidRPr="00CE1F82" w14:paraId="534F58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DA8FF1"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D0D629" w14:textId="77777777" w:rsidR="007F76BA" w:rsidRPr="00CE1F82" w:rsidRDefault="007F76BA" w:rsidP="007F76BA">
            <w:pPr>
              <w:spacing w:line="240" w:lineRule="auto"/>
              <w:jc w:val="center"/>
              <w:rPr>
                <w:sz w:val="24"/>
                <w:szCs w:val="24"/>
              </w:rPr>
            </w:pPr>
            <w:r w:rsidRPr="00CE1F82">
              <w:rPr>
                <w:sz w:val="24"/>
                <w:szCs w:val="24"/>
              </w:rPr>
              <w:t>1/10/2018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B4B2EB"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&amp; CNU Meeting - (1/17)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40BAE9" w14:textId="77777777" w:rsidR="007F76BA" w:rsidRPr="007F76BA" w:rsidRDefault="007F76BA" w:rsidP="007F76BA">
            <w:pPr>
              <w:spacing w:line="240" w:lineRule="auto"/>
              <w:jc w:val="center"/>
              <w:rPr>
                <w:sz w:val="24"/>
                <w:szCs w:val="24"/>
              </w:rPr>
            </w:pPr>
          </w:p>
        </w:tc>
      </w:tr>
      <w:tr w:rsidR="007F76BA" w:rsidRPr="00CE1F82" w14:paraId="49FC30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0EC0B6"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3D2D9" w14:textId="77777777" w:rsidR="007F76BA" w:rsidRPr="00CE1F82" w:rsidRDefault="007F76BA" w:rsidP="007F76BA">
            <w:pPr>
              <w:spacing w:line="240" w:lineRule="auto"/>
              <w:jc w:val="center"/>
              <w:rPr>
                <w:sz w:val="24"/>
                <w:szCs w:val="24"/>
              </w:rPr>
            </w:pPr>
            <w:r w:rsidRPr="00CE1F82">
              <w:rPr>
                <w:sz w:val="24"/>
                <w:szCs w:val="24"/>
              </w:rPr>
              <w:t>1/10/2018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BC824E"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Greater Sacramento &amp; CNU Meeting - (1/17)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DFE260" w14:textId="77777777" w:rsidR="007F76BA" w:rsidRPr="007F76BA" w:rsidRDefault="007F76BA" w:rsidP="007F76BA">
            <w:pPr>
              <w:spacing w:line="240" w:lineRule="auto"/>
              <w:jc w:val="center"/>
              <w:rPr>
                <w:sz w:val="24"/>
                <w:szCs w:val="24"/>
              </w:rPr>
            </w:pPr>
          </w:p>
        </w:tc>
      </w:tr>
      <w:tr w:rsidR="007F76BA" w:rsidRPr="00CE1F82" w14:paraId="13302E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CC3EE2"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954DFA" w14:textId="77777777" w:rsidR="007F76BA" w:rsidRPr="00CE1F82" w:rsidRDefault="007F76BA" w:rsidP="007F76BA">
            <w:pPr>
              <w:spacing w:line="240" w:lineRule="auto"/>
              <w:jc w:val="center"/>
              <w:rPr>
                <w:sz w:val="24"/>
                <w:szCs w:val="24"/>
              </w:rPr>
            </w:pPr>
            <w:r w:rsidRPr="00CE1F82">
              <w:rPr>
                <w:sz w:val="24"/>
                <w:szCs w:val="24"/>
              </w:rPr>
              <w:t>1/10/2018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DD3C9F" w14:textId="77777777" w:rsidR="007F76BA" w:rsidRPr="00CE1F82" w:rsidRDefault="007F76BA" w:rsidP="0007099A">
            <w:pPr>
              <w:spacing w:after="0" w:line="240" w:lineRule="auto"/>
              <w:rPr>
                <w:sz w:val="24"/>
                <w:szCs w:val="24"/>
              </w:rPr>
            </w:pPr>
            <w:r w:rsidRPr="00CE1F82">
              <w:rPr>
                <w:sz w:val="24"/>
                <w:szCs w:val="24"/>
              </w:rPr>
              <w:t>Email to laguilar@elkgrovecity.org from Darrell Doan, City of Elk Grove, re FW: UC Davis Venture Catalyst Newsletter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6B8093" w14:textId="77777777" w:rsidR="007F76BA" w:rsidRPr="007F76BA" w:rsidRDefault="007F76BA" w:rsidP="007F76BA">
            <w:pPr>
              <w:spacing w:line="240" w:lineRule="auto"/>
              <w:jc w:val="center"/>
              <w:rPr>
                <w:sz w:val="24"/>
                <w:szCs w:val="24"/>
              </w:rPr>
            </w:pPr>
          </w:p>
        </w:tc>
      </w:tr>
      <w:tr w:rsidR="007F76BA" w:rsidRPr="00CE1F82" w14:paraId="50AAD6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78309F"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EE0E77" w14:textId="77777777" w:rsidR="007F76BA" w:rsidRPr="00CE1F82" w:rsidRDefault="007F76BA" w:rsidP="007F76BA">
            <w:pPr>
              <w:spacing w:line="240" w:lineRule="auto"/>
              <w:jc w:val="center"/>
              <w:rPr>
                <w:sz w:val="24"/>
                <w:szCs w:val="24"/>
              </w:rPr>
            </w:pPr>
            <w:r w:rsidRPr="00CE1F82">
              <w:rPr>
                <w:sz w:val="24"/>
                <w:szCs w:val="24"/>
              </w:rPr>
              <w:t>1/10/2018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ADC8BD"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Next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FAEEDF" w14:textId="77777777" w:rsidR="007F76BA" w:rsidRPr="007F76BA" w:rsidRDefault="007F76BA" w:rsidP="007F76BA">
            <w:pPr>
              <w:spacing w:line="240" w:lineRule="auto"/>
              <w:jc w:val="center"/>
              <w:rPr>
                <w:sz w:val="24"/>
                <w:szCs w:val="24"/>
              </w:rPr>
            </w:pPr>
          </w:p>
        </w:tc>
      </w:tr>
      <w:tr w:rsidR="007F76BA" w:rsidRPr="00CE1F82" w14:paraId="3301FF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F97EE3"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85A97A" w14:textId="77777777" w:rsidR="007F76BA" w:rsidRPr="00CE1F82" w:rsidRDefault="007F76BA" w:rsidP="007F76BA">
            <w:pPr>
              <w:spacing w:line="240" w:lineRule="auto"/>
              <w:jc w:val="center"/>
              <w:rPr>
                <w:sz w:val="24"/>
                <w:szCs w:val="24"/>
              </w:rPr>
            </w:pPr>
            <w:r w:rsidRPr="00CE1F82">
              <w:rPr>
                <w:sz w:val="24"/>
                <w:szCs w:val="24"/>
              </w:rPr>
              <w:t>1/10/2018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C36D15"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Next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3CAE93" w14:textId="77777777" w:rsidR="007F76BA" w:rsidRPr="007F76BA" w:rsidRDefault="007F76BA" w:rsidP="007F76BA">
            <w:pPr>
              <w:spacing w:line="240" w:lineRule="auto"/>
              <w:jc w:val="center"/>
              <w:rPr>
                <w:sz w:val="24"/>
                <w:szCs w:val="24"/>
              </w:rPr>
            </w:pPr>
          </w:p>
        </w:tc>
      </w:tr>
      <w:tr w:rsidR="007F76BA" w:rsidRPr="00CE1F82" w14:paraId="00636A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A4E0D6"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527025" w14:textId="77777777" w:rsidR="007F76BA" w:rsidRPr="00CE1F82" w:rsidRDefault="007F76BA" w:rsidP="007F76BA">
            <w:pPr>
              <w:spacing w:line="240" w:lineRule="auto"/>
              <w:jc w:val="center"/>
              <w:rPr>
                <w:sz w:val="24"/>
                <w:szCs w:val="24"/>
              </w:rPr>
            </w:pPr>
            <w:r w:rsidRPr="00CE1F82">
              <w:rPr>
                <w:sz w:val="24"/>
                <w:szCs w:val="24"/>
              </w:rPr>
              <w:t>1/11/2018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A525C3"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&amp; CNU Meeting - (1/17)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6A060" w14:textId="77777777" w:rsidR="007F76BA" w:rsidRPr="007F76BA" w:rsidRDefault="007F76BA" w:rsidP="007F76BA">
            <w:pPr>
              <w:spacing w:line="240" w:lineRule="auto"/>
              <w:jc w:val="center"/>
              <w:rPr>
                <w:sz w:val="24"/>
                <w:szCs w:val="24"/>
              </w:rPr>
            </w:pPr>
          </w:p>
        </w:tc>
      </w:tr>
      <w:tr w:rsidR="007F76BA" w:rsidRPr="00CE1F82" w14:paraId="476004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F3D29F" w14:textId="77777777" w:rsidR="007F76BA" w:rsidRPr="00CE1F82" w:rsidRDefault="007F76BA" w:rsidP="007F76BA">
            <w:pPr>
              <w:spacing w:line="240" w:lineRule="auto"/>
              <w:jc w:val="center"/>
              <w:rPr>
                <w:sz w:val="24"/>
                <w:szCs w:val="24"/>
              </w:rPr>
            </w:pPr>
            <w:r w:rsidRPr="00CE1F82">
              <w:rPr>
                <w:sz w:val="24"/>
                <w:szCs w:val="24"/>
              </w:rPr>
              <w:lastRenderedPageBreak/>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E3BBA9" w14:textId="77777777" w:rsidR="007F76BA" w:rsidRPr="00CE1F82" w:rsidRDefault="007F76BA" w:rsidP="007F76BA">
            <w:pPr>
              <w:spacing w:line="240" w:lineRule="auto"/>
              <w:jc w:val="center"/>
              <w:rPr>
                <w:sz w:val="24"/>
                <w:szCs w:val="24"/>
              </w:rPr>
            </w:pPr>
            <w:r w:rsidRPr="00CE1F82">
              <w:rPr>
                <w:sz w:val="24"/>
                <w:szCs w:val="24"/>
              </w:rPr>
              <w:t>1/12/2018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A31673"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Next Monthly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A126F3" w14:textId="77777777" w:rsidR="007F76BA" w:rsidRPr="007F76BA" w:rsidRDefault="007F76BA" w:rsidP="007F76BA">
            <w:pPr>
              <w:spacing w:line="240" w:lineRule="auto"/>
              <w:jc w:val="center"/>
              <w:rPr>
                <w:sz w:val="24"/>
                <w:szCs w:val="24"/>
              </w:rPr>
            </w:pPr>
          </w:p>
        </w:tc>
      </w:tr>
      <w:tr w:rsidR="007F76BA" w:rsidRPr="00CE1F82" w14:paraId="4D7DFA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A151B8"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C8E200" w14:textId="77777777" w:rsidR="007F76BA" w:rsidRPr="00CE1F82" w:rsidRDefault="007F76BA" w:rsidP="007F76BA">
            <w:pPr>
              <w:spacing w:line="240" w:lineRule="auto"/>
              <w:jc w:val="center"/>
              <w:rPr>
                <w:sz w:val="24"/>
                <w:szCs w:val="24"/>
              </w:rPr>
            </w:pPr>
            <w:r w:rsidRPr="00CE1F82">
              <w:rPr>
                <w:sz w:val="24"/>
                <w:szCs w:val="24"/>
              </w:rPr>
              <w:t>1/13/2018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92F1E4" w14:textId="77777777" w:rsidR="007F76BA" w:rsidRPr="00CE1F82" w:rsidRDefault="007F76BA" w:rsidP="0007099A">
            <w:pPr>
              <w:spacing w:after="0" w:line="240" w:lineRule="auto"/>
              <w:rPr>
                <w:sz w:val="24"/>
                <w:szCs w:val="24"/>
              </w:rPr>
            </w:pPr>
            <w:r w:rsidRPr="00CE1F82">
              <w:rPr>
                <w:sz w:val="24"/>
                <w:szCs w:val="24"/>
              </w:rPr>
              <w:t>Email to dsuen@elkgrovecity.org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569425" w14:textId="77777777" w:rsidR="007F76BA" w:rsidRPr="007F76BA" w:rsidRDefault="007F76BA" w:rsidP="007F76BA">
            <w:pPr>
              <w:spacing w:line="240" w:lineRule="auto"/>
              <w:jc w:val="center"/>
              <w:rPr>
                <w:sz w:val="24"/>
                <w:szCs w:val="24"/>
              </w:rPr>
            </w:pPr>
          </w:p>
        </w:tc>
      </w:tr>
      <w:tr w:rsidR="007F76BA" w:rsidRPr="00CE1F82" w14:paraId="0D6C60F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00D186"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7302A2" w14:textId="77777777" w:rsidR="007F76BA" w:rsidRPr="00CE1F82" w:rsidRDefault="007F76BA" w:rsidP="007F76BA">
            <w:pPr>
              <w:spacing w:line="240" w:lineRule="auto"/>
              <w:jc w:val="center"/>
              <w:rPr>
                <w:sz w:val="24"/>
                <w:szCs w:val="24"/>
              </w:rPr>
            </w:pPr>
            <w:r w:rsidRPr="00CE1F82">
              <w:rPr>
                <w:sz w:val="24"/>
                <w:szCs w:val="24"/>
              </w:rPr>
              <w:t>1/13/2018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38CB8E" w14:textId="77777777" w:rsidR="007F76BA" w:rsidRPr="00CE1F82" w:rsidRDefault="007F76BA" w:rsidP="0007099A">
            <w:pPr>
              <w:spacing w:after="0" w:line="240" w:lineRule="auto"/>
              <w:rPr>
                <w:sz w:val="24"/>
                <w:szCs w:val="24"/>
              </w:rPr>
            </w:pPr>
            <w:r w:rsidRPr="00CE1F82">
              <w:rPr>
                <w:sz w:val="24"/>
                <w:szCs w:val="24"/>
              </w:rPr>
              <w:t>Email to Darrell Doan, City of Elk Grove, from dsuen@elkgrovecity.org re Tentative: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E5E41A" w14:textId="77777777" w:rsidR="007F76BA" w:rsidRPr="007F76BA" w:rsidRDefault="007F76BA" w:rsidP="007F76BA">
            <w:pPr>
              <w:spacing w:line="240" w:lineRule="auto"/>
              <w:jc w:val="center"/>
              <w:rPr>
                <w:sz w:val="24"/>
                <w:szCs w:val="24"/>
              </w:rPr>
            </w:pPr>
          </w:p>
        </w:tc>
      </w:tr>
      <w:tr w:rsidR="007F76BA" w:rsidRPr="00CE1F82" w14:paraId="1F384A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CF801A"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721FAA" w14:textId="77777777" w:rsidR="007F76BA" w:rsidRPr="00CE1F82" w:rsidRDefault="007F76BA" w:rsidP="007F76BA">
            <w:pPr>
              <w:spacing w:line="240" w:lineRule="auto"/>
              <w:jc w:val="center"/>
              <w:rPr>
                <w:sz w:val="24"/>
                <w:szCs w:val="24"/>
              </w:rPr>
            </w:pPr>
            <w:r w:rsidRPr="00CE1F82">
              <w:rPr>
                <w:sz w:val="24"/>
                <w:szCs w:val="24"/>
              </w:rPr>
              <w:t>1/15/2018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359BC5" w14:textId="77777777" w:rsidR="007F76BA" w:rsidRPr="00CE1F82" w:rsidRDefault="007F76BA" w:rsidP="0007099A">
            <w:pPr>
              <w:spacing w:after="0" w:line="240" w:lineRule="auto"/>
              <w:rPr>
                <w:sz w:val="24"/>
                <w:szCs w:val="24"/>
              </w:rPr>
            </w:pPr>
            <w:r w:rsidRPr="00CE1F82">
              <w:rPr>
                <w:sz w:val="24"/>
                <w:szCs w:val="24"/>
              </w:rPr>
              <w:t>Email to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A59455" w14:textId="77777777" w:rsidR="007F76BA" w:rsidRPr="007F76BA" w:rsidRDefault="007F76BA" w:rsidP="007F76BA">
            <w:pPr>
              <w:spacing w:line="240" w:lineRule="auto"/>
              <w:jc w:val="center"/>
              <w:rPr>
                <w:sz w:val="24"/>
                <w:szCs w:val="24"/>
              </w:rPr>
            </w:pPr>
          </w:p>
        </w:tc>
      </w:tr>
      <w:tr w:rsidR="007F76BA" w:rsidRPr="00CE1F82" w14:paraId="29885A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8D5294"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A5DD12" w14:textId="77777777" w:rsidR="007F76BA" w:rsidRPr="00CE1F82" w:rsidRDefault="007F76BA" w:rsidP="007F76BA">
            <w:pPr>
              <w:spacing w:line="240" w:lineRule="auto"/>
              <w:jc w:val="center"/>
              <w:rPr>
                <w:sz w:val="24"/>
                <w:szCs w:val="24"/>
              </w:rPr>
            </w:pPr>
            <w:r w:rsidRPr="00CE1F82">
              <w:rPr>
                <w:sz w:val="24"/>
                <w:szCs w:val="24"/>
              </w:rPr>
              <w:t>1/18/2018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1EC532" w14:textId="77777777" w:rsidR="007F76BA" w:rsidRPr="00CE1F82" w:rsidRDefault="007F76BA" w:rsidP="0007099A">
            <w:pPr>
              <w:spacing w:after="0" w:line="240" w:lineRule="auto"/>
              <w:rPr>
                <w:sz w:val="24"/>
                <w:szCs w:val="24"/>
              </w:rPr>
            </w:pPr>
            <w:r w:rsidRPr="00CE1F82">
              <w:rPr>
                <w:sz w:val="24"/>
                <w:szCs w:val="24"/>
              </w:rPr>
              <w:t>Email to Darrell Doan, City of Elk Grove, from dsuen@elkgrovecity.org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7FD7D9" w14:textId="77777777" w:rsidR="007F76BA" w:rsidRPr="007F76BA" w:rsidRDefault="007F76BA" w:rsidP="007F76BA">
            <w:pPr>
              <w:spacing w:line="240" w:lineRule="auto"/>
              <w:jc w:val="center"/>
              <w:rPr>
                <w:sz w:val="24"/>
                <w:szCs w:val="24"/>
              </w:rPr>
            </w:pPr>
          </w:p>
        </w:tc>
      </w:tr>
      <w:tr w:rsidR="007F76BA" w:rsidRPr="00CE1F82" w14:paraId="41DD2B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0A82B2"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4D231" w14:textId="77777777" w:rsidR="007F76BA" w:rsidRPr="00CE1F82" w:rsidRDefault="007F76BA" w:rsidP="007F76BA">
            <w:pPr>
              <w:spacing w:line="240" w:lineRule="auto"/>
              <w:jc w:val="center"/>
              <w:rPr>
                <w:sz w:val="24"/>
                <w:szCs w:val="24"/>
              </w:rPr>
            </w:pPr>
            <w:r w:rsidRPr="00CE1F82">
              <w:rPr>
                <w:sz w:val="24"/>
                <w:szCs w:val="24"/>
              </w:rPr>
              <w:t>1/18/2018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404817" w14:textId="77777777" w:rsidR="007F76BA" w:rsidRPr="00CE1F82" w:rsidRDefault="007F76BA" w:rsidP="0007099A">
            <w:pPr>
              <w:spacing w:after="0" w:line="240" w:lineRule="auto"/>
              <w:rPr>
                <w:sz w:val="24"/>
                <w:szCs w:val="24"/>
              </w:rPr>
            </w:pPr>
            <w:r w:rsidRPr="00CE1F82">
              <w:rPr>
                <w:sz w:val="24"/>
                <w:szCs w:val="24"/>
              </w:rPr>
              <w:t>Email to Natalie Vachalek, CNU, from Rachael Brown, City of Elk Grove, re Meeting Space at 9650 W. Taron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1A6D3A" w14:textId="77777777" w:rsidR="007F76BA" w:rsidRPr="007F76BA" w:rsidRDefault="007F76BA" w:rsidP="007F76BA">
            <w:pPr>
              <w:spacing w:line="240" w:lineRule="auto"/>
              <w:jc w:val="center"/>
              <w:rPr>
                <w:sz w:val="24"/>
                <w:szCs w:val="24"/>
              </w:rPr>
            </w:pPr>
          </w:p>
        </w:tc>
      </w:tr>
      <w:tr w:rsidR="007F76BA" w:rsidRPr="00CE1F82" w14:paraId="4E5F2F7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D40683"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0AB6FE" w14:textId="77777777" w:rsidR="007F76BA" w:rsidRPr="00CE1F82" w:rsidRDefault="007F76BA" w:rsidP="007F76BA">
            <w:pPr>
              <w:spacing w:line="240" w:lineRule="auto"/>
              <w:jc w:val="center"/>
              <w:rPr>
                <w:sz w:val="24"/>
                <w:szCs w:val="24"/>
              </w:rPr>
            </w:pPr>
            <w:r w:rsidRPr="00CE1F82">
              <w:rPr>
                <w:sz w:val="24"/>
                <w:szCs w:val="24"/>
              </w:rPr>
              <w:t>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1AFB3A"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1.18.18 Meeting Participants with attachment Meeting Participants20180118.pptx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24A874" w14:textId="77777777" w:rsidR="007F76BA" w:rsidRPr="007F76BA" w:rsidRDefault="007F76BA" w:rsidP="007F76BA">
            <w:pPr>
              <w:spacing w:line="240" w:lineRule="auto"/>
              <w:jc w:val="center"/>
              <w:rPr>
                <w:sz w:val="24"/>
                <w:szCs w:val="24"/>
              </w:rPr>
            </w:pPr>
          </w:p>
        </w:tc>
      </w:tr>
      <w:tr w:rsidR="007F76BA" w:rsidRPr="00CE1F82" w14:paraId="53A09C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AC294B"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B8E5E8" w14:textId="77777777" w:rsidR="007F76BA" w:rsidRPr="00CE1F82" w:rsidRDefault="007F76BA" w:rsidP="007F76BA">
            <w:pPr>
              <w:spacing w:line="240" w:lineRule="auto"/>
              <w:jc w:val="center"/>
              <w:rPr>
                <w:sz w:val="24"/>
                <w:szCs w:val="24"/>
              </w:rPr>
            </w:pPr>
            <w:r w:rsidRPr="00CE1F82">
              <w:rPr>
                <w:sz w:val="24"/>
                <w:szCs w:val="24"/>
              </w:rPr>
              <w:t>1/22/2018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58CFF3" w14:textId="77777777" w:rsidR="007F76BA" w:rsidRPr="00CE1F82" w:rsidRDefault="007F76BA" w:rsidP="0007099A">
            <w:pPr>
              <w:spacing w:after="0" w:line="240" w:lineRule="auto"/>
              <w:rPr>
                <w:sz w:val="24"/>
                <w:szCs w:val="24"/>
              </w:rPr>
            </w:pPr>
            <w:r w:rsidRPr="00CE1F82">
              <w:rPr>
                <w:sz w:val="24"/>
                <w:szCs w:val="24"/>
              </w:rPr>
              <w:t>Email to bbroome@selectsacramento.com from Darrell Doan, City of Elk Grove, re Bio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2E4882" w14:textId="77777777" w:rsidR="007F76BA" w:rsidRPr="007F76BA" w:rsidRDefault="007F76BA" w:rsidP="007F76BA">
            <w:pPr>
              <w:spacing w:line="240" w:lineRule="auto"/>
              <w:jc w:val="center"/>
              <w:rPr>
                <w:sz w:val="24"/>
                <w:szCs w:val="24"/>
              </w:rPr>
            </w:pPr>
          </w:p>
        </w:tc>
      </w:tr>
      <w:tr w:rsidR="007F76BA" w:rsidRPr="00CE1F82" w14:paraId="44502A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8DF16F"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742112" w14:textId="77777777" w:rsidR="007F76BA" w:rsidRPr="00CE1F82" w:rsidRDefault="007F76BA" w:rsidP="007F76BA">
            <w:pPr>
              <w:spacing w:line="240" w:lineRule="auto"/>
              <w:jc w:val="center"/>
              <w:rPr>
                <w:sz w:val="24"/>
                <w:szCs w:val="24"/>
              </w:rPr>
            </w:pPr>
            <w:r w:rsidRPr="00CE1F82">
              <w:rPr>
                <w:sz w:val="24"/>
                <w:szCs w:val="24"/>
              </w:rPr>
              <w:t>1/23/2018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2558AE"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C7B3F8" w14:textId="77777777" w:rsidR="007F76BA" w:rsidRPr="007F76BA" w:rsidRDefault="007F76BA" w:rsidP="007F76BA">
            <w:pPr>
              <w:spacing w:line="240" w:lineRule="auto"/>
              <w:jc w:val="center"/>
              <w:rPr>
                <w:sz w:val="24"/>
                <w:szCs w:val="24"/>
              </w:rPr>
            </w:pPr>
          </w:p>
        </w:tc>
      </w:tr>
      <w:tr w:rsidR="007F76BA" w:rsidRPr="00CE1F82" w14:paraId="2DBD28B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6C0EC5"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F87EA"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8DE883"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1DAE87" w14:textId="77777777" w:rsidR="007F76BA" w:rsidRPr="007F76BA" w:rsidRDefault="007F76BA" w:rsidP="007F76BA">
            <w:pPr>
              <w:spacing w:line="240" w:lineRule="auto"/>
              <w:jc w:val="center"/>
              <w:rPr>
                <w:sz w:val="24"/>
                <w:szCs w:val="24"/>
              </w:rPr>
            </w:pPr>
          </w:p>
        </w:tc>
      </w:tr>
      <w:tr w:rsidR="007F76BA" w:rsidRPr="00CE1F82" w14:paraId="0A0D12E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CFCCBF"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E942D" w14:textId="77777777" w:rsidR="007F76BA" w:rsidRPr="00CE1F82" w:rsidRDefault="007F76BA" w:rsidP="007F76BA">
            <w:pPr>
              <w:spacing w:line="240" w:lineRule="auto"/>
              <w:jc w:val="center"/>
              <w:rPr>
                <w:sz w:val="24"/>
                <w:szCs w:val="24"/>
              </w:rPr>
            </w:pPr>
            <w:r w:rsidRPr="00CE1F82">
              <w:rPr>
                <w:sz w:val="24"/>
                <w:szCs w:val="24"/>
              </w:rPr>
              <w:t>1/25/2018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B7658E" w14:textId="77777777" w:rsidR="007F76BA" w:rsidRPr="00CE1F82" w:rsidRDefault="007F76BA" w:rsidP="0007099A">
            <w:pPr>
              <w:spacing w:after="0" w:line="240" w:lineRule="auto"/>
              <w:rPr>
                <w:sz w:val="24"/>
                <w:szCs w:val="24"/>
              </w:rPr>
            </w:pPr>
            <w:r w:rsidRPr="00CE1F82">
              <w:rPr>
                <w:sz w:val="24"/>
                <w:szCs w:val="24"/>
              </w:rPr>
              <w:t>Email to mcosta@elkgrovecity.org from rchavarria@elkgrovecity.org re Elk Grove Blvd. and W. Taron with attachment Book1.xlsx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BFBEF1" w14:textId="77777777" w:rsidR="007F76BA" w:rsidRPr="007F76BA" w:rsidRDefault="007F76BA" w:rsidP="007F76BA">
            <w:pPr>
              <w:spacing w:line="240" w:lineRule="auto"/>
              <w:jc w:val="center"/>
              <w:rPr>
                <w:sz w:val="24"/>
                <w:szCs w:val="24"/>
              </w:rPr>
            </w:pPr>
          </w:p>
        </w:tc>
      </w:tr>
      <w:tr w:rsidR="007F76BA" w:rsidRPr="00CE1F82" w14:paraId="7E17DC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9AB1E2"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70B02" w14:textId="77777777" w:rsidR="007F76BA" w:rsidRPr="00CE1F82" w:rsidRDefault="007F76BA" w:rsidP="007F76BA">
            <w:pPr>
              <w:spacing w:line="240" w:lineRule="auto"/>
              <w:jc w:val="center"/>
              <w:rPr>
                <w:sz w:val="24"/>
                <w:szCs w:val="24"/>
              </w:rPr>
            </w:pPr>
            <w:r w:rsidRPr="00CE1F82">
              <w:rPr>
                <w:sz w:val="24"/>
                <w:szCs w:val="24"/>
              </w:rPr>
              <w:t>1/26/2018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5E38BF"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B3DC51" w14:textId="77777777" w:rsidR="007F76BA" w:rsidRPr="007F76BA" w:rsidRDefault="007F76BA" w:rsidP="007F76BA">
            <w:pPr>
              <w:spacing w:line="240" w:lineRule="auto"/>
              <w:jc w:val="center"/>
              <w:rPr>
                <w:sz w:val="24"/>
                <w:szCs w:val="24"/>
              </w:rPr>
            </w:pPr>
          </w:p>
        </w:tc>
      </w:tr>
      <w:tr w:rsidR="007F76BA" w:rsidRPr="00CE1F82" w14:paraId="1F1567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76DD3A"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11FFD2" w14:textId="77777777" w:rsidR="007F76BA" w:rsidRPr="00CE1F82" w:rsidRDefault="007F76BA" w:rsidP="007F76BA">
            <w:pPr>
              <w:spacing w:line="240" w:lineRule="auto"/>
              <w:jc w:val="center"/>
              <w:rPr>
                <w:sz w:val="24"/>
                <w:szCs w:val="24"/>
              </w:rPr>
            </w:pPr>
            <w:r w:rsidRPr="00CE1F82">
              <w:rPr>
                <w:sz w:val="24"/>
                <w:szCs w:val="24"/>
              </w:rPr>
              <w:t>1/27/2018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8FD79B" w14:textId="77777777" w:rsidR="007F76BA" w:rsidRPr="00CE1F82" w:rsidRDefault="007F76BA" w:rsidP="0007099A">
            <w:pPr>
              <w:spacing w:after="0" w:line="240" w:lineRule="auto"/>
              <w:rPr>
                <w:sz w:val="24"/>
                <w:szCs w:val="24"/>
              </w:rPr>
            </w:pPr>
            <w:r w:rsidRPr="00CE1F82">
              <w:rPr>
                <w:sz w:val="24"/>
                <w:szCs w:val="24"/>
              </w:rPr>
              <w:t>Email to Darrell Doan, City of Elk Grove, Marie Davis &lt;mdavis@selectsacramento.com&gt; from Barry Broome &lt;bbroome@selectsacramento.com&gt; re Bio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4F379D" w14:textId="77777777" w:rsidR="007F76BA" w:rsidRPr="007F76BA" w:rsidRDefault="007F76BA" w:rsidP="007F76BA">
            <w:pPr>
              <w:spacing w:line="240" w:lineRule="auto"/>
              <w:jc w:val="center"/>
              <w:rPr>
                <w:sz w:val="24"/>
                <w:szCs w:val="24"/>
              </w:rPr>
            </w:pPr>
          </w:p>
        </w:tc>
      </w:tr>
      <w:tr w:rsidR="007F76BA" w:rsidRPr="00CE1F82" w14:paraId="65C454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3E5D5C" w14:textId="77777777" w:rsidR="007F76BA" w:rsidRPr="00CE1F82" w:rsidRDefault="007F76BA" w:rsidP="007F76BA">
            <w:pPr>
              <w:spacing w:line="240" w:lineRule="auto"/>
              <w:jc w:val="center"/>
              <w:rPr>
                <w:sz w:val="24"/>
                <w:szCs w:val="24"/>
              </w:rPr>
            </w:pPr>
            <w:r w:rsidRPr="00CE1F82">
              <w:rPr>
                <w:sz w:val="24"/>
                <w:szCs w:val="24"/>
              </w:rPr>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03E41" w14:textId="77777777" w:rsidR="007F76BA" w:rsidRPr="00CE1F82" w:rsidRDefault="007F76BA" w:rsidP="007F76BA">
            <w:pPr>
              <w:spacing w:line="240" w:lineRule="auto"/>
              <w:jc w:val="center"/>
              <w:rPr>
                <w:sz w:val="24"/>
                <w:szCs w:val="24"/>
              </w:rPr>
            </w:pPr>
            <w:r w:rsidRPr="00CE1F82">
              <w:rPr>
                <w:sz w:val="24"/>
                <w:szCs w:val="24"/>
              </w:rPr>
              <w:t>1/29/2018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B1276A" w14:textId="77777777" w:rsidR="007F76BA" w:rsidRPr="00CE1F82" w:rsidRDefault="007F76BA" w:rsidP="0007099A">
            <w:pPr>
              <w:spacing w:after="0" w:line="240" w:lineRule="auto"/>
              <w:rPr>
                <w:sz w:val="24"/>
                <w:szCs w:val="24"/>
              </w:rPr>
            </w:pPr>
            <w:r w:rsidRPr="00CE1F82">
              <w:rPr>
                <w:sz w:val="24"/>
                <w:szCs w:val="24"/>
              </w:rPr>
              <w:t>Email to grant.lackey@cnsu.edu from Rachael Brown, City of Elk Grove, re Meeting Space at 9650 W. Taron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420B9D" w14:textId="77777777" w:rsidR="007F76BA" w:rsidRPr="007F76BA" w:rsidRDefault="007F76BA" w:rsidP="007F76BA">
            <w:pPr>
              <w:spacing w:line="240" w:lineRule="auto"/>
              <w:jc w:val="center"/>
              <w:rPr>
                <w:sz w:val="24"/>
                <w:szCs w:val="24"/>
              </w:rPr>
            </w:pPr>
          </w:p>
        </w:tc>
      </w:tr>
      <w:tr w:rsidR="007F76BA" w:rsidRPr="00CE1F82" w14:paraId="0FB33A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E719D6" w14:textId="77777777" w:rsidR="007F76BA" w:rsidRPr="00CE1F82" w:rsidRDefault="007F76BA" w:rsidP="007F76BA">
            <w:pPr>
              <w:spacing w:line="240" w:lineRule="auto"/>
              <w:jc w:val="center"/>
              <w:rPr>
                <w:sz w:val="24"/>
                <w:szCs w:val="24"/>
              </w:rPr>
            </w:pPr>
            <w:r w:rsidRPr="00CE1F82">
              <w:rPr>
                <w:sz w:val="24"/>
                <w:szCs w:val="24"/>
              </w:rPr>
              <w:lastRenderedPageBreak/>
              <w:t>2018.01.pdf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D6EA7A" w14:textId="77777777" w:rsidR="007F76BA" w:rsidRPr="00CE1F82" w:rsidRDefault="007F76BA" w:rsidP="007F76BA">
            <w:pPr>
              <w:spacing w:line="240" w:lineRule="auto"/>
              <w:jc w:val="center"/>
              <w:rPr>
                <w:sz w:val="24"/>
                <w:szCs w:val="24"/>
              </w:rPr>
            </w:pPr>
            <w:r w:rsidRPr="00CE1F82">
              <w:rPr>
                <w:sz w:val="24"/>
                <w:szCs w:val="24"/>
              </w:rPr>
              <w:t>1/29/2018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EE2BF4" w14:textId="77777777" w:rsidR="007F76BA" w:rsidRPr="00CE1F82" w:rsidRDefault="007F76BA" w:rsidP="0007099A">
            <w:pPr>
              <w:spacing w:after="0" w:line="240" w:lineRule="auto"/>
              <w:rPr>
                <w:sz w:val="24"/>
                <w:szCs w:val="24"/>
              </w:rPr>
            </w:pPr>
            <w:r w:rsidRPr="00CE1F82">
              <w:rPr>
                <w:sz w:val="24"/>
                <w:szCs w:val="24"/>
              </w:rPr>
              <w:t>Email to Barry Broome &lt;bbroome@selectsacramento.com&gt; Darrell Doan, City of Elk Grove, Marie Davis &lt;mdavis@selectsacramento.com&gt; from Alvin Cheung, California Northstate University, re Bio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18FD1E" w14:textId="77777777" w:rsidR="007F76BA" w:rsidRPr="007F76BA" w:rsidRDefault="007F76BA" w:rsidP="007F76BA">
            <w:pPr>
              <w:spacing w:line="240" w:lineRule="auto"/>
              <w:jc w:val="center"/>
              <w:rPr>
                <w:sz w:val="24"/>
                <w:szCs w:val="24"/>
              </w:rPr>
            </w:pPr>
          </w:p>
        </w:tc>
      </w:tr>
      <w:tr w:rsidR="007F76BA" w:rsidRPr="00CE1F82" w14:paraId="20800B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DF8D7D"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3D18C" w14:textId="77777777" w:rsidR="007F76BA" w:rsidRPr="00CE1F82" w:rsidRDefault="007F76BA" w:rsidP="007F76BA">
            <w:pPr>
              <w:spacing w:line="240" w:lineRule="auto"/>
              <w:jc w:val="center"/>
              <w:rPr>
                <w:sz w:val="24"/>
                <w:szCs w:val="24"/>
              </w:rPr>
            </w:pPr>
            <w:r w:rsidRPr="00CE1F82">
              <w:rPr>
                <w:sz w:val="24"/>
                <w:szCs w:val="24"/>
              </w:rPr>
              <w:t>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CAB93C" w14:textId="77777777" w:rsidR="007F76BA" w:rsidRPr="00CE1F82" w:rsidRDefault="007F76BA" w:rsidP="0007099A">
            <w:pPr>
              <w:spacing w:after="0" w:line="240" w:lineRule="auto"/>
              <w:rPr>
                <w:sz w:val="24"/>
                <w:szCs w:val="24"/>
              </w:rPr>
            </w:pPr>
            <w:r w:rsidRPr="00CE1F82">
              <w:rPr>
                <w:sz w:val="24"/>
                <w:szCs w:val="24"/>
              </w:rPr>
              <w:t>Email to mcosta@elkgrovecity.org from rchavarria@elkgrovecity.org re Park N Ride Letter request with attachment Park N Ride Letter request.doc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30F04F" w14:textId="77777777" w:rsidR="007F76BA" w:rsidRPr="007F76BA" w:rsidRDefault="007F76BA" w:rsidP="007F76BA">
            <w:pPr>
              <w:spacing w:line="240" w:lineRule="auto"/>
              <w:jc w:val="center"/>
              <w:rPr>
                <w:sz w:val="24"/>
                <w:szCs w:val="24"/>
              </w:rPr>
            </w:pPr>
          </w:p>
        </w:tc>
      </w:tr>
      <w:tr w:rsidR="007F76BA" w:rsidRPr="00CE1F82" w14:paraId="0F79CD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50752E"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AC6624"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D73371" w14:textId="77777777" w:rsidR="007F76BA" w:rsidRPr="00CE1F82" w:rsidRDefault="007F76BA" w:rsidP="0007099A">
            <w:pPr>
              <w:spacing w:after="0" w:line="240" w:lineRule="auto"/>
              <w:rPr>
                <w:sz w:val="24"/>
                <w:szCs w:val="24"/>
              </w:rPr>
            </w:pPr>
            <w:r w:rsidRPr="00CE1F82">
              <w:rPr>
                <w:sz w:val="24"/>
                <w:szCs w:val="24"/>
              </w:rPr>
              <w:t>Email to Luis Aguilar &lt;laguilar@elkgrovecity.org&gt; from Alvin Cheung, California Northstate University, re Biotech Industry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D5103" w14:textId="77777777" w:rsidR="007F76BA" w:rsidRPr="007F76BA" w:rsidRDefault="007F76BA" w:rsidP="007F76BA">
            <w:pPr>
              <w:spacing w:line="240" w:lineRule="auto"/>
              <w:jc w:val="center"/>
              <w:rPr>
                <w:sz w:val="24"/>
                <w:szCs w:val="24"/>
              </w:rPr>
            </w:pPr>
          </w:p>
        </w:tc>
      </w:tr>
      <w:tr w:rsidR="007F76BA" w:rsidRPr="00CE1F82" w14:paraId="7C0457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CFCF40"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4E9E19"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13E26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laguilar@elkgrovecity.org re Biotech Industry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E046AF" w14:textId="77777777" w:rsidR="007F76BA" w:rsidRPr="007F76BA" w:rsidRDefault="007F76BA" w:rsidP="007F76BA">
            <w:pPr>
              <w:spacing w:line="240" w:lineRule="auto"/>
              <w:jc w:val="center"/>
              <w:rPr>
                <w:sz w:val="24"/>
                <w:szCs w:val="24"/>
              </w:rPr>
            </w:pPr>
          </w:p>
        </w:tc>
      </w:tr>
      <w:tr w:rsidR="007F76BA" w:rsidRPr="00CE1F82" w14:paraId="6A36DF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AA38F4"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57D9DC"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4D9202"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E71C57" w14:textId="77777777" w:rsidR="007F76BA" w:rsidRPr="007F76BA" w:rsidRDefault="007F76BA" w:rsidP="007F76BA">
            <w:pPr>
              <w:spacing w:line="240" w:lineRule="auto"/>
              <w:jc w:val="center"/>
              <w:rPr>
                <w:sz w:val="24"/>
                <w:szCs w:val="24"/>
              </w:rPr>
            </w:pPr>
          </w:p>
        </w:tc>
      </w:tr>
      <w:tr w:rsidR="007F76BA" w:rsidRPr="00CE1F82" w14:paraId="3A4EEC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200D3E"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8DFB0"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9A2673"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C1D681" w14:textId="77777777" w:rsidR="007F76BA" w:rsidRPr="007F76BA" w:rsidRDefault="007F76BA" w:rsidP="007F76BA">
            <w:pPr>
              <w:spacing w:line="240" w:lineRule="auto"/>
              <w:jc w:val="center"/>
              <w:rPr>
                <w:sz w:val="24"/>
                <w:szCs w:val="24"/>
              </w:rPr>
            </w:pPr>
          </w:p>
        </w:tc>
      </w:tr>
      <w:tr w:rsidR="007F76BA" w:rsidRPr="00CE1F82" w14:paraId="66526C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DB8711"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D94A35"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007B1E"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800526" w14:textId="77777777" w:rsidR="007F76BA" w:rsidRPr="007F76BA" w:rsidRDefault="007F76BA" w:rsidP="007F76BA">
            <w:pPr>
              <w:spacing w:line="240" w:lineRule="auto"/>
              <w:jc w:val="center"/>
              <w:rPr>
                <w:sz w:val="24"/>
                <w:szCs w:val="24"/>
              </w:rPr>
            </w:pPr>
          </w:p>
        </w:tc>
      </w:tr>
      <w:tr w:rsidR="007F76BA" w:rsidRPr="00CE1F82" w14:paraId="69A31C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246BC9"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47AECD"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09AB78"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Darrell Doan, City of Elk Grove,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03DF88" w14:textId="77777777" w:rsidR="007F76BA" w:rsidRPr="007F76BA" w:rsidRDefault="007F76BA" w:rsidP="007F76BA">
            <w:pPr>
              <w:spacing w:line="240" w:lineRule="auto"/>
              <w:jc w:val="center"/>
              <w:rPr>
                <w:sz w:val="24"/>
                <w:szCs w:val="24"/>
              </w:rPr>
            </w:pPr>
          </w:p>
        </w:tc>
      </w:tr>
      <w:tr w:rsidR="007F76BA" w:rsidRPr="00CE1F82" w14:paraId="5761DA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790389"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896834"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6F46AA"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F6D54D" w14:textId="77777777" w:rsidR="007F76BA" w:rsidRPr="007F76BA" w:rsidRDefault="007F76BA" w:rsidP="007F76BA">
            <w:pPr>
              <w:spacing w:line="240" w:lineRule="auto"/>
              <w:jc w:val="center"/>
              <w:rPr>
                <w:sz w:val="24"/>
                <w:szCs w:val="24"/>
              </w:rPr>
            </w:pPr>
          </w:p>
        </w:tc>
      </w:tr>
      <w:tr w:rsidR="007F76BA" w:rsidRPr="00CE1F82" w14:paraId="0706A8D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FE4C3F"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BFF0EB"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8A2DA8"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06480B" w14:textId="77777777" w:rsidR="007F76BA" w:rsidRPr="007F76BA" w:rsidRDefault="007F76BA" w:rsidP="007F76BA">
            <w:pPr>
              <w:spacing w:line="240" w:lineRule="auto"/>
              <w:jc w:val="center"/>
              <w:rPr>
                <w:sz w:val="24"/>
                <w:szCs w:val="24"/>
              </w:rPr>
            </w:pPr>
          </w:p>
        </w:tc>
      </w:tr>
      <w:tr w:rsidR="007F76BA" w:rsidRPr="00CE1F82" w14:paraId="586BE3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86ECBC"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34B27A"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AFC56B"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355E34" w14:textId="77777777" w:rsidR="007F76BA" w:rsidRPr="007F76BA" w:rsidRDefault="007F76BA" w:rsidP="007F76BA">
            <w:pPr>
              <w:spacing w:line="240" w:lineRule="auto"/>
              <w:jc w:val="center"/>
              <w:rPr>
                <w:sz w:val="24"/>
                <w:szCs w:val="24"/>
              </w:rPr>
            </w:pPr>
          </w:p>
        </w:tc>
      </w:tr>
      <w:tr w:rsidR="007F76BA" w:rsidRPr="00CE1F82" w14:paraId="2E59C8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130E27"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2C3F5"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F48D6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E0BA5A" w14:textId="77777777" w:rsidR="007F76BA" w:rsidRPr="007F76BA" w:rsidRDefault="007F76BA" w:rsidP="007F76BA">
            <w:pPr>
              <w:spacing w:line="240" w:lineRule="auto"/>
              <w:jc w:val="center"/>
              <w:rPr>
                <w:sz w:val="24"/>
                <w:szCs w:val="24"/>
              </w:rPr>
            </w:pPr>
          </w:p>
        </w:tc>
      </w:tr>
      <w:tr w:rsidR="007F76BA" w:rsidRPr="00CE1F82" w14:paraId="3A1C07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77D847"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B0E3CD"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1FF84E"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859117" w14:textId="77777777" w:rsidR="007F76BA" w:rsidRPr="007F76BA" w:rsidRDefault="007F76BA" w:rsidP="007F76BA">
            <w:pPr>
              <w:spacing w:line="240" w:lineRule="auto"/>
              <w:jc w:val="center"/>
              <w:rPr>
                <w:sz w:val="24"/>
                <w:szCs w:val="24"/>
              </w:rPr>
            </w:pPr>
          </w:p>
        </w:tc>
      </w:tr>
      <w:tr w:rsidR="007F76BA" w:rsidRPr="00CE1F82" w14:paraId="4A8A4B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58CC22"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C203F"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8E004F"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AE8DFF" w14:textId="77777777" w:rsidR="007F76BA" w:rsidRPr="007F76BA" w:rsidRDefault="007F76BA" w:rsidP="007F76BA">
            <w:pPr>
              <w:spacing w:line="240" w:lineRule="auto"/>
              <w:jc w:val="center"/>
              <w:rPr>
                <w:sz w:val="24"/>
                <w:szCs w:val="24"/>
              </w:rPr>
            </w:pPr>
          </w:p>
        </w:tc>
      </w:tr>
      <w:tr w:rsidR="007F76BA" w:rsidRPr="00CE1F82" w14:paraId="32A65E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7C5BA1" w14:textId="77777777" w:rsidR="007F76BA" w:rsidRPr="00CE1F82" w:rsidRDefault="007F76BA" w:rsidP="007F76BA">
            <w:pPr>
              <w:spacing w:line="240" w:lineRule="auto"/>
              <w:jc w:val="center"/>
              <w:rPr>
                <w:sz w:val="24"/>
                <w:szCs w:val="24"/>
              </w:rPr>
            </w:pPr>
            <w:r w:rsidRPr="00CE1F82">
              <w:rPr>
                <w:sz w:val="24"/>
                <w:szCs w:val="24"/>
              </w:rPr>
              <w:lastRenderedPageBreak/>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D410D2"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962041" w14:textId="77777777" w:rsidR="007F76BA" w:rsidRPr="00CE1F82" w:rsidRDefault="007F76BA" w:rsidP="0007099A">
            <w:pPr>
              <w:spacing w:after="0" w:line="240" w:lineRule="auto"/>
              <w:rPr>
                <w:sz w:val="24"/>
                <w:szCs w:val="24"/>
              </w:rPr>
            </w:pPr>
            <w:r w:rsidRPr="00CE1F82">
              <w:rPr>
                <w:sz w:val="24"/>
                <w:szCs w:val="24"/>
              </w:rPr>
              <w:t>Email to Darrell Doan, City of Elk Grove, from Carrie Baierlein, City of Elk Grove, re Meeting Forward Notification: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6040E5" w14:textId="77777777" w:rsidR="007F76BA" w:rsidRPr="007F76BA" w:rsidRDefault="007F76BA" w:rsidP="007F76BA">
            <w:pPr>
              <w:spacing w:line="240" w:lineRule="auto"/>
              <w:jc w:val="center"/>
              <w:rPr>
                <w:sz w:val="24"/>
                <w:szCs w:val="24"/>
              </w:rPr>
            </w:pPr>
          </w:p>
        </w:tc>
      </w:tr>
      <w:tr w:rsidR="007F76BA" w:rsidRPr="00CE1F82" w14:paraId="4D2D48A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87B90C"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D2D44D" w14:textId="77777777" w:rsidR="007F76BA" w:rsidRPr="00CE1F82" w:rsidRDefault="007F76BA" w:rsidP="007F76BA">
            <w:pPr>
              <w:spacing w:line="240" w:lineRule="auto"/>
              <w:jc w:val="center"/>
              <w:rPr>
                <w:sz w:val="24"/>
                <w:szCs w:val="24"/>
              </w:rPr>
            </w:pPr>
            <w:r w:rsidRPr="00CE1F82">
              <w:rPr>
                <w:sz w:val="24"/>
                <w:szCs w:val="24"/>
              </w:rPr>
              <w:t>2/15/2018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279119" w14:textId="77777777" w:rsidR="007F76BA" w:rsidRPr="00CE1F82" w:rsidRDefault="007F76BA" w:rsidP="0007099A">
            <w:pPr>
              <w:spacing w:after="0" w:line="240" w:lineRule="auto"/>
              <w:rPr>
                <w:sz w:val="24"/>
                <w:szCs w:val="24"/>
              </w:rPr>
            </w:pPr>
            <w:r w:rsidRPr="00CE1F82">
              <w:rPr>
                <w:sz w:val="24"/>
                <w:szCs w:val="24"/>
              </w:rPr>
              <w:t>Email to Darrell Doan, City of Elk Grove, from ConferenceRoom3D@elkgrovecity.org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F64120" w14:textId="77777777" w:rsidR="007F76BA" w:rsidRPr="007F76BA" w:rsidRDefault="007F76BA" w:rsidP="007F76BA">
            <w:pPr>
              <w:spacing w:line="240" w:lineRule="auto"/>
              <w:jc w:val="center"/>
              <w:rPr>
                <w:sz w:val="24"/>
                <w:szCs w:val="24"/>
              </w:rPr>
            </w:pPr>
          </w:p>
        </w:tc>
      </w:tr>
      <w:tr w:rsidR="007F76BA" w:rsidRPr="00CE1F82" w14:paraId="6A1BA9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4A362B"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0CEC3D" w14:textId="77777777" w:rsidR="007F76BA" w:rsidRPr="00CE1F82" w:rsidRDefault="007F76BA" w:rsidP="007F76BA">
            <w:pPr>
              <w:spacing w:line="240" w:lineRule="auto"/>
              <w:jc w:val="center"/>
              <w:rPr>
                <w:sz w:val="24"/>
                <w:szCs w:val="24"/>
              </w:rPr>
            </w:pPr>
            <w:r w:rsidRPr="00CE1F82">
              <w:rPr>
                <w:sz w:val="24"/>
                <w:szCs w:val="24"/>
              </w:rPr>
              <w:t>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CF80C2"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Follow 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8B467B" w14:textId="77777777" w:rsidR="007F76BA" w:rsidRPr="007F76BA" w:rsidRDefault="007F76BA" w:rsidP="007F76BA">
            <w:pPr>
              <w:spacing w:line="240" w:lineRule="auto"/>
              <w:jc w:val="center"/>
              <w:rPr>
                <w:sz w:val="24"/>
                <w:szCs w:val="24"/>
              </w:rPr>
            </w:pPr>
          </w:p>
        </w:tc>
      </w:tr>
      <w:tr w:rsidR="007F76BA" w:rsidRPr="00CE1F82" w14:paraId="0A3A9A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3EFAFC"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2F6739" w14:textId="77777777" w:rsidR="007F76BA" w:rsidRPr="00CE1F82" w:rsidRDefault="007F76BA" w:rsidP="007F76BA">
            <w:pPr>
              <w:spacing w:line="240" w:lineRule="auto"/>
              <w:jc w:val="center"/>
              <w:rPr>
                <w:sz w:val="24"/>
                <w:szCs w:val="24"/>
              </w:rPr>
            </w:pPr>
            <w:r w:rsidRPr="00CE1F82">
              <w:rPr>
                <w:sz w:val="24"/>
                <w:szCs w:val="24"/>
              </w:rPr>
              <w:t>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97A8BD"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310287" w14:textId="77777777" w:rsidR="007F76BA" w:rsidRPr="007F76BA" w:rsidRDefault="007F76BA" w:rsidP="007F76BA">
            <w:pPr>
              <w:spacing w:line="240" w:lineRule="auto"/>
              <w:jc w:val="center"/>
              <w:rPr>
                <w:sz w:val="24"/>
                <w:szCs w:val="24"/>
              </w:rPr>
            </w:pPr>
          </w:p>
        </w:tc>
      </w:tr>
      <w:tr w:rsidR="007F76BA" w:rsidRPr="00CE1F82" w14:paraId="31D325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43604F"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261DA" w14:textId="77777777" w:rsidR="007F76BA" w:rsidRPr="00CE1F82" w:rsidRDefault="007F76BA" w:rsidP="007F76BA">
            <w:pPr>
              <w:spacing w:line="240" w:lineRule="auto"/>
              <w:jc w:val="center"/>
              <w:rPr>
                <w:sz w:val="24"/>
                <w:szCs w:val="24"/>
              </w:rPr>
            </w:pPr>
            <w:r w:rsidRPr="00CE1F82">
              <w:rPr>
                <w:sz w:val="24"/>
                <w:szCs w:val="24"/>
              </w:rPr>
              <w:t>2/21/2018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00A465"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bbroome@selectsacramento.com from Darrell Doan, City of Elk Grove, re Biotech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AF6C1B" w14:textId="77777777" w:rsidR="007F76BA" w:rsidRPr="007F76BA" w:rsidRDefault="007F76BA" w:rsidP="007F76BA">
            <w:pPr>
              <w:spacing w:line="240" w:lineRule="auto"/>
              <w:jc w:val="center"/>
              <w:rPr>
                <w:sz w:val="24"/>
                <w:szCs w:val="24"/>
              </w:rPr>
            </w:pPr>
          </w:p>
        </w:tc>
      </w:tr>
      <w:tr w:rsidR="007F76BA" w:rsidRPr="00CE1F82" w14:paraId="52557A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63F78B"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C4EEC" w14:textId="77777777" w:rsidR="007F76BA" w:rsidRPr="00CE1F82" w:rsidRDefault="007F76BA" w:rsidP="007F76BA">
            <w:pPr>
              <w:spacing w:line="240" w:lineRule="auto"/>
              <w:jc w:val="center"/>
              <w:rPr>
                <w:sz w:val="24"/>
                <w:szCs w:val="24"/>
              </w:rPr>
            </w:pPr>
            <w:r w:rsidRPr="00CE1F82">
              <w:rPr>
                <w:sz w:val="24"/>
                <w:szCs w:val="24"/>
              </w:rPr>
              <w:t>2/21/2018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0C9780" w14:textId="77777777" w:rsidR="007F76BA" w:rsidRPr="00CE1F82" w:rsidRDefault="007F76BA" w:rsidP="0007099A">
            <w:pPr>
              <w:spacing w:after="0" w:line="240" w:lineRule="auto"/>
              <w:rPr>
                <w:sz w:val="24"/>
                <w:szCs w:val="24"/>
              </w:rPr>
            </w:pPr>
            <w:r w:rsidRPr="00CE1F82">
              <w:rPr>
                <w:sz w:val="24"/>
                <w:szCs w:val="24"/>
              </w:rPr>
              <w:t>Email to Darrell Doan, City of Elk Grove, from Barry Broome &lt;bbroome@selectsacramento.com&gt; re Biotech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1CF0FA" w14:textId="77777777" w:rsidR="007F76BA" w:rsidRPr="007F76BA" w:rsidRDefault="007F76BA" w:rsidP="007F76BA">
            <w:pPr>
              <w:spacing w:line="240" w:lineRule="auto"/>
              <w:jc w:val="center"/>
              <w:rPr>
                <w:sz w:val="24"/>
                <w:szCs w:val="24"/>
              </w:rPr>
            </w:pPr>
          </w:p>
        </w:tc>
      </w:tr>
      <w:tr w:rsidR="007F76BA" w:rsidRPr="00CE1F82" w14:paraId="654F87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528F49"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4FA934" w14:textId="77777777" w:rsidR="007F76BA" w:rsidRPr="00CE1F82" w:rsidRDefault="007F76BA" w:rsidP="007F76BA">
            <w:pPr>
              <w:spacing w:line="240" w:lineRule="auto"/>
              <w:jc w:val="center"/>
              <w:rPr>
                <w:sz w:val="24"/>
                <w:szCs w:val="24"/>
              </w:rPr>
            </w:pPr>
            <w:r w:rsidRPr="00CE1F82">
              <w:rPr>
                <w:sz w:val="24"/>
                <w:szCs w:val="24"/>
              </w:rPr>
              <w:t>2/23/2018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1B06E2"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E3E184" w14:textId="77777777" w:rsidR="007F76BA" w:rsidRPr="007F76BA" w:rsidRDefault="007F76BA" w:rsidP="007F76BA">
            <w:pPr>
              <w:spacing w:line="240" w:lineRule="auto"/>
              <w:jc w:val="center"/>
              <w:rPr>
                <w:sz w:val="24"/>
                <w:szCs w:val="24"/>
              </w:rPr>
            </w:pPr>
          </w:p>
        </w:tc>
      </w:tr>
      <w:tr w:rsidR="007F76BA" w:rsidRPr="00CE1F82" w14:paraId="6BF5DB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1B9CA0"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546537" w14:textId="77777777" w:rsidR="007F76BA" w:rsidRPr="00CE1F82" w:rsidRDefault="007F76BA" w:rsidP="007F76BA">
            <w:pPr>
              <w:spacing w:line="240" w:lineRule="auto"/>
              <w:jc w:val="center"/>
              <w:rPr>
                <w:sz w:val="24"/>
                <w:szCs w:val="24"/>
              </w:rPr>
            </w:pPr>
            <w:r w:rsidRPr="00CE1F82">
              <w:rPr>
                <w:sz w:val="24"/>
                <w:szCs w:val="24"/>
              </w:rPr>
              <w:t>2/23/2018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BBC692"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Automatic reply: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BDB5D7" w14:textId="77777777" w:rsidR="007F76BA" w:rsidRPr="007F76BA" w:rsidRDefault="007F76BA" w:rsidP="007F76BA">
            <w:pPr>
              <w:spacing w:line="240" w:lineRule="auto"/>
              <w:jc w:val="center"/>
              <w:rPr>
                <w:sz w:val="24"/>
                <w:szCs w:val="24"/>
              </w:rPr>
            </w:pPr>
          </w:p>
        </w:tc>
      </w:tr>
      <w:tr w:rsidR="007F76BA" w:rsidRPr="00CE1F82" w14:paraId="3B12D1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E0D19E"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D68339"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74FFF8" w14:textId="77777777" w:rsidR="007F76BA" w:rsidRPr="00CE1F82" w:rsidRDefault="007F76BA" w:rsidP="0007099A">
            <w:pPr>
              <w:spacing w:after="0" w:line="240" w:lineRule="auto"/>
              <w:rPr>
                <w:sz w:val="24"/>
                <w:szCs w:val="24"/>
              </w:rPr>
            </w:pPr>
            <w:r w:rsidRPr="00CE1F82">
              <w:rPr>
                <w:sz w:val="24"/>
                <w:szCs w:val="24"/>
              </w:rPr>
              <w:t>Email to cmoffice@elkgrovecity.org from Darrell Doan, City of Elk Grove, re Meeting Forward Notification: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8C93E6" w14:textId="77777777" w:rsidR="007F76BA" w:rsidRPr="007F76BA" w:rsidRDefault="007F76BA" w:rsidP="007F76BA">
            <w:pPr>
              <w:spacing w:line="240" w:lineRule="auto"/>
              <w:jc w:val="center"/>
              <w:rPr>
                <w:sz w:val="24"/>
                <w:szCs w:val="24"/>
              </w:rPr>
            </w:pPr>
          </w:p>
        </w:tc>
      </w:tr>
      <w:tr w:rsidR="007F76BA" w:rsidRPr="00CE1F82" w14:paraId="73C5DE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F6014C"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9CA2C5"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1D1119" w14:textId="77777777" w:rsidR="007F76BA" w:rsidRPr="00CE1F82" w:rsidRDefault="007F76BA" w:rsidP="0007099A">
            <w:pPr>
              <w:spacing w:after="0" w:line="240" w:lineRule="auto"/>
              <w:rPr>
                <w:sz w:val="24"/>
                <w:szCs w:val="24"/>
              </w:rPr>
            </w:pPr>
            <w:r w:rsidRPr="00CE1F82">
              <w:rPr>
                <w:sz w:val="24"/>
                <w:szCs w:val="24"/>
              </w:rPr>
              <w:t>Email to cmoffice@elkgrovecity.org from bkoehn@elkgrovecity.org re Accepted: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25A208" w14:textId="77777777" w:rsidR="007F76BA" w:rsidRPr="007F76BA" w:rsidRDefault="007F76BA" w:rsidP="007F76BA">
            <w:pPr>
              <w:spacing w:line="240" w:lineRule="auto"/>
              <w:jc w:val="center"/>
              <w:rPr>
                <w:sz w:val="24"/>
                <w:szCs w:val="24"/>
              </w:rPr>
            </w:pPr>
          </w:p>
        </w:tc>
      </w:tr>
      <w:tr w:rsidR="007F76BA" w:rsidRPr="00CE1F82" w14:paraId="0FB9F27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F00D8C"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44683B"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5F9E5C" w14:textId="77777777" w:rsidR="007F76BA" w:rsidRPr="00CE1F82" w:rsidRDefault="007F76BA" w:rsidP="0007099A">
            <w:pPr>
              <w:spacing w:after="0" w:line="240" w:lineRule="auto"/>
              <w:rPr>
                <w:sz w:val="24"/>
                <w:szCs w:val="24"/>
              </w:rPr>
            </w:pPr>
            <w:r w:rsidRPr="00CE1F82">
              <w:rPr>
                <w:sz w:val="24"/>
                <w:szCs w:val="24"/>
              </w:rPr>
              <w:t>Email to from cmoffice@elkgrovecity.org re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4B243C" w14:textId="77777777" w:rsidR="007F76BA" w:rsidRPr="007F76BA" w:rsidRDefault="007F76BA" w:rsidP="007F76BA">
            <w:pPr>
              <w:spacing w:line="240" w:lineRule="auto"/>
              <w:jc w:val="center"/>
              <w:rPr>
                <w:sz w:val="24"/>
                <w:szCs w:val="24"/>
              </w:rPr>
            </w:pPr>
          </w:p>
        </w:tc>
      </w:tr>
      <w:tr w:rsidR="007F76BA" w:rsidRPr="00CE1F82" w14:paraId="3DAA97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97321E"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6A8AE8"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5FB03C" w14:textId="77777777" w:rsidR="007F76BA" w:rsidRPr="00CE1F82" w:rsidRDefault="007F76BA" w:rsidP="0007099A">
            <w:pPr>
              <w:spacing w:after="0" w:line="240" w:lineRule="auto"/>
              <w:rPr>
                <w:sz w:val="24"/>
                <w:szCs w:val="24"/>
              </w:rPr>
            </w:pPr>
            <w:r w:rsidRPr="00CE1F82">
              <w:rPr>
                <w:sz w:val="24"/>
                <w:szCs w:val="24"/>
              </w:rPr>
              <w:t>Email to cmoffice@elkgrovecity.org from ConferenceRoom3A@elkgrovecity.org re Accepted: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F8D25A" w14:textId="77777777" w:rsidR="007F76BA" w:rsidRPr="007F76BA" w:rsidRDefault="007F76BA" w:rsidP="007F76BA">
            <w:pPr>
              <w:spacing w:line="240" w:lineRule="auto"/>
              <w:jc w:val="center"/>
              <w:rPr>
                <w:sz w:val="24"/>
                <w:szCs w:val="24"/>
              </w:rPr>
            </w:pPr>
          </w:p>
        </w:tc>
      </w:tr>
      <w:tr w:rsidR="007F76BA" w:rsidRPr="00CE1F82" w14:paraId="3865D3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8488F6"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871A8F"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12CDF3" w14:textId="77777777" w:rsidR="007F76BA" w:rsidRPr="00CE1F82" w:rsidRDefault="007F76BA" w:rsidP="0007099A">
            <w:pPr>
              <w:spacing w:after="0" w:line="240" w:lineRule="auto"/>
              <w:rPr>
                <w:sz w:val="24"/>
                <w:szCs w:val="24"/>
              </w:rPr>
            </w:pPr>
            <w:r w:rsidRPr="00CE1F82">
              <w:rPr>
                <w:sz w:val="24"/>
                <w:szCs w:val="24"/>
              </w:rPr>
              <w:t>Email to cmoffice@elkgrovecity.org from jbehrmann@elkgrovecity.org re Accepted: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738944" w14:textId="77777777" w:rsidR="007F76BA" w:rsidRPr="007F76BA" w:rsidRDefault="007F76BA" w:rsidP="007F76BA">
            <w:pPr>
              <w:spacing w:line="240" w:lineRule="auto"/>
              <w:jc w:val="center"/>
              <w:rPr>
                <w:sz w:val="24"/>
                <w:szCs w:val="24"/>
              </w:rPr>
            </w:pPr>
          </w:p>
        </w:tc>
      </w:tr>
      <w:tr w:rsidR="007F76BA" w:rsidRPr="00CE1F82" w14:paraId="7E4775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5EF317"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A090E0"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E29AD9"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5B3686" w14:textId="77777777" w:rsidR="007F76BA" w:rsidRPr="007F76BA" w:rsidRDefault="007F76BA" w:rsidP="007F76BA">
            <w:pPr>
              <w:spacing w:line="240" w:lineRule="auto"/>
              <w:jc w:val="center"/>
              <w:rPr>
                <w:sz w:val="24"/>
                <w:szCs w:val="24"/>
              </w:rPr>
            </w:pPr>
          </w:p>
        </w:tc>
      </w:tr>
      <w:tr w:rsidR="007F76BA" w:rsidRPr="00CE1F82" w14:paraId="6C5BB3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6B8415" w14:textId="77777777" w:rsidR="007F76BA" w:rsidRPr="00CE1F82" w:rsidRDefault="007F76BA" w:rsidP="007F76BA">
            <w:pPr>
              <w:spacing w:line="240" w:lineRule="auto"/>
              <w:jc w:val="center"/>
              <w:rPr>
                <w:sz w:val="24"/>
                <w:szCs w:val="24"/>
              </w:rPr>
            </w:pPr>
            <w:r w:rsidRPr="00CE1F82">
              <w:rPr>
                <w:sz w:val="24"/>
                <w:szCs w:val="24"/>
              </w:rPr>
              <w:lastRenderedPageBreak/>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6D832"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90C357" w14:textId="77777777" w:rsidR="007F76BA" w:rsidRPr="00CE1F82" w:rsidRDefault="007F76BA" w:rsidP="0007099A">
            <w:pPr>
              <w:spacing w:after="0" w:line="240" w:lineRule="auto"/>
              <w:rPr>
                <w:sz w:val="24"/>
                <w:szCs w:val="24"/>
              </w:rPr>
            </w:pPr>
            <w:r w:rsidRPr="00CE1F82">
              <w:rPr>
                <w:sz w:val="24"/>
                <w:szCs w:val="24"/>
              </w:rPr>
              <w:t>Email to cmoffice@elkgrovecity.org from Laura Gill, City of Elk Grove, re Accepted: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A2BDE4" w14:textId="77777777" w:rsidR="007F76BA" w:rsidRPr="007F76BA" w:rsidRDefault="007F76BA" w:rsidP="007F76BA">
            <w:pPr>
              <w:spacing w:line="240" w:lineRule="auto"/>
              <w:jc w:val="center"/>
              <w:rPr>
                <w:sz w:val="24"/>
                <w:szCs w:val="24"/>
              </w:rPr>
            </w:pPr>
          </w:p>
        </w:tc>
      </w:tr>
      <w:tr w:rsidR="007F76BA" w:rsidRPr="00CE1F82" w14:paraId="1F7A74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F4215B"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B0593A" w14:textId="77777777" w:rsidR="007F76BA" w:rsidRPr="00CE1F82" w:rsidRDefault="007F76BA" w:rsidP="007F76BA">
            <w:pPr>
              <w:spacing w:line="240" w:lineRule="auto"/>
              <w:jc w:val="center"/>
              <w:rPr>
                <w:sz w:val="24"/>
                <w:szCs w:val="24"/>
              </w:rPr>
            </w:pPr>
            <w:r w:rsidRPr="00CE1F82">
              <w:rPr>
                <w:sz w:val="24"/>
                <w:szCs w:val="24"/>
              </w:rPr>
              <w:t>2/26/2018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5BF69D" w14:textId="77777777" w:rsidR="007F76BA" w:rsidRPr="00CE1F82" w:rsidRDefault="007F76BA" w:rsidP="0007099A">
            <w:pPr>
              <w:spacing w:after="0" w:line="240" w:lineRule="auto"/>
              <w:rPr>
                <w:sz w:val="24"/>
                <w:szCs w:val="24"/>
              </w:rPr>
            </w:pPr>
            <w:r w:rsidRPr="00CE1F82">
              <w:rPr>
                <w:sz w:val="24"/>
                <w:szCs w:val="24"/>
              </w:rPr>
              <w:t>Email to cmoffice@elkgrovecity.org from Christopher Jordan, City of Elk Grove, re Accepted: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10B847" w14:textId="77777777" w:rsidR="007F76BA" w:rsidRPr="007F76BA" w:rsidRDefault="007F76BA" w:rsidP="007F76BA">
            <w:pPr>
              <w:spacing w:line="240" w:lineRule="auto"/>
              <w:jc w:val="center"/>
              <w:rPr>
                <w:sz w:val="24"/>
                <w:szCs w:val="24"/>
              </w:rPr>
            </w:pPr>
          </w:p>
        </w:tc>
      </w:tr>
      <w:tr w:rsidR="007F76BA" w:rsidRPr="00CE1F82" w14:paraId="6ACC7E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D1645F"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046421" w14:textId="77777777" w:rsidR="007F76BA" w:rsidRPr="00CE1F82" w:rsidRDefault="007F76BA" w:rsidP="007F76BA">
            <w:pPr>
              <w:spacing w:line="240" w:lineRule="auto"/>
              <w:jc w:val="center"/>
              <w:rPr>
                <w:sz w:val="24"/>
                <w:szCs w:val="24"/>
              </w:rPr>
            </w:pPr>
            <w:r w:rsidRPr="00CE1F82">
              <w:rPr>
                <w:sz w:val="24"/>
                <w:szCs w:val="24"/>
              </w:rPr>
              <w:t>2/27/2018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823B19" w14:textId="77777777" w:rsidR="007F76BA" w:rsidRPr="00CE1F82" w:rsidRDefault="007F76BA" w:rsidP="0007099A">
            <w:pPr>
              <w:spacing w:after="0" w:line="240" w:lineRule="auto"/>
              <w:rPr>
                <w:sz w:val="24"/>
                <w:szCs w:val="24"/>
              </w:rPr>
            </w:pPr>
            <w:r w:rsidRPr="00CE1F82">
              <w:rPr>
                <w:sz w:val="24"/>
                <w:szCs w:val="24"/>
              </w:rPr>
              <w:t>Email to Natalie Vachalek, CNU, from laguilar@elkgrovecity.org re Meeting Space at 9650 W. Taron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222AB0" w14:textId="77777777" w:rsidR="007F76BA" w:rsidRPr="007F76BA" w:rsidRDefault="007F76BA" w:rsidP="007F76BA">
            <w:pPr>
              <w:spacing w:line="240" w:lineRule="auto"/>
              <w:jc w:val="center"/>
              <w:rPr>
                <w:sz w:val="24"/>
                <w:szCs w:val="24"/>
              </w:rPr>
            </w:pPr>
          </w:p>
        </w:tc>
      </w:tr>
      <w:tr w:rsidR="007F76BA" w:rsidRPr="00CE1F82" w14:paraId="44CCB9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1CCE4F"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38B55" w14:textId="77777777" w:rsidR="007F76BA" w:rsidRPr="00CE1F82" w:rsidRDefault="007F76BA" w:rsidP="007F76BA">
            <w:pPr>
              <w:spacing w:line="240" w:lineRule="auto"/>
              <w:jc w:val="center"/>
              <w:rPr>
                <w:sz w:val="24"/>
                <w:szCs w:val="24"/>
              </w:rPr>
            </w:pPr>
            <w:r w:rsidRPr="00CE1F82">
              <w:rPr>
                <w:sz w:val="24"/>
                <w:szCs w:val="24"/>
              </w:rPr>
              <w:t>2/27/2018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A52586" w14:textId="77777777" w:rsidR="007F76BA" w:rsidRPr="00CE1F82" w:rsidRDefault="007F76BA" w:rsidP="0007099A">
            <w:pPr>
              <w:spacing w:after="0" w:line="240" w:lineRule="auto"/>
              <w:rPr>
                <w:sz w:val="24"/>
                <w:szCs w:val="24"/>
              </w:rPr>
            </w:pPr>
            <w:r w:rsidRPr="00CE1F82">
              <w:rPr>
                <w:sz w:val="24"/>
                <w:szCs w:val="24"/>
              </w:rPr>
              <w:t>Email to laguilar@elkgrovecity.org from Grant Lackey &lt;grant.lackey@cnsu.edu&gt; re Meeting Space at 9650 W. Taron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9D8A3A" w14:textId="77777777" w:rsidR="007F76BA" w:rsidRPr="007F76BA" w:rsidRDefault="007F76BA" w:rsidP="007F76BA">
            <w:pPr>
              <w:spacing w:line="240" w:lineRule="auto"/>
              <w:jc w:val="center"/>
              <w:rPr>
                <w:sz w:val="24"/>
                <w:szCs w:val="24"/>
              </w:rPr>
            </w:pPr>
          </w:p>
        </w:tc>
      </w:tr>
      <w:tr w:rsidR="007F76BA" w:rsidRPr="00CE1F82" w14:paraId="6DC6F1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EF62D8"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AFFEAB" w14:textId="77777777" w:rsidR="007F76BA" w:rsidRPr="00CE1F82" w:rsidRDefault="007F76BA" w:rsidP="007F76BA">
            <w:pPr>
              <w:spacing w:line="240" w:lineRule="auto"/>
              <w:jc w:val="center"/>
              <w:rPr>
                <w:sz w:val="24"/>
                <w:szCs w:val="24"/>
              </w:rPr>
            </w:pPr>
            <w:r w:rsidRPr="00CE1F82">
              <w:rPr>
                <w:sz w:val="24"/>
                <w:szCs w:val="24"/>
              </w:rPr>
              <w:t>2/27/2018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C9A5E3"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EDBF0B" w14:textId="77777777" w:rsidR="007F76BA" w:rsidRPr="007F76BA" w:rsidRDefault="007F76BA" w:rsidP="007F76BA">
            <w:pPr>
              <w:spacing w:line="240" w:lineRule="auto"/>
              <w:jc w:val="center"/>
              <w:rPr>
                <w:sz w:val="24"/>
                <w:szCs w:val="24"/>
              </w:rPr>
            </w:pPr>
          </w:p>
        </w:tc>
      </w:tr>
      <w:tr w:rsidR="007F76BA" w:rsidRPr="00CE1F82" w14:paraId="4C6AC5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1B24D9"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13C20" w14:textId="77777777" w:rsidR="007F76BA" w:rsidRPr="00CE1F82" w:rsidRDefault="007F76BA" w:rsidP="007F76BA">
            <w:pPr>
              <w:spacing w:line="240" w:lineRule="auto"/>
              <w:jc w:val="center"/>
              <w:rPr>
                <w:sz w:val="24"/>
                <w:szCs w:val="24"/>
              </w:rPr>
            </w:pPr>
            <w:r w:rsidRPr="00CE1F82">
              <w:rPr>
                <w:sz w:val="24"/>
                <w:szCs w:val="24"/>
              </w:rPr>
              <w:t>2/27/2018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4C604E" w14:textId="77777777" w:rsidR="007F76BA" w:rsidRPr="00CE1F82" w:rsidRDefault="007F76BA" w:rsidP="0007099A">
            <w:pPr>
              <w:spacing w:after="0" w:line="240" w:lineRule="auto"/>
              <w:rPr>
                <w:sz w:val="24"/>
                <w:szCs w:val="24"/>
              </w:rPr>
            </w:pPr>
            <w:r w:rsidRPr="00CE1F82">
              <w:rPr>
                <w:sz w:val="24"/>
                <w:szCs w:val="24"/>
              </w:rPr>
              <w:t>Email to Darrell Doan, City of Elk Grove, Barry Broome &lt;bbroome@selectsacramento.com&gt; from Alvin Cheung, California Northstate University, re Biotech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77186" w14:textId="77777777" w:rsidR="007F76BA" w:rsidRPr="007F76BA" w:rsidRDefault="007F76BA" w:rsidP="007F76BA">
            <w:pPr>
              <w:spacing w:line="240" w:lineRule="auto"/>
              <w:jc w:val="center"/>
              <w:rPr>
                <w:sz w:val="24"/>
                <w:szCs w:val="24"/>
              </w:rPr>
            </w:pPr>
          </w:p>
        </w:tc>
      </w:tr>
      <w:tr w:rsidR="007F76BA" w:rsidRPr="00CE1F82" w14:paraId="6DB385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21AC7E" w14:textId="77777777" w:rsidR="007F76BA" w:rsidRPr="00CE1F82" w:rsidRDefault="007F76BA" w:rsidP="007F76BA">
            <w:pPr>
              <w:spacing w:line="240" w:lineRule="auto"/>
              <w:jc w:val="center"/>
              <w:rPr>
                <w:sz w:val="24"/>
                <w:szCs w:val="24"/>
              </w:rPr>
            </w:pPr>
            <w:r w:rsidRPr="00CE1F82">
              <w:rPr>
                <w:sz w:val="24"/>
                <w:szCs w:val="24"/>
              </w:rPr>
              <w:t>2018.02.pdf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32A5A" w14:textId="77777777" w:rsidR="007F76BA" w:rsidRPr="00CE1F82" w:rsidRDefault="007F76BA" w:rsidP="007F76BA">
            <w:pPr>
              <w:spacing w:line="240" w:lineRule="auto"/>
              <w:jc w:val="center"/>
              <w:rPr>
                <w:sz w:val="24"/>
                <w:szCs w:val="24"/>
              </w:rPr>
            </w:pPr>
            <w:r w:rsidRPr="00CE1F82">
              <w:rPr>
                <w:sz w:val="24"/>
                <w:szCs w:val="24"/>
              </w:rPr>
              <w:t>2/28/2018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DC8A9A" w14:textId="77777777" w:rsidR="007F76BA" w:rsidRPr="00CE1F82" w:rsidRDefault="007F76BA" w:rsidP="0007099A">
            <w:pPr>
              <w:spacing w:after="0" w:line="240" w:lineRule="auto"/>
              <w:rPr>
                <w:sz w:val="24"/>
                <w:szCs w:val="24"/>
              </w:rPr>
            </w:pPr>
            <w:r w:rsidRPr="00CE1F82">
              <w:rPr>
                <w:sz w:val="24"/>
                <w:szCs w:val="24"/>
              </w:rPr>
              <w:t>Email to laguilar@elkgrovecity.org Rachael Brown, City of Elk Grove, from Steele Snider &lt;steele.snider@cnsu.edu&gt; re Contact information for CNSU event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BDE980" w14:textId="77777777" w:rsidR="007F76BA" w:rsidRPr="007F76BA" w:rsidRDefault="007F76BA" w:rsidP="007F76BA">
            <w:pPr>
              <w:spacing w:line="240" w:lineRule="auto"/>
              <w:jc w:val="center"/>
              <w:rPr>
                <w:sz w:val="24"/>
                <w:szCs w:val="24"/>
              </w:rPr>
            </w:pPr>
          </w:p>
        </w:tc>
      </w:tr>
      <w:tr w:rsidR="007F76BA" w:rsidRPr="00CE1F82" w14:paraId="6D07D2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1FF89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8F91FE" w14:textId="77777777" w:rsidR="007F76BA" w:rsidRPr="00CE1F82" w:rsidRDefault="007F76BA" w:rsidP="007F76BA">
            <w:pPr>
              <w:spacing w:line="240" w:lineRule="auto"/>
              <w:jc w:val="center"/>
              <w:rPr>
                <w:sz w:val="24"/>
                <w:szCs w:val="24"/>
              </w:rPr>
            </w:pPr>
            <w:r w:rsidRPr="00CE1F82">
              <w:rPr>
                <w:sz w:val="24"/>
                <w:szCs w:val="24"/>
              </w:rPr>
              <w:t>3/1/2018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E08369" w14:textId="77777777" w:rsidR="007F76BA" w:rsidRPr="00CE1F82" w:rsidRDefault="007F76BA" w:rsidP="0007099A">
            <w:pPr>
              <w:spacing w:after="0" w:line="240" w:lineRule="auto"/>
              <w:rPr>
                <w:sz w:val="24"/>
                <w:szCs w:val="24"/>
              </w:rPr>
            </w:pPr>
            <w:r w:rsidRPr="00CE1F82">
              <w:rPr>
                <w:sz w:val="24"/>
                <w:szCs w:val="24"/>
              </w:rPr>
              <w:t>Email to cmoffice@elkgrovecity.org from Darrell Doan, City of Elk Grove, re Accepted: Hospital Finance Discussion with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1E0737" w14:textId="77777777" w:rsidR="007F76BA" w:rsidRPr="007F76BA" w:rsidRDefault="007F76BA" w:rsidP="007F76BA">
            <w:pPr>
              <w:spacing w:line="240" w:lineRule="auto"/>
              <w:jc w:val="center"/>
              <w:rPr>
                <w:sz w:val="24"/>
                <w:szCs w:val="24"/>
              </w:rPr>
            </w:pPr>
          </w:p>
        </w:tc>
      </w:tr>
      <w:tr w:rsidR="007F76BA" w:rsidRPr="00CE1F82" w14:paraId="78334C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1F88EA"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D46E92" w14:textId="77777777" w:rsidR="007F76BA" w:rsidRPr="00CE1F82" w:rsidRDefault="007F76BA" w:rsidP="007F76BA">
            <w:pPr>
              <w:spacing w:line="240" w:lineRule="auto"/>
              <w:jc w:val="center"/>
              <w:rPr>
                <w:sz w:val="24"/>
                <w:szCs w:val="24"/>
              </w:rPr>
            </w:pPr>
            <w:r w:rsidRPr="00CE1F82">
              <w:rPr>
                <w:sz w:val="24"/>
                <w:szCs w:val="24"/>
              </w:rPr>
              <w:t>3/5/2018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A2B0A7"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5FD9CD" w14:textId="77777777" w:rsidR="007F76BA" w:rsidRPr="007F76BA" w:rsidRDefault="007F76BA" w:rsidP="007F76BA">
            <w:pPr>
              <w:spacing w:line="240" w:lineRule="auto"/>
              <w:jc w:val="center"/>
              <w:rPr>
                <w:sz w:val="24"/>
                <w:szCs w:val="24"/>
              </w:rPr>
            </w:pPr>
          </w:p>
        </w:tc>
      </w:tr>
      <w:tr w:rsidR="007F76BA" w:rsidRPr="00CE1F82" w14:paraId="14B78F3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188763"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0EC5BE" w14:textId="77777777" w:rsidR="007F76BA" w:rsidRPr="00CE1F82" w:rsidRDefault="007F76BA" w:rsidP="007F76BA">
            <w:pPr>
              <w:spacing w:line="240" w:lineRule="auto"/>
              <w:jc w:val="center"/>
              <w:rPr>
                <w:sz w:val="24"/>
                <w:szCs w:val="24"/>
              </w:rPr>
            </w:pPr>
            <w:r w:rsidRPr="00CE1F82">
              <w:rPr>
                <w:sz w:val="24"/>
                <w:szCs w:val="24"/>
              </w:rPr>
              <w:t>3/6/2018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C4EFA1" w14:textId="77777777" w:rsidR="007F76BA" w:rsidRPr="00CE1F82" w:rsidRDefault="007F76BA" w:rsidP="0007099A">
            <w:pPr>
              <w:spacing w:after="0" w:line="240" w:lineRule="auto"/>
              <w:rPr>
                <w:sz w:val="24"/>
                <w:szCs w:val="24"/>
              </w:rPr>
            </w:pPr>
            <w:r w:rsidRPr="00CE1F82">
              <w:rPr>
                <w:sz w:val="24"/>
                <w:szCs w:val="24"/>
              </w:rPr>
              <w:t>Email to Christopher Jordan, City of Elk Grove, Darrell Doan, City of Elk Grove, from Alvin Cheung, California Northstate University, re Zoning and CEQA Related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29B2A8" w14:textId="77777777" w:rsidR="007F76BA" w:rsidRPr="007F76BA" w:rsidRDefault="007F76BA" w:rsidP="007F76BA">
            <w:pPr>
              <w:spacing w:line="240" w:lineRule="auto"/>
              <w:jc w:val="center"/>
              <w:rPr>
                <w:sz w:val="24"/>
                <w:szCs w:val="24"/>
              </w:rPr>
            </w:pPr>
          </w:p>
        </w:tc>
      </w:tr>
      <w:tr w:rsidR="007F76BA" w:rsidRPr="00CE1F82" w14:paraId="41094C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FE86C0"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46D10" w14:textId="77777777" w:rsidR="007F76BA" w:rsidRPr="00CE1F82" w:rsidRDefault="007F76BA" w:rsidP="007F76BA">
            <w:pPr>
              <w:spacing w:line="240" w:lineRule="auto"/>
              <w:jc w:val="center"/>
              <w:rPr>
                <w:sz w:val="24"/>
                <w:szCs w:val="24"/>
              </w:rPr>
            </w:pPr>
            <w:r w:rsidRPr="00CE1F82">
              <w:rPr>
                <w:sz w:val="24"/>
                <w:szCs w:val="24"/>
              </w:rPr>
              <w:t>3/6/2018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58B536"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Darrell Doan, City of Elk Grove, from Christopher Jordan, City of Elk Grove, re Zoning and CEQA Related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2CAD84" w14:textId="77777777" w:rsidR="007F76BA" w:rsidRPr="007F76BA" w:rsidRDefault="007F76BA" w:rsidP="007F76BA">
            <w:pPr>
              <w:spacing w:line="240" w:lineRule="auto"/>
              <w:jc w:val="center"/>
              <w:rPr>
                <w:sz w:val="24"/>
                <w:szCs w:val="24"/>
              </w:rPr>
            </w:pPr>
          </w:p>
        </w:tc>
      </w:tr>
      <w:tr w:rsidR="007F76BA" w:rsidRPr="00CE1F82" w14:paraId="1C9EFB7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D0BEF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A7282" w14:textId="77777777" w:rsidR="007F76BA" w:rsidRPr="00CE1F82" w:rsidRDefault="007F76BA" w:rsidP="007F76BA">
            <w:pPr>
              <w:spacing w:line="240" w:lineRule="auto"/>
              <w:jc w:val="center"/>
              <w:rPr>
                <w:sz w:val="24"/>
                <w:szCs w:val="24"/>
              </w:rPr>
            </w:pPr>
            <w:r w:rsidRPr="00CE1F82">
              <w:rPr>
                <w:sz w:val="24"/>
                <w:szCs w:val="24"/>
              </w:rPr>
              <w:t>3/6/2018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478CDD"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Tentative: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F3D77E" w14:textId="77777777" w:rsidR="007F76BA" w:rsidRPr="007F76BA" w:rsidRDefault="007F76BA" w:rsidP="007F76BA">
            <w:pPr>
              <w:spacing w:line="240" w:lineRule="auto"/>
              <w:jc w:val="center"/>
              <w:rPr>
                <w:sz w:val="24"/>
                <w:szCs w:val="24"/>
              </w:rPr>
            </w:pPr>
          </w:p>
        </w:tc>
      </w:tr>
      <w:tr w:rsidR="007F76BA" w:rsidRPr="00CE1F82" w14:paraId="624286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22571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73795A" w14:textId="77777777" w:rsidR="007F76BA" w:rsidRPr="00CE1F82" w:rsidRDefault="007F76BA" w:rsidP="007F76BA">
            <w:pPr>
              <w:spacing w:line="240" w:lineRule="auto"/>
              <w:jc w:val="center"/>
              <w:rPr>
                <w:sz w:val="24"/>
                <w:szCs w:val="24"/>
              </w:rPr>
            </w:pPr>
            <w:r w:rsidRPr="00CE1F82">
              <w:rPr>
                <w:sz w:val="24"/>
                <w:szCs w:val="24"/>
              </w:rPr>
              <w:t>3/6/2018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03386E"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98996B" w14:textId="77777777" w:rsidR="007F76BA" w:rsidRPr="007F76BA" w:rsidRDefault="007F76BA" w:rsidP="007F76BA">
            <w:pPr>
              <w:spacing w:line="240" w:lineRule="auto"/>
              <w:jc w:val="center"/>
              <w:rPr>
                <w:sz w:val="24"/>
                <w:szCs w:val="24"/>
              </w:rPr>
            </w:pPr>
          </w:p>
        </w:tc>
      </w:tr>
      <w:tr w:rsidR="007F76BA" w:rsidRPr="00CE1F82" w14:paraId="6BABF5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27D9B9"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D85131" w14:textId="77777777" w:rsidR="007F76BA" w:rsidRPr="00CE1F82" w:rsidRDefault="007F76BA" w:rsidP="007F76BA">
            <w:pPr>
              <w:spacing w:line="240" w:lineRule="auto"/>
              <w:jc w:val="center"/>
              <w:rPr>
                <w:sz w:val="24"/>
                <w:szCs w:val="24"/>
              </w:rPr>
            </w:pPr>
            <w:r w:rsidRPr="00CE1F82">
              <w:rPr>
                <w:sz w:val="24"/>
                <w:szCs w:val="24"/>
              </w:rPr>
              <w:t>3/6/2018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AFAD7A"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9EF1B9" w14:textId="77777777" w:rsidR="007F76BA" w:rsidRPr="007F76BA" w:rsidRDefault="007F76BA" w:rsidP="007F76BA">
            <w:pPr>
              <w:spacing w:line="240" w:lineRule="auto"/>
              <w:jc w:val="center"/>
              <w:rPr>
                <w:sz w:val="24"/>
                <w:szCs w:val="24"/>
              </w:rPr>
            </w:pPr>
          </w:p>
        </w:tc>
      </w:tr>
      <w:tr w:rsidR="007F76BA" w:rsidRPr="00CE1F82" w14:paraId="11CD9B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03E6D8" w14:textId="77777777" w:rsidR="007F76BA" w:rsidRPr="00CE1F82" w:rsidRDefault="007F76BA" w:rsidP="007F76BA">
            <w:pPr>
              <w:spacing w:line="240" w:lineRule="auto"/>
              <w:jc w:val="center"/>
              <w:rPr>
                <w:sz w:val="24"/>
                <w:szCs w:val="24"/>
              </w:rPr>
            </w:pPr>
            <w:r w:rsidRPr="00CE1F82">
              <w:rPr>
                <w:sz w:val="24"/>
                <w:szCs w:val="24"/>
              </w:rPr>
              <w:lastRenderedPageBreak/>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BBB1EE"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A5B98D" w14:textId="77777777" w:rsidR="007F76BA" w:rsidRPr="00CE1F82" w:rsidRDefault="007F76BA" w:rsidP="0007099A">
            <w:pPr>
              <w:spacing w:after="0" w:line="240" w:lineRule="auto"/>
              <w:rPr>
                <w:sz w:val="24"/>
                <w:szCs w:val="24"/>
              </w:rPr>
            </w:pPr>
            <w:r w:rsidRPr="00CE1F82">
              <w:rPr>
                <w:sz w:val="24"/>
                <w:szCs w:val="24"/>
              </w:rPr>
              <w:t>Email to Christopher Jordan, City of Elk Grove, from Paul Wagstaffe, CNU, re Accepted: CNU Campus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CC11A4" w14:textId="77777777" w:rsidR="007F76BA" w:rsidRPr="007F76BA" w:rsidRDefault="007F76BA" w:rsidP="007F76BA">
            <w:pPr>
              <w:spacing w:line="240" w:lineRule="auto"/>
              <w:jc w:val="center"/>
              <w:rPr>
                <w:sz w:val="24"/>
                <w:szCs w:val="24"/>
              </w:rPr>
            </w:pPr>
          </w:p>
        </w:tc>
      </w:tr>
      <w:tr w:rsidR="007F76BA" w:rsidRPr="00CE1F82" w14:paraId="663ADA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E629D4"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DF7996"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486BF2" w14:textId="77777777" w:rsidR="007F76BA" w:rsidRPr="00CE1F82" w:rsidRDefault="007F76BA" w:rsidP="0007099A">
            <w:pPr>
              <w:spacing w:after="0" w:line="240" w:lineRule="auto"/>
              <w:rPr>
                <w:sz w:val="24"/>
                <w:szCs w:val="24"/>
              </w:rPr>
            </w:pPr>
            <w:r w:rsidRPr="00CE1F82">
              <w:rPr>
                <w:sz w:val="24"/>
                <w:szCs w:val="24"/>
              </w:rPr>
              <w:t>Email to Christopher Jordan, City of Elk Grove, from Alvin Cheung, California Northstate University, re Confirming Re: Zoning and CEQA Related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6217E0" w14:textId="77777777" w:rsidR="007F76BA" w:rsidRPr="007F76BA" w:rsidRDefault="007F76BA" w:rsidP="007F76BA">
            <w:pPr>
              <w:spacing w:line="240" w:lineRule="auto"/>
              <w:jc w:val="center"/>
              <w:rPr>
                <w:sz w:val="24"/>
                <w:szCs w:val="24"/>
              </w:rPr>
            </w:pPr>
          </w:p>
        </w:tc>
      </w:tr>
      <w:tr w:rsidR="007F76BA" w:rsidRPr="00CE1F82" w14:paraId="0EEB12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EF39D3"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8A5CC5"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15DAFE"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Christopher Jordan, City of Elk Grove, re Confirming Re: Zoning and CEQA Related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7F0B8D" w14:textId="77777777" w:rsidR="007F76BA" w:rsidRPr="007F76BA" w:rsidRDefault="007F76BA" w:rsidP="007F76BA">
            <w:pPr>
              <w:spacing w:line="240" w:lineRule="auto"/>
              <w:jc w:val="center"/>
              <w:rPr>
                <w:sz w:val="24"/>
                <w:szCs w:val="24"/>
              </w:rPr>
            </w:pPr>
          </w:p>
        </w:tc>
      </w:tr>
      <w:tr w:rsidR="007F76BA" w:rsidRPr="00CE1F82" w14:paraId="1DDC4C5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3C9EE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8133B"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F66AB7" w14:textId="77777777" w:rsidR="007F76BA" w:rsidRPr="00CE1F82" w:rsidRDefault="007F76BA" w:rsidP="0007099A">
            <w:pPr>
              <w:spacing w:after="0" w:line="240" w:lineRule="auto"/>
              <w:rPr>
                <w:sz w:val="24"/>
                <w:szCs w:val="24"/>
              </w:rPr>
            </w:pPr>
            <w:r w:rsidRPr="00CE1F82">
              <w:rPr>
                <w:sz w:val="24"/>
                <w:szCs w:val="24"/>
              </w:rPr>
              <w:t>Email to Christopher Jordan, City of Elk Grove, from Alvin Cheung, California Northstate University, re Confirming Re: Zoning and CEQA Related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68D5BC" w14:textId="77777777" w:rsidR="007F76BA" w:rsidRPr="007F76BA" w:rsidRDefault="007F76BA" w:rsidP="007F76BA">
            <w:pPr>
              <w:spacing w:line="240" w:lineRule="auto"/>
              <w:jc w:val="center"/>
              <w:rPr>
                <w:sz w:val="24"/>
                <w:szCs w:val="24"/>
              </w:rPr>
            </w:pPr>
          </w:p>
        </w:tc>
      </w:tr>
      <w:tr w:rsidR="007F76BA" w:rsidRPr="00CE1F82" w14:paraId="1BF353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6869B0"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B497F"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2F6EB2" w14:textId="77777777" w:rsidR="007F76BA" w:rsidRPr="00CE1F82" w:rsidRDefault="007F76BA" w:rsidP="0007099A">
            <w:pPr>
              <w:spacing w:after="0" w:line="240" w:lineRule="auto"/>
              <w:rPr>
                <w:sz w:val="24"/>
                <w:szCs w:val="24"/>
              </w:rPr>
            </w:pPr>
            <w:r w:rsidRPr="00CE1F82">
              <w:rPr>
                <w:sz w:val="24"/>
                <w:szCs w:val="24"/>
              </w:rPr>
              <w:t>Email to &lt;eruiz@selectsacramento.com&gt; Vlada Bazilevskaya &lt;vbazilev@nivagen.com&gt; Darrell Doan, City of Elk Grove, NatalieVachalek from Brittany Jones &lt;BJones@selectsacramento.com&gt; re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B66953" w14:textId="77777777" w:rsidR="007F76BA" w:rsidRPr="007F76BA" w:rsidRDefault="007F76BA" w:rsidP="007F76BA">
            <w:pPr>
              <w:spacing w:line="240" w:lineRule="auto"/>
              <w:jc w:val="center"/>
              <w:rPr>
                <w:sz w:val="24"/>
                <w:szCs w:val="24"/>
              </w:rPr>
            </w:pPr>
          </w:p>
        </w:tc>
      </w:tr>
      <w:tr w:rsidR="007F76BA" w:rsidRPr="00CE1F82" w14:paraId="3812D9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DCA726"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053E37"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307C8D" w14:textId="77777777" w:rsidR="007F76BA" w:rsidRPr="00CE1F82" w:rsidRDefault="007F76BA" w:rsidP="0007099A">
            <w:pPr>
              <w:spacing w:after="0" w:line="240" w:lineRule="auto"/>
              <w:rPr>
                <w:sz w:val="24"/>
                <w:szCs w:val="24"/>
              </w:rPr>
            </w:pPr>
            <w:r w:rsidRPr="00CE1F82">
              <w:rPr>
                <w:sz w:val="24"/>
                <w:szCs w:val="24"/>
              </w:rPr>
              <w:t>Email to &lt;eruiz@selectsacramento.com&gt; Vlada Bazilevskaya &lt;vbazilev@nivagen.com&gt; Darrell Doan, City of Elk Grove, NatalieVachalek from Brittany Jones &lt;BJones@selectsacramento.com&gt; re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270C62" w14:textId="77777777" w:rsidR="007F76BA" w:rsidRPr="007F76BA" w:rsidRDefault="007F76BA" w:rsidP="007F76BA">
            <w:pPr>
              <w:spacing w:line="240" w:lineRule="auto"/>
              <w:jc w:val="center"/>
              <w:rPr>
                <w:sz w:val="24"/>
                <w:szCs w:val="24"/>
              </w:rPr>
            </w:pPr>
          </w:p>
        </w:tc>
      </w:tr>
      <w:tr w:rsidR="007F76BA" w:rsidRPr="00CE1F82" w14:paraId="7A76C3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2746AC"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CF1D4F"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A43DF7"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Tentative: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E9CD53" w14:textId="77777777" w:rsidR="007F76BA" w:rsidRPr="007F76BA" w:rsidRDefault="007F76BA" w:rsidP="007F76BA">
            <w:pPr>
              <w:spacing w:line="240" w:lineRule="auto"/>
              <w:jc w:val="center"/>
              <w:rPr>
                <w:sz w:val="24"/>
                <w:szCs w:val="24"/>
              </w:rPr>
            </w:pPr>
          </w:p>
        </w:tc>
      </w:tr>
      <w:tr w:rsidR="007F76BA" w:rsidRPr="00CE1F82" w14:paraId="793D26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377B0A"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78119E"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488BDA"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Tentative: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29FF8A" w14:textId="77777777" w:rsidR="007F76BA" w:rsidRPr="007F76BA" w:rsidRDefault="007F76BA" w:rsidP="007F76BA">
            <w:pPr>
              <w:spacing w:line="240" w:lineRule="auto"/>
              <w:jc w:val="center"/>
              <w:rPr>
                <w:sz w:val="24"/>
                <w:szCs w:val="24"/>
              </w:rPr>
            </w:pPr>
          </w:p>
        </w:tc>
      </w:tr>
      <w:tr w:rsidR="007F76BA" w:rsidRPr="00CE1F82" w14:paraId="595104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028B80"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E8BB0"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319EC6" w14:textId="77777777" w:rsidR="007F76BA" w:rsidRPr="00CE1F82" w:rsidRDefault="007F76BA" w:rsidP="0007099A">
            <w:pPr>
              <w:spacing w:after="0" w:line="240" w:lineRule="auto"/>
              <w:rPr>
                <w:sz w:val="24"/>
                <w:szCs w:val="24"/>
              </w:rPr>
            </w:pPr>
            <w:r w:rsidRPr="00CE1F82">
              <w:rPr>
                <w:sz w:val="24"/>
                <w:szCs w:val="24"/>
              </w:rPr>
              <w:t>Email to from Christopher Jordan, City of Elk Grove, re CNU Campus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A508D7" w14:textId="77777777" w:rsidR="007F76BA" w:rsidRPr="007F76BA" w:rsidRDefault="007F76BA" w:rsidP="007F76BA">
            <w:pPr>
              <w:spacing w:line="240" w:lineRule="auto"/>
              <w:jc w:val="center"/>
              <w:rPr>
                <w:sz w:val="24"/>
                <w:szCs w:val="24"/>
              </w:rPr>
            </w:pPr>
          </w:p>
        </w:tc>
      </w:tr>
      <w:tr w:rsidR="007F76BA" w:rsidRPr="00CE1F82" w14:paraId="074A5A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15992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04D20"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BB78B3" w14:textId="77777777" w:rsidR="007F76BA" w:rsidRPr="00CE1F82" w:rsidRDefault="007F76BA" w:rsidP="0007099A">
            <w:pPr>
              <w:spacing w:after="0" w:line="240" w:lineRule="auto"/>
              <w:rPr>
                <w:sz w:val="24"/>
                <w:szCs w:val="24"/>
              </w:rPr>
            </w:pPr>
            <w:r w:rsidRPr="00CE1F82">
              <w:rPr>
                <w:sz w:val="24"/>
                <w:szCs w:val="24"/>
              </w:rPr>
              <w:t>Email to Christopher Jordan, City of Elk Grove, from ConferenceRoom3A@elkgrovecity.org re Accepted: CNU Campus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24E16" w14:textId="77777777" w:rsidR="007F76BA" w:rsidRPr="007F76BA" w:rsidRDefault="007F76BA" w:rsidP="007F76BA">
            <w:pPr>
              <w:spacing w:line="240" w:lineRule="auto"/>
              <w:jc w:val="center"/>
              <w:rPr>
                <w:sz w:val="24"/>
                <w:szCs w:val="24"/>
              </w:rPr>
            </w:pPr>
          </w:p>
        </w:tc>
      </w:tr>
      <w:tr w:rsidR="007F76BA" w:rsidRPr="00CE1F82" w14:paraId="7EAAFA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812579"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8760A8"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93F4BA"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Christopher Jordan, City of Elk Grove, re Confirming Re: Zoning and CEQA Related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2092C2" w14:textId="77777777" w:rsidR="007F76BA" w:rsidRPr="007F76BA" w:rsidRDefault="007F76BA" w:rsidP="007F76BA">
            <w:pPr>
              <w:spacing w:line="240" w:lineRule="auto"/>
              <w:jc w:val="center"/>
              <w:rPr>
                <w:sz w:val="24"/>
                <w:szCs w:val="24"/>
              </w:rPr>
            </w:pPr>
          </w:p>
        </w:tc>
      </w:tr>
      <w:tr w:rsidR="007F76BA" w:rsidRPr="00CE1F82" w14:paraId="2B4BB0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64CB58"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D99110"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9EDF17"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Darren Wilson, City of Elk Grove, re Accepted: CNU Campus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E15A22" w14:textId="77777777" w:rsidR="007F76BA" w:rsidRPr="007F76BA" w:rsidRDefault="007F76BA" w:rsidP="007F76BA">
            <w:pPr>
              <w:spacing w:line="240" w:lineRule="auto"/>
              <w:jc w:val="center"/>
              <w:rPr>
                <w:sz w:val="24"/>
                <w:szCs w:val="24"/>
              </w:rPr>
            </w:pPr>
          </w:p>
        </w:tc>
      </w:tr>
      <w:tr w:rsidR="007F76BA" w:rsidRPr="00CE1F82" w14:paraId="69B917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E4594F"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42E82A" w14:textId="77777777" w:rsidR="007F76BA" w:rsidRPr="00CE1F82" w:rsidRDefault="007F76BA" w:rsidP="007F76BA">
            <w:pPr>
              <w:spacing w:line="240" w:lineRule="auto"/>
              <w:jc w:val="center"/>
              <w:rPr>
                <w:sz w:val="24"/>
                <w:szCs w:val="24"/>
              </w:rPr>
            </w:pPr>
            <w:r w:rsidRPr="00CE1F82">
              <w:rPr>
                <w:sz w:val="24"/>
                <w:szCs w:val="24"/>
              </w:rPr>
              <w:t>3/7/2018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D18381"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Darrell Doan, City of Elk Grove, re Accepted: CNU Campus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AEA33B" w14:textId="77777777" w:rsidR="007F76BA" w:rsidRPr="007F76BA" w:rsidRDefault="007F76BA" w:rsidP="007F76BA">
            <w:pPr>
              <w:spacing w:line="240" w:lineRule="auto"/>
              <w:jc w:val="center"/>
              <w:rPr>
                <w:sz w:val="24"/>
                <w:szCs w:val="24"/>
              </w:rPr>
            </w:pPr>
          </w:p>
        </w:tc>
      </w:tr>
      <w:tr w:rsidR="007F76BA" w:rsidRPr="00CE1F82" w14:paraId="0B8FD2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C965A5" w14:textId="77777777" w:rsidR="007F76BA" w:rsidRPr="00CE1F82" w:rsidRDefault="007F76BA" w:rsidP="007F76BA">
            <w:pPr>
              <w:spacing w:line="240" w:lineRule="auto"/>
              <w:jc w:val="center"/>
              <w:rPr>
                <w:sz w:val="24"/>
                <w:szCs w:val="24"/>
              </w:rPr>
            </w:pPr>
            <w:r w:rsidRPr="00CE1F82">
              <w:rPr>
                <w:sz w:val="24"/>
                <w:szCs w:val="24"/>
              </w:rPr>
              <w:lastRenderedPageBreak/>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4D5A95" w14:textId="77777777" w:rsidR="007F76BA" w:rsidRPr="00CE1F82" w:rsidRDefault="007F76BA" w:rsidP="007F76BA">
            <w:pPr>
              <w:spacing w:line="240" w:lineRule="auto"/>
              <w:jc w:val="center"/>
              <w:rPr>
                <w:sz w:val="24"/>
                <w:szCs w:val="24"/>
              </w:rPr>
            </w:pPr>
            <w:r w:rsidRPr="00CE1F82">
              <w:rPr>
                <w:sz w:val="24"/>
                <w:szCs w:val="24"/>
              </w:rPr>
              <w:t>3/9/2018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98F8D9" w14:textId="77777777" w:rsidR="007F76BA" w:rsidRPr="00CE1F82" w:rsidRDefault="007F76BA" w:rsidP="0007099A">
            <w:pPr>
              <w:spacing w:after="0" w:line="240" w:lineRule="auto"/>
              <w:rPr>
                <w:sz w:val="24"/>
                <w:szCs w:val="24"/>
              </w:rPr>
            </w:pPr>
            <w:r w:rsidRPr="00CE1F82">
              <w:rPr>
                <w:sz w:val="24"/>
                <w:szCs w:val="24"/>
              </w:rPr>
              <w:t>Email to from cmoffice@elkgrovecity.org re Mayor's Volunteer Awards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8F53D4" w14:textId="77777777" w:rsidR="007F76BA" w:rsidRPr="007F76BA" w:rsidRDefault="007F76BA" w:rsidP="007F76BA">
            <w:pPr>
              <w:spacing w:line="240" w:lineRule="auto"/>
              <w:jc w:val="center"/>
              <w:rPr>
                <w:sz w:val="24"/>
                <w:szCs w:val="24"/>
              </w:rPr>
            </w:pPr>
          </w:p>
        </w:tc>
      </w:tr>
      <w:tr w:rsidR="007F76BA" w:rsidRPr="00CE1F82" w14:paraId="35900E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835ED7"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DA1E8A" w14:textId="77777777" w:rsidR="007F76BA" w:rsidRPr="00CE1F82" w:rsidRDefault="007F76BA" w:rsidP="007F76BA">
            <w:pPr>
              <w:spacing w:line="240" w:lineRule="auto"/>
              <w:jc w:val="center"/>
              <w:rPr>
                <w:sz w:val="24"/>
                <w:szCs w:val="24"/>
              </w:rPr>
            </w:pPr>
            <w:r w:rsidRPr="00CE1F82">
              <w:rPr>
                <w:sz w:val="24"/>
                <w:szCs w:val="24"/>
              </w:rPr>
              <w:t>3/9/2018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D29C6D" w14:textId="77777777" w:rsidR="007F76BA" w:rsidRPr="00CE1F82" w:rsidRDefault="007F76BA" w:rsidP="0007099A">
            <w:pPr>
              <w:spacing w:after="0" w:line="240" w:lineRule="auto"/>
              <w:rPr>
                <w:sz w:val="24"/>
                <w:szCs w:val="24"/>
              </w:rPr>
            </w:pPr>
            <w:r w:rsidRPr="00CE1F82">
              <w:rPr>
                <w:sz w:val="24"/>
                <w:szCs w:val="24"/>
              </w:rPr>
              <w:t>Email to &lt;eruiz@selectsacramento.com&gt; Vlada Bazilevskaya &lt;vbazilev@nivagen.com&gt; Darrell Doan, City of Elk Grove, NatalieVachalek from Brittany Jones &lt;BJones@selectsacramento.com&gt; re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C7EB05" w14:textId="77777777" w:rsidR="007F76BA" w:rsidRPr="007F76BA" w:rsidRDefault="007F76BA" w:rsidP="007F76BA">
            <w:pPr>
              <w:spacing w:line="240" w:lineRule="auto"/>
              <w:jc w:val="center"/>
              <w:rPr>
                <w:sz w:val="24"/>
                <w:szCs w:val="24"/>
              </w:rPr>
            </w:pPr>
          </w:p>
        </w:tc>
      </w:tr>
      <w:tr w:rsidR="007F76BA" w:rsidRPr="00CE1F82" w14:paraId="24AE96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87911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D52EF6" w14:textId="77777777" w:rsidR="007F76BA" w:rsidRPr="00CE1F82" w:rsidRDefault="007F76BA" w:rsidP="007F76BA">
            <w:pPr>
              <w:spacing w:line="240" w:lineRule="auto"/>
              <w:jc w:val="center"/>
              <w:rPr>
                <w:sz w:val="24"/>
                <w:szCs w:val="24"/>
              </w:rPr>
            </w:pPr>
            <w:r w:rsidRPr="00CE1F82">
              <w:rPr>
                <w:sz w:val="24"/>
                <w:szCs w:val="24"/>
              </w:rPr>
              <w:t>3/9/2018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7781E2" w14:textId="77777777" w:rsidR="007F76BA" w:rsidRPr="00CE1F82" w:rsidRDefault="007F76BA" w:rsidP="0007099A">
            <w:pPr>
              <w:spacing w:after="0" w:line="240" w:lineRule="auto"/>
              <w:rPr>
                <w:sz w:val="24"/>
                <w:szCs w:val="24"/>
              </w:rPr>
            </w:pPr>
            <w:r w:rsidRPr="00CE1F82">
              <w:rPr>
                <w:sz w:val="24"/>
                <w:szCs w:val="24"/>
              </w:rPr>
              <w:t>Email to &lt;eruiz@selectsacramento.com&gt; Vlada Bazilevskaya &lt;vbazilev@nivagen.com&gt; Darrell Doan, City of Elk Grove, NatalieVachalek from Brittany Jones &lt;BJones@selectsacramento.com&gt; re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BEB83B" w14:textId="77777777" w:rsidR="007F76BA" w:rsidRPr="007F76BA" w:rsidRDefault="007F76BA" w:rsidP="007F76BA">
            <w:pPr>
              <w:spacing w:line="240" w:lineRule="auto"/>
              <w:jc w:val="center"/>
              <w:rPr>
                <w:sz w:val="24"/>
                <w:szCs w:val="24"/>
              </w:rPr>
            </w:pPr>
          </w:p>
        </w:tc>
      </w:tr>
      <w:tr w:rsidR="007F76BA" w:rsidRPr="00CE1F82" w14:paraId="604349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CEFD6A"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DCAF77" w14:textId="77777777" w:rsidR="007F76BA" w:rsidRPr="00CE1F82" w:rsidRDefault="007F76BA" w:rsidP="007F76BA">
            <w:pPr>
              <w:spacing w:line="240" w:lineRule="auto"/>
              <w:jc w:val="center"/>
              <w:rPr>
                <w:sz w:val="24"/>
                <w:szCs w:val="24"/>
              </w:rPr>
            </w:pPr>
            <w:r w:rsidRPr="00CE1F82">
              <w:rPr>
                <w:sz w:val="24"/>
                <w:szCs w:val="24"/>
              </w:rPr>
              <w:t>3/10/2018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44278C"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Tentative: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ADEBFE" w14:textId="77777777" w:rsidR="007F76BA" w:rsidRPr="007F76BA" w:rsidRDefault="007F76BA" w:rsidP="007F76BA">
            <w:pPr>
              <w:spacing w:line="240" w:lineRule="auto"/>
              <w:jc w:val="center"/>
              <w:rPr>
                <w:sz w:val="24"/>
                <w:szCs w:val="24"/>
              </w:rPr>
            </w:pPr>
          </w:p>
        </w:tc>
      </w:tr>
      <w:tr w:rsidR="007F76BA" w:rsidRPr="00CE1F82" w14:paraId="3740081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6FAE2D"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79ACC5" w14:textId="77777777" w:rsidR="007F76BA" w:rsidRPr="00CE1F82" w:rsidRDefault="007F76BA" w:rsidP="007F76BA">
            <w:pPr>
              <w:spacing w:line="240" w:lineRule="auto"/>
              <w:jc w:val="center"/>
              <w:rPr>
                <w:sz w:val="24"/>
                <w:szCs w:val="24"/>
              </w:rPr>
            </w:pPr>
            <w:r w:rsidRPr="00CE1F82">
              <w:rPr>
                <w:sz w:val="24"/>
                <w:szCs w:val="24"/>
              </w:rPr>
              <w:t>3/10/2018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E5D2CB"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Tentative: 10:15 a.m. - Greater Sacramento / Nivagen /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D46553" w14:textId="77777777" w:rsidR="007F76BA" w:rsidRPr="007F76BA" w:rsidRDefault="007F76BA" w:rsidP="007F76BA">
            <w:pPr>
              <w:spacing w:line="240" w:lineRule="auto"/>
              <w:jc w:val="center"/>
              <w:rPr>
                <w:sz w:val="24"/>
                <w:szCs w:val="24"/>
              </w:rPr>
            </w:pPr>
          </w:p>
        </w:tc>
      </w:tr>
      <w:tr w:rsidR="007F76BA" w:rsidRPr="00CE1F82" w14:paraId="0757DD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83D45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74FF78"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79627B"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C3D1E4" w14:textId="77777777" w:rsidR="007F76BA" w:rsidRPr="007F76BA" w:rsidRDefault="007F76BA" w:rsidP="007F76BA">
            <w:pPr>
              <w:spacing w:line="240" w:lineRule="auto"/>
              <w:jc w:val="center"/>
              <w:rPr>
                <w:sz w:val="24"/>
                <w:szCs w:val="24"/>
              </w:rPr>
            </w:pPr>
          </w:p>
        </w:tc>
      </w:tr>
      <w:tr w:rsidR="007F76BA" w:rsidRPr="00CE1F82" w14:paraId="26A065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C8825B"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3DCB34"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A9642E"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750DD4" w14:textId="77777777" w:rsidR="007F76BA" w:rsidRPr="007F76BA" w:rsidRDefault="007F76BA" w:rsidP="007F76BA">
            <w:pPr>
              <w:spacing w:line="240" w:lineRule="auto"/>
              <w:jc w:val="center"/>
              <w:rPr>
                <w:sz w:val="24"/>
                <w:szCs w:val="24"/>
              </w:rPr>
            </w:pPr>
          </w:p>
        </w:tc>
      </w:tr>
      <w:tr w:rsidR="007F76BA" w:rsidRPr="00CE1F82" w14:paraId="5BA7C9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51278B"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66E374"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30989B"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5B4661" w14:textId="77777777" w:rsidR="007F76BA" w:rsidRPr="007F76BA" w:rsidRDefault="007F76BA" w:rsidP="007F76BA">
            <w:pPr>
              <w:spacing w:line="240" w:lineRule="auto"/>
              <w:jc w:val="center"/>
              <w:rPr>
                <w:sz w:val="24"/>
                <w:szCs w:val="24"/>
              </w:rPr>
            </w:pPr>
          </w:p>
        </w:tc>
      </w:tr>
      <w:tr w:rsidR="007F76BA" w:rsidRPr="00CE1F82" w14:paraId="4C1C8C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E78B2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D148BB"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DFFC4F"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DF3C63" w14:textId="77777777" w:rsidR="007F76BA" w:rsidRPr="007F76BA" w:rsidRDefault="007F76BA" w:rsidP="007F76BA">
            <w:pPr>
              <w:spacing w:line="240" w:lineRule="auto"/>
              <w:jc w:val="center"/>
              <w:rPr>
                <w:sz w:val="24"/>
                <w:szCs w:val="24"/>
              </w:rPr>
            </w:pPr>
          </w:p>
        </w:tc>
      </w:tr>
      <w:tr w:rsidR="007F76BA" w:rsidRPr="00CE1F82" w14:paraId="6DE845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36237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FA99E3"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EE92C7" w14:textId="77777777" w:rsidR="007F76BA" w:rsidRPr="00CE1F82" w:rsidRDefault="007F76BA" w:rsidP="0007099A">
            <w:pPr>
              <w:spacing w:after="0" w:line="240" w:lineRule="auto"/>
              <w:rPr>
                <w:sz w:val="24"/>
                <w:szCs w:val="24"/>
              </w:rPr>
            </w:pPr>
            <w:r w:rsidRPr="00CE1F82">
              <w:rPr>
                <w:sz w:val="24"/>
                <w:szCs w:val="24"/>
              </w:rPr>
              <w:t>Email to BJones@selectsacramento.com from Darrell Doan, City of Elk Grove,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8192C5" w14:textId="77777777" w:rsidR="007F76BA" w:rsidRPr="007F76BA" w:rsidRDefault="007F76BA" w:rsidP="007F76BA">
            <w:pPr>
              <w:spacing w:line="240" w:lineRule="auto"/>
              <w:jc w:val="center"/>
              <w:rPr>
                <w:sz w:val="24"/>
                <w:szCs w:val="24"/>
              </w:rPr>
            </w:pPr>
          </w:p>
        </w:tc>
      </w:tr>
      <w:tr w:rsidR="007F76BA" w:rsidRPr="00CE1F82" w14:paraId="34A2D1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AE6B2E"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527AA1"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37782A"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09AF9C" w14:textId="77777777" w:rsidR="007F76BA" w:rsidRPr="007F76BA" w:rsidRDefault="007F76BA" w:rsidP="007F76BA">
            <w:pPr>
              <w:spacing w:line="240" w:lineRule="auto"/>
              <w:jc w:val="center"/>
              <w:rPr>
                <w:sz w:val="24"/>
                <w:szCs w:val="24"/>
              </w:rPr>
            </w:pPr>
          </w:p>
        </w:tc>
      </w:tr>
      <w:tr w:rsidR="007F76BA" w:rsidRPr="00CE1F82" w14:paraId="63D393C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3A062E"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0C1096" w14:textId="77777777" w:rsidR="007F76BA" w:rsidRPr="00CE1F82" w:rsidRDefault="007F76BA" w:rsidP="007F76BA">
            <w:pPr>
              <w:spacing w:line="240" w:lineRule="auto"/>
              <w:jc w:val="center"/>
              <w:rPr>
                <w:sz w:val="24"/>
                <w:szCs w:val="24"/>
              </w:rPr>
            </w:pPr>
            <w:r w:rsidRPr="00CE1F82">
              <w:rPr>
                <w:sz w:val="24"/>
                <w:szCs w:val="24"/>
              </w:rPr>
              <w:t>3/12/2018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E550B1"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555611" w14:textId="77777777" w:rsidR="007F76BA" w:rsidRPr="007F76BA" w:rsidRDefault="007F76BA" w:rsidP="007F76BA">
            <w:pPr>
              <w:spacing w:line="240" w:lineRule="auto"/>
              <w:jc w:val="center"/>
              <w:rPr>
                <w:sz w:val="24"/>
                <w:szCs w:val="24"/>
              </w:rPr>
            </w:pPr>
          </w:p>
        </w:tc>
      </w:tr>
      <w:tr w:rsidR="007F76BA" w:rsidRPr="00CE1F82" w14:paraId="54C9E5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D83B30"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6385BD"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0E93AE"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4442F8" w14:textId="77777777" w:rsidR="007F76BA" w:rsidRPr="007F76BA" w:rsidRDefault="007F76BA" w:rsidP="007F76BA">
            <w:pPr>
              <w:spacing w:line="240" w:lineRule="auto"/>
              <w:jc w:val="center"/>
              <w:rPr>
                <w:sz w:val="24"/>
                <w:szCs w:val="24"/>
              </w:rPr>
            </w:pPr>
          </w:p>
        </w:tc>
      </w:tr>
      <w:tr w:rsidR="007F76BA" w:rsidRPr="00CE1F82" w14:paraId="320FAA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84D502" w14:textId="77777777" w:rsidR="007F76BA" w:rsidRPr="00CE1F82" w:rsidRDefault="007F76BA" w:rsidP="007F76BA">
            <w:pPr>
              <w:spacing w:line="240" w:lineRule="auto"/>
              <w:jc w:val="center"/>
              <w:rPr>
                <w:sz w:val="24"/>
                <w:szCs w:val="24"/>
              </w:rPr>
            </w:pPr>
            <w:r w:rsidRPr="00CE1F82">
              <w:rPr>
                <w:sz w:val="24"/>
                <w:szCs w:val="24"/>
              </w:rPr>
              <w:lastRenderedPageBreak/>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EC999F"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CE582F" w14:textId="77777777" w:rsidR="007F76BA" w:rsidRPr="00CE1F82" w:rsidRDefault="007F76BA" w:rsidP="0007099A">
            <w:pPr>
              <w:spacing w:after="0" w:line="240" w:lineRule="auto"/>
              <w:rPr>
                <w:sz w:val="24"/>
                <w:szCs w:val="24"/>
              </w:rPr>
            </w:pPr>
            <w:r w:rsidRPr="00CE1F82">
              <w:rPr>
                <w:sz w:val="24"/>
                <w:szCs w:val="24"/>
              </w:rPr>
              <w:t>Email to Darrell Doan, City of Elk Grove, from Brittany Jones &lt;BJones@selectsacramento.com&gt; re Greater Sacramento Meeting - (3/13)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19BA5E" w14:textId="77777777" w:rsidR="007F76BA" w:rsidRPr="007F76BA" w:rsidRDefault="007F76BA" w:rsidP="007F76BA">
            <w:pPr>
              <w:spacing w:line="240" w:lineRule="auto"/>
              <w:jc w:val="center"/>
              <w:rPr>
                <w:sz w:val="24"/>
                <w:szCs w:val="24"/>
              </w:rPr>
            </w:pPr>
          </w:p>
        </w:tc>
      </w:tr>
      <w:tr w:rsidR="007F76BA" w:rsidRPr="00CE1F82" w14:paraId="5DAC8B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05131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B9CE91"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366485" w14:textId="77777777" w:rsidR="007F76BA" w:rsidRPr="00CE1F82" w:rsidRDefault="007F76BA" w:rsidP="0007099A">
            <w:pPr>
              <w:spacing w:after="0" w:line="240" w:lineRule="auto"/>
              <w:rPr>
                <w:sz w:val="24"/>
                <w:szCs w:val="24"/>
              </w:rPr>
            </w:pPr>
            <w:r w:rsidRPr="00CE1F82">
              <w:rPr>
                <w:sz w:val="24"/>
                <w:szCs w:val="24"/>
              </w:rPr>
              <w:t>Email to Steve Ly, City of Elk Grove,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BB25F9" w14:textId="77777777" w:rsidR="007F76BA" w:rsidRPr="007F76BA" w:rsidRDefault="007F76BA" w:rsidP="007F76BA">
            <w:pPr>
              <w:spacing w:line="240" w:lineRule="auto"/>
              <w:jc w:val="center"/>
              <w:rPr>
                <w:sz w:val="24"/>
                <w:szCs w:val="24"/>
              </w:rPr>
            </w:pPr>
          </w:p>
        </w:tc>
      </w:tr>
      <w:tr w:rsidR="007F76BA" w:rsidRPr="00CE1F82" w14:paraId="2C655C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675FF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D912F1"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B898B1" w14:textId="77777777" w:rsidR="007F76BA" w:rsidRPr="00CE1F82" w:rsidRDefault="007F76BA" w:rsidP="0007099A">
            <w:pPr>
              <w:spacing w:after="0" w:line="240" w:lineRule="auto"/>
              <w:rPr>
                <w:sz w:val="24"/>
                <w:szCs w:val="24"/>
              </w:rPr>
            </w:pPr>
            <w:r w:rsidRPr="00CE1F82">
              <w:rPr>
                <w:sz w:val="24"/>
                <w:szCs w:val="24"/>
              </w:rPr>
              <w:t>Email to Steve Ly, City of Elk Grove,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C6A2EE" w14:textId="77777777" w:rsidR="007F76BA" w:rsidRPr="007F76BA" w:rsidRDefault="007F76BA" w:rsidP="007F76BA">
            <w:pPr>
              <w:spacing w:line="240" w:lineRule="auto"/>
              <w:jc w:val="center"/>
              <w:rPr>
                <w:sz w:val="24"/>
                <w:szCs w:val="24"/>
              </w:rPr>
            </w:pPr>
          </w:p>
        </w:tc>
      </w:tr>
      <w:tr w:rsidR="007F76BA" w:rsidRPr="00CE1F82" w14:paraId="5A353A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8C256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837180"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A62539" w14:textId="77777777" w:rsidR="007F76BA" w:rsidRPr="00CE1F82" w:rsidRDefault="007F76BA" w:rsidP="0007099A">
            <w:pPr>
              <w:spacing w:after="0" w:line="240" w:lineRule="auto"/>
              <w:rPr>
                <w:sz w:val="24"/>
                <w:szCs w:val="24"/>
              </w:rPr>
            </w:pPr>
            <w:r w:rsidRPr="00CE1F82">
              <w:rPr>
                <w:sz w:val="24"/>
                <w:szCs w:val="24"/>
              </w:rPr>
              <w:t>Email to BJones@selectsacramento.com Steve Ly, City of Elk Grove, from Carrie Baierlein, City of Elk Grove,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EE0DD" w14:textId="77777777" w:rsidR="007F76BA" w:rsidRPr="007F76BA" w:rsidRDefault="007F76BA" w:rsidP="007F76BA">
            <w:pPr>
              <w:spacing w:line="240" w:lineRule="auto"/>
              <w:jc w:val="center"/>
              <w:rPr>
                <w:sz w:val="24"/>
                <w:szCs w:val="24"/>
              </w:rPr>
            </w:pPr>
          </w:p>
        </w:tc>
      </w:tr>
      <w:tr w:rsidR="007F76BA" w:rsidRPr="00CE1F82" w14:paraId="62A0FA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FF0949"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415F4"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9B02B7" w14:textId="77777777" w:rsidR="007F76BA" w:rsidRPr="00CE1F82" w:rsidRDefault="007F76BA" w:rsidP="0007099A">
            <w:pPr>
              <w:spacing w:after="0" w:line="240" w:lineRule="auto"/>
              <w:rPr>
                <w:sz w:val="24"/>
                <w:szCs w:val="24"/>
              </w:rPr>
            </w:pPr>
            <w:r w:rsidRPr="00CE1F82">
              <w:rPr>
                <w:sz w:val="24"/>
                <w:szCs w:val="24"/>
              </w:rPr>
              <w:t>Email to BJones@selectsacramento.com Steve Ly, City of Elk Grove, from Carrie Baierlein, City of Elk Grove,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3EE7C" w14:textId="77777777" w:rsidR="007F76BA" w:rsidRPr="007F76BA" w:rsidRDefault="007F76BA" w:rsidP="007F76BA">
            <w:pPr>
              <w:spacing w:line="240" w:lineRule="auto"/>
              <w:jc w:val="center"/>
              <w:rPr>
                <w:sz w:val="24"/>
                <w:szCs w:val="24"/>
              </w:rPr>
            </w:pPr>
          </w:p>
        </w:tc>
      </w:tr>
      <w:tr w:rsidR="007F76BA" w:rsidRPr="00CE1F82" w14:paraId="23890B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ACE547"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E4BCF2"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3155D2" w14:textId="77777777" w:rsidR="007F76BA" w:rsidRPr="00CE1F82" w:rsidRDefault="007F76BA" w:rsidP="0007099A">
            <w:pPr>
              <w:spacing w:after="0" w:line="240" w:lineRule="auto"/>
              <w:rPr>
                <w:sz w:val="24"/>
                <w:szCs w:val="24"/>
              </w:rPr>
            </w:pPr>
            <w:r w:rsidRPr="00CE1F82">
              <w:rPr>
                <w:sz w:val="24"/>
                <w:szCs w:val="24"/>
              </w:rPr>
              <w:t>Email to Carrie Baierlein, City of Elk Grove, Steve Ly, City of Elk Grove,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B64530" w14:textId="77777777" w:rsidR="007F76BA" w:rsidRPr="007F76BA" w:rsidRDefault="007F76BA" w:rsidP="007F76BA">
            <w:pPr>
              <w:spacing w:line="240" w:lineRule="auto"/>
              <w:jc w:val="center"/>
              <w:rPr>
                <w:sz w:val="24"/>
                <w:szCs w:val="24"/>
              </w:rPr>
            </w:pPr>
          </w:p>
        </w:tc>
      </w:tr>
      <w:tr w:rsidR="007F76BA" w:rsidRPr="00CE1F82" w14:paraId="59D6BB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8ABE6F"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B8841C"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B11391" w14:textId="77777777" w:rsidR="007F76BA" w:rsidRPr="00CE1F82" w:rsidRDefault="007F76BA" w:rsidP="0007099A">
            <w:pPr>
              <w:spacing w:after="0" w:line="240" w:lineRule="auto"/>
              <w:rPr>
                <w:sz w:val="24"/>
                <w:szCs w:val="24"/>
              </w:rPr>
            </w:pPr>
            <w:r w:rsidRPr="00CE1F82">
              <w:rPr>
                <w:sz w:val="24"/>
                <w:szCs w:val="24"/>
              </w:rPr>
              <w:t>Email to Carrie Baierlein, City of Elk Grove, Steve Ly, City of Elk Grove,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488302" w14:textId="77777777" w:rsidR="007F76BA" w:rsidRPr="007F76BA" w:rsidRDefault="007F76BA" w:rsidP="007F76BA">
            <w:pPr>
              <w:spacing w:line="240" w:lineRule="auto"/>
              <w:jc w:val="center"/>
              <w:rPr>
                <w:sz w:val="24"/>
                <w:szCs w:val="24"/>
              </w:rPr>
            </w:pPr>
          </w:p>
        </w:tc>
      </w:tr>
      <w:tr w:rsidR="007F76BA" w:rsidRPr="00CE1F82" w14:paraId="53F167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EB589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B21974"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87625E" w14:textId="77777777" w:rsidR="007F76BA" w:rsidRPr="00CE1F82" w:rsidRDefault="007F76BA" w:rsidP="0007099A">
            <w:pPr>
              <w:spacing w:after="0" w:line="240" w:lineRule="auto"/>
              <w:rPr>
                <w:sz w:val="24"/>
                <w:szCs w:val="24"/>
              </w:rPr>
            </w:pPr>
            <w:r w:rsidRPr="00CE1F82">
              <w:rPr>
                <w:sz w:val="24"/>
                <w:szCs w:val="24"/>
              </w:rPr>
              <w:t>Email to BJones@selectsacramento.com from CarolynHill@elkgrovecity.org re FW: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D560DA" w14:textId="77777777" w:rsidR="007F76BA" w:rsidRPr="007F76BA" w:rsidRDefault="007F76BA" w:rsidP="007F76BA">
            <w:pPr>
              <w:spacing w:line="240" w:lineRule="auto"/>
              <w:jc w:val="center"/>
              <w:rPr>
                <w:sz w:val="24"/>
                <w:szCs w:val="24"/>
              </w:rPr>
            </w:pPr>
          </w:p>
        </w:tc>
      </w:tr>
      <w:tr w:rsidR="007F76BA" w:rsidRPr="00CE1F82" w14:paraId="5B02670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1F978B"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059639"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60E3BF" w14:textId="77777777" w:rsidR="007F76BA" w:rsidRPr="00CE1F82" w:rsidRDefault="007F76BA" w:rsidP="0007099A">
            <w:pPr>
              <w:spacing w:after="0" w:line="240" w:lineRule="auto"/>
              <w:rPr>
                <w:sz w:val="24"/>
                <w:szCs w:val="24"/>
              </w:rPr>
            </w:pPr>
            <w:r w:rsidRPr="00CE1F82">
              <w:rPr>
                <w:sz w:val="24"/>
                <w:szCs w:val="24"/>
              </w:rPr>
              <w:t>Email to BJones@selectsacramento.com from CarolynHill@elkgrovecity.org re FW: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0DE477" w14:textId="77777777" w:rsidR="007F76BA" w:rsidRPr="007F76BA" w:rsidRDefault="007F76BA" w:rsidP="007F76BA">
            <w:pPr>
              <w:spacing w:line="240" w:lineRule="auto"/>
              <w:jc w:val="center"/>
              <w:rPr>
                <w:sz w:val="24"/>
                <w:szCs w:val="24"/>
              </w:rPr>
            </w:pPr>
          </w:p>
        </w:tc>
      </w:tr>
      <w:tr w:rsidR="007F76BA" w:rsidRPr="00CE1F82" w14:paraId="59C6C5A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380B95"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10CE6"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F8AF1F"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62EA63" w14:textId="77777777" w:rsidR="007F76BA" w:rsidRPr="007F76BA" w:rsidRDefault="007F76BA" w:rsidP="007F76BA">
            <w:pPr>
              <w:spacing w:line="240" w:lineRule="auto"/>
              <w:jc w:val="center"/>
              <w:rPr>
                <w:sz w:val="24"/>
                <w:szCs w:val="24"/>
              </w:rPr>
            </w:pPr>
          </w:p>
        </w:tc>
      </w:tr>
      <w:tr w:rsidR="007F76BA" w:rsidRPr="00CE1F82" w14:paraId="7EC11A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99BB3D"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B0DAA4"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C0AA5B"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544AAA" w14:textId="77777777" w:rsidR="007F76BA" w:rsidRPr="007F76BA" w:rsidRDefault="007F76BA" w:rsidP="007F76BA">
            <w:pPr>
              <w:spacing w:line="240" w:lineRule="auto"/>
              <w:jc w:val="center"/>
              <w:rPr>
                <w:sz w:val="24"/>
                <w:szCs w:val="24"/>
              </w:rPr>
            </w:pPr>
          </w:p>
        </w:tc>
      </w:tr>
      <w:tr w:rsidR="007F76BA" w:rsidRPr="00CE1F82" w14:paraId="38F885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32AE4B"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555614"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D40726"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22F407" w14:textId="77777777" w:rsidR="007F76BA" w:rsidRPr="007F76BA" w:rsidRDefault="007F76BA" w:rsidP="007F76BA">
            <w:pPr>
              <w:spacing w:line="240" w:lineRule="auto"/>
              <w:jc w:val="center"/>
              <w:rPr>
                <w:sz w:val="24"/>
                <w:szCs w:val="24"/>
              </w:rPr>
            </w:pPr>
          </w:p>
        </w:tc>
      </w:tr>
      <w:tr w:rsidR="007F76BA" w:rsidRPr="00CE1F82" w14:paraId="1EEC87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210BF1"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D3D725"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F181ED"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1258FC" w14:textId="77777777" w:rsidR="007F76BA" w:rsidRPr="007F76BA" w:rsidRDefault="007F76BA" w:rsidP="007F76BA">
            <w:pPr>
              <w:spacing w:line="240" w:lineRule="auto"/>
              <w:jc w:val="center"/>
              <w:rPr>
                <w:sz w:val="24"/>
                <w:szCs w:val="24"/>
              </w:rPr>
            </w:pPr>
          </w:p>
        </w:tc>
      </w:tr>
      <w:tr w:rsidR="007F76BA" w:rsidRPr="00CE1F82" w14:paraId="09F8116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03E177"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ED8398"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DE57AE" w14:textId="77777777" w:rsidR="007F76BA" w:rsidRPr="00CE1F82" w:rsidRDefault="007F76BA" w:rsidP="0007099A">
            <w:pPr>
              <w:spacing w:after="0" w:line="240" w:lineRule="auto"/>
              <w:rPr>
                <w:sz w:val="24"/>
                <w:szCs w:val="24"/>
              </w:rPr>
            </w:pPr>
            <w:r w:rsidRPr="00CE1F82">
              <w:rPr>
                <w:sz w:val="24"/>
                <w:szCs w:val="24"/>
              </w:rPr>
              <w:t>Email to BJones@selectsacramento.com from CarolynHill@elkgrovecity.org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D6729F" w14:textId="77777777" w:rsidR="007F76BA" w:rsidRPr="007F76BA" w:rsidRDefault="007F76BA" w:rsidP="007F76BA">
            <w:pPr>
              <w:spacing w:line="240" w:lineRule="auto"/>
              <w:jc w:val="center"/>
              <w:rPr>
                <w:sz w:val="24"/>
                <w:szCs w:val="24"/>
              </w:rPr>
            </w:pPr>
          </w:p>
        </w:tc>
      </w:tr>
      <w:tr w:rsidR="007F76BA" w:rsidRPr="00CE1F82" w14:paraId="74E3355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BFAB5B" w14:textId="77777777" w:rsidR="007F76BA" w:rsidRPr="00CE1F82" w:rsidRDefault="007F76BA" w:rsidP="007F76BA">
            <w:pPr>
              <w:spacing w:line="240" w:lineRule="auto"/>
              <w:jc w:val="center"/>
              <w:rPr>
                <w:sz w:val="24"/>
                <w:szCs w:val="24"/>
              </w:rPr>
            </w:pPr>
            <w:r w:rsidRPr="00CE1F82">
              <w:rPr>
                <w:sz w:val="24"/>
                <w:szCs w:val="24"/>
              </w:rPr>
              <w:lastRenderedPageBreak/>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1D71DD"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A600C7" w14:textId="77777777" w:rsidR="007F76BA" w:rsidRPr="00CE1F82" w:rsidRDefault="007F76BA" w:rsidP="0007099A">
            <w:pPr>
              <w:spacing w:after="0" w:line="240" w:lineRule="auto"/>
              <w:rPr>
                <w:sz w:val="24"/>
                <w:szCs w:val="24"/>
              </w:rPr>
            </w:pPr>
            <w:r w:rsidRPr="00CE1F82">
              <w:rPr>
                <w:sz w:val="24"/>
                <w:szCs w:val="24"/>
              </w:rPr>
              <w:t>Email to BJones@selectsacramento.com from CarolynHill@elkgrovecity.org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78B5CD" w14:textId="77777777" w:rsidR="007F76BA" w:rsidRPr="007F76BA" w:rsidRDefault="007F76BA" w:rsidP="007F76BA">
            <w:pPr>
              <w:spacing w:line="240" w:lineRule="auto"/>
              <w:jc w:val="center"/>
              <w:rPr>
                <w:sz w:val="24"/>
                <w:szCs w:val="24"/>
              </w:rPr>
            </w:pPr>
          </w:p>
        </w:tc>
      </w:tr>
      <w:tr w:rsidR="007F76BA" w:rsidRPr="00CE1F82" w14:paraId="5C2EEB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822977"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7D9292"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6CCACB"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ACD332" w14:textId="77777777" w:rsidR="007F76BA" w:rsidRPr="007F76BA" w:rsidRDefault="007F76BA" w:rsidP="007F76BA">
            <w:pPr>
              <w:spacing w:line="240" w:lineRule="auto"/>
              <w:jc w:val="center"/>
              <w:rPr>
                <w:sz w:val="24"/>
                <w:szCs w:val="24"/>
              </w:rPr>
            </w:pPr>
          </w:p>
        </w:tc>
      </w:tr>
      <w:tr w:rsidR="007F76BA" w:rsidRPr="00CE1F82" w14:paraId="765A62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1F7BE3"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0716E" w14:textId="77777777" w:rsidR="007F76BA" w:rsidRPr="00CE1F82" w:rsidRDefault="007F76BA" w:rsidP="007F76BA">
            <w:pPr>
              <w:spacing w:line="240" w:lineRule="auto"/>
              <w:jc w:val="center"/>
              <w:rPr>
                <w:sz w:val="24"/>
                <w:szCs w:val="24"/>
              </w:rPr>
            </w:pPr>
            <w:r w:rsidRPr="00CE1F82">
              <w:rPr>
                <w:sz w:val="24"/>
                <w:szCs w:val="24"/>
              </w:rPr>
              <w:t>3/13/2018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6C6B1E"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Brittany Jones &lt;BJones@selectsacramento.com&gt; re CNU Meeting @ 10:15 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5635CA" w14:textId="77777777" w:rsidR="007F76BA" w:rsidRPr="007F76BA" w:rsidRDefault="007F76BA" w:rsidP="007F76BA">
            <w:pPr>
              <w:spacing w:line="240" w:lineRule="auto"/>
              <w:jc w:val="center"/>
              <w:rPr>
                <w:sz w:val="24"/>
                <w:szCs w:val="24"/>
              </w:rPr>
            </w:pPr>
          </w:p>
        </w:tc>
      </w:tr>
      <w:tr w:rsidR="007F76BA" w:rsidRPr="00CE1F82" w14:paraId="05E9D5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89181D"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6ED519" w14:textId="77777777" w:rsidR="007F76BA" w:rsidRPr="00CE1F82" w:rsidRDefault="007F76BA" w:rsidP="007F76BA">
            <w:pPr>
              <w:spacing w:line="240" w:lineRule="auto"/>
              <w:jc w:val="center"/>
              <w:rPr>
                <w:sz w:val="24"/>
                <w:szCs w:val="24"/>
              </w:rPr>
            </w:pPr>
            <w:r w:rsidRPr="00CE1F82">
              <w:rPr>
                <w:sz w:val="24"/>
                <w:szCs w:val="24"/>
              </w:rPr>
              <w:t>3/20/2018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F1DB47"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Christopher Jordan, City of Elk Grove, re EIR and CEQA Overall Campus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75F94C" w14:textId="77777777" w:rsidR="007F76BA" w:rsidRPr="007F76BA" w:rsidRDefault="007F76BA" w:rsidP="007F76BA">
            <w:pPr>
              <w:spacing w:line="240" w:lineRule="auto"/>
              <w:jc w:val="center"/>
              <w:rPr>
                <w:sz w:val="24"/>
                <w:szCs w:val="24"/>
              </w:rPr>
            </w:pPr>
          </w:p>
        </w:tc>
      </w:tr>
      <w:tr w:rsidR="007F76BA" w:rsidRPr="00CE1F82" w14:paraId="146B10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BF5A46"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F73674" w14:textId="77777777" w:rsidR="007F76BA" w:rsidRPr="00CE1F82" w:rsidRDefault="007F76BA" w:rsidP="007F76BA">
            <w:pPr>
              <w:spacing w:line="240" w:lineRule="auto"/>
              <w:jc w:val="center"/>
              <w:rPr>
                <w:sz w:val="24"/>
                <w:szCs w:val="24"/>
              </w:rPr>
            </w:pPr>
            <w:r w:rsidRPr="00CE1F82">
              <w:rPr>
                <w:sz w:val="24"/>
                <w:szCs w:val="24"/>
              </w:rPr>
              <w:t>3/20/2018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F0BFE8" w14:textId="77777777" w:rsidR="007F76BA" w:rsidRPr="00CE1F82" w:rsidRDefault="007F76BA" w:rsidP="0007099A">
            <w:pPr>
              <w:spacing w:after="0" w:line="240" w:lineRule="auto"/>
              <w:rPr>
                <w:sz w:val="24"/>
                <w:szCs w:val="24"/>
              </w:rPr>
            </w:pPr>
            <w:r w:rsidRPr="00CE1F82">
              <w:rPr>
                <w:sz w:val="24"/>
                <w:szCs w:val="24"/>
              </w:rPr>
              <w:t>Email to Darrell Doan, City of Elk Grove, Christopher Jordan, City of Elk Grove, from Alvin Cheung, California Northstate University, re EIR and CEQA Overall Campus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FEF0DD" w14:textId="77777777" w:rsidR="007F76BA" w:rsidRPr="007F76BA" w:rsidRDefault="007F76BA" w:rsidP="007F76BA">
            <w:pPr>
              <w:spacing w:line="240" w:lineRule="auto"/>
              <w:jc w:val="center"/>
              <w:rPr>
                <w:sz w:val="24"/>
                <w:szCs w:val="24"/>
              </w:rPr>
            </w:pPr>
          </w:p>
        </w:tc>
      </w:tr>
      <w:tr w:rsidR="007F76BA" w:rsidRPr="00CE1F82" w14:paraId="4B2772C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518EF0"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E57D34" w14:textId="77777777" w:rsidR="007F76BA" w:rsidRPr="00CE1F82" w:rsidRDefault="007F76BA" w:rsidP="007F76BA">
            <w:pPr>
              <w:spacing w:line="240" w:lineRule="auto"/>
              <w:jc w:val="center"/>
              <w:rPr>
                <w:sz w:val="24"/>
                <w:szCs w:val="24"/>
              </w:rPr>
            </w:pPr>
            <w:r w:rsidRPr="00CE1F82">
              <w:rPr>
                <w:sz w:val="24"/>
                <w:szCs w:val="24"/>
              </w:rPr>
              <w:t>3/20/2018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0122EF"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Christopher Jordan, City of Elk Grove, re Automatic reply: EIR and CEQA Overall Campus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A60C02" w14:textId="77777777" w:rsidR="007F76BA" w:rsidRPr="007F76BA" w:rsidRDefault="007F76BA" w:rsidP="007F76BA">
            <w:pPr>
              <w:spacing w:line="240" w:lineRule="auto"/>
              <w:jc w:val="center"/>
              <w:rPr>
                <w:sz w:val="24"/>
                <w:szCs w:val="24"/>
              </w:rPr>
            </w:pPr>
          </w:p>
        </w:tc>
      </w:tr>
      <w:tr w:rsidR="007F76BA" w:rsidRPr="00CE1F82" w14:paraId="58172BF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6A41A3" w14:textId="77777777" w:rsidR="007F76BA" w:rsidRPr="00CE1F82" w:rsidRDefault="007F76BA" w:rsidP="007F76BA">
            <w:pPr>
              <w:spacing w:line="240" w:lineRule="auto"/>
              <w:jc w:val="center"/>
              <w:rPr>
                <w:sz w:val="24"/>
                <w:szCs w:val="24"/>
              </w:rPr>
            </w:pPr>
            <w:r w:rsidRPr="00CE1F82">
              <w:rPr>
                <w:sz w:val="24"/>
                <w:szCs w:val="24"/>
              </w:rPr>
              <w:t>2018.03.pdf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4D6CA" w14:textId="77777777" w:rsidR="007F76BA" w:rsidRPr="00CE1F82" w:rsidRDefault="007F76BA" w:rsidP="007F76BA">
            <w:pPr>
              <w:spacing w:line="240" w:lineRule="auto"/>
              <w:jc w:val="center"/>
              <w:rPr>
                <w:sz w:val="24"/>
                <w:szCs w:val="24"/>
              </w:rPr>
            </w:pPr>
            <w:r w:rsidRPr="00CE1F82">
              <w:rPr>
                <w:sz w:val="24"/>
                <w:szCs w:val="24"/>
              </w:rPr>
              <w:t>3/29/2018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90F5A6"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April 19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2CBB39" w14:textId="77777777" w:rsidR="007F76BA" w:rsidRPr="007F76BA" w:rsidRDefault="007F76BA" w:rsidP="007F76BA">
            <w:pPr>
              <w:spacing w:line="240" w:lineRule="auto"/>
              <w:jc w:val="center"/>
              <w:rPr>
                <w:sz w:val="24"/>
                <w:szCs w:val="24"/>
              </w:rPr>
            </w:pPr>
          </w:p>
        </w:tc>
      </w:tr>
      <w:tr w:rsidR="007F76BA" w:rsidRPr="00CE1F82" w14:paraId="0E8D1F0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FF37D2"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0D1B86"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E5D246" w14:textId="77777777" w:rsidR="007F76BA" w:rsidRPr="00CE1F82" w:rsidRDefault="007F76BA" w:rsidP="0007099A">
            <w:pPr>
              <w:spacing w:after="0" w:line="240" w:lineRule="auto"/>
              <w:rPr>
                <w:sz w:val="24"/>
                <w:szCs w:val="24"/>
              </w:rPr>
            </w:pPr>
            <w:r w:rsidRPr="00CE1F82">
              <w:rPr>
                <w:sz w:val="24"/>
                <w:szCs w:val="24"/>
              </w:rPr>
              <w:t>Email to jmoreno@elkgrovecity.org from Derek Asserson &lt;Derek.Asserson2615@cnsu.edu&gt; re Sponsorship Request with attachment Sponsorship Request (CNUCOM).pdf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C0A52B" w14:textId="77777777" w:rsidR="007F76BA" w:rsidRPr="007F76BA" w:rsidRDefault="007F76BA" w:rsidP="007F76BA">
            <w:pPr>
              <w:spacing w:line="240" w:lineRule="auto"/>
              <w:jc w:val="center"/>
              <w:rPr>
                <w:sz w:val="24"/>
                <w:szCs w:val="24"/>
              </w:rPr>
            </w:pPr>
          </w:p>
        </w:tc>
      </w:tr>
      <w:tr w:rsidR="007F76BA" w:rsidRPr="00CE1F82" w14:paraId="77BAE0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EB9F5D"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4D947E"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467A38" w14:textId="77777777" w:rsidR="007F76BA" w:rsidRPr="00CE1F82" w:rsidRDefault="007F76BA" w:rsidP="0007099A">
            <w:pPr>
              <w:spacing w:after="0" w:line="240" w:lineRule="auto"/>
              <w:rPr>
                <w:sz w:val="24"/>
                <w:szCs w:val="24"/>
              </w:rPr>
            </w:pPr>
            <w:r w:rsidRPr="00CE1F82">
              <w:rPr>
                <w:sz w:val="24"/>
                <w:szCs w:val="24"/>
              </w:rPr>
              <w:t>Email to Derek.Asserson2615@cnsu.edu from jmoreno@elkgrovecity.org re Sponsorship Request with attachment EG_Logo_Tag_CMYK.jpg EG_Logo_Tag_CMYK.pdf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CB8506" w14:textId="77777777" w:rsidR="007F76BA" w:rsidRPr="007F76BA" w:rsidRDefault="007F76BA" w:rsidP="007F76BA">
            <w:pPr>
              <w:spacing w:line="240" w:lineRule="auto"/>
              <w:jc w:val="center"/>
              <w:rPr>
                <w:sz w:val="24"/>
                <w:szCs w:val="24"/>
              </w:rPr>
            </w:pPr>
          </w:p>
        </w:tc>
      </w:tr>
      <w:tr w:rsidR="007F76BA" w:rsidRPr="00CE1F82" w14:paraId="6F01F4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30D312"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1E2D63"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BFEC42"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D769C7" w14:textId="77777777" w:rsidR="007F76BA" w:rsidRPr="007F76BA" w:rsidRDefault="007F76BA" w:rsidP="007F76BA">
            <w:pPr>
              <w:spacing w:line="240" w:lineRule="auto"/>
              <w:jc w:val="center"/>
              <w:rPr>
                <w:sz w:val="24"/>
                <w:szCs w:val="24"/>
              </w:rPr>
            </w:pPr>
          </w:p>
        </w:tc>
      </w:tr>
      <w:tr w:rsidR="007F76BA" w:rsidRPr="00CE1F82" w14:paraId="65606C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04FA5F"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05D95E"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70B03B"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April 19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25B367" w14:textId="77777777" w:rsidR="007F76BA" w:rsidRPr="007F76BA" w:rsidRDefault="007F76BA" w:rsidP="007F76BA">
            <w:pPr>
              <w:spacing w:line="240" w:lineRule="auto"/>
              <w:jc w:val="center"/>
              <w:rPr>
                <w:sz w:val="24"/>
                <w:szCs w:val="24"/>
              </w:rPr>
            </w:pPr>
          </w:p>
        </w:tc>
      </w:tr>
      <w:tr w:rsidR="007F76BA" w:rsidRPr="00CE1F82" w14:paraId="508B67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3DD452"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72CCC"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4E743D"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CE11BD" w14:textId="77777777" w:rsidR="007F76BA" w:rsidRPr="007F76BA" w:rsidRDefault="007F76BA" w:rsidP="007F76BA">
            <w:pPr>
              <w:spacing w:line="240" w:lineRule="auto"/>
              <w:jc w:val="center"/>
              <w:rPr>
                <w:sz w:val="24"/>
                <w:szCs w:val="24"/>
              </w:rPr>
            </w:pPr>
          </w:p>
        </w:tc>
      </w:tr>
      <w:tr w:rsidR="007F76BA" w:rsidRPr="00CE1F82" w14:paraId="54FD78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177C9A"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13E99A"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F5819F"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7AB84E" w14:textId="77777777" w:rsidR="007F76BA" w:rsidRPr="007F76BA" w:rsidRDefault="007F76BA" w:rsidP="007F76BA">
            <w:pPr>
              <w:spacing w:line="240" w:lineRule="auto"/>
              <w:jc w:val="center"/>
              <w:rPr>
                <w:sz w:val="24"/>
                <w:szCs w:val="24"/>
              </w:rPr>
            </w:pPr>
          </w:p>
        </w:tc>
      </w:tr>
      <w:tr w:rsidR="007F76BA" w:rsidRPr="00CE1F82" w14:paraId="3041D2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1042F7" w14:textId="77777777" w:rsidR="007F76BA" w:rsidRPr="00CE1F82" w:rsidRDefault="007F76BA" w:rsidP="007F76BA">
            <w:pPr>
              <w:spacing w:line="240" w:lineRule="auto"/>
              <w:jc w:val="center"/>
              <w:rPr>
                <w:sz w:val="24"/>
                <w:szCs w:val="24"/>
              </w:rPr>
            </w:pPr>
            <w:r w:rsidRPr="00CE1F82">
              <w:rPr>
                <w:sz w:val="24"/>
                <w:szCs w:val="24"/>
              </w:rPr>
              <w:lastRenderedPageBreak/>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E5C62F" w14:textId="77777777" w:rsidR="007F76BA" w:rsidRPr="00CE1F82" w:rsidRDefault="007F76BA" w:rsidP="007F76BA">
            <w:pPr>
              <w:spacing w:line="240" w:lineRule="auto"/>
              <w:jc w:val="center"/>
              <w:rPr>
                <w:sz w:val="24"/>
                <w:szCs w:val="24"/>
              </w:rPr>
            </w:pPr>
            <w:r w:rsidRPr="00CE1F82">
              <w:rPr>
                <w:sz w:val="24"/>
                <w:szCs w:val="24"/>
              </w:rPr>
              <w:t>4/2/2018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F0EBB7"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8FA1DF" w14:textId="77777777" w:rsidR="007F76BA" w:rsidRPr="007F76BA" w:rsidRDefault="007F76BA" w:rsidP="007F76BA">
            <w:pPr>
              <w:spacing w:line="240" w:lineRule="auto"/>
              <w:jc w:val="center"/>
              <w:rPr>
                <w:sz w:val="24"/>
                <w:szCs w:val="24"/>
              </w:rPr>
            </w:pPr>
          </w:p>
        </w:tc>
      </w:tr>
      <w:tr w:rsidR="007F76BA" w:rsidRPr="00CE1F82" w14:paraId="710C46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31DD49"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031CE0" w14:textId="77777777" w:rsidR="007F76BA" w:rsidRPr="00CE1F82" w:rsidRDefault="007F76BA" w:rsidP="007F76BA">
            <w:pPr>
              <w:spacing w:line="240" w:lineRule="auto"/>
              <w:jc w:val="center"/>
              <w:rPr>
                <w:sz w:val="24"/>
                <w:szCs w:val="24"/>
              </w:rPr>
            </w:pPr>
            <w:r w:rsidRPr="00CE1F82">
              <w:rPr>
                <w:sz w:val="24"/>
                <w:szCs w:val="24"/>
              </w:rPr>
              <w:t>4/3/2018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7791AA" w14:textId="77777777" w:rsidR="007F76BA" w:rsidRPr="00CE1F82" w:rsidRDefault="007F76BA" w:rsidP="0007099A">
            <w:pPr>
              <w:spacing w:after="0" w:line="240" w:lineRule="auto"/>
              <w:rPr>
                <w:sz w:val="24"/>
                <w:szCs w:val="24"/>
              </w:rPr>
            </w:pPr>
            <w:r w:rsidRPr="00CE1F82">
              <w:rPr>
                <w:sz w:val="24"/>
                <w:szCs w:val="24"/>
              </w:rPr>
              <w:t>Email to Derek.Asserson2615@cnsu.edu from jmoreno@elkgrovecity.org re Northstate Sponsorship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1C3439" w14:textId="77777777" w:rsidR="007F76BA" w:rsidRPr="007F76BA" w:rsidRDefault="007F76BA" w:rsidP="007F76BA">
            <w:pPr>
              <w:spacing w:line="240" w:lineRule="auto"/>
              <w:jc w:val="center"/>
              <w:rPr>
                <w:sz w:val="24"/>
                <w:szCs w:val="24"/>
              </w:rPr>
            </w:pPr>
          </w:p>
        </w:tc>
      </w:tr>
      <w:tr w:rsidR="007F76BA" w:rsidRPr="00CE1F82" w14:paraId="4E409BE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EBF8A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AFA272" w14:textId="77777777" w:rsidR="007F76BA" w:rsidRPr="00CE1F82" w:rsidRDefault="007F76BA" w:rsidP="007F76BA">
            <w:pPr>
              <w:spacing w:line="240" w:lineRule="auto"/>
              <w:jc w:val="center"/>
              <w:rPr>
                <w:sz w:val="24"/>
                <w:szCs w:val="24"/>
              </w:rPr>
            </w:pPr>
            <w:r w:rsidRPr="00CE1F82">
              <w:rPr>
                <w:sz w:val="24"/>
                <w:szCs w:val="24"/>
              </w:rPr>
              <w:t>4/3/2018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F7BFAA" w14:textId="77777777" w:rsidR="007F76BA" w:rsidRPr="00CE1F82" w:rsidRDefault="007F76BA" w:rsidP="0007099A">
            <w:pPr>
              <w:spacing w:after="0" w:line="240" w:lineRule="auto"/>
              <w:rPr>
                <w:sz w:val="24"/>
                <w:szCs w:val="24"/>
              </w:rPr>
            </w:pPr>
            <w:r w:rsidRPr="00CE1F82">
              <w:rPr>
                <w:sz w:val="24"/>
                <w:szCs w:val="24"/>
              </w:rPr>
              <w:t>Email to Jodie Moreno &lt;jmoreno@elkgrovecity.org&gt; from Derek Asserson &lt;Derek.Asserson2615@cnsu.edu&gt; re Northstate Sponsorship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80A4D6" w14:textId="77777777" w:rsidR="007F76BA" w:rsidRPr="007F76BA" w:rsidRDefault="007F76BA" w:rsidP="007F76BA">
            <w:pPr>
              <w:spacing w:line="240" w:lineRule="auto"/>
              <w:jc w:val="center"/>
              <w:rPr>
                <w:sz w:val="24"/>
                <w:szCs w:val="24"/>
              </w:rPr>
            </w:pPr>
          </w:p>
        </w:tc>
      </w:tr>
      <w:tr w:rsidR="007F76BA" w:rsidRPr="00CE1F82" w14:paraId="200848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A9D7E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CD1488" w14:textId="77777777" w:rsidR="007F76BA" w:rsidRPr="00CE1F82" w:rsidRDefault="007F76BA" w:rsidP="007F76BA">
            <w:pPr>
              <w:spacing w:line="240" w:lineRule="auto"/>
              <w:jc w:val="center"/>
              <w:rPr>
                <w:sz w:val="24"/>
                <w:szCs w:val="24"/>
              </w:rPr>
            </w:pPr>
            <w:r w:rsidRPr="00CE1F82">
              <w:rPr>
                <w:sz w:val="24"/>
                <w:szCs w:val="24"/>
              </w:rPr>
              <w:t>4/3/2018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998E28" w14:textId="77777777" w:rsidR="007F76BA" w:rsidRPr="00CE1F82" w:rsidRDefault="007F76BA" w:rsidP="0007099A">
            <w:pPr>
              <w:spacing w:after="0" w:line="240" w:lineRule="auto"/>
              <w:rPr>
                <w:sz w:val="24"/>
                <w:szCs w:val="24"/>
              </w:rPr>
            </w:pPr>
            <w:r w:rsidRPr="00CE1F82">
              <w:rPr>
                <w:sz w:val="24"/>
                <w:szCs w:val="24"/>
              </w:rPr>
              <w:t>Email to Jodie Moreno &lt;jmoreno@elkgrovecity.org&gt; from Derek Asserson &lt;Derek.Asserson2615@cnsu.edu&gt; re Northstate Sponsorship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EF6BD2" w14:textId="77777777" w:rsidR="007F76BA" w:rsidRPr="007F76BA" w:rsidRDefault="007F76BA" w:rsidP="007F76BA">
            <w:pPr>
              <w:spacing w:line="240" w:lineRule="auto"/>
              <w:jc w:val="center"/>
              <w:rPr>
                <w:sz w:val="24"/>
                <w:szCs w:val="24"/>
              </w:rPr>
            </w:pPr>
          </w:p>
        </w:tc>
      </w:tr>
      <w:tr w:rsidR="007F76BA" w:rsidRPr="00CE1F82" w14:paraId="30084E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D5482E"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3EF490" w14:textId="77777777" w:rsidR="007F76BA" w:rsidRPr="00CE1F82" w:rsidRDefault="007F76BA" w:rsidP="007F76BA">
            <w:pPr>
              <w:spacing w:line="240" w:lineRule="auto"/>
              <w:jc w:val="center"/>
              <w:rPr>
                <w:sz w:val="24"/>
                <w:szCs w:val="24"/>
              </w:rPr>
            </w:pPr>
            <w:r w:rsidRPr="00CE1F82">
              <w:rPr>
                <w:sz w:val="24"/>
                <w:szCs w:val="24"/>
              </w:rPr>
              <w:t>4/3/2018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3908DC" w14:textId="77777777" w:rsidR="007F76BA" w:rsidRPr="00CE1F82" w:rsidRDefault="007F76BA" w:rsidP="0007099A">
            <w:pPr>
              <w:spacing w:after="0" w:line="240" w:lineRule="auto"/>
              <w:rPr>
                <w:sz w:val="24"/>
                <w:szCs w:val="24"/>
              </w:rPr>
            </w:pPr>
            <w:r w:rsidRPr="00CE1F82">
              <w:rPr>
                <w:sz w:val="24"/>
                <w:szCs w:val="24"/>
              </w:rPr>
              <w:t>Email to Derek.Asserson2615@cnsu.edu from jmoreno@elkgrovecity.org re Northstate Sponsorship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15C3DF" w14:textId="77777777" w:rsidR="007F76BA" w:rsidRPr="007F76BA" w:rsidRDefault="007F76BA" w:rsidP="007F76BA">
            <w:pPr>
              <w:spacing w:line="240" w:lineRule="auto"/>
              <w:jc w:val="center"/>
              <w:rPr>
                <w:sz w:val="24"/>
                <w:szCs w:val="24"/>
              </w:rPr>
            </w:pPr>
          </w:p>
        </w:tc>
      </w:tr>
      <w:tr w:rsidR="007F76BA" w:rsidRPr="00CE1F82" w14:paraId="248E4E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ACF509"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413370" w14:textId="77777777" w:rsidR="007F76BA" w:rsidRPr="00CE1F82" w:rsidRDefault="007F76BA" w:rsidP="007F76BA">
            <w:pPr>
              <w:spacing w:line="240" w:lineRule="auto"/>
              <w:jc w:val="center"/>
              <w:rPr>
                <w:sz w:val="24"/>
                <w:szCs w:val="24"/>
              </w:rPr>
            </w:pPr>
            <w:r w:rsidRPr="00CE1F82">
              <w:rPr>
                <w:sz w:val="24"/>
                <w:szCs w:val="24"/>
              </w:rPr>
              <w:t>4/3/2018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5F0902" w14:textId="77777777" w:rsidR="007F76BA" w:rsidRPr="00CE1F82" w:rsidRDefault="007F76BA" w:rsidP="0007099A">
            <w:pPr>
              <w:spacing w:after="0" w:line="240" w:lineRule="auto"/>
              <w:rPr>
                <w:sz w:val="24"/>
                <w:szCs w:val="24"/>
              </w:rPr>
            </w:pPr>
            <w:r w:rsidRPr="00CE1F82">
              <w:rPr>
                <w:sz w:val="24"/>
                <w:szCs w:val="24"/>
              </w:rPr>
              <w:t>Email to Derek.Asserson2615@cnsu.edu from jmoreno@elkgrovecity.org re Representative Appearance with attachment W-9 FORM BLANK.PDF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969D7" w14:textId="77777777" w:rsidR="007F76BA" w:rsidRPr="007F76BA" w:rsidRDefault="007F76BA" w:rsidP="007F76BA">
            <w:pPr>
              <w:spacing w:line="240" w:lineRule="auto"/>
              <w:jc w:val="center"/>
              <w:rPr>
                <w:sz w:val="24"/>
                <w:szCs w:val="24"/>
              </w:rPr>
            </w:pPr>
          </w:p>
        </w:tc>
      </w:tr>
      <w:tr w:rsidR="007F76BA" w:rsidRPr="00CE1F82" w14:paraId="2FEE8E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5F8B3E"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6D68C5" w14:textId="77777777" w:rsidR="007F76BA" w:rsidRPr="00CE1F82" w:rsidRDefault="007F76BA" w:rsidP="007F76BA">
            <w:pPr>
              <w:spacing w:line="240" w:lineRule="auto"/>
              <w:jc w:val="center"/>
              <w:rPr>
                <w:sz w:val="24"/>
                <w:szCs w:val="24"/>
              </w:rPr>
            </w:pPr>
            <w:r w:rsidRPr="00CE1F82">
              <w:rPr>
                <w:sz w:val="24"/>
                <w:szCs w:val="24"/>
              </w:rPr>
              <w:t>4/5/2018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591D97" w14:textId="77777777" w:rsidR="007F76BA" w:rsidRPr="00CE1F82" w:rsidRDefault="007F76BA" w:rsidP="0007099A">
            <w:pPr>
              <w:spacing w:after="0" w:line="240" w:lineRule="auto"/>
              <w:rPr>
                <w:sz w:val="24"/>
                <w:szCs w:val="24"/>
              </w:rPr>
            </w:pPr>
            <w:r w:rsidRPr="00CE1F82">
              <w:rPr>
                <w:sz w:val="24"/>
                <w:szCs w:val="24"/>
              </w:rPr>
              <w:t>Email to bnoblett@elkgrovepd.org kreddig@elkgrovecity.org jbehrmann@elkgrovecity.org Carrie Baierlein, City of Elk Grove, Tafoya7344@gmail.com from CarolynHill@elkgrovecity.org re Mayor's Volunteer Awards Committee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D11A66" w14:textId="77777777" w:rsidR="007F76BA" w:rsidRPr="007F76BA" w:rsidRDefault="007F76BA" w:rsidP="007F76BA">
            <w:pPr>
              <w:spacing w:line="240" w:lineRule="auto"/>
              <w:jc w:val="center"/>
              <w:rPr>
                <w:sz w:val="24"/>
                <w:szCs w:val="24"/>
              </w:rPr>
            </w:pPr>
          </w:p>
        </w:tc>
      </w:tr>
      <w:tr w:rsidR="007F76BA" w:rsidRPr="00CE1F82" w14:paraId="458CDD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D03280"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2E4B83"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13D9E5"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California Northstate University with attachment 02-06-14-agenda-item-5-1.pdf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9B2950" w14:textId="77777777" w:rsidR="007F76BA" w:rsidRPr="007F76BA" w:rsidRDefault="007F76BA" w:rsidP="007F76BA">
            <w:pPr>
              <w:spacing w:line="240" w:lineRule="auto"/>
              <w:jc w:val="center"/>
              <w:rPr>
                <w:sz w:val="24"/>
                <w:szCs w:val="24"/>
              </w:rPr>
            </w:pPr>
          </w:p>
        </w:tc>
      </w:tr>
      <w:tr w:rsidR="007F76BA" w:rsidRPr="00CE1F82" w14:paraId="323B7B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1924BA"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A2CF23"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F123D8"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California Northstate University with attachment 02-06-14-agenda-item-5-1.pdf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F8DCCD" w14:textId="77777777" w:rsidR="007F76BA" w:rsidRPr="007F76BA" w:rsidRDefault="007F76BA" w:rsidP="007F76BA">
            <w:pPr>
              <w:spacing w:line="240" w:lineRule="auto"/>
              <w:jc w:val="center"/>
              <w:rPr>
                <w:sz w:val="24"/>
                <w:szCs w:val="24"/>
              </w:rPr>
            </w:pPr>
          </w:p>
        </w:tc>
      </w:tr>
      <w:tr w:rsidR="007F76BA" w:rsidRPr="00CE1F82" w14:paraId="699830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F699E9"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7B3E0F"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08AB0E"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California Northstate University with attachment 02-06-14-agenda-item-5-1.pdf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96F73F" w14:textId="77777777" w:rsidR="007F76BA" w:rsidRPr="007F76BA" w:rsidRDefault="007F76BA" w:rsidP="007F76BA">
            <w:pPr>
              <w:spacing w:line="240" w:lineRule="auto"/>
              <w:jc w:val="center"/>
              <w:rPr>
                <w:sz w:val="24"/>
                <w:szCs w:val="24"/>
              </w:rPr>
            </w:pPr>
          </w:p>
        </w:tc>
      </w:tr>
      <w:tr w:rsidR="007F76BA" w:rsidRPr="00CE1F82" w14:paraId="0CABD0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955808"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5EF4CA"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E1A09A"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DB2F20" w14:textId="77777777" w:rsidR="007F76BA" w:rsidRPr="007F76BA" w:rsidRDefault="007F76BA" w:rsidP="007F76BA">
            <w:pPr>
              <w:spacing w:line="240" w:lineRule="auto"/>
              <w:jc w:val="center"/>
              <w:rPr>
                <w:sz w:val="24"/>
                <w:szCs w:val="24"/>
              </w:rPr>
            </w:pPr>
          </w:p>
        </w:tc>
      </w:tr>
      <w:tr w:rsidR="007F76BA" w:rsidRPr="00CE1F82" w14:paraId="308A8CF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5CD61C"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8ED2A1"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3337E3"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F3F1A8" w14:textId="77777777" w:rsidR="007F76BA" w:rsidRPr="007F76BA" w:rsidRDefault="007F76BA" w:rsidP="007F76BA">
            <w:pPr>
              <w:spacing w:line="240" w:lineRule="auto"/>
              <w:jc w:val="center"/>
              <w:rPr>
                <w:sz w:val="24"/>
                <w:szCs w:val="24"/>
              </w:rPr>
            </w:pPr>
          </w:p>
        </w:tc>
      </w:tr>
      <w:tr w:rsidR="007F76BA" w:rsidRPr="00CE1F82" w14:paraId="2E1093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4F2F95"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E13C06"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C8844D" w14:textId="77777777" w:rsidR="007F76BA" w:rsidRPr="00CE1F82" w:rsidRDefault="007F76BA" w:rsidP="0007099A">
            <w:pPr>
              <w:spacing w:after="0" w:line="240" w:lineRule="auto"/>
              <w:rPr>
                <w:sz w:val="24"/>
                <w:szCs w:val="24"/>
              </w:rPr>
            </w:pPr>
            <w:r w:rsidRPr="00CE1F82">
              <w:rPr>
                <w:sz w:val="24"/>
                <w:szCs w:val="24"/>
              </w:rPr>
              <w:t>Email to jandersen@elkgrovecity.org speritore@elkgrovecity.org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885ACE" w14:textId="77777777" w:rsidR="007F76BA" w:rsidRPr="007F76BA" w:rsidRDefault="007F76BA" w:rsidP="007F76BA">
            <w:pPr>
              <w:spacing w:line="240" w:lineRule="auto"/>
              <w:jc w:val="center"/>
              <w:rPr>
                <w:sz w:val="24"/>
                <w:szCs w:val="24"/>
              </w:rPr>
            </w:pPr>
          </w:p>
        </w:tc>
      </w:tr>
      <w:tr w:rsidR="007F76BA" w:rsidRPr="00CE1F82" w14:paraId="7C0C50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E69AF6" w14:textId="77777777" w:rsidR="007F76BA" w:rsidRPr="00CE1F82" w:rsidRDefault="007F76BA" w:rsidP="007F76BA">
            <w:pPr>
              <w:spacing w:line="240" w:lineRule="auto"/>
              <w:jc w:val="center"/>
              <w:rPr>
                <w:sz w:val="24"/>
                <w:szCs w:val="24"/>
              </w:rPr>
            </w:pPr>
            <w:r w:rsidRPr="00CE1F82">
              <w:rPr>
                <w:sz w:val="24"/>
                <w:szCs w:val="24"/>
              </w:rPr>
              <w:lastRenderedPageBreak/>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D3BA84"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A72A0D" w14:textId="77777777" w:rsidR="007F76BA" w:rsidRPr="00CE1F82" w:rsidRDefault="007F76BA" w:rsidP="0007099A">
            <w:pPr>
              <w:spacing w:after="0" w:line="240" w:lineRule="auto"/>
              <w:rPr>
                <w:sz w:val="24"/>
                <w:szCs w:val="24"/>
              </w:rPr>
            </w:pPr>
            <w:r w:rsidRPr="00CE1F82">
              <w:rPr>
                <w:sz w:val="24"/>
                <w:szCs w:val="24"/>
              </w:rPr>
              <w:t>Email to jalves@elkgrovecity.org from Darrell Doan, City of Elk Grove, re FW: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05153B" w14:textId="77777777" w:rsidR="007F76BA" w:rsidRPr="007F76BA" w:rsidRDefault="007F76BA" w:rsidP="007F76BA">
            <w:pPr>
              <w:spacing w:line="240" w:lineRule="auto"/>
              <w:jc w:val="center"/>
              <w:rPr>
                <w:sz w:val="24"/>
                <w:szCs w:val="24"/>
              </w:rPr>
            </w:pPr>
          </w:p>
        </w:tc>
      </w:tr>
      <w:tr w:rsidR="007F76BA" w:rsidRPr="00CE1F82" w14:paraId="1E0C4C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781C34"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DEE69C" w14:textId="77777777" w:rsidR="007F76BA" w:rsidRPr="00CE1F82" w:rsidRDefault="007F76BA" w:rsidP="007F76BA">
            <w:pPr>
              <w:spacing w:line="240" w:lineRule="auto"/>
              <w:jc w:val="center"/>
              <w:rPr>
                <w:sz w:val="24"/>
                <w:szCs w:val="24"/>
              </w:rPr>
            </w:pPr>
            <w:r w:rsidRPr="00CE1F82">
              <w:rPr>
                <w:sz w:val="24"/>
                <w:szCs w:val="24"/>
              </w:rPr>
              <w:t>4/6/2018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41C1EB" w14:textId="77777777" w:rsidR="007F76BA" w:rsidRPr="00CE1F82" w:rsidRDefault="007F76BA" w:rsidP="0007099A">
            <w:pPr>
              <w:spacing w:after="0" w:line="240" w:lineRule="auto"/>
              <w:rPr>
                <w:sz w:val="24"/>
                <w:szCs w:val="24"/>
              </w:rPr>
            </w:pPr>
            <w:r w:rsidRPr="00CE1F82">
              <w:rPr>
                <w:sz w:val="24"/>
                <w:szCs w:val="24"/>
              </w:rPr>
              <w:t>Email to Darrell Doan, City of Elk Grove, from jalves@elkgrovecity.org re Accepted: FW: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B926A5" w14:textId="77777777" w:rsidR="007F76BA" w:rsidRPr="007F76BA" w:rsidRDefault="007F76BA" w:rsidP="007F76BA">
            <w:pPr>
              <w:spacing w:line="240" w:lineRule="auto"/>
              <w:jc w:val="center"/>
              <w:rPr>
                <w:sz w:val="24"/>
                <w:szCs w:val="24"/>
              </w:rPr>
            </w:pPr>
          </w:p>
        </w:tc>
      </w:tr>
      <w:tr w:rsidR="007F76BA" w:rsidRPr="00CE1F82" w14:paraId="22529B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D9EC50"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4BAE2D" w14:textId="77777777" w:rsidR="007F76BA" w:rsidRPr="00CE1F82" w:rsidRDefault="007F76BA" w:rsidP="007F76BA">
            <w:pPr>
              <w:spacing w:line="240" w:lineRule="auto"/>
              <w:jc w:val="center"/>
              <w:rPr>
                <w:sz w:val="24"/>
                <w:szCs w:val="24"/>
              </w:rPr>
            </w:pPr>
            <w:r w:rsidRPr="00CE1F82">
              <w:rPr>
                <w:sz w:val="24"/>
                <w:szCs w:val="24"/>
              </w:rPr>
              <w:t>4/11/2018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65CA83" w14:textId="77777777" w:rsidR="007F76BA" w:rsidRPr="00CE1F82" w:rsidRDefault="007F76BA" w:rsidP="0007099A">
            <w:pPr>
              <w:spacing w:after="0" w:line="240" w:lineRule="auto"/>
              <w:rPr>
                <w:sz w:val="24"/>
                <w:szCs w:val="24"/>
              </w:rPr>
            </w:pPr>
            <w:r w:rsidRPr="00CE1F82">
              <w:rPr>
                <w:sz w:val="24"/>
                <w:szCs w:val="24"/>
              </w:rPr>
              <w:t>Email to Rachael Brown, City of Elk Grove, from laguilar@elkgrovecity.org re FW: Contact information for CNSU event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16FF73" w14:textId="77777777" w:rsidR="007F76BA" w:rsidRPr="007F76BA" w:rsidRDefault="007F76BA" w:rsidP="007F76BA">
            <w:pPr>
              <w:spacing w:line="240" w:lineRule="auto"/>
              <w:jc w:val="center"/>
              <w:rPr>
                <w:sz w:val="24"/>
                <w:szCs w:val="24"/>
              </w:rPr>
            </w:pPr>
          </w:p>
        </w:tc>
      </w:tr>
      <w:tr w:rsidR="007F76BA" w:rsidRPr="00CE1F82" w14:paraId="2BEACE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34689A"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9DBACE" w14:textId="77777777" w:rsidR="007F76BA" w:rsidRPr="00CE1F82" w:rsidRDefault="007F76BA" w:rsidP="007F76BA">
            <w:pPr>
              <w:spacing w:line="240" w:lineRule="auto"/>
              <w:jc w:val="center"/>
              <w:rPr>
                <w:sz w:val="24"/>
                <w:szCs w:val="24"/>
              </w:rPr>
            </w:pPr>
            <w:r w:rsidRPr="00CE1F82">
              <w:rPr>
                <w:sz w:val="24"/>
                <w:szCs w:val="24"/>
              </w:rPr>
              <w:t>4/11/2018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144907"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4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42635E" w14:textId="77777777" w:rsidR="007F76BA" w:rsidRPr="007F76BA" w:rsidRDefault="007F76BA" w:rsidP="007F76BA">
            <w:pPr>
              <w:spacing w:line="240" w:lineRule="auto"/>
              <w:jc w:val="center"/>
              <w:rPr>
                <w:sz w:val="24"/>
                <w:szCs w:val="24"/>
              </w:rPr>
            </w:pPr>
          </w:p>
        </w:tc>
      </w:tr>
      <w:tr w:rsidR="007F76BA" w:rsidRPr="00CE1F82" w14:paraId="5FCCEB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F1F484"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3E5ED3" w14:textId="77777777" w:rsidR="007F76BA" w:rsidRPr="00CE1F82" w:rsidRDefault="007F76BA" w:rsidP="007F76BA">
            <w:pPr>
              <w:spacing w:line="240" w:lineRule="auto"/>
              <w:jc w:val="center"/>
              <w:rPr>
                <w:sz w:val="24"/>
                <w:szCs w:val="24"/>
              </w:rPr>
            </w:pPr>
            <w:r w:rsidRPr="00CE1F82">
              <w:rPr>
                <w:sz w:val="24"/>
                <w:szCs w:val="24"/>
              </w:rPr>
              <w:t>4/11/2018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C86339"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935FBE" w14:textId="77777777" w:rsidR="007F76BA" w:rsidRPr="007F76BA" w:rsidRDefault="007F76BA" w:rsidP="007F76BA">
            <w:pPr>
              <w:spacing w:line="240" w:lineRule="auto"/>
              <w:jc w:val="center"/>
              <w:rPr>
                <w:sz w:val="24"/>
                <w:szCs w:val="24"/>
              </w:rPr>
            </w:pPr>
          </w:p>
        </w:tc>
      </w:tr>
      <w:tr w:rsidR="007F76BA" w:rsidRPr="00CE1F82" w14:paraId="5D21D5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6B6C0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1CCCFE" w14:textId="77777777" w:rsidR="007F76BA" w:rsidRPr="00CE1F82" w:rsidRDefault="007F76BA" w:rsidP="007F76BA">
            <w:pPr>
              <w:spacing w:line="240" w:lineRule="auto"/>
              <w:jc w:val="center"/>
              <w:rPr>
                <w:sz w:val="24"/>
                <w:szCs w:val="24"/>
              </w:rPr>
            </w:pPr>
            <w:r w:rsidRPr="00CE1F82">
              <w:rPr>
                <w:sz w:val="24"/>
                <w:szCs w:val="24"/>
              </w:rPr>
              <w:t>4/11/2018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F114CC"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 with attachment 34369684_Event Center Diagram.jpg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B7BEDD" w14:textId="77777777" w:rsidR="007F76BA" w:rsidRPr="007F76BA" w:rsidRDefault="007F76BA" w:rsidP="007F76BA">
            <w:pPr>
              <w:spacing w:line="240" w:lineRule="auto"/>
              <w:jc w:val="center"/>
              <w:rPr>
                <w:sz w:val="24"/>
                <w:szCs w:val="24"/>
              </w:rPr>
            </w:pPr>
          </w:p>
        </w:tc>
      </w:tr>
      <w:tr w:rsidR="007F76BA" w:rsidRPr="00CE1F82" w14:paraId="7B2ED54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0329A6"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61AF7A" w14:textId="77777777" w:rsidR="007F76BA" w:rsidRPr="00CE1F82" w:rsidRDefault="007F76BA" w:rsidP="007F76BA">
            <w:pPr>
              <w:spacing w:line="240" w:lineRule="auto"/>
              <w:jc w:val="center"/>
              <w:rPr>
                <w:sz w:val="24"/>
                <w:szCs w:val="24"/>
              </w:rPr>
            </w:pPr>
            <w:r w:rsidRPr="00CE1F82">
              <w:rPr>
                <w:sz w:val="24"/>
                <w:szCs w:val="24"/>
              </w:rPr>
              <w:t>4/11/2018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95C3FF"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 with attachment 3748_001.pdf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8CDE0A" w14:textId="77777777" w:rsidR="007F76BA" w:rsidRPr="007F76BA" w:rsidRDefault="007F76BA" w:rsidP="007F76BA">
            <w:pPr>
              <w:spacing w:line="240" w:lineRule="auto"/>
              <w:jc w:val="center"/>
              <w:rPr>
                <w:sz w:val="24"/>
                <w:szCs w:val="24"/>
              </w:rPr>
            </w:pPr>
          </w:p>
        </w:tc>
      </w:tr>
      <w:tr w:rsidR="007F76BA" w:rsidRPr="00CE1F82" w14:paraId="13207F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B93F70"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C39783"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983EAD" w14:textId="77777777" w:rsidR="007F76BA" w:rsidRPr="00CE1F82" w:rsidRDefault="007F76BA" w:rsidP="0007099A">
            <w:pPr>
              <w:spacing w:after="0" w:line="240" w:lineRule="auto"/>
              <w:rPr>
                <w:sz w:val="24"/>
                <w:szCs w:val="24"/>
              </w:rPr>
            </w:pPr>
            <w:r w:rsidRPr="00CE1F82">
              <w:rPr>
                <w:sz w:val="24"/>
                <w:szCs w:val="24"/>
              </w:rPr>
              <w:t>Email to Darrell Doan, City of Elk Grove, from Westfall, Jodi &lt;jodi.westfall@alldata.com&gt;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A954A0" w14:textId="77777777" w:rsidR="007F76BA" w:rsidRPr="007F76BA" w:rsidRDefault="007F76BA" w:rsidP="007F76BA">
            <w:pPr>
              <w:spacing w:line="240" w:lineRule="auto"/>
              <w:jc w:val="center"/>
              <w:rPr>
                <w:sz w:val="24"/>
                <w:szCs w:val="24"/>
              </w:rPr>
            </w:pPr>
          </w:p>
        </w:tc>
      </w:tr>
      <w:tr w:rsidR="007F76BA" w:rsidRPr="00CE1F82" w14:paraId="5FB930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DA6B6A"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BA4B"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92A197" w14:textId="77777777" w:rsidR="007F76BA" w:rsidRPr="00CE1F82" w:rsidRDefault="007F76BA" w:rsidP="0007099A">
            <w:pPr>
              <w:spacing w:after="0" w:line="240" w:lineRule="auto"/>
              <w:rPr>
                <w:sz w:val="24"/>
                <w:szCs w:val="24"/>
              </w:rPr>
            </w:pPr>
            <w:r w:rsidRPr="00CE1F82">
              <w:rPr>
                <w:sz w:val="24"/>
                <w:szCs w:val="24"/>
              </w:rPr>
              <w:t>Email to jodi.westfall@alldata.com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4E0F99" w14:textId="77777777" w:rsidR="007F76BA" w:rsidRPr="007F76BA" w:rsidRDefault="007F76BA" w:rsidP="007F76BA">
            <w:pPr>
              <w:spacing w:line="240" w:lineRule="auto"/>
              <w:jc w:val="center"/>
              <w:rPr>
                <w:sz w:val="24"/>
                <w:szCs w:val="24"/>
              </w:rPr>
            </w:pPr>
          </w:p>
        </w:tc>
      </w:tr>
      <w:tr w:rsidR="007F76BA" w:rsidRPr="00CE1F82" w14:paraId="1D0C09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7664C0"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0412C1"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5083BA" w14:textId="77777777" w:rsidR="007F76BA" w:rsidRPr="00CE1F82" w:rsidRDefault="007F76BA" w:rsidP="0007099A">
            <w:pPr>
              <w:spacing w:after="0" w:line="240" w:lineRule="auto"/>
              <w:rPr>
                <w:sz w:val="24"/>
                <w:szCs w:val="24"/>
              </w:rPr>
            </w:pPr>
            <w:r w:rsidRPr="00CE1F82">
              <w:rPr>
                <w:sz w:val="24"/>
                <w:szCs w:val="24"/>
              </w:rPr>
              <w:t>Email to Darrell Doan, City of Elk Grove, from Westfall, Jodi &lt;jodi.westfall@alldata.com&gt;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DA5C19" w14:textId="77777777" w:rsidR="007F76BA" w:rsidRPr="007F76BA" w:rsidRDefault="007F76BA" w:rsidP="007F76BA">
            <w:pPr>
              <w:spacing w:line="240" w:lineRule="auto"/>
              <w:jc w:val="center"/>
              <w:rPr>
                <w:sz w:val="24"/>
                <w:szCs w:val="24"/>
              </w:rPr>
            </w:pPr>
          </w:p>
        </w:tc>
      </w:tr>
      <w:tr w:rsidR="007F76BA" w:rsidRPr="00CE1F82" w14:paraId="2AAF2A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DABB42"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4EB548"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8D70FC" w14:textId="77777777" w:rsidR="007F76BA" w:rsidRPr="00CE1F82" w:rsidRDefault="007F76BA" w:rsidP="0007099A">
            <w:pPr>
              <w:spacing w:after="0" w:line="240" w:lineRule="auto"/>
              <w:rPr>
                <w:sz w:val="24"/>
                <w:szCs w:val="24"/>
              </w:rPr>
            </w:pPr>
            <w:r w:rsidRPr="00CE1F82">
              <w:rPr>
                <w:sz w:val="24"/>
                <w:szCs w:val="24"/>
              </w:rPr>
              <w:t>Email to laguilar@elkgrovecity.org from Darrell Doan, City of Elk Grove, re FW: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3447B2" w14:textId="77777777" w:rsidR="007F76BA" w:rsidRPr="007F76BA" w:rsidRDefault="007F76BA" w:rsidP="007F76BA">
            <w:pPr>
              <w:spacing w:line="240" w:lineRule="auto"/>
              <w:jc w:val="center"/>
              <w:rPr>
                <w:sz w:val="24"/>
                <w:szCs w:val="24"/>
              </w:rPr>
            </w:pPr>
          </w:p>
        </w:tc>
      </w:tr>
      <w:tr w:rsidR="007F76BA" w:rsidRPr="00CE1F82" w14:paraId="649929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FCF6E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995E21"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BCD9C7" w14:textId="77777777" w:rsidR="007F76BA" w:rsidRPr="00CE1F82" w:rsidRDefault="007F76BA" w:rsidP="0007099A">
            <w:pPr>
              <w:spacing w:after="0" w:line="240" w:lineRule="auto"/>
              <w:rPr>
                <w:sz w:val="24"/>
                <w:szCs w:val="24"/>
              </w:rPr>
            </w:pPr>
            <w:r w:rsidRPr="00CE1F82">
              <w:rPr>
                <w:sz w:val="24"/>
                <w:szCs w:val="24"/>
              </w:rPr>
              <w:t>Email to tim.dubray@alldata.com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FB6D33" w14:textId="77777777" w:rsidR="007F76BA" w:rsidRPr="007F76BA" w:rsidRDefault="007F76BA" w:rsidP="007F76BA">
            <w:pPr>
              <w:spacing w:line="240" w:lineRule="auto"/>
              <w:jc w:val="center"/>
              <w:rPr>
                <w:sz w:val="24"/>
                <w:szCs w:val="24"/>
              </w:rPr>
            </w:pPr>
          </w:p>
        </w:tc>
      </w:tr>
      <w:tr w:rsidR="007F76BA" w:rsidRPr="00CE1F82" w14:paraId="546B7B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D703A7"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B3FB53"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BDA14E" w14:textId="77777777" w:rsidR="007F76BA" w:rsidRPr="00CE1F82" w:rsidRDefault="007F76BA" w:rsidP="0007099A">
            <w:pPr>
              <w:spacing w:after="0" w:line="240" w:lineRule="auto"/>
              <w:rPr>
                <w:sz w:val="24"/>
                <w:szCs w:val="24"/>
              </w:rPr>
            </w:pPr>
            <w:r w:rsidRPr="00CE1F82">
              <w:rPr>
                <w:sz w:val="24"/>
                <w:szCs w:val="24"/>
              </w:rPr>
              <w:t>Email to Darrell Doan, City of Elk Grove, Westfall, Jodi &lt;jodi.westfall@alldata.com&gt; from Dubray, Tim &lt;tim.dubray@alldata.com&gt;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E1F472" w14:textId="77777777" w:rsidR="007F76BA" w:rsidRPr="007F76BA" w:rsidRDefault="007F76BA" w:rsidP="007F76BA">
            <w:pPr>
              <w:spacing w:line="240" w:lineRule="auto"/>
              <w:jc w:val="center"/>
              <w:rPr>
                <w:sz w:val="24"/>
                <w:szCs w:val="24"/>
              </w:rPr>
            </w:pPr>
          </w:p>
        </w:tc>
      </w:tr>
      <w:tr w:rsidR="007F76BA" w:rsidRPr="00CE1F82" w14:paraId="595BD3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67FF8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C34BCA" w14:textId="77777777" w:rsidR="007F76BA" w:rsidRPr="00CE1F82" w:rsidRDefault="007F76BA" w:rsidP="007F76BA">
            <w:pPr>
              <w:spacing w:line="240" w:lineRule="auto"/>
              <w:jc w:val="center"/>
              <w:rPr>
                <w:sz w:val="24"/>
                <w:szCs w:val="24"/>
              </w:rPr>
            </w:pPr>
            <w:r w:rsidRPr="00CE1F82">
              <w:rPr>
                <w:sz w:val="24"/>
                <w:szCs w:val="24"/>
              </w:rPr>
              <w:t>4/12/2018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3F6B7C" w14:textId="77777777" w:rsidR="007F76BA" w:rsidRPr="00CE1F82" w:rsidRDefault="007F76BA" w:rsidP="0007099A">
            <w:pPr>
              <w:spacing w:after="0" w:line="240" w:lineRule="auto"/>
              <w:rPr>
                <w:sz w:val="24"/>
                <w:szCs w:val="24"/>
              </w:rPr>
            </w:pPr>
            <w:r w:rsidRPr="00CE1F82">
              <w:rPr>
                <w:sz w:val="24"/>
                <w:szCs w:val="24"/>
              </w:rPr>
              <w:t>Email to tim.dubray@alldata.com; jodi.westfall@alldata.com; laguilar@elkgrovecity.org from Darrell Doan, City of Elk Grove, re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0B4B7C" w14:textId="77777777" w:rsidR="007F76BA" w:rsidRPr="007F76BA" w:rsidRDefault="007F76BA" w:rsidP="007F76BA">
            <w:pPr>
              <w:spacing w:line="240" w:lineRule="auto"/>
              <w:jc w:val="center"/>
              <w:rPr>
                <w:sz w:val="24"/>
                <w:szCs w:val="24"/>
              </w:rPr>
            </w:pPr>
          </w:p>
        </w:tc>
      </w:tr>
      <w:tr w:rsidR="007F76BA" w:rsidRPr="00CE1F82" w14:paraId="6ACEBD3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C50EC1" w14:textId="77777777" w:rsidR="007F76BA" w:rsidRPr="00CE1F82" w:rsidRDefault="007F76BA" w:rsidP="007F76BA">
            <w:pPr>
              <w:spacing w:line="240" w:lineRule="auto"/>
              <w:jc w:val="center"/>
              <w:rPr>
                <w:sz w:val="24"/>
                <w:szCs w:val="24"/>
              </w:rPr>
            </w:pPr>
            <w:r w:rsidRPr="00CE1F82">
              <w:rPr>
                <w:sz w:val="24"/>
                <w:szCs w:val="24"/>
              </w:rPr>
              <w:lastRenderedPageBreak/>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D3D249" w14:textId="77777777" w:rsidR="007F76BA" w:rsidRPr="00CE1F82" w:rsidRDefault="007F76BA" w:rsidP="007F76BA">
            <w:pPr>
              <w:spacing w:line="240" w:lineRule="auto"/>
              <w:jc w:val="center"/>
              <w:rPr>
                <w:sz w:val="24"/>
                <w:szCs w:val="24"/>
              </w:rPr>
            </w:pPr>
            <w:r w:rsidRPr="00CE1F82">
              <w:rPr>
                <w:sz w:val="24"/>
                <w:szCs w:val="24"/>
              </w:rPr>
              <w:t>4/18/2018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3721FE"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20078E" w14:textId="77777777" w:rsidR="007F76BA" w:rsidRPr="007F76BA" w:rsidRDefault="007F76BA" w:rsidP="007F76BA">
            <w:pPr>
              <w:spacing w:line="240" w:lineRule="auto"/>
              <w:jc w:val="center"/>
              <w:rPr>
                <w:sz w:val="24"/>
                <w:szCs w:val="24"/>
              </w:rPr>
            </w:pPr>
          </w:p>
        </w:tc>
      </w:tr>
      <w:tr w:rsidR="007F76BA" w:rsidRPr="00CE1F82" w14:paraId="447ACD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3D864E"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560F1E" w14:textId="77777777" w:rsidR="007F76BA" w:rsidRPr="00CE1F82" w:rsidRDefault="007F76BA" w:rsidP="007F76BA">
            <w:pPr>
              <w:spacing w:line="240" w:lineRule="auto"/>
              <w:jc w:val="center"/>
              <w:rPr>
                <w:sz w:val="24"/>
                <w:szCs w:val="24"/>
              </w:rPr>
            </w:pPr>
            <w:r w:rsidRPr="00CE1F82">
              <w:rPr>
                <w:sz w:val="24"/>
                <w:szCs w:val="24"/>
              </w:rPr>
              <w:t>4/18/2018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8EAEE3"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D83520" w14:textId="77777777" w:rsidR="007F76BA" w:rsidRPr="007F76BA" w:rsidRDefault="007F76BA" w:rsidP="007F76BA">
            <w:pPr>
              <w:spacing w:line="240" w:lineRule="auto"/>
              <w:jc w:val="center"/>
              <w:rPr>
                <w:sz w:val="24"/>
                <w:szCs w:val="24"/>
              </w:rPr>
            </w:pPr>
          </w:p>
        </w:tc>
      </w:tr>
      <w:tr w:rsidR="007F76BA" w:rsidRPr="00CE1F82" w14:paraId="6AD96A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282019"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6433D4" w14:textId="77777777" w:rsidR="007F76BA" w:rsidRPr="00CE1F82" w:rsidRDefault="007F76BA" w:rsidP="007F76BA">
            <w:pPr>
              <w:spacing w:line="240" w:lineRule="auto"/>
              <w:jc w:val="center"/>
              <w:rPr>
                <w:sz w:val="24"/>
                <w:szCs w:val="24"/>
              </w:rPr>
            </w:pPr>
            <w:r w:rsidRPr="00CE1F82">
              <w:rPr>
                <w:sz w:val="24"/>
                <w:szCs w:val="24"/>
              </w:rPr>
              <w:t>4/19/2018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251033" w14:textId="77777777" w:rsidR="007F76BA" w:rsidRPr="00CE1F82" w:rsidRDefault="007F76BA" w:rsidP="0007099A">
            <w:pPr>
              <w:spacing w:after="0" w:line="240" w:lineRule="auto"/>
              <w:rPr>
                <w:sz w:val="24"/>
                <w:szCs w:val="24"/>
              </w:rPr>
            </w:pPr>
            <w:r w:rsidRPr="00CE1F82">
              <w:rPr>
                <w:sz w:val="24"/>
                <w:szCs w:val="24"/>
              </w:rPr>
              <w:t>Email to Rachael Brown, City of Elk Grove, from laguilar@elkgrovecity.org re FW: ALLDATA Address change and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EB599C" w14:textId="77777777" w:rsidR="007F76BA" w:rsidRPr="007F76BA" w:rsidRDefault="007F76BA" w:rsidP="007F76BA">
            <w:pPr>
              <w:spacing w:line="240" w:lineRule="auto"/>
              <w:jc w:val="center"/>
              <w:rPr>
                <w:sz w:val="24"/>
                <w:szCs w:val="24"/>
              </w:rPr>
            </w:pPr>
          </w:p>
        </w:tc>
      </w:tr>
      <w:tr w:rsidR="007F76BA" w:rsidRPr="00CE1F82" w14:paraId="26DEE99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D76626"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769BBE" w14:textId="77777777" w:rsidR="007F76BA" w:rsidRPr="00CE1F82" w:rsidRDefault="007F76BA" w:rsidP="007F76BA">
            <w:pPr>
              <w:spacing w:line="240" w:lineRule="auto"/>
              <w:jc w:val="center"/>
              <w:rPr>
                <w:sz w:val="24"/>
                <w:szCs w:val="24"/>
              </w:rPr>
            </w:pPr>
            <w:r w:rsidRPr="00CE1F82">
              <w:rPr>
                <w:sz w:val="24"/>
                <w:szCs w:val="24"/>
              </w:rPr>
              <w:t>4/19/2018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419CFD" w14:textId="77777777" w:rsidR="007F76BA" w:rsidRPr="00CE1F82" w:rsidRDefault="007F76BA" w:rsidP="0007099A">
            <w:pPr>
              <w:spacing w:after="0" w:line="240" w:lineRule="auto"/>
              <w:rPr>
                <w:sz w:val="24"/>
                <w:szCs w:val="24"/>
              </w:rPr>
            </w:pPr>
            <w:r w:rsidRPr="00CE1F82">
              <w:rPr>
                <w:sz w:val="24"/>
                <w:szCs w:val="24"/>
              </w:rPr>
              <w:t>Email to pwagstaffe@cnsu.edu from jalves@elkgrovecity.org re California Northstate University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30955E" w14:textId="77777777" w:rsidR="007F76BA" w:rsidRPr="007F76BA" w:rsidRDefault="007F76BA" w:rsidP="007F76BA">
            <w:pPr>
              <w:spacing w:line="240" w:lineRule="auto"/>
              <w:jc w:val="center"/>
              <w:rPr>
                <w:sz w:val="24"/>
                <w:szCs w:val="24"/>
              </w:rPr>
            </w:pPr>
          </w:p>
        </w:tc>
      </w:tr>
      <w:tr w:rsidR="007F76BA" w:rsidRPr="00CE1F82" w14:paraId="313102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B38F9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991A08"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886DE2"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Paul Wagstaffe, CNU, re California Northstate University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EC7428" w14:textId="77777777" w:rsidR="007F76BA" w:rsidRPr="007F76BA" w:rsidRDefault="007F76BA" w:rsidP="007F76BA">
            <w:pPr>
              <w:spacing w:line="240" w:lineRule="auto"/>
              <w:jc w:val="center"/>
              <w:rPr>
                <w:sz w:val="24"/>
                <w:szCs w:val="24"/>
              </w:rPr>
            </w:pPr>
          </w:p>
        </w:tc>
      </w:tr>
      <w:tr w:rsidR="007F76BA" w:rsidRPr="00CE1F82" w14:paraId="395ECB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3A4F94"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0BC180"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0B1216"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Flood info follow up CNU with attachment 200-year flood depth map.jpg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C18D84" w14:textId="77777777" w:rsidR="007F76BA" w:rsidRPr="007F76BA" w:rsidRDefault="007F76BA" w:rsidP="007F76BA">
            <w:pPr>
              <w:spacing w:line="240" w:lineRule="auto"/>
              <w:jc w:val="center"/>
              <w:rPr>
                <w:sz w:val="24"/>
                <w:szCs w:val="24"/>
              </w:rPr>
            </w:pPr>
          </w:p>
        </w:tc>
      </w:tr>
      <w:tr w:rsidR="007F76BA" w:rsidRPr="00CE1F82" w14:paraId="59265D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A96A31"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5B95E4"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923F98"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Flood info follow up CNU with attachment 200-year flood depth map.jpg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9E7620" w14:textId="77777777" w:rsidR="007F76BA" w:rsidRPr="007F76BA" w:rsidRDefault="007F76BA" w:rsidP="007F76BA">
            <w:pPr>
              <w:spacing w:line="240" w:lineRule="auto"/>
              <w:jc w:val="center"/>
              <w:rPr>
                <w:sz w:val="24"/>
                <w:szCs w:val="24"/>
              </w:rPr>
            </w:pPr>
          </w:p>
        </w:tc>
      </w:tr>
      <w:tr w:rsidR="007F76BA" w:rsidRPr="00CE1F82" w14:paraId="3C5180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D15FFD"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5C422F"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63AD51"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Flood info follow up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FC9E4A" w14:textId="77777777" w:rsidR="007F76BA" w:rsidRPr="007F76BA" w:rsidRDefault="007F76BA" w:rsidP="007F76BA">
            <w:pPr>
              <w:spacing w:line="240" w:lineRule="auto"/>
              <w:jc w:val="center"/>
              <w:rPr>
                <w:sz w:val="24"/>
                <w:szCs w:val="24"/>
              </w:rPr>
            </w:pPr>
          </w:p>
        </w:tc>
      </w:tr>
      <w:tr w:rsidR="007F76BA" w:rsidRPr="00CE1F82" w14:paraId="63036F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CE0004"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E36356"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669176"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Flood info follow up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E7570D" w14:textId="77777777" w:rsidR="007F76BA" w:rsidRPr="007F76BA" w:rsidRDefault="007F76BA" w:rsidP="007F76BA">
            <w:pPr>
              <w:spacing w:line="240" w:lineRule="auto"/>
              <w:jc w:val="center"/>
              <w:rPr>
                <w:sz w:val="24"/>
                <w:szCs w:val="24"/>
              </w:rPr>
            </w:pPr>
          </w:p>
        </w:tc>
      </w:tr>
      <w:tr w:rsidR="007F76BA" w:rsidRPr="00CE1F82" w14:paraId="5FCA77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E7E2A2"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EE16CC"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ED87EB"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Flood info follow up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842D4B" w14:textId="77777777" w:rsidR="007F76BA" w:rsidRPr="007F76BA" w:rsidRDefault="007F76BA" w:rsidP="007F76BA">
            <w:pPr>
              <w:spacing w:line="240" w:lineRule="auto"/>
              <w:jc w:val="center"/>
              <w:rPr>
                <w:sz w:val="24"/>
                <w:szCs w:val="24"/>
              </w:rPr>
            </w:pPr>
          </w:p>
        </w:tc>
      </w:tr>
      <w:tr w:rsidR="007F76BA" w:rsidRPr="00CE1F82" w14:paraId="47C2BA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65C049"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8EB0A5" w14:textId="77777777" w:rsidR="007F76BA" w:rsidRPr="00CE1F82" w:rsidRDefault="007F76BA" w:rsidP="007F76BA">
            <w:pPr>
              <w:spacing w:line="240" w:lineRule="auto"/>
              <w:jc w:val="center"/>
              <w:rPr>
                <w:sz w:val="24"/>
                <w:szCs w:val="24"/>
              </w:rPr>
            </w:pPr>
            <w:r w:rsidRPr="00CE1F82">
              <w:rPr>
                <w:sz w:val="24"/>
                <w:szCs w:val="24"/>
              </w:rPr>
              <w:t>4/20/2018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1B9B29"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Flood info follow up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1C38FB" w14:textId="77777777" w:rsidR="007F76BA" w:rsidRPr="007F76BA" w:rsidRDefault="007F76BA" w:rsidP="007F76BA">
            <w:pPr>
              <w:spacing w:line="240" w:lineRule="auto"/>
              <w:jc w:val="center"/>
              <w:rPr>
                <w:sz w:val="24"/>
                <w:szCs w:val="24"/>
              </w:rPr>
            </w:pPr>
          </w:p>
        </w:tc>
      </w:tr>
      <w:tr w:rsidR="007F76BA" w:rsidRPr="00CE1F82" w14:paraId="3CF774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84CDC6"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D6D81B" w14:textId="77777777" w:rsidR="007F76BA" w:rsidRPr="00CE1F82" w:rsidRDefault="007F76BA" w:rsidP="007F76BA">
            <w:pPr>
              <w:spacing w:line="240" w:lineRule="auto"/>
              <w:jc w:val="center"/>
              <w:rPr>
                <w:sz w:val="24"/>
                <w:szCs w:val="24"/>
              </w:rPr>
            </w:pPr>
            <w:r w:rsidRPr="00CE1F82">
              <w:rPr>
                <w:sz w:val="24"/>
                <w:szCs w:val="24"/>
              </w:rPr>
              <w:t>4/21/2018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2D5FF8" w14:textId="77777777" w:rsidR="007F76BA" w:rsidRPr="00CE1F82" w:rsidRDefault="007F76BA" w:rsidP="0007099A">
            <w:pPr>
              <w:spacing w:after="0" w:line="240" w:lineRule="auto"/>
              <w:rPr>
                <w:sz w:val="24"/>
                <w:szCs w:val="24"/>
              </w:rPr>
            </w:pPr>
            <w:r w:rsidRPr="00CE1F82">
              <w:rPr>
                <w:sz w:val="24"/>
                <w:szCs w:val="24"/>
              </w:rPr>
              <w:t>Email to Paul Wagstaffe, CNU, from Drisha Leggitt &lt;ldrisha@yahoo.com&gt; re Per Darren Suen Suggest: 4/29 Use of CNS Large Conference Room-Fundraising Zumba Benefit for LLS?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C796F9" w14:textId="77777777" w:rsidR="007F76BA" w:rsidRPr="007F76BA" w:rsidRDefault="007F76BA" w:rsidP="007F76BA">
            <w:pPr>
              <w:spacing w:line="240" w:lineRule="auto"/>
              <w:jc w:val="center"/>
              <w:rPr>
                <w:sz w:val="24"/>
                <w:szCs w:val="24"/>
              </w:rPr>
            </w:pPr>
          </w:p>
        </w:tc>
      </w:tr>
      <w:tr w:rsidR="007F76BA" w:rsidRPr="00CE1F82" w14:paraId="7001DA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497620"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45A1A9" w14:textId="77777777" w:rsidR="007F76BA" w:rsidRPr="00CE1F82" w:rsidRDefault="007F76BA" w:rsidP="007F76BA">
            <w:pPr>
              <w:spacing w:line="240" w:lineRule="auto"/>
              <w:jc w:val="center"/>
              <w:rPr>
                <w:sz w:val="24"/>
                <w:szCs w:val="24"/>
              </w:rPr>
            </w:pPr>
            <w:r w:rsidRPr="00CE1F82">
              <w:rPr>
                <w:sz w:val="24"/>
                <w:szCs w:val="24"/>
              </w:rPr>
              <w:t>4/21/2018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57A9EE"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Drisha Leggitt &lt;drisha_leggitt@anpacbio.com&gt; re Per Darren Suen Suggest: 4/29 Use of CNS Large Conference Room-Fundraising Zumba Benefit for LLS?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1F11FD" w14:textId="77777777" w:rsidR="007F76BA" w:rsidRPr="007F76BA" w:rsidRDefault="007F76BA" w:rsidP="007F76BA">
            <w:pPr>
              <w:spacing w:line="240" w:lineRule="auto"/>
              <w:jc w:val="center"/>
              <w:rPr>
                <w:sz w:val="24"/>
                <w:szCs w:val="24"/>
              </w:rPr>
            </w:pPr>
          </w:p>
        </w:tc>
      </w:tr>
      <w:tr w:rsidR="007F76BA" w:rsidRPr="00CE1F82" w14:paraId="2ED01A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2AEDB5" w14:textId="77777777" w:rsidR="007F76BA" w:rsidRPr="00CE1F82" w:rsidRDefault="007F76BA" w:rsidP="007F76BA">
            <w:pPr>
              <w:spacing w:line="240" w:lineRule="auto"/>
              <w:jc w:val="center"/>
              <w:rPr>
                <w:sz w:val="24"/>
                <w:szCs w:val="24"/>
              </w:rPr>
            </w:pPr>
            <w:r w:rsidRPr="00CE1F82">
              <w:rPr>
                <w:sz w:val="24"/>
                <w:szCs w:val="24"/>
              </w:rPr>
              <w:lastRenderedPageBreak/>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EDE424" w14:textId="77777777" w:rsidR="007F76BA" w:rsidRPr="00CE1F82" w:rsidRDefault="007F76BA" w:rsidP="007F76BA">
            <w:pPr>
              <w:spacing w:line="240" w:lineRule="auto"/>
              <w:jc w:val="center"/>
              <w:rPr>
                <w:sz w:val="24"/>
                <w:szCs w:val="24"/>
              </w:rPr>
            </w:pPr>
            <w:r w:rsidRPr="00CE1F82">
              <w:rPr>
                <w:sz w:val="24"/>
                <w:szCs w:val="24"/>
              </w:rPr>
              <w:t>4/24/2018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55F313"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 with attachment 3822_001.pdf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5AEA03" w14:textId="77777777" w:rsidR="007F76BA" w:rsidRPr="007F76BA" w:rsidRDefault="007F76BA" w:rsidP="007F76BA">
            <w:pPr>
              <w:spacing w:line="240" w:lineRule="auto"/>
              <w:jc w:val="center"/>
              <w:rPr>
                <w:sz w:val="24"/>
                <w:szCs w:val="24"/>
              </w:rPr>
            </w:pPr>
          </w:p>
        </w:tc>
      </w:tr>
      <w:tr w:rsidR="007F76BA" w:rsidRPr="00CE1F82" w14:paraId="360967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A30C05"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10C1BC" w14:textId="77777777" w:rsidR="007F76BA" w:rsidRPr="00CE1F82" w:rsidRDefault="007F76BA" w:rsidP="007F76BA">
            <w:pPr>
              <w:spacing w:line="240" w:lineRule="auto"/>
              <w:jc w:val="center"/>
              <w:rPr>
                <w:sz w:val="24"/>
                <w:szCs w:val="24"/>
              </w:rPr>
            </w:pPr>
            <w:r w:rsidRPr="00CE1F82">
              <w:rPr>
                <w:sz w:val="24"/>
                <w:szCs w:val="24"/>
              </w:rPr>
              <w:t>4/24/2018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E4F954"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3DDB0D" w14:textId="77777777" w:rsidR="007F76BA" w:rsidRPr="007F76BA" w:rsidRDefault="007F76BA" w:rsidP="007F76BA">
            <w:pPr>
              <w:spacing w:line="240" w:lineRule="auto"/>
              <w:jc w:val="center"/>
              <w:rPr>
                <w:sz w:val="24"/>
                <w:szCs w:val="24"/>
              </w:rPr>
            </w:pPr>
          </w:p>
        </w:tc>
      </w:tr>
      <w:tr w:rsidR="007F76BA" w:rsidRPr="00CE1F82" w14:paraId="06A707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D3806C"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F2858D" w14:textId="77777777" w:rsidR="007F76BA" w:rsidRPr="00CE1F82" w:rsidRDefault="007F76BA" w:rsidP="007F76BA">
            <w:pPr>
              <w:spacing w:line="240" w:lineRule="auto"/>
              <w:jc w:val="center"/>
              <w:rPr>
                <w:sz w:val="24"/>
                <w:szCs w:val="24"/>
              </w:rPr>
            </w:pPr>
            <w:r w:rsidRPr="00CE1F82">
              <w:rPr>
                <w:sz w:val="24"/>
                <w:szCs w:val="24"/>
              </w:rPr>
              <w:t>4/24/2018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FA55A6"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 with attachment 2018.05.03 City of Elk Grove - Start-Up Forum.jpg Event Center Contract - City of Elk Grove - Start-up Forum -05.03.2018.docx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B4C2EE" w14:textId="77777777" w:rsidR="007F76BA" w:rsidRPr="007F76BA" w:rsidRDefault="007F76BA" w:rsidP="007F76BA">
            <w:pPr>
              <w:spacing w:line="240" w:lineRule="auto"/>
              <w:jc w:val="center"/>
              <w:rPr>
                <w:sz w:val="24"/>
                <w:szCs w:val="24"/>
              </w:rPr>
            </w:pPr>
          </w:p>
        </w:tc>
      </w:tr>
      <w:tr w:rsidR="007F76BA" w:rsidRPr="00CE1F82" w14:paraId="1F9456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DB119B"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3F5AC5" w14:textId="77777777" w:rsidR="007F76BA" w:rsidRPr="00CE1F82" w:rsidRDefault="007F76BA" w:rsidP="007F76BA">
            <w:pPr>
              <w:spacing w:line="240" w:lineRule="auto"/>
              <w:jc w:val="center"/>
              <w:rPr>
                <w:sz w:val="24"/>
                <w:szCs w:val="24"/>
              </w:rPr>
            </w:pPr>
            <w:r w:rsidRPr="00CE1F82">
              <w:rPr>
                <w:sz w:val="24"/>
                <w:szCs w:val="24"/>
              </w:rPr>
              <w:t>4/24/2018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8A343F"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 with attachment 2018.05.03 City of Elk Grove - Start-Up Forum.jpg Event Center Contract - City of Elk Grove - Start-up Forum -05.03.2018.docx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033852" w14:textId="77777777" w:rsidR="007F76BA" w:rsidRPr="007F76BA" w:rsidRDefault="007F76BA" w:rsidP="007F76BA">
            <w:pPr>
              <w:spacing w:line="240" w:lineRule="auto"/>
              <w:jc w:val="center"/>
              <w:rPr>
                <w:sz w:val="24"/>
                <w:szCs w:val="24"/>
              </w:rPr>
            </w:pPr>
          </w:p>
        </w:tc>
      </w:tr>
      <w:tr w:rsidR="007F76BA" w:rsidRPr="00CE1F82" w14:paraId="201BCC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CE80EC"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348F30" w14:textId="77777777" w:rsidR="007F76BA" w:rsidRPr="00CE1F82" w:rsidRDefault="007F76BA" w:rsidP="007F76BA">
            <w:pPr>
              <w:spacing w:line="240" w:lineRule="auto"/>
              <w:jc w:val="center"/>
              <w:rPr>
                <w:sz w:val="24"/>
                <w:szCs w:val="24"/>
              </w:rPr>
            </w:pPr>
            <w:r w:rsidRPr="00CE1F82">
              <w:rPr>
                <w:sz w:val="24"/>
                <w:szCs w:val="24"/>
              </w:rPr>
              <w:t>4/24/2018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65F9C9" w14:textId="77777777" w:rsidR="007F76BA" w:rsidRPr="00CE1F82" w:rsidRDefault="007F76BA" w:rsidP="0007099A">
            <w:pPr>
              <w:spacing w:after="0" w:line="240" w:lineRule="auto"/>
              <w:rPr>
                <w:sz w:val="24"/>
                <w:szCs w:val="24"/>
              </w:rPr>
            </w:pPr>
            <w:r w:rsidRPr="00CE1F82">
              <w:rPr>
                <w:sz w:val="24"/>
                <w:szCs w:val="24"/>
              </w:rPr>
              <w:t>Email to steele.snider@cnsu.edu from laguilar@elkgrovecity.org re Automatic reply: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C433A" w14:textId="77777777" w:rsidR="007F76BA" w:rsidRPr="007F76BA" w:rsidRDefault="007F76BA" w:rsidP="007F76BA">
            <w:pPr>
              <w:spacing w:line="240" w:lineRule="auto"/>
              <w:jc w:val="center"/>
              <w:rPr>
                <w:sz w:val="24"/>
                <w:szCs w:val="24"/>
              </w:rPr>
            </w:pPr>
          </w:p>
        </w:tc>
      </w:tr>
      <w:tr w:rsidR="007F76BA" w:rsidRPr="00CE1F82" w14:paraId="42996A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74DED2"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94FD86" w14:textId="77777777" w:rsidR="007F76BA" w:rsidRPr="00CE1F82" w:rsidRDefault="007F76BA" w:rsidP="007F76BA">
            <w:pPr>
              <w:spacing w:line="240" w:lineRule="auto"/>
              <w:jc w:val="center"/>
              <w:rPr>
                <w:sz w:val="24"/>
                <w:szCs w:val="24"/>
              </w:rPr>
            </w:pPr>
            <w:r w:rsidRPr="00CE1F82">
              <w:rPr>
                <w:sz w:val="24"/>
                <w:szCs w:val="24"/>
              </w:rPr>
              <w:t>4/25/2018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CED25A"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6883EA" w14:textId="77777777" w:rsidR="007F76BA" w:rsidRPr="007F76BA" w:rsidRDefault="007F76BA" w:rsidP="007F76BA">
            <w:pPr>
              <w:spacing w:line="240" w:lineRule="auto"/>
              <w:jc w:val="center"/>
              <w:rPr>
                <w:sz w:val="24"/>
                <w:szCs w:val="24"/>
              </w:rPr>
            </w:pPr>
          </w:p>
        </w:tc>
      </w:tr>
      <w:tr w:rsidR="007F76BA" w:rsidRPr="00CE1F82" w14:paraId="48B04A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A4BB36"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EB8D1" w14:textId="77777777" w:rsidR="007F76BA" w:rsidRPr="00CE1F82" w:rsidRDefault="007F76BA" w:rsidP="007F76BA">
            <w:pPr>
              <w:spacing w:line="240" w:lineRule="auto"/>
              <w:jc w:val="center"/>
              <w:rPr>
                <w:sz w:val="24"/>
                <w:szCs w:val="24"/>
              </w:rPr>
            </w:pPr>
            <w:r w:rsidRPr="00CE1F82">
              <w:rPr>
                <w:sz w:val="24"/>
                <w:szCs w:val="24"/>
              </w:rPr>
              <w:t>4/25/2018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F51E97"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 with attachment SBW_Event-Flyer_FINAL.pdf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A35993" w14:textId="77777777" w:rsidR="007F76BA" w:rsidRPr="007F76BA" w:rsidRDefault="007F76BA" w:rsidP="007F76BA">
            <w:pPr>
              <w:spacing w:line="240" w:lineRule="auto"/>
              <w:jc w:val="center"/>
              <w:rPr>
                <w:sz w:val="24"/>
                <w:szCs w:val="24"/>
              </w:rPr>
            </w:pPr>
          </w:p>
        </w:tc>
      </w:tr>
      <w:tr w:rsidR="007F76BA" w:rsidRPr="00CE1F82" w14:paraId="191ECA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2B9705"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4D6BD0" w14:textId="77777777" w:rsidR="007F76BA" w:rsidRPr="00CE1F82" w:rsidRDefault="007F76BA" w:rsidP="007F76BA">
            <w:pPr>
              <w:spacing w:line="240" w:lineRule="auto"/>
              <w:jc w:val="center"/>
              <w:rPr>
                <w:sz w:val="24"/>
                <w:szCs w:val="24"/>
              </w:rPr>
            </w:pPr>
            <w:r w:rsidRPr="00CE1F82">
              <w:rPr>
                <w:sz w:val="24"/>
                <w:szCs w:val="24"/>
              </w:rPr>
              <w:t>4/25/2018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2DF1F8"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 with attachment Evidence Only.pdf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A85DAF" w14:textId="77777777" w:rsidR="007F76BA" w:rsidRPr="007F76BA" w:rsidRDefault="007F76BA" w:rsidP="007F76BA">
            <w:pPr>
              <w:spacing w:line="240" w:lineRule="auto"/>
              <w:jc w:val="center"/>
              <w:rPr>
                <w:sz w:val="24"/>
                <w:szCs w:val="24"/>
              </w:rPr>
            </w:pPr>
          </w:p>
        </w:tc>
      </w:tr>
      <w:tr w:rsidR="007F76BA" w:rsidRPr="00CE1F82" w14:paraId="1DC7D5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5CDE50"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97D93" w14:textId="77777777" w:rsidR="007F76BA" w:rsidRPr="00CE1F82" w:rsidRDefault="007F76BA" w:rsidP="007F76BA">
            <w:pPr>
              <w:spacing w:line="240" w:lineRule="auto"/>
              <w:jc w:val="center"/>
              <w:rPr>
                <w:sz w:val="24"/>
                <w:szCs w:val="24"/>
              </w:rPr>
            </w:pPr>
            <w:r w:rsidRPr="00CE1F82">
              <w:rPr>
                <w:sz w:val="24"/>
                <w:szCs w:val="24"/>
              </w:rPr>
              <w:t>4/25/2018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E35A6E"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10E256" w14:textId="77777777" w:rsidR="007F76BA" w:rsidRPr="007F76BA" w:rsidRDefault="007F76BA" w:rsidP="007F76BA">
            <w:pPr>
              <w:spacing w:line="240" w:lineRule="auto"/>
              <w:jc w:val="center"/>
              <w:rPr>
                <w:sz w:val="24"/>
                <w:szCs w:val="24"/>
              </w:rPr>
            </w:pPr>
          </w:p>
        </w:tc>
      </w:tr>
      <w:tr w:rsidR="007F76BA" w:rsidRPr="00CE1F82" w14:paraId="67CD0E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623481"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84E538" w14:textId="77777777" w:rsidR="007F76BA" w:rsidRPr="00CE1F82" w:rsidRDefault="007F76BA" w:rsidP="007F76BA">
            <w:pPr>
              <w:spacing w:line="240" w:lineRule="auto"/>
              <w:jc w:val="center"/>
              <w:rPr>
                <w:sz w:val="24"/>
                <w:szCs w:val="24"/>
              </w:rPr>
            </w:pPr>
            <w:r w:rsidRPr="00CE1F82">
              <w:rPr>
                <w:sz w:val="24"/>
                <w:szCs w:val="24"/>
              </w:rPr>
              <w:t>4/26/2018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5A8391"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 with attachment 3832_001.pdf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760C92" w14:textId="77777777" w:rsidR="007F76BA" w:rsidRPr="007F76BA" w:rsidRDefault="007F76BA" w:rsidP="007F76BA">
            <w:pPr>
              <w:spacing w:line="240" w:lineRule="auto"/>
              <w:jc w:val="center"/>
              <w:rPr>
                <w:sz w:val="24"/>
                <w:szCs w:val="24"/>
              </w:rPr>
            </w:pPr>
          </w:p>
        </w:tc>
      </w:tr>
      <w:tr w:rsidR="007F76BA" w:rsidRPr="00CE1F82" w14:paraId="61D288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A056AC" w14:textId="77777777" w:rsidR="007F76BA" w:rsidRPr="00CE1F82" w:rsidRDefault="007F76BA" w:rsidP="007F76BA">
            <w:pPr>
              <w:spacing w:line="240" w:lineRule="auto"/>
              <w:jc w:val="center"/>
              <w:rPr>
                <w:sz w:val="24"/>
                <w:szCs w:val="24"/>
              </w:rPr>
            </w:pPr>
            <w:r w:rsidRPr="00CE1F82">
              <w:rPr>
                <w:sz w:val="24"/>
                <w:szCs w:val="24"/>
              </w:rPr>
              <w:t>2018.04.pdf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29D16F" w14:textId="77777777" w:rsidR="007F76BA" w:rsidRPr="00CE1F82" w:rsidRDefault="007F76BA" w:rsidP="007F76BA">
            <w:pPr>
              <w:spacing w:line="240" w:lineRule="auto"/>
              <w:jc w:val="center"/>
              <w:rPr>
                <w:sz w:val="24"/>
                <w:szCs w:val="24"/>
              </w:rPr>
            </w:pPr>
            <w:r w:rsidRPr="00CE1F82">
              <w:rPr>
                <w:sz w:val="24"/>
                <w:szCs w:val="24"/>
              </w:rPr>
              <w:t>4/30/2018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547E11" w14:textId="77777777" w:rsidR="007F76BA" w:rsidRPr="00CE1F82" w:rsidRDefault="007F76BA" w:rsidP="0007099A">
            <w:pPr>
              <w:spacing w:after="0" w:line="240" w:lineRule="auto"/>
              <w:rPr>
                <w:sz w:val="24"/>
                <w:szCs w:val="24"/>
              </w:rPr>
            </w:pPr>
            <w:r w:rsidRPr="00CE1F82">
              <w:rPr>
                <w:sz w:val="24"/>
                <w:szCs w:val="24"/>
              </w:rPr>
              <w:t>Email to steele.snider@cnsu.edu from Rachael Brown, City of Elk Grove,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753DD9" w14:textId="77777777" w:rsidR="007F76BA" w:rsidRPr="007F76BA" w:rsidRDefault="007F76BA" w:rsidP="007F76BA">
            <w:pPr>
              <w:spacing w:line="240" w:lineRule="auto"/>
              <w:jc w:val="center"/>
              <w:rPr>
                <w:sz w:val="24"/>
                <w:szCs w:val="24"/>
              </w:rPr>
            </w:pPr>
          </w:p>
        </w:tc>
      </w:tr>
      <w:tr w:rsidR="007F76BA" w:rsidRPr="00CE1F82" w14:paraId="3FD23C0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C861DC"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5F31D3" w14:textId="77777777" w:rsidR="007F76BA" w:rsidRPr="00CE1F82" w:rsidRDefault="007F76BA" w:rsidP="007F76BA">
            <w:pPr>
              <w:spacing w:line="240" w:lineRule="auto"/>
              <w:jc w:val="center"/>
              <w:rPr>
                <w:sz w:val="24"/>
                <w:szCs w:val="24"/>
              </w:rPr>
            </w:pPr>
            <w:r w:rsidRPr="00CE1F82">
              <w:rPr>
                <w:sz w:val="24"/>
                <w:szCs w:val="24"/>
              </w:rPr>
              <w:t>5/1/2018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0763FD"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Room Layout for May 3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93AFF5" w14:textId="77777777" w:rsidR="007F76BA" w:rsidRPr="007F76BA" w:rsidRDefault="007F76BA" w:rsidP="007F76BA">
            <w:pPr>
              <w:spacing w:line="240" w:lineRule="auto"/>
              <w:jc w:val="center"/>
              <w:rPr>
                <w:sz w:val="24"/>
                <w:szCs w:val="24"/>
              </w:rPr>
            </w:pPr>
          </w:p>
        </w:tc>
      </w:tr>
      <w:tr w:rsidR="007F76BA" w:rsidRPr="00CE1F82" w14:paraId="10165B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03E30C"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2A1F85" w14:textId="77777777" w:rsidR="007F76BA" w:rsidRPr="00CE1F82" w:rsidRDefault="007F76BA" w:rsidP="007F76BA">
            <w:pPr>
              <w:spacing w:line="240" w:lineRule="auto"/>
              <w:jc w:val="center"/>
              <w:rPr>
                <w:sz w:val="24"/>
                <w:szCs w:val="24"/>
              </w:rPr>
            </w:pPr>
            <w:r w:rsidRPr="00CE1F82">
              <w:rPr>
                <w:sz w:val="24"/>
                <w:szCs w:val="24"/>
              </w:rPr>
              <w:t>5/3/2018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081B31" w14:textId="77777777" w:rsidR="007F76BA" w:rsidRPr="00CE1F82" w:rsidRDefault="007F76BA" w:rsidP="0007099A">
            <w:pPr>
              <w:spacing w:after="0" w:line="240" w:lineRule="auto"/>
              <w:rPr>
                <w:sz w:val="24"/>
                <w:szCs w:val="24"/>
              </w:rPr>
            </w:pPr>
            <w:r w:rsidRPr="00CE1F82">
              <w:rPr>
                <w:sz w:val="24"/>
                <w:szCs w:val="24"/>
              </w:rPr>
              <w:t xml:space="preserve">Email to skennedy@elkgrovecity.org ttorres@elkgrovepd.org from Paul Wagstaffe, CNU, re Elk Grove Police for CNU </w:t>
            </w:r>
            <w:r w:rsidRPr="00CE1F82">
              <w:rPr>
                <w:sz w:val="24"/>
                <w:szCs w:val="24"/>
              </w:rPr>
              <w:lastRenderedPageBreak/>
              <w:t>Graduation Saturday 5/19/2018 with attachment Elk Grove Police Serv Agree 180503 PJW Mod.pdf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07F388" w14:textId="77777777" w:rsidR="007F76BA" w:rsidRPr="007F76BA" w:rsidRDefault="007F76BA" w:rsidP="007F76BA">
            <w:pPr>
              <w:spacing w:line="240" w:lineRule="auto"/>
              <w:jc w:val="center"/>
              <w:rPr>
                <w:sz w:val="24"/>
                <w:szCs w:val="24"/>
              </w:rPr>
            </w:pPr>
          </w:p>
        </w:tc>
      </w:tr>
      <w:tr w:rsidR="007F76BA" w:rsidRPr="00CE1F82" w14:paraId="0324FD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CFBEC6"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D68B51" w14:textId="77777777" w:rsidR="007F76BA" w:rsidRPr="00CE1F82" w:rsidRDefault="007F76BA" w:rsidP="007F76BA">
            <w:pPr>
              <w:spacing w:line="240" w:lineRule="auto"/>
              <w:jc w:val="center"/>
              <w:rPr>
                <w:sz w:val="24"/>
                <w:szCs w:val="24"/>
              </w:rPr>
            </w:pPr>
            <w:r w:rsidRPr="00CE1F82">
              <w:rPr>
                <w:sz w:val="24"/>
                <w:szCs w:val="24"/>
              </w:rPr>
              <w:t>5/3/2018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AB9703" w14:textId="77777777" w:rsidR="007F76BA" w:rsidRPr="00CE1F82" w:rsidRDefault="007F76BA" w:rsidP="0007099A">
            <w:pPr>
              <w:spacing w:after="0" w:line="240" w:lineRule="auto"/>
              <w:rPr>
                <w:sz w:val="24"/>
                <w:szCs w:val="24"/>
              </w:rPr>
            </w:pPr>
            <w:r w:rsidRPr="00CE1F82">
              <w:rPr>
                <w:sz w:val="24"/>
                <w:szCs w:val="24"/>
              </w:rPr>
              <w:t>Email to PWagstaffe@cnsu.edu from skennedy@elkgrovecity.org re Automatic reply: Elk Grove Police for CNU Graduation Saturday 5/19/2018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CD4034" w14:textId="77777777" w:rsidR="007F76BA" w:rsidRPr="007F76BA" w:rsidRDefault="007F76BA" w:rsidP="007F76BA">
            <w:pPr>
              <w:spacing w:line="240" w:lineRule="auto"/>
              <w:jc w:val="center"/>
              <w:rPr>
                <w:sz w:val="24"/>
                <w:szCs w:val="24"/>
              </w:rPr>
            </w:pPr>
          </w:p>
        </w:tc>
      </w:tr>
      <w:tr w:rsidR="007F76BA" w:rsidRPr="00CE1F82" w14:paraId="520DBF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168130"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66DED7" w14:textId="77777777" w:rsidR="007F76BA" w:rsidRPr="00CE1F82" w:rsidRDefault="007F76BA" w:rsidP="007F76BA">
            <w:pPr>
              <w:spacing w:line="240" w:lineRule="auto"/>
              <w:jc w:val="center"/>
              <w:rPr>
                <w:sz w:val="24"/>
                <w:szCs w:val="24"/>
              </w:rPr>
            </w:pPr>
            <w:r w:rsidRPr="00CE1F82">
              <w:rPr>
                <w:sz w:val="24"/>
                <w:szCs w:val="24"/>
              </w:rPr>
              <w:t>5/8/2018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7FA4C3" w14:textId="77777777" w:rsidR="007F76BA" w:rsidRPr="00CE1F82" w:rsidRDefault="007F76BA" w:rsidP="0007099A">
            <w:pPr>
              <w:spacing w:after="0" w:line="240" w:lineRule="auto"/>
              <w:rPr>
                <w:sz w:val="24"/>
                <w:szCs w:val="24"/>
              </w:rPr>
            </w:pPr>
            <w:r w:rsidRPr="00CE1F82">
              <w:rPr>
                <w:sz w:val="24"/>
                <w:szCs w:val="24"/>
              </w:rPr>
              <w:t>Email to PWagstaffe@cnsu.edu ttorres@elkgrovepd.org from skennedy@elkgrovecity.org re Elk Grove Police for CNU Graduation Saturday 5/19/2018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E0B1B2" w14:textId="77777777" w:rsidR="007F76BA" w:rsidRPr="007F76BA" w:rsidRDefault="007F76BA" w:rsidP="007F76BA">
            <w:pPr>
              <w:spacing w:line="240" w:lineRule="auto"/>
              <w:jc w:val="center"/>
              <w:rPr>
                <w:sz w:val="24"/>
                <w:szCs w:val="24"/>
              </w:rPr>
            </w:pPr>
          </w:p>
        </w:tc>
      </w:tr>
      <w:tr w:rsidR="007F76BA" w:rsidRPr="00CE1F82" w14:paraId="53CA4F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86AF6A"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47ACE" w14:textId="77777777" w:rsidR="007F76BA" w:rsidRPr="00CE1F82" w:rsidRDefault="007F76BA" w:rsidP="007F76BA">
            <w:pPr>
              <w:spacing w:line="240" w:lineRule="auto"/>
              <w:jc w:val="center"/>
              <w:rPr>
                <w:sz w:val="24"/>
                <w:szCs w:val="24"/>
              </w:rPr>
            </w:pPr>
            <w:r w:rsidRPr="00CE1F82">
              <w:rPr>
                <w:sz w:val="24"/>
                <w:szCs w:val="24"/>
              </w:rPr>
              <w:t>5/9/2018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E81012" w14:textId="77777777" w:rsidR="007F76BA" w:rsidRPr="00CE1F82" w:rsidRDefault="007F76BA" w:rsidP="0007099A">
            <w:pPr>
              <w:spacing w:after="0" w:line="240" w:lineRule="auto"/>
              <w:rPr>
                <w:sz w:val="24"/>
                <w:szCs w:val="24"/>
              </w:rPr>
            </w:pPr>
            <w:r w:rsidRPr="00CE1F82">
              <w:rPr>
                <w:sz w:val="24"/>
                <w:szCs w:val="24"/>
              </w:rPr>
              <w:t>Email to Suzanne Kennedy &lt;skennedy@elkgrovecity.org&gt; Tere Torres &lt;ttorres@elkgrovepd.org&gt; from Paul Wagstaffe, CNU, re Elk Grove Police for CNU Graduation Saturday 5/19/2018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BD5749" w14:textId="77777777" w:rsidR="007F76BA" w:rsidRPr="007F76BA" w:rsidRDefault="007F76BA" w:rsidP="007F76BA">
            <w:pPr>
              <w:spacing w:line="240" w:lineRule="auto"/>
              <w:jc w:val="center"/>
              <w:rPr>
                <w:sz w:val="24"/>
                <w:szCs w:val="24"/>
              </w:rPr>
            </w:pPr>
          </w:p>
        </w:tc>
      </w:tr>
      <w:tr w:rsidR="007F76BA" w:rsidRPr="00CE1F82" w14:paraId="1744B3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609179"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B983B4" w14:textId="77777777" w:rsidR="007F76BA" w:rsidRPr="00CE1F82" w:rsidRDefault="007F76BA" w:rsidP="007F76BA">
            <w:pPr>
              <w:spacing w:line="240" w:lineRule="auto"/>
              <w:jc w:val="center"/>
              <w:rPr>
                <w:sz w:val="24"/>
                <w:szCs w:val="24"/>
              </w:rPr>
            </w:pPr>
            <w:r w:rsidRPr="00CE1F82">
              <w:rPr>
                <w:sz w:val="24"/>
                <w:szCs w:val="24"/>
              </w:rPr>
              <w:t>5/10/2018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FE8BCC" w14:textId="77777777" w:rsidR="007F76BA" w:rsidRPr="00CE1F82" w:rsidRDefault="007F76BA" w:rsidP="0007099A">
            <w:pPr>
              <w:spacing w:after="0" w:line="240" w:lineRule="auto"/>
              <w:rPr>
                <w:sz w:val="24"/>
                <w:szCs w:val="24"/>
              </w:rPr>
            </w:pPr>
            <w:r w:rsidRPr="00CE1F82">
              <w:rPr>
                <w:sz w:val="24"/>
                <w:szCs w:val="24"/>
              </w:rPr>
              <w:t>Email to PWagstaffe@cnsu.edu ttorres@elkgrovepd.org from skennedy@elkgrovecity.org re Elk Grove Police for CNU Graduation Saturday 5/19/2018 with attachment Police Services Agreement (CNU 5-10-18).pdf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45F13D" w14:textId="77777777" w:rsidR="007F76BA" w:rsidRPr="007F76BA" w:rsidRDefault="007F76BA" w:rsidP="007F76BA">
            <w:pPr>
              <w:spacing w:line="240" w:lineRule="auto"/>
              <w:jc w:val="center"/>
              <w:rPr>
                <w:sz w:val="24"/>
                <w:szCs w:val="24"/>
              </w:rPr>
            </w:pPr>
          </w:p>
        </w:tc>
      </w:tr>
      <w:tr w:rsidR="007F76BA" w:rsidRPr="00CE1F82" w14:paraId="12DC25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972BA2"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71BB1E" w14:textId="77777777" w:rsidR="007F76BA" w:rsidRPr="00CE1F82" w:rsidRDefault="007F76BA" w:rsidP="007F76BA">
            <w:pPr>
              <w:spacing w:line="240" w:lineRule="auto"/>
              <w:jc w:val="center"/>
              <w:rPr>
                <w:sz w:val="24"/>
                <w:szCs w:val="24"/>
              </w:rPr>
            </w:pPr>
            <w:r w:rsidRPr="00CE1F82">
              <w:rPr>
                <w:sz w:val="24"/>
                <w:szCs w:val="24"/>
              </w:rPr>
              <w:t>5/11/2018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2462DD"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F18083" w14:textId="77777777" w:rsidR="007F76BA" w:rsidRPr="007F76BA" w:rsidRDefault="007F76BA" w:rsidP="007F76BA">
            <w:pPr>
              <w:spacing w:line="240" w:lineRule="auto"/>
              <w:jc w:val="center"/>
              <w:rPr>
                <w:sz w:val="24"/>
                <w:szCs w:val="24"/>
              </w:rPr>
            </w:pPr>
          </w:p>
        </w:tc>
      </w:tr>
      <w:tr w:rsidR="007F76BA" w:rsidRPr="00CE1F82" w14:paraId="3A58C0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9EB3C5"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635672" w14:textId="77777777" w:rsidR="007F76BA" w:rsidRPr="00CE1F82" w:rsidRDefault="007F76BA" w:rsidP="007F76BA">
            <w:pPr>
              <w:spacing w:line="240" w:lineRule="auto"/>
              <w:jc w:val="center"/>
              <w:rPr>
                <w:sz w:val="24"/>
                <w:szCs w:val="24"/>
              </w:rPr>
            </w:pPr>
            <w:r w:rsidRPr="00CE1F82">
              <w:rPr>
                <w:sz w:val="24"/>
                <w:szCs w:val="24"/>
              </w:rPr>
              <w:t>5/11/2018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F83100"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7CA1D2" w14:textId="77777777" w:rsidR="007F76BA" w:rsidRPr="007F76BA" w:rsidRDefault="007F76BA" w:rsidP="007F76BA">
            <w:pPr>
              <w:spacing w:line="240" w:lineRule="auto"/>
              <w:jc w:val="center"/>
              <w:rPr>
                <w:sz w:val="24"/>
                <w:szCs w:val="24"/>
              </w:rPr>
            </w:pPr>
          </w:p>
        </w:tc>
      </w:tr>
      <w:tr w:rsidR="007F76BA" w:rsidRPr="00CE1F82" w14:paraId="431C02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DB9001"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307836" w14:textId="77777777" w:rsidR="007F76BA" w:rsidRPr="00CE1F82" w:rsidRDefault="007F76BA" w:rsidP="007F76BA">
            <w:pPr>
              <w:spacing w:line="240" w:lineRule="auto"/>
              <w:jc w:val="center"/>
              <w:rPr>
                <w:sz w:val="24"/>
                <w:szCs w:val="24"/>
              </w:rPr>
            </w:pPr>
            <w:r w:rsidRPr="00CE1F82">
              <w:rPr>
                <w:sz w:val="24"/>
                <w:szCs w:val="24"/>
              </w:rPr>
              <w:t>5/22/2018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80A794" w14:textId="77777777" w:rsidR="007F76BA" w:rsidRPr="00CE1F82" w:rsidRDefault="007F76BA" w:rsidP="0007099A">
            <w:pPr>
              <w:spacing w:after="0" w:line="240" w:lineRule="auto"/>
              <w:rPr>
                <w:sz w:val="24"/>
                <w:szCs w:val="24"/>
              </w:rPr>
            </w:pPr>
            <w:r w:rsidRPr="00CE1F82">
              <w:rPr>
                <w:sz w:val="24"/>
                <w:szCs w:val="24"/>
              </w:rPr>
              <w:t>Email to julie.prasad@cnsu.edu from CarolynHill@elkgrovecity.org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A9AB42" w14:textId="77777777" w:rsidR="007F76BA" w:rsidRPr="007F76BA" w:rsidRDefault="007F76BA" w:rsidP="007F76BA">
            <w:pPr>
              <w:spacing w:line="240" w:lineRule="auto"/>
              <w:jc w:val="center"/>
              <w:rPr>
                <w:sz w:val="24"/>
                <w:szCs w:val="24"/>
              </w:rPr>
            </w:pPr>
          </w:p>
        </w:tc>
      </w:tr>
      <w:tr w:rsidR="007F76BA" w:rsidRPr="00CE1F82" w14:paraId="6D1BBA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9EAE4A"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911CC1" w14:textId="77777777" w:rsidR="007F76BA" w:rsidRPr="00CE1F82" w:rsidRDefault="007F76BA" w:rsidP="007F76BA">
            <w:pPr>
              <w:spacing w:line="240" w:lineRule="auto"/>
              <w:jc w:val="center"/>
              <w:rPr>
                <w:sz w:val="24"/>
                <w:szCs w:val="24"/>
              </w:rPr>
            </w:pPr>
            <w:r w:rsidRPr="00CE1F82">
              <w:rPr>
                <w:sz w:val="24"/>
                <w:szCs w:val="24"/>
              </w:rPr>
              <w:t>5/22/2018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090A14"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White Coat Ceremony Speaker with attachment 2018-WCC program agenda.docx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D485BE" w14:textId="77777777" w:rsidR="007F76BA" w:rsidRPr="007F76BA" w:rsidRDefault="007F76BA" w:rsidP="007F76BA">
            <w:pPr>
              <w:spacing w:line="240" w:lineRule="auto"/>
              <w:jc w:val="center"/>
              <w:rPr>
                <w:sz w:val="24"/>
                <w:szCs w:val="24"/>
              </w:rPr>
            </w:pPr>
          </w:p>
        </w:tc>
      </w:tr>
      <w:tr w:rsidR="007F76BA" w:rsidRPr="00CE1F82" w14:paraId="2B74A3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BFE08C"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1637FE" w14:textId="77777777" w:rsidR="007F76BA" w:rsidRPr="00CE1F82" w:rsidRDefault="007F76BA" w:rsidP="007F76BA">
            <w:pPr>
              <w:spacing w:line="240" w:lineRule="auto"/>
              <w:jc w:val="center"/>
              <w:rPr>
                <w:sz w:val="24"/>
                <w:szCs w:val="24"/>
              </w:rPr>
            </w:pPr>
            <w:r w:rsidRPr="00CE1F82">
              <w:rPr>
                <w:sz w:val="24"/>
                <w:szCs w:val="24"/>
              </w:rPr>
              <w:t>5/22/2018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6F0302"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Kia Thow &lt;kia.thow@cnsu.edu&gt; re White Coat Ceremony Speaker with attachment 2018-WCC program agenda.docx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D347C2" w14:textId="77777777" w:rsidR="007F76BA" w:rsidRPr="007F76BA" w:rsidRDefault="007F76BA" w:rsidP="007F76BA">
            <w:pPr>
              <w:spacing w:line="240" w:lineRule="auto"/>
              <w:jc w:val="center"/>
              <w:rPr>
                <w:sz w:val="24"/>
                <w:szCs w:val="24"/>
              </w:rPr>
            </w:pPr>
          </w:p>
        </w:tc>
      </w:tr>
      <w:tr w:rsidR="007F76BA" w:rsidRPr="00CE1F82" w14:paraId="28D4F0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BB31DA"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745303" w14:textId="77777777" w:rsidR="007F76BA" w:rsidRPr="00CE1F82" w:rsidRDefault="007F76BA" w:rsidP="007F76BA">
            <w:pPr>
              <w:spacing w:line="240" w:lineRule="auto"/>
              <w:jc w:val="center"/>
              <w:rPr>
                <w:sz w:val="24"/>
                <w:szCs w:val="24"/>
              </w:rPr>
            </w:pPr>
            <w:r w:rsidRPr="00CE1F82">
              <w:rPr>
                <w:sz w:val="24"/>
                <w:szCs w:val="24"/>
              </w:rPr>
              <w:t>5/22/2018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A15342" w14:textId="77777777" w:rsidR="007F76BA" w:rsidRPr="00CE1F82" w:rsidRDefault="007F76BA" w:rsidP="0007099A">
            <w:pPr>
              <w:spacing w:after="0" w:line="240" w:lineRule="auto"/>
              <w:rPr>
                <w:sz w:val="24"/>
                <w:szCs w:val="24"/>
              </w:rPr>
            </w:pPr>
            <w:r w:rsidRPr="00CE1F82">
              <w:rPr>
                <w:sz w:val="24"/>
                <w:szCs w:val="24"/>
              </w:rPr>
              <w:t>Email to kia.thow@cnsu.edu from CarolynHill@elkgrovecity.org re White Coat Ceremony Speaker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03FB84" w14:textId="77777777" w:rsidR="007F76BA" w:rsidRPr="007F76BA" w:rsidRDefault="007F76BA" w:rsidP="007F76BA">
            <w:pPr>
              <w:spacing w:line="240" w:lineRule="auto"/>
              <w:jc w:val="center"/>
              <w:rPr>
                <w:sz w:val="24"/>
                <w:szCs w:val="24"/>
              </w:rPr>
            </w:pPr>
          </w:p>
        </w:tc>
      </w:tr>
      <w:tr w:rsidR="007F76BA" w:rsidRPr="00CE1F82" w14:paraId="47E376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17D6EC"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9CC8FF" w14:textId="77777777" w:rsidR="007F76BA" w:rsidRPr="00CE1F82" w:rsidRDefault="007F76BA" w:rsidP="007F76BA">
            <w:pPr>
              <w:spacing w:line="240" w:lineRule="auto"/>
              <w:jc w:val="center"/>
              <w:rPr>
                <w:sz w:val="24"/>
                <w:szCs w:val="24"/>
              </w:rPr>
            </w:pPr>
            <w:r w:rsidRPr="00CE1F82">
              <w:rPr>
                <w:sz w:val="24"/>
                <w:szCs w:val="24"/>
              </w:rPr>
              <w:t>5/22/2018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D78706"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63C75A" w14:textId="77777777" w:rsidR="007F76BA" w:rsidRPr="007F76BA" w:rsidRDefault="007F76BA" w:rsidP="007F76BA">
            <w:pPr>
              <w:spacing w:line="240" w:lineRule="auto"/>
              <w:jc w:val="center"/>
              <w:rPr>
                <w:sz w:val="24"/>
                <w:szCs w:val="24"/>
              </w:rPr>
            </w:pPr>
          </w:p>
        </w:tc>
      </w:tr>
      <w:tr w:rsidR="007F76BA" w:rsidRPr="00CE1F82" w14:paraId="646F6D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526027"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3FC0C2" w14:textId="77777777" w:rsidR="007F76BA" w:rsidRPr="00CE1F82" w:rsidRDefault="007F76BA" w:rsidP="007F76BA">
            <w:pPr>
              <w:spacing w:line="240" w:lineRule="auto"/>
              <w:jc w:val="center"/>
              <w:rPr>
                <w:sz w:val="24"/>
                <w:szCs w:val="24"/>
              </w:rPr>
            </w:pPr>
            <w:r w:rsidRPr="00CE1F82">
              <w:rPr>
                <w:sz w:val="24"/>
                <w:szCs w:val="24"/>
              </w:rPr>
              <w:t>5/30/2018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D2D7C6" w14:textId="77777777" w:rsidR="007F76BA" w:rsidRPr="00CE1F82" w:rsidRDefault="007F76BA" w:rsidP="0007099A">
            <w:pPr>
              <w:spacing w:after="0" w:line="240" w:lineRule="auto"/>
              <w:rPr>
                <w:sz w:val="24"/>
                <w:szCs w:val="24"/>
              </w:rPr>
            </w:pPr>
            <w:r w:rsidRPr="00CE1F82">
              <w:rPr>
                <w:sz w:val="24"/>
                <w:szCs w:val="24"/>
              </w:rPr>
              <w:t>Email to Christopher Jordan, City of Elk Grove, from Paolo Diaz &lt;paolo@fca-arch.com&gt; re FCA - California Northstate University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ACA629" w14:textId="77777777" w:rsidR="007F76BA" w:rsidRPr="007F76BA" w:rsidRDefault="007F76BA" w:rsidP="007F76BA">
            <w:pPr>
              <w:spacing w:line="240" w:lineRule="auto"/>
              <w:jc w:val="center"/>
              <w:rPr>
                <w:sz w:val="24"/>
                <w:szCs w:val="24"/>
              </w:rPr>
            </w:pPr>
          </w:p>
        </w:tc>
      </w:tr>
      <w:tr w:rsidR="007F76BA" w:rsidRPr="00CE1F82" w14:paraId="4EBF85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D900D4" w14:textId="77777777" w:rsidR="007F76BA" w:rsidRPr="00CE1F82" w:rsidRDefault="007F76BA" w:rsidP="007F76BA">
            <w:pPr>
              <w:spacing w:line="240" w:lineRule="auto"/>
              <w:jc w:val="center"/>
              <w:rPr>
                <w:sz w:val="24"/>
                <w:szCs w:val="24"/>
              </w:rPr>
            </w:pPr>
            <w:r w:rsidRPr="00CE1F82">
              <w:rPr>
                <w:sz w:val="24"/>
                <w:szCs w:val="24"/>
              </w:rPr>
              <w:lastRenderedPageBreak/>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0195CA" w14:textId="77777777" w:rsidR="007F76BA" w:rsidRPr="00CE1F82" w:rsidRDefault="007F76BA" w:rsidP="007F76BA">
            <w:pPr>
              <w:spacing w:line="240" w:lineRule="auto"/>
              <w:jc w:val="center"/>
              <w:rPr>
                <w:sz w:val="24"/>
                <w:szCs w:val="24"/>
              </w:rPr>
            </w:pPr>
            <w:r w:rsidRPr="00CE1F82">
              <w:rPr>
                <w:sz w:val="24"/>
                <w:szCs w:val="24"/>
              </w:rPr>
              <w:t>5/31/2018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DC38E1" w14:textId="77777777" w:rsidR="007F76BA" w:rsidRPr="00CE1F82" w:rsidRDefault="007F76BA" w:rsidP="0007099A">
            <w:pPr>
              <w:spacing w:after="0" w:line="240" w:lineRule="auto"/>
              <w:rPr>
                <w:sz w:val="24"/>
                <w:szCs w:val="24"/>
              </w:rPr>
            </w:pPr>
            <w:r w:rsidRPr="00CE1F82">
              <w:rPr>
                <w:sz w:val="24"/>
                <w:szCs w:val="24"/>
              </w:rPr>
              <w:t>Email to paolo@fca-arch.com from Christopher Jordan, City of Elk Grove, re FCA - California Northstate University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7EE90D" w14:textId="77777777" w:rsidR="007F76BA" w:rsidRPr="007F76BA" w:rsidRDefault="007F76BA" w:rsidP="007F76BA">
            <w:pPr>
              <w:spacing w:line="240" w:lineRule="auto"/>
              <w:jc w:val="center"/>
              <w:rPr>
                <w:sz w:val="24"/>
                <w:szCs w:val="24"/>
              </w:rPr>
            </w:pPr>
          </w:p>
        </w:tc>
      </w:tr>
      <w:tr w:rsidR="007F76BA" w:rsidRPr="00CE1F82" w14:paraId="4BF3ADF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6B50EB" w14:textId="77777777" w:rsidR="007F76BA" w:rsidRPr="00CE1F82" w:rsidRDefault="007F76BA" w:rsidP="007F76BA">
            <w:pPr>
              <w:spacing w:line="240" w:lineRule="auto"/>
              <w:jc w:val="center"/>
              <w:rPr>
                <w:sz w:val="24"/>
                <w:szCs w:val="24"/>
              </w:rPr>
            </w:pPr>
            <w:r w:rsidRPr="00CE1F82">
              <w:rPr>
                <w:sz w:val="24"/>
                <w:szCs w:val="24"/>
              </w:rPr>
              <w:t>2018.05.pdf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C19F1" w14:textId="77777777" w:rsidR="007F76BA" w:rsidRPr="00CE1F82" w:rsidRDefault="007F76BA" w:rsidP="007F76BA">
            <w:pPr>
              <w:spacing w:line="240" w:lineRule="auto"/>
              <w:jc w:val="center"/>
              <w:rPr>
                <w:sz w:val="24"/>
                <w:szCs w:val="24"/>
              </w:rPr>
            </w:pPr>
            <w:r w:rsidRPr="00CE1F82">
              <w:rPr>
                <w:sz w:val="24"/>
                <w:szCs w:val="24"/>
              </w:rPr>
              <w:t>5/31/2018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4C12D6" w14:textId="77777777" w:rsidR="007F76BA" w:rsidRPr="00CE1F82" w:rsidRDefault="007F76BA" w:rsidP="0007099A">
            <w:pPr>
              <w:spacing w:after="0" w:line="240" w:lineRule="auto"/>
              <w:rPr>
                <w:sz w:val="24"/>
                <w:szCs w:val="24"/>
              </w:rPr>
            </w:pPr>
            <w:r w:rsidRPr="00CE1F82">
              <w:rPr>
                <w:sz w:val="24"/>
                <w:szCs w:val="24"/>
              </w:rPr>
              <w:t>Email to paolo@fca-arch.com from Christopher Jordan, City of Elk Grove, re FCA - California Northstate University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7B5EE1" w14:textId="77777777" w:rsidR="007F76BA" w:rsidRPr="007F76BA" w:rsidRDefault="007F76BA" w:rsidP="007F76BA">
            <w:pPr>
              <w:spacing w:line="240" w:lineRule="auto"/>
              <w:jc w:val="center"/>
              <w:rPr>
                <w:sz w:val="24"/>
                <w:szCs w:val="24"/>
              </w:rPr>
            </w:pPr>
          </w:p>
        </w:tc>
      </w:tr>
      <w:tr w:rsidR="007F76BA" w:rsidRPr="00CE1F82" w14:paraId="504424F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668AFD"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EF0213" w14:textId="77777777" w:rsidR="007F76BA" w:rsidRPr="00CE1F82" w:rsidRDefault="007F76BA" w:rsidP="007F76BA">
            <w:pPr>
              <w:spacing w:line="240" w:lineRule="auto"/>
              <w:jc w:val="center"/>
              <w:rPr>
                <w:sz w:val="24"/>
                <w:szCs w:val="24"/>
              </w:rPr>
            </w:pPr>
            <w:r w:rsidRPr="00CE1F82">
              <w:rPr>
                <w:sz w:val="24"/>
                <w:szCs w:val="24"/>
              </w:rPr>
              <w:t>6/5/2018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2F5789" w14:textId="77777777" w:rsidR="007F76BA" w:rsidRPr="00CE1F82" w:rsidRDefault="007F76BA" w:rsidP="0007099A">
            <w:pPr>
              <w:spacing w:after="0" w:line="240" w:lineRule="auto"/>
              <w:rPr>
                <w:sz w:val="24"/>
                <w:szCs w:val="24"/>
              </w:rPr>
            </w:pPr>
            <w:r w:rsidRPr="00CE1F82">
              <w:rPr>
                <w:sz w:val="24"/>
                <w:szCs w:val="24"/>
              </w:rPr>
              <w:t>Email to jbehrmann@elkgrovecity.org from Darrell Doan, City of Elk Grove, re FW: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3E0B4B" w14:textId="77777777" w:rsidR="007F76BA" w:rsidRPr="007F76BA" w:rsidRDefault="007F76BA" w:rsidP="007F76BA">
            <w:pPr>
              <w:spacing w:line="240" w:lineRule="auto"/>
              <w:jc w:val="center"/>
              <w:rPr>
                <w:sz w:val="24"/>
                <w:szCs w:val="24"/>
              </w:rPr>
            </w:pPr>
          </w:p>
        </w:tc>
      </w:tr>
      <w:tr w:rsidR="007F76BA" w:rsidRPr="00CE1F82" w14:paraId="1A5040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4C2214"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C43221" w14:textId="77777777" w:rsidR="007F76BA" w:rsidRPr="00CE1F82" w:rsidRDefault="007F76BA" w:rsidP="007F76BA">
            <w:pPr>
              <w:spacing w:line="240" w:lineRule="auto"/>
              <w:jc w:val="center"/>
              <w:rPr>
                <w:sz w:val="24"/>
                <w:szCs w:val="24"/>
              </w:rPr>
            </w:pPr>
            <w:r w:rsidRPr="00CE1F82">
              <w:rPr>
                <w:sz w:val="24"/>
                <w:szCs w:val="24"/>
              </w:rPr>
              <w:t>6/5/2018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C40629" w14:textId="77777777" w:rsidR="007F76BA" w:rsidRPr="00CE1F82" w:rsidRDefault="007F76BA" w:rsidP="0007099A">
            <w:pPr>
              <w:spacing w:after="0" w:line="240" w:lineRule="auto"/>
              <w:rPr>
                <w:sz w:val="24"/>
                <w:szCs w:val="24"/>
              </w:rPr>
            </w:pPr>
            <w:r w:rsidRPr="00CE1F82">
              <w:rPr>
                <w:sz w:val="24"/>
                <w:szCs w:val="24"/>
              </w:rPr>
              <w:t>Email to Darrell Doan, City of Elk Grove, from jbehrmann@elkgrovecity.org re Accepted: FW: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2D3B7F" w14:textId="77777777" w:rsidR="007F76BA" w:rsidRPr="007F76BA" w:rsidRDefault="007F76BA" w:rsidP="007F76BA">
            <w:pPr>
              <w:spacing w:line="240" w:lineRule="auto"/>
              <w:jc w:val="center"/>
              <w:rPr>
                <w:sz w:val="24"/>
                <w:szCs w:val="24"/>
              </w:rPr>
            </w:pPr>
          </w:p>
        </w:tc>
      </w:tr>
      <w:tr w:rsidR="007F76BA" w:rsidRPr="00CE1F82" w14:paraId="013905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C6F4F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AFB337" w14:textId="77777777" w:rsidR="007F76BA" w:rsidRPr="00CE1F82" w:rsidRDefault="007F76BA" w:rsidP="007F76BA">
            <w:pPr>
              <w:spacing w:line="240" w:lineRule="auto"/>
              <w:jc w:val="center"/>
              <w:rPr>
                <w:sz w:val="24"/>
                <w:szCs w:val="24"/>
              </w:rPr>
            </w:pPr>
            <w:r w:rsidRPr="00CE1F82">
              <w:rPr>
                <w:sz w:val="24"/>
                <w:szCs w:val="24"/>
              </w:rPr>
              <w:t>6/5/2018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7B33E0"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81EB9F" w14:textId="77777777" w:rsidR="007F76BA" w:rsidRPr="007F76BA" w:rsidRDefault="007F76BA" w:rsidP="007F76BA">
            <w:pPr>
              <w:spacing w:line="240" w:lineRule="auto"/>
              <w:jc w:val="center"/>
              <w:rPr>
                <w:sz w:val="24"/>
                <w:szCs w:val="24"/>
              </w:rPr>
            </w:pPr>
          </w:p>
        </w:tc>
      </w:tr>
      <w:tr w:rsidR="007F76BA" w:rsidRPr="00CE1F82" w14:paraId="17164F9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82EEAF"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0B5CD5" w14:textId="77777777" w:rsidR="007F76BA" w:rsidRPr="00CE1F82" w:rsidRDefault="007F76BA" w:rsidP="007F76BA">
            <w:pPr>
              <w:spacing w:line="240" w:lineRule="auto"/>
              <w:jc w:val="center"/>
              <w:rPr>
                <w:sz w:val="24"/>
                <w:szCs w:val="24"/>
              </w:rPr>
            </w:pPr>
            <w:r w:rsidRPr="00CE1F82">
              <w:rPr>
                <w:sz w:val="24"/>
                <w:szCs w:val="24"/>
              </w:rPr>
              <w:t>6/8/2018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F531A0"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Julie Prasad &lt;julie.prasad@cnsu.edu&gt;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7DA456" w14:textId="77777777" w:rsidR="007F76BA" w:rsidRPr="007F76BA" w:rsidRDefault="007F76BA" w:rsidP="007F76BA">
            <w:pPr>
              <w:spacing w:line="240" w:lineRule="auto"/>
              <w:jc w:val="center"/>
              <w:rPr>
                <w:sz w:val="24"/>
                <w:szCs w:val="24"/>
              </w:rPr>
            </w:pPr>
          </w:p>
        </w:tc>
      </w:tr>
      <w:tr w:rsidR="007F76BA" w:rsidRPr="00CE1F82" w14:paraId="69D937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F7E6E3"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1718D" w14:textId="77777777" w:rsidR="007F76BA" w:rsidRPr="00CE1F82" w:rsidRDefault="007F76BA" w:rsidP="007F76BA">
            <w:pPr>
              <w:spacing w:line="240" w:lineRule="auto"/>
              <w:jc w:val="center"/>
              <w:rPr>
                <w:sz w:val="24"/>
                <w:szCs w:val="24"/>
              </w:rPr>
            </w:pPr>
            <w:r w:rsidRPr="00CE1F82">
              <w:rPr>
                <w:sz w:val="24"/>
                <w:szCs w:val="24"/>
              </w:rPr>
              <w:t>6/8/2018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4DF4F4" w14:textId="77777777" w:rsidR="007F76BA" w:rsidRPr="00CE1F82" w:rsidRDefault="007F76BA" w:rsidP="0007099A">
            <w:pPr>
              <w:spacing w:after="0" w:line="240" w:lineRule="auto"/>
              <w:rPr>
                <w:sz w:val="24"/>
                <w:szCs w:val="24"/>
              </w:rPr>
            </w:pPr>
            <w:r w:rsidRPr="00CE1F82">
              <w:rPr>
                <w:sz w:val="24"/>
                <w:szCs w:val="24"/>
              </w:rPr>
              <w:t>Email to julie.prasad@cnsu.edu from CarolynHill@elkgrovecity.org re Automatic reply: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BB2077" w14:textId="77777777" w:rsidR="007F76BA" w:rsidRPr="007F76BA" w:rsidRDefault="007F76BA" w:rsidP="007F76BA">
            <w:pPr>
              <w:spacing w:line="240" w:lineRule="auto"/>
              <w:jc w:val="center"/>
              <w:rPr>
                <w:sz w:val="24"/>
                <w:szCs w:val="24"/>
              </w:rPr>
            </w:pPr>
          </w:p>
        </w:tc>
      </w:tr>
      <w:tr w:rsidR="007F76BA" w:rsidRPr="00CE1F82" w14:paraId="1B3687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2C0035"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10CCAB" w14:textId="77777777" w:rsidR="007F76BA" w:rsidRPr="00CE1F82" w:rsidRDefault="007F76BA" w:rsidP="007F76BA">
            <w:pPr>
              <w:spacing w:line="240" w:lineRule="auto"/>
              <w:jc w:val="center"/>
              <w:rPr>
                <w:sz w:val="24"/>
                <w:szCs w:val="24"/>
              </w:rPr>
            </w:pPr>
            <w:r w:rsidRPr="00CE1F82">
              <w:rPr>
                <w:sz w:val="24"/>
                <w:szCs w:val="24"/>
              </w:rPr>
              <w:t>6/8/2018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8886AD" w14:textId="77777777" w:rsidR="007F76BA" w:rsidRPr="00CE1F82" w:rsidRDefault="007F76BA" w:rsidP="0007099A">
            <w:pPr>
              <w:spacing w:after="0" w:line="240" w:lineRule="auto"/>
              <w:rPr>
                <w:sz w:val="24"/>
                <w:szCs w:val="24"/>
              </w:rPr>
            </w:pPr>
            <w:r w:rsidRPr="00CE1F82">
              <w:rPr>
                <w:sz w:val="24"/>
                <w:szCs w:val="24"/>
              </w:rPr>
              <w:t>Email to CarolynHill@elkgrovecity.org from Anji Khan &lt;anji.khan@cnsu.edu&gt; re CNU College of Pharmacy White Coat Ceremony with attachment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A36A6B" w14:textId="77777777" w:rsidR="007F76BA" w:rsidRPr="007F76BA" w:rsidRDefault="007F76BA" w:rsidP="007F76BA">
            <w:pPr>
              <w:spacing w:line="240" w:lineRule="auto"/>
              <w:jc w:val="center"/>
              <w:rPr>
                <w:sz w:val="24"/>
                <w:szCs w:val="24"/>
              </w:rPr>
            </w:pPr>
          </w:p>
        </w:tc>
      </w:tr>
      <w:tr w:rsidR="007F76BA" w:rsidRPr="00CE1F82" w14:paraId="52ED98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F2700B"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C11743" w14:textId="77777777" w:rsidR="007F76BA" w:rsidRPr="00CE1F82" w:rsidRDefault="007F76BA" w:rsidP="007F76BA">
            <w:pPr>
              <w:spacing w:line="240" w:lineRule="auto"/>
              <w:jc w:val="center"/>
              <w:rPr>
                <w:sz w:val="24"/>
                <w:szCs w:val="24"/>
              </w:rPr>
            </w:pPr>
            <w:r w:rsidRPr="00CE1F82">
              <w:rPr>
                <w:sz w:val="24"/>
                <w:szCs w:val="24"/>
              </w:rPr>
              <w:t>6/8/2018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A620D5" w14:textId="77777777" w:rsidR="007F76BA" w:rsidRPr="00CE1F82" w:rsidRDefault="007F76BA" w:rsidP="0007099A">
            <w:pPr>
              <w:spacing w:after="0" w:line="240" w:lineRule="auto"/>
              <w:rPr>
                <w:sz w:val="24"/>
                <w:szCs w:val="24"/>
              </w:rPr>
            </w:pPr>
            <w:r w:rsidRPr="00CE1F82">
              <w:rPr>
                <w:sz w:val="24"/>
                <w:szCs w:val="24"/>
              </w:rPr>
              <w:t>Email to anji.khan@cnsu.edu from CarolynHill@elkgrovecity.org re Automatic reply: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466DC3" w14:textId="77777777" w:rsidR="007F76BA" w:rsidRPr="007F76BA" w:rsidRDefault="007F76BA" w:rsidP="007F76BA">
            <w:pPr>
              <w:spacing w:line="240" w:lineRule="auto"/>
              <w:jc w:val="center"/>
              <w:rPr>
                <w:sz w:val="24"/>
                <w:szCs w:val="24"/>
              </w:rPr>
            </w:pPr>
          </w:p>
        </w:tc>
      </w:tr>
      <w:tr w:rsidR="007F76BA" w:rsidRPr="00CE1F82" w14:paraId="28D2D04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F78560"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C4ACCF"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2661A1" w14:textId="77777777" w:rsidR="007F76BA" w:rsidRPr="00CE1F82" w:rsidRDefault="007F76BA" w:rsidP="0007099A">
            <w:pPr>
              <w:spacing w:after="0" w:line="240" w:lineRule="auto"/>
              <w:rPr>
                <w:sz w:val="24"/>
                <w:szCs w:val="24"/>
              </w:rPr>
            </w:pPr>
            <w:r w:rsidRPr="00CE1F82">
              <w:rPr>
                <w:sz w:val="24"/>
                <w:szCs w:val="24"/>
              </w:rPr>
              <w:t>Email to Steve Ly, City of Elk Grove, from cmoffice@elkgrovecity.org re CNU College of Medicine White Coat Ceremony with attachment attachment.ics 2018-WCC program agenda.docx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7C54EC" w14:textId="77777777" w:rsidR="007F76BA" w:rsidRPr="007F76BA" w:rsidRDefault="007F76BA" w:rsidP="007F76BA">
            <w:pPr>
              <w:spacing w:line="240" w:lineRule="auto"/>
              <w:jc w:val="center"/>
              <w:rPr>
                <w:sz w:val="24"/>
                <w:szCs w:val="24"/>
              </w:rPr>
            </w:pPr>
          </w:p>
        </w:tc>
      </w:tr>
      <w:tr w:rsidR="007F76BA" w:rsidRPr="00CE1F82" w14:paraId="495DB2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8C246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5C841E"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45356F" w14:textId="77777777" w:rsidR="007F76BA" w:rsidRPr="00CE1F82" w:rsidRDefault="007F76BA" w:rsidP="0007099A">
            <w:pPr>
              <w:spacing w:after="0" w:line="240" w:lineRule="auto"/>
              <w:rPr>
                <w:sz w:val="24"/>
                <w:szCs w:val="24"/>
              </w:rPr>
            </w:pPr>
            <w:r w:rsidRPr="00CE1F82">
              <w:rPr>
                <w:sz w:val="24"/>
                <w:szCs w:val="24"/>
              </w:rPr>
              <w:t>Email to _o=COEG_ou=Exchange+20Administrative+20Group+20+28FYDIBOHF23SPDLT+29_cn=Recipients_cn=b3aa4f5fbad64b3ba4c6199700bc1dd8- from cmoffice@elkgrovecity.org re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1FC88D" w14:textId="77777777" w:rsidR="007F76BA" w:rsidRPr="007F76BA" w:rsidRDefault="007F76BA" w:rsidP="007F76BA">
            <w:pPr>
              <w:spacing w:line="240" w:lineRule="auto"/>
              <w:jc w:val="center"/>
              <w:rPr>
                <w:sz w:val="24"/>
                <w:szCs w:val="24"/>
              </w:rPr>
            </w:pPr>
          </w:p>
        </w:tc>
      </w:tr>
      <w:tr w:rsidR="007F76BA" w:rsidRPr="00CE1F82" w14:paraId="5AC598B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8CF43C"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825C3D"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198413" w14:textId="77777777" w:rsidR="007F76BA" w:rsidRPr="00CE1F82" w:rsidRDefault="007F76BA" w:rsidP="0007099A">
            <w:pPr>
              <w:spacing w:after="0" w:line="240" w:lineRule="auto"/>
              <w:rPr>
                <w:sz w:val="24"/>
                <w:szCs w:val="24"/>
              </w:rPr>
            </w:pPr>
            <w:r w:rsidRPr="00CE1F82">
              <w:rPr>
                <w:sz w:val="24"/>
                <w:szCs w:val="24"/>
              </w:rPr>
              <w:t>Email to tsorci@elkgrovecity.org jthor@elkgrovecity.org from cmoffice@elkgrovecity.org re CNU College of Medicine White Coat Ceremony with attachment attachment.ics 2018-WCC program agenda.docx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ECA6BD" w14:textId="77777777" w:rsidR="007F76BA" w:rsidRPr="007F76BA" w:rsidRDefault="007F76BA" w:rsidP="007F76BA">
            <w:pPr>
              <w:spacing w:line="240" w:lineRule="auto"/>
              <w:jc w:val="center"/>
              <w:rPr>
                <w:sz w:val="24"/>
                <w:szCs w:val="24"/>
              </w:rPr>
            </w:pPr>
          </w:p>
        </w:tc>
      </w:tr>
      <w:tr w:rsidR="007F76BA" w:rsidRPr="00CE1F82" w14:paraId="281FB0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7FBE0D"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AAED4F"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5EE1D2" w14:textId="77777777" w:rsidR="007F76BA" w:rsidRPr="00CE1F82" w:rsidRDefault="007F76BA" w:rsidP="0007099A">
            <w:pPr>
              <w:spacing w:after="0" w:line="240" w:lineRule="auto"/>
              <w:rPr>
                <w:sz w:val="24"/>
                <w:szCs w:val="24"/>
              </w:rPr>
            </w:pPr>
            <w:r w:rsidRPr="00CE1F82">
              <w:rPr>
                <w:sz w:val="24"/>
                <w:szCs w:val="24"/>
              </w:rPr>
              <w:t>Email to cmoffice@elkgrovecity.org from jthor@elkgrovecity.org re Tentative: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09DAE8" w14:textId="77777777" w:rsidR="007F76BA" w:rsidRPr="007F76BA" w:rsidRDefault="007F76BA" w:rsidP="007F76BA">
            <w:pPr>
              <w:spacing w:line="240" w:lineRule="auto"/>
              <w:jc w:val="center"/>
              <w:rPr>
                <w:sz w:val="24"/>
                <w:szCs w:val="24"/>
              </w:rPr>
            </w:pPr>
          </w:p>
        </w:tc>
      </w:tr>
      <w:tr w:rsidR="007F76BA" w:rsidRPr="00CE1F82" w14:paraId="7CBF26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CE7CFD" w14:textId="77777777" w:rsidR="007F76BA" w:rsidRPr="00CE1F82" w:rsidRDefault="007F76BA" w:rsidP="007F76BA">
            <w:pPr>
              <w:spacing w:line="240" w:lineRule="auto"/>
              <w:jc w:val="center"/>
              <w:rPr>
                <w:sz w:val="24"/>
                <w:szCs w:val="24"/>
              </w:rPr>
            </w:pPr>
            <w:r w:rsidRPr="00CE1F82">
              <w:rPr>
                <w:sz w:val="24"/>
                <w:szCs w:val="24"/>
              </w:rPr>
              <w:lastRenderedPageBreak/>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9DF1EB"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568F74" w14:textId="77777777" w:rsidR="007F76BA" w:rsidRPr="00CE1F82" w:rsidRDefault="007F76BA" w:rsidP="0007099A">
            <w:pPr>
              <w:spacing w:after="0" w:line="240" w:lineRule="auto"/>
              <w:rPr>
                <w:sz w:val="24"/>
                <w:szCs w:val="24"/>
              </w:rPr>
            </w:pPr>
            <w:r w:rsidRPr="00CE1F82">
              <w:rPr>
                <w:sz w:val="24"/>
                <w:szCs w:val="24"/>
              </w:rPr>
              <w:t>Email to cmoffice@elkgrovecity.org from jthor@elkgrovecity.org re Tentative: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CA08C4" w14:textId="77777777" w:rsidR="007F76BA" w:rsidRPr="007F76BA" w:rsidRDefault="007F76BA" w:rsidP="007F76BA">
            <w:pPr>
              <w:spacing w:line="240" w:lineRule="auto"/>
              <w:jc w:val="center"/>
              <w:rPr>
                <w:sz w:val="24"/>
                <w:szCs w:val="24"/>
              </w:rPr>
            </w:pPr>
          </w:p>
        </w:tc>
      </w:tr>
      <w:tr w:rsidR="007F76BA" w:rsidRPr="00CE1F82" w14:paraId="411FCF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40CAB6"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AD772A"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C1784C" w14:textId="77777777" w:rsidR="007F76BA" w:rsidRPr="00CE1F82" w:rsidRDefault="007F76BA" w:rsidP="0007099A">
            <w:pPr>
              <w:spacing w:after="0" w:line="240" w:lineRule="auto"/>
              <w:rPr>
                <w:sz w:val="24"/>
                <w:szCs w:val="24"/>
              </w:rPr>
            </w:pPr>
            <w:r w:rsidRPr="00CE1F82">
              <w:rPr>
                <w:sz w:val="24"/>
                <w:szCs w:val="24"/>
              </w:rPr>
              <w:t>Email to cmoffice@elkgrovecity.org from CarolynHill@elkgrovecity.org re Accepted: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0E721" w14:textId="77777777" w:rsidR="007F76BA" w:rsidRPr="007F76BA" w:rsidRDefault="007F76BA" w:rsidP="007F76BA">
            <w:pPr>
              <w:spacing w:line="240" w:lineRule="auto"/>
              <w:jc w:val="center"/>
              <w:rPr>
                <w:sz w:val="24"/>
                <w:szCs w:val="24"/>
              </w:rPr>
            </w:pPr>
          </w:p>
        </w:tc>
      </w:tr>
      <w:tr w:rsidR="007F76BA" w:rsidRPr="00CE1F82" w14:paraId="31B3F77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78A983"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0BEE71" w14:textId="77777777" w:rsidR="007F76BA" w:rsidRPr="00CE1F82" w:rsidRDefault="007F76BA" w:rsidP="007F76BA">
            <w:pPr>
              <w:spacing w:line="240" w:lineRule="auto"/>
              <w:jc w:val="center"/>
              <w:rPr>
                <w:sz w:val="24"/>
                <w:szCs w:val="24"/>
              </w:rPr>
            </w:pPr>
            <w:r w:rsidRPr="00CE1F82">
              <w:rPr>
                <w:sz w:val="24"/>
                <w:szCs w:val="24"/>
              </w:rPr>
              <w:t>6/11/2018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C7359A" w14:textId="77777777" w:rsidR="007F76BA" w:rsidRPr="00CE1F82" w:rsidRDefault="007F76BA" w:rsidP="0007099A">
            <w:pPr>
              <w:spacing w:after="0" w:line="240" w:lineRule="auto"/>
              <w:rPr>
                <w:sz w:val="24"/>
                <w:szCs w:val="24"/>
              </w:rPr>
            </w:pPr>
            <w:r w:rsidRPr="00CE1F82">
              <w:rPr>
                <w:sz w:val="24"/>
                <w:szCs w:val="24"/>
              </w:rPr>
              <w:t>Email to cmoffice@elkgrovecity.org from CarolynHill@elkgrovecity.org re Accepted: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601289" w14:textId="77777777" w:rsidR="007F76BA" w:rsidRPr="007F76BA" w:rsidRDefault="007F76BA" w:rsidP="007F76BA">
            <w:pPr>
              <w:spacing w:line="240" w:lineRule="auto"/>
              <w:jc w:val="center"/>
              <w:rPr>
                <w:sz w:val="24"/>
                <w:szCs w:val="24"/>
              </w:rPr>
            </w:pPr>
          </w:p>
        </w:tc>
      </w:tr>
      <w:tr w:rsidR="007F76BA" w:rsidRPr="00CE1F82" w14:paraId="7118EF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28BCE9"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E41116" w14:textId="77777777" w:rsidR="007F76BA" w:rsidRPr="00CE1F82" w:rsidRDefault="007F76BA" w:rsidP="007F76BA">
            <w:pPr>
              <w:spacing w:line="240" w:lineRule="auto"/>
              <w:jc w:val="center"/>
              <w:rPr>
                <w:sz w:val="24"/>
                <w:szCs w:val="24"/>
              </w:rPr>
            </w:pPr>
            <w:r w:rsidRPr="00CE1F82">
              <w:rPr>
                <w:sz w:val="24"/>
                <w:szCs w:val="24"/>
              </w:rPr>
              <w:t>6/12/2018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7035AF" w14:textId="77777777" w:rsidR="007F76BA" w:rsidRPr="00CE1F82" w:rsidRDefault="007F76BA" w:rsidP="0007099A">
            <w:pPr>
              <w:spacing w:after="0" w:line="240" w:lineRule="auto"/>
              <w:rPr>
                <w:sz w:val="24"/>
                <w:szCs w:val="24"/>
              </w:rPr>
            </w:pPr>
            <w:r w:rsidRPr="00CE1F82">
              <w:rPr>
                <w:sz w:val="24"/>
                <w:szCs w:val="24"/>
              </w:rPr>
              <w:t>Email to cmoffice@elkgrovecity.org from Steve Ly, City of Elk Grove, re Accepted: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C8595D" w14:textId="77777777" w:rsidR="007F76BA" w:rsidRPr="007F76BA" w:rsidRDefault="007F76BA" w:rsidP="007F76BA">
            <w:pPr>
              <w:spacing w:line="240" w:lineRule="auto"/>
              <w:jc w:val="center"/>
              <w:rPr>
                <w:sz w:val="24"/>
                <w:szCs w:val="24"/>
              </w:rPr>
            </w:pPr>
          </w:p>
        </w:tc>
      </w:tr>
      <w:tr w:rsidR="007F76BA" w:rsidRPr="00CE1F82" w14:paraId="25B140F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AE62E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45F22" w14:textId="77777777" w:rsidR="007F76BA" w:rsidRPr="00CE1F82" w:rsidRDefault="007F76BA" w:rsidP="007F76BA">
            <w:pPr>
              <w:spacing w:line="240" w:lineRule="auto"/>
              <w:jc w:val="center"/>
              <w:rPr>
                <w:sz w:val="24"/>
                <w:szCs w:val="24"/>
              </w:rPr>
            </w:pPr>
            <w:r w:rsidRPr="00CE1F82">
              <w:rPr>
                <w:sz w:val="24"/>
                <w:szCs w:val="24"/>
              </w:rPr>
              <w:t>6/12/2018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924576" w14:textId="77777777" w:rsidR="007F76BA" w:rsidRPr="00CE1F82" w:rsidRDefault="007F76BA" w:rsidP="0007099A">
            <w:pPr>
              <w:spacing w:after="0" w:line="240" w:lineRule="auto"/>
              <w:rPr>
                <w:sz w:val="24"/>
                <w:szCs w:val="24"/>
              </w:rPr>
            </w:pPr>
            <w:r w:rsidRPr="00CE1F82">
              <w:rPr>
                <w:sz w:val="24"/>
                <w:szCs w:val="24"/>
              </w:rPr>
              <w:t>Email to cmoffice@elkgrovecity.org from Steve Ly, City of Elk Grove, re Accepted: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7F9CDA" w14:textId="77777777" w:rsidR="007F76BA" w:rsidRPr="007F76BA" w:rsidRDefault="007F76BA" w:rsidP="007F76BA">
            <w:pPr>
              <w:spacing w:line="240" w:lineRule="auto"/>
              <w:jc w:val="center"/>
              <w:rPr>
                <w:sz w:val="24"/>
                <w:szCs w:val="24"/>
              </w:rPr>
            </w:pPr>
          </w:p>
        </w:tc>
      </w:tr>
      <w:tr w:rsidR="007F76BA" w:rsidRPr="00CE1F82" w14:paraId="3C9CA1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173C66"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74CCA7" w14:textId="77777777" w:rsidR="007F76BA" w:rsidRPr="00CE1F82" w:rsidRDefault="007F76BA" w:rsidP="007F76BA">
            <w:pPr>
              <w:spacing w:line="240" w:lineRule="auto"/>
              <w:jc w:val="center"/>
              <w:rPr>
                <w:sz w:val="24"/>
                <w:szCs w:val="24"/>
              </w:rPr>
            </w:pPr>
            <w:r w:rsidRPr="00CE1F82">
              <w:rPr>
                <w:sz w:val="24"/>
                <w:szCs w:val="24"/>
              </w:rPr>
              <w:t>6/12/2018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DBF3F8" w14:textId="77777777" w:rsidR="007F76BA" w:rsidRPr="00CE1F82" w:rsidRDefault="007F76BA" w:rsidP="0007099A">
            <w:pPr>
              <w:spacing w:after="0" w:line="240" w:lineRule="auto"/>
              <w:rPr>
                <w:sz w:val="24"/>
                <w:szCs w:val="24"/>
              </w:rPr>
            </w:pPr>
            <w:r w:rsidRPr="00CE1F82">
              <w:rPr>
                <w:sz w:val="24"/>
                <w:szCs w:val="24"/>
              </w:rPr>
              <w:t>Email to cmoffice@elkgrovecity.org from tsorci@elkgrovecity.org re Accepted: CNU College of Pharmacy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2B27A5" w14:textId="77777777" w:rsidR="007F76BA" w:rsidRPr="007F76BA" w:rsidRDefault="007F76BA" w:rsidP="007F76BA">
            <w:pPr>
              <w:spacing w:line="240" w:lineRule="auto"/>
              <w:jc w:val="center"/>
              <w:rPr>
                <w:sz w:val="24"/>
                <w:szCs w:val="24"/>
              </w:rPr>
            </w:pPr>
          </w:p>
        </w:tc>
      </w:tr>
      <w:tr w:rsidR="007F76BA" w:rsidRPr="00CE1F82" w14:paraId="2DED00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E90306"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25DAC5" w14:textId="77777777" w:rsidR="007F76BA" w:rsidRPr="00CE1F82" w:rsidRDefault="007F76BA" w:rsidP="007F76BA">
            <w:pPr>
              <w:spacing w:line="240" w:lineRule="auto"/>
              <w:jc w:val="center"/>
              <w:rPr>
                <w:sz w:val="24"/>
                <w:szCs w:val="24"/>
              </w:rPr>
            </w:pPr>
            <w:r w:rsidRPr="00CE1F82">
              <w:rPr>
                <w:sz w:val="24"/>
                <w:szCs w:val="24"/>
              </w:rPr>
              <w:t>6/12/2018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466607" w14:textId="77777777" w:rsidR="007F76BA" w:rsidRPr="00CE1F82" w:rsidRDefault="007F76BA" w:rsidP="0007099A">
            <w:pPr>
              <w:spacing w:after="0" w:line="240" w:lineRule="auto"/>
              <w:rPr>
                <w:sz w:val="24"/>
                <w:szCs w:val="24"/>
              </w:rPr>
            </w:pPr>
            <w:r w:rsidRPr="00CE1F82">
              <w:rPr>
                <w:sz w:val="24"/>
                <w:szCs w:val="24"/>
              </w:rPr>
              <w:t>Email to cmoffice@elkgrovecity.org from tsorci@elkgrovecity.org re Accepted: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C4BF56" w14:textId="77777777" w:rsidR="007F76BA" w:rsidRPr="007F76BA" w:rsidRDefault="007F76BA" w:rsidP="007F76BA">
            <w:pPr>
              <w:spacing w:line="240" w:lineRule="auto"/>
              <w:jc w:val="center"/>
              <w:rPr>
                <w:sz w:val="24"/>
                <w:szCs w:val="24"/>
              </w:rPr>
            </w:pPr>
          </w:p>
        </w:tc>
      </w:tr>
      <w:tr w:rsidR="007F76BA" w:rsidRPr="00CE1F82" w14:paraId="3A2518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45ED3A"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AAC1F5" w14:textId="77777777" w:rsidR="007F76BA" w:rsidRPr="00CE1F82" w:rsidRDefault="007F76BA" w:rsidP="007F76BA">
            <w:pPr>
              <w:spacing w:line="240" w:lineRule="auto"/>
              <w:jc w:val="center"/>
              <w:rPr>
                <w:sz w:val="24"/>
                <w:szCs w:val="24"/>
              </w:rPr>
            </w:pPr>
            <w:r w:rsidRPr="00CE1F82">
              <w:rPr>
                <w:sz w:val="24"/>
                <w:szCs w:val="24"/>
              </w:rPr>
              <w:t>6/13/2018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DF9F76" w14:textId="77777777" w:rsidR="007F76BA" w:rsidRPr="00CE1F82" w:rsidRDefault="007F76BA" w:rsidP="0007099A">
            <w:pPr>
              <w:spacing w:after="0" w:line="240" w:lineRule="auto"/>
              <w:rPr>
                <w:sz w:val="24"/>
                <w:szCs w:val="24"/>
              </w:rPr>
            </w:pPr>
            <w:r w:rsidRPr="00CE1F82">
              <w:rPr>
                <w:sz w:val="24"/>
                <w:szCs w:val="24"/>
              </w:rPr>
              <w:t>Email to Steve Ly, City of Elk Grove, tsorci@elkgrovecity.org jthor@elkgrovecity.org from cmoffice@elkgrovecity.org re CNU College of Medicine White Coat Ceremony with attachment attachment.ics 2018-WCC program agenda.docx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F521F9" w14:textId="77777777" w:rsidR="007F76BA" w:rsidRPr="007F76BA" w:rsidRDefault="007F76BA" w:rsidP="007F76BA">
            <w:pPr>
              <w:spacing w:line="240" w:lineRule="auto"/>
              <w:jc w:val="center"/>
              <w:rPr>
                <w:sz w:val="24"/>
                <w:szCs w:val="24"/>
              </w:rPr>
            </w:pPr>
          </w:p>
        </w:tc>
      </w:tr>
      <w:tr w:rsidR="007F76BA" w:rsidRPr="00CE1F82" w14:paraId="7D3326A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2839E3"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419D31" w14:textId="77777777" w:rsidR="007F76BA" w:rsidRPr="00CE1F82" w:rsidRDefault="007F76BA" w:rsidP="007F76BA">
            <w:pPr>
              <w:spacing w:line="240" w:lineRule="auto"/>
              <w:jc w:val="center"/>
              <w:rPr>
                <w:sz w:val="24"/>
                <w:szCs w:val="24"/>
              </w:rPr>
            </w:pPr>
            <w:r w:rsidRPr="00CE1F82">
              <w:rPr>
                <w:sz w:val="24"/>
                <w:szCs w:val="24"/>
              </w:rPr>
              <w:t>6/13/2018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3857EF"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CNUCOP White Coat Ceremony Save the Date with attachment White Coat Save the Date_ August 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9264D6" w14:textId="77777777" w:rsidR="007F76BA" w:rsidRPr="007F76BA" w:rsidRDefault="007F76BA" w:rsidP="007F76BA">
            <w:pPr>
              <w:spacing w:line="240" w:lineRule="auto"/>
              <w:jc w:val="center"/>
              <w:rPr>
                <w:sz w:val="24"/>
                <w:szCs w:val="24"/>
              </w:rPr>
            </w:pPr>
          </w:p>
        </w:tc>
      </w:tr>
      <w:tr w:rsidR="007F76BA" w:rsidRPr="00CE1F82" w14:paraId="4B0C86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5DD3DE"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95BC58" w14:textId="77777777" w:rsidR="007F76BA" w:rsidRPr="00CE1F82" w:rsidRDefault="007F76BA" w:rsidP="007F76BA">
            <w:pPr>
              <w:spacing w:line="240" w:lineRule="auto"/>
              <w:jc w:val="center"/>
              <w:rPr>
                <w:sz w:val="24"/>
                <w:szCs w:val="24"/>
              </w:rPr>
            </w:pPr>
            <w:r w:rsidRPr="00CE1F82">
              <w:rPr>
                <w:sz w:val="24"/>
                <w:szCs w:val="24"/>
              </w:rPr>
              <w:t>6/13/2018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676DDC"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CNUCOP White Coat Ceremony Save the Date with attachment White Coat Save the Date_ August 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EE6E5B" w14:textId="77777777" w:rsidR="007F76BA" w:rsidRPr="007F76BA" w:rsidRDefault="007F76BA" w:rsidP="007F76BA">
            <w:pPr>
              <w:spacing w:line="240" w:lineRule="auto"/>
              <w:jc w:val="center"/>
              <w:rPr>
                <w:sz w:val="24"/>
                <w:szCs w:val="24"/>
              </w:rPr>
            </w:pPr>
          </w:p>
        </w:tc>
      </w:tr>
      <w:tr w:rsidR="007F76BA" w:rsidRPr="00CE1F82" w14:paraId="091406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8C11AD"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8EFCE8" w14:textId="77777777" w:rsidR="007F76BA" w:rsidRPr="00CE1F82" w:rsidRDefault="007F76BA" w:rsidP="007F76BA">
            <w:pPr>
              <w:spacing w:line="240" w:lineRule="auto"/>
              <w:jc w:val="center"/>
              <w:rPr>
                <w:sz w:val="24"/>
                <w:szCs w:val="24"/>
              </w:rPr>
            </w:pPr>
            <w:r w:rsidRPr="00CE1F82">
              <w:rPr>
                <w:sz w:val="24"/>
                <w:szCs w:val="24"/>
              </w:rPr>
              <w:t>6/13/2018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8908B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Meeting on June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FB29E" w14:textId="77777777" w:rsidR="007F76BA" w:rsidRPr="007F76BA" w:rsidRDefault="007F76BA" w:rsidP="007F76BA">
            <w:pPr>
              <w:spacing w:line="240" w:lineRule="auto"/>
              <w:jc w:val="center"/>
              <w:rPr>
                <w:sz w:val="24"/>
                <w:szCs w:val="24"/>
              </w:rPr>
            </w:pPr>
          </w:p>
        </w:tc>
      </w:tr>
      <w:tr w:rsidR="007F76BA" w:rsidRPr="00CE1F82" w14:paraId="0C60EF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5C8BC5"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6AF46F" w14:textId="77777777" w:rsidR="007F76BA" w:rsidRPr="00CE1F82" w:rsidRDefault="007F76BA" w:rsidP="007F76BA">
            <w:pPr>
              <w:spacing w:line="240" w:lineRule="auto"/>
              <w:jc w:val="center"/>
              <w:rPr>
                <w:sz w:val="24"/>
                <w:szCs w:val="24"/>
              </w:rPr>
            </w:pPr>
            <w:r w:rsidRPr="00CE1F82">
              <w:rPr>
                <w:sz w:val="24"/>
                <w:szCs w:val="24"/>
              </w:rPr>
              <w:t>6/13/2018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30276E"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659063" w14:textId="77777777" w:rsidR="007F76BA" w:rsidRPr="007F76BA" w:rsidRDefault="007F76BA" w:rsidP="007F76BA">
            <w:pPr>
              <w:spacing w:line="240" w:lineRule="auto"/>
              <w:jc w:val="center"/>
              <w:rPr>
                <w:sz w:val="24"/>
                <w:szCs w:val="24"/>
              </w:rPr>
            </w:pPr>
          </w:p>
        </w:tc>
      </w:tr>
      <w:tr w:rsidR="007F76BA" w:rsidRPr="00CE1F82" w14:paraId="716CF9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C9EFF5" w14:textId="77777777" w:rsidR="007F76BA" w:rsidRPr="00CE1F82" w:rsidRDefault="007F76BA" w:rsidP="007F76BA">
            <w:pPr>
              <w:spacing w:line="240" w:lineRule="auto"/>
              <w:jc w:val="center"/>
              <w:rPr>
                <w:sz w:val="24"/>
                <w:szCs w:val="24"/>
              </w:rPr>
            </w:pPr>
            <w:r w:rsidRPr="00CE1F82">
              <w:rPr>
                <w:sz w:val="24"/>
                <w:szCs w:val="24"/>
              </w:rPr>
              <w:lastRenderedPageBreak/>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077BAC" w14:textId="77777777" w:rsidR="007F76BA" w:rsidRPr="00CE1F82" w:rsidRDefault="007F76BA" w:rsidP="007F76BA">
            <w:pPr>
              <w:spacing w:line="240" w:lineRule="auto"/>
              <w:jc w:val="center"/>
              <w:rPr>
                <w:sz w:val="24"/>
                <w:szCs w:val="24"/>
              </w:rPr>
            </w:pPr>
            <w:r w:rsidRPr="00CE1F82">
              <w:rPr>
                <w:sz w:val="24"/>
                <w:szCs w:val="24"/>
              </w:rPr>
              <w:t>6/14/2018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203E18" w14:textId="77777777" w:rsidR="007F76BA" w:rsidRPr="00CE1F82" w:rsidRDefault="007F76BA" w:rsidP="0007099A">
            <w:pPr>
              <w:spacing w:after="0" w:line="240" w:lineRule="auto"/>
              <w:rPr>
                <w:sz w:val="24"/>
                <w:szCs w:val="24"/>
              </w:rPr>
            </w:pPr>
            <w:r w:rsidRPr="00CE1F82">
              <w:rPr>
                <w:sz w:val="24"/>
                <w:szCs w:val="24"/>
              </w:rPr>
              <w:t>Email to ggliu@hotmail.com Natalie Vachalek, CNU, from dsuen@elkgrovecity.org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FAD292" w14:textId="77777777" w:rsidR="007F76BA" w:rsidRPr="007F76BA" w:rsidRDefault="007F76BA" w:rsidP="007F76BA">
            <w:pPr>
              <w:spacing w:line="240" w:lineRule="auto"/>
              <w:jc w:val="center"/>
              <w:rPr>
                <w:sz w:val="24"/>
                <w:szCs w:val="24"/>
              </w:rPr>
            </w:pPr>
          </w:p>
        </w:tc>
      </w:tr>
      <w:tr w:rsidR="007F76BA" w:rsidRPr="00CE1F82" w14:paraId="375AFA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A09195"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FDF7BE" w14:textId="77777777" w:rsidR="007F76BA" w:rsidRPr="00CE1F82" w:rsidRDefault="007F76BA" w:rsidP="007F76BA">
            <w:pPr>
              <w:spacing w:line="240" w:lineRule="auto"/>
              <w:jc w:val="center"/>
              <w:rPr>
                <w:sz w:val="24"/>
                <w:szCs w:val="24"/>
              </w:rPr>
            </w:pPr>
            <w:r w:rsidRPr="00CE1F82">
              <w:rPr>
                <w:sz w:val="24"/>
                <w:szCs w:val="24"/>
              </w:rPr>
              <w:t>6/18/2018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15FC2E" w14:textId="77777777" w:rsidR="007F76BA" w:rsidRPr="00CE1F82" w:rsidRDefault="007F76BA" w:rsidP="0007099A">
            <w:pPr>
              <w:spacing w:after="0" w:line="240" w:lineRule="auto"/>
              <w:rPr>
                <w:sz w:val="24"/>
                <w:szCs w:val="24"/>
              </w:rPr>
            </w:pPr>
            <w:r w:rsidRPr="00CE1F82">
              <w:rPr>
                <w:sz w:val="24"/>
                <w:szCs w:val="24"/>
              </w:rPr>
              <w:t>Email to Natalie Vachalek, CNU, Darren Suen &lt;dsuen@elkgrovecity.org&gt; from Grace Liu &lt;ggliu@hotmail.com&gt; re Northstate University with attachment ACV invest summary_2017.pdf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78477B" w14:textId="77777777" w:rsidR="007F76BA" w:rsidRPr="007F76BA" w:rsidRDefault="007F76BA" w:rsidP="007F76BA">
            <w:pPr>
              <w:spacing w:line="240" w:lineRule="auto"/>
              <w:jc w:val="center"/>
              <w:rPr>
                <w:sz w:val="24"/>
                <w:szCs w:val="24"/>
              </w:rPr>
            </w:pPr>
          </w:p>
        </w:tc>
      </w:tr>
      <w:tr w:rsidR="007F76BA" w:rsidRPr="00CE1F82" w14:paraId="331319A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3D3911"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C3000B" w14:textId="77777777" w:rsidR="007F76BA" w:rsidRPr="00CE1F82" w:rsidRDefault="007F76BA" w:rsidP="007F76BA">
            <w:pPr>
              <w:spacing w:line="240" w:lineRule="auto"/>
              <w:jc w:val="center"/>
              <w:rPr>
                <w:sz w:val="24"/>
                <w:szCs w:val="24"/>
              </w:rPr>
            </w:pPr>
            <w:r w:rsidRPr="00CE1F82">
              <w:rPr>
                <w:sz w:val="24"/>
                <w:szCs w:val="24"/>
              </w:rPr>
              <w:t>6/18/2018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E568AF" w14:textId="77777777" w:rsidR="007F76BA" w:rsidRPr="00CE1F82" w:rsidRDefault="007F76BA" w:rsidP="0007099A">
            <w:pPr>
              <w:spacing w:after="0" w:line="240" w:lineRule="auto"/>
              <w:rPr>
                <w:sz w:val="24"/>
                <w:szCs w:val="24"/>
              </w:rPr>
            </w:pPr>
            <w:r w:rsidRPr="00CE1F82">
              <w:rPr>
                <w:sz w:val="24"/>
                <w:szCs w:val="24"/>
              </w:rPr>
              <w:t>Email to ggliu@hotmail.com from dsuen@elkgrovecity.org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EDCE5F" w14:textId="77777777" w:rsidR="007F76BA" w:rsidRPr="007F76BA" w:rsidRDefault="007F76BA" w:rsidP="007F76BA">
            <w:pPr>
              <w:spacing w:line="240" w:lineRule="auto"/>
              <w:jc w:val="center"/>
              <w:rPr>
                <w:sz w:val="24"/>
                <w:szCs w:val="24"/>
              </w:rPr>
            </w:pPr>
          </w:p>
        </w:tc>
      </w:tr>
      <w:tr w:rsidR="007F76BA" w:rsidRPr="00CE1F82" w14:paraId="00D7CE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CD1C1F"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BCD164" w14:textId="77777777" w:rsidR="007F76BA" w:rsidRPr="00CE1F82" w:rsidRDefault="007F76BA" w:rsidP="007F76BA">
            <w:pPr>
              <w:spacing w:line="240" w:lineRule="auto"/>
              <w:jc w:val="center"/>
              <w:rPr>
                <w:sz w:val="24"/>
                <w:szCs w:val="24"/>
              </w:rPr>
            </w:pPr>
            <w:r w:rsidRPr="00CE1F82">
              <w:rPr>
                <w:sz w:val="24"/>
                <w:szCs w:val="24"/>
              </w:rPr>
              <w:t>6/18/2018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B9B42E" w14:textId="77777777" w:rsidR="007F76BA" w:rsidRPr="00CE1F82" w:rsidRDefault="007F76BA" w:rsidP="0007099A">
            <w:pPr>
              <w:spacing w:after="0" w:line="240" w:lineRule="auto"/>
              <w:rPr>
                <w:sz w:val="24"/>
                <w:szCs w:val="24"/>
              </w:rPr>
            </w:pPr>
            <w:r w:rsidRPr="00CE1F82">
              <w:rPr>
                <w:sz w:val="24"/>
                <w:szCs w:val="24"/>
              </w:rPr>
              <w:t>Email to Grace Liu &lt;ggliu@hotmail.com&gt; Darren Suen &lt;dsuen@elkgrovecity.org&gt; from Natalie Vachalek, CNU,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423429" w14:textId="77777777" w:rsidR="007F76BA" w:rsidRPr="007F76BA" w:rsidRDefault="007F76BA" w:rsidP="007F76BA">
            <w:pPr>
              <w:spacing w:line="240" w:lineRule="auto"/>
              <w:jc w:val="center"/>
              <w:rPr>
                <w:sz w:val="24"/>
                <w:szCs w:val="24"/>
              </w:rPr>
            </w:pPr>
          </w:p>
        </w:tc>
      </w:tr>
      <w:tr w:rsidR="007F76BA" w:rsidRPr="00CE1F82" w14:paraId="0116FF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1FBAA0"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4783C9" w14:textId="77777777" w:rsidR="007F76BA" w:rsidRPr="00CE1F82" w:rsidRDefault="007F76BA" w:rsidP="007F76BA">
            <w:pPr>
              <w:spacing w:line="240" w:lineRule="auto"/>
              <w:jc w:val="center"/>
              <w:rPr>
                <w:sz w:val="24"/>
                <w:szCs w:val="24"/>
              </w:rPr>
            </w:pPr>
            <w:r w:rsidRPr="00CE1F82">
              <w:rPr>
                <w:sz w:val="24"/>
                <w:szCs w:val="24"/>
              </w:rPr>
              <w:t>6/19/2018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979E8B" w14:textId="77777777" w:rsidR="007F76BA" w:rsidRPr="00CE1F82" w:rsidRDefault="007F76BA" w:rsidP="0007099A">
            <w:pPr>
              <w:spacing w:after="0" w:line="240" w:lineRule="auto"/>
              <w:rPr>
                <w:sz w:val="24"/>
                <w:szCs w:val="24"/>
              </w:rPr>
            </w:pPr>
            <w:r w:rsidRPr="00CE1F82">
              <w:rPr>
                <w:sz w:val="24"/>
                <w:szCs w:val="24"/>
              </w:rPr>
              <w:t>Email to Natalie Vachalek, CNU, from Grace Liu &lt;ggliu@hotmail.com&gt;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AA2340" w14:textId="77777777" w:rsidR="007F76BA" w:rsidRPr="007F76BA" w:rsidRDefault="007F76BA" w:rsidP="007F76BA">
            <w:pPr>
              <w:spacing w:line="240" w:lineRule="auto"/>
              <w:jc w:val="center"/>
              <w:rPr>
                <w:sz w:val="24"/>
                <w:szCs w:val="24"/>
              </w:rPr>
            </w:pPr>
          </w:p>
        </w:tc>
      </w:tr>
      <w:tr w:rsidR="007F76BA" w:rsidRPr="00CE1F82" w14:paraId="75DC6C8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4852A3"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9729A1" w14:textId="77777777" w:rsidR="007F76BA" w:rsidRPr="00CE1F82" w:rsidRDefault="007F76BA" w:rsidP="007F76BA">
            <w:pPr>
              <w:spacing w:line="240" w:lineRule="auto"/>
              <w:jc w:val="center"/>
              <w:rPr>
                <w:sz w:val="24"/>
                <w:szCs w:val="24"/>
              </w:rPr>
            </w:pPr>
            <w:r w:rsidRPr="00CE1F82">
              <w:rPr>
                <w:sz w:val="24"/>
                <w:szCs w:val="24"/>
              </w:rPr>
              <w:t>6/19/2018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24F8CE" w14:textId="77777777" w:rsidR="007F76BA" w:rsidRPr="00CE1F82" w:rsidRDefault="007F76BA" w:rsidP="0007099A">
            <w:pPr>
              <w:spacing w:after="0" w:line="240" w:lineRule="auto"/>
              <w:rPr>
                <w:sz w:val="24"/>
                <w:szCs w:val="24"/>
              </w:rPr>
            </w:pPr>
            <w:r w:rsidRPr="00CE1F82">
              <w:rPr>
                <w:sz w:val="24"/>
                <w:szCs w:val="24"/>
              </w:rPr>
              <w:t>Email to Grace Liu &lt;ggliu@hotmail.com&gt; Darren Suen &lt;dsuen@elkgrovecity.org&gt; from Natalie Vachalek, CNU,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69BF4A" w14:textId="77777777" w:rsidR="007F76BA" w:rsidRPr="007F76BA" w:rsidRDefault="007F76BA" w:rsidP="007F76BA">
            <w:pPr>
              <w:spacing w:line="240" w:lineRule="auto"/>
              <w:jc w:val="center"/>
              <w:rPr>
                <w:sz w:val="24"/>
                <w:szCs w:val="24"/>
              </w:rPr>
            </w:pPr>
          </w:p>
        </w:tc>
      </w:tr>
      <w:tr w:rsidR="007F76BA" w:rsidRPr="00CE1F82" w14:paraId="481425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3C2713"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B3C803" w14:textId="77777777" w:rsidR="007F76BA" w:rsidRPr="00CE1F82" w:rsidRDefault="007F76BA" w:rsidP="007F76BA">
            <w:pPr>
              <w:spacing w:line="240" w:lineRule="auto"/>
              <w:jc w:val="center"/>
              <w:rPr>
                <w:sz w:val="24"/>
                <w:szCs w:val="24"/>
              </w:rPr>
            </w:pPr>
            <w:r w:rsidRPr="00CE1F82">
              <w:rPr>
                <w:sz w:val="24"/>
                <w:szCs w:val="24"/>
              </w:rPr>
              <w:t>6/20/2018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0CF933"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6.21/.18 Mtg 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C0F8C3" w14:textId="77777777" w:rsidR="007F76BA" w:rsidRPr="007F76BA" w:rsidRDefault="007F76BA" w:rsidP="007F76BA">
            <w:pPr>
              <w:spacing w:line="240" w:lineRule="auto"/>
              <w:jc w:val="center"/>
              <w:rPr>
                <w:sz w:val="24"/>
                <w:szCs w:val="24"/>
              </w:rPr>
            </w:pPr>
          </w:p>
        </w:tc>
      </w:tr>
      <w:tr w:rsidR="007F76BA" w:rsidRPr="00CE1F82" w14:paraId="141337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EFCFCE"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03FB09" w14:textId="77777777" w:rsidR="007F76BA" w:rsidRPr="00CE1F82" w:rsidRDefault="007F76BA" w:rsidP="007F76BA">
            <w:pPr>
              <w:spacing w:line="240" w:lineRule="auto"/>
              <w:jc w:val="center"/>
              <w:rPr>
                <w:sz w:val="24"/>
                <w:szCs w:val="24"/>
              </w:rPr>
            </w:pPr>
            <w:r w:rsidRPr="00CE1F82">
              <w:rPr>
                <w:sz w:val="24"/>
                <w:szCs w:val="24"/>
              </w:rPr>
              <w:t>6/20/2018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C26301" w14:textId="77777777" w:rsidR="007F76BA" w:rsidRPr="00CE1F82" w:rsidRDefault="007F76BA" w:rsidP="0007099A">
            <w:pPr>
              <w:spacing w:after="0" w:line="240" w:lineRule="auto"/>
              <w:rPr>
                <w:sz w:val="24"/>
                <w:szCs w:val="24"/>
              </w:rPr>
            </w:pPr>
            <w:r w:rsidRPr="00CE1F82">
              <w:rPr>
                <w:sz w:val="24"/>
                <w:szCs w:val="24"/>
              </w:rPr>
              <w:t>Email to ggliu@hotmail.com from dsuen@elkgrovecity.org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5D1C4B" w14:textId="77777777" w:rsidR="007F76BA" w:rsidRPr="007F76BA" w:rsidRDefault="007F76BA" w:rsidP="007F76BA">
            <w:pPr>
              <w:spacing w:line="240" w:lineRule="auto"/>
              <w:jc w:val="center"/>
              <w:rPr>
                <w:sz w:val="24"/>
                <w:szCs w:val="24"/>
              </w:rPr>
            </w:pPr>
          </w:p>
        </w:tc>
      </w:tr>
      <w:tr w:rsidR="007F76BA" w:rsidRPr="00CE1F82" w14:paraId="4AB17E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4C885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1697C4" w14:textId="77777777" w:rsidR="007F76BA" w:rsidRPr="00CE1F82" w:rsidRDefault="007F76BA" w:rsidP="007F76BA">
            <w:pPr>
              <w:spacing w:line="240" w:lineRule="auto"/>
              <w:jc w:val="center"/>
              <w:rPr>
                <w:sz w:val="24"/>
                <w:szCs w:val="24"/>
              </w:rPr>
            </w:pPr>
            <w:r w:rsidRPr="00CE1F82">
              <w:rPr>
                <w:sz w:val="24"/>
                <w:szCs w:val="24"/>
              </w:rPr>
              <w:t>6/20/2018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C91C36" w14:textId="77777777" w:rsidR="007F76BA" w:rsidRPr="00CE1F82" w:rsidRDefault="007F76BA" w:rsidP="0007099A">
            <w:pPr>
              <w:spacing w:after="0" w:line="240" w:lineRule="auto"/>
              <w:rPr>
                <w:sz w:val="24"/>
                <w:szCs w:val="24"/>
              </w:rPr>
            </w:pPr>
            <w:r w:rsidRPr="00CE1F82">
              <w:rPr>
                <w:sz w:val="24"/>
                <w:szCs w:val="24"/>
              </w:rPr>
              <w:t>Email to Darren Suen &lt;dsuen@elkgrovecity.org&gt; from Grace Liu &lt;ggliu@hotmail.com&gt;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4C0D92" w14:textId="77777777" w:rsidR="007F76BA" w:rsidRPr="007F76BA" w:rsidRDefault="007F76BA" w:rsidP="007F76BA">
            <w:pPr>
              <w:spacing w:line="240" w:lineRule="auto"/>
              <w:jc w:val="center"/>
              <w:rPr>
                <w:sz w:val="24"/>
                <w:szCs w:val="24"/>
              </w:rPr>
            </w:pPr>
          </w:p>
        </w:tc>
      </w:tr>
      <w:tr w:rsidR="007F76BA" w:rsidRPr="00CE1F82" w14:paraId="29CDB7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525DEB"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E9CBE5" w14:textId="77777777" w:rsidR="007F76BA" w:rsidRPr="00CE1F82" w:rsidRDefault="007F76BA" w:rsidP="007F76BA">
            <w:pPr>
              <w:spacing w:line="240" w:lineRule="auto"/>
              <w:jc w:val="center"/>
              <w:rPr>
                <w:sz w:val="24"/>
                <w:szCs w:val="24"/>
              </w:rPr>
            </w:pPr>
            <w:r w:rsidRPr="00CE1F82">
              <w:rPr>
                <w:sz w:val="24"/>
                <w:szCs w:val="24"/>
              </w:rPr>
              <w:t>6/20/2018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4013FD" w14:textId="77777777" w:rsidR="007F76BA" w:rsidRPr="00CE1F82" w:rsidRDefault="007F76BA" w:rsidP="0007099A">
            <w:pPr>
              <w:spacing w:after="0" w:line="240" w:lineRule="auto"/>
              <w:rPr>
                <w:sz w:val="24"/>
                <w:szCs w:val="24"/>
              </w:rPr>
            </w:pPr>
            <w:r w:rsidRPr="00CE1F82">
              <w:rPr>
                <w:sz w:val="24"/>
                <w:szCs w:val="24"/>
              </w:rPr>
              <w:t>Email to Grace Liu &lt;ggliu@hotmail.com&gt; Darren Suen &lt;dsuen@elkgrovecity.org&gt; from Natalie Vachalek, CNU, re Jinan Biotech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4BBE3B" w14:textId="77777777" w:rsidR="007F76BA" w:rsidRPr="007F76BA" w:rsidRDefault="007F76BA" w:rsidP="007F76BA">
            <w:pPr>
              <w:spacing w:line="240" w:lineRule="auto"/>
              <w:jc w:val="center"/>
              <w:rPr>
                <w:sz w:val="24"/>
                <w:szCs w:val="24"/>
              </w:rPr>
            </w:pPr>
          </w:p>
        </w:tc>
      </w:tr>
      <w:tr w:rsidR="007F76BA" w:rsidRPr="00CE1F82" w14:paraId="75C5DD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10E93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CF0612" w14:textId="77777777" w:rsidR="007F76BA" w:rsidRPr="00CE1F82" w:rsidRDefault="007F76BA" w:rsidP="007F76BA">
            <w:pPr>
              <w:spacing w:line="240" w:lineRule="auto"/>
              <w:jc w:val="center"/>
              <w:rPr>
                <w:sz w:val="24"/>
                <w:szCs w:val="24"/>
              </w:rPr>
            </w:pPr>
            <w:r w:rsidRPr="00CE1F82">
              <w:rPr>
                <w:sz w:val="24"/>
                <w:szCs w:val="24"/>
              </w:rPr>
              <w:t>6/20/2018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28B163" w14:textId="77777777" w:rsidR="007F76BA" w:rsidRPr="00CE1F82" w:rsidRDefault="007F76BA" w:rsidP="0007099A">
            <w:pPr>
              <w:spacing w:after="0" w:line="240" w:lineRule="auto"/>
              <w:rPr>
                <w:sz w:val="24"/>
                <w:szCs w:val="24"/>
              </w:rPr>
            </w:pPr>
            <w:r w:rsidRPr="00CE1F82">
              <w:rPr>
                <w:sz w:val="24"/>
                <w:szCs w:val="24"/>
              </w:rPr>
              <w:t>Email to Grace Liu &lt;ggliu@hotmail.com&gt; from Natalie Vachalek, CNU,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29FC6E" w14:textId="77777777" w:rsidR="007F76BA" w:rsidRPr="007F76BA" w:rsidRDefault="007F76BA" w:rsidP="007F76BA">
            <w:pPr>
              <w:spacing w:line="240" w:lineRule="auto"/>
              <w:jc w:val="center"/>
              <w:rPr>
                <w:sz w:val="24"/>
                <w:szCs w:val="24"/>
              </w:rPr>
            </w:pPr>
          </w:p>
        </w:tc>
      </w:tr>
      <w:tr w:rsidR="007F76BA" w:rsidRPr="00CE1F82" w14:paraId="34F257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C20F2A"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C8A9D" w14:textId="77777777" w:rsidR="007F76BA" w:rsidRPr="00CE1F82" w:rsidRDefault="007F76BA" w:rsidP="007F76BA">
            <w:pPr>
              <w:spacing w:line="240" w:lineRule="auto"/>
              <w:jc w:val="center"/>
              <w:rPr>
                <w:sz w:val="24"/>
                <w:szCs w:val="24"/>
              </w:rPr>
            </w:pPr>
            <w:r w:rsidRPr="00CE1F82">
              <w:rPr>
                <w:sz w:val="24"/>
                <w:szCs w:val="24"/>
              </w:rPr>
              <w:t>6/20/2018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EE6009" w14:textId="77777777" w:rsidR="007F76BA" w:rsidRPr="00CE1F82" w:rsidRDefault="007F76BA" w:rsidP="0007099A">
            <w:pPr>
              <w:spacing w:after="0" w:line="240" w:lineRule="auto"/>
              <w:rPr>
                <w:sz w:val="24"/>
                <w:szCs w:val="24"/>
              </w:rPr>
            </w:pPr>
            <w:r w:rsidRPr="00CE1F82">
              <w:rPr>
                <w:sz w:val="24"/>
                <w:szCs w:val="24"/>
              </w:rPr>
              <w:t>Email to Natalie Vachalek, CNU, from Grace Liu &lt;ggliu@hotmail.com&gt;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E6F92F" w14:textId="77777777" w:rsidR="007F76BA" w:rsidRPr="007F76BA" w:rsidRDefault="007F76BA" w:rsidP="007F76BA">
            <w:pPr>
              <w:spacing w:line="240" w:lineRule="auto"/>
              <w:jc w:val="center"/>
              <w:rPr>
                <w:sz w:val="24"/>
                <w:szCs w:val="24"/>
              </w:rPr>
            </w:pPr>
          </w:p>
        </w:tc>
      </w:tr>
      <w:tr w:rsidR="007F76BA" w:rsidRPr="00CE1F82" w14:paraId="1E6AF08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171BB0"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8E14FE"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C816E2"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6.21/.18 Mtg 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22C84D" w14:textId="77777777" w:rsidR="007F76BA" w:rsidRPr="007F76BA" w:rsidRDefault="007F76BA" w:rsidP="007F76BA">
            <w:pPr>
              <w:spacing w:line="240" w:lineRule="auto"/>
              <w:jc w:val="center"/>
              <w:rPr>
                <w:sz w:val="24"/>
                <w:szCs w:val="24"/>
              </w:rPr>
            </w:pPr>
          </w:p>
        </w:tc>
      </w:tr>
      <w:tr w:rsidR="007F76BA" w:rsidRPr="00CE1F82" w14:paraId="091B82A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9AAB50"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AAD2FC"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6CECDB"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from Carrie Baierlein, City of Elk Grove, re 6.21/.18 Mtg 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C76931" w14:textId="77777777" w:rsidR="007F76BA" w:rsidRPr="007F76BA" w:rsidRDefault="007F76BA" w:rsidP="007F76BA">
            <w:pPr>
              <w:spacing w:line="240" w:lineRule="auto"/>
              <w:jc w:val="center"/>
              <w:rPr>
                <w:sz w:val="24"/>
                <w:szCs w:val="24"/>
              </w:rPr>
            </w:pPr>
          </w:p>
        </w:tc>
      </w:tr>
      <w:tr w:rsidR="007F76BA" w:rsidRPr="00CE1F82" w14:paraId="530D87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6EF77B" w14:textId="77777777" w:rsidR="007F76BA" w:rsidRPr="00CE1F82" w:rsidRDefault="007F76BA" w:rsidP="007F76BA">
            <w:pPr>
              <w:spacing w:line="240" w:lineRule="auto"/>
              <w:jc w:val="center"/>
              <w:rPr>
                <w:sz w:val="24"/>
                <w:szCs w:val="24"/>
              </w:rPr>
            </w:pPr>
            <w:r w:rsidRPr="00CE1F82">
              <w:rPr>
                <w:sz w:val="24"/>
                <w:szCs w:val="24"/>
              </w:rPr>
              <w:lastRenderedPageBreak/>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193533"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1AC7C2"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from Carrie Baierlein, City of Elk Grove, re 6.21/.18 Mtg 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6E3C56" w14:textId="77777777" w:rsidR="007F76BA" w:rsidRPr="007F76BA" w:rsidRDefault="007F76BA" w:rsidP="007F76BA">
            <w:pPr>
              <w:spacing w:line="240" w:lineRule="auto"/>
              <w:jc w:val="center"/>
              <w:rPr>
                <w:sz w:val="24"/>
                <w:szCs w:val="24"/>
              </w:rPr>
            </w:pPr>
          </w:p>
        </w:tc>
      </w:tr>
      <w:tr w:rsidR="007F76BA" w:rsidRPr="00CE1F82" w14:paraId="7A0B89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117F25"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795C5"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496C8D"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D629B9" w14:textId="77777777" w:rsidR="007F76BA" w:rsidRPr="007F76BA" w:rsidRDefault="007F76BA" w:rsidP="007F76BA">
            <w:pPr>
              <w:spacing w:line="240" w:lineRule="auto"/>
              <w:jc w:val="center"/>
              <w:rPr>
                <w:sz w:val="24"/>
                <w:szCs w:val="24"/>
              </w:rPr>
            </w:pPr>
          </w:p>
        </w:tc>
      </w:tr>
      <w:tr w:rsidR="007F76BA" w:rsidRPr="00CE1F82" w14:paraId="52AA1D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A6F7E6"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810AE5"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8BD2F3" w14:textId="77777777" w:rsidR="007F76BA" w:rsidRPr="00CE1F82" w:rsidRDefault="007F76BA" w:rsidP="0007099A">
            <w:pPr>
              <w:spacing w:after="0" w:line="240" w:lineRule="auto"/>
              <w:rPr>
                <w:sz w:val="24"/>
                <w:szCs w:val="24"/>
              </w:rPr>
            </w:pPr>
            <w:r w:rsidRPr="00CE1F82">
              <w:rPr>
                <w:sz w:val="24"/>
                <w:szCs w:val="24"/>
              </w:rPr>
              <w:t>Email to Carrie Baierlein, City of Elk Grove, from jbehrmann@elkgrovecity.org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28935C" w14:textId="77777777" w:rsidR="007F76BA" w:rsidRPr="007F76BA" w:rsidRDefault="007F76BA" w:rsidP="007F76BA">
            <w:pPr>
              <w:spacing w:line="240" w:lineRule="auto"/>
              <w:jc w:val="center"/>
              <w:rPr>
                <w:sz w:val="24"/>
                <w:szCs w:val="24"/>
              </w:rPr>
            </w:pPr>
          </w:p>
        </w:tc>
      </w:tr>
      <w:tr w:rsidR="007F76BA" w:rsidRPr="00CE1F82" w14:paraId="6F86B3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3B3CC6"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976061"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594B05"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9FDA4D" w14:textId="77777777" w:rsidR="007F76BA" w:rsidRPr="007F76BA" w:rsidRDefault="007F76BA" w:rsidP="007F76BA">
            <w:pPr>
              <w:spacing w:line="240" w:lineRule="auto"/>
              <w:jc w:val="center"/>
              <w:rPr>
                <w:sz w:val="24"/>
                <w:szCs w:val="24"/>
              </w:rPr>
            </w:pPr>
          </w:p>
        </w:tc>
      </w:tr>
      <w:tr w:rsidR="007F76BA" w:rsidRPr="00CE1F82" w14:paraId="01D4844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AECA61"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69B6B"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D529D9" w14:textId="77777777" w:rsidR="007F76BA" w:rsidRPr="00CE1F82" w:rsidRDefault="007F76BA" w:rsidP="0007099A">
            <w:pPr>
              <w:spacing w:after="0" w:line="240" w:lineRule="auto"/>
              <w:rPr>
                <w:sz w:val="24"/>
                <w:szCs w:val="24"/>
              </w:rPr>
            </w:pPr>
            <w:r w:rsidRPr="00CE1F82">
              <w:rPr>
                <w:sz w:val="24"/>
                <w:szCs w:val="24"/>
              </w:rPr>
              <w:t>Email to Carrie Baierlein, City of Elk Grove, Darrell Doan, City of Elk Grove, from Natalie Vachalek, CNU, re 6.21/.18 Mtg 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B3125E" w14:textId="77777777" w:rsidR="007F76BA" w:rsidRPr="007F76BA" w:rsidRDefault="007F76BA" w:rsidP="007F76BA">
            <w:pPr>
              <w:spacing w:line="240" w:lineRule="auto"/>
              <w:jc w:val="center"/>
              <w:rPr>
                <w:sz w:val="24"/>
                <w:szCs w:val="24"/>
              </w:rPr>
            </w:pPr>
          </w:p>
        </w:tc>
      </w:tr>
      <w:tr w:rsidR="007F76BA" w:rsidRPr="00CE1F82" w14:paraId="3CC77A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E27EDD"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29C88B"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FF4854"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866B1A" w14:textId="77777777" w:rsidR="007F76BA" w:rsidRPr="007F76BA" w:rsidRDefault="007F76BA" w:rsidP="007F76BA">
            <w:pPr>
              <w:spacing w:line="240" w:lineRule="auto"/>
              <w:jc w:val="center"/>
              <w:rPr>
                <w:sz w:val="24"/>
                <w:szCs w:val="24"/>
              </w:rPr>
            </w:pPr>
          </w:p>
        </w:tc>
      </w:tr>
      <w:tr w:rsidR="007F76BA" w:rsidRPr="00CE1F82" w14:paraId="14137B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C0855D"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C912E8" w14:textId="77777777" w:rsidR="007F76BA" w:rsidRPr="00CE1F82" w:rsidRDefault="007F76BA" w:rsidP="007F76BA">
            <w:pPr>
              <w:spacing w:line="240" w:lineRule="auto"/>
              <w:jc w:val="center"/>
              <w:rPr>
                <w:sz w:val="24"/>
                <w:szCs w:val="24"/>
              </w:rPr>
            </w:pPr>
            <w:r w:rsidRPr="00CE1F82">
              <w:rPr>
                <w:sz w:val="24"/>
                <w:szCs w:val="24"/>
              </w:rPr>
              <w:t>6/21/2018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E72B1E"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6DF9C3" w14:textId="77777777" w:rsidR="007F76BA" w:rsidRPr="007F76BA" w:rsidRDefault="007F76BA" w:rsidP="007F76BA">
            <w:pPr>
              <w:spacing w:line="240" w:lineRule="auto"/>
              <w:jc w:val="center"/>
              <w:rPr>
                <w:sz w:val="24"/>
                <w:szCs w:val="24"/>
              </w:rPr>
            </w:pPr>
          </w:p>
        </w:tc>
      </w:tr>
      <w:tr w:rsidR="007F76BA" w:rsidRPr="00CE1F82" w14:paraId="023B0D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82C451"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B22FC5" w14:textId="77777777" w:rsidR="007F76BA" w:rsidRPr="00CE1F82" w:rsidRDefault="007F76BA" w:rsidP="007F76BA">
            <w:pPr>
              <w:spacing w:line="240" w:lineRule="auto"/>
              <w:jc w:val="center"/>
              <w:rPr>
                <w:sz w:val="24"/>
                <w:szCs w:val="24"/>
              </w:rPr>
            </w:pPr>
            <w:r w:rsidRPr="00CE1F82">
              <w:rPr>
                <w:sz w:val="24"/>
                <w:szCs w:val="24"/>
              </w:rPr>
              <w:t>6/22/2018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DF51F5" w14:textId="77777777" w:rsidR="007F76BA" w:rsidRPr="00CE1F82" w:rsidRDefault="007F76BA" w:rsidP="0007099A">
            <w:pPr>
              <w:spacing w:after="0" w:line="240" w:lineRule="auto"/>
              <w:rPr>
                <w:sz w:val="24"/>
                <w:szCs w:val="24"/>
              </w:rPr>
            </w:pPr>
            <w:r w:rsidRPr="00CE1F82">
              <w:rPr>
                <w:sz w:val="24"/>
                <w:szCs w:val="24"/>
              </w:rPr>
              <w:t>Email to Steve Ly, City of Elk Grove, from Anji Khan &lt;anji.khan@cnsu.edu&gt; re CNUCOM White Coat Ceremony with attachment 2018-WCC program agenda.pdf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582973" w14:textId="77777777" w:rsidR="007F76BA" w:rsidRPr="007F76BA" w:rsidRDefault="007F76BA" w:rsidP="007F76BA">
            <w:pPr>
              <w:spacing w:line="240" w:lineRule="auto"/>
              <w:jc w:val="center"/>
              <w:rPr>
                <w:sz w:val="24"/>
                <w:szCs w:val="24"/>
              </w:rPr>
            </w:pPr>
          </w:p>
        </w:tc>
      </w:tr>
      <w:tr w:rsidR="007F76BA" w:rsidRPr="00CE1F82" w14:paraId="68E66B9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92EFB5"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02B0B9" w14:textId="77777777" w:rsidR="007F76BA" w:rsidRPr="00CE1F82" w:rsidRDefault="007F76BA" w:rsidP="007F76BA">
            <w:pPr>
              <w:spacing w:line="240" w:lineRule="auto"/>
              <w:jc w:val="center"/>
              <w:rPr>
                <w:sz w:val="24"/>
                <w:szCs w:val="24"/>
              </w:rPr>
            </w:pPr>
            <w:r w:rsidRPr="00CE1F82">
              <w:rPr>
                <w:sz w:val="24"/>
                <w:szCs w:val="24"/>
              </w:rPr>
              <w:t>6/22/2018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427C01" w14:textId="77777777" w:rsidR="007F76BA" w:rsidRPr="00CE1F82" w:rsidRDefault="007F76BA" w:rsidP="0007099A">
            <w:pPr>
              <w:spacing w:after="0" w:line="240" w:lineRule="auto"/>
              <w:rPr>
                <w:sz w:val="24"/>
                <w:szCs w:val="24"/>
              </w:rPr>
            </w:pPr>
            <w:r w:rsidRPr="00CE1F82">
              <w:rPr>
                <w:sz w:val="24"/>
                <w:szCs w:val="24"/>
              </w:rPr>
              <w:t>Email to Steve Ly, City of Elk Grove, from Anji Khan &lt;anji.khan@cnsu.edu&gt; re CNUCOM White Coat Ceremony with attachment 2018-WCC program agenda.pdf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9C0130" w14:textId="77777777" w:rsidR="007F76BA" w:rsidRPr="007F76BA" w:rsidRDefault="007F76BA" w:rsidP="007F76BA">
            <w:pPr>
              <w:spacing w:line="240" w:lineRule="auto"/>
              <w:jc w:val="center"/>
              <w:rPr>
                <w:sz w:val="24"/>
                <w:szCs w:val="24"/>
              </w:rPr>
            </w:pPr>
          </w:p>
        </w:tc>
      </w:tr>
      <w:tr w:rsidR="007F76BA" w:rsidRPr="00CE1F82" w14:paraId="081422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B9B7C6"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CC0ACE" w14:textId="77777777" w:rsidR="007F76BA" w:rsidRPr="00CE1F82" w:rsidRDefault="007F76BA" w:rsidP="007F76BA">
            <w:pPr>
              <w:spacing w:line="240" w:lineRule="auto"/>
              <w:jc w:val="center"/>
              <w:rPr>
                <w:sz w:val="24"/>
                <w:szCs w:val="24"/>
              </w:rPr>
            </w:pPr>
            <w:r w:rsidRPr="00CE1F82">
              <w:rPr>
                <w:sz w:val="24"/>
                <w:szCs w:val="24"/>
              </w:rPr>
              <w:t>6/22/2018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C785E9" w14:textId="77777777" w:rsidR="007F76BA" w:rsidRPr="00CE1F82" w:rsidRDefault="007F76BA" w:rsidP="0007099A">
            <w:pPr>
              <w:spacing w:after="0" w:line="240" w:lineRule="auto"/>
              <w:rPr>
                <w:sz w:val="24"/>
                <w:szCs w:val="24"/>
              </w:rPr>
            </w:pPr>
            <w:r w:rsidRPr="00CE1F82">
              <w:rPr>
                <w:sz w:val="24"/>
                <w:szCs w:val="24"/>
              </w:rPr>
              <w:t>Email to jkrueger@selectsacramento.com; sfrayne@selectsacramento.com from Darrell Doan, City of Elk Grove, re Project Medi with attachment Project Medi RFI Response -06212018.pdf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6905E5" w14:textId="77777777" w:rsidR="007F76BA" w:rsidRPr="007F76BA" w:rsidRDefault="007F76BA" w:rsidP="007F76BA">
            <w:pPr>
              <w:spacing w:line="240" w:lineRule="auto"/>
              <w:jc w:val="center"/>
              <w:rPr>
                <w:sz w:val="24"/>
                <w:szCs w:val="24"/>
              </w:rPr>
            </w:pPr>
          </w:p>
        </w:tc>
      </w:tr>
      <w:tr w:rsidR="007F76BA" w:rsidRPr="00CE1F82" w14:paraId="0D5F4F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80EE21"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3C1C96" w14:textId="77777777" w:rsidR="007F76BA" w:rsidRPr="00CE1F82" w:rsidRDefault="007F76BA" w:rsidP="007F76BA">
            <w:pPr>
              <w:spacing w:line="240" w:lineRule="auto"/>
              <w:jc w:val="center"/>
              <w:rPr>
                <w:sz w:val="24"/>
                <w:szCs w:val="24"/>
              </w:rPr>
            </w:pPr>
            <w:r w:rsidRPr="00CE1F82">
              <w:rPr>
                <w:sz w:val="24"/>
                <w:szCs w:val="24"/>
              </w:rPr>
              <w:t>6/29/2018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2193F7" w14:textId="77777777" w:rsidR="007F76BA" w:rsidRPr="00CE1F82" w:rsidRDefault="007F76BA" w:rsidP="0007099A">
            <w:pPr>
              <w:spacing w:after="0" w:line="240" w:lineRule="auto"/>
              <w:rPr>
                <w:sz w:val="24"/>
                <w:szCs w:val="24"/>
              </w:rPr>
            </w:pPr>
            <w:r w:rsidRPr="00CE1F82">
              <w:rPr>
                <w:sz w:val="24"/>
                <w:szCs w:val="24"/>
              </w:rPr>
              <w:t>Email to Steve Ly, City of Elk Grove, from Julie Prasad &lt;julie.prasad@cnsu.edu&gt; re CNUCOP White Coat Ceremony Details with attachment Mayor Steve Ly-WCC 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362CBE" w14:textId="77777777" w:rsidR="007F76BA" w:rsidRPr="007F76BA" w:rsidRDefault="007F76BA" w:rsidP="007F76BA">
            <w:pPr>
              <w:spacing w:line="240" w:lineRule="auto"/>
              <w:jc w:val="center"/>
              <w:rPr>
                <w:sz w:val="24"/>
                <w:szCs w:val="24"/>
              </w:rPr>
            </w:pPr>
          </w:p>
        </w:tc>
      </w:tr>
      <w:tr w:rsidR="007F76BA" w:rsidRPr="00CE1F82" w14:paraId="20EC894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86A447"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5901F8" w14:textId="77777777" w:rsidR="007F76BA" w:rsidRPr="00CE1F82" w:rsidRDefault="007F76BA" w:rsidP="007F76BA">
            <w:pPr>
              <w:spacing w:line="240" w:lineRule="auto"/>
              <w:jc w:val="center"/>
              <w:rPr>
                <w:sz w:val="24"/>
                <w:szCs w:val="24"/>
              </w:rPr>
            </w:pPr>
            <w:r w:rsidRPr="00CE1F82">
              <w:rPr>
                <w:sz w:val="24"/>
                <w:szCs w:val="24"/>
              </w:rPr>
              <w:t>6/29/2018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AD808E" w14:textId="77777777" w:rsidR="007F76BA" w:rsidRPr="00CE1F82" w:rsidRDefault="007F76BA" w:rsidP="0007099A">
            <w:pPr>
              <w:spacing w:after="0" w:line="240" w:lineRule="auto"/>
              <w:rPr>
                <w:sz w:val="24"/>
                <w:szCs w:val="24"/>
              </w:rPr>
            </w:pPr>
            <w:r w:rsidRPr="00CE1F82">
              <w:rPr>
                <w:sz w:val="24"/>
                <w:szCs w:val="24"/>
              </w:rPr>
              <w:t>Email to Steve Ly, City of Elk Grove, from Julie Prasad &lt;julie.prasad@cnsu.edu&gt; re CNUCOP White Coat Ceremony Details with attachment Mayor Steve Ly-WCC 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298BFF" w14:textId="77777777" w:rsidR="007F76BA" w:rsidRPr="007F76BA" w:rsidRDefault="007F76BA" w:rsidP="007F76BA">
            <w:pPr>
              <w:spacing w:line="240" w:lineRule="auto"/>
              <w:jc w:val="center"/>
              <w:rPr>
                <w:sz w:val="24"/>
                <w:szCs w:val="24"/>
              </w:rPr>
            </w:pPr>
          </w:p>
        </w:tc>
      </w:tr>
      <w:tr w:rsidR="007F76BA" w:rsidRPr="00CE1F82" w14:paraId="177EC6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5A77BA" w14:textId="77777777" w:rsidR="007F76BA" w:rsidRPr="00CE1F82" w:rsidRDefault="007F76BA" w:rsidP="007F76BA">
            <w:pPr>
              <w:spacing w:line="240" w:lineRule="auto"/>
              <w:jc w:val="center"/>
              <w:rPr>
                <w:sz w:val="24"/>
                <w:szCs w:val="24"/>
              </w:rPr>
            </w:pPr>
            <w:r w:rsidRPr="00CE1F82">
              <w:rPr>
                <w:sz w:val="24"/>
                <w:szCs w:val="24"/>
              </w:rPr>
              <w:lastRenderedPageBreak/>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AFF0BE" w14:textId="77777777" w:rsidR="007F76BA" w:rsidRPr="00CE1F82" w:rsidRDefault="007F76BA" w:rsidP="007F76BA">
            <w:pPr>
              <w:spacing w:line="240" w:lineRule="auto"/>
              <w:jc w:val="center"/>
              <w:rPr>
                <w:sz w:val="24"/>
                <w:szCs w:val="24"/>
              </w:rPr>
            </w:pPr>
            <w:r w:rsidRPr="00CE1F82">
              <w:rPr>
                <w:sz w:val="24"/>
                <w:szCs w:val="24"/>
              </w:rPr>
              <w:t>6/29/2018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B35828" w14:textId="77777777" w:rsidR="007F76BA" w:rsidRPr="00CE1F82" w:rsidRDefault="007F76BA" w:rsidP="0007099A">
            <w:pPr>
              <w:spacing w:after="0" w:line="240" w:lineRule="auto"/>
              <w:rPr>
                <w:sz w:val="24"/>
                <w:szCs w:val="24"/>
              </w:rPr>
            </w:pPr>
            <w:r w:rsidRPr="00CE1F82">
              <w:rPr>
                <w:sz w:val="24"/>
                <w:szCs w:val="24"/>
              </w:rPr>
              <w:t>Email to gary@civicinnovations.com Rachael Brown, City of Elk Grove, from Darrell Doan, City of Elk Grove, re Cal Northstate Signage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49B3AD" w14:textId="77777777" w:rsidR="007F76BA" w:rsidRPr="007F76BA" w:rsidRDefault="007F76BA" w:rsidP="007F76BA">
            <w:pPr>
              <w:spacing w:line="240" w:lineRule="auto"/>
              <w:jc w:val="center"/>
              <w:rPr>
                <w:sz w:val="24"/>
                <w:szCs w:val="24"/>
              </w:rPr>
            </w:pPr>
          </w:p>
        </w:tc>
      </w:tr>
      <w:tr w:rsidR="007F76BA" w:rsidRPr="00CE1F82" w14:paraId="6D4752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9A56A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FA843B" w14:textId="77777777" w:rsidR="007F76BA" w:rsidRPr="00CE1F82" w:rsidRDefault="007F76BA" w:rsidP="007F76BA">
            <w:pPr>
              <w:spacing w:line="240" w:lineRule="auto"/>
              <w:jc w:val="center"/>
              <w:rPr>
                <w:sz w:val="24"/>
                <w:szCs w:val="24"/>
              </w:rPr>
            </w:pPr>
            <w:r w:rsidRPr="00CE1F82">
              <w:rPr>
                <w:sz w:val="24"/>
                <w:szCs w:val="24"/>
              </w:rPr>
              <w:t>6/29/2018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AF9D2D" w14:textId="77777777" w:rsidR="007F76BA" w:rsidRPr="00CE1F82" w:rsidRDefault="007F76BA" w:rsidP="0007099A">
            <w:pPr>
              <w:spacing w:after="0" w:line="240" w:lineRule="auto"/>
              <w:rPr>
                <w:sz w:val="24"/>
                <w:szCs w:val="24"/>
              </w:rPr>
            </w:pPr>
            <w:r w:rsidRPr="00CE1F82">
              <w:rPr>
                <w:sz w:val="24"/>
                <w:szCs w:val="24"/>
              </w:rPr>
              <w:t>Email to Darrell Doan, City of Elk Grove, Rachael Brown, City of Elk Grove, from Gary Davis &lt;gary@civicinnovations.com&gt; re Cal Northstate Signage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2DCE11" w14:textId="77777777" w:rsidR="007F76BA" w:rsidRPr="007F76BA" w:rsidRDefault="007F76BA" w:rsidP="007F76BA">
            <w:pPr>
              <w:spacing w:line="240" w:lineRule="auto"/>
              <w:jc w:val="center"/>
              <w:rPr>
                <w:sz w:val="24"/>
                <w:szCs w:val="24"/>
              </w:rPr>
            </w:pPr>
          </w:p>
        </w:tc>
      </w:tr>
      <w:tr w:rsidR="007F76BA" w:rsidRPr="00CE1F82" w14:paraId="2A760F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400FE2"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AE3EBA" w14:textId="77777777" w:rsidR="007F76BA" w:rsidRPr="00CE1F82" w:rsidRDefault="007F76BA" w:rsidP="007F76BA">
            <w:pPr>
              <w:spacing w:line="240" w:lineRule="auto"/>
              <w:jc w:val="center"/>
              <w:rPr>
                <w:sz w:val="24"/>
                <w:szCs w:val="24"/>
              </w:rPr>
            </w:pPr>
            <w:r w:rsidRPr="00CE1F82">
              <w:rPr>
                <w:sz w:val="24"/>
                <w:szCs w:val="24"/>
              </w:rPr>
              <w:t>6/30/2018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A90F15" w14:textId="77777777" w:rsidR="007F76BA" w:rsidRPr="00CE1F82" w:rsidRDefault="007F76BA" w:rsidP="0007099A">
            <w:pPr>
              <w:spacing w:after="0" w:line="240" w:lineRule="auto"/>
              <w:rPr>
                <w:sz w:val="24"/>
                <w:szCs w:val="24"/>
              </w:rPr>
            </w:pPr>
            <w:r w:rsidRPr="00CE1F82">
              <w:rPr>
                <w:sz w:val="24"/>
                <w:szCs w:val="24"/>
              </w:rPr>
              <w:t>Email to CarolynHill@elkgrovecity.org jthor@elkgrovecity.org Steve Ly, City of Elk Grove, from tsorci@elkgrovecity.org re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B4643C" w14:textId="77777777" w:rsidR="007F76BA" w:rsidRPr="007F76BA" w:rsidRDefault="007F76BA" w:rsidP="007F76BA">
            <w:pPr>
              <w:spacing w:line="240" w:lineRule="auto"/>
              <w:jc w:val="center"/>
              <w:rPr>
                <w:sz w:val="24"/>
                <w:szCs w:val="24"/>
              </w:rPr>
            </w:pPr>
          </w:p>
        </w:tc>
      </w:tr>
      <w:tr w:rsidR="007F76BA" w:rsidRPr="00CE1F82" w14:paraId="146518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4A6DDF" w14:textId="77777777" w:rsidR="007F76BA" w:rsidRPr="00CE1F82" w:rsidRDefault="007F76BA" w:rsidP="007F76BA">
            <w:pPr>
              <w:spacing w:line="240" w:lineRule="auto"/>
              <w:jc w:val="center"/>
              <w:rPr>
                <w:sz w:val="24"/>
                <w:szCs w:val="24"/>
              </w:rPr>
            </w:pPr>
            <w:r w:rsidRPr="00CE1F82">
              <w:rPr>
                <w:sz w:val="24"/>
                <w:szCs w:val="24"/>
              </w:rPr>
              <w:t>2018.06.pdf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65B16B" w14:textId="77777777" w:rsidR="007F76BA" w:rsidRPr="00CE1F82" w:rsidRDefault="007F76BA" w:rsidP="007F76BA">
            <w:pPr>
              <w:spacing w:line="240" w:lineRule="auto"/>
              <w:jc w:val="center"/>
              <w:rPr>
                <w:sz w:val="24"/>
                <w:szCs w:val="24"/>
              </w:rPr>
            </w:pPr>
            <w:r w:rsidRPr="00CE1F82">
              <w:rPr>
                <w:sz w:val="24"/>
                <w:szCs w:val="24"/>
              </w:rPr>
              <w:t>6/30/2018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54328F" w14:textId="77777777" w:rsidR="007F76BA" w:rsidRPr="00CE1F82" w:rsidRDefault="007F76BA" w:rsidP="0007099A">
            <w:pPr>
              <w:spacing w:after="0" w:line="240" w:lineRule="auto"/>
              <w:rPr>
                <w:sz w:val="24"/>
                <w:szCs w:val="24"/>
              </w:rPr>
            </w:pPr>
            <w:r w:rsidRPr="00CE1F82">
              <w:rPr>
                <w:sz w:val="24"/>
                <w:szCs w:val="24"/>
              </w:rPr>
              <w:t>Email to _o=COEG_ou=Exchange+20Administrative+20Group+20+28FYDIBOHF23SPDLT+29_cn=Recipients_cn=b3aa4f5fbad64b3ba4c6199700bc1dd8- from jthor@elkgrovecity.org re Declined: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2465E0" w14:textId="77777777" w:rsidR="007F76BA" w:rsidRPr="007F76BA" w:rsidRDefault="007F76BA" w:rsidP="007F76BA">
            <w:pPr>
              <w:spacing w:line="240" w:lineRule="auto"/>
              <w:jc w:val="center"/>
              <w:rPr>
                <w:sz w:val="24"/>
                <w:szCs w:val="24"/>
              </w:rPr>
            </w:pPr>
          </w:p>
        </w:tc>
      </w:tr>
      <w:tr w:rsidR="007F76BA" w:rsidRPr="00CE1F82" w14:paraId="10E4EC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6E41DD"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E1744E" w14:textId="77777777" w:rsidR="007F76BA" w:rsidRPr="00CE1F82" w:rsidRDefault="007F76BA" w:rsidP="007F76BA">
            <w:pPr>
              <w:spacing w:line="240" w:lineRule="auto"/>
              <w:jc w:val="center"/>
              <w:rPr>
                <w:sz w:val="24"/>
                <w:szCs w:val="24"/>
              </w:rPr>
            </w:pPr>
            <w:r w:rsidRPr="00CE1F82">
              <w:rPr>
                <w:sz w:val="24"/>
                <w:szCs w:val="24"/>
              </w:rPr>
              <w:t>7/1/2018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37B6F0" w14:textId="77777777" w:rsidR="007F76BA" w:rsidRPr="00CE1F82" w:rsidRDefault="007F76BA" w:rsidP="0007099A">
            <w:pPr>
              <w:spacing w:after="0" w:line="240" w:lineRule="auto"/>
              <w:rPr>
                <w:sz w:val="24"/>
                <w:szCs w:val="24"/>
              </w:rPr>
            </w:pPr>
            <w:r w:rsidRPr="00CE1F82">
              <w:rPr>
                <w:sz w:val="24"/>
                <w:szCs w:val="24"/>
              </w:rPr>
              <w:t>Email to _o=COEG_ou=Exchange+20Administrative+20Group+20+28FYDIBOHF23SPDLT+29_cn=Recipients_cn=b3aa4f5fbad64b3ba4c6199700bc1dd8- from jthor@elkgrovecity.org re Tentative: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7216E4" w14:textId="77777777" w:rsidR="007F76BA" w:rsidRPr="007F76BA" w:rsidRDefault="007F76BA" w:rsidP="007F76BA">
            <w:pPr>
              <w:spacing w:line="240" w:lineRule="auto"/>
              <w:jc w:val="center"/>
              <w:rPr>
                <w:sz w:val="24"/>
                <w:szCs w:val="24"/>
              </w:rPr>
            </w:pPr>
          </w:p>
        </w:tc>
      </w:tr>
      <w:tr w:rsidR="007F76BA" w:rsidRPr="00CE1F82" w14:paraId="25B6F1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515213"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67FFF" w14:textId="77777777" w:rsidR="007F76BA" w:rsidRPr="00CE1F82" w:rsidRDefault="007F76BA" w:rsidP="007F76BA">
            <w:pPr>
              <w:spacing w:line="240" w:lineRule="auto"/>
              <w:jc w:val="center"/>
              <w:rPr>
                <w:sz w:val="24"/>
                <w:szCs w:val="24"/>
              </w:rPr>
            </w:pPr>
            <w:r w:rsidRPr="00CE1F82">
              <w:rPr>
                <w:sz w:val="24"/>
                <w:szCs w:val="24"/>
              </w:rPr>
              <w:t>7/1/2018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29611B" w14:textId="77777777" w:rsidR="007F76BA" w:rsidRPr="00CE1F82" w:rsidRDefault="007F76BA" w:rsidP="0007099A">
            <w:pPr>
              <w:spacing w:after="0" w:line="240" w:lineRule="auto"/>
              <w:rPr>
                <w:sz w:val="24"/>
                <w:szCs w:val="24"/>
              </w:rPr>
            </w:pPr>
            <w:r w:rsidRPr="00CE1F82">
              <w:rPr>
                <w:sz w:val="24"/>
                <w:szCs w:val="24"/>
              </w:rPr>
              <w:t>Email to tsorci@elkgrovecity.org from Steve Ly, City of Elk Grove, re Accepted: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7F323C" w14:textId="77777777" w:rsidR="007F76BA" w:rsidRPr="007F76BA" w:rsidRDefault="007F76BA" w:rsidP="007F76BA">
            <w:pPr>
              <w:spacing w:line="240" w:lineRule="auto"/>
              <w:jc w:val="center"/>
              <w:rPr>
                <w:sz w:val="24"/>
                <w:szCs w:val="24"/>
              </w:rPr>
            </w:pPr>
          </w:p>
        </w:tc>
      </w:tr>
      <w:tr w:rsidR="007F76BA" w:rsidRPr="00CE1F82" w14:paraId="632B17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4E3856"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D42CE9" w14:textId="77777777" w:rsidR="007F76BA" w:rsidRPr="00CE1F82" w:rsidRDefault="007F76BA" w:rsidP="007F76BA">
            <w:pPr>
              <w:spacing w:line="240" w:lineRule="auto"/>
              <w:jc w:val="center"/>
              <w:rPr>
                <w:sz w:val="24"/>
                <w:szCs w:val="24"/>
              </w:rPr>
            </w:pPr>
            <w:r w:rsidRPr="00CE1F82">
              <w:rPr>
                <w:sz w:val="24"/>
                <w:szCs w:val="24"/>
              </w:rPr>
              <w:t>7/2/2018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CBAF40" w14:textId="77777777" w:rsidR="007F76BA" w:rsidRPr="00CE1F82" w:rsidRDefault="007F76BA" w:rsidP="0007099A">
            <w:pPr>
              <w:spacing w:after="0" w:line="240" w:lineRule="auto"/>
              <w:rPr>
                <w:sz w:val="24"/>
                <w:szCs w:val="24"/>
              </w:rPr>
            </w:pPr>
            <w:r w:rsidRPr="00CE1F82">
              <w:rPr>
                <w:sz w:val="24"/>
                <w:szCs w:val="24"/>
              </w:rPr>
              <w:t>Email to tsorci@elkgrovecity.org from jthor@elkgrovecity.org re Declined: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0F0477" w14:textId="77777777" w:rsidR="007F76BA" w:rsidRPr="007F76BA" w:rsidRDefault="007F76BA" w:rsidP="007F76BA">
            <w:pPr>
              <w:spacing w:line="240" w:lineRule="auto"/>
              <w:jc w:val="center"/>
              <w:rPr>
                <w:sz w:val="24"/>
                <w:szCs w:val="24"/>
              </w:rPr>
            </w:pPr>
          </w:p>
        </w:tc>
      </w:tr>
      <w:tr w:rsidR="007F76BA" w:rsidRPr="00CE1F82" w14:paraId="23F7DF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2CCF64"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1CD910" w14:textId="77777777" w:rsidR="007F76BA" w:rsidRPr="00CE1F82" w:rsidRDefault="007F76BA" w:rsidP="007F76BA">
            <w:pPr>
              <w:spacing w:line="240" w:lineRule="auto"/>
              <w:jc w:val="center"/>
              <w:rPr>
                <w:sz w:val="24"/>
                <w:szCs w:val="24"/>
              </w:rPr>
            </w:pPr>
            <w:r w:rsidRPr="00CE1F82">
              <w:rPr>
                <w:sz w:val="24"/>
                <w:szCs w:val="24"/>
              </w:rPr>
              <w:t>7/2/2018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C01B52"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E4F0D5" w14:textId="77777777" w:rsidR="007F76BA" w:rsidRPr="007F76BA" w:rsidRDefault="007F76BA" w:rsidP="007F76BA">
            <w:pPr>
              <w:spacing w:line="240" w:lineRule="auto"/>
              <w:jc w:val="center"/>
              <w:rPr>
                <w:sz w:val="24"/>
                <w:szCs w:val="24"/>
              </w:rPr>
            </w:pPr>
          </w:p>
        </w:tc>
      </w:tr>
      <w:tr w:rsidR="007F76BA" w:rsidRPr="00CE1F82" w14:paraId="2BD1FE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3CFCE8"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BF52E1"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DB72A8" w14:textId="77777777" w:rsidR="007F76BA" w:rsidRPr="00CE1F82" w:rsidRDefault="007F76BA" w:rsidP="0007099A">
            <w:pPr>
              <w:spacing w:after="0" w:line="240" w:lineRule="auto"/>
              <w:rPr>
                <w:sz w:val="24"/>
                <w:szCs w:val="24"/>
              </w:rPr>
            </w:pPr>
            <w:r w:rsidRPr="00CE1F82">
              <w:rPr>
                <w:sz w:val="24"/>
                <w:szCs w:val="24"/>
              </w:rPr>
              <w:t>Email to Natalie Vachalek, CNU, Darrell Doan, City of Elk Grove, Alvin Cheung, California Northstate University, from Carrie Baierlein,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CA66AD" w14:textId="77777777" w:rsidR="007F76BA" w:rsidRPr="007F76BA" w:rsidRDefault="007F76BA" w:rsidP="007F76BA">
            <w:pPr>
              <w:spacing w:line="240" w:lineRule="auto"/>
              <w:jc w:val="center"/>
              <w:rPr>
                <w:sz w:val="24"/>
                <w:szCs w:val="24"/>
              </w:rPr>
            </w:pPr>
          </w:p>
        </w:tc>
      </w:tr>
      <w:tr w:rsidR="007F76BA" w:rsidRPr="00CE1F82" w14:paraId="4963D7C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148DF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97CC1F"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7E975B"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814C96" w14:textId="77777777" w:rsidR="007F76BA" w:rsidRPr="007F76BA" w:rsidRDefault="007F76BA" w:rsidP="007F76BA">
            <w:pPr>
              <w:spacing w:line="240" w:lineRule="auto"/>
              <w:jc w:val="center"/>
              <w:rPr>
                <w:sz w:val="24"/>
                <w:szCs w:val="24"/>
              </w:rPr>
            </w:pPr>
          </w:p>
        </w:tc>
      </w:tr>
      <w:tr w:rsidR="007F76BA" w:rsidRPr="00CE1F82" w14:paraId="5F2026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58E8F9"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EE5479"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2B92C1" w14:textId="77777777" w:rsidR="007F76BA" w:rsidRPr="00CE1F82" w:rsidRDefault="007F76BA" w:rsidP="0007099A">
            <w:pPr>
              <w:spacing w:after="0" w:line="240" w:lineRule="auto"/>
              <w:rPr>
                <w:sz w:val="24"/>
                <w:szCs w:val="24"/>
              </w:rPr>
            </w:pPr>
            <w:r w:rsidRPr="00CE1F82">
              <w:rPr>
                <w:sz w:val="24"/>
                <w:szCs w:val="24"/>
              </w:rPr>
              <w:t>Email to &lt;gawong1@gmail.com&gt; Darrell Doan, City of Elk Grove, Carrie Baierlein, City of Elk Grove, COP Executive Conference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A9C60F" w14:textId="77777777" w:rsidR="007F76BA" w:rsidRPr="007F76BA" w:rsidRDefault="007F76BA" w:rsidP="007F76BA">
            <w:pPr>
              <w:spacing w:line="240" w:lineRule="auto"/>
              <w:jc w:val="center"/>
              <w:rPr>
                <w:sz w:val="24"/>
                <w:szCs w:val="24"/>
              </w:rPr>
            </w:pPr>
          </w:p>
        </w:tc>
      </w:tr>
      <w:tr w:rsidR="007F76BA" w:rsidRPr="00CE1F82" w14:paraId="793E05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6D5E08"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BD5057"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C0081F"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048A64" w14:textId="77777777" w:rsidR="007F76BA" w:rsidRPr="007F76BA" w:rsidRDefault="007F76BA" w:rsidP="007F76BA">
            <w:pPr>
              <w:spacing w:line="240" w:lineRule="auto"/>
              <w:jc w:val="center"/>
              <w:rPr>
                <w:sz w:val="24"/>
                <w:szCs w:val="24"/>
              </w:rPr>
            </w:pPr>
          </w:p>
        </w:tc>
      </w:tr>
      <w:tr w:rsidR="007F76BA" w:rsidRPr="00CE1F82" w14:paraId="75A2EA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5A84DD" w14:textId="77777777" w:rsidR="007F76BA" w:rsidRPr="00CE1F82" w:rsidRDefault="007F76BA" w:rsidP="007F76BA">
            <w:pPr>
              <w:spacing w:line="240" w:lineRule="auto"/>
              <w:jc w:val="center"/>
              <w:rPr>
                <w:sz w:val="24"/>
                <w:szCs w:val="24"/>
              </w:rPr>
            </w:pPr>
            <w:r w:rsidRPr="00CE1F82">
              <w:rPr>
                <w:sz w:val="24"/>
                <w:szCs w:val="24"/>
              </w:rPr>
              <w:lastRenderedPageBreak/>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A7FE8F"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DD797B"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8A531B" w14:textId="77777777" w:rsidR="007F76BA" w:rsidRPr="007F76BA" w:rsidRDefault="007F76BA" w:rsidP="007F76BA">
            <w:pPr>
              <w:spacing w:line="240" w:lineRule="auto"/>
              <w:jc w:val="center"/>
              <w:rPr>
                <w:sz w:val="24"/>
                <w:szCs w:val="24"/>
              </w:rPr>
            </w:pPr>
          </w:p>
        </w:tc>
      </w:tr>
      <w:tr w:rsidR="007F76BA" w:rsidRPr="00CE1F82" w14:paraId="6492670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FBE99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3D59B1"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A69D3D" w14:textId="77777777" w:rsidR="007F76BA" w:rsidRPr="00CE1F82" w:rsidRDefault="007F76BA" w:rsidP="0007099A">
            <w:pPr>
              <w:spacing w:after="0" w:line="240" w:lineRule="auto"/>
              <w:rPr>
                <w:sz w:val="24"/>
                <w:szCs w:val="24"/>
              </w:rPr>
            </w:pPr>
            <w:r w:rsidRPr="00CE1F82">
              <w:rPr>
                <w:sz w:val="24"/>
                <w:szCs w:val="24"/>
              </w:rPr>
              <w:t>Email to Natalie Vachalek, CNU, from jbehrmann@elkgrovecity.org re Accepted: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EB0101" w14:textId="77777777" w:rsidR="007F76BA" w:rsidRPr="007F76BA" w:rsidRDefault="007F76BA" w:rsidP="007F76BA">
            <w:pPr>
              <w:spacing w:line="240" w:lineRule="auto"/>
              <w:jc w:val="center"/>
              <w:rPr>
                <w:sz w:val="24"/>
                <w:szCs w:val="24"/>
              </w:rPr>
            </w:pPr>
          </w:p>
        </w:tc>
      </w:tr>
      <w:tr w:rsidR="007F76BA" w:rsidRPr="00CE1F82" w14:paraId="0EFAAA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86F49F"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34E61"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C2B82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ZSFG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20877E" w14:textId="77777777" w:rsidR="007F76BA" w:rsidRPr="007F76BA" w:rsidRDefault="007F76BA" w:rsidP="007F76BA">
            <w:pPr>
              <w:spacing w:line="240" w:lineRule="auto"/>
              <w:jc w:val="center"/>
              <w:rPr>
                <w:sz w:val="24"/>
                <w:szCs w:val="24"/>
              </w:rPr>
            </w:pPr>
          </w:p>
        </w:tc>
      </w:tr>
      <w:tr w:rsidR="007F76BA" w:rsidRPr="00CE1F82" w14:paraId="1D4A6C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7AB68F"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BA5B9A"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58D9A4"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A25959" w14:textId="77777777" w:rsidR="007F76BA" w:rsidRPr="007F76BA" w:rsidRDefault="007F76BA" w:rsidP="007F76BA">
            <w:pPr>
              <w:spacing w:line="240" w:lineRule="auto"/>
              <w:jc w:val="center"/>
              <w:rPr>
                <w:sz w:val="24"/>
                <w:szCs w:val="24"/>
              </w:rPr>
            </w:pPr>
          </w:p>
        </w:tc>
      </w:tr>
      <w:tr w:rsidR="007F76BA" w:rsidRPr="00CE1F82" w14:paraId="0C0A03D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43446E"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A4FDBC"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A703F7" w14:textId="77777777" w:rsidR="007F76BA" w:rsidRPr="00CE1F82" w:rsidRDefault="007F76BA" w:rsidP="0007099A">
            <w:pPr>
              <w:spacing w:after="0" w:line="240" w:lineRule="auto"/>
              <w:rPr>
                <w:sz w:val="24"/>
                <w:szCs w:val="24"/>
              </w:rPr>
            </w:pPr>
            <w:r w:rsidRPr="00CE1F82">
              <w:rPr>
                <w:sz w:val="24"/>
                <w:szCs w:val="24"/>
              </w:rPr>
              <w:t>Email to _o=COEG_ou=Exchange+20Administrative+20Group+20+28FYDIBOHF23SPDLT+29_cn=Recipients_cn=b3aa4f5fbad64b3ba4c6199700bc1dd8- from cmoffice@elkgrovecity.org re CNU College of Medicine White Coat Ceremony with attachment attachment.ics 2018-WCC program agenda.docx UpdatedWCCinvitation2018.pdf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4FFF83" w14:textId="77777777" w:rsidR="007F76BA" w:rsidRPr="007F76BA" w:rsidRDefault="007F76BA" w:rsidP="007F76BA">
            <w:pPr>
              <w:spacing w:line="240" w:lineRule="auto"/>
              <w:jc w:val="center"/>
              <w:rPr>
                <w:sz w:val="24"/>
                <w:szCs w:val="24"/>
              </w:rPr>
            </w:pPr>
          </w:p>
        </w:tc>
      </w:tr>
      <w:tr w:rsidR="007F76BA" w:rsidRPr="00CE1F82" w14:paraId="0494F4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41C18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AAD00F" w14:textId="77777777" w:rsidR="007F76BA" w:rsidRPr="00CE1F82" w:rsidRDefault="007F76BA" w:rsidP="007F76BA">
            <w:pPr>
              <w:spacing w:line="240" w:lineRule="auto"/>
              <w:jc w:val="center"/>
              <w:rPr>
                <w:sz w:val="24"/>
                <w:szCs w:val="24"/>
              </w:rPr>
            </w:pPr>
            <w:r w:rsidRPr="00CE1F82">
              <w:rPr>
                <w:sz w:val="24"/>
                <w:szCs w:val="24"/>
              </w:rPr>
              <w:t>7/3/2018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FC8BEB" w14:textId="77777777" w:rsidR="007F76BA" w:rsidRPr="00CE1F82" w:rsidRDefault="007F76BA" w:rsidP="0007099A">
            <w:pPr>
              <w:spacing w:after="0" w:line="240" w:lineRule="auto"/>
              <w:rPr>
                <w:sz w:val="24"/>
                <w:szCs w:val="24"/>
              </w:rPr>
            </w:pPr>
            <w:r w:rsidRPr="00CE1F82">
              <w:rPr>
                <w:sz w:val="24"/>
                <w:szCs w:val="24"/>
              </w:rPr>
              <w:t>Email to Carrie Baierlein, City of Elk Grove, from paolo@fca-arch.com re FW: ZSFG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908041" w14:textId="77777777" w:rsidR="007F76BA" w:rsidRPr="007F76BA" w:rsidRDefault="007F76BA" w:rsidP="007F76BA">
            <w:pPr>
              <w:spacing w:line="240" w:lineRule="auto"/>
              <w:jc w:val="center"/>
              <w:rPr>
                <w:sz w:val="24"/>
                <w:szCs w:val="24"/>
              </w:rPr>
            </w:pPr>
          </w:p>
        </w:tc>
      </w:tr>
      <w:tr w:rsidR="007F76BA" w:rsidRPr="00CE1F82" w14:paraId="54E71C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818A8F"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AD8177"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4C9330" w14:textId="77777777" w:rsidR="007F76BA" w:rsidRPr="00CE1F82" w:rsidRDefault="007F76BA" w:rsidP="0007099A">
            <w:pPr>
              <w:spacing w:after="0" w:line="240" w:lineRule="auto"/>
              <w:rPr>
                <w:sz w:val="24"/>
                <w:szCs w:val="24"/>
              </w:rPr>
            </w:pPr>
            <w:r w:rsidRPr="00CE1F82">
              <w:rPr>
                <w:sz w:val="24"/>
                <w:szCs w:val="24"/>
              </w:rPr>
              <w:t>Email to jbehrmann@elkgrovecity.org bkoehn@elkgrovecity.org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B773EC" w14:textId="77777777" w:rsidR="007F76BA" w:rsidRPr="007F76BA" w:rsidRDefault="007F76BA" w:rsidP="007F76BA">
            <w:pPr>
              <w:spacing w:line="240" w:lineRule="auto"/>
              <w:jc w:val="center"/>
              <w:rPr>
                <w:sz w:val="24"/>
                <w:szCs w:val="24"/>
              </w:rPr>
            </w:pPr>
          </w:p>
        </w:tc>
      </w:tr>
      <w:tr w:rsidR="007F76BA" w:rsidRPr="00CE1F82" w14:paraId="5D4264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41CB37"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1DD373"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45ADC8"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from Carrie Baierlein,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28A4AE" w14:textId="77777777" w:rsidR="007F76BA" w:rsidRPr="007F76BA" w:rsidRDefault="007F76BA" w:rsidP="007F76BA">
            <w:pPr>
              <w:spacing w:line="240" w:lineRule="auto"/>
              <w:jc w:val="center"/>
              <w:rPr>
                <w:sz w:val="24"/>
                <w:szCs w:val="24"/>
              </w:rPr>
            </w:pPr>
          </w:p>
        </w:tc>
      </w:tr>
      <w:tr w:rsidR="007F76BA" w:rsidRPr="00CE1F82" w14:paraId="16BDB5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19528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804AA2"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BBDBCE" w14:textId="77777777" w:rsidR="007F76BA" w:rsidRPr="00CE1F82" w:rsidRDefault="007F76BA" w:rsidP="0007099A">
            <w:pPr>
              <w:spacing w:after="0" w:line="240" w:lineRule="auto"/>
              <w:rPr>
                <w:sz w:val="24"/>
                <w:szCs w:val="24"/>
              </w:rPr>
            </w:pPr>
            <w:r w:rsidRPr="00CE1F82">
              <w:rPr>
                <w:sz w:val="24"/>
                <w:szCs w:val="24"/>
              </w:rPr>
              <w:t>Email to Carrie Baierlein, City of Elk Grove, from bkoehn@elkgrovecity.org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EC3519" w14:textId="77777777" w:rsidR="007F76BA" w:rsidRPr="007F76BA" w:rsidRDefault="007F76BA" w:rsidP="007F76BA">
            <w:pPr>
              <w:spacing w:line="240" w:lineRule="auto"/>
              <w:jc w:val="center"/>
              <w:rPr>
                <w:sz w:val="24"/>
                <w:szCs w:val="24"/>
              </w:rPr>
            </w:pPr>
          </w:p>
        </w:tc>
      </w:tr>
      <w:tr w:rsidR="007F76BA" w:rsidRPr="00CE1F82" w14:paraId="613BFF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D933F9"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AB95E9"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A2E18D" w14:textId="77777777" w:rsidR="007F76BA" w:rsidRPr="00CE1F82" w:rsidRDefault="007F76BA" w:rsidP="0007099A">
            <w:pPr>
              <w:spacing w:after="0" w:line="240" w:lineRule="auto"/>
              <w:rPr>
                <w:sz w:val="24"/>
                <w:szCs w:val="24"/>
              </w:rPr>
            </w:pPr>
            <w:r w:rsidRPr="00CE1F82">
              <w:rPr>
                <w:sz w:val="24"/>
                <w:szCs w:val="24"/>
              </w:rPr>
              <w:t>Email to &lt;gawong1@gmail.com&gt; Darrell Doan, City of Elk Grove, Carrie Baierlein, City of Elk Grove, COP Executive Conference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B3AE8C" w14:textId="77777777" w:rsidR="007F76BA" w:rsidRPr="007F76BA" w:rsidRDefault="007F76BA" w:rsidP="007F76BA">
            <w:pPr>
              <w:spacing w:line="240" w:lineRule="auto"/>
              <w:jc w:val="center"/>
              <w:rPr>
                <w:sz w:val="24"/>
                <w:szCs w:val="24"/>
              </w:rPr>
            </w:pPr>
          </w:p>
        </w:tc>
      </w:tr>
      <w:tr w:rsidR="007F76BA" w:rsidRPr="00CE1F82" w14:paraId="78F1AE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D55952"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D08A29"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512BE5" w14:textId="77777777" w:rsidR="007F76BA" w:rsidRPr="00CE1F82" w:rsidRDefault="007F76BA" w:rsidP="0007099A">
            <w:pPr>
              <w:spacing w:after="0" w:line="240" w:lineRule="auto"/>
              <w:rPr>
                <w:sz w:val="24"/>
                <w:szCs w:val="24"/>
              </w:rPr>
            </w:pPr>
            <w:r w:rsidRPr="00CE1F82">
              <w:rPr>
                <w:sz w:val="24"/>
                <w:szCs w:val="24"/>
              </w:rPr>
              <w:t>Email to Natalie Vachalek, CNU, from jbehrmann@elkgrovecity.org re Accepted: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0DEAB2" w14:textId="77777777" w:rsidR="007F76BA" w:rsidRPr="007F76BA" w:rsidRDefault="007F76BA" w:rsidP="007F76BA">
            <w:pPr>
              <w:spacing w:line="240" w:lineRule="auto"/>
              <w:jc w:val="center"/>
              <w:rPr>
                <w:sz w:val="24"/>
                <w:szCs w:val="24"/>
              </w:rPr>
            </w:pPr>
          </w:p>
        </w:tc>
      </w:tr>
      <w:tr w:rsidR="007F76BA" w:rsidRPr="00CE1F82" w14:paraId="4DD069C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B74D5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1F7035"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20540D"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457CC5" w14:textId="77777777" w:rsidR="007F76BA" w:rsidRPr="007F76BA" w:rsidRDefault="007F76BA" w:rsidP="007F76BA">
            <w:pPr>
              <w:spacing w:line="240" w:lineRule="auto"/>
              <w:jc w:val="center"/>
              <w:rPr>
                <w:sz w:val="24"/>
                <w:szCs w:val="24"/>
              </w:rPr>
            </w:pPr>
          </w:p>
        </w:tc>
      </w:tr>
      <w:tr w:rsidR="007F76BA" w:rsidRPr="00CE1F82" w14:paraId="261BC41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76094C" w14:textId="77777777" w:rsidR="007F76BA" w:rsidRPr="00CE1F82" w:rsidRDefault="007F76BA" w:rsidP="007F76BA">
            <w:pPr>
              <w:spacing w:line="240" w:lineRule="auto"/>
              <w:jc w:val="center"/>
              <w:rPr>
                <w:sz w:val="24"/>
                <w:szCs w:val="24"/>
              </w:rPr>
            </w:pPr>
            <w:r w:rsidRPr="00CE1F82">
              <w:rPr>
                <w:sz w:val="24"/>
                <w:szCs w:val="24"/>
              </w:rPr>
              <w:lastRenderedPageBreak/>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F8FEF"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51B02C" w14:textId="77777777" w:rsidR="007F76BA" w:rsidRPr="00CE1F82" w:rsidRDefault="007F76BA" w:rsidP="0007099A">
            <w:pPr>
              <w:spacing w:after="0" w:line="240" w:lineRule="auto"/>
              <w:rPr>
                <w:sz w:val="24"/>
                <w:szCs w:val="24"/>
              </w:rPr>
            </w:pPr>
            <w:r w:rsidRPr="00CE1F82">
              <w:rPr>
                <w:sz w:val="24"/>
                <w:szCs w:val="24"/>
              </w:rPr>
              <w:t>Email to bkoehn@elkgrovecity.org from Natalie Vachalek, CNU, re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E054A3" w14:textId="77777777" w:rsidR="007F76BA" w:rsidRPr="007F76BA" w:rsidRDefault="007F76BA" w:rsidP="007F76BA">
            <w:pPr>
              <w:spacing w:line="240" w:lineRule="auto"/>
              <w:jc w:val="center"/>
              <w:rPr>
                <w:sz w:val="24"/>
                <w:szCs w:val="24"/>
              </w:rPr>
            </w:pPr>
          </w:p>
        </w:tc>
      </w:tr>
      <w:tr w:rsidR="007F76BA" w:rsidRPr="00CE1F82" w14:paraId="5295CA8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3E55C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6DD908"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2C0005" w14:textId="77777777" w:rsidR="007F76BA" w:rsidRPr="00CE1F82" w:rsidRDefault="007F76BA" w:rsidP="0007099A">
            <w:pPr>
              <w:spacing w:after="0" w:line="240" w:lineRule="auto"/>
              <w:rPr>
                <w:sz w:val="24"/>
                <w:szCs w:val="24"/>
              </w:rPr>
            </w:pPr>
            <w:r w:rsidRPr="00CE1F82">
              <w:rPr>
                <w:sz w:val="24"/>
                <w:szCs w:val="24"/>
              </w:rPr>
              <w:t>Email to Natalie Vachalek, CNU, from bkoehn@elkgrovecity.org re Accepted: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0979E3" w14:textId="77777777" w:rsidR="007F76BA" w:rsidRPr="007F76BA" w:rsidRDefault="007F76BA" w:rsidP="007F76BA">
            <w:pPr>
              <w:spacing w:line="240" w:lineRule="auto"/>
              <w:jc w:val="center"/>
              <w:rPr>
                <w:sz w:val="24"/>
                <w:szCs w:val="24"/>
              </w:rPr>
            </w:pPr>
          </w:p>
        </w:tc>
      </w:tr>
      <w:tr w:rsidR="007F76BA" w:rsidRPr="00CE1F82" w14:paraId="2F8548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87D823"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7BA5E9"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98A466"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ZSFG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E7C535" w14:textId="77777777" w:rsidR="007F76BA" w:rsidRPr="007F76BA" w:rsidRDefault="007F76BA" w:rsidP="007F76BA">
            <w:pPr>
              <w:spacing w:line="240" w:lineRule="auto"/>
              <w:jc w:val="center"/>
              <w:rPr>
                <w:sz w:val="24"/>
                <w:szCs w:val="24"/>
              </w:rPr>
            </w:pPr>
          </w:p>
        </w:tc>
      </w:tr>
      <w:tr w:rsidR="007F76BA" w:rsidRPr="00CE1F82" w14:paraId="418252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2E38CB"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458CCD"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377223"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225E25" w14:textId="77777777" w:rsidR="007F76BA" w:rsidRPr="007F76BA" w:rsidRDefault="007F76BA" w:rsidP="007F76BA">
            <w:pPr>
              <w:spacing w:line="240" w:lineRule="auto"/>
              <w:jc w:val="center"/>
              <w:rPr>
                <w:sz w:val="24"/>
                <w:szCs w:val="24"/>
              </w:rPr>
            </w:pPr>
          </w:p>
        </w:tc>
      </w:tr>
      <w:tr w:rsidR="007F76BA" w:rsidRPr="00CE1F82" w14:paraId="04E283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94DD81"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028437"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971076"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5F80F1" w14:textId="77777777" w:rsidR="007F76BA" w:rsidRPr="007F76BA" w:rsidRDefault="007F76BA" w:rsidP="007F76BA">
            <w:pPr>
              <w:spacing w:line="240" w:lineRule="auto"/>
              <w:jc w:val="center"/>
              <w:rPr>
                <w:sz w:val="24"/>
                <w:szCs w:val="24"/>
              </w:rPr>
            </w:pPr>
          </w:p>
        </w:tc>
      </w:tr>
      <w:tr w:rsidR="007F76BA" w:rsidRPr="00CE1F82" w14:paraId="417DA1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EDF347"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9A9C05" w14:textId="77777777" w:rsidR="007F76BA" w:rsidRPr="00CE1F82" w:rsidRDefault="007F76BA" w:rsidP="007F76BA">
            <w:pPr>
              <w:spacing w:line="240" w:lineRule="auto"/>
              <w:jc w:val="center"/>
              <w:rPr>
                <w:sz w:val="24"/>
                <w:szCs w:val="24"/>
              </w:rPr>
            </w:pPr>
            <w:r w:rsidRPr="00CE1F82">
              <w:rPr>
                <w:sz w:val="24"/>
                <w:szCs w:val="24"/>
              </w:rPr>
              <w:t>7/5/2018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60529F"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4E64CC" w14:textId="77777777" w:rsidR="007F76BA" w:rsidRPr="007F76BA" w:rsidRDefault="007F76BA" w:rsidP="007F76BA">
            <w:pPr>
              <w:spacing w:line="240" w:lineRule="auto"/>
              <w:jc w:val="center"/>
              <w:rPr>
                <w:sz w:val="24"/>
                <w:szCs w:val="24"/>
              </w:rPr>
            </w:pPr>
          </w:p>
        </w:tc>
      </w:tr>
      <w:tr w:rsidR="007F76BA" w:rsidRPr="00CE1F82" w14:paraId="7D536F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99543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413EB7" w14:textId="77777777" w:rsidR="007F76BA" w:rsidRPr="00CE1F82" w:rsidRDefault="007F76BA" w:rsidP="007F76BA">
            <w:pPr>
              <w:spacing w:line="240" w:lineRule="auto"/>
              <w:jc w:val="center"/>
              <w:rPr>
                <w:sz w:val="24"/>
                <w:szCs w:val="24"/>
              </w:rPr>
            </w:pPr>
            <w:r w:rsidRPr="00CE1F82">
              <w:rPr>
                <w:sz w:val="24"/>
                <w:szCs w:val="24"/>
              </w:rPr>
              <w:t>7/6/2018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0FBFCF" w14:textId="77777777" w:rsidR="007F76BA" w:rsidRPr="00CE1F82" w:rsidRDefault="007F76BA" w:rsidP="0007099A">
            <w:pPr>
              <w:spacing w:after="0" w:line="240" w:lineRule="auto"/>
              <w:rPr>
                <w:sz w:val="24"/>
                <w:szCs w:val="24"/>
              </w:rPr>
            </w:pPr>
            <w:r w:rsidRPr="00CE1F82">
              <w:rPr>
                <w:sz w:val="24"/>
                <w:szCs w:val="24"/>
              </w:rPr>
              <w:t>Email to dsuen@elkgrovecity.org from Natalie Vachalek, CNU, re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3E2D0F" w14:textId="77777777" w:rsidR="007F76BA" w:rsidRPr="007F76BA" w:rsidRDefault="007F76BA" w:rsidP="007F76BA">
            <w:pPr>
              <w:spacing w:line="240" w:lineRule="auto"/>
              <w:jc w:val="center"/>
              <w:rPr>
                <w:sz w:val="24"/>
                <w:szCs w:val="24"/>
              </w:rPr>
            </w:pPr>
          </w:p>
        </w:tc>
      </w:tr>
      <w:tr w:rsidR="007F76BA" w:rsidRPr="00CE1F82" w14:paraId="305BC0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E9F758"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C29D19" w14:textId="77777777" w:rsidR="007F76BA" w:rsidRPr="00CE1F82" w:rsidRDefault="007F76BA" w:rsidP="007F76BA">
            <w:pPr>
              <w:spacing w:line="240" w:lineRule="auto"/>
              <w:jc w:val="center"/>
              <w:rPr>
                <w:sz w:val="24"/>
                <w:szCs w:val="24"/>
              </w:rPr>
            </w:pPr>
            <w:r w:rsidRPr="00CE1F82">
              <w:rPr>
                <w:sz w:val="24"/>
                <w:szCs w:val="24"/>
              </w:rPr>
              <w:t>7/9/2018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118F6A" w14:textId="77777777" w:rsidR="007F76BA" w:rsidRPr="00CE1F82" w:rsidRDefault="007F76BA" w:rsidP="0007099A">
            <w:pPr>
              <w:spacing w:after="0" w:line="240" w:lineRule="auto"/>
              <w:rPr>
                <w:sz w:val="24"/>
                <w:szCs w:val="24"/>
              </w:rPr>
            </w:pPr>
            <w:r w:rsidRPr="00CE1F82">
              <w:rPr>
                <w:sz w:val="24"/>
                <w:szCs w:val="24"/>
              </w:rPr>
              <w:t>Email to CarolynHill@elkgrovecity.org jthor@elkgrovecity.org Steve Ly, City of Elk Grove, from tsorci@elkgrovecity.org re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B7AC59" w14:textId="77777777" w:rsidR="007F76BA" w:rsidRPr="007F76BA" w:rsidRDefault="007F76BA" w:rsidP="007F76BA">
            <w:pPr>
              <w:spacing w:line="240" w:lineRule="auto"/>
              <w:jc w:val="center"/>
              <w:rPr>
                <w:sz w:val="24"/>
                <w:szCs w:val="24"/>
              </w:rPr>
            </w:pPr>
          </w:p>
        </w:tc>
      </w:tr>
      <w:tr w:rsidR="007F76BA" w:rsidRPr="00CE1F82" w14:paraId="293A71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E86320"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2FA83A" w14:textId="77777777" w:rsidR="007F76BA" w:rsidRPr="00CE1F82" w:rsidRDefault="007F76BA" w:rsidP="007F76BA">
            <w:pPr>
              <w:spacing w:line="240" w:lineRule="auto"/>
              <w:jc w:val="center"/>
              <w:rPr>
                <w:sz w:val="24"/>
                <w:szCs w:val="24"/>
              </w:rPr>
            </w:pPr>
            <w:r w:rsidRPr="00CE1F82">
              <w:rPr>
                <w:sz w:val="24"/>
                <w:szCs w:val="24"/>
              </w:rPr>
              <w:t>7/10/2018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559E99" w14:textId="77777777" w:rsidR="007F76BA" w:rsidRPr="00CE1F82" w:rsidRDefault="007F76BA" w:rsidP="0007099A">
            <w:pPr>
              <w:spacing w:after="0" w:line="240" w:lineRule="auto"/>
              <w:rPr>
                <w:sz w:val="24"/>
                <w:szCs w:val="24"/>
              </w:rPr>
            </w:pPr>
            <w:r w:rsidRPr="00CE1F82">
              <w:rPr>
                <w:sz w:val="24"/>
                <w:szCs w:val="24"/>
              </w:rPr>
              <w:t>Email to Darrell Doan, City of Elk Grove, Rachael Brown, City of Elk Grove, from Gary Davis &lt;gary@civicinnovations.com&gt; re Cal Northstate Signage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B23225" w14:textId="77777777" w:rsidR="007F76BA" w:rsidRPr="007F76BA" w:rsidRDefault="007F76BA" w:rsidP="007F76BA">
            <w:pPr>
              <w:spacing w:line="240" w:lineRule="auto"/>
              <w:jc w:val="center"/>
              <w:rPr>
                <w:sz w:val="24"/>
                <w:szCs w:val="24"/>
              </w:rPr>
            </w:pPr>
          </w:p>
        </w:tc>
      </w:tr>
      <w:tr w:rsidR="007F76BA" w:rsidRPr="00CE1F82" w14:paraId="475881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2B01C8"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F03B7D" w14:textId="77777777" w:rsidR="007F76BA" w:rsidRPr="00CE1F82" w:rsidRDefault="007F76BA" w:rsidP="007F76BA">
            <w:pPr>
              <w:spacing w:line="240" w:lineRule="auto"/>
              <w:jc w:val="center"/>
              <w:rPr>
                <w:sz w:val="24"/>
                <w:szCs w:val="24"/>
              </w:rPr>
            </w:pPr>
            <w:r w:rsidRPr="00CE1F82">
              <w:rPr>
                <w:sz w:val="24"/>
                <w:szCs w:val="24"/>
              </w:rPr>
              <w:t>7/11/2018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26D81E" w14:textId="77777777" w:rsidR="007F76BA" w:rsidRPr="00CE1F82" w:rsidRDefault="007F76BA" w:rsidP="0007099A">
            <w:pPr>
              <w:spacing w:after="0" w:line="240" w:lineRule="auto"/>
              <w:rPr>
                <w:sz w:val="24"/>
                <w:szCs w:val="24"/>
              </w:rPr>
            </w:pPr>
            <w:r w:rsidRPr="00CE1F82">
              <w:rPr>
                <w:sz w:val="24"/>
                <w:szCs w:val="24"/>
              </w:rPr>
              <w:t>Email to gary@civicinnovations.com from Rachael Brown, City of Elk Grove, re Cal Northstate Signage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3DC918" w14:textId="77777777" w:rsidR="007F76BA" w:rsidRPr="007F76BA" w:rsidRDefault="007F76BA" w:rsidP="007F76BA">
            <w:pPr>
              <w:spacing w:line="240" w:lineRule="auto"/>
              <w:jc w:val="center"/>
              <w:rPr>
                <w:sz w:val="24"/>
                <w:szCs w:val="24"/>
              </w:rPr>
            </w:pPr>
          </w:p>
        </w:tc>
      </w:tr>
      <w:tr w:rsidR="007F76BA" w:rsidRPr="00CE1F82" w14:paraId="11654A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6DC96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D5029B" w14:textId="77777777" w:rsidR="007F76BA" w:rsidRPr="00CE1F82" w:rsidRDefault="007F76BA" w:rsidP="007F76BA">
            <w:pPr>
              <w:spacing w:line="240" w:lineRule="auto"/>
              <w:jc w:val="center"/>
              <w:rPr>
                <w:sz w:val="24"/>
                <w:szCs w:val="24"/>
              </w:rPr>
            </w:pPr>
            <w:r w:rsidRPr="00CE1F82">
              <w:rPr>
                <w:sz w:val="24"/>
                <w:szCs w:val="24"/>
              </w:rPr>
              <w:t>7/11/2018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D1F45C" w14:textId="77777777" w:rsidR="007F76BA" w:rsidRPr="00CE1F82" w:rsidRDefault="007F76BA" w:rsidP="0007099A">
            <w:pPr>
              <w:spacing w:after="0" w:line="240" w:lineRule="auto"/>
              <w:rPr>
                <w:sz w:val="24"/>
                <w:szCs w:val="24"/>
              </w:rPr>
            </w:pPr>
            <w:r w:rsidRPr="00CE1F82">
              <w:rPr>
                <w:sz w:val="24"/>
                <w:szCs w:val="24"/>
              </w:rPr>
              <w:t>Email to Rachael Brown, City of Elk Grove, from Gary Davis &lt;gary@civicinnovations.com&gt; re Cal Northstate Signage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985799" w14:textId="77777777" w:rsidR="007F76BA" w:rsidRPr="007F76BA" w:rsidRDefault="007F76BA" w:rsidP="007F76BA">
            <w:pPr>
              <w:spacing w:line="240" w:lineRule="auto"/>
              <w:jc w:val="center"/>
              <w:rPr>
                <w:sz w:val="24"/>
                <w:szCs w:val="24"/>
              </w:rPr>
            </w:pPr>
          </w:p>
        </w:tc>
      </w:tr>
      <w:tr w:rsidR="007F76BA" w:rsidRPr="00CE1F82" w14:paraId="049FE3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F423A4"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08441D" w14:textId="77777777" w:rsidR="007F76BA" w:rsidRPr="00CE1F82" w:rsidRDefault="007F76BA" w:rsidP="007F76BA">
            <w:pPr>
              <w:spacing w:line="240" w:lineRule="auto"/>
              <w:jc w:val="center"/>
              <w:rPr>
                <w:sz w:val="24"/>
                <w:szCs w:val="24"/>
              </w:rPr>
            </w:pPr>
            <w:r w:rsidRPr="00CE1F82">
              <w:rPr>
                <w:sz w:val="24"/>
                <w:szCs w:val="24"/>
              </w:rPr>
              <w:t>7/11/2018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9D7FE" w14:textId="77777777" w:rsidR="007F76BA" w:rsidRPr="00CE1F82" w:rsidRDefault="007F76BA" w:rsidP="0007099A">
            <w:pPr>
              <w:spacing w:after="0" w:line="240" w:lineRule="auto"/>
              <w:rPr>
                <w:sz w:val="24"/>
                <w:szCs w:val="24"/>
              </w:rPr>
            </w:pPr>
            <w:r w:rsidRPr="00CE1F82">
              <w:rPr>
                <w:sz w:val="24"/>
                <w:szCs w:val="24"/>
              </w:rPr>
              <w:t>Email to gary@civicinnovations.com from Rachael Brown, City of Elk Grove, re Cal Northstate Signage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4FDB61" w14:textId="77777777" w:rsidR="007F76BA" w:rsidRPr="007F76BA" w:rsidRDefault="007F76BA" w:rsidP="007F76BA">
            <w:pPr>
              <w:spacing w:line="240" w:lineRule="auto"/>
              <w:jc w:val="center"/>
              <w:rPr>
                <w:sz w:val="24"/>
                <w:szCs w:val="24"/>
              </w:rPr>
            </w:pPr>
          </w:p>
        </w:tc>
      </w:tr>
      <w:tr w:rsidR="007F76BA" w:rsidRPr="00CE1F82" w14:paraId="2C9848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DDAB8D"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0AF486"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538A48"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FW: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EC9837" w14:textId="77777777" w:rsidR="007F76BA" w:rsidRPr="007F76BA" w:rsidRDefault="007F76BA" w:rsidP="007F76BA">
            <w:pPr>
              <w:spacing w:line="240" w:lineRule="auto"/>
              <w:jc w:val="center"/>
              <w:rPr>
                <w:sz w:val="24"/>
                <w:szCs w:val="24"/>
              </w:rPr>
            </w:pPr>
          </w:p>
        </w:tc>
      </w:tr>
      <w:tr w:rsidR="007F76BA" w:rsidRPr="00CE1F82" w14:paraId="4BC5EF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1B89E4"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85E5B0"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C9866E" w14:textId="77777777" w:rsidR="007F76BA" w:rsidRPr="00CE1F82" w:rsidRDefault="007F76BA" w:rsidP="0007099A">
            <w:pPr>
              <w:spacing w:after="0" w:line="240" w:lineRule="auto"/>
              <w:rPr>
                <w:sz w:val="24"/>
                <w:szCs w:val="24"/>
              </w:rPr>
            </w:pPr>
            <w:r w:rsidRPr="00CE1F82">
              <w:rPr>
                <w:sz w:val="24"/>
                <w:szCs w:val="24"/>
              </w:rPr>
              <w:t>Email to Natalie Vachalek, CNU, paolo@fca-arch.com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36D63E" w14:textId="77777777" w:rsidR="007F76BA" w:rsidRPr="007F76BA" w:rsidRDefault="007F76BA" w:rsidP="007F76BA">
            <w:pPr>
              <w:spacing w:line="240" w:lineRule="auto"/>
              <w:jc w:val="center"/>
              <w:rPr>
                <w:sz w:val="24"/>
                <w:szCs w:val="24"/>
              </w:rPr>
            </w:pPr>
          </w:p>
        </w:tc>
      </w:tr>
      <w:tr w:rsidR="007F76BA" w:rsidRPr="00CE1F82" w14:paraId="6D8199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8C6450"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F0FB53"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E663B7" w14:textId="77777777" w:rsidR="007F76BA" w:rsidRPr="00CE1F82" w:rsidRDefault="007F76BA" w:rsidP="0007099A">
            <w:pPr>
              <w:spacing w:after="0" w:line="240" w:lineRule="auto"/>
              <w:rPr>
                <w:sz w:val="24"/>
                <w:szCs w:val="24"/>
              </w:rPr>
            </w:pPr>
            <w:r w:rsidRPr="00CE1F82">
              <w:rPr>
                <w:sz w:val="24"/>
                <w:szCs w:val="24"/>
              </w:rPr>
              <w:t>Email to paolo@fca-arch.com from jbehrmann@elkgrovecity.org re Declined: FW: ZSFG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8C1EAC" w14:textId="77777777" w:rsidR="007F76BA" w:rsidRPr="007F76BA" w:rsidRDefault="007F76BA" w:rsidP="007F76BA">
            <w:pPr>
              <w:spacing w:line="240" w:lineRule="auto"/>
              <w:jc w:val="center"/>
              <w:rPr>
                <w:sz w:val="24"/>
                <w:szCs w:val="24"/>
              </w:rPr>
            </w:pPr>
          </w:p>
        </w:tc>
      </w:tr>
      <w:tr w:rsidR="007F76BA" w:rsidRPr="00CE1F82" w14:paraId="1BB7CDB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E50F0D" w14:textId="77777777" w:rsidR="007F76BA" w:rsidRPr="00CE1F82" w:rsidRDefault="007F76BA" w:rsidP="007F76BA">
            <w:pPr>
              <w:spacing w:line="240" w:lineRule="auto"/>
              <w:jc w:val="center"/>
              <w:rPr>
                <w:sz w:val="24"/>
                <w:szCs w:val="24"/>
              </w:rPr>
            </w:pPr>
            <w:r w:rsidRPr="00CE1F82">
              <w:rPr>
                <w:sz w:val="24"/>
                <w:szCs w:val="24"/>
              </w:rPr>
              <w:lastRenderedPageBreak/>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7F3B38"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0F907B"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26C747" w14:textId="77777777" w:rsidR="007F76BA" w:rsidRPr="007F76BA" w:rsidRDefault="007F76BA" w:rsidP="007F76BA">
            <w:pPr>
              <w:spacing w:line="240" w:lineRule="auto"/>
              <w:jc w:val="center"/>
              <w:rPr>
                <w:sz w:val="24"/>
                <w:szCs w:val="24"/>
              </w:rPr>
            </w:pPr>
          </w:p>
        </w:tc>
      </w:tr>
      <w:tr w:rsidR="007F76BA" w:rsidRPr="00CE1F82" w14:paraId="2766BA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5C37B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D2CEA2"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4E04A0"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145DFF" w14:textId="77777777" w:rsidR="007F76BA" w:rsidRPr="007F76BA" w:rsidRDefault="007F76BA" w:rsidP="007F76BA">
            <w:pPr>
              <w:spacing w:line="240" w:lineRule="auto"/>
              <w:jc w:val="center"/>
              <w:rPr>
                <w:sz w:val="24"/>
                <w:szCs w:val="24"/>
              </w:rPr>
            </w:pPr>
          </w:p>
        </w:tc>
      </w:tr>
      <w:tr w:rsidR="007F76BA" w:rsidRPr="00CE1F82" w14:paraId="4C6E6C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0904AA"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04B70A"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EEC6D7"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4ECF2A" w14:textId="77777777" w:rsidR="007F76BA" w:rsidRPr="007F76BA" w:rsidRDefault="007F76BA" w:rsidP="007F76BA">
            <w:pPr>
              <w:spacing w:line="240" w:lineRule="auto"/>
              <w:jc w:val="center"/>
              <w:rPr>
                <w:sz w:val="24"/>
                <w:szCs w:val="24"/>
              </w:rPr>
            </w:pPr>
          </w:p>
        </w:tc>
      </w:tr>
      <w:tr w:rsidR="007F76BA" w:rsidRPr="00CE1F82" w14:paraId="707402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4FE50F"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135753"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09F40D"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E47BF3" w14:textId="77777777" w:rsidR="007F76BA" w:rsidRPr="007F76BA" w:rsidRDefault="007F76BA" w:rsidP="007F76BA">
            <w:pPr>
              <w:spacing w:line="240" w:lineRule="auto"/>
              <w:jc w:val="center"/>
              <w:rPr>
                <w:sz w:val="24"/>
                <w:szCs w:val="24"/>
              </w:rPr>
            </w:pPr>
          </w:p>
        </w:tc>
      </w:tr>
      <w:tr w:rsidR="007F76BA" w:rsidRPr="00CE1F82" w14:paraId="75471C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8A1D78"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994D0D" w14:textId="77777777" w:rsidR="007F76BA" w:rsidRPr="00CE1F82" w:rsidRDefault="007F76BA" w:rsidP="007F76BA">
            <w:pPr>
              <w:spacing w:line="240" w:lineRule="auto"/>
              <w:jc w:val="center"/>
              <w:rPr>
                <w:sz w:val="24"/>
                <w:szCs w:val="24"/>
              </w:rPr>
            </w:pPr>
            <w:r w:rsidRPr="00CE1F82">
              <w:rPr>
                <w:sz w:val="24"/>
                <w:szCs w:val="24"/>
              </w:rPr>
              <w:t>7/12/2018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2DB7FF"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F8AE65" w14:textId="77777777" w:rsidR="007F76BA" w:rsidRPr="007F76BA" w:rsidRDefault="007F76BA" w:rsidP="007F76BA">
            <w:pPr>
              <w:spacing w:line="240" w:lineRule="auto"/>
              <w:jc w:val="center"/>
              <w:rPr>
                <w:sz w:val="24"/>
                <w:szCs w:val="24"/>
              </w:rPr>
            </w:pPr>
          </w:p>
        </w:tc>
      </w:tr>
      <w:tr w:rsidR="007F76BA" w:rsidRPr="00CE1F82" w14:paraId="50E59F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25E2B6"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77438B" w14:textId="77777777" w:rsidR="007F76BA" w:rsidRPr="00CE1F82" w:rsidRDefault="007F76BA" w:rsidP="007F76BA">
            <w:pPr>
              <w:spacing w:line="240" w:lineRule="auto"/>
              <w:jc w:val="center"/>
              <w:rPr>
                <w:sz w:val="24"/>
                <w:szCs w:val="24"/>
              </w:rPr>
            </w:pPr>
            <w:r w:rsidRPr="00CE1F82">
              <w:rPr>
                <w:sz w:val="24"/>
                <w:szCs w:val="24"/>
              </w:rPr>
              <w:t>7/16/2018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672D20" w14:textId="77777777" w:rsidR="007F76BA" w:rsidRPr="00CE1F82" w:rsidRDefault="007F76BA" w:rsidP="0007099A">
            <w:pPr>
              <w:spacing w:after="0" w:line="240" w:lineRule="auto"/>
              <w:rPr>
                <w:sz w:val="24"/>
                <w:szCs w:val="24"/>
              </w:rPr>
            </w:pPr>
            <w:r w:rsidRPr="00CE1F82">
              <w:rPr>
                <w:sz w:val="24"/>
                <w:szCs w:val="24"/>
              </w:rPr>
              <w:t>Email to Christopher Jordan, City of Elk Grove, from Natalie Vachalek, CNU, re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3AE164" w14:textId="77777777" w:rsidR="007F76BA" w:rsidRPr="007F76BA" w:rsidRDefault="007F76BA" w:rsidP="007F76BA">
            <w:pPr>
              <w:spacing w:line="240" w:lineRule="auto"/>
              <w:jc w:val="center"/>
              <w:rPr>
                <w:sz w:val="24"/>
                <w:szCs w:val="24"/>
              </w:rPr>
            </w:pPr>
          </w:p>
        </w:tc>
      </w:tr>
      <w:tr w:rsidR="007F76BA" w:rsidRPr="00CE1F82" w14:paraId="43B935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14B5B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8C9D3F" w14:textId="77777777" w:rsidR="007F76BA" w:rsidRPr="00CE1F82" w:rsidRDefault="007F76BA" w:rsidP="007F76BA">
            <w:pPr>
              <w:spacing w:line="240" w:lineRule="auto"/>
              <w:jc w:val="center"/>
              <w:rPr>
                <w:sz w:val="24"/>
                <w:szCs w:val="24"/>
              </w:rPr>
            </w:pPr>
            <w:r w:rsidRPr="00CE1F82">
              <w:rPr>
                <w:sz w:val="24"/>
                <w:szCs w:val="24"/>
              </w:rPr>
              <w:t>7/16/2018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7983AF"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Accepted: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BD858D" w14:textId="77777777" w:rsidR="007F76BA" w:rsidRPr="007F76BA" w:rsidRDefault="007F76BA" w:rsidP="007F76BA">
            <w:pPr>
              <w:spacing w:line="240" w:lineRule="auto"/>
              <w:jc w:val="center"/>
              <w:rPr>
                <w:sz w:val="24"/>
                <w:szCs w:val="24"/>
              </w:rPr>
            </w:pPr>
          </w:p>
        </w:tc>
      </w:tr>
      <w:tr w:rsidR="007F76BA" w:rsidRPr="00CE1F82" w14:paraId="680260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5219E5"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B83BE8" w14:textId="77777777" w:rsidR="007F76BA" w:rsidRPr="00CE1F82" w:rsidRDefault="007F76BA" w:rsidP="007F76BA">
            <w:pPr>
              <w:spacing w:line="240" w:lineRule="auto"/>
              <w:jc w:val="center"/>
              <w:rPr>
                <w:sz w:val="24"/>
                <w:szCs w:val="24"/>
              </w:rPr>
            </w:pPr>
            <w:r w:rsidRPr="00CE1F82">
              <w:rPr>
                <w:sz w:val="24"/>
                <w:szCs w:val="24"/>
              </w:rPr>
              <w:t>7/16/2018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DF2BB2"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Accept: FW: Hospital Finance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9BFB3E" w14:textId="77777777" w:rsidR="007F76BA" w:rsidRPr="007F76BA" w:rsidRDefault="007F76BA" w:rsidP="007F76BA">
            <w:pPr>
              <w:spacing w:line="240" w:lineRule="auto"/>
              <w:jc w:val="center"/>
              <w:rPr>
                <w:sz w:val="24"/>
                <w:szCs w:val="24"/>
              </w:rPr>
            </w:pPr>
          </w:p>
        </w:tc>
      </w:tr>
      <w:tr w:rsidR="007F76BA" w:rsidRPr="00CE1F82" w14:paraId="20D92A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3BF1D3"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B90CC3" w14:textId="77777777" w:rsidR="007F76BA" w:rsidRPr="00CE1F82" w:rsidRDefault="007F76BA" w:rsidP="007F76BA">
            <w:pPr>
              <w:spacing w:line="240" w:lineRule="auto"/>
              <w:jc w:val="center"/>
              <w:rPr>
                <w:sz w:val="24"/>
                <w:szCs w:val="24"/>
              </w:rPr>
            </w:pPr>
            <w:r w:rsidRPr="00CE1F82">
              <w:rPr>
                <w:sz w:val="24"/>
                <w:szCs w:val="24"/>
              </w:rPr>
              <w:t>7/17/2018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B57E8"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Darren Suen &lt;dsuen@elkgrovecity.org&gt; Gordon A Wong MD &lt;gawong1@gmail.com&gt; from Natalie Vachalek, CNU, re Lunch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D80232" w14:textId="77777777" w:rsidR="007F76BA" w:rsidRPr="007F76BA" w:rsidRDefault="007F76BA" w:rsidP="007F76BA">
            <w:pPr>
              <w:spacing w:line="240" w:lineRule="auto"/>
              <w:jc w:val="center"/>
              <w:rPr>
                <w:sz w:val="24"/>
                <w:szCs w:val="24"/>
              </w:rPr>
            </w:pPr>
          </w:p>
        </w:tc>
      </w:tr>
      <w:tr w:rsidR="007F76BA" w:rsidRPr="00CE1F82" w14:paraId="73ECEC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492E5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464E1" w14:textId="77777777" w:rsidR="007F76BA" w:rsidRPr="00CE1F82" w:rsidRDefault="007F76BA" w:rsidP="007F76BA">
            <w:pPr>
              <w:spacing w:line="240" w:lineRule="auto"/>
              <w:jc w:val="center"/>
              <w:rPr>
                <w:sz w:val="24"/>
                <w:szCs w:val="24"/>
              </w:rPr>
            </w:pPr>
            <w:r w:rsidRPr="00CE1F82">
              <w:rPr>
                <w:sz w:val="24"/>
                <w:szCs w:val="24"/>
              </w:rPr>
              <w:t>7/17/2018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1EBCF7" w14:textId="77777777" w:rsidR="007F76BA" w:rsidRPr="00CE1F82" w:rsidRDefault="007F76BA" w:rsidP="0007099A">
            <w:pPr>
              <w:spacing w:after="0" w:line="240" w:lineRule="auto"/>
              <w:rPr>
                <w:sz w:val="24"/>
                <w:szCs w:val="24"/>
              </w:rPr>
            </w:pPr>
            <w:r w:rsidRPr="00CE1F82">
              <w:rPr>
                <w:sz w:val="24"/>
                <w:szCs w:val="24"/>
              </w:rPr>
              <w:t>Email to Natalie Vachalek, CNU, from dsuen@elkgrovecity.org re Accepted: Lunch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443689" w14:textId="77777777" w:rsidR="007F76BA" w:rsidRPr="007F76BA" w:rsidRDefault="007F76BA" w:rsidP="007F76BA">
            <w:pPr>
              <w:spacing w:line="240" w:lineRule="auto"/>
              <w:jc w:val="center"/>
              <w:rPr>
                <w:sz w:val="24"/>
                <w:szCs w:val="24"/>
              </w:rPr>
            </w:pPr>
          </w:p>
        </w:tc>
      </w:tr>
      <w:tr w:rsidR="007F76BA" w:rsidRPr="00CE1F82" w14:paraId="5FA5D1D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4835A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001B1" w14:textId="77777777" w:rsidR="007F76BA" w:rsidRPr="00CE1F82" w:rsidRDefault="007F76BA" w:rsidP="007F76BA">
            <w:pPr>
              <w:spacing w:line="240" w:lineRule="auto"/>
              <w:jc w:val="center"/>
              <w:rPr>
                <w:sz w:val="24"/>
                <w:szCs w:val="24"/>
              </w:rPr>
            </w:pPr>
            <w:r w:rsidRPr="00CE1F82">
              <w:rPr>
                <w:sz w:val="24"/>
                <w:szCs w:val="24"/>
              </w:rPr>
              <w:t>7/17/2018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8DC6F6"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Flood Plain Language from New General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166ED0" w14:textId="77777777" w:rsidR="007F76BA" w:rsidRPr="007F76BA" w:rsidRDefault="007F76BA" w:rsidP="007F76BA">
            <w:pPr>
              <w:spacing w:line="240" w:lineRule="auto"/>
              <w:jc w:val="center"/>
              <w:rPr>
                <w:sz w:val="24"/>
                <w:szCs w:val="24"/>
              </w:rPr>
            </w:pPr>
          </w:p>
        </w:tc>
      </w:tr>
      <w:tr w:rsidR="007F76BA" w:rsidRPr="00CE1F82" w14:paraId="3C83FDF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6F17DD"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F36A6C" w14:textId="77777777" w:rsidR="007F76BA" w:rsidRPr="00CE1F82" w:rsidRDefault="007F76BA" w:rsidP="007F76BA">
            <w:pPr>
              <w:spacing w:line="240" w:lineRule="auto"/>
              <w:jc w:val="center"/>
              <w:rPr>
                <w:sz w:val="24"/>
                <w:szCs w:val="24"/>
              </w:rPr>
            </w:pPr>
            <w:r w:rsidRPr="00CE1F82">
              <w:rPr>
                <w:sz w:val="24"/>
                <w:szCs w:val="24"/>
              </w:rPr>
              <w:t>7/17/2018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46BC3A"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Flood Plain Language from New General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AFD4CF" w14:textId="77777777" w:rsidR="007F76BA" w:rsidRPr="007F76BA" w:rsidRDefault="007F76BA" w:rsidP="007F76BA">
            <w:pPr>
              <w:spacing w:line="240" w:lineRule="auto"/>
              <w:jc w:val="center"/>
              <w:rPr>
                <w:sz w:val="24"/>
                <w:szCs w:val="24"/>
              </w:rPr>
            </w:pPr>
          </w:p>
        </w:tc>
      </w:tr>
      <w:tr w:rsidR="007F76BA" w:rsidRPr="00CE1F82" w14:paraId="206730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B1B9E1"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34B078"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62F397"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Darrell Doan, City of Elk Grove,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27B568" w14:textId="77777777" w:rsidR="007F76BA" w:rsidRPr="007F76BA" w:rsidRDefault="007F76BA" w:rsidP="007F76BA">
            <w:pPr>
              <w:spacing w:line="240" w:lineRule="auto"/>
              <w:jc w:val="center"/>
              <w:rPr>
                <w:sz w:val="24"/>
                <w:szCs w:val="24"/>
              </w:rPr>
            </w:pPr>
          </w:p>
        </w:tc>
      </w:tr>
      <w:tr w:rsidR="007F76BA" w:rsidRPr="00CE1F82" w14:paraId="474479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BE3590"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19B2D2"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EE1681" w14:textId="77777777" w:rsidR="007F76BA" w:rsidRPr="00CE1F82" w:rsidRDefault="007F76BA" w:rsidP="0007099A">
            <w:pPr>
              <w:spacing w:after="0" w:line="240" w:lineRule="auto"/>
              <w:rPr>
                <w:sz w:val="24"/>
                <w:szCs w:val="24"/>
              </w:rPr>
            </w:pPr>
            <w:r w:rsidRPr="00CE1F82">
              <w:rPr>
                <w:sz w:val="24"/>
                <w:szCs w:val="24"/>
              </w:rPr>
              <w:t>Email to Christopher Jordan, City of Elk Grove, Jason Behrmann &lt;jbehrmann@elkgrovecity.org&gt; from Natalie Vachalek, CNU,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E22223" w14:textId="77777777" w:rsidR="007F76BA" w:rsidRPr="007F76BA" w:rsidRDefault="007F76BA" w:rsidP="007F76BA">
            <w:pPr>
              <w:spacing w:line="240" w:lineRule="auto"/>
              <w:jc w:val="center"/>
              <w:rPr>
                <w:sz w:val="24"/>
                <w:szCs w:val="24"/>
              </w:rPr>
            </w:pPr>
          </w:p>
        </w:tc>
      </w:tr>
      <w:tr w:rsidR="007F76BA" w:rsidRPr="00CE1F82" w14:paraId="7A51D0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EE379F" w14:textId="77777777" w:rsidR="007F76BA" w:rsidRPr="00CE1F82" w:rsidRDefault="007F76BA" w:rsidP="007F76BA">
            <w:pPr>
              <w:spacing w:line="240" w:lineRule="auto"/>
              <w:jc w:val="center"/>
              <w:rPr>
                <w:sz w:val="24"/>
                <w:szCs w:val="24"/>
              </w:rPr>
            </w:pPr>
            <w:r w:rsidRPr="00CE1F82">
              <w:rPr>
                <w:sz w:val="24"/>
                <w:szCs w:val="24"/>
              </w:rPr>
              <w:lastRenderedPageBreak/>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D88E86"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E09A9F"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98ADD7" w14:textId="77777777" w:rsidR="007F76BA" w:rsidRPr="007F76BA" w:rsidRDefault="007F76BA" w:rsidP="007F76BA">
            <w:pPr>
              <w:spacing w:line="240" w:lineRule="auto"/>
              <w:jc w:val="center"/>
              <w:rPr>
                <w:sz w:val="24"/>
                <w:szCs w:val="24"/>
              </w:rPr>
            </w:pPr>
          </w:p>
        </w:tc>
      </w:tr>
      <w:tr w:rsidR="007F76BA" w:rsidRPr="00CE1F82" w14:paraId="27369E8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AA05E3"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B09A07"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11B9BD" w14:textId="77777777" w:rsidR="007F76BA" w:rsidRPr="00CE1F82" w:rsidRDefault="007F76BA" w:rsidP="0007099A">
            <w:pPr>
              <w:spacing w:after="0" w:line="240" w:lineRule="auto"/>
              <w:rPr>
                <w:sz w:val="24"/>
                <w:szCs w:val="24"/>
              </w:rPr>
            </w:pPr>
            <w:r w:rsidRPr="00CE1F82">
              <w:rPr>
                <w:sz w:val="24"/>
                <w:szCs w:val="24"/>
              </w:rPr>
              <w:t>Email to Christopher Jordan, City of Elk Grove, from Natalie Vachalek, CNU,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0F4E2B" w14:textId="77777777" w:rsidR="007F76BA" w:rsidRPr="007F76BA" w:rsidRDefault="007F76BA" w:rsidP="007F76BA">
            <w:pPr>
              <w:spacing w:line="240" w:lineRule="auto"/>
              <w:jc w:val="center"/>
              <w:rPr>
                <w:sz w:val="24"/>
                <w:szCs w:val="24"/>
              </w:rPr>
            </w:pPr>
          </w:p>
        </w:tc>
      </w:tr>
      <w:tr w:rsidR="007F76BA" w:rsidRPr="00CE1F82" w14:paraId="52B199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6CE294"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3D4EC9"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045B25"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298A76" w14:textId="77777777" w:rsidR="007F76BA" w:rsidRPr="007F76BA" w:rsidRDefault="007F76BA" w:rsidP="007F76BA">
            <w:pPr>
              <w:spacing w:line="240" w:lineRule="auto"/>
              <w:jc w:val="center"/>
              <w:rPr>
                <w:sz w:val="24"/>
                <w:szCs w:val="24"/>
              </w:rPr>
            </w:pPr>
          </w:p>
        </w:tc>
      </w:tr>
      <w:tr w:rsidR="007F76BA" w:rsidRPr="00CE1F82" w14:paraId="213289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5C710C"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697D07"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EE3AB3" w14:textId="77777777" w:rsidR="007F76BA" w:rsidRPr="00CE1F82" w:rsidRDefault="007F76BA" w:rsidP="0007099A">
            <w:pPr>
              <w:spacing w:after="0" w:line="240" w:lineRule="auto"/>
              <w:rPr>
                <w:sz w:val="24"/>
                <w:szCs w:val="24"/>
              </w:rPr>
            </w:pPr>
            <w:r w:rsidRPr="00CE1F82">
              <w:rPr>
                <w:sz w:val="24"/>
                <w:szCs w:val="24"/>
              </w:rPr>
              <w:t>Email to from Christopher Jordan, City of Elk Grove, re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4EEEF8" w14:textId="77777777" w:rsidR="007F76BA" w:rsidRPr="007F76BA" w:rsidRDefault="007F76BA" w:rsidP="007F76BA">
            <w:pPr>
              <w:spacing w:line="240" w:lineRule="auto"/>
              <w:jc w:val="center"/>
              <w:rPr>
                <w:sz w:val="24"/>
                <w:szCs w:val="24"/>
              </w:rPr>
            </w:pPr>
          </w:p>
        </w:tc>
      </w:tr>
      <w:tr w:rsidR="007F76BA" w:rsidRPr="00CE1F82" w14:paraId="7C5E31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CCBCDB"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75F202"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D1DF0A"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6651D4" w14:textId="77777777" w:rsidR="007F76BA" w:rsidRPr="007F76BA" w:rsidRDefault="007F76BA" w:rsidP="007F76BA">
            <w:pPr>
              <w:spacing w:line="240" w:lineRule="auto"/>
              <w:jc w:val="center"/>
              <w:rPr>
                <w:sz w:val="24"/>
                <w:szCs w:val="24"/>
              </w:rPr>
            </w:pPr>
          </w:p>
        </w:tc>
      </w:tr>
      <w:tr w:rsidR="007F76BA" w:rsidRPr="00CE1F82" w14:paraId="319B1A5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B0C067"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D2153F"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85E5F5" w14:textId="77777777" w:rsidR="007F76BA" w:rsidRPr="00CE1F82" w:rsidRDefault="007F76BA" w:rsidP="0007099A">
            <w:pPr>
              <w:spacing w:after="0" w:line="240" w:lineRule="auto"/>
              <w:rPr>
                <w:sz w:val="24"/>
                <w:szCs w:val="24"/>
              </w:rPr>
            </w:pPr>
            <w:r w:rsidRPr="00CE1F82">
              <w:rPr>
                <w:sz w:val="24"/>
                <w:szCs w:val="24"/>
              </w:rPr>
              <w:t>Email to Christopher Jordan, City of Elk Grove, from Natalie Vachalek, CNU,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D3BA34" w14:textId="77777777" w:rsidR="007F76BA" w:rsidRPr="007F76BA" w:rsidRDefault="007F76BA" w:rsidP="007F76BA">
            <w:pPr>
              <w:spacing w:line="240" w:lineRule="auto"/>
              <w:jc w:val="center"/>
              <w:rPr>
                <w:sz w:val="24"/>
                <w:szCs w:val="24"/>
              </w:rPr>
            </w:pPr>
          </w:p>
        </w:tc>
      </w:tr>
      <w:tr w:rsidR="007F76BA" w:rsidRPr="00CE1F82" w14:paraId="44F3E69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4E069F"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60D024"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1DA868"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D26183" w14:textId="77777777" w:rsidR="007F76BA" w:rsidRPr="007F76BA" w:rsidRDefault="007F76BA" w:rsidP="007F76BA">
            <w:pPr>
              <w:spacing w:line="240" w:lineRule="auto"/>
              <w:jc w:val="center"/>
              <w:rPr>
                <w:sz w:val="24"/>
                <w:szCs w:val="24"/>
              </w:rPr>
            </w:pPr>
          </w:p>
        </w:tc>
      </w:tr>
      <w:tr w:rsidR="007F76BA" w:rsidRPr="00CE1F82" w14:paraId="33E467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E1D60B"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D3DC4"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972C8C"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Darren Wilson, City of Elk Grove,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94AE03" w14:textId="77777777" w:rsidR="007F76BA" w:rsidRPr="007F76BA" w:rsidRDefault="007F76BA" w:rsidP="007F76BA">
            <w:pPr>
              <w:spacing w:line="240" w:lineRule="auto"/>
              <w:jc w:val="center"/>
              <w:rPr>
                <w:sz w:val="24"/>
                <w:szCs w:val="24"/>
              </w:rPr>
            </w:pPr>
          </w:p>
        </w:tc>
      </w:tr>
      <w:tr w:rsidR="007F76BA" w:rsidRPr="00CE1F82" w14:paraId="6A068E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668556"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1615A6"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49603D" w14:textId="77777777" w:rsidR="007F76BA" w:rsidRPr="00CE1F82" w:rsidRDefault="007F76BA" w:rsidP="0007099A">
            <w:pPr>
              <w:spacing w:after="0" w:line="240" w:lineRule="auto"/>
              <w:rPr>
                <w:sz w:val="24"/>
                <w:szCs w:val="24"/>
              </w:rPr>
            </w:pPr>
            <w:r w:rsidRPr="00CE1F82">
              <w:rPr>
                <w:sz w:val="24"/>
                <w:szCs w:val="24"/>
              </w:rPr>
              <w:t>Email to Christopher Jordan, City of Elk Grove, from Natalie Vachalek, CNU, re Flood Plain Language/General Plan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FDE352" w14:textId="77777777" w:rsidR="007F76BA" w:rsidRPr="007F76BA" w:rsidRDefault="007F76BA" w:rsidP="007F76BA">
            <w:pPr>
              <w:spacing w:line="240" w:lineRule="auto"/>
              <w:jc w:val="center"/>
              <w:rPr>
                <w:sz w:val="24"/>
                <w:szCs w:val="24"/>
              </w:rPr>
            </w:pPr>
          </w:p>
        </w:tc>
      </w:tr>
      <w:tr w:rsidR="007F76BA" w:rsidRPr="00CE1F82" w14:paraId="08BF01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95391D"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BCCFFF"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8447E5" w14:textId="77777777" w:rsidR="007F76BA" w:rsidRPr="00CE1F82" w:rsidRDefault="007F76BA" w:rsidP="0007099A">
            <w:pPr>
              <w:spacing w:after="0" w:line="240" w:lineRule="auto"/>
              <w:rPr>
                <w:sz w:val="24"/>
                <w:szCs w:val="24"/>
              </w:rPr>
            </w:pPr>
            <w:r w:rsidRPr="00CE1F82">
              <w:rPr>
                <w:sz w:val="24"/>
                <w:szCs w:val="24"/>
              </w:rPr>
              <w:t>Email to Christopher Jordan, City of Elk Grove, from Natalie Vachalek, CNU,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C7095C" w14:textId="77777777" w:rsidR="007F76BA" w:rsidRPr="007F76BA" w:rsidRDefault="007F76BA" w:rsidP="007F76BA">
            <w:pPr>
              <w:spacing w:line="240" w:lineRule="auto"/>
              <w:jc w:val="center"/>
              <w:rPr>
                <w:sz w:val="24"/>
                <w:szCs w:val="24"/>
              </w:rPr>
            </w:pPr>
          </w:p>
        </w:tc>
      </w:tr>
      <w:tr w:rsidR="007F76BA" w:rsidRPr="00CE1F82" w14:paraId="7E9F79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A138D2"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0D87F7"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25C0A3" w14:textId="77777777" w:rsidR="007F76BA" w:rsidRPr="00CE1F82" w:rsidRDefault="007F76BA" w:rsidP="0007099A">
            <w:pPr>
              <w:spacing w:after="0" w:line="240" w:lineRule="auto"/>
              <w:rPr>
                <w:sz w:val="24"/>
                <w:szCs w:val="24"/>
              </w:rPr>
            </w:pPr>
            <w:r w:rsidRPr="00CE1F82">
              <w:rPr>
                <w:sz w:val="24"/>
                <w:szCs w:val="24"/>
              </w:rPr>
              <w:t>Email to Christopher Jordan, City of Elk Grove, from Paolo Diaz &lt;paolo@fca-arch.com&gt; re Accepted: FW: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5BDFA5" w14:textId="77777777" w:rsidR="007F76BA" w:rsidRPr="007F76BA" w:rsidRDefault="007F76BA" w:rsidP="007F76BA">
            <w:pPr>
              <w:spacing w:line="240" w:lineRule="auto"/>
              <w:jc w:val="center"/>
              <w:rPr>
                <w:sz w:val="24"/>
                <w:szCs w:val="24"/>
              </w:rPr>
            </w:pPr>
          </w:p>
        </w:tc>
      </w:tr>
      <w:tr w:rsidR="007F76BA" w:rsidRPr="00CE1F82" w14:paraId="1E7A97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0FDA61"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39844B" w14:textId="77777777" w:rsidR="007F76BA" w:rsidRPr="00CE1F82" w:rsidRDefault="007F76BA" w:rsidP="007F76BA">
            <w:pPr>
              <w:spacing w:line="240" w:lineRule="auto"/>
              <w:jc w:val="center"/>
              <w:rPr>
                <w:sz w:val="24"/>
                <w:szCs w:val="24"/>
              </w:rPr>
            </w:pPr>
            <w:r w:rsidRPr="00CE1F82">
              <w:rPr>
                <w:sz w:val="24"/>
                <w:szCs w:val="24"/>
              </w:rPr>
              <w:t>7/20/2018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950EE9" w14:textId="77777777" w:rsidR="007F76BA" w:rsidRPr="00CE1F82" w:rsidRDefault="007F76BA" w:rsidP="0007099A">
            <w:pPr>
              <w:spacing w:after="0" w:line="240" w:lineRule="auto"/>
              <w:rPr>
                <w:sz w:val="24"/>
                <w:szCs w:val="24"/>
              </w:rPr>
            </w:pPr>
            <w:r w:rsidRPr="00CE1F82">
              <w:rPr>
                <w:sz w:val="24"/>
                <w:szCs w:val="24"/>
              </w:rPr>
              <w:t>Email to Christopher Jordan, City of Elk Grove, from aablog@elkgrovecity.org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69B612" w14:textId="77777777" w:rsidR="007F76BA" w:rsidRPr="007F76BA" w:rsidRDefault="007F76BA" w:rsidP="007F76BA">
            <w:pPr>
              <w:spacing w:line="240" w:lineRule="auto"/>
              <w:jc w:val="center"/>
              <w:rPr>
                <w:sz w:val="24"/>
                <w:szCs w:val="24"/>
              </w:rPr>
            </w:pPr>
          </w:p>
        </w:tc>
      </w:tr>
      <w:tr w:rsidR="007F76BA" w:rsidRPr="00CE1F82" w14:paraId="1CB553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159D5F"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431D7A" w14:textId="77777777" w:rsidR="007F76BA" w:rsidRPr="00CE1F82" w:rsidRDefault="007F76BA" w:rsidP="007F76BA">
            <w:pPr>
              <w:spacing w:line="240" w:lineRule="auto"/>
              <w:jc w:val="center"/>
              <w:rPr>
                <w:sz w:val="24"/>
                <w:szCs w:val="24"/>
              </w:rPr>
            </w:pPr>
            <w:r w:rsidRPr="00CE1F82">
              <w:rPr>
                <w:sz w:val="24"/>
                <w:szCs w:val="24"/>
              </w:rPr>
              <w:t>7/23/2018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CEB49B" w14:textId="77777777" w:rsidR="007F76BA" w:rsidRPr="00CE1F82" w:rsidRDefault="007F76BA" w:rsidP="0007099A">
            <w:pPr>
              <w:spacing w:after="0" w:line="240" w:lineRule="auto"/>
              <w:rPr>
                <w:sz w:val="24"/>
                <w:szCs w:val="24"/>
              </w:rPr>
            </w:pPr>
            <w:r w:rsidRPr="00CE1F82">
              <w:rPr>
                <w:sz w:val="24"/>
                <w:szCs w:val="24"/>
              </w:rPr>
              <w:t>Email to Christopher Jordan, City of Elk Grove, from bfragiao@elkgrovecity.org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F34545" w14:textId="77777777" w:rsidR="007F76BA" w:rsidRPr="007F76BA" w:rsidRDefault="007F76BA" w:rsidP="007F76BA">
            <w:pPr>
              <w:spacing w:line="240" w:lineRule="auto"/>
              <w:jc w:val="center"/>
              <w:rPr>
                <w:sz w:val="24"/>
                <w:szCs w:val="24"/>
              </w:rPr>
            </w:pPr>
          </w:p>
        </w:tc>
      </w:tr>
      <w:tr w:rsidR="007F76BA" w:rsidRPr="00CE1F82" w14:paraId="50CF41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492BF3"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802F6" w14:textId="77777777" w:rsidR="007F76BA" w:rsidRPr="00CE1F82" w:rsidRDefault="007F76BA" w:rsidP="007F76BA">
            <w:pPr>
              <w:spacing w:line="240" w:lineRule="auto"/>
              <w:jc w:val="center"/>
              <w:rPr>
                <w:sz w:val="24"/>
                <w:szCs w:val="24"/>
              </w:rPr>
            </w:pPr>
            <w:r w:rsidRPr="00CE1F82">
              <w:rPr>
                <w:sz w:val="24"/>
                <w:szCs w:val="24"/>
              </w:rPr>
              <w:t>7/23/2018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06709B" w14:textId="77777777" w:rsidR="007F76BA" w:rsidRPr="00CE1F82" w:rsidRDefault="007F76BA" w:rsidP="0007099A">
            <w:pPr>
              <w:spacing w:after="0" w:line="240" w:lineRule="auto"/>
              <w:rPr>
                <w:sz w:val="24"/>
                <w:szCs w:val="24"/>
              </w:rPr>
            </w:pPr>
            <w:r w:rsidRPr="00CE1F82">
              <w:rPr>
                <w:sz w:val="24"/>
                <w:szCs w:val="24"/>
              </w:rPr>
              <w:t>Email to Christopher Jordan, City of Elk Grove, from jalves@elkgrovecity.org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1AD0F5" w14:textId="77777777" w:rsidR="007F76BA" w:rsidRPr="007F76BA" w:rsidRDefault="007F76BA" w:rsidP="007F76BA">
            <w:pPr>
              <w:spacing w:line="240" w:lineRule="auto"/>
              <w:jc w:val="center"/>
              <w:rPr>
                <w:sz w:val="24"/>
                <w:szCs w:val="24"/>
              </w:rPr>
            </w:pPr>
          </w:p>
        </w:tc>
      </w:tr>
      <w:tr w:rsidR="007F76BA" w:rsidRPr="00CE1F82" w14:paraId="4235F0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1117C1" w14:textId="77777777" w:rsidR="007F76BA" w:rsidRPr="00CE1F82" w:rsidRDefault="007F76BA" w:rsidP="007F76BA">
            <w:pPr>
              <w:spacing w:line="240" w:lineRule="auto"/>
              <w:jc w:val="center"/>
              <w:rPr>
                <w:sz w:val="24"/>
                <w:szCs w:val="24"/>
              </w:rPr>
            </w:pPr>
            <w:r w:rsidRPr="00CE1F82">
              <w:rPr>
                <w:sz w:val="24"/>
                <w:szCs w:val="24"/>
              </w:rPr>
              <w:t>2018.07.pdf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C926CC" w14:textId="77777777" w:rsidR="007F76BA" w:rsidRPr="00CE1F82" w:rsidRDefault="007F76BA" w:rsidP="007F76BA">
            <w:pPr>
              <w:spacing w:line="240" w:lineRule="auto"/>
              <w:jc w:val="center"/>
              <w:rPr>
                <w:sz w:val="24"/>
                <w:szCs w:val="24"/>
              </w:rPr>
            </w:pPr>
            <w:r w:rsidRPr="00CE1F82">
              <w:rPr>
                <w:sz w:val="24"/>
                <w:szCs w:val="24"/>
              </w:rPr>
              <w:t>7/23/2018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E2383B" w14:textId="77777777" w:rsidR="007F76BA" w:rsidRPr="00CE1F82" w:rsidRDefault="007F76BA" w:rsidP="0007099A">
            <w:pPr>
              <w:spacing w:after="0" w:line="240" w:lineRule="auto"/>
              <w:rPr>
                <w:sz w:val="24"/>
                <w:szCs w:val="24"/>
              </w:rPr>
            </w:pPr>
            <w:r w:rsidRPr="00CE1F82">
              <w:rPr>
                <w:sz w:val="24"/>
                <w:szCs w:val="24"/>
              </w:rPr>
              <w:t>Email to Christopher Jordan, City of Elk Grove, from Amittoj Thandi, City of Elk Grove, re Accepted: CNU Drainage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93D3EE" w14:textId="77777777" w:rsidR="007F76BA" w:rsidRPr="007F76BA" w:rsidRDefault="007F76BA" w:rsidP="007F76BA">
            <w:pPr>
              <w:spacing w:line="240" w:lineRule="auto"/>
              <w:jc w:val="center"/>
              <w:rPr>
                <w:sz w:val="24"/>
                <w:szCs w:val="24"/>
              </w:rPr>
            </w:pPr>
          </w:p>
        </w:tc>
      </w:tr>
      <w:tr w:rsidR="007F76BA" w:rsidRPr="00CE1F82" w14:paraId="421451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4C00AF" w14:textId="77777777" w:rsidR="007F76BA" w:rsidRPr="00CE1F82" w:rsidRDefault="007F76BA" w:rsidP="007F76BA">
            <w:pPr>
              <w:spacing w:line="240" w:lineRule="auto"/>
              <w:jc w:val="center"/>
              <w:rPr>
                <w:sz w:val="24"/>
                <w:szCs w:val="24"/>
              </w:rPr>
            </w:pPr>
            <w:r w:rsidRPr="00CE1F82">
              <w:rPr>
                <w:sz w:val="24"/>
                <w:szCs w:val="24"/>
              </w:rPr>
              <w:lastRenderedPageBreak/>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C31510"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0BD856"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7726B2" w14:textId="77777777" w:rsidR="007F76BA" w:rsidRPr="007F76BA" w:rsidRDefault="007F76BA" w:rsidP="007F76BA">
            <w:pPr>
              <w:spacing w:line="240" w:lineRule="auto"/>
              <w:jc w:val="center"/>
              <w:rPr>
                <w:sz w:val="24"/>
                <w:szCs w:val="24"/>
              </w:rPr>
            </w:pPr>
          </w:p>
        </w:tc>
      </w:tr>
      <w:tr w:rsidR="007F76BA" w:rsidRPr="00CE1F82" w14:paraId="6EF129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79505B"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0C8614"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8090FF"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Automatic reply: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475768" w14:textId="77777777" w:rsidR="007F76BA" w:rsidRPr="007F76BA" w:rsidRDefault="007F76BA" w:rsidP="007F76BA">
            <w:pPr>
              <w:spacing w:line="240" w:lineRule="auto"/>
              <w:jc w:val="center"/>
              <w:rPr>
                <w:sz w:val="24"/>
                <w:szCs w:val="24"/>
              </w:rPr>
            </w:pPr>
          </w:p>
        </w:tc>
      </w:tr>
      <w:tr w:rsidR="007F76BA" w:rsidRPr="00CE1F82" w14:paraId="4CAEE9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D751F8"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706565"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EEA669"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72F85D" w14:textId="77777777" w:rsidR="007F76BA" w:rsidRPr="007F76BA" w:rsidRDefault="007F76BA" w:rsidP="007F76BA">
            <w:pPr>
              <w:spacing w:line="240" w:lineRule="auto"/>
              <w:jc w:val="center"/>
              <w:rPr>
                <w:sz w:val="24"/>
                <w:szCs w:val="24"/>
              </w:rPr>
            </w:pPr>
          </w:p>
        </w:tc>
      </w:tr>
      <w:tr w:rsidR="007F76BA" w:rsidRPr="00CE1F82" w14:paraId="434035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2F1BFE"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51C6AD"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3FA7CD" w14:textId="77777777" w:rsidR="007F76BA" w:rsidRPr="00CE1F82" w:rsidRDefault="007F76BA" w:rsidP="0007099A">
            <w:pPr>
              <w:spacing w:after="0" w:line="240" w:lineRule="auto"/>
              <w:rPr>
                <w:sz w:val="24"/>
                <w:szCs w:val="24"/>
              </w:rPr>
            </w:pPr>
            <w:r w:rsidRPr="00CE1F82">
              <w:rPr>
                <w:sz w:val="24"/>
                <w:szCs w:val="24"/>
              </w:rPr>
              <w:t>Email to Natalie Vachalek, CNU, from jbehrmann@elkgrovecity.org re Automatic reply: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152BDB" w14:textId="77777777" w:rsidR="007F76BA" w:rsidRPr="007F76BA" w:rsidRDefault="007F76BA" w:rsidP="007F76BA">
            <w:pPr>
              <w:spacing w:line="240" w:lineRule="auto"/>
              <w:jc w:val="center"/>
              <w:rPr>
                <w:sz w:val="24"/>
                <w:szCs w:val="24"/>
              </w:rPr>
            </w:pPr>
          </w:p>
        </w:tc>
      </w:tr>
      <w:tr w:rsidR="007F76BA" w:rsidRPr="00CE1F82" w14:paraId="506421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5F602A"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F8EEEC"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F28808" w14:textId="77777777" w:rsidR="007F76BA" w:rsidRPr="00CE1F82" w:rsidRDefault="007F76BA" w:rsidP="0007099A">
            <w:pPr>
              <w:spacing w:after="0" w:line="240" w:lineRule="auto"/>
              <w:rPr>
                <w:sz w:val="24"/>
                <w:szCs w:val="24"/>
              </w:rPr>
            </w:pPr>
            <w:r w:rsidRPr="00CE1F82">
              <w:rPr>
                <w:sz w:val="24"/>
                <w:szCs w:val="24"/>
              </w:rPr>
              <w:t>Email to Natalie Vachalek, CNU, from jbehrmann@elkgrovecity.org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5992DD" w14:textId="77777777" w:rsidR="007F76BA" w:rsidRPr="007F76BA" w:rsidRDefault="007F76BA" w:rsidP="007F76BA">
            <w:pPr>
              <w:spacing w:line="240" w:lineRule="auto"/>
              <w:jc w:val="center"/>
              <w:rPr>
                <w:sz w:val="24"/>
                <w:szCs w:val="24"/>
              </w:rPr>
            </w:pPr>
          </w:p>
        </w:tc>
      </w:tr>
      <w:tr w:rsidR="007F76BA" w:rsidRPr="00CE1F82" w14:paraId="62A19F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5861C2"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AB16BB"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93FA2C" w14:textId="77777777" w:rsidR="007F76BA" w:rsidRPr="00CE1F82" w:rsidRDefault="007F76BA" w:rsidP="0007099A">
            <w:pPr>
              <w:spacing w:after="0" w:line="240" w:lineRule="auto"/>
              <w:rPr>
                <w:sz w:val="24"/>
                <w:szCs w:val="24"/>
              </w:rPr>
            </w:pPr>
            <w:r w:rsidRPr="00CE1F82">
              <w:rPr>
                <w:sz w:val="24"/>
                <w:szCs w:val="24"/>
              </w:rPr>
              <w:t>Email to Carrie Baierlein, City of Elk Grove, from jbehrmann@elkgrovecity.org re Fwd: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F13597" w14:textId="77777777" w:rsidR="007F76BA" w:rsidRPr="007F76BA" w:rsidRDefault="007F76BA" w:rsidP="007F76BA">
            <w:pPr>
              <w:spacing w:line="240" w:lineRule="auto"/>
              <w:jc w:val="center"/>
              <w:rPr>
                <w:sz w:val="24"/>
                <w:szCs w:val="24"/>
              </w:rPr>
            </w:pPr>
          </w:p>
        </w:tc>
      </w:tr>
      <w:tr w:rsidR="007F76BA" w:rsidRPr="00CE1F82" w14:paraId="28434E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7FFD50"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25E032"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16BB00" w14:textId="77777777" w:rsidR="007F76BA" w:rsidRPr="00CE1F82" w:rsidRDefault="007F76BA" w:rsidP="0007099A">
            <w:pPr>
              <w:spacing w:after="0" w:line="240" w:lineRule="auto"/>
              <w:rPr>
                <w:sz w:val="24"/>
                <w:szCs w:val="24"/>
              </w:rPr>
            </w:pPr>
            <w:r w:rsidRPr="00CE1F82">
              <w:rPr>
                <w:sz w:val="24"/>
                <w:szCs w:val="24"/>
              </w:rPr>
              <w:t>Email to CarolynHill@elkgrovecity.org from jbehrmann@elkgrovecity.org re Fwd: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10CADD" w14:textId="77777777" w:rsidR="007F76BA" w:rsidRPr="007F76BA" w:rsidRDefault="007F76BA" w:rsidP="007F76BA">
            <w:pPr>
              <w:spacing w:line="240" w:lineRule="auto"/>
              <w:jc w:val="center"/>
              <w:rPr>
                <w:sz w:val="24"/>
                <w:szCs w:val="24"/>
              </w:rPr>
            </w:pPr>
          </w:p>
        </w:tc>
      </w:tr>
      <w:tr w:rsidR="007F76BA" w:rsidRPr="00CE1F82" w14:paraId="4C8E593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1F23BB"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AA9545" w14:textId="77777777" w:rsidR="007F76BA" w:rsidRPr="00CE1F82" w:rsidRDefault="007F76BA" w:rsidP="007F76BA">
            <w:pPr>
              <w:spacing w:line="240" w:lineRule="auto"/>
              <w:jc w:val="center"/>
              <w:rPr>
                <w:sz w:val="24"/>
                <w:szCs w:val="24"/>
              </w:rPr>
            </w:pPr>
            <w:r w:rsidRPr="00CE1F82">
              <w:rPr>
                <w:sz w:val="24"/>
                <w:szCs w:val="24"/>
              </w:rPr>
              <w:t>8/1/2018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2D7E2F" w14:textId="77777777" w:rsidR="007F76BA" w:rsidRPr="00CE1F82" w:rsidRDefault="007F76BA" w:rsidP="0007099A">
            <w:pPr>
              <w:spacing w:after="0" w:line="240" w:lineRule="auto"/>
              <w:rPr>
                <w:sz w:val="24"/>
                <w:szCs w:val="24"/>
              </w:rPr>
            </w:pPr>
            <w:r w:rsidRPr="00CE1F82">
              <w:rPr>
                <w:sz w:val="24"/>
                <w:szCs w:val="24"/>
              </w:rPr>
              <w:t>Email to jbehrmann@elkgrovecity.org from CarolynHill@elkgrovecity.org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4ED6AC" w14:textId="77777777" w:rsidR="007F76BA" w:rsidRPr="007F76BA" w:rsidRDefault="007F76BA" w:rsidP="007F76BA">
            <w:pPr>
              <w:spacing w:line="240" w:lineRule="auto"/>
              <w:jc w:val="center"/>
              <w:rPr>
                <w:sz w:val="24"/>
                <w:szCs w:val="24"/>
              </w:rPr>
            </w:pPr>
          </w:p>
        </w:tc>
      </w:tr>
      <w:tr w:rsidR="007F76BA" w:rsidRPr="00CE1F82" w14:paraId="3EAE763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01F09F"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78C27A"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C99D6F" w14:textId="77777777" w:rsidR="007F76BA" w:rsidRPr="00CE1F82" w:rsidRDefault="007F76BA" w:rsidP="0007099A">
            <w:pPr>
              <w:spacing w:after="0" w:line="240" w:lineRule="auto"/>
              <w:rPr>
                <w:sz w:val="24"/>
                <w:szCs w:val="24"/>
              </w:rPr>
            </w:pPr>
            <w:r w:rsidRPr="00CE1F82">
              <w:rPr>
                <w:sz w:val="24"/>
                <w:szCs w:val="24"/>
              </w:rPr>
              <w:t>Email to Natalie Vachalek, CNU, from CarolynHill@elkgrovecity.org re FW: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A9805E" w14:textId="77777777" w:rsidR="007F76BA" w:rsidRPr="007F76BA" w:rsidRDefault="007F76BA" w:rsidP="007F76BA">
            <w:pPr>
              <w:spacing w:line="240" w:lineRule="auto"/>
              <w:jc w:val="center"/>
              <w:rPr>
                <w:sz w:val="24"/>
                <w:szCs w:val="24"/>
              </w:rPr>
            </w:pPr>
          </w:p>
        </w:tc>
      </w:tr>
      <w:tr w:rsidR="007F76BA" w:rsidRPr="00CE1F82" w14:paraId="53351F7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F9A3D9"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0F9872"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581460"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125AE0" w14:textId="77777777" w:rsidR="007F76BA" w:rsidRPr="007F76BA" w:rsidRDefault="007F76BA" w:rsidP="007F76BA">
            <w:pPr>
              <w:spacing w:line="240" w:lineRule="auto"/>
              <w:jc w:val="center"/>
              <w:rPr>
                <w:sz w:val="24"/>
                <w:szCs w:val="24"/>
              </w:rPr>
            </w:pPr>
          </w:p>
        </w:tc>
      </w:tr>
      <w:tr w:rsidR="007F76BA" w:rsidRPr="00CE1F82" w14:paraId="355A3C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04D4C6"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6380C7"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502BC3" w14:textId="77777777" w:rsidR="007F76BA" w:rsidRPr="00CE1F82" w:rsidRDefault="007F76BA" w:rsidP="0007099A">
            <w:pPr>
              <w:spacing w:after="0" w:line="240" w:lineRule="auto"/>
              <w:rPr>
                <w:sz w:val="24"/>
                <w:szCs w:val="24"/>
              </w:rPr>
            </w:pPr>
            <w:r w:rsidRPr="00CE1F82">
              <w:rPr>
                <w:sz w:val="24"/>
                <w:szCs w:val="24"/>
              </w:rPr>
              <w:t>Email to jbehrmann@elkgrovecity.org Carrie Baierlein, City of Elk Grove, from CarolynHill@elkgrovecity.org re FW: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AB86AC" w14:textId="77777777" w:rsidR="007F76BA" w:rsidRPr="007F76BA" w:rsidRDefault="007F76BA" w:rsidP="007F76BA">
            <w:pPr>
              <w:spacing w:line="240" w:lineRule="auto"/>
              <w:jc w:val="center"/>
              <w:rPr>
                <w:sz w:val="24"/>
                <w:szCs w:val="24"/>
              </w:rPr>
            </w:pPr>
          </w:p>
        </w:tc>
      </w:tr>
      <w:tr w:rsidR="007F76BA" w:rsidRPr="00CE1F82" w14:paraId="227570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C125A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CDB6C8"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E9E4F4" w14:textId="77777777" w:rsidR="007F76BA" w:rsidRPr="00CE1F82" w:rsidRDefault="007F76BA" w:rsidP="0007099A">
            <w:pPr>
              <w:spacing w:after="0" w:line="240" w:lineRule="auto"/>
              <w:rPr>
                <w:sz w:val="24"/>
                <w:szCs w:val="24"/>
              </w:rPr>
            </w:pPr>
            <w:r w:rsidRPr="00CE1F82">
              <w:rPr>
                <w:sz w:val="24"/>
                <w:szCs w:val="24"/>
              </w:rPr>
              <w:t>Email to CarolynHill@elkgrovecity.org from jbehrmann@elkgrovecity.org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015DB9" w14:textId="77777777" w:rsidR="007F76BA" w:rsidRPr="007F76BA" w:rsidRDefault="007F76BA" w:rsidP="007F76BA">
            <w:pPr>
              <w:spacing w:line="240" w:lineRule="auto"/>
              <w:jc w:val="center"/>
              <w:rPr>
                <w:sz w:val="24"/>
                <w:szCs w:val="24"/>
              </w:rPr>
            </w:pPr>
          </w:p>
        </w:tc>
      </w:tr>
      <w:tr w:rsidR="007F76BA" w:rsidRPr="00CE1F82" w14:paraId="030AEA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66E6EF"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B6106E"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A108E2"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DE6D11" w14:textId="77777777" w:rsidR="007F76BA" w:rsidRPr="007F76BA" w:rsidRDefault="007F76BA" w:rsidP="007F76BA">
            <w:pPr>
              <w:spacing w:line="240" w:lineRule="auto"/>
              <w:jc w:val="center"/>
              <w:rPr>
                <w:sz w:val="24"/>
                <w:szCs w:val="24"/>
              </w:rPr>
            </w:pPr>
          </w:p>
        </w:tc>
      </w:tr>
      <w:tr w:rsidR="007F76BA" w:rsidRPr="00CE1F82" w14:paraId="2920CA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C13256"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B4E9A2"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73B4E8" w14:textId="77777777" w:rsidR="007F76BA" w:rsidRPr="00CE1F82" w:rsidRDefault="007F76BA" w:rsidP="0007099A">
            <w:pPr>
              <w:spacing w:after="0" w:line="240" w:lineRule="auto"/>
              <w:rPr>
                <w:sz w:val="24"/>
                <w:szCs w:val="24"/>
              </w:rPr>
            </w:pPr>
            <w:r w:rsidRPr="00CE1F82">
              <w:rPr>
                <w:sz w:val="24"/>
                <w:szCs w:val="24"/>
              </w:rPr>
              <w:t>Email to Natalie Vachalek, CNU, from CarolynHill@elkgrovecity.org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F005F2" w14:textId="77777777" w:rsidR="007F76BA" w:rsidRPr="007F76BA" w:rsidRDefault="007F76BA" w:rsidP="007F76BA">
            <w:pPr>
              <w:spacing w:line="240" w:lineRule="auto"/>
              <w:jc w:val="center"/>
              <w:rPr>
                <w:sz w:val="24"/>
                <w:szCs w:val="24"/>
              </w:rPr>
            </w:pPr>
          </w:p>
        </w:tc>
      </w:tr>
      <w:tr w:rsidR="007F76BA" w:rsidRPr="00CE1F82" w14:paraId="763F74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FF32A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6788B"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8B6AD3"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Natalie Vachalek, CNU, re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8E0415" w14:textId="77777777" w:rsidR="007F76BA" w:rsidRPr="007F76BA" w:rsidRDefault="007F76BA" w:rsidP="007F76BA">
            <w:pPr>
              <w:spacing w:line="240" w:lineRule="auto"/>
              <w:jc w:val="center"/>
              <w:rPr>
                <w:sz w:val="24"/>
                <w:szCs w:val="24"/>
              </w:rPr>
            </w:pPr>
          </w:p>
        </w:tc>
      </w:tr>
      <w:tr w:rsidR="007F76BA" w:rsidRPr="00CE1F82" w14:paraId="7F523F8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7711AD" w14:textId="77777777" w:rsidR="007F76BA" w:rsidRPr="00CE1F82" w:rsidRDefault="007F76BA" w:rsidP="007F76BA">
            <w:pPr>
              <w:spacing w:line="240" w:lineRule="auto"/>
              <w:jc w:val="center"/>
              <w:rPr>
                <w:sz w:val="24"/>
                <w:szCs w:val="24"/>
              </w:rPr>
            </w:pPr>
            <w:r w:rsidRPr="00CE1F82">
              <w:rPr>
                <w:sz w:val="24"/>
                <w:szCs w:val="24"/>
              </w:rPr>
              <w:lastRenderedPageBreak/>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E140F"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8440D1"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Automatic reply: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B762B2" w14:textId="77777777" w:rsidR="007F76BA" w:rsidRPr="007F76BA" w:rsidRDefault="007F76BA" w:rsidP="007F76BA">
            <w:pPr>
              <w:spacing w:line="240" w:lineRule="auto"/>
              <w:jc w:val="center"/>
              <w:rPr>
                <w:sz w:val="24"/>
                <w:szCs w:val="24"/>
              </w:rPr>
            </w:pPr>
          </w:p>
        </w:tc>
      </w:tr>
      <w:tr w:rsidR="007F76BA" w:rsidRPr="00CE1F82" w14:paraId="043E23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5BD11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706DD8"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32A3D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Natalie Vachalek, CNU, re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C3C3E0" w14:textId="77777777" w:rsidR="007F76BA" w:rsidRPr="007F76BA" w:rsidRDefault="007F76BA" w:rsidP="007F76BA">
            <w:pPr>
              <w:spacing w:line="240" w:lineRule="auto"/>
              <w:jc w:val="center"/>
              <w:rPr>
                <w:sz w:val="24"/>
                <w:szCs w:val="24"/>
              </w:rPr>
            </w:pPr>
          </w:p>
        </w:tc>
      </w:tr>
      <w:tr w:rsidR="007F76BA" w:rsidRPr="00CE1F82" w14:paraId="2F07B5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DBDF10"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095037"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571AEE"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B10B34" w14:textId="77777777" w:rsidR="007F76BA" w:rsidRPr="007F76BA" w:rsidRDefault="007F76BA" w:rsidP="007F76BA">
            <w:pPr>
              <w:spacing w:line="240" w:lineRule="auto"/>
              <w:jc w:val="center"/>
              <w:rPr>
                <w:sz w:val="24"/>
                <w:szCs w:val="24"/>
              </w:rPr>
            </w:pPr>
          </w:p>
        </w:tc>
      </w:tr>
      <w:tr w:rsidR="007F76BA" w:rsidRPr="00CE1F82" w14:paraId="1D78E8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CD2FE6"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B37B8C"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978066" w14:textId="77777777" w:rsidR="007F76BA" w:rsidRPr="00CE1F82" w:rsidRDefault="007F76BA" w:rsidP="0007099A">
            <w:pPr>
              <w:spacing w:after="0" w:line="240" w:lineRule="auto"/>
              <w:rPr>
                <w:sz w:val="24"/>
                <w:szCs w:val="24"/>
              </w:rPr>
            </w:pPr>
            <w:r w:rsidRPr="00CE1F82">
              <w:rPr>
                <w:sz w:val="24"/>
                <w:szCs w:val="24"/>
              </w:rPr>
              <w:t>Email to Natalie Vachalek, CNU, from CarolynHill@elkgrovecity.org re Accepted: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25C164" w14:textId="77777777" w:rsidR="007F76BA" w:rsidRPr="007F76BA" w:rsidRDefault="007F76BA" w:rsidP="007F76BA">
            <w:pPr>
              <w:spacing w:line="240" w:lineRule="auto"/>
              <w:jc w:val="center"/>
              <w:rPr>
                <w:sz w:val="24"/>
                <w:szCs w:val="24"/>
              </w:rPr>
            </w:pPr>
          </w:p>
        </w:tc>
      </w:tr>
      <w:tr w:rsidR="007F76BA" w:rsidRPr="00CE1F82" w14:paraId="719D1C4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779CEB"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CBA862"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07763D" w14:textId="77777777" w:rsidR="007F76BA" w:rsidRPr="00CE1F82" w:rsidRDefault="007F76BA" w:rsidP="0007099A">
            <w:pPr>
              <w:spacing w:after="0" w:line="240" w:lineRule="auto"/>
              <w:rPr>
                <w:sz w:val="24"/>
                <w:szCs w:val="24"/>
              </w:rPr>
            </w:pPr>
            <w:r w:rsidRPr="00CE1F82">
              <w:rPr>
                <w:sz w:val="24"/>
                <w:szCs w:val="24"/>
              </w:rPr>
              <w:t>Email to Natalie Vachalek, CNU, from CarolynHill@elkgrovecity.org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4FFCAC" w14:textId="77777777" w:rsidR="007F76BA" w:rsidRPr="007F76BA" w:rsidRDefault="007F76BA" w:rsidP="007F76BA">
            <w:pPr>
              <w:spacing w:line="240" w:lineRule="auto"/>
              <w:jc w:val="center"/>
              <w:rPr>
                <w:sz w:val="24"/>
                <w:szCs w:val="24"/>
              </w:rPr>
            </w:pPr>
          </w:p>
        </w:tc>
      </w:tr>
      <w:tr w:rsidR="007F76BA" w:rsidRPr="00CE1F82" w14:paraId="265903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531980"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061C71" w14:textId="77777777" w:rsidR="007F76BA" w:rsidRPr="00CE1F82" w:rsidRDefault="007F76BA" w:rsidP="007F76BA">
            <w:pPr>
              <w:spacing w:line="240" w:lineRule="auto"/>
              <w:jc w:val="center"/>
              <w:rPr>
                <w:sz w:val="24"/>
                <w:szCs w:val="24"/>
              </w:rPr>
            </w:pPr>
            <w:r w:rsidRPr="00CE1F82">
              <w:rPr>
                <w:sz w:val="24"/>
                <w:szCs w:val="24"/>
              </w:rPr>
              <w:t>8/2/2018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7DE5D5" w14:textId="77777777" w:rsidR="007F76BA" w:rsidRPr="00CE1F82" w:rsidRDefault="007F76BA" w:rsidP="0007099A">
            <w:pPr>
              <w:spacing w:after="0" w:line="240" w:lineRule="auto"/>
              <w:rPr>
                <w:sz w:val="24"/>
                <w:szCs w:val="24"/>
              </w:rPr>
            </w:pPr>
            <w:r w:rsidRPr="00CE1F82">
              <w:rPr>
                <w:sz w:val="24"/>
                <w:szCs w:val="24"/>
              </w:rPr>
              <w:t>Email to phume@elkgrovecity.org from Natalie Vachalek, CNU, re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6DA7F" w14:textId="77777777" w:rsidR="007F76BA" w:rsidRPr="007F76BA" w:rsidRDefault="007F76BA" w:rsidP="007F76BA">
            <w:pPr>
              <w:spacing w:line="240" w:lineRule="auto"/>
              <w:jc w:val="center"/>
              <w:rPr>
                <w:sz w:val="24"/>
                <w:szCs w:val="24"/>
              </w:rPr>
            </w:pPr>
          </w:p>
        </w:tc>
      </w:tr>
      <w:tr w:rsidR="007F76BA" w:rsidRPr="00CE1F82" w14:paraId="0888DA9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F62B4C"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E7DFAB" w14:textId="77777777" w:rsidR="007F76BA" w:rsidRPr="00CE1F82" w:rsidRDefault="007F76BA" w:rsidP="007F76BA">
            <w:pPr>
              <w:spacing w:line="240" w:lineRule="auto"/>
              <w:jc w:val="center"/>
              <w:rPr>
                <w:sz w:val="24"/>
                <w:szCs w:val="24"/>
              </w:rPr>
            </w:pPr>
            <w:r w:rsidRPr="00CE1F82">
              <w:rPr>
                <w:sz w:val="24"/>
                <w:szCs w:val="24"/>
              </w:rPr>
              <w:t>8/3/2018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7C93E4"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425378" w14:textId="77777777" w:rsidR="007F76BA" w:rsidRPr="007F76BA" w:rsidRDefault="007F76BA" w:rsidP="007F76BA">
            <w:pPr>
              <w:spacing w:line="240" w:lineRule="auto"/>
              <w:jc w:val="center"/>
              <w:rPr>
                <w:sz w:val="24"/>
                <w:szCs w:val="24"/>
              </w:rPr>
            </w:pPr>
          </w:p>
        </w:tc>
      </w:tr>
      <w:tr w:rsidR="007F76BA" w:rsidRPr="00CE1F82" w14:paraId="4B730A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35BA75"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3EBC71"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D0461D"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Paolo Diaz &lt;paolo@fca-arch.com&gt; re Accepted: CNU District Development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ECB89" w14:textId="77777777" w:rsidR="007F76BA" w:rsidRPr="007F76BA" w:rsidRDefault="007F76BA" w:rsidP="007F76BA">
            <w:pPr>
              <w:spacing w:line="240" w:lineRule="auto"/>
              <w:jc w:val="center"/>
              <w:rPr>
                <w:sz w:val="24"/>
                <w:szCs w:val="24"/>
              </w:rPr>
            </w:pPr>
          </w:p>
        </w:tc>
      </w:tr>
      <w:tr w:rsidR="007F76BA" w:rsidRPr="00CE1F82" w14:paraId="31154D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587925"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2C3C29"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0CC1D2"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744F5C" w14:textId="77777777" w:rsidR="007F76BA" w:rsidRPr="007F76BA" w:rsidRDefault="007F76BA" w:rsidP="007F76BA">
            <w:pPr>
              <w:spacing w:line="240" w:lineRule="auto"/>
              <w:jc w:val="center"/>
              <w:rPr>
                <w:sz w:val="24"/>
                <w:szCs w:val="24"/>
              </w:rPr>
            </w:pPr>
          </w:p>
        </w:tc>
      </w:tr>
      <w:tr w:rsidR="007F76BA" w:rsidRPr="00CE1F82" w14:paraId="074370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4AC925"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35945"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549B30" w14:textId="77777777" w:rsidR="007F76BA" w:rsidRPr="00CE1F82" w:rsidRDefault="007F76BA" w:rsidP="0007099A">
            <w:pPr>
              <w:spacing w:after="0" w:line="240" w:lineRule="auto"/>
              <w:rPr>
                <w:sz w:val="24"/>
                <w:szCs w:val="24"/>
              </w:rPr>
            </w:pPr>
            <w:r w:rsidRPr="00CE1F82">
              <w:rPr>
                <w:sz w:val="24"/>
                <w:szCs w:val="24"/>
              </w:rPr>
              <w:t>Email to phume@elkgrovecity.org from CarolynHill@elkgrovecity.org re Mtg Pat Hume &amp;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D24239" w14:textId="77777777" w:rsidR="007F76BA" w:rsidRPr="007F76BA" w:rsidRDefault="007F76BA" w:rsidP="007F76BA">
            <w:pPr>
              <w:spacing w:line="240" w:lineRule="auto"/>
              <w:jc w:val="center"/>
              <w:rPr>
                <w:sz w:val="24"/>
                <w:szCs w:val="24"/>
              </w:rPr>
            </w:pPr>
          </w:p>
        </w:tc>
      </w:tr>
      <w:tr w:rsidR="007F76BA" w:rsidRPr="00CE1F82" w14:paraId="78366E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5212CB"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A7C5C6"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5AF01B" w14:textId="77777777" w:rsidR="007F76BA" w:rsidRPr="00CE1F82" w:rsidRDefault="007F76BA" w:rsidP="0007099A">
            <w:pPr>
              <w:spacing w:after="0" w:line="240" w:lineRule="auto"/>
              <w:rPr>
                <w:sz w:val="24"/>
                <w:szCs w:val="24"/>
              </w:rPr>
            </w:pPr>
            <w:r w:rsidRPr="00CE1F82">
              <w:rPr>
                <w:sz w:val="24"/>
                <w:szCs w:val="24"/>
              </w:rPr>
              <w:t>Email to Christopher Jordan, City of Elk Grove, from Paolo Diaz &lt;paolo@fca-arch.com&gt; re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BA17F8" w14:textId="77777777" w:rsidR="007F76BA" w:rsidRPr="007F76BA" w:rsidRDefault="007F76BA" w:rsidP="007F76BA">
            <w:pPr>
              <w:spacing w:line="240" w:lineRule="auto"/>
              <w:jc w:val="center"/>
              <w:rPr>
                <w:sz w:val="24"/>
                <w:szCs w:val="24"/>
              </w:rPr>
            </w:pPr>
          </w:p>
        </w:tc>
      </w:tr>
      <w:tr w:rsidR="007F76BA" w:rsidRPr="00CE1F82" w14:paraId="50574A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4BECD2"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C90E22"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2FD9A9" w14:textId="77777777" w:rsidR="007F76BA" w:rsidRPr="00CE1F82" w:rsidRDefault="007F76BA" w:rsidP="0007099A">
            <w:pPr>
              <w:spacing w:after="0" w:line="240" w:lineRule="auto"/>
              <w:rPr>
                <w:sz w:val="24"/>
                <w:szCs w:val="24"/>
              </w:rPr>
            </w:pPr>
            <w:r w:rsidRPr="00CE1F82">
              <w:rPr>
                <w:sz w:val="24"/>
                <w:szCs w:val="24"/>
              </w:rPr>
              <w:t>Email to paolo@fca-arch.com Christopher Jordan, City of Elk Grove, from aablog@elkgrovecity.org re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BE01C8" w14:textId="77777777" w:rsidR="007F76BA" w:rsidRPr="007F76BA" w:rsidRDefault="007F76BA" w:rsidP="007F76BA">
            <w:pPr>
              <w:spacing w:line="240" w:lineRule="auto"/>
              <w:jc w:val="center"/>
              <w:rPr>
                <w:sz w:val="24"/>
                <w:szCs w:val="24"/>
              </w:rPr>
            </w:pPr>
          </w:p>
        </w:tc>
      </w:tr>
      <w:tr w:rsidR="007F76BA" w:rsidRPr="00CE1F82" w14:paraId="42E45F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C81EA4"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4C458D"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153978" w14:textId="77777777" w:rsidR="007F76BA" w:rsidRPr="00CE1F82" w:rsidRDefault="007F76BA" w:rsidP="0007099A">
            <w:pPr>
              <w:spacing w:after="0" w:line="240" w:lineRule="auto"/>
              <w:rPr>
                <w:sz w:val="24"/>
                <w:szCs w:val="24"/>
              </w:rPr>
            </w:pPr>
            <w:r w:rsidRPr="00CE1F82">
              <w:rPr>
                <w:sz w:val="24"/>
                <w:szCs w:val="24"/>
              </w:rPr>
              <w:t>Email to Antonio Ablog &lt;aablog@elkgrovecity.org&gt; Christopher Jordan, City of Elk Grove, from Paolo Diaz &lt;paolo@fca-arch.com&gt; re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4A8531" w14:textId="77777777" w:rsidR="007F76BA" w:rsidRPr="007F76BA" w:rsidRDefault="007F76BA" w:rsidP="007F76BA">
            <w:pPr>
              <w:spacing w:line="240" w:lineRule="auto"/>
              <w:jc w:val="center"/>
              <w:rPr>
                <w:sz w:val="24"/>
                <w:szCs w:val="24"/>
              </w:rPr>
            </w:pPr>
          </w:p>
        </w:tc>
      </w:tr>
      <w:tr w:rsidR="007F76BA" w:rsidRPr="00CE1F82" w14:paraId="349332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1F3CAE"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67B994"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47187D" w14:textId="77777777" w:rsidR="007F76BA" w:rsidRPr="00CE1F82" w:rsidRDefault="007F76BA" w:rsidP="0007099A">
            <w:pPr>
              <w:spacing w:after="0" w:line="240" w:lineRule="auto"/>
              <w:rPr>
                <w:sz w:val="24"/>
                <w:szCs w:val="24"/>
              </w:rPr>
            </w:pPr>
            <w:r w:rsidRPr="00CE1F82">
              <w:rPr>
                <w:sz w:val="24"/>
                <w:szCs w:val="24"/>
              </w:rPr>
              <w:t>Email to Christopher Jordan, City of Elk Grove, paolo@fca-arch.com from aablog@elkgrovecity.org re CNU District Development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835650" w14:textId="77777777" w:rsidR="007F76BA" w:rsidRPr="007F76BA" w:rsidRDefault="007F76BA" w:rsidP="007F76BA">
            <w:pPr>
              <w:spacing w:line="240" w:lineRule="auto"/>
              <w:jc w:val="center"/>
              <w:rPr>
                <w:sz w:val="24"/>
                <w:szCs w:val="24"/>
              </w:rPr>
            </w:pPr>
          </w:p>
        </w:tc>
      </w:tr>
      <w:tr w:rsidR="007F76BA" w:rsidRPr="00CE1F82" w14:paraId="457866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FC80E6"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9A663"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A0EB98" w14:textId="77777777" w:rsidR="007F76BA" w:rsidRPr="00CE1F82" w:rsidRDefault="007F76BA" w:rsidP="0007099A">
            <w:pPr>
              <w:spacing w:after="0" w:line="240" w:lineRule="auto"/>
              <w:rPr>
                <w:sz w:val="24"/>
                <w:szCs w:val="24"/>
              </w:rPr>
            </w:pPr>
            <w:r w:rsidRPr="00CE1F82">
              <w:rPr>
                <w:sz w:val="24"/>
                <w:szCs w:val="24"/>
              </w:rPr>
              <w:t>Email to aablog@elkgrovecity.org from ConferenceRoom3C@elkgrovecity.org re Accepted: CNU District Development Plan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7B18F0" w14:textId="77777777" w:rsidR="007F76BA" w:rsidRPr="007F76BA" w:rsidRDefault="007F76BA" w:rsidP="007F76BA">
            <w:pPr>
              <w:spacing w:line="240" w:lineRule="auto"/>
              <w:jc w:val="center"/>
              <w:rPr>
                <w:sz w:val="24"/>
                <w:szCs w:val="24"/>
              </w:rPr>
            </w:pPr>
          </w:p>
        </w:tc>
      </w:tr>
      <w:tr w:rsidR="007F76BA" w:rsidRPr="00CE1F82" w14:paraId="1A994C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F4FF5A" w14:textId="77777777" w:rsidR="007F76BA" w:rsidRPr="00CE1F82" w:rsidRDefault="007F76BA" w:rsidP="007F76BA">
            <w:pPr>
              <w:spacing w:line="240" w:lineRule="auto"/>
              <w:jc w:val="center"/>
              <w:rPr>
                <w:sz w:val="24"/>
                <w:szCs w:val="24"/>
              </w:rPr>
            </w:pPr>
            <w:r w:rsidRPr="00CE1F82">
              <w:rPr>
                <w:sz w:val="24"/>
                <w:szCs w:val="24"/>
              </w:rPr>
              <w:lastRenderedPageBreak/>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F4F735"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BCB274"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16CBE8" w14:textId="77777777" w:rsidR="007F76BA" w:rsidRPr="007F76BA" w:rsidRDefault="007F76BA" w:rsidP="007F76BA">
            <w:pPr>
              <w:spacing w:line="240" w:lineRule="auto"/>
              <w:jc w:val="center"/>
              <w:rPr>
                <w:sz w:val="24"/>
                <w:szCs w:val="24"/>
              </w:rPr>
            </w:pPr>
          </w:p>
        </w:tc>
      </w:tr>
      <w:tr w:rsidR="007F76BA" w:rsidRPr="00CE1F82" w14:paraId="691D38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267C00"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6FCAF1" w14:textId="77777777" w:rsidR="007F76BA" w:rsidRPr="00CE1F82" w:rsidRDefault="007F76BA" w:rsidP="007F76BA">
            <w:pPr>
              <w:spacing w:line="240" w:lineRule="auto"/>
              <w:jc w:val="center"/>
              <w:rPr>
                <w:sz w:val="24"/>
                <w:szCs w:val="24"/>
              </w:rPr>
            </w:pPr>
            <w:r w:rsidRPr="00CE1F82">
              <w:rPr>
                <w:sz w:val="24"/>
                <w:szCs w:val="24"/>
              </w:rPr>
              <w:t>8/6/2018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C94935"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0A3EF0" w14:textId="77777777" w:rsidR="007F76BA" w:rsidRPr="007F76BA" w:rsidRDefault="007F76BA" w:rsidP="007F76BA">
            <w:pPr>
              <w:spacing w:line="240" w:lineRule="auto"/>
              <w:jc w:val="center"/>
              <w:rPr>
                <w:sz w:val="24"/>
                <w:szCs w:val="24"/>
              </w:rPr>
            </w:pPr>
          </w:p>
        </w:tc>
      </w:tr>
      <w:tr w:rsidR="007F76BA" w:rsidRPr="00CE1F82" w14:paraId="11D0773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FA6EC2"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77CDA3" w14:textId="77777777" w:rsidR="007F76BA" w:rsidRPr="00CE1F82" w:rsidRDefault="007F76BA" w:rsidP="007F76BA">
            <w:pPr>
              <w:spacing w:line="240" w:lineRule="auto"/>
              <w:jc w:val="center"/>
              <w:rPr>
                <w:sz w:val="24"/>
                <w:szCs w:val="24"/>
              </w:rPr>
            </w:pPr>
            <w:r w:rsidRPr="00CE1F82">
              <w:rPr>
                <w:sz w:val="24"/>
                <w:szCs w:val="24"/>
              </w:rPr>
              <w:t>8/8/2018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18B2CC"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8FE1A7" w14:textId="77777777" w:rsidR="007F76BA" w:rsidRPr="007F76BA" w:rsidRDefault="007F76BA" w:rsidP="007F76BA">
            <w:pPr>
              <w:spacing w:line="240" w:lineRule="auto"/>
              <w:jc w:val="center"/>
              <w:rPr>
                <w:sz w:val="24"/>
                <w:szCs w:val="24"/>
              </w:rPr>
            </w:pPr>
          </w:p>
        </w:tc>
      </w:tr>
      <w:tr w:rsidR="007F76BA" w:rsidRPr="00CE1F82" w14:paraId="1B65B1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7A77FD"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59D3D1" w14:textId="77777777" w:rsidR="007F76BA" w:rsidRPr="00CE1F82" w:rsidRDefault="007F76BA" w:rsidP="007F76BA">
            <w:pPr>
              <w:spacing w:line="240" w:lineRule="auto"/>
              <w:jc w:val="center"/>
              <w:rPr>
                <w:sz w:val="24"/>
                <w:szCs w:val="24"/>
              </w:rPr>
            </w:pPr>
            <w:r w:rsidRPr="00CE1F82">
              <w:rPr>
                <w:sz w:val="24"/>
                <w:szCs w:val="24"/>
              </w:rPr>
              <w:t>8/8/2018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1FC786" w14:textId="77777777" w:rsidR="007F76BA" w:rsidRPr="00CE1F82" w:rsidRDefault="007F76BA" w:rsidP="0007099A">
            <w:pPr>
              <w:spacing w:after="0" w:line="240" w:lineRule="auto"/>
              <w:rPr>
                <w:sz w:val="24"/>
                <w:szCs w:val="24"/>
              </w:rPr>
            </w:pPr>
            <w:r w:rsidRPr="00CE1F82">
              <w:rPr>
                <w:sz w:val="24"/>
                <w:szCs w:val="24"/>
              </w:rPr>
              <w:t>Email to phume@elkgrovecity.org from Natalie Vachalek, CNU, re FW: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364E47" w14:textId="77777777" w:rsidR="007F76BA" w:rsidRPr="007F76BA" w:rsidRDefault="007F76BA" w:rsidP="007F76BA">
            <w:pPr>
              <w:spacing w:line="240" w:lineRule="auto"/>
              <w:jc w:val="center"/>
              <w:rPr>
                <w:sz w:val="24"/>
                <w:szCs w:val="24"/>
              </w:rPr>
            </w:pPr>
          </w:p>
        </w:tc>
      </w:tr>
      <w:tr w:rsidR="007F76BA" w:rsidRPr="00CE1F82" w14:paraId="1EAB28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4A7B04"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5E16DD" w14:textId="77777777" w:rsidR="007F76BA" w:rsidRPr="00CE1F82" w:rsidRDefault="007F76BA" w:rsidP="007F76BA">
            <w:pPr>
              <w:spacing w:line="240" w:lineRule="auto"/>
              <w:jc w:val="center"/>
              <w:rPr>
                <w:sz w:val="24"/>
                <w:szCs w:val="24"/>
              </w:rPr>
            </w:pPr>
            <w:r w:rsidRPr="00CE1F82">
              <w:rPr>
                <w:sz w:val="24"/>
                <w:szCs w:val="24"/>
              </w:rPr>
              <w:t>8/8/2018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A00CA5" w14:textId="77777777" w:rsidR="007F76BA" w:rsidRPr="00CE1F82" w:rsidRDefault="007F76BA" w:rsidP="0007099A">
            <w:pPr>
              <w:spacing w:after="0" w:line="240" w:lineRule="auto"/>
              <w:rPr>
                <w:sz w:val="24"/>
                <w:szCs w:val="24"/>
              </w:rPr>
            </w:pPr>
            <w:r w:rsidRPr="00CE1F82">
              <w:rPr>
                <w:sz w:val="24"/>
                <w:szCs w:val="24"/>
              </w:rPr>
              <w:t>Email to Natalie Vachalek, CNU, from phume@elkgrovecity.org re Mtg Pat Hume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11C479" w14:textId="77777777" w:rsidR="007F76BA" w:rsidRPr="007F76BA" w:rsidRDefault="007F76BA" w:rsidP="007F76BA">
            <w:pPr>
              <w:spacing w:line="240" w:lineRule="auto"/>
              <w:jc w:val="center"/>
              <w:rPr>
                <w:sz w:val="24"/>
                <w:szCs w:val="24"/>
              </w:rPr>
            </w:pPr>
          </w:p>
        </w:tc>
      </w:tr>
      <w:tr w:rsidR="007F76BA" w:rsidRPr="00CE1F82" w14:paraId="207419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2D641B"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66154F" w14:textId="77777777" w:rsidR="007F76BA" w:rsidRPr="00CE1F82" w:rsidRDefault="007F76BA" w:rsidP="007F76BA">
            <w:pPr>
              <w:spacing w:line="240" w:lineRule="auto"/>
              <w:jc w:val="center"/>
              <w:rPr>
                <w:sz w:val="24"/>
                <w:szCs w:val="24"/>
              </w:rPr>
            </w:pPr>
            <w:r w:rsidRPr="00CE1F82">
              <w:rPr>
                <w:sz w:val="24"/>
                <w:szCs w:val="24"/>
              </w:rPr>
              <w:t>8/8/2018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4C45B3"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1AC13D" w14:textId="77777777" w:rsidR="007F76BA" w:rsidRPr="007F76BA" w:rsidRDefault="007F76BA" w:rsidP="007F76BA">
            <w:pPr>
              <w:spacing w:line="240" w:lineRule="auto"/>
              <w:jc w:val="center"/>
              <w:rPr>
                <w:sz w:val="24"/>
                <w:szCs w:val="24"/>
              </w:rPr>
            </w:pPr>
          </w:p>
        </w:tc>
      </w:tr>
      <w:tr w:rsidR="007F76BA" w:rsidRPr="00CE1F82" w14:paraId="5EAFB9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03234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6C7A10" w14:textId="77777777" w:rsidR="007F76BA" w:rsidRPr="00CE1F82" w:rsidRDefault="007F76BA" w:rsidP="007F76BA">
            <w:pPr>
              <w:spacing w:line="240" w:lineRule="auto"/>
              <w:jc w:val="center"/>
              <w:rPr>
                <w:sz w:val="24"/>
                <w:szCs w:val="24"/>
              </w:rPr>
            </w:pPr>
            <w:r w:rsidRPr="00CE1F82">
              <w:rPr>
                <w:sz w:val="24"/>
                <w:szCs w:val="24"/>
              </w:rPr>
              <w:t>8/9/2018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937E8C"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6A8652" w14:textId="77777777" w:rsidR="007F76BA" w:rsidRPr="007F76BA" w:rsidRDefault="007F76BA" w:rsidP="007F76BA">
            <w:pPr>
              <w:spacing w:line="240" w:lineRule="auto"/>
              <w:jc w:val="center"/>
              <w:rPr>
                <w:sz w:val="24"/>
                <w:szCs w:val="24"/>
              </w:rPr>
            </w:pPr>
          </w:p>
        </w:tc>
      </w:tr>
      <w:tr w:rsidR="007F76BA" w:rsidRPr="00CE1F82" w14:paraId="59E349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7AA829"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1E1F1"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95CB78" w14:textId="77777777" w:rsidR="007F76BA" w:rsidRPr="00CE1F82" w:rsidRDefault="007F76BA" w:rsidP="0007099A">
            <w:pPr>
              <w:spacing w:after="0" w:line="240" w:lineRule="auto"/>
              <w:rPr>
                <w:sz w:val="24"/>
                <w:szCs w:val="24"/>
              </w:rPr>
            </w:pPr>
            <w:r w:rsidRPr="00CE1F82">
              <w:rPr>
                <w:sz w:val="24"/>
                <w:szCs w:val="24"/>
              </w:rPr>
              <w:t>Email to Christopher Jordan, City of Elk Grove, Natalie Vachalek, CNU, Alvin Cheung, California Northstate University, jbehrmann@elkgrovecity.org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AB8A3F" w14:textId="77777777" w:rsidR="007F76BA" w:rsidRPr="007F76BA" w:rsidRDefault="007F76BA" w:rsidP="007F76BA">
            <w:pPr>
              <w:spacing w:line="240" w:lineRule="auto"/>
              <w:jc w:val="center"/>
              <w:rPr>
                <w:sz w:val="24"/>
                <w:szCs w:val="24"/>
              </w:rPr>
            </w:pPr>
          </w:p>
        </w:tc>
      </w:tr>
      <w:tr w:rsidR="007F76BA" w:rsidRPr="00CE1F82" w14:paraId="15D3A2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8AC9E4"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703E32"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0EBC24"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54587E" w14:textId="77777777" w:rsidR="007F76BA" w:rsidRPr="007F76BA" w:rsidRDefault="007F76BA" w:rsidP="007F76BA">
            <w:pPr>
              <w:spacing w:line="240" w:lineRule="auto"/>
              <w:jc w:val="center"/>
              <w:rPr>
                <w:sz w:val="24"/>
                <w:szCs w:val="24"/>
              </w:rPr>
            </w:pPr>
          </w:p>
        </w:tc>
      </w:tr>
      <w:tr w:rsidR="007F76BA" w:rsidRPr="00CE1F82" w14:paraId="3CC3CB2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FDBDF7"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6DB1BB"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48164C"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8C2067" w14:textId="77777777" w:rsidR="007F76BA" w:rsidRPr="007F76BA" w:rsidRDefault="007F76BA" w:rsidP="007F76BA">
            <w:pPr>
              <w:spacing w:line="240" w:lineRule="auto"/>
              <w:jc w:val="center"/>
              <w:rPr>
                <w:sz w:val="24"/>
                <w:szCs w:val="24"/>
              </w:rPr>
            </w:pPr>
          </w:p>
        </w:tc>
      </w:tr>
      <w:tr w:rsidR="007F76BA" w:rsidRPr="00CE1F82" w14:paraId="1A4E4E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54CEA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823A6"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CC6861" w14:textId="77777777" w:rsidR="007F76BA" w:rsidRPr="00CE1F82" w:rsidRDefault="007F76BA" w:rsidP="0007099A">
            <w:pPr>
              <w:spacing w:after="0" w:line="240" w:lineRule="auto"/>
              <w:rPr>
                <w:sz w:val="24"/>
                <w:szCs w:val="24"/>
              </w:rPr>
            </w:pPr>
            <w:r w:rsidRPr="00CE1F82">
              <w:rPr>
                <w:sz w:val="24"/>
                <w:szCs w:val="24"/>
              </w:rPr>
              <w:t xml:space="preserve">Email to Anji Khan &lt;anji.khan@cnsu.edu&gt; from Anji Khan &lt;anji.khan@cnsu.edu&gt;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CD193F" w14:textId="77777777" w:rsidR="007F76BA" w:rsidRPr="007F76BA" w:rsidRDefault="007F76BA" w:rsidP="007F76BA">
            <w:pPr>
              <w:spacing w:line="240" w:lineRule="auto"/>
              <w:jc w:val="center"/>
              <w:rPr>
                <w:sz w:val="24"/>
                <w:szCs w:val="24"/>
              </w:rPr>
            </w:pPr>
          </w:p>
        </w:tc>
      </w:tr>
      <w:tr w:rsidR="007F76BA" w:rsidRPr="00CE1F82" w14:paraId="5DF5D8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2EB199"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6022BC"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214C34" w14:textId="77777777" w:rsidR="007F76BA" w:rsidRPr="00CE1F82" w:rsidRDefault="007F76BA" w:rsidP="0007099A">
            <w:pPr>
              <w:spacing w:after="0" w:line="240" w:lineRule="auto"/>
              <w:rPr>
                <w:sz w:val="24"/>
                <w:szCs w:val="24"/>
              </w:rPr>
            </w:pPr>
            <w:r w:rsidRPr="00CE1F82">
              <w:rPr>
                <w:sz w:val="24"/>
                <w:szCs w:val="24"/>
              </w:rPr>
              <w:t xml:space="preserve">Email to Anji Khan &lt;anji.khan@cnsu.edu&gt; from Anji Khan &lt;anji.khan@cnsu.edu&gt;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7552CB" w14:textId="77777777" w:rsidR="007F76BA" w:rsidRPr="007F76BA" w:rsidRDefault="007F76BA" w:rsidP="007F76BA">
            <w:pPr>
              <w:spacing w:line="240" w:lineRule="auto"/>
              <w:jc w:val="center"/>
              <w:rPr>
                <w:sz w:val="24"/>
                <w:szCs w:val="24"/>
              </w:rPr>
            </w:pPr>
          </w:p>
        </w:tc>
      </w:tr>
      <w:tr w:rsidR="007F76BA" w:rsidRPr="00CE1F82" w14:paraId="158E2F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7D1E59"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02181E"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64244B" w14:textId="77777777" w:rsidR="007F76BA" w:rsidRPr="00CE1F82" w:rsidRDefault="007F76BA" w:rsidP="0007099A">
            <w:pPr>
              <w:spacing w:after="0" w:line="240" w:lineRule="auto"/>
              <w:rPr>
                <w:sz w:val="24"/>
                <w:szCs w:val="24"/>
              </w:rPr>
            </w:pPr>
            <w:r w:rsidRPr="00CE1F82">
              <w:rPr>
                <w:sz w:val="24"/>
                <w:szCs w:val="24"/>
              </w:rPr>
              <w:t>Email to theekingkoi@gmail.com from cmoffice@elkgrovecity.org re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D13295" w14:textId="77777777" w:rsidR="007F76BA" w:rsidRPr="007F76BA" w:rsidRDefault="007F76BA" w:rsidP="007F76BA">
            <w:pPr>
              <w:spacing w:line="240" w:lineRule="auto"/>
              <w:jc w:val="center"/>
              <w:rPr>
                <w:sz w:val="24"/>
                <w:szCs w:val="24"/>
              </w:rPr>
            </w:pPr>
          </w:p>
        </w:tc>
      </w:tr>
      <w:tr w:rsidR="007F76BA" w:rsidRPr="00CE1F82" w14:paraId="3ECB43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C9FC38"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D9750"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02768F" w14:textId="77777777" w:rsidR="007F76BA" w:rsidRPr="00CE1F82" w:rsidRDefault="007F76BA" w:rsidP="0007099A">
            <w:pPr>
              <w:spacing w:after="0" w:line="240" w:lineRule="auto"/>
              <w:rPr>
                <w:sz w:val="24"/>
                <w:szCs w:val="24"/>
              </w:rPr>
            </w:pPr>
            <w:r w:rsidRPr="00CE1F82">
              <w:rPr>
                <w:sz w:val="24"/>
                <w:szCs w:val="24"/>
              </w:rPr>
              <w:t xml:space="preserve">Email to Alvin Cheung, California Northstate University, Christopher Jordan, City of Elk Grove, jbehrmann@elkgrovecity.org Natalie Vachalek, CNU, from </w:t>
            </w:r>
            <w:r w:rsidRPr="00CE1F82">
              <w:rPr>
                <w:sz w:val="24"/>
                <w:szCs w:val="24"/>
              </w:rPr>
              <w:lastRenderedPageBreak/>
              <w:t>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B2304" w14:textId="77777777" w:rsidR="007F76BA" w:rsidRPr="007F76BA" w:rsidRDefault="007F76BA" w:rsidP="007F76BA">
            <w:pPr>
              <w:spacing w:line="240" w:lineRule="auto"/>
              <w:jc w:val="center"/>
              <w:rPr>
                <w:sz w:val="24"/>
                <w:szCs w:val="24"/>
              </w:rPr>
            </w:pPr>
          </w:p>
        </w:tc>
      </w:tr>
      <w:tr w:rsidR="007F76BA" w:rsidRPr="00CE1F82" w14:paraId="6CB24F8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F684D2"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522D7B"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A77C36" w14:textId="77777777" w:rsidR="007F76BA" w:rsidRPr="00CE1F82" w:rsidRDefault="007F76BA" w:rsidP="0007099A">
            <w:pPr>
              <w:spacing w:after="0" w:line="240" w:lineRule="auto"/>
              <w:rPr>
                <w:sz w:val="24"/>
                <w:szCs w:val="24"/>
              </w:rPr>
            </w:pPr>
            <w:r w:rsidRPr="00CE1F82">
              <w:rPr>
                <w:sz w:val="24"/>
                <w:szCs w:val="24"/>
              </w:rPr>
              <w:t>Email to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54E3C1" w14:textId="77777777" w:rsidR="007F76BA" w:rsidRPr="007F76BA" w:rsidRDefault="007F76BA" w:rsidP="007F76BA">
            <w:pPr>
              <w:spacing w:line="240" w:lineRule="auto"/>
              <w:jc w:val="center"/>
              <w:rPr>
                <w:sz w:val="24"/>
                <w:szCs w:val="24"/>
              </w:rPr>
            </w:pPr>
          </w:p>
        </w:tc>
      </w:tr>
      <w:tr w:rsidR="007F76BA" w:rsidRPr="00CE1F82" w14:paraId="71F78B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A20E51"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0C0148"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9A086B"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Tentative: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419B81" w14:textId="77777777" w:rsidR="007F76BA" w:rsidRPr="007F76BA" w:rsidRDefault="007F76BA" w:rsidP="007F76BA">
            <w:pPr>
              <w:spacing w:line="240" w:lineRule="auto"/>
              <w:jc w:val="center"/>
              <w:rPr>
                <w:sz w:val="24"/>
                <w:szCs w:val="24"/>
              </w:rPr>
            </w:pPr>
          </w:p>
        </w:tc>
      </w:tr>
      <w:tr w:rsidR="007F76BA" w:rsidRPr="00CE1F82" w14:paraId="6DEBB9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A693A8"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7B79DC"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FEC0FF"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jbehrmann@elkgrovecity.org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3EA279" w14:textId="77777777" w:rsidR="007F76BA" w:rsidRPr="007F76BA" w:rsidRDefault="007F76BA" w:rsidP="007F76BA">
            <w:pPr>
              <w:spacing w:line="240" w:lineRule="auto"/>
              <w:jc w:val="center"/>
              <w:rPr>
                <w:sz w:val="24"/>
                <w:szCs w:val="24"/>
              </w:rPr>
            </w:pPr>
          </w:p>
        </w:tc>
      </w:tr>
      <w:tr w:rsidR="007F76BA" w:rsidRPr="00CE1F82" w14:paraId="4247B5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3455CD"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C418E"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FBEB9C"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8A7F70" w14:textId="77777777" w:rsidR="007F76BA" w:rsidRPr="007F76BA" w:rsidRDefault="007F76BA" w:rsidP="007F76BA">
            <w:pPr>
              <w:spacing w:line="240" w:lineRule="auto"/>
              <w:jc w:val="center"/>
              <w:rPr>
                <w:sz w:val="24"/>
                <w:szCs w:val="24"/>
              </w:rPr>
            </w:pPr>
          </w:p>
        </w:tc>
      </w:tr>
      <w:tr w:rsidR="007F76BA" w:rsidRPr="00CE1F82" w14:paraId="18F040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01D9C7"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0C8C98"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7A933D"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6F53D8" w14:textId="77777777" w:rsidR="007F76BA" w:rsidRPr="007F76BA" w:rsidRDefault="007F76BA" w:rsidP="007F76BA">
            <w:pPr>
              <w:spacing w:line="240" w:lineRule="auto"/>
              <w:jc w:val="center"/>
              <w:rPr>
                <w:sz w:val="24"/>
                <w:szCs w:val="24"/>
              </w:rPr>
            </w:pPr>
          </w:p>
        </w:tc>
      </w:tr>
      <w:tr w:rsidR="007F76BA" w:rsidRPr="00CE1F82" w14:paraId="3B3401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DF20E9"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FE762B"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081C34"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2E9C6D" w14:textId="77777777" w:rsidR="007F76BA" w:rsidRPr="007F76BA" w:rsidRDefault="007F76BA" w:rsidP="007F76BA">
            <w:pPr>
              <w:spacing w:line="240" w:lineRule="auto"/>
              <w:jc w:val="center"/>
              <w:rPr>
                <w:sz w:val="24"/>
                <w:szCs w:val="24"/>
              </w:rPr>
            </w:pPr>
          </w:p>
        </w:tc>
      </w:tr>
      <w:tr w:rsidR="007F76BA" w:rsidRPr="00CE1F82" w14:paraId="6C934E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38C704"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37B9B8"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DCBCCF"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441981" w14:textId="77777777" w:rsidR="007F76BA" w:rsidRPr="007F76BA" w:rsidRDefault="007F76BA" w:rsidP="007F76BA">
            <w:pPr>
              <w:spacing w:line="240" w:lineRule="auto"/>
              <w:jc w:val="center"/>
              <w:rPr>
                <w:sz w:val="24"/>
                <w:szCs w:val="24"/>
              </w:rPr>
            </w:pPr>
          </w:p>
        </w:tc>
      </w:tr>
      <w:tr w:rsidR="007F76BA" w:rsidRPr="00CE1F82" w14:paraId="44FA08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39EF4F"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9E936C"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8A7B64"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AC670B" w14:textId="77777777" w:rsidR="007F76BA" w:rsidRPr="007F76BA" w:rsidRDefault="007F76BA" w:rsidP="007F76BA">
            <w:pPr>
              <w:spacing w:line="240" w:lineRule="auto"/>
              <w:jc w:val="center"/>
              <w:rPr>
                <w:sz w:val="24"/>
                <w:szCs w:val="24"/>
              </w:rPr>
            </w:pPr>
          </w:p>
        </w:tc>
      </w:tr>
      <w:tr w:rsidR="007F76BA" w:rsidRPr="00CE1F82" w14:paraId="59A03B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1C9297"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307BEE"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0F2178"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3C16E" w14:textId="77777777" w:rsidR="007F76BA" w:rsidRPr="007F76BA" w:rsidRDefault="007F76BA" w:rsidP="007F76BA">
            <w:pPr>
              <w:spacing w:line="240" w:lineRule="auto"/>
              <w:jc w:val="center"/>
              <w:rPr>
                <w:sz w:val="24"/>
                <w:szCs w:val="24"/>
              </w:rPr>
            </w:pPr>
          </w:p>
        </w:tc>
      </w:tr>
      <w:tr w:rsidR="007F76BA" w:rsidRPr="00CE1F82" w14:paraId="4D1A24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11D3D8"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8FD35" w14:textId="77777777" w:rsidR="007F76BA" w:rsidRPr="00CE1F82" w:rsidRDefault="007F76BA" w:rsidP="007F76BA">
            <w:pPr>
              <w:spacing w:line="240" w:lineRule="auto"/>
              <w:jc w:val="center"/>
              <w:rPr>
                <w:sz w:val="24"/>
                <w:szCs w:val="24"/>
              </w:rPr>
            </w:pPr>
            <w:r w:rsidRPr="00CE1F82">
              <w:rPr>
                <w:sz w:val="24"/>
                <w:szCs w:val="24"/>
              </w:rPr>
              <w:t>8/13/2018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1697EC"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CEFF05" w14:textId="77777777" w:rsidR="007F76BA" w:rsidRPr="007F76BA" w:rsidRDefault="007F76BA" w:rsidP="007F76BA">
            <w:pPr>
              <w:spacing w:line="240" w:lineRule="auto"/>
              <w:jc w:val="center"/>
              <w:rPr>
                <w:sz w:val="24"/>
                <w:szCs w:val="24"/>
              </w:rPr>
            </w:pPr>
          </w:p>
        </w:tc>
      </w:tr>
      <w:tr w:rsidR="007F76BA" w:rsidRPr="00CE1F82" w14:paraId="64A0CA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03B3D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16AB8C"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C00A7B"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EC463" w14:textId="77777777" w:rsidR="007F76BA" w:rsidRPr="007F76BA" w:rsidRDefault="007F76BA" w:rsidP="007F76BA">
            <w:pPr>
              <w:spacing w:line="240" w:lineRule="auto"/>
              <w:jc w:val="center"/>
              <w:rPr>
                <w:sz w:val="24"/>
                <w:szCs w:val="24"/>
              </w:rPr>
            </w:pPr>
          </w:p>
        </w:tc>
      </w:tr>
      <w:tr w:rsidR="007F76BA" w:rsidRPr="00CE1F82" w14:paraId="1900C0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7913BE"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F70902"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217948"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3673AE" w14:textId="77777777" w:rsidR="007F76BA" w:rsidRPr="007F76BA" w:rsidRDefault="007F76BA" w:rsidP="007F76BA">
            <w:pPr>
              <w:spacing w:line="240" w:lineRule="auto"/>
              <w:jc w:val="center"/>
              <w:rPr>
                <w:sz w:val="24"/>
                <w:szCs w:val="24"/>
              </w:rPr>
            </w:pPr>
          </w:p>
        </w:tc>
      </w:tr>
      <w:tr w:rsidR="007F76BA" w:rsidRPr="00CE1F82" w14:paraId="7376A2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EE098A"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0E3E6"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63D68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2AE3EB" w14:textId="77777777" w:rsidR="007F76BA" w:rsidRPr="007F76BA" w:rsidRDefault="007F76BA" w:rsidP="007F76BA">
            <w:pPr>
              <w:spacing w:line="240" w:lineRule="auto"/>
              <w:jc w:val="center"/>
              <w:rPr>
                <w:sz w:val="24"/>
                <w:szCs w:val="24"/>
              </w:rPr>
            </w:pPr>
          </w:p>
        </w:tc>
      </w:tr>
      <w:tr w:rsidR="007F76BA" w:rsidRPr="00CE1F82" w14:paraId="6055C3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4543E6" w14:textId="77777777" w:rsidR="007F76BA" w:rsidRPr="00CE1F82" w:rsidRDefault="007F76BA" w:rsidP="007F76BA">
            <w:pPr>
              <w:spacing w:line="240" w:lineRule="auto"/>
              <w:jc w:val="center"/>
              <w:rPr>
                <w:sz w:val="24"/>
                <w:szCs w:val="24"/>
              </w:rPr>
            </w:pPr>
            <w:r w:rsidRPr="00CE1F82">
              <w:rPr>
                <w:sz w:val="24"/>
                <w:szCs w:val="24"/>
              </w:rPr>
              <w:lastRenderedPageBreak/>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4A8CF8"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0EEBB3" w14:textId="77777777" w:rsidR="007F76BA" w:rsidRPr="00CE1F82" w:rsidRDefault="007F76BA" w:rsidP="0007099A">
            <w:pPr>
              <w:spacing w:after="0" w:line="240" w:lineRule="auto"/>
              <w:rPr>
                <w:sz w:val="24"/>
                <w:szCs w:val="24"/>
              </w:rPr>
            </w:pPr>
            <w:r w:rsidRPr="00CE1F82">
              <w:rPr>
                <w:sz w:val="24"/>
                <w:szCs w:val="24"/>
              </w:rPr>
              <w:t>Email to Christopher Jordan, City of Elk Grove, Natalie Vachalek, CNU, Alvin Cheung, California Northstate University, jbehrmann@elkgrovecity.org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4F131" w14:textId="77777777" w:rsidR="007F76BA" w:rsidRPr="007F76BA" w:rsidRDefault="007F76BA" w:rsidP="007F76BA">
            <w:pPr>
              <w:spacing w:line="240" w:lineRule="auto"/>
              <w:jc w:val="center"/>
              <w:rPr>
                <w:sz w:val="24"/>
                <w:szCs w:val="24"/>
              </w:rPr>
            </w:pPr>
          </w:p>
        </w:tc>
      </w:tr>
      <w:tr w:rsidR="007F76BA" w:rsidRPr="00CE1F82" w14:paraId="0D6059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34831A"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65EC0"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BDD194" w14:textId="77777777" w:rsidR="007F76BA" w:rsidRPr="00CE1F82" w:rsidRDefault="007F76BA" w:rsidP="0007099A">
            <w:pPr>
              <w:spacing w:after="0" w:line="240" w:lineRule="auto"/>
              <w:rPr>
                <w:sz w:val="24"/>
                <w:szCs w:val="24"/>
              </w:rPr>
            </w:pPr>
            <w:r w:rsidRPr="00CE1F82">
              <w:rPr>
                <w:sz w:val="24"/>
                <w:szCs w:val="24"/>
              </w:rPr>
              <w:t>Email to CarolynHill@elkgrovecity.org from tsorci@elkgrovecity.org re College of Medicine White Coat Ceremony-Further Instructions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1DEED5" w14:textId="77777777" w:rsidR="007F76BA" w:rsidRPr="007F76BA" w:rsidRDefault="007F76BA" w:rsidP="007F76BA">
            <w:pPr>
              <w:spacing w:line="240" w:lineRule="auto"/>
              <w:jc w:val="center"/>
              <w:rPr>
                <w:sz w:val="24"/>
                <w:szCs w:val="24"/>
              </w:rPr>
            </w:pPr>
          </w:p>
        </w:tc>
      </w:tr>
      <w:tr w:rsidR="007F76BA" w:rsidRPr="00CE1F82" w14:paraId="5D67E7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673011"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ABDAE3"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F900B7" w14:textId="77777777" w:rsidR="007F76BA" w:rsidRPr="00CE1F82" w:rsidRDefault="007F76BA" w:rsidP="0007099A">
            <w:pPr>
              <w:spacing w:after="0" w:line="240" w:lineRule="auto"/>
              <w:rPr>
                <w:sz w:val="24"/>
                <w:szCs w:val="24"/>
              </w:rPr>
            </w:pPr>
            <w:r w:rsidRPr="00CE1F82">
              <w:rPr>
                <w:sz w:val="24"/>
                <w:szCs w:val="24"/>
              </w:rPr>
              <w:t>Email to cmoffice@elkgrovecity.org from Steve Ly, City of Elk Grove, re CNU College of Medicine White Coat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9D6CE9" w14:textId="77777777" w:rsidR="007F76BA" w:rsidRPr="007F76BA" w:rsidRDefault="007F76BA" w:rsidP="007F76BA">
            <w:pPr>
              <w:spacing w:line="240" w:lineRule="auto"/>
              <w:jc w:val="center"/>
              <w:rPr>
                <w:sz w:val="24"/>
                <w:szCs w:val="24"/>
              </w:rPr>
            </w:pPr>
          </w:p>
        </w:tc>
      </w:tr>
      <w:tr w:rsidR="007F76BA" w:rsidRPr="00CE1F82" w14:paraId="4DBD05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1612B0"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D7D768" w14:textId="77777777" w:rsidR="007F76BA" w:rsidRPr="00CE1F82" w:rsidRDefault="007F76BA" w:rsidP="007F76BA">
            <w:pPr>
              <w:spacing w:line="240" w:lineRule="auto"/>
              <w:jc w:val="center"/>
              <w:rPr>
                <w:sz w:val="24"/>
                <w:szCs w:val="24"/>
              </w:rPr>
            </w:pPr>
            <w:r w:rsidRPr="00CE1F82">
              <w:rPr>
                <w:sz w:val="24"/>
                <w:szCs w:val="24"/>
              </w:rPr>
              <w:t>8/16/2018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6F9928"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536E58" w14:textId="77777777" w:rsidR="007F76BA" w:rsidRPr="007F76BA" w:rsidRDefault="007F76BA" w:rsidP="007F76BA">
            <w:pPr>
              <w:spacing w:line="240" w:lineRule="auto"/>
              <w:jc w:val="center"/>
              <w:rPr>
                <w:sz w:val="24"/>
                <w:szCs w:val="24"/>
              </w:rPr>
            </w:pPr>
          </w:p>
        </w:tc>
      </w:tr>
      <w:tr w:rsidR="007F76BA" w:rsidRPr="00CE1F82" w14:paraId="0D3EA88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88F00A"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6DA918" w14:textId="77777777" w:rsidR="007F76BA" w:rsidRPr="00CE1F82" w:rsidRDefault="007F76BA" w:rsidP="007F76BA">
            <w:pPr>
              <w:spacing w:line="240" w:lineRule="auto"/>
              <w:jc w:val="center"/>
              <w:rPr>
                <w:sz w:val="24"/>
                <w:szCs w:val="24"/>
              </w:rPr>
            </w:pPr>
            <w:r w:rsidRPr="00CE1F82">
              <w:rPr>
                <w:sz w:val="24"/>
                <w:szCs w:val="24"/>
              </w:rPr>
              <w:t>8/17/2018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FCC20F"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CO 2022 White Coat Ceremony with attachment WCC Schedule of the Day 8-16-18.pdf Parking WCC 8-16-18.pdf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AD5FBC" w14:textId="77777777" w:rsidR="007F76BA" w:rsidRPr="007F76BA" w:rsidRDefault="007F76BA" w:rsidP="007F76BA">
            <w:pPr>
              <w:spacing w:line="240" w:lineRule="auto"/>
              <w:jc w:val="center"/>
              <w:rPr>
                <w:sz w:val="24"/>
                <w:szCs w:val="24"/>
              </w:rPr>
            </w:pPr>
          </w:p>
        </w:tc>
      </w:tr>
      <w:tr w:rsidR="007F76BA" w:rsidRPr="00CE1F82" w14:paraId="2520203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D43F3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89608A" w14:textId="77777777" w:rsidR="007F76BA" w:rsidRPr="00CE1F82" w:rsidRDefault="007F76BA" w:rsidP="007F76BA">
            <w:pPr>
              <w:spacing w:line="240" w:lineRule="auto"/>
              <w:jc w:val="center"/>
              <w:rPr>
                <w:sz w:val="24"/>
                <w:szCs w:val="24"/>
              </w:rPr>
            </w:pPr>
            <w:r w:rsidRPr="00CE1F82">
              <w:rPr>
                <w:sz w:val="24"/>
                <w:szCs w:val="24"/>
              </w:rPr>
              <w:t>8/17/2018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49863F"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CO 2022 White Coat Ceremony with attachment WCC Schedule of the Day 8-16-18.pdf Parking WCC 8-16-18.pdf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AFD8E1" w14:textId="77777777" w:rsidR="007F76BA" w:rsidRPr="007F76BA" w:rsidRDefault="007F76BA" w:rsidP="007F76BA">
            <w:pPr>
              <w:spacing w:line="240" w:lineRule="auto"/>
              <w:jc w:val="center"/>
              <w:rPr>
                <w:sz w:val="24"/>
                <w:szCs w:val="24"/>
              </w:rPr>
            </w:pPr>
          </w:p>
        </w:tc>
      </w:tr>
      <w:tr w:rsidR="007F76BA" w:rsidRPr="00CE1F82" w14:paraId="48E948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805D74"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8E20EE" w14:textId="77777777" w:rsidR="007F76BA" w:rsidRPr="00CE1F82" w:rsidRDefault="007F76BA" w:rsidP="007F76BA">
            <w:pPr>
              <w:spacing w:line="240" w:lineRule="auto"/>
              <w:jc w:val="center"/>
              <w:rPr>
                <w:sz w:val="24"/>
                <w:szCs w:val="24"/>
              </w:rPr>
            </w:pPr>
            <w:r w:rsidRPr="00CE1F82">
              <w:rPr>
                <w:sz w:val="24"/>
                <w:szCs w:val="24"/>
              </w:rPr>
              <w:t>8/20/2018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92129E" w14:textId="77777777" w:rsidR="007F76BA" w:rsidRPr="00CE1F82" w:rsidRDefault="007F76BA" w:rsidP="0007099A">
            <w:pPr>
              <w:spacing w:after="0" w:line="240" w:lineRule="auto"/>
              <w:rPr>
                <w:sz w:val="24"/>
                <w:szCs w:val="24"/>
              </w:rPr>
            </w:pPr>
            <w:r w:rsidRPr="00CE1F82">
              <w:rPr>
                <w:sz w:val="24"/>
                <w:szCs w:val="24"/>
              </w:rPr>
              <w:t>Email to Anji Khan &lt;anji.khan@cnsu.edu&gt; from Anji Khan &lt;anji.khan@cnsu.edu&gt; re Thank you!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E10E2B" w14:textId="77777777" w:rsidR="007F76BA" w:rsidRPr="007F76BA" w:rsidRDefault="007F76BA" w:rsidP="007F76BA">
            <w:pPr>
              <w:spacing w:line="240" w:lineRule="auto"/>
              <w:jc w:val="center"/>
              <w:rPr>
                <w:sz w:val="24"/>
                <w:szCs w:val="24"/>
              </w:rPr>
            </w:pPr>
          </w:p>
        </w:tc>
      </w:tr>
      <w:tr w:rsidR="007F76BA" w:rsidRPr="00CE1F82" w14:paraId="5E2D80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812940"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18617A" w14:textId="77777777" w:rsidR="007F76BA" w:rsidRPr="00CE1F82" w:rsidRDefault="007F76BA" w:rsidP="007F76BA">
            <w:pPr>
              <w:spacing w:line="240" w:lineRule="auto"/>
              <w:jc w:val="center"/>
              <w:rPr>
                <w:sz w:val="24"/>
                <w:szCs w:val="24"/>
              </w:rPr>
            </w:pPr>
            <w:r w:rsidRPr="00CE1F82">
              <w:rPr>
                <w:sz w:val="24"/>
                <w:szCs w:val="24"/>
              </w:rPr>
              <w:t>8/20/2018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606E5F" w14:textId="77777777" w:rsidR="007F76BA" w:rsidRPr="00CE1F82" w:rsidRDefault="007F76BA" w:rsidP="0007099A">
            <w:pPr>
              <w:spacing w:after="0" w:line="240" w:lineRule="auto"/>
              <w:rPr>
                <w:sz w:val="24"/>
                <w:szCs w:val="24"/>
              </w:rPr>
            </w:pPr>
            <w:r w:rsidRPr="00CE1F82">
              <w:rPr>
                <w:sz w:val="24"/>
                <w:szCs w:val="24"/>
              </w:rPr>
              <w:t>Email to Anji Khan &lt;anji.khan@cnsu.edu&gt; from Anji Khan &lt;anji.khan@cnsu.edu&gt; re Thank you!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76FF50" w14:textId="77777777" w:rsidR="007F76BA" w:rsidRPr="007F76BA" w:rsidRDefault="007F76BA" w:rsidP="007F76BA">
            <w:pPr>
              <w:spacing w:line="240" w:lineRule="auto"/>
              <w:jc w:val="center"/>
              <w:rPr>
                <w:sz w:val="24"/>
                <w:szCs w:val="24"/>
              </w:rPr>
            </w:pPr>
          </w:p>
        </w:tc>
      </w:tr>
      <w:tr w:rsidR="007F76BA" w:rsidRPr="00CE1F82" w14:paraId="4223C2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B5B891"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764613" w14:textId="77777777" w:rsidR="007F76BA" w:rsidRPr="00CE1F82" w:rsidRDefault="007F76BA" w:rsidP="007F76BA">
            <w:pPr>
              <w:spacing w:line="240" w:lineRule="auto"/>
              <w:jc w:val="center"/>
              <w:rPr>
                <w:sz w:val="24"/>
                <w:szCs w:val="24"/>
              </w:rPr>
            </w:pPr>
            <w:r w:rsidRPr="00CE1F82">
              <w:rPr>
                <w:sz w:val="24"/>
                <w:szCs w:val="24"/>
              </w:rPr>
              <w:t>8/21/2018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6B37F8" w14:textId="77777777" w:rsidR="007F76BA" w:rsidRPr="00CE1F82" w:rsidRDefault="007F76BA" w:rsidP="0007099A">
            <w:pPr>
              <w:spacing w:after="0" w:line="240" w:lineRule="auto"/>
              <w:rPr>
                <w:sz w:val="24"/>
                <w:szCs w:val="24"/>
              </w:rPr>
            </w:pPr>
            <w:r w:rsidRPr="00CE1F82">
              <w:rPr>
                <w:sz w:val="24"/>
                <w:szCs w:val="24"/>
              </w:rPr>
              <w:t>Email to Steve Ly, City of Elk Grove, from Lerma, Terry &lt;Terry.Lerma@stjoe.org&gt; re Proper Cuisine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4F029C" w14:textId="77777777" w:rsidR="007F76BA" w:rsidRPr="007F76BA" w:rsidRDefault="007F76BA" w:rsidP="007F76BA">
            <w:pPr>
              <w:spacing w:line="240" w:lineRule="auto"/>
              <w:jc w:val="center"/>
              <w:rPr>
                <w:sz w:val="24"/>
                <w:szCs w:val="24"/>
              </w:rPr>
            </w:pPr>
          </w:p>
        </w:tc>
      </w:tr>
      <w:tr w:rsidR="007F76BA" w:rsidRPr="00CE1F82" w14:paraId="56164F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DC6E2A"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7B4834" w14:textId="77777777" w:rsidR="007F76BA" w:rsidRPr="00CE1F82" w:rsidRDefault="007F76BA" w:rsidP="007F76BA">
            <w:pPr>
              <w:spacing w:line="240" w:lineRule="auto"/>
              <w:jc w:val="center"/>
              <w:rPr>
                <w:sz w:val="24"/>
                <w:szCs w:val="24"/>
              </w:rPr>
            </w:pPr>
            <w:r w:rsidRPr="00CE1F82">
              <w:rPr>
                <w:sz w:val="24"/>
                <w:szCs w:val="24"/>
              </w:rPr>
              <w:t>8/27/2018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8DD1FA"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FW: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BD2A8D" w14:textId="77777777" w:rsidR="007F76BA" w:rsidRPr="007F76BA" w:rsidRDefault="007F76BA" w:rsidP="007F76BA">
            <w:pPr>
              <w:spacing w:line="240" w:lineRule="auto"/>
              <w:jc w:val="center"/>
              <w:rPr>
                <w:sz w:val="24"/>
                <w:szCs w:val="24"/>
              </w:rPr>
            </w:pPr>
          </w:p>
        </w:tc>
      </w:tr>
      <w:tr w:rsidR="007F76BA" w:rsidRPr="00CE1F82" w14:paraId="5588F6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E34173" w14:textId="77777777" w:rsidR="007F76BA" w:rsidRPr="00CE1F82" w:rsidRDefault="007F76BA" w:rsidP="007F76BA">
            <w:pPr>
              <w:spacing w:line="240" w:lineRule="auto"/>
              <w:jc w:val="center"/>
              <w:rPr>
                <w:sz w:val="24"/>
                <w:szCs w:val="24"/>
              </w:rPr>
            </w:pPr>
            <w:r w:rsidRPr="00CE1F82">
              <w:rPr>
                <w:sz w:val="24"/>
                <w:szCs w:val="24"/>
              </w:rPr>
              <w:t>2018.08.pdf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529433" w14:textId="77777777" w:rsidR="007F76BA" w:rsidRPr="00CE1F82" w:rsidRDefault="007F76BA" w:rsidP="007F76BA">
            <w:pPr>
              <w:spacing w:line="240" w:lineRule="auto"/>
              <w:jc w:val="center"/>
              <w:rPr>
                <w:sz w:val="24"/>
                <w:szCs w:val="24"/>
              </w:rPr>
            </w:pPr>
            <w:r w:rsidRPr="00CE1F82">
              <w:rPr>
                <w:sz w:val="24"/>
                <w:szCs w:val="24"/>
              </w:rPr>
              <w:t>8/28/2018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0C1D94" w14:textId="77777777" w:rsidR="007F76BA" w:rsidRPr="00CE1F82" w:rsidRDefault="007F76BA" w:rsidP="0007099A">
            <w:pPr>
              <w:spacing w:after="0" w:line="240" w:lineRule="auto"/>
              <w:rPr>
                <w:sz w:val="24"/>
                <w:szCs w:val="24"/>
              </w:rPr>
            </w:pPr>
            <w:r w:rsidRPr="00CE1F82">
              <w:rPr>
                <w:sz w:val="24"/>
                <w:szCs w:val="24"/>
              </w:rPr>
              <w:t>Email to Rachael Brown, City of Elk Grove, from Steele Snider &lt;steele.snider@cnsu.edu&gt; re Sept 22 - Space Rental for Volt Job Fair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D78152" w14:textId="77777777" w:rsidR="007F76BA" w:rsidRPr="007F76BA" w:rsidRDefault="007F76BA" w:rsidP="007F76BA">
            <w:pPr>
              <w:spacing w:line="240" w:lineRule="auto"/>
              <w:jc w:val="center"/>
              <w:rPr>
                <w:sz w:val="24"/>
                <w:szCs w:val="24"/>
              </w:rPr>
            </w:pPr>
          </w:p>
        </w:tc>
      </w:tr>
      <w:tr w:rsidR="007F76BA" w:rsidRPr="00CE1F82" w14:paraId="3CCE702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6023E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4D3D43" w14:textId="77777777" w:rsidR="007F76BA" w:rsidRPr="00CE1F82" w:rsidRDefault="007F76BA" w:rsidP="007F76BA">
            <w:pPr>
              <w:spacing w:line="240" w:lineRule="auto"/>
              <w:jc w:val="center"/>
              <w:rPr>
                <w:sz w:val="24"/>
                <w:szCs w:val="24"/>
              </w:rPr>
            </w:pPr>
            <w:r w:rsidRPr="00CE1F82">
              <w:rPr>
                <w:sz w:val="24"/>
                <w:szCs w:val="24"/>
              </w:rPr>
              <w:t>9/5/2018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341AF8" w14:textId="77777777" w:rsidR="007F76BA" w:rsidRPr="00CE1F82" w:rsidRDefault="007F76BA" w:rsidP="0007099A">
            <w:pPr>
              <w:spacing w:after="0" w:line="240" w:lineRule="auto"/>
              <w:rPr>
                <w:sz w:val="24"/>
                <w:szCs w:val="24"/>
              </w:rPr>
            </w:pPr>
            <w:r w:rsidRPr="00CE1F82">
              <w:rPr>
                <w:sz w:val="24"/>
                <w:szCs w:val="24"/>
              </w:rPr>
              <w:t>Email to atutt@elkgrovecity.org from Information Technology &lt;elknet@elkgrovecity.org&gt; re GIS Request: FEMA Floodplain Map has been submitted....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FB6E98" w14:textId="77777777" w:rsidR="007F76BA" w:rsidRPr="007F76BA" w:rsidRDefault="007F76BA" w:rsidP="007F76BA">
            <w:pPr>
              <w:spacing w:line="240" w:lineRule="auto"/>
              <w:jc w:val="center"/>
              <w:rPr>
                <w:sz w:val="24"/>
                <w:szCs w:val="24"/>
              </w:rPr>
            </w:pPr>
          </w:p>
        </w:tc>
      </w:tr>
      <w:tr w:rsidR="007F76BA" w:rsidRPr="00CE1F82" w14:paraId="136D2D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B20F3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FF8D67"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E04DA8" w14:textId="77777777" w:rsidR="007F76BA" w:rsidRPr="00CE1F82" w:rsidRDefault="007F76BA" w:rsidP="0007099A">
            <w:pPr>
              <w:spacing w:after="0" w:line="240" w:lineRule="auto"/>
              <w:rPr>
                <w:sz w:val="24"/>
                <w:szCs w:val="24"/>
              </w:rPr>
            </w:pPr>
            <w:r w:rsidRPr="00CE1F82">
              <w:rPr>
                <w:sz w:val="24"/>
                <w:szCs w:val="24"/>
              </w:rPr>
              <w:t>Email to mspokely@WoodRodgers.com from Amittoj Thandi, City of Elk Grove, re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100A6F" w14:textId="77777777" w:rsidR="007F76BA" w:rsidRPr="007F76BA" w:rsidRDefault="007F76BA" w:rsidP="007F76BA">
            <w:pPr>
              <w:spacing w:line="240" w:lineRule="auto"/>
              <w:jc w:val="center"/>
              <w:rPr>
                <w:sz w:val="24"/>
                <w:szCs w:val="24"/>
              </w:rPr>
            </w:pPr>
          </w:p>
        </w:tc>
      </w:tr>
      <w:tr w:rsidR="007F76BA" w:rsidRPr="00CE1F82" w14:paraId="57910A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75688C"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389F8B"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4D8BC8" w14:textId="77777777" w:rsidR="007F76BA" w:rsidRPr="00CE1F82" w:rsidRDefault="007F76BA" w:rsidP="0007099A">
            <w:pPr>
              <w:spacing w:after="0" w:line="240" w:lineRule="auto"/>
              <w:rPr>
                <w:sz w:val="24"/>
                <w:szCs w:val="24"/>
              </w:rPr>
            </w:pPr>
            <w:r w:rsidRPr="00CE1F82">
              <w:rPr>
                <w:sz w:val="24"/>
                <w:szCs w:val="24"/>
              </w:rPr>
              <w:t>Email to mspokely@WoodRodgers.com from Amittoj Thandi, City of Elk Grove, re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F87442" w14:textId="77777777" w:rsidR="007F76BA" w:rsidRPr="007F76BA" w:rsidRDefault="007F76BA" w:rsidP="007F76BA">
            <w:pPr>
              <w:spacing w:line="240" w:lineRule="auto"/>
              <w:jc w:val="center"/>
              <w:rPr>
                <w:sz w:val="24"/>
                <w:szCs w:val="24"/>
              </w:rPr>
            </w:pPr>
          </w:p>
        </w:tc>
      </w:tr>
      <w:tr w:rsidR="007F76BA" w:rsidRPr="00CE1F82" w14:paraId="3F7563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5B19C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F9B2ED"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5205D7" w14:textId="77777777" w:rsidR="007F76BA" w:rsidRPr="00CE1F82" w:rsidRDefault="007F76BA" w:rsidP="0007099A">
            <w:pPr>
              <w:spacing w:after="0" w:line="240" w:lineRule="auto"/>
              <w:rPr>
                <w:sz w:val="24"/>
                <w:szCs w:val="24"/>
              </w:rPr>
            </w:pPr>
            <w:r w:rsidRPr="00CE1F82">
              <w:rPr>
                <w:sz w:val="24"/>
                <w:szCs w:val="24"/>
              </w:rPr>
              <w:t>Email to Amittoj Thandi, City of Elk Grove, from Matt Spokely &lt;mspokely@WoodRodgers.com&gt; re Automatic reply: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B6D77B" w14:textId="77777777" w:rsidR="007F76BA" w:rsidRPr="007F76BA" w:rsidRDefault="007F76BA" w:rsidP="007F76BA">
            <w:pPr>
              <w:spacing w:line="240" w:lineRule="auto"/>
              <w:jc w:val="center"/>
              <w:rPr>
                <w:sz w:val="24"/>
                <w:szCs w:val="24"/>
              </w:rPr>
            </w:pPr>
          </w:p>
        </w:tc>
      </w:tr>
      <w:tr w:rsidR="007F76BA" w:rsidRPr="00CE1F82" w14:paraId="6C66FA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721D9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E6CB4D"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123CD1" w14:textId="77777777" w:rsidR="007F76BA" w:rsidRPr="00CE1F82" w:rsidRDefault="007F76BA" w:rsidP="0007099A">
            <w:pPr>
              <w:spacing w:after="0" w:line="240" w:lineRule="auto"/>
              <w:rPr>
                <w:sz w:val="24"/>
                <w:szCs w:val="24"/>
              </w:rPr>
            </w:pPr>
            <w:r w:rsidRPr="00CE1F82">
              <w:rPr>
                <w:sz w:val="24"/>
                <w:szCs w:val="24"/>
              </w:rPr>
              <w:t>Email to Amittoj Thandi, City of Elk Grove, from Matt Spokely &lt;mspokely@WoodRodgers.com&gt; re Automatic reply: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B3CA5B" w14:textId="77777777" w:rsidR="007F76BA" w:rsidRPr="007F76BA" w:rsidRDefault="007F76BA" w:rsidP="007F76BA">
            <w:pPr>
              <w:spacing w:line="240" w:lineRule="auto"/>
              <w:jc w:val="center"/>
              <w:rPr>
                <w:sz w:val="24"/>
                <w:szCs w:val="24"/>
              </w:rPr>
            </w:pPr>
          </w:p>
        </w:tc>
      </w:tr>
      <w:tr w:rsidR="007F76BA" w:rsidRPr="00CE1F82" w14:paraId="67BCAC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9B2006"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857A0"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B67FFA" w14:textId="77777777" w:rsidR="007F76BA" w:rsidRPr="00CE1F82" w:rsidRDefault="007F76BA" w:rsidP="0007099A">
            <w:pPr>
              <w:spacing w:after="0" w:line="240" w:lineRule="auto"/>
              <w:rPr>
                <w:sz w:val="24"/>
                <w:szCs w:val="24"/>
              </w:rPr>
            </w:pPr>
            <w:r w:rsidRPr="00CE1F82">
              <w:rPr>
                <w:sz w:val="24"/>
                <w:szCs w:val="24"/>
              </w:rPr>
              <w:t>Email to Carrie Baierlein, City of Elk Grove, from Kia Thow &lt;kia.thow@cnsu.edu&gt; re CNU Annual University Wide Open House with attachment CNU Open House Flyer.pdf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584E32" w14:textId="77777777" w:rsidR="007F76BA" w:rsidRPr="007F76BA" w:rsidRDefault="007F76BA" w:rsidP="007F76BA">
            <w:pPr>
              <w:spacing w:line="240" w:lineRule="auto"/>
              <w:jc w:val="center"/>
              <w:rPr>
                <w:sz w:val="24"/>
                <w:szCs w:val="24"/>
              </w:rPr>
            </w:pPr>
          </w:p>
        </w:tc>
      </w:tr>
      <w:tr w:rsidR="007F76BA" w:rsidRPr="00CE1F82" w14:paraId="2DB556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3B503C"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81E085"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8F162D" w14:textId="77777777" w:rsidR="007F76BA" w:rsidRPr="00CE1F82" w:rsidRDefault="007F76BA" w:rsidP="0007099A">
            <w:pPr>
              <w:spacing w:after="0" w:line="240" w:lineRule="auto"/>
              <w:rPr>
                <w:sz w:val="24"/>
                <w:szCs w:val="24"/>
              </w:rPr>
            </w:pPr>
            <w:r w:rsidRPr="00CE1F82">
              <w:rPr>
                <w:sz w:val="24"/>
                <w:szCs w:val="24"/>
              </w:rPr>
              <w:t>Email to kia.thow@cnsu.edu from Carrie Baierlein, City of Elk Grove, re CNU Annual University Wide Open House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52773E" w14:textId="77777777" w:rsidR="007F76BA" w:rsidRPr="007F76BA" w:rsidRDefault="007F76BA" w:rsidP="007F76BA">
            <w:pPr>
              <w:spacing w:line="240" w:lineRule="auto"/>
              <w:jc w:val="center"/>
              <w:rPr>
                <w:sz w:val="24"/>
                <w:szCs w:val="24"/>
              </w:rPr>
            </w:pPr>
          </w:p>
        </w:tc>
      </w:tr>
      <w:tr w:rsidR="007F76BA" w:rsidRPr="00CE1F82" w14:paraId="6F60B3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C513B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9246CC"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B2C87D" w14:textId="77777777" w:rsidR="007F76BA" w:rsidRPr="00CE1F82" w:rsidRDefault="007F76BA" w:rsidP="0007099A">
            <w:pPr>
              <w:spacing w:after="0" w:line="240" w:lineRule="auto"/>
              <w:rPr>
                <w:sz w:val="24"/>
                <w:szCs w:val="24"/>
              </w:rPr>
            </w:pPr>
            <w:r w:rsidRPr="00CE1F82">
              <w:rPr>
                <w:sz w:val="24"/>
                <w:szCs w:val="24"/>
              </w:rPr>
              <w:t>Email to Council@elkgrovecity.org from Carrie Baierlein, City of Elk Grove, re FW: CNU Annual University Wide Open House with attachment CNU Open House Flyer.pdf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C24F15" w14:textId="77777777" w:rsidR="007F76BA" w:rsidRPr="007F76BA" w:rsidRDefault="007F76BA" w:rsidP="007F76BA">
            <w:pPr>
              <w:spacing w:line="240" w:lineRule="auto"/>
              <w:jc w:val="center"/>
              <w:rPr>
                <w:sz w:val="24"/>
                <w:szCs w:val="24"/>
              </w:rPr>
            </w:pPr>
          </w:p>
        </w:tc>
      </w:tr>
      <w:tr w:rsidR="007F76BA" w:rsidRPr="00CE1F82" w14:paraId="3FAC62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C55619"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84FE30"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1829B6"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0526BF" w14:textId="77777777" w:rsidR="007F76BA" w:rsidRPr="007F76BA" w:rsidRDefault="007F76BA" w:rsidP="007F76BA">
            <w:pPr>
              <w:spacing w:line="240" w:lineRule="auto"/>
              <w:jc w:val="center"/>
              <w:rPr>
                <w:sz w:val="24"/>
                <w:szCs w:val="24"/>
              </w:rPr>
            </w:pPr>
          </w:p>
        </w:tc>
      </w:tr>
      <w:tr w:rsidR="007F76BA" w:rsidRPr="00CE1F82" w14:paraId="5ECFF1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45DF00"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88E7B4"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2DC307" w14:textId="77777777" w:rsidR="007F76BA" w:rsidRPr="00CE1F82" w:rsidRDefault="007F76BA" w:rsidP="0007099A">
            <w:pPr>
              <w:spacing w:after="0" w:line="240" w:lineRule="auto"/>
              <w:rPr>
                <w:sz w:val="24"/>
                <w:szCs w:val="24"/>
              </w:rPr>
            </w:pPr>
            <w:r w:rsidRPr="00CE1F82">
              <w:rPr>
                <w:sz w:val="24"/>
                <w:szCs w:val="24"/>
              </w:rPr>
              <w:t>Email to sdetrick@elkgrovecity.org from Carrie Baierlein, City of Elk Grove, re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9FA6D4" w14:textId="77777777" w:rsidR="007F76BA" w:rsidRPr="007F76BA" w:rsidRDefault="007F76BA" w:rsidP="007F76BA">
            <w:pPr>
              <w:spacing w:line="240" w:lineRule="auto"/>
              <w:jc w:val="center"/>
              <w:rPr>
                <w:sz w:val="24"/>
                <w:szCs w:val="24"/>
              </w:rPr>
            </w:pPr>
          </w:p>
        </w:tc>
      </w:tr>
      <w:tr w:rsidR="007F76BA" w:rsidRPr="00CE1F82" w14:paraId="54D038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6517BA"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C317B"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131FA3" w14:textId="77777777" w:rsidR="007F76BA" w:rsidRPr="00CE1F82" w:rsidRDefault="007F76BA" w:rsidP="0007099A">
            <w:pPr>
              <w:spacing w:after="0" w:line="240" w:lineRule="auto"/>
              <w:rPr>
                <w:sz w:val="24"/>
                <w:szCs w:val="24"/>
              </w:rPr>
            </w:pPr>
            <w:r w:rsidRPr="00CE1F82">
              <w:rPr>
                <w:sz w:val="24"/>
                <w:szCs w:val="24"/>
              </w:rPr>
              <w:t>Email to atutt@elkgrovecity.org from Information Technology &lt;elknet@elkgrovecity.org&gt; re GIS Request: FEMA Floodplain Map is in process...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B195E5" w14:textId="77777777" w:rsidR="007F76BA" w:rsidRPr="007F76BA" w:rsidRDefault="007F76BA" w:rsidP="007F76BA">
            <w:pPr>
              <w:spacing w:line="240" w:lineRule="auto"/>
              <w:jc w:val="center"/>
              <w:rPr>
                <w:sz w:val="24"/>
                <w:szCs w:val="24"/>
              </w:rPr>
            </w:pPr>
          </w:p>
        </w:tc>
      </w:tr>
      <w:tr w:rsidR="007F76BA" w:rsidRPr="00CE1F82" w14:paraId="2E697C0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0DA29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235DE9"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D6926D" w14:textId="77777777" w:rsidR="007F76BA" w:rsidRPr="00CE1F82" w:rsidRDefault="007F76BA" w:rsidP="0007099A">
            <w:pPr>
              <w:spacing w:after="0" w:line="240" w:lineRule="auto"/>
              <w:rPr>
                <w:sz w:val="24"/>
                <w:szCs w:val="24"/>
              </w:rPr>
            </w:pPr>
            <w:r w:rsidRPr="00CE1F82">
              <w:rPr>
                <w:sz w:val="24"/>
                <w:szCs w:val="24"/>
              </w:rPr>
              <w:t>Email to Amittoj Thandi, City of Elk Grove, from Matt Spokely &lt;mspokely@WoodRodgers.com&gt; re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BC572F" w14:textId="77777777" w:rsidR="007F76BA" w:rsidRPr="007F76BA" w:rsidRDefault="007F76BA" w:rsidP="007F76BA">
            <w:pPr>
              <w:spacing w:line="240" w:lineRule="auto"/>
              <w:jc w:val="center"/>
              <w:rPr>
                <w:sz w:val="24"/>
                <w:szCs w:val="24"/>
              </w:rPr>
            </w:pPr>
          </w:p>
        </w:tc>
      </w:tr>
      <w:tr w:rsidR="007F76BA" w:rsidRPr="00CE1F82" w14:paraId="753DA1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C78C6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623B49"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8940A0" w14:textId="77777777" w:rsidR="007F76BA" w:rsidRPr="00CE1F82" w:rsidRDefault="007F76BA" w:rsidP="0007099A">
            <w:pPr>
              <w:spacing w:after="0" w:line="240" w:lineRule="auto"/>
              <w:rPr>
                <w:sz w:val="24"/>
                <w:szCs w:val="24"/>
              </w:rPr>
            </w:pPr>
            <w:r w:rsidRPr="00CE1F82">
              <w:rPr>
                <w:sz w:val="24"/>
                <w:szCs w:val="24"/>
              </w:rPr>
              <w:t>Email to Amittoj Thandi, City of Elk Grove, from Matt Spokely &lt;mspokely@WoodRodgers.com&gt; re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1238E" w14:textId="77777777" w:rsidR="007F76BA" w:rsidRPr="007F76BA" w:rsidRDefault="007F76BA" w:rsidP="007F76BA">
            <w:pPr>
              <w:spacing w:line="240" w:lineRule="auto"/>
              <w:jc w:val="center"/>
              <w:rPr>
                <w:sz w:val="24"/>
                <w:szCs w:val="24"/>
              </w:rPr>
            </w:pPr>
          </w:p>
        </w:tc>
      </w:tr>
      <w:tr w:rsidR="007F76BA" w:rsidRPr="00CE1F82" w14:paraId="4C0A5AF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699E11"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E1CD36"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8A850D" w14:textId="77777777" w:rsidR="007F76BA" w:rsidRPr="00CE1F82" w:rsidRDefault="007F76BA" w:rsidP="0007099A">
            <w:pPr>
              <w:spacing w:after="0" w:line="240" w:lineRule="auto"/>
              <w:rPr>
                <w:sz w:val="24"/>
                <w:szCs w:val="24"/>
              </w:rPr>
            </w:pPr>
            <w:r w:rsidRPr="00CE1F82">
              <w:rPr>
                <w:sz w:val="24"/>
                <w:szCs w:val="24"/>
              </w:rPr>
              <w:t>Email to Carrie Baierlein, City of Elk Grove, CarolynHill@elkgrovecity.org from Darrell Doan, City of Elk Grove, re FW: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1F4E45" w14:textId="77777777" w:rsidR="007F76BA" w:rsidRPr="007F76BA" w:rsidRDefault="007F76BA" w:rsidP="007F76BA">
            <w:pPr>
              <w:spacing w:line="240" w:lineRule="auto"/>
              <w:jc w:val="center"/>
              <w:rPr>
                <w:sz w:val="24"/>
                <w:szCs w:val="24"/>
              </w:rPr>
            </w:pPr>
          </w:p>
        </w:tc>
      </w:tr>
      <w:tr w:rsidR="007F76BA" w:rsidRPr="00CE1F82" w14:paraId="570439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51CFB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B6B7E"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776E7C" w14:textId="77777777" w:rsidR="007F76BA" w:rsidRPr="00CE1F82" w:rsidRDefault="007F76BA" w:rsidP="0007099A">
            <w:pPr>
              <w:spacing w:after="0" w:line="240" w:lineRule="auto"/>
              <w:rPr>
                <w:sz w:val="24"/>
                <w:szCs w:val="24"/>
              </w:rPr>
            </w:pPr>
            <w:r w:rsidRPr="00CE1F82">
              <w:rPr>
                <w:sz w:val="24"/>
                <w:szCs w:val="24"/>
              </w:rPr>
              <w:t>Email to Bob Murdoch &lt;bmurdoch@elkgrovecity.org&gt;; Nathan Bagwill &lt;NBagwill@elkgrovecity.org&gt; from Kevin Bewsey &lt;kbewsey@elkgrovecity.org&gt; re Outreach workshops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D636E2" w14:textId="77777777" w:rsidR="007F76BA" w:rsidRPr="007F76BA" w:rsidRDefault="007F76BA" w:rsidP="007F76BA">
            <w:pPr>
              <w:spacing w:line="240" w:lineRule="auto"/>
              <w:jc w:val="center"/>
              <w:rPr>
                <w:sz w:val="24"/>
                <w:szCs w:val="24"/>
              </w:rPr>
            </w:pPr>
          </w:p>
        </w:tc>
      </w:tr>
      <w:tr w:rsidR="007F76BA" w:rsidRPr="00CE1F82" w14:paraId="06E853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20613C"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3F2F88"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0F7476" w14:textId="77777777" w:rsidR="007F76BA" w:rsidRPr="00CE1F82" w:rsidRDefault="007F76BA" w:rsidP="0007099A">
            <w:pPr>
              <w:spacing w:after="0" w:line="240" w:lineRule="auto"/>
              <w:rPr>
                <w:sz w:val="24"/>
                <w:szCs w:val="24"/>
              </w:rPr>
            </w:pPr>
            <w:r w:rsidRPr="00CE1F82">
              <w:rPr>
                <w:sz w:val="24"/>
                <w:szCs w:val="24"/>
              </w:rPr>
              <w:t>Email to snarayan@elkgrovecity.org from NBagwill@elkgrovecity.org re FW: Outreach workshops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F396AD" w14:textId="77777777" w:rsidR="007F76BA" w:rsidRPr="007F76BA" w:rsidRDefault="007F76BA" w:rsidP="007F76BA">
            <w:pPr>
              <w:spacing w:line="240" w:lineRule="auto"/>
              <w:jc w:val="center"/>
              <w:rPr>
                <w:sz w:val="24"/>
                <w:szCs w:val="24"/>
              </w:rPr>
            </w:pPr>
          </w:p>
        </w:tc>
      </w:tr>
      <w:tr w:rsidR="007F76BA" w:rsidRPr="00CE1F82" w14:paraId="6B2648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D62C23"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67E786"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29CAFB" w14:textId="77777777" w:rsidR="007F76BA" w:rsidRPr="00CE1F82" w:rsidRDefault="007F76BA" w:rsidP="0007099A">
            <w:pPr>
              <w:spacing w:after="0" w:line="240" w:lineRule="auto"/>
              <w:rPr>
                <w:sz w:val="24"/>
                <w:szCs w:val="24"/>
              </w:rPr>
            </w:pPr>
            <w:r w:rsidRPr="00CE1F82">
              <w:rPr>
                <w:sz w:val="24"/>
                <w:szCs w:val="24"/>
              </w:rPr>
              <w:t>Email to bfragiao@elkgrovecity.org; jwerner@elkgrovecity.org from Darren Wilson, City of Elk Grove, re FW: CNU Elk Grove Hospital - Flood Plain Update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5CEE14" w14:textId="77777777" w:rsidR="007F76BA" w:rsidRPr="007F76BA" w:rsidRDefault="007F76BA" w:rsidP="007F76BA">
            <w:pPr>
              <w:spacing w:line="240" w:lineRule="auto"/>
              <w:jc w:val="center"/>
              <w:rPr>
                <w:sz w:val="24"/>
                <w:szCs w:val="24"/>
              </w:rPr>
            </w:pPr>
          </w:p>
        </w:tc>
      </w:tr>
      <w:tr w:rsidR="007F76BA" w:rsidRPr="00CE1F82" w14:paraId="74B6A5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B89BD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4031D8"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C50D07" w14:textId="77777777" w:rsidR="007F76BA" w:rsidRPr="00CE1F82" w:rsidRDefault="007F76BA" w:rsidP="0007099A">
            <w:pPr>
              <w:spacing w:after="0" w:line="240" w:lineRule="auto"/>
              <w:rPr>
                <w:sz w:val="24"/>
                <w:szCs w:val="24"/>
              </w:rPr>
            </w:pPr>
            <w:r w:rsidRPr="00CE1F82">
              <w:rPr>
                <w:sz w:val="24"/>
                <w:szCs w:val="24"/>
              </w:rPr>
              <w:t>Email to Kristyn Nelson, City of Elk Grove, fromLupe Murrietta, City of Elk Grove,  re FW: Outreach workshops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918C0E" w14:textId="77777777" w:rsidR="007F76BA" w:rsidRPr="007F76BA" w:rsidRDefault="007F76BA" w:rsidP="007F76BA">
            <w:pPr>
              <w:spacing w:line="240" w:lineRule="auto"/>
              <w:jc w:val="center"/>
              <w:rPr>
                <w:sz w:val="24"/>
                <w:szCs w:val="24"/>
              </w:rPr>
            </w:pPr>
          </w:p>
        </w:tc>
      </w:tr>
      <w:tr w:rsidR="007F76BA" w:rsidRPr="00CE1F82" w14:paraId="2BD7E1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FD530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671447"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81AE5F" w14:textId="77777777" w:rsidR="007F76BA" w:rsidRPr="00CE1F82" w:rsidRDefault="007F76BA" w:rsidP="0007099A">
            <w:pPr>
              <w:spacing w:after="0" w:line="240" w:lineRule="auto"/>
              <w:rPr>
                <w:sz w:val="24"/>
                <w:szCs w:val="24"/>
              </w:rPr>
            </w:pPr>
            <w:r w:rsidRPr="00CE1F82">
              <w:rPr>
                <w:sz w:val="24"/>
                <w:szCs w:val="24"/>
              </w:rPr>
              <w:t>Email to carolynhill@elkgrovecity.org from Kia Thow &lt;kia.thow@cnsu.edu&gt; re CNU Annual University Wide Open House with attachment CNU Open House Flyer.pdf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0B76C3" w14:textId="77777777" w:rsidR="007F76BA" w:rsidRPr="007F76BA" w:rsidRDefault="007F76BA" w:rsidP="007F76BA">
            <w:pPr>
              <w:spacing w:line="240" w:lineRule="auto"/>
              <w:jc w:val="center"/>
              <w:rPr>
                <w:sz w:val="24"/>
                <w:szCs w:val="24"/>
              </w:rPr>
            </w:pPr>
          </w:p>
        </w:tc>
      </w:tr>
      <w:tr w:rsidR="007F76BA" w:rsidRPr="00CE1F82" w14:paraId="0AFFB7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E8EF8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39C603" w14:textId="77777777" w:rsidR="007F76BA" w:rsidRPr="00CE1F82" w:rsidRDefault="007F76BA" w:rsidP="007F76BA">
            <w:pPr>
              <w:spacing w:line="240" w:lineRule="auto"/>
              <w:jc w:val="center"/>
              <w:rPr>
                <w:sz w:val="24"/>
                <w:szCs w:val="24"/>
              </w:rPr>
            </w:pPr>
            <w:r w:rsidRPr="00CE1F82">
              <w:rPr>
                <w:sz w:val="24"/>
                <w:szCs w:val="24"/>
              </w:rPr>
              <w:t>9/6/2018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6E553B" w14:textId="77777777" w:rsidR="007F76BA" w:rsidRPr="00CE1F82" w:rsidRDefault="007F76BA" w:rsidP="0007099A">
            <w:pPr>
              <w:spacing w:after="0" w:line="240" w:lineRule="auto"/>
              <w:rPr>
                <w:sz w:val="24"/>
                <w:szCs w:val="24"/>
              </w:rPr>
            </w:pPr>
            <w:r w:rsidRPr="00CE1F82">
              <w:rPr>
                <w:sz w:val="24"/>
                <w:szCs w:val="24"/>
              </w:rPr>
              <w:t>Email to kia.thow@cnsu.edu from CarolynHill@elkgrovecity.org re Automatic reply: CNU Annual University Wide Open House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C880BE" w14:textId="77777777" w:rsidR="007F76BA" w:rsidRPr="007F76BA" w:rsidRDefault="007F76BA" w:rsidP="007F76BA">
            <w:pPr>
              <w:spacing w:line="240" w:lineRule="auto"/>
              <w:jc w:val="center"/>
              <w:rPr>
                <w:sz w:val="24"/>
                <w:szCs w:val="24"/>
              </w:rPr>
            </w:pPr>
          </w:p>
        </w:tc>
      </w:tr>
      <w:tr w:rsidR="007F76BA" w:rsidRPr="00CE1F82" w14:paraId="0FA88C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2A496C"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F7785" w14:textId="77777777" w:rsidR="007F76BA" w:rsidRPr="00CE1F82" w:rsidRDefault="007F76BA" w:rsidP="007F76BA">
            <w:pPr>
              <w:spacing w:line="240" w:lineRule="auto"/>
              <w:jc w:val="center"/>
              <w:rPr>
                <w:sz w:val="24"/>
                <w:szCs w:val="24"/>
              </w:rPr>
            </w:pPr>
            <w:r w:rsidRPr="00CE1F82">
              <w:rPr>
                <w:sz w:val="24"/>
                <w:szCs w:val="24"/>
              </w:rPr>
              <w:t>9/7/2018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A90780" w14:textId="77777777" w:rsidR="007F76BA" w:rsidRPr="00CE1F82" w:rsidRDefault="007F76BA" w:rsidP="0007099A">
            <w:pPr>
              <w:spacing w:after="0" w:line="240" w:lineRule="auto"/>
              <w:rPr>
                <w:sz w:val="24"/>
                <w:szCs w:val="24"/>
              </w:rPr>
            </w:pPr>
            <w:r w:rsidRPr="00CE1F82">
              <w:rPr>
                <w:sz w:val="24"/>
                <w:szCs w:val="24"/>
              </w:rPr>
              <w:t>Email to roblilly@comcast.net from smishra@elkgrovecity.org re Items needed to be addressed before approval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919FB5" w14:textId="77777777" w:rsidR="007F76BA" w:rsidRPr="007F76BA" w:rsidRDefault="007F76BA" w:rsidP="007F76BA">
            <w:pPr>
              <w:spacing w:line="240" w:lineRule="auto"/>
              <w:jc w:val="center"/>
              <w:rPr>
                <w:sz w:val="24"/>
                <w:szCs w:val="24"/>
              </w:rPr>
            </w:pPr>
          </w:p>
        </w:tc>
      </w:tr>
      <w:tr w:rsidR="007F76BA" w:rsidRPr="00CE1F82" w14:paraId="3053F53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33B724"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05C5C1" w14:textId="77777777" w:rsidR="007F76BA" w:rsidRPr="00CE1F82" w:rsidRDefault="007F76BA" w:rsidP="007F76BA">
            <w:pPr>
              <w:spacing w:line="240" w:lineRule="auto"/>
              <w:jc w:val="center"/>
              <w:rPr>
                <w:sz w:val="24"/>
                <w:szCs w:val="24"/>
              </w:rPr>
            </w:pPr>
            <w:r w:rsidRPr="00CE1F82">
              <w:rPr>
                <w:sz w:val="24"/>
                <w:szCs w:val="24"/>
              </w:rPr>
              <w:t>9/10/2018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80699C" w14:textId="77777777" w:rsidR="007F76BA" w:rsidRPr="00CE1F82" w:rsidRDefault="007F76BA" w:rsidP="0007099A">
            <w:pPr>
              <w:spacing w:after="0" w:line="240" w:lineRule="auto"/>
              <w:rPr>
                <w:sz w:val="24"/>
                <w:szCs w:val="24"/>
              </w:rPr>
            </w:pPr>
            <w:r w:rsidRPr="00CE1F82">
              <w:rPr>
                <w:sz w:val="24"/>
                <w:szCs w:val="24"/>
              </w:rPr>
              <w:t>Email to Natalie Vachalek, CNU, from Grace Liu &lt;ggliu@hotmail.com&gt; re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60601C" w14:textId="77777777" w:rsidR="007F76BA" w:rsidRPr="007F76BA" w:rsidRDefault="007F76BA" w:rsidP="007F76BA">
            <w:pPr>
              <w:spacing w:line="240" w:lineRule="auto"/>
              <w:jc w:val="center"/>
              <w:rPr>
                <w:sz w:val="24"/>
                <w:szCs w:val="24"/>
              </w:rPr>
            </w:pPr>
          </w:p>
        </w:tc>
      </w:tr>
      <w:tr w:rsidR="007F76BA" w:rsidRPr="00CE1F82" w14:paraId="3FCD7C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F3910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0EB285" w14:textId="77777777" w:rsidR="007F76BA" w:rsidRPr="00CE1F82" w:rsidRDefault="007F76BA" w:rsidP="007F76BA">
            <w:pPr>
              <w:spacing w:line="240" w:lineRule="auto"/>
              <w:jc w:val="center"/>
              <w:rPr>
                <w:sz w:val="24"/>
                <w:szCs w:val="24"/>
              </w:rPr>
            </w:pPr>
            <w:r w:rsidRPr="00CE1F82">
              <w:rPr>
                <w:sz w:val="24"/>
                <w:szCs w:val="24"/>
              </w:rPr>
              <w:t>9/10/2018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E38C61"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D4CF0" w14:textId="77777777" w:rsidR="007F76BA" w:rsidRPr="007F76BA" w:rsidRDefault="007F76BA" w:rsidP="007F76BA">
            <w:pPr>
              <w:spacing w:line="240" w:lineRule="auto"/>
              <w:jc w:val="center"/>
              <w:rPr>
                <w:sz w:val="24"/>
                <w:szCs w:val="24"/>
              </w:rPr>
            </w:pPr>
          </w:p>
        </w:tc>
      </w:tr>
      <w:tr w:rsidR="007F76BA" w:rsidRPr="00CE1F82" w14:paraId="3C414D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1B5D59"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D90C81" w14:textId="77777777" w:rsidR="007F76BA" w:rsidRPr="00CE1F82" w:rsidRDefault="007F76BA" w:rsidP="007F76BA">
            <w:pPr>
              <w:spacing w:line="240" w:lineRule="auto"/>
              <w:jc w:val="center"/>
              <w:rPr>
                <w:sz w:val="24"/>
                <w:szCs w:val="24"/>
              </w:rPr>
            </w:pPr>
            <w:r w:rsidRPr="00CE1F82">
              <w:rPr>
                <w:sz w:val="24"/>
                <w:szCs w:val="24"/>
              </w:rPr>
              <w:t>9/10/2018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C17D4A"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Automatic reply: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F06436" w14:textId="77777777" w:rsidR="007F76BA" w:rsidRPr="007F76BA" w:rsidRDefault="007F76BA" w:rsidP="007F76BA">
            <w:pPr>
              <w:spacing w:line="240" w:lineRule="auto"/>
              <w:jc w:val="center"/>
              <w:rPr>
                <w:sz w:val="24"/>
                <w:szCs w:val="24"/>
              </w:rPr>
            </w:pPr>
          </w:p>
        </w:tc>
      </w:tr>
      <w:tr w:rsidR="007F76BA" w:rsidRPr="00CE1F82" w14:paraId="63A830E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517CD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2E609A" w14:textId="77777777" w:rsidR="007F76BA" w:rsidRPr="00CE1F82" w:rsidRDefault="007F76BA" w:rsidP="007F76BA">
            <w:pPr>
              <w:spacing w:line="240" w:lineRule="auto"/>
              <w:jc w:val="center"/>
              <w:rPr>
                <w:sz w:val="24"/>
                <w:szCs w:val="24"/>
              </w:rPr>
            </w:pPr>
            <w:r w:rsidRPr="00CE1F82">
              <w:rPr>
                <w:sz w:val="24"/>
                <w:szCs w:val="24"/>
              </w:rPr>
              <w:t>9/10/2018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3CC565" w14:textId="77777777" w:rsidR="007F76BA" w:rsidRPr="00CE1F82" w:rsidRDefault="007F76BA" w:rsidP="0007099A">
            <w:pPr>
              <w:spacing w:after="0" w:line="240" w:lineRule="auto"/>
              <w:rPr>
                <w:sz w:val="24"/>
                <w:szCs w:val="24"/>
              </w:rPr>
            </w:pPr>
            <w:r w:rsidRPr="00CE1F82">
              <w:rPr>
                <w:sz w:val="24"/>
                <w:szCs w:val="24"/>
              </w:rPr>
              <w:t>Email to bstanton@elkgrovecity.org; Darren Wilson, City of Elk Grove, bmurdoch@elkgrovecity.org from rshepard@elkgrovecity.org re final version of Improvement Standards with attachment Improvement Standards - final version.pdf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6D782D" w14:textId="77777777" w:rsidR="007F76BA" w:rsidRPr="007F76BA" w:rsidRDefault="007F76BA" w:rsidP="007F76BA">
            <w:pPr>
              <w:spacing w:line="240" w:lineRule="auto"/>
              <w:jc w:val="center"/>
              <w:rPr>
                <w:sz w:val="24"/>
                <w:szCs w:val="24"/>
              </w:rPr>
            </w:pPr>
          </w:p>
        </w:tc>
      </w:tr>
      <w:tr w:rsidR="007F76BA" w:rsidRPr="00CE1F82" w14:paraId="68182E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6A31D1"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5F577" w14:textId="77777777" w:rsidR="007F76BA" w:rsidRPr="00CE1F82" w:rsidRDefault="007F76BA" w:rsidP="007F76BA">
            <w:pPr>
              <w:spacing w:line="240" w:lineRule="auto"/>
              <w:jc w:val="center"/>
              <w:rPr>
                <w:sz w:val="24"/>
                <w:szCs w:val="24"/>
              </w:rPr>
            </w:pPr>
            <w:r w:rsidRPr="00CE1F82">
              <w:rPr>
                <w:sz w:val="24"/>
                <w:szCs w:val="24"/>
              </w:rPr>
              <w:t>9/11/2018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A6CE91"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4F5FBB" w14:textId="77777777" w:rsidR="007F76BA" w:rsidRPr="007F76BA" w:rsidRDefault="007F76BA" w:rsidP="007F76BA">
            <w:pPr>
              <w:spacing w:line="240" w:lineRule="auto"/>
              <w:jc w:val="center"/>
              <w:rPr>
                <w:sz w:val="24"/>
                <w:szCs w:val="24"/>
              </w:rPr>
            </w:pPr>
          </w:p>
        </w:tc>
      </w:tr>
      <w:tr w:rsidR="007F76BA" w:rsidRPr="00CE1F82" w14:paraId="507A11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B31243"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D052FB" w14:textId="77777777" w:rsidR="007F76BA" w:rsidRPr="00CE1F82" w:rsidRDefault="007F76BA" w:rsidP="007F76BA">
            <w:pPr>
              <w:spacing w:line="240" w:lineRule="auto"/>
              <w:jc w:val="center"/>
              <w:rPr>
                <w:sz w:val="24"/>
                <w:szCs w:val="24"/>
              </w:rPr>
            </w:pPr>
            <w:r w:rsidRPr="00CE1F82">
              <w:rPr>
                <w:sz w:val="24"/>
                <w:szCs w:val="24"/>
              </w:rPr>
              <w:t>9/11/2018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0C3B55" w14:textId="77777777" w:rsidR="007F76BA" w:rsidRPr="00CE1F82" w:rsidRDefault="007F76BA" w:rsidP="0007099A">
            <w:pPr>
              <w:spacing w:after="0" w:line="240" w:lineRule="auto"/>
              <w:rPr>
                <w:sz w:val="24"/>
                <w:szCs w:val="24"/>
              </w:rPr>
            </w:pPr>
            <w:r w:rsidRPr="00CE1F82">
              <w:rPr>
                <w:sz w:val="24"/>
                <w:szCs w:val="24"/>
              </w:rPr>
              <w:t>Email to brown@mbkengineers.com from Amittoj Thandi, City of Elk Grove, re Final Draft- Determination of 1-in-200 Year Floodplain for City of Elk Grove Laguna West Area ULOP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4CF5B0" w14:textId="77777777" w:rsidR="007F76BA" w:rsidRPr="007F76BA" w:rsidRDefault="007F76BA" w:rsidP="007F76BA">
            <w:pPr>
              <w:spacing w:line="240" w:lineRule="auto"/>
              <w:jc w:val="center"/>
              <w:rPr>
                <w:sz w:val="24"/>
                <w:szCs w:val="24"/>
              </w:rPr>
            </w:pPr>
          </w:p>
        </w:tc>
      </w:tr>
      <w:tr w:rsidR="007F76BA" w:rsidRPr="00CE1F82" w14:paraId="02CD29D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F25DB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30CCD" w14:textId="77777777" w:rsidR="007F76BA" w:rsidRPr="00CE1F82" w:rsidRDefault="007F76BA" w:rsidP="007F76BA">
            <w:pPr>
              <w:spacing w:line="240" w:lineRule="auto"/>
              <w:jc w:val="center"/>
              <w:rPr>
                <w:sz w:val="24"/>
                <w:szCs w:val="24"/>
              </w:rPr>
            </w:pPr>
            <w:r w:rsidRPr="00CE1F82">
              <w:rPr>
                <w:sz w:val="24"/>
                <w:szCs w:val="24"/>
              </w:rPr>
              <w:t>9/11/2018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0EF91B" w14:textId="77777777" w:rsidR="007F76BA" w:rsidRPr="00CE1F82" w:rsidRDefault="007F76BA" w:rsidP="0007099A">
            <w:pPr>
              <w:spacing w:after="0" w:line="240" w:lineRule="auto"/>
              <w:rPr>
                <w:sz w:val="24"/>
                <w:szCs w:val="24"/>
              </w:rPr>
            </w:pPr>
            <w:r w:rsidRPr="00CE1F82">
              <w:rPr>
                <w:sz w:val="24"/>
                <w:szCs w:val="24"/>
              </w:rPr>
              <w:t>Email to Amittoj Thandi, City of Elk Grove, from Don Trieu &lt;Trieu@mbkengineers.com&gt; re Automatic reply: Final Draft- Determination of 1-in-200 Year Floodplain for City of Elk Grove Laguna West Area ULOP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773231" w14:textId="77777777" w:rsidR="007F76BA" w:rsidRPr="007F76BA" w:rsidRDefault="007F76BA" w:rsidP="007F76BA">
            <w:pPr>
              <w:spacing w:line="240" w:lineRule="auto"/>
              <w:jc w:val="center"/>
              <w:rPr>
                <w:sz w:val="24"/>
                <w:szCs w:val="24"/>
              </w:rPr>
            </w:pPr>
          </w:p>
        </w:tc>
      </w:tr>
      <w:tr w:rsidR="007F76BA" w:rsidRPr="00CE1F82" w14:paraId="5F0B6B8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C9EA41"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2C835A" w14:textId="77777777" w:rsidR="007F76BA" w:rsidRPr="00CE1F82" w:rsidRDefault="007F76BA" w:rsidP="007F76BA">
            <w:pPr>
              <w:spacing w:line="240" w:lineRule="auto"/>
              <w:jc w:val="center"/>
              <w:rPr>
                <w:sz w:val="24"/>
                <w:szCs w:val="24"/>
              </w:rPr>
            </w:pPr>
            <w:r w:rsidRPr="00CE1F82">
              <w:rPr>
                <w:sz w:val="24"/>
                <w:szCs w:val="24"/>
              </w:rPr>
              <w:t>9/12/2018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B7E5F7" w14:textId="77777777" w:rsidR="007F76BA" w:rsidRPr="00CE1F82" w:rsidRDefault="007F76BA" w:rsidP="0007099A">
            <w:pPr>
              <w:spacing w:after="0" w:line="240" w:lineRule="auto"/>
              <w:rPr>
                <w:sz w:val="24"/>
                <w:szCs w:val="24"/>
              </w:rPr>
            </w:pPr>
            <w:r w:rsidRPr="00CE1F82">
              <w:rPr>
                <w:sz w:val="24"/>
                <w:szCs w:val="24"/>
              </w:rPr>
              <w:t>Email to Natalie Vachalek, CNU, sdetrick@elkgrovecity.org from cmoffice@elkgrovecity.org re Dr. Cheung &amp; Council Member Detrick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FE1F80" w14:textId="77777777" w:rsidR="007F76BA" w:rsidRPr="007F76BA" w:rsidRDefault="007F76BA" w:rsidP="007F76BA">
            <w:pPr>
              <w:spacing w:line="240" w:lineRule="auto"/>
              <w:jc w:val="center"/>
              <w:rPr>
                <w:sz w:val="24"/>
                <w:szCs w:val="24"/>
              </w:rPr>
            </w:pPr>
          </w:p>
        </w:tc>
      </w:tr>
      <w:tr w:rsidR="007F76BA" w:rsidRPr="00CE1F82" w14:paraId="14AEB1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2A22BE"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83AC09" w14:textId="77777777" w:rsidR="007F76BA" w:rsidRPr="00CE1F82" w:rsidRDefault="007F76BA" w:rsidP="007F76BA">
            <w:pPr>
              <w:spacing w:line="240" w:lineRule="auto"/>
              <w:jc w:val="center"/>
              <w:rPr>
                <w:sz w:val="24"/>
                <w:szCs w:val="24"/>
              </w:rPr>
            </w:pPr>
            <w:r w:rsidRPr="00CE1F82">
              <w:rPr>
                <w:sz w:val="24"/>
                <w:szCs w:val="24"/>
              </w:rPr>
              <w:t>9/13/2018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6BCD62"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Natalie Vachalek, CNU, re Accepted: Dr. Cheung &amp; Council Member Detrick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B2E2AC" w14:textId="77777777" w:rsidR="007F76BA" w:rsidRPr="007F76BA" w:rsidRDefault="007F76BA" w:rsidP="007F76BA">
            <w:pPr>
              <w:spacing w:line="240" w:lineRule="auto"/>
              <w:jc w:val="center"/>
              <w:rPr>
                <w:sz w:val="24"/>
                <w:szCs w:val="24"/>
              </w:rPr>
            </w:pPr>
          </w:p>
        </w:tc>
      </w:tr>
      <w:tr w:rsidR="007F76BA" w:rsidRPr="00CE1F82" w14:paraId="74A0D3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DE82F5"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52B9D5" w14:textId="77777777" w:rsidR="007F76BA" w:rsidRPr="00CE1F82" w:rsidRDefault="007F76BA" w:rsidP="007F76BA">
            <w:pPr>
              <w:spacing w:line="240" w:lineRule="auto"/>
              <w:jc w:val="center"/>
              <w:rPr>
                <w:sz w:val="24"/>
                <w:szCs w:val="24"/>
              </w:rPr>
            </w:pPr>
            <w:r w:rsidRPr="00CE1F82">
              <w:rPr>
                <w:sz w:val="24"/>
                <w:szCs w:val="24"/>
              </w:rPr>
              <w:t>9/13/2018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B00F80"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Natalie Vachalek, CNU, re Accepted: Dr. Cheung &amp; Council Member Detrick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4F634A" w14:textId="77777777" w:rsidR="007F76BA" w:rsidRPr="007F76BA" w:rsidRDefault="007F76BA" w:rsidP="007F76BA">
            <w:pPr>
              <w:spacing w:line="240" w:lineRule="auto"/>
              <w:jc w:val="center"/>
              <w:rPr>
                <w:sz w:val="24"/>
                <w:szCs w:val="24"/>
              </w:rPr>
            </w:pPr>
          </w:p>
        </w:tc>
      </w:tr>
      <w:tr w:rsidR="007F76BA" w:rsidRPr="00CE1F82" w14:paraId="3EFAD2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E9D84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1B0B37" w14:textId="77777777" w:rsidR="007F76BA" w:rsidRPr="00CE1F82" w:rsidRDefault="007F76BA" w:rsidP="007F76BA">
            <w:pPr>
              <w:spacing w:line="240" w:lineRule="auto"/>
              <w:jc w:val="center"/>
              <w:rPr>
                <w:sz w:val="24"/>
                <w:szCs w:val="24"/>
              </w:rPr>
            </w:pPr>
            <w:r w:rsidRPr="00CE1F82">
              <w:rPr>
                <w:sz w:val="24"/>
                <w:szCs w:val="24"/>
              </w:rPr>
              <w:t>9/14/2018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89F448"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CNU Meeting on 9/20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6D2394" w14:textId="77777777" w:rsidR="007F76BA" w:rsidRPr="007F76BA" w:rsidRDefault="007F76BA" w:rsidP="007F76BA">
            <w:pPr>
              <w:spacing w:line="240" w:lineRule="auto"/>
              <w:jc w:val="center"/>
              <w:rPr>
                <w:sz w:val="24"/>
                <w:szCs w:val="24"/>
              </w:rPr>
            </w:pPr>
          </w:p>
        </w:tc>
      </w:tr>
      <w:tr w:rsidR="007F76BA" w:rsidRPr="00CE1F82" w14:paraId="0814751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5D503A"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DB990A" w14:textId="77777777" w:rsidR="007F76BA" w:rsidRPr="00CE1F82" w:rsidRDefault="007F76BA" w:rsidP="007F76BA">
            <w:pPr>
              <w:spacing w:line="240" w:lineRule="auto"/>
              <w:jc w:val="center"/>
              <w:rPr>
                <w:sz w:val="24"/>
                <w:szCs w:val="24"/>
              </w:rPr>
            </w:pPr>
            <w:r w:rsidRPr="00CE1F82">
              <w:rPr>
                <w:sz w:val="24"/>
                <w:szCs w:val="24"/>
              </w:rPr>
              <w:t>9/14/2018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8AD18D"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Automatic reply: CNU Meeting on 9/20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95DB8C" w14:textId="77777777" w:rsidR="007F76BA" w:rsidRPr="007F76BA" w:rsidRDefault="007F76BA" w:rsidP="007F76BA">
            <w:pPr>
              <w:spacing w:line="240" w:lineRule="auto"/>
              <w:jc w:val="center"/>
              <w:rPr>
                <w:sz w:val="24"/>
                <w:szCs w:val="24"/>
              </w:rPr>
            </w:pPr>
          </w:p>
        </w:tc>
      </w:tr>
      <w:tr w:rsidR="007F76BA" w:rsidRPr="00CE1F82" w14:paraId="24CA58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DC7DB3"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EF20E"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28B523" w14:textId="77777777" w:rsidR="007F76BA" w:rsidRPr="00CE1F82" w:rsidRDefault="007F76BA" w:rsidP="0007099A">
            <w:pPr>
              <w:spacing w:after="0" w:line="240" w:lineRule="auto"/>
              <w:rPr>
                <w:sz w:val="24"/>
                <w:szCs w:val="24"/>
              </w:rPr>
            </w:pPr>
            <w:r w:rsidRPr="00CE1F82">
              <w:rPr>
                <w:sz w:val="24"/>
                <w:szCs w:val="24"/>
              </w:rPr>
              <w:t>Email to atutt@elkgrovecity.org from lbraswell@elkgrovecity.org re GIS Request: FEMA Floodplain Map is in process... with attachment DRAFT_FEMA_100YR.pdf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B9E672" w14:textId="77777777" w:rsidR="007F76BA" w:rsidRPr="007F76BA" w:rsidRDefault="007F76BA" w:rsidP="007F76BA">
            <w:pPr>
              <w:spacing w:line="240" w:lineRule="auto"/>
              <w:jc w:val="center"/>
              <w:rPr>
                <w:sz w:val="24"/>
                <w:szCs w:val="24"/>
              </w:rPr>
            </w:pPr>
          </w:p>
        </w:tc>
      </w:tr>
      <w:tr w:rsidR="007F76BA" w:rsidRPr="00CE1F82" w14:paraId="7F91D0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A2386F"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BB824"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B4114D" w14:textId="77777777" w:rsidR="007F76BA" w:rsidRPr="00CE1F82" w:rsidRDefault="007F76BA" w:rsidP="0007099A">
            <w:pPr>
              <w:spacing w:after="0" w:line="240" w:lineRule="auto"/>
              <w:rPr>
                <w:sz w:val="24"/>
                <w:szCs w:val="24"/>
              </w:rPr>
            </w:pPr>
            <w:r w:rsidRPr="00CE1F82">
              <w:rPr>
                <w:sz w:val="24"/>
                <w:szCs w:val="24"/>
              </w:rPr>
              <w:t>Email to atutt@elkgrovecity.org from Information Technology &lt;elknet@elkgrovecity.org&gt; re GIS Request: FEMA Floodplain Map has been returned to you.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087C35" w14:textId="77777777" w:rsidR="007F76BA" w:rsidRPr="007F76BA" w:rsidRDefault="007F76BA" w:rsidP="007F76BA">
            <w:pPr>
              <w:spacing w:line="240" w:lineRule="auto"/>
              <w:jc w:val="center"/>
              <w:rPr>
                <w:sz w:val="24"/>
                <w:szCs w:val="24"/>
              </w:rPr>
            </w:pPr>
          </w:p>
        </w:tc>
      </w:tr>
      <w:tr w:rsidR="007F76BA" w:rsidRPr="00CE1F82" w14:paraId="20B6223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04104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F0680D"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D49DC8" w14:textId="77777777" w:rsidR="007F76BA" w:rsidRPr="00CE1F82" w:rsidRDefault="007F76BA" w:rsidP="0007099A">
            <w:pPr>
              <w:spacing w:after="0" w:line="240" w:lineRule="auto"/>
              <w:rPr>
                <w:sz w:val="24"/>
                <w:szCs w:val="24"/>
              </w:rPr>
            </w:pPr>
            <w:r w:rsidRPr="00CE1F82">
              <w:rPr>
                <w:sz w:val="24"/>
                <w:szCs w:val="24"/>
              </w:rPr>
              <w:t>Email to Loan Braswell &lt;lbraswell@elkgrovecity.org&gt; from Alicia Tutt &lt;atutt@elkgrovecity.org&gt; re GIS Request: FEMA Floodplain Map is in process...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B5BA3A" w14:textId="77777777" w:rsidR="007F76BA" w:rsidRPr="007F76BA" w:rsidRDefault="007F76BA" w:rsidP="007F76BA">
            <w:pPr>
              <w:spacing w:line="240" w:lineRule="auto"/>
              <w:jc w:val="center"/>
              <w:rPr>
                <w:sz w:val="24"/>
                <w:szCs w:val="24"/>
              </w:rPr>
            </w:pPr>
          </w:p>
        </w:tc>
      </w:tr>
      <w:tr w:rsidR="007F76BA" w:rsidRPr="00CE1F82" w14:paraId="46EA63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4BFF23"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87A30E"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87128C" w14:textId="77777777" w:rsidR="007F76BA" w:rsidRPr="00CE1F82" w:rsidRDefault="007F76BA" w:rsidP="0007099A">
            <w:pPr>
              <w:spacing w:after="0" w:line="240" w:lineRule="auto"/>
              <w:rPr>
                <w:sz w:val="24"/>
                <w:szCs w:val="24"/>
              </w:rPr>
            </w:pPr>
            <w:r w:rsidRPr="00CE1F82">
              <w:rPr>
                <w:sz w:val="24"/>
                <w:szCs w:val="24"/>
              </w:rPr>
              <w:t>Email to Christopher Jordan, City of Elk Grove, Antonio Ablog &lt;aablog@elkgrovecity.org&gt; from Paolo Diaz &lt;paolo@fca-arch.com&gt;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DF631E" w14:textId="77777777" w:rsidR="007F76BA" w:rsidRPr="007F76BA" w:rsidRDefault="007F76BA" w:rsidP="007F76BA">
            <w:pPr>
              <w:spacing w:line="240" w:lineRule="auto"/>
              <w:jc w:val="center"/>
              <w:rPr>
                <w:sz w:val="24"/>
                <w:szCs w:val="24"/>
              </w:rPr>
            </w:pPr>
          </w:p>
        </w:tc>
      </w:tr>
      <w:tr w:rsidR="007F76BA" w:rsidRPr="00CE1F82" w14:paraId="3D5C00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E775F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A5690F"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BC469B" w14:textId="77777777" w:rsidR="007F76BA" w:rsidRPr="00CE1F82" w:rsidRDefault="007F76BA" w:rsidP="0007099A">
            <w:pPr>
              <w:spacing w:after="0" w:line="240" w:lineRule="auto"/>
              <w:rPr>
                <w:sz w:val="24"/>
                <w:szCs w:val="24"/>
              </w:rPr>
            </w:pPr>
            <w:r w:rsidRPr="00CE1F82">
              <w:rPr>
                <w:sz w:val="24"/>
                <w:szCs w:val="24"/>
              </w:rPr>
              <w:t>Email to paolo@fca-arch.com Christopher Jordan, City of Elk Grove, from aablog@elkgrovecity.org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ED8034" w14:textId="77777777" w:rsidR="007F76BA" w:rsidRPr="007F76BA" w:rsidRDefault="007F76BA" w:rsidP="007F76BA">
            <w:pPr>
              <w:spacing w:line="240" w:lineRule="auto"/>
              <w:jc w:val="center"/>
              <w:rPr>
                <w:sz w:val="24"/>
                <w:szCs w:val="24"/>
              </w:rPr>
            </w:pPr>
          </w:p>
        </w:tc>
      </w:tr>
      <w:tr w:rsidR="007F76BA" w:rsidRPr="00CE1F82" w14:paraId="516619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99098E"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05112"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02FA20"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Natalie Vachalek, CNU, re Automatic reply: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428E9D" w14:textId="77777777" w:rsidR="007F76BA" w:rsidRPr="007F76BA" w:rsidRDefault="007F76BA" w:rsidP="007F76BA">
            <w:pPr>
              <w:spacing w:line="240" w:lineRule="auto"/>
              <w:jc w:val="center"/>
              <w:rPr>
                <w:sz w:val="24"/>
                <w:szCs w:val="24"/>
              </w:rPr>
            </w:pPr>
          </w:p>
        </w:tc>
      </w:tr>
      <w:tr w:rsidR="007F76BA" w:rsidRPr="00CE1F82" w14:paraId="214052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FE0485"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005795"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2CACDF" w14:textId="77777777" w:rsidR="007F76BA" w:rsidRPr="00CE1F82" w:rsidRDefault="007F76BA" w:rsidP="0007099A">
            <w:pPr>
              <w:spacing w:after="0" w:line="240" w:lineRule="auto"/>
              <w:rPr>
                <w:sz w:val="24"/>
                <w:szCs w:val="24"/>
              </w:rPr>
            </w:pPr>
            <w:r w:rsidRPr="00CE1F82">
              <w:rPr>
                <w:sz w:val="24"/>
                <w:szCs w:val="24"/>
              </w:rPr>
              <w:t>Email to paolo@fca-arch.com Christopher Jordan, City of Elk Grove, aablog@elkgrovecity.org from Carrie Baierlein, City of Elk Grove,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F0B444" w14:textId="77777777" w:rsidR="007F76BA" w:rsidRPr="007F76BA" w:rsidRDefault="007F76BA" w:rsidP="007F76BA">
            <w:pPr>
              <w:spacing w:line="240" w:lineRule="auto"/>
              <w:jc w:val="center"/>
              <w:rPr>
                <w:sz w:val="24"/>
                <w:szCs w:val="24"/>
              </w:rPr>
            </w:pPr>
          </w:p>
        </w:tc>
      </w:tr>
      <w:tr w:rsidR="007F76BA" w:rsidRPr="00CE1F82" w14:paraId="67AAE3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AD6C6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24ADCC"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2C20AF" w14:textId="77777777" w:rsidR="007F76BA" w:rsidRPr="00CE1F82" w:rsidRDefault="007F76BA" w:rsidP="0007099A">
            <w:pPr>
              <w:spacing w:after="0" w:line="240" w:lineRule="auto"/>
              <w:rPr>
                <w:sz w:val="24"/>
                <w:szCs w:val="24"/>
              </w:rPr>
            </w:pPr>
            <w:r w:rsidRPr="00CE1F82">
              <w:rPr>
                <w:sz w:val="24"/>
                <w:szCs w:val="24"/>
              </w:rPr>
              <w:t>Email to atutt@elkgrovecity.org from lbraswell@elkgrovecity.org re GIS Request: FEMA Floodplain Map is in process... with attachment Figure_1_FEMA_Floodplain.pdf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EEAE8B" w14:textId="77777777" w:rsidR="007F76BA" w:rsidRPr="007F76BA" w:rsidRDefault="007F76BA" w:rsidP="007F76BA">
            <w:pPr>
              <w:spacing w:line="240" w:lineRule="auto"/>
              <w:jc w:val="center"/>
              <w:rPr>
                <w:sz w:val="24"/>
                <w:szCs w:val="24"/>
              </w:rPr>
            </w:pPr>
          </w:p>
        </w:tc>
      </w:tr>
      <w:tr w:rsidR="007F76BA" w:rsidRPr="00CE1F82" w14:paraId="0AB5E3A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E9CA36"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FF2F7E"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CDBF40" w14:textId="77777777" w:rsidR="007F76BA" w:rsidRPr="00CE1F82" w:rsidRDefault="007F76BA" w:rsidP="0007099A">
            <w:pPr>
              <w:spacing w:after="0" w:line="240" w:lineRule="auto"/>
              <w:rPr>
                <w:sz w:val="24"/>
                <w:szCs w:val="24"/>
              </w:rPr>
            </w:pPr>
            <w:r w:rsidRPr="00CE1F82">
              <w:rPr>
                <w:sz w:val="24"/>
                <w:szCs w:val="24"/>
              </w:rPr>
              <w:t>Email to atutt@elkgrovecity.org from Information Technology &lt;elknet@elkgrovecity.org&gt; re GIS Request: FEMA Floodplain Map is complete!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2EE939" w14:textId="77777777" w:rsidR="007F76BA" w:rsidRPr="007F76BA" w:rsidRDefault="007F76BA" w:rsidP="007F76BA">
            <w:pPr>
              <w:spacing w:line="240" w:lineRule="auto"/>
              <w:jc w:val="center"/>
              <w:rPr>
                <w:sz w:val="24"/>
                <w:szCs w:val="24"/>
              </w:rPr>
            </w:pPr>
          </w:p>
        </w:tc>
      </w:tr>
      <w:tr w:rsidR="007F76BA" w:rsidRPr="00CE1F82" w14:paraId="5433C6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EA92F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151B20"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BE44D0" w14:textId="77777777" w:rsidR="007F76BA" w:rsidRPr="00CE1F82" w:rsidRDefault="007F76BA" w:rsidP="0007099A">
            <w:pPr>
              <w:spacing w:after="0" w:line="240" w:lineRule="auto"/>
              <w:rPr>
                <w:sz w:val="24"/>
                <w:szCs w:val="24"/>
              </w:rPr>
            </w:pPr>
            <w:r w:rsidRPr="00CE1F82">
              <w:rPr>
                <w:sz w:val="24"/>
                <w:szCs w:val="24"/>
              </w:rPr>
              <w:t>Email to lbraswell@elkgrovecity.org from atutt@elkgrovecity.org re GIS Request: FEMA Floodplain Map is in process...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629D28" w14:textId="77777777" w:rsidR="007F76BA" w:rsidRPr="007F76BA" w:rsidRDefault="007F76BA" w:rsidP="007F76BA">
            <w:pPr>
              <w:spacing w:line="240" w:lineRule="auto"/>
              <w:jc w:val="center"/>
              <w:rPr>
                <w:sz w:val="24"/>
                <w:szCs w:val="24"/>
              </w:rPr>
            </w:pPr>
          </w:p>
        </w:tc>
      </w:tr>
      <w:tr w:rsidR="007F76BA" w:rsidRPr="00CE1F82" w14:paraId="1B0ED9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6038F7"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76362B"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08F2A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Can we chat about a couple scheduling items??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52B5A1" w14:textId="77777777" w:rsidR="007F76BA" w:rsidRPr="007F76BA" w:rsidRDefault="007F76BA" w:rsidP="007F76BA">
            <w:pPr>
              <w:spacing w:line="240" w:lineRule="auto"/>
              <w:jc w:val="center"/>
              <w:rPr>
                <w:sz w:val="24"/>
                <w:szCs w:val="24"/>
              </w:rPr>
            </w:pPr>
          </w:p>
        </w:tc>
      </w:tr>
      <w:tr w:rsidR="007F76BA" w:rsidRPr="00CE1F82" w14:paraId="293ED3A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AA83D9"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90DC6B" w14:textId="77777777" w:rsidR="007F76BA" w:rsidRPr="00CE1F82" w:rsidRDefault="007F76BA" w:rsidP="007F76BA">
            <w:pPr>
              <w:spacing w:line="240" w:lineRule="auto"/>
              <w:jc w:val="center"/>
              <w:rPr>
                <w:sz w:val="24"/>
                <w:szCs w:val="24"/>
              </w:rPr>
            </w:pPr>
            <w:r w:rsidRPr="00CE1F82">
              <w:rPr>
                <w:sz w:val="24"/>
                <w:szCs w:val="24"/>
              </w:rPr>
              <w:t>9/17/2018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64E4BD" w14:textId="77777777" w:rsidR="007F76BA" w:rsidRPr="00CE1F82" w:rsidRDefault="007F76BA" w:rsidP="0007099A">
            <w:pPr>
              <w:spacing w:after="0" w:line="240" w:lineRule="auto"/>
              <w:rPr>
                <w:sz w:val="24"/>
                <w:szCs w:val="24"/>
              </w:rPr>
            </w:pPr>
            <w:r w:rsidRPr="00CE1F82">
              <w:rPr>
                <w:sz w:val="24"/>
                <w:szCs w:val="24"/>
              </w:rPr>
              <w:t>Email to Christopher Jordan, City of Elk Grove, Antonio Ablog &lt;aablog@elkgrovecity.org&gt; from Paolo Diaz &lt;paolo@fca-arch.com&gt;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A807C4" w14:textId="77777777" w:rsidR="007F76BA" w:rsidRPr="007F76BA" w:rsidRDefault="007F76BA" w:rsidP="007F76BA">
            <w:pPr>
              <w:spacing w:line="240" w:lineRule="auto"/>
              <w:jc w:val="center"/>
              <w:rPr>
                <w:sz w:val="24"/>
                <w:szCs w:val="24"/>
              </w:rPr>
            </w:pPr>
          </w:p>
        </w:tc>
      </w:tr>
      <w:tr w:rsidR="007F76BA" w:rsidRPr="00CE1F82" w14:paraId="01FFE3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4990C4"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43A1C5"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A1D1FD"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Tax Exempt Finanicng for CNU with attachment CHFFA Issues 9-11-18 (00201174-4xA7619).doc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01C56D" w14:textId="77777777" w:rsidR="007F76BA" w:rsidRPr="007F76BA" w:rsidRDefault="007F76BA" w:rsidP="007F76BA">
            <w:pPr>
              <w:spacing w:line="240" w:lineRule="auto"/>
              <w:jc w:val="center"/>
              <w:rPr>
                <w:sz w:val="24"/>
                <w:szCs w:val="24"/>
              </w:rPr>
            </w:pPr>
          </w:p>
        </w:tc>
      </w:tr>
      <w:tr w:rsidR="007F76BA" w:rsidRPr="00CE1F82" w14:paraId="06308C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D31D64"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1B7114"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CDDE64"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D958CD" w14:textId="77777777" w:rsidR="007F76BA" w:rsidRPr="007F76BA" w:rsidRDefault="007F76BA" w:rsidP="007F76BA">
            <w:pPr>
              <w:spacing w:line="240" w:lineRule="auto"/>
              <w:jc w:val="center"/>
              <w:rPr>
                <w:sz w:val="24"/>
                <w:szCs w:val="24"/>
              </w:rPr>
            </w:pPr>
          </w:p>
        </w:tc>
      </w:tr>
      <w:tr w:rsidR="007F76BA" w:rsidRPr="00CE1F82" w14:paraId="330AAF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848D3F"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B60BB"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2AE4A2"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92210C" w14:textId="77777777" w:rsidR="007F76BA" w:rsidRPr="007F76BA" w:rsidRDefault="007F76BA" w:rsidP="007F76BA">
            <w:pPr>
              <w:spacing w:line="240" w:lineRule="auto"/>
              <w:jc w:val="center"/>
              <w:rPr>
                <w:sz w:val="24"/>
                <w:szCs w:val="24"/>
              </w:rPr>
            </w:pPr>
          </w:p>
        </w:tc>
      </w:tr>
      <w:tr w:rsidR="007F76BA" w:rsidRPr="00CE1F82" w14:paraId="2F3B5B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FB17FE"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D42CFD"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CEA4DA"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Tax Exempt Finanicng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9708DA" w14:textId="77777777" w:rsidR="007F76BA" w:rsidRPr="007F76BA" w:rsidRDefault="007F76BA" w:rsidP="007F76BA">
            <w:pPr>
              <w:spacing w:line="240" w:lineRule="auto"/>
              <w:jc w:val="center"/>
              <w:rPr>
                <w:sz w:val="24"/>
                <w:szCs w:val="24"/>
              </w:rPr>
            </w:pPr>
          </w:p>
        </w:tc>
      </w:tr>
      <w:tr w:rsidR="007F76BA" w:rsidRPr="00CE1F82" w14:paraId="5D16A8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40818F"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B714FB"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ACA659" w14:textId="77777777" w:rsidR="007F76BA" w:rsidRPr="00CE1F82" w:rsidRDefault="007F76BA" w:rsidP="0007099A">
            <w:pPr>
              <w:spacing w:after="0" w:line="240" w:lineRule="auto"/>
              <w:rPr>
                <w:sz w:val="24"/>
                <w:szCs w:val="24"/>
              </w:rPr>
            </w:pPr>
            <w:r w:rsidRPr="00CE1F82">
              <w:rPr>
                <w:sz w:val="24"/>
                <w:szCs w:val="24"/>
              </w:rPr>
              <w:t>Email to CarolynHill@elkgrovecity.org from Carrie Baierlein, City of Elk Grove, re FW: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764A8C" w14:textId="77777777" w:rsidR="007F76BA" w:rsidRPr="007F76BA" w:rsidRDefault="007F76BA" w:rsidP="007F76BA">
            <w:pPr>
              <w:spacing w:line="240" w:lineRule="auto"/>
              <w:jc w:val="center"/>
              <w:rPr>
                <w:sz w:val="24"/>
                <w:szCs w:val="24"/>
              </w:rPr>
            </w:pPr>
          </w:p>
        </w:tc>
      </w:tr>
      <w:tr w:rsidR="007F76BA" w:rsidRPr="00CE1F82" w14:paraId="3FEBF0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551AC1"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F036C0"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715F6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CarolynHill@elkgrovecity.org re FW: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650133" w14:textId="77777777" w:rsidR="007F76BA" w:rsidRPr="007F76BA" w:rsidRDefault="007F76BA" w:rsidP="007F76BA">
            <w:pPr>
              <w:spacing w:line="240" w:lineRule="auto"/>
              <w:jc w:val="center"/>
              <w:rPr>
                <w:sz w:val="24"/>
                <w:szCs w:val="24"/>
              </w:rPr>
            </w:pPr>
          </w:p>
        </w:tc>
      </w:tr>
      <w:tr w:rsidR="007F76BA" w:rsidRPr="00CE1F82" w14:paraId="56BFBB0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6A92DE"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912D48"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830CCF" w14:textId="77777777" w:rsidR="007F76BA" w:rsidRPr="00CE1F82" w:rsidRDefault="007F76BA" w:rsidP="0007099A">
            <w:pPr>
              <w:spacing w:after="0" w:line="240" w:lineRule="auto"/>
              <w:rPr>
                <w:sz w:val="24"/>
                <w:szCs w:val="24"/>
              </w:rPr>
            </w:pPr>
            <w:r w:rsidRPr="00CE1F82">
              <w:rPr>
                <w:sz w:val="24"/>
                <w:szCs w:val="24"/>
              </w:rPr>
              <w:t>Email to Natalie Vachalek, CNU, paolo@fca-arch.com from Carrie Baierlein, City of Elk Grove,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F1905" w14:textId="77777777" w:rsidR="007F76BA" w:rsidRPr="007F76BA" w:rsidRDefault="007F76BA" w:rsidP="007F76BA">
            <w:pPr>
              <w:spacing w:line="240" w:lineRule="auto"/>
              <w:jc w:val="center"/>
              <w:rPr>
                <w:sz w:val="24"/>
                <w:szCs w:val="24"/>
              </w:rPr>
            </w:pPr>
          </w:p>
        </w:tc>
      </w:tr>
      <w:tr w:rsidR="007F76BA" w:rsidRPr="00CE1F82" w14:paraId="792D26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767F5E"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00F6BE"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069657" w14:textId="77777777" w:rsidR="007F76BA" w:rsidRPr="00CE1F82" w:rsidRDefault="007F76BA" w:rsidP="0007099A">
            <w:pPr>
              <w:spacing w:after="0" w:line="240" w:lineRule="auto"/>
              <w:rPr>
                <w:sz w:val="24"/>
                <w:szCs w:val="24"/>
              </w:rPr>
            </w:pPr>
            <w:r w:rsidRPr="00CE1F82">
              <w:rPr>
                <w:sz w:val="24"/>
                <w:szCs w:val="24"/>
              </w:rPr>
              <w:t>Email to sreed@elkgrovecity.org from Floodproofing . com &lt;info@yourfloodrisk.com&gt; re Flood Rush: How To Provide 392,000 sq. ft. of Flood Protection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C24DBD" w14:textId="77777777" w:rsidR="007F76BA" w:rsidRPr="007F76BA" w:rsidRDefault="007F76BA" w:rsidP="007F76BA">
            <w:pPr>
              <w:spacing w:line="240" w:lineRule="auto"/>
              <w:jc w:val="center"/>
              <w:rPr>
                <w:sz w:val="24"/>
                <w:szCs w:val="24"/>
              </w:rPr>
            </w:pPr>
          </w:p>
        </w:tc>
      </w:tr>
      <w:tr w:rsidR="007F76BA" w:rsidRPr="00CE1F82" w14:paraId="7A7C643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1B7023"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A9CDA6"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433876" w14:textId="77777777" w:rsidR="007F76BA" w:rsidRPr="00CE1F82" w:rsidRDefault="007F76BA" w:rsidP="0007099A">
            <w:pPr>
              <w:spacing w:after="0" w:line="240" w:lineRule="auto"/>
              <w:rPr>
                <w:sz w:val="24"/>
                <w:szCs w:val="24"/>
              </w:rPr>
            </w:pPr>
            <w:r w:rsidRPr="00CE1F82">
              <w:rPr>
                <w:sz w:val="24"/>
                <w:szCs w:val="24"/>
              </w:rPr>
              <w:t>Email to Paolo Diaz &lt;paolo@fca-arch.com&gt; Christopher Jordan, City of Elk Grove, Antonio Ablog &lt;aablog@elkgrovecity.org&gt; from Natalie Vachalek, CNU,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D9FAEF" w14:textId="77777777" w:rsidR="007F76BA" w:rsidRPr="007F76BA" w:rsidRDefault="007F76BA" w:rsidP="007F76BA">
            <w:pPr>
              <w:spacing w:line="240" w:lineRule="auto"/>
              <w:jc w:val="center"/>
              <w:rPr>
                <w:sz w:val="24"/>
                <w:szCs w:val="24"/>
              </w:rPr>
            </w:pPr>
          </w:p>
        </w:tc>
      </w:tr>
      <w:tr w:rsidR="007F76BA" w:rsidRPr="00CE1F82" w14:paraId="617B02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1E419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C717FE"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F058D3"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CNU Meeting on 9/20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8C3932" w14:textId="77777777" w:rsidR="007F76BA" w:rsidRPr="007F76BA" w:rsidRDefault="007F76BA" w:rsidP="007F76BA">
            <w:pPr>
              <w:spacing w:line="240" w:lineRule="auto"/>
              <w:jc w:val="center"/>
              <w:rPr>
                <w:sz w:val="24"/>
                <w:szCs w:val="24"/>
              </w:rPr>
            </w:pPr>
          </w:p>
        </w:tc>
      </w:tr>
      <w:tr w:rsidR="007F76BA" w:rsidRPr="00CE1F82" w14:paraId="1EABBD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2AADFF"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E49B"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8BE767"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Alvin Cheung, California Northstate University,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390CC5" w14:textId="77777777" w:rsidR="007F76BA" w:rsidRPr="007F76BA" w:rsidRDefault="007F76BA" w:rsidP="007F76BA">
            <w:pPr>
              <w:spacing w:line="240" w:lineRule="auto"/>
              <w:jc w:val="center"/>
              <w:rPr>
                <w:sz w:val="24"/>
                <w:szCs w:val="24"/>
              </w:rPr>
            </w:pPr>
          </w:p>
        </w:tc>
      </w:tr>
      <w:tr w:rsidR="007F76BA" w:rsidRPr="00CE1F82" w14:paraId="357131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9D5251"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BB608"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332B1E" w14:textId="77777777" w:rsidR="007F76BA" w:rsidRPr="00CE1F82" w:rsidRDefault="007F76BA" w:rsidP="0007099A">
            <w:pPr>
              <w:spacing w:after="0" w:line="240" w:lineRule="auto"/>
              <w:rPr>
                <w:sz w:val="24"/>
                <w:szCs w:val="24"/>
              </w:rPr>
            </w:pPr>
            <w:r w:rsidRPr="00CE1F82">
              <w:rPr>
                <w:sz w:val="24"/>
                <w:szCs w:val="24"/>
              </w:rPr>
              <w:t>Email to Darrell Doan, City of Elk Grove, from ConferenceRoom3A@elkgrovecity.org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0A1269" w14:textId="77777777" w:rsidR="007F76BA" w:rsidRPr="007F76BA" w:rsidRDefault="007F76BA" w:rsidP="007F76BA">
            <w:pPr>
              <w:spacing w:line="240" w:lineRule="auto"/>
              <w:jc w:val="center"/>
              <w:rPr>
                <w:sz w:val="24"/>
                <w:szCs w:val="24"/>
              </w:rPr>
            </w:pPr>
          </w:p>
        </w:tc>
      </w:tr>
      <w:tr w:rsidR="007F76BA" w:rsidRPr="00CE1F82" w14:paraId="0563AF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7CDA7E"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D70238"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7CEE24" w14:textId="77777777" w:rsidR="007F76BA" w:rsidRPr="00CE1F82" w:rsidRDefault="007F76BA" w:rsidP="0007099A">
            <w:pPr>
              <w:spacing w:after="0" w:line="240" w:lineRule="auto"/>
              <w:rPr>
                <w:sz w:val="24"/>
                <w:szCs w:val="24"/>
              </w:rPr>
            </w:pPr>
            <w:r w:rsidRPr="00CE1F82">
              <w:rPr>
                <w:sz w:val="24"/>
                <w:szCs w:val="24"/>
              </w:rPr>
              <w:t>Email to Carrie Baierlein, City of Elk Grove, from Christopher Jordan, City of Elk Grove,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C8C613" w14:textId="77777777" w:rsidR="007F76BA" w:rsidRPr="007F76BA" w:rsidRDefault="007F76BA" w:rsidP="007F76BA">
            <w:pPr>
              <w:spacing w:line="240" w:lineRule="auto"/>
              <w:jc w:val="center"/>
              <w:rPr>
                <w:sz w:val="24"/>
                <w:szCs w:val="24"/>
              </w:rPr>
            </w:pPr>
          </w:p>
        </w:tc>
      </w:tr>
      <w:tr w:rsidR="007F76BA" w:rsidRPr="00CE1F82" w14:paraId="721286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4DD159"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651AA0" w14:textId="77777777" w:rsidR="007F76BA" w:rsidRPr="00CE1F82" w:rsidRDefault="007F76BA" w:rsidP="007F76BA">
            <w:pPr>
              <w:spacing w:line="240" w:lineRule="auto"/>
              <w:jc w:val="center"/>
              <w:rPr>
                <w:sz w:val="24"/>
                <w:szCs w:val="24"/>
              </w:rPr>
            </w:pPr>
            <w:r w:rsidRPr="00CE1F82">
              <w:rPr>
                <w:sz w:val="24"/>
                <w:szCs w:val="24"/>
              </w:rPr>
              <w:t>9/18/2018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BB370E" w14:textId="77777777" w:rsidR="007F76BA" w:rsidRPr="00CE1F82" w:rsidRDefault="007F76BA" w:rsidP="0007099A">
            <w:pPr>
              <w:spacing w:after="0" w:line="240" w:lineRule="auto"/>
              <w:rPr>
                <w:sz w:val="24"/>
                <w:szCs w:val="24"/>
              </w:rPr>
            </w:pPr>
            <w:r w:rsidRPr="00CE1F82">
              <w:rPr>
                <w:sz w:val="24"/>
                <w:szCs w:val="24"/>
              </w:rPr>
              <w:t>Email to cmoffice@elkgrovecity.org from sdetrick@elkgrovecity.org re Accepted: Dr. Cheung &amp; Council Member Detrick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3BE023" w14:textId="77777777" w:rsidR="007F76BA" w:rsidRPr="007F76BA" w:rsidRDefault="007F76BA" w:rsidP="007F76BA">
            <w:pPr>
              <w:spacing w:line="240" w:lineRule="auto"/>
              <w:jc w:val="center"/>
              <w:rPr>
                <w:sz w:val="24"/>
                <w:szCs w:val="24"/>
              </w:rPr>
            </w:pPr>
          </w:p>
        </w:tc>
      </w:tr>
      <w:tr w:rsidR="007F76BA" w:rsidRPr="00CE1F82" w14:paraId="7AC2B6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C13939"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D23BC" w14:textId="77777777" w:rsidR="007F76BA" w:rsidRPr="00CE1F82" w:rsidRDefault="007F76BA" w:rsidP="007F76BA">
            <w:pPr>
              <w:spacing w:line="240" w:lineRule="auto"/>
              <w:jc w:val="center"/>
              <w:rPr>
                <w:sz w:val="24"/>
                <w:szCs w:val="24"/>
              </w:rPr>
            </w:pPr>
            <w:r w:rsidRPr="00CE1F82">
              <w:rPr>
                <w:sz w:val="24"/>
                <w:szCs w:val="24"/>
              </w:rPr>
              <w:t>9/19/2018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10CFF1"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mtadlock@elkgrovehonda.com from CarolynHill@elkgrovecity.org re FW: Elk Grove City Manager Recruit with attachment Online survey questions for community input regarding City Managerrecruitment.docx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0638EE" w14:textId="77777777" w:rsidR="007F76BA" w:rsidRPr="007F76BA" w:rsidRDefault="007F76BA" w:rsidP="007F76BA">
            <w:pPr>
              <w:spacing w:line="240" w:lineRule="auto"/>
              <w:jc w:val="center"/>
              <w:rPr>
                <w:sz w:val="24"/>
                <w:szCs w:val="24"/>
              </w:rPr>
            </w:pPr>
          </w:p>
        </w:tc>
      </w:tr>
      <w:tr w:rsidR="007F76BA" w:rsidRPr="00CE1F82" w14:paraId="4AD865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EFE82E"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AAF6F8" w14:textId="77777777" w:rsidR="007F76BA" w:rsidRPr="00CE1F82" w:rsidRDefault="007F76BA" w:rsidP="007F76BA">
            <w:pPr>
              <w:spacing w:line="240" w:lineRule="auto"/>
              <w:jc w:val="center"/>
              <w:rPr>
                <w:sz w:val="24"/>
                <w:szCs w:val="24"/>
              </w:rPr>
            </w:pPr>
            <w:r w:rsidRPr="00CE1F82">
              <w:rPr>
                <w:sz w:val="24"/>
                <w:szCs w:val="24"/>
              </w:rPr>
              <w:t>9/19/2018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D13BCC" w14:textId="77777777" w:rsidR="007F76BA" w:rsidRPr="00CE1F82" w:rsidRDefault="007F76BA" w:rsidP="0007099A">
            <w:pPr>
              <w:spacing w:after="0" w:line="240" w:lineRule="auto"/>
              <w:rPr>
                <w:sz w:val="24"/>
                <w:szCs w:val="24"/>
              </w:rPr>
            </w:pPr>
            <w:r w:rsidRPr="00CE1F82">
              <w:rPr>
                <w:sz w:val="24"/>
                <w:szCs w:val="24"/>
              </w:rPr>
              <w:t>Email to jlindgren@elkgrovecity.org from Ryan Sauer &lt;rs0311300@gmail.com&gt; re Greetings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EFC153" w14:textId="77777777" w:rsidR="007F76BA" w:rsidRPr="007F76BA" w:rsidRDefault="007F76BA" w:rsidP="007F76BA">
            <w:pPr>
              <w:spacing w:line="240" w:lineRule="auto"/>
              <w:jc w:val="center"/>
              <w:rPr>
                <w:sz w:val="24"/>
                <w:szCs w:val="24"/>
              </w:rPr>
            </w:pPr>
          </w:p>
        </w:tc>
      </w:tr>
      <w:tr w:rsidR="007F76BA" w:rsidRPr="00CE1F82" w14:paraId="7AC921E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C03245"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557E45" w14:textId="77777777" w:rsidR="007F76BA" w:rsidRPr="00CE1F82" w:rsidRDefault="007F76BA" w:rsidP="007F76BA">
            <w:pPr>
              <w:spacing w:line="240" w:lineRule="auto"/>
              <w:jc w:val="center"/>
              <w:rPr>
                <w:sz w:val="24"/>
                <w:szCs w:val="24"/>
              </w:rPr>
            </w:pPr>
            <w:r w:rsidRPr="00CE1F82">
              <w:rPr>
                <w:sz w:val="24"/>
                <w:szCs w:val="24"/>
              </w:rPr>
              <w:t>9/19/2018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DA0AE9"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E1716D" w14:textId="77777777" w:rsidR="007F76BA" w:rsidRPr="007F76BA" w:rsidRDefault="007F76BA" w:rsidP="007F76BA">
            <w:pPr>
              <w:spacing w:line="240" w:lineRule="auto"/>
              <w:jc w:val="center"/>
              <w:rPr>
                <w:sz w:val="24"/>
                <w:szCs w:val="24"/>
              </w:rPr>
            </w:pPr>
          </w:p>
        </w:tc>
      </w:tr>
      <w:tr w:rsidR="007F76BA" w:rsidRPr="00CE1F82" w14:paraId="38C2A3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26D425"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A54385" w14:textId="77777777" w:rsidR="007F76BA" w:rsidRPr="00CE1F82" w:rsidRDefault="007F76BA" w:rsidP="007F76BA">
            <w:pPr>
              <w:spacing w:line="240" w:lineRule="auto"/>
              <w:jc w:val="center"/>
              <w:rPr>
                <w:sz w:val="24"/>
                <w:szCs w:val="24"/>
              </w:rPr>
            </w:pPr>
            <w:r w:rsidRPr="00CE1F82">
              <w:rPr>
                <w:sz w:val="24"/>
                <w:szCs w:val="24"/>
              </w:rPr>
              <w:t>9/19/2018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1C0201" w14:textId="77777777" w:rsidR="007F76BA" w:rsidRPr="00CE1F82" w:rsidRDefault="007F76BA" w:rsidP="0007099A">
            <w:pPr>
              <w:spacing w:after="0" w:line="240" w:lineRule="auto"/>
              <w:rPr>
                <w:sz w:val="24"/>
                <w:szCs w:val="24"/>
              </w:rPr>
            </w:pPr>
            <w:r w:rsidRPr="00CE1F82">
              <w:rPr>
                <w:sz w:val="24"/>
                <w:szCs w:val="24"/>
              </w:rPr>
              <w:t>Email to Carrie Baierlein (Carrie Baierlein, City of Elk Grove, ) &lt;Carrie Baierlein, City of Elk Grove, &gt; from Detrick, Steven &lt;SMD4@pge.com&gt; re FW: Set up a Mtg with Councilman Steve Detrick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85E582" w14:textId="77777777" w:rsidR="007F76BA" w:rsidRPr="007F76BA" w:rsidRDefault="007F76BA" w:rsidP="007F76BA">
            <w:pPr>
              <w:spacing w:line="240" w:lineRule="auto"/>
              <w:jc w:val="center"/>
              <w:rPr>
                <w:sz w:val="24"/>
                <w:szCs w:val="24"/>
              </w:rPr>
            </w:pPr>
          </w:p>
        </w:tc>
      </w:tr>
      <w:tr w:rsidR="007F76BA" w:rsidRPr="00CE1F82" w14:paraId="4A116A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161874"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B4DD93" w14:textId="77777777" w:rsidR="007F76BA" w:rsidRPr="00CE1F82" w:rsidRDefault="007F76BA" w:rsidP="007F76BA">
            <w:pPr>
              <w:spacing w:line="240" w:lineRule="auto"/>
              <w:jc w:val="center"/>
              <w:rPr>
                <w:sz w:val="24"/>
                <w:szCs w:val="24"/>
              </w:rPr>
            </w:pPr>
            <w:r w:rsidRPr="00CE1F82">
              <w:rPr>
                <w:sz w:val="24"/>
                <w:szCs w:val="24"/>
              </w:rPr>
              <w:t>9/19/2018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A53C86"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0FBEA3" w14:textId="77777777" w:rsidR="007F76BA" w:rsidRPr="007F76BA" w:rsidRDefault="007F76BA" w:rsidP="007F76BA">
            <w:pPr>
              <w:spacing w:line="240" w:lineRule="auto"/>
              <w:jc w:val="center"/>
              <w:rPr>
                <w:sz w:val="24"/>
                <w:szCs w:val="24"/>
              </w:rPr>
            </w:pPr>
          </w:p>
        </w:tc>
      </w:tr>
      <w:tr w:rsidR="007F76BA" w:rsidRPr="00CE1F82" w14:paraId="271A4E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3DF05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3AE338" w14:textId="77777777" w:rsidR="007F76BA" w:rsidRPr="00CE1F82" w:rsidRDefault="007F76BA" w:rsidP="007F76BA">
            <w:pPr>
              <w:spacing w:line="240" w:lineRule="auto"/>
              <w:jc w:val="center"/>
              <w:rPr>
                <w:sz w:val="24"/>
                <w:szCs w:val="24"/>
              </w:rPr>
            </w:pPr>
            <w:r w:rsidRPr="00CE1F82">
              <w:rPr>
                <w:sz w:val="24"/>
                <w:szCs w:val="24"/>
              </w:rPr>
              <w:t>9/19/2018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2BC778"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Set up a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FFE44" w14:textId="77777777" w:rsidR="007F76BA" w:rsidRPr="007F76BA" w:rsidRDefault="007F76BA" w:rsidP="007F76BA">
            <w:pPr>
              <w:spacing w:line="240" w:lineRule="auto"/>
              <w:jc w:val="center"/>
              <w:rPr>
                <w:sz w:val="24"/>
                <w:szCs w:val="24"/>
              </w:rPr>
            </w:pPr>
          </w:p>
        </w:tc>
      </w:tr>
      <w:tr w:rsidR="007F76BA" w:rsidRPr="00CE1F82" w14:paraId="7CF51C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5458E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E2B94F"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EBD20E" w14:textId="77777777" w:rsidR="007F76BA" w:rsidRPr="00CE1F82" w:rsidRDefault="007F76BA" w:rsidP="0007099A">
            <w:pPr>
              <w:spacing w:after="0" w:line="240" w:lineRule="auto"/>
              <w:rPr>
                <w:sz w:val="24"/>
                <w:szCs w:val="24"/>
              </w:rPr>
            </w:pPr>
            <w:r w:rsidRPr="00CE1F82">
              <w:rPr>
                <w:sz w:val="24"/>
                <w:szCs w:val="24"/>
              </w:rPr>
              <w:t>Email to Carrie Baierlein, City of Elk Grove, Natalie Vachalek, CNU, from Paolo Diaz &lt;paolo@fca-arch.com&gt;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E6526D" w14:textId="77777777" w:rsidR="007F76BA" w:rsidRPr="007F76BA" w:rsidRDefault="007F76BA" w:rsidP="007F76BA">
            <w:pPr>
              <w:spacing w:line="240" w:lineRule="auto"/>
              <w:jc w:val="center"/>
              <w:rPr>
                <w:sz w:val="24"/>
                <w:szCs w:val="24"/>
              </w:rPr>
            </w:pPr>
          </w:p>
        </w:tc>
      </w:tr>
      <w:tr w:rsidR="007F76BA" w:rsidRPr="00CE1F82" w14:paraId="63211F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5912A6"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D5E5F"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8A23D9"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General Plan/Zoning Code Amendments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8E24A8" w14:textId="77777777" w:rsidR="007F76BA" w:rsidRPr="007F76BA" w:rsidRDefault="007F76BA" w:rsidP="007F76BA">
            <w:pPr>
              <w:spacing w:line="240" w:lineRule="auto"/>
              <w:jc w:val="center"/>
              <w:rPr>
                <w:sz w:val="24"/>
                <w:szCs w:val="24"/>
              </w:rPr>
            </w:pPr>
          </w:p>
        </w:tc>
      </w:tr>
      <w:tr w:rsidR="007F76BA" w:rsidRPr="00CE1F82" w14:paraId="4D4747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BD26E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8B1A67"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80C620" w14:textId="77777777" w:rsidR="007F76BA" w:rsidRPr="00CE1F82" w:rsidRDefault="007F76BA" w:rsidP="0007099A">
            <w:pPr>
              <w:spacing w:after="0" w:line="240" w:lineRule="auto"/>
              <w:rPr>
                <w:sz w:val="24"/>
                <w:szCs w:val="24"/>
              </w:rPr>
            </w:pPr>
            <w:r w:rsidRPr="00CE1F82">
              <w:rPr>
                <w:sz w:val="24"/>
                <w:szCs w:val="24"/>
              </w:rPr>
              <w:t>Email to from Natalie Vachalek, CNU,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3D71E6" w14:textId="77777777" w:rsidR="007F76BA" w:rsidRPr="007F76BA" w:rsidRDefault="007F76BA" w:rsidP="007F76BA">
            <w:pPr>
              <w:spacing w:line="240" w:lineRule="auto"/>
              <w:jc w:val="center"/>
              <w:rPr>
                <w:sz w:val="24"/>
                <w:szCs w:val="24"/>
              </w:rPr>
            </w:pPr>
          </w:p>
        </w:tc>
      </w:tr>
      <w:tr w:rsidR="007F76BA" w:rsidRPr="00CE1F82" w14:paraId="7211DF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9BF84B"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913261"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46AAFA"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Automatic reply: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19F67D" w14:textId="77777777" w:rsidR="007F76BA" w:rsidRPr="007F76BA" w:rsidRDefault="007F76BA" w:rsidP="007F76BA">
            <w:pPr>
              <w:spacing w:line="240" w:lineRule="auto"/>
              <w:jc w:val="center"/>
              <w:rPr>
                <w:sz w:val="24"/>
                <w:szCs w:val="24"/>
              </w:rPr>
            </w:pPr>
          </w:p>
        </w:tc>
      </w:tr>
      <w:tr w:rsidR="007F76BA" w:rsidRPr="00CE1F82" w14:paraId="2A3E8C1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BF7D2E"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3210EB"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C004F3"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Accepted: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8AC89A" w14:textId="77777777" w:rsidR="007F76BA" w:rsidRPr="007F76BA" w:rsidRDefault="007F76BA" w:rsidP="007F76BA">
            <w:pPr>
              <w:spacing w:line="240" w:lineRule="auto"/>
              <w:jc w:val="center"/>
              <w:rPr>
                <w:sz w:val="24"/>
                <w:szCs w:val="24"/>
              </w:rPr>
            </w:pPr>
          </w:p>
        </w:tc>
      </w:tr>
      <w:tr w:rsidR="007F76BA" w:rsidRPr="00CE1F82" w14:paraId="4B62852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924260"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0930CB"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A1C65E" w14:textId="77777777" w:rsidR="007F76BA" w:rsidRPr="00CE1F82" w:rsidRDefault="007F76BA" w:rsidP="0007099A">
            <w:pPr>
              <w:spacing w:after="0" w:line="240" w:lineRule="auto"/>
              <w:rPr>
                <w:sz w:val="24"/>
                <w:szCs w:val="24"/>
              </w:rPr>
            </w:pPr>
            <w:r w:rsidRPr="00CE1F82">
              <w:rPr>
                <w:sz w:val="24"/>
                <w:szCs w:val="24"/>
              </w:rPr>
              <w:t>Email to Natalie Vachalek, CNU, from Christopher Jordan, City of Elk Grove, re Accepted: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43F031" w14:textId="77777777" w:rsidR="007F76BA" w:rsidRPr="007F76BA" w:rsidRDefault="007F76BA" w:rsidP="007F76BA">
            <w:pPr>
              <w:spacing w:line="240" w:lineRule="auto"/>
              <w:jc w:val="center"/>
              <w:rPr>
                <w:sz w:val="24"/>
                <w:szCs w:val="24"/>
              </w:rPr>
            </w:pPr>
          </w:p>
        </w:tc>
      </w:tr>
      <w:tr w:rsidR="007F76BA" w:rsidRPr="00CE1F82" w14:paraId="75F4AB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9B24F4"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55AD0"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D9C3E9"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Accepted: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3DC67D" w14:textId="77777777" w:rsidR="007F76BA" w:rsidRPr="007F76BA" w:rsidRDefault="007F76BA" w:rsidP="007F76BA">
            <w:pPr>
              <w:spacing w:line="240" w:lineRule="auto"/>
              <w:jc w:val="center"/>
              <w:rPr>
                <w:sz w:val="24"/>
                <w:szCs w:val="24"/>
              </w:rPr>
            </w:pPr>
          </w:p>
        </w:tc>
      </w:tr>
      <w:tr w:rsidR="007F76BA" w:rsidRPr="00CE1F82" w14:paraId="47723A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667A6B"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73433F"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E7A2B3"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General Plan/Zoning Code Amendments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598C90" w14:textId="77777777" w:rsidR="007F76BA" w:rsidRPr="007F76BA" w:rsidRDefault="007F76BA" w:rsidP="007F76BA">
            <w:pPr>
              <w:spacing w:line="240" w:lineRule="auto"/>
              <w:jc w:val="center"/>
              <w:rPr>
                <w:sz w:val="24"/>
                <w:szCs w:val="24"/>
              </w:rPr>
            </w:pPr>
          </w:p>
        </w:tc>
      </w:tr>
      <w:tr w:rsidR="007F76BA" w:rsidRPr="00CE1F82" w14:paraId="22A49F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3AC6DF"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EC1D58"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2EABFC"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General Plan/Zoning Code Amendments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88B56C" w14:textId="77777777" w:rsidR="007F76BA" w:rsidRPr="007F76BA" w:rsidRDefault="007F76BA" w:rsidP="007F76BA">
            <w:pPr>
              <w:spacing w:line="240" w:lineRule="auto"/>
              <w:jc w:val="center"/>
              <w:rPr>
                <w:sz w:val="24"/>
                <w:szCs w:val="24"/>
              </w:rPr>
            </w:pPr>
          </w:p>
        </w:tc>
      </w:tr>
      <w:tr w:rsidR="007F76BA" w:rsidRPr="00CE1F82" w14:paraId="0E230F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8E15C6"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E61EAE"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33B334" w14:textId="77777777" w:rsidR="007F76BA" w:rsidRPr="00CE1F82" w:rsidRDefault="007F76BA" w:rsidP="0007099A">
            <w:pPr>
              <w:spacing w:after="0" w:line="240" w:lineRule="auto"/>
              <w:rPr>
                <w:sz w:val="24"/>
                <w:szCs w:val="24"/>
              </w:rPr>
            </w:pPr>
            <w:r w:rsidRPr="00CE1F82">
              <w:rPr>
                <w:sz w:val="24"/>
                <w:szCs w:val="24"/>
              </w:rPr>
              <w:t>Email to rs0311300@gmail.com from jlindgren@elkgrovecity.org re Greetings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6EC25C" w14:textId="77777777" w:rsidR="007F76BA" w:rsidRPr="007F76BA" w:rsidRDefault="007F76BA" w:rsidP="007F76BA">
            <w:pPr>
              <w:spacing w:line="240" w:lineRule="auto"/>
              <w:jc w:val="center"/>
              <w:rPr>
                <w:sz w:val="24"/>
                <w:szCs w:val="24"/>
              </w:rPr>
            </w:pPr>
          </w:p>
        </w:tc>
      </w:tr>
      <w:tr w:rsidR="007F76BA" w:rsidRPr="00CE1F82" w14:paraId="3F58401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185CAD"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A84B7D"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64D0F3" w14:textId="77777777" w:rsidR="007F76BA" w:rsidRPr="00CE1F82" w:rsidRDefault="007F76BA" w:rsidP="0007099A">
            <w:pPr>
              <w:spacing w:after="0" w:line="240" w:lineRule="auto"/>
              <w:rPr>
                <w:sz w:val="24"/>
                <w:szCs w:val="24"/>
              </w:rPr>
            </w:pPr>
            <w:r w:rsidRPr="00CE1F82">
              <w:rPr>
                <w:sz w:val="24"/>
                <w:szCs w:val="24"/>
              </w:rPr>
              <w:t>Email to Natalie Vachalek, CNU, from Detrick, Steven &lt;SMD4@pge.com&gt; re FW: Set up a Mtg with Councilman Steve Detrick - 1-2pm work on the 21st to meet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B0F29D" w14:textId="77777777" w:rsidR="007F76BA" w:rsidRPr="007F76BA" w:rsidRDefault="007F76BA" w:rsidP="007F76BA">
            <w:pPr>
              <w:spacing w:line="240" w:lineRule="auto"/>
              <w:jc w:val="center"/>
              <w:rPr>
                <w:sz w:val="24"/>
                <w:szCs w:val="24"/>
              </w:rPr>
            </w:pPr>
          </w:p>
        </w:tc>
      </w:tr>
      <w:tr w:rsidR="007F76BA" w:rsidRPr="00CE1F82" w14:paraId="63D023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9F57AC"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F3267E"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1894C6"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Alvin Cheung, California Northstate University,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106A6F" w14:textId="77777777" w:rsidR="007F76BA" w:rsidRPr="007F76BA" w:rsidRDefault="007F76BA" w:rsidP="007F76BA">
            <w:pPr>
              <w:spacing w:line="240" w:lineRule="auto"/>
              <w:jc w:val="center"/>
              <w:rPr>
                <w:sz w:val="24"/>
                <w:szCs w:val="24"/>
              </w:rPr>
            </w:pPr>
          </w:p>
        </w:tc>
      </w:tr>
      <w:tr w:rsidR="007F76BA" w:rsidRPr="00CE1F82" w14:paraId="3C4C3E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FC420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7DEC98"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EA6C32"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Christopher Jordan, City of Elk Grove, from Alvin Cheung, California Northstate University,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458000" w14:textId="77777777" w:rsidR="007F76BA" w:rsidRPr="007F76BA" w:rsidRDefault="007F76BA" w:rsidP="007F76BA">
            <w:pPr>
              <w:spacing w:line="240" w:lineRule="auto"/>
              <w:jc w:val="center"/>
              <w:rPr>
                <w:sz w:val="24"/>
                <w:szCs w:val="24"/>
              </w:rPr>
            </w:pPr>
          </w:p>
        </w:tc>
      </w:tr>
      <w:tr w:rsidR="007F76BA" w:rsidRPr="00CE1F82" w14:paraId="77BFE3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090DDA"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65417A"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8DEAFF"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Christopher Jordan, City of Elk Grove, from Alvin Cheung, California Northstate University, re Correction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7CEDE8" w14:textId="77777777" w:rsidR="007F76BA" w:rsidRPr="007F76BA" w:rsidRDefault="007F76BA" w:rsidP="007F76BA">
            <w:pPr>
              <w:spacing w:line="240" w:lineRule="auto"/>
              <w:jc w:val="center"/>
              <w:rPr>
                <w:sz w:val="24"/>
                <w:szCs w:val="24"/>
              </w:rPr>
            </w:pPr>
          </w:p>
        </w:tc>
      </w:tr>
      <w:tr w:rsidR="007F76BA" w:rsidRPr="00CE1F82" w14:paraId="6D7469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78462C"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28C4D9" w14:textId="77777777" w:rsidR="007F76BA" w:rsidRPr="00CE1F82" w:rsidRDefault="007F76BA" w:rsidP="007F76BA">
            <w:pPr>
              <w:spacing w:line="240" w:lineRule="auto"/>
              <w:jc w:val="center"/>
              <w:rPr>
                <w:sz w:val="24"/>
                <w:szCs w:val="24"/>
              </w:rPr>
            </w:pPr>
            <w:r w:rsidRPr="00CE1F82">
              <w:rPr>
                <w:sz w:val="24"/>
                <w:szCs w:val="24"/>
              </w:rPr>
              <w:t>9/20/2018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14A1E2"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Christopher Jordan, City of Elk Grove, from Darrell Doan, City of Elk Grove, re Correction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93280E" w14:textId="77777777" w:rsidR="007F76BA" w:rsidRPr="007F76BA" w:rsidRDefault="007F76BA" w:rsidP="007F76BA">
            <w:pPr>
              <w:spacing w:line="240" w:lineRule="auto"/>
              <w:jc w:val="center"/>
              <w:rPr>
                <w:sz w:val="24"/>
                <w:szCs w:val="24"/>
              </w:rPr>
            </w:pPr>
          </w:p>
        </w:tc>
      </w:tr>
      <w:tr w:rsidR="007F76BA" w:rsidRPr="00CE1F82" w14:paraId="14C739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FEE5E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6A982" w14:textId="77777777" w:rsidR="007F76BA" w:rsidRPr="00CE1F82" w:rsidRDefault="007F76BA" w:rsidP="007F76BA">
            <w:pPr>
              <w:spacing w:line="240" w:lineRule="auto"/>
              <w:jc w:val="center"/>
              <w:rPr>
                <w:sz w:val="24"/>
                <w:szCs w:val="24"/>
              </w:rPr>
            </w:pPr>
            <w:r w:rsidRPr="00CE1F82">
              <w:rPr>
                <w:sz w:val="24"/>
                <w:szCs w:val="24"/>
              </w:rPr>
              <w:t>9/21/2018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61AADA" w14:textId="77777777" w:rsidR="007F76BA" w:rsidRPr="00CE1F82" w:rsidRDefault="007F76BA" w:rsidP="0007099A">
            <w:pPr>
              <w:spacing w:after="0" w:line="240" w:lineRule="auto"/>
              <w:rPr>
                <w:sz w:val="24"/>
                <w:szCs w:val="24"/>
              </w:rPr>
            </w:pPr>
            <w:r w:rsidRPr="00CE1F82">
              <w:rPr>
                <w:sz w:val="24"/>
                <w:szCs w:val="24"/>
              </w:rPr>
              <w:t>Email to angip@elkgroveca.com oscar@oconandassociates.com Alvin Cheung, California Northstate University, mtadlock@elkgrovehonda.com from CarolynHill@elkgrovecity.org re Interview w/Gary Phillips - City Manager Recruit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E46A1A" w14:textId="77777777" w:rsidR="007F76BA" w:rsidRPr="007F76BA" w:rsidRDefault="007F76BA" w:rsidP="007F76BA">
            <w:pPr>
              <w:spacing w:line="240" w:lineRule="auto"/>
              <w:jc w:val="center"/>
              <w:rPr>
                <w:sz w:val="24"/>
                <w:szCs w:val="24"/>
              </w:rPr>
            </w:pPr>
          </w:p>
        </w:tc>
      </w:tr>
      <w:tr w:rsidR="007F76BA" w:rsidRPr="00CE1F82" w14:paraId="247190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F28CC5" w14:textId="77777777" w:rsidR="007F76BA" w:rsidRPr="00CE1F82" w:rsidRDefault="007F76BA" w:rsidP="007F76BA">
            <w:pPr>
              <w:spacing w:line="240" w:lineRule="auto"/>
              <w:jc w:val="center"/>
              <w:rPr>
                <w:sz w:val="24"/>
                <w:szCs w:val="24"/>
              </w:rPr>
            </w:pPr>
            <w:r w:rsidRPr="00CE1F82">
              <w:rPr>
                <w:sz w:val="24"/>
                <w:szCs w:val="24"/>
              </w:rPr>
              <w:lastRenderedPageBreak/>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0F45AC" w14:textId="77777777" w:rsidR="007F76BA" w:rsidRPr="00CE1F82" w:rsidRDefault="007F76BA" w:rsidP="007F76BA">
            <w:pPr>
              <w:spacing w:line="240" w:lineRule="auto"/>
              <w:jc w:val="center"/>
              <w:rPr>
                <w:sz w:val="24"/>
                <w:szCs w:val="24"/>
              </w:rPr>
            </w:pPr>
            <w:r w:rsidRPr="00CE1F82">
              <w:rPr>
                <w:sz w:val="24"/>
                <w:szCs w:val="24"/>
              </w:rPr>
              <w:t>9/24/2018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F0A4BC"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Alvin Cheung, California Northstate University, re Elk Grove City Manager Recruit with attachment Online survey questions for community input regarding City Managerrecruitment.pdf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ECA48D" w14:textId="77777777" w:rsidR="007F76BA" w:rsidRPr="007F76BA" w:rsidRDefault="007F76BA" w:rsidP="007F76BA">
            <w:pPr>
              <w:spacing w:line="240" w:lineRule="auto"/>
              <w:jc w:val="center"/>
              <w:rPr>
                <w:sz w:val="24"/>
                <w:szCs w:val="24"/>
              </w:rPr>
            </w:pPr>
          </w:p>
        </w:tc>
      </w:tr>
      <w:tr w:rsidR="007F76BA" w:rsidRPr="00CE1F82" w14:paraId="639DDB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BDE82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802279" w14:textId="77777777" w:rsidR="007F76BA" w:rsidRPr="00CE1F82" w:rsidRDefault="007F76BA" w:rsidP="007F76BA">
            <w:pPr>
              <w:spacing w:line="240" w:lineRule="auto"/>
              <w:jc w:val="center"/>
              <w:rPr>
                <w:sz w:val="24"/>
                <w:szCs w:val="24"/>
              </w:rPr>
            </w:pPr>
            <w:r w:rsidRPr="00CE1F82">
              <w:rPr>
                <w:sz w:val="24"/>
                <w:szCs w:val="24"/>
              </w:rPr>
              <w:t>9/25/2018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B72A90" w14:textId="77777777" w:rsidR="007F76BA" w:rsidRPr="00CE1F82" w:rsidRDefault="007F76BA" w:rsidP="0007099A">
            <w:pPr>
              <w:spacing w:after="0" w:line="240" w:lineRule="auto"/>
              <w:rPr>
                <w:sz w:val="24"/>
                <w:szCs w:val="24"/>
              </w:rPr>
            </w:pPr>
            <w:r w:rsidRPr="00CE1F82">
              <w:rPr>
                <w:sz w:val="24"/>
                <w:szCs w:val="24"/>
              </w:rPr>
              <w:t>Email to from Christopher Jordan, City of Elk Grove, re Trails Survey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E8AF66" w14:textId="77777777" w:rsidR="007F76BA" w:rsidRPr="007F76BA" w:rsidRDefault="007F76BA" w:rsidP="007F76BA">
            <w:pPr>
              <w:spacing w:line="240" w:lineRule="auto"/>
              <w:jc w:val="center"/>
              <w:rPr>
                <w:sz w:val="24"/>
                <w:szCs w:val="24"/>
              </w:rPr>
            </w:pPr>
          </w:p>
        </w:tc>
      </w:tr>
      <w:tr w:rsidR="007F76BA" w:rsidRPr="00CE1F82" w14:paraId="3D1F6A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EC839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10256" w14:textId="77777777" w:rsidR="007F76BA" w:rsidRPr="00CE1F82" w:rsidRDefault="007F76BA" w:rsidP="007F76BA">
            <w:pPr>
              <w:spacing w:line="240" w:lineRule="auto"/>
              <w:jc w:val="center"/>
              <w:rPr>
                <w:sz w:val="24"/>
                <w:szCs w:val="24"/>
              </w:rPr>
            </w:pPr>
            <w:r w:rsidRPr="00CE1F82">
              <w:rPr>
                <w:sz w:val="24"/>
                <w:szCs w:val="24"/>
              </w:rPr>
              <w:t>9/25/2018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4365DA" w14:textId="77777777" w:rsidR="007F76BA" w:rsidRPr="00CE1F82" w:rsidRDefault="007F76BA" w:rsidP="0007099A">
            <w:pPr>
              <w:spacing w:after="0" w:line="240" w:lineRule="auto"/>
              <w:rPr>
                <w:sz w:val="24"/>
                <w:szCs w:val="24"/>
              </w:rPr>
            </w:pPr>
            <w:r w:rsidRPr="00CE1F82">
              <w:rPr>
                <w:sz w:val="24"/>
                <w:szCs w:val="24"/>
              </w:rPr>
              <w:t>Email to NBagwill@elkgrovecity.org from kbewsey@elkgrovecity.org re Outreach workshops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A7100B" w14:textId="77777777" w:rsidR="007F76BA" w:rsidRPr="007F76BA" w:rsidRDefault="007F76BA" w:rsidP="007F76BA">
            <w:pPr>
              <w:spacing w:line="240" w:lineRule="auto"/>
              <w:jc w:val="center"/>
              <w:rPr>
                <w:sz w:val="24"/>
                <w:szCs w:val="24"/>
              </w:rPr>
            </w:pPr>
          </w:p>
        </w:tc>
      </w:tr>
      <w:tr w:rsidR="007F76BA" w:rsidRPr="00CE1F82" w14:paraId="1CD0BB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45E87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F35AD9" w14:textId="77777777" w:rsidR="007F76BA" w:rsidRPr="00CE1F82" w:rsidRDefault="007F76BA" w:rsidP="007F76BA">
            <w:pPr>
              <w:spacing w:line="240" w:lineRule="auto"/>
              <w:jc w:val="center"/>
              <w:rPr>
                <w:sz w:val="24"/>
                <w:szCs w:val="24"/>
              </w:rPr>
            </w:pPr>
            <w:r w:rsidRPr="00CE1F82">
              <w:rPr>
                <w:sz w:val="24"/>
                <w:szCs w:val="24"/>
              </w:rPr>
              <w:t>9/25/2018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F0ED01" w14:textId="77777777" w:rsidR="007F76BA" w:rsidRPr="00CE1F82" w:rsidRDefault="007F76BA" w:rsidP="0007099A">
            <w:pPr>
              <w:spacing w:after="0" w:line="240" w:lineRule="auto"/>
              <w:rPr>
                <w:sz w:val="24"/>
                <w:szCs w:val="24"/>
              </w:rPr>
            </w:pPr>
            <w:r w:rsidRPr="00CE1F82">
              <w:rPr>
                <w:sz w:val="24"/>
                <w:szCs w:val="24"/>
              </w:rPr>
              <w:t>Email to Kristyn Nelson, City of Elk Grove,;Lupe Murrietta, City of Elk Grove,  from kbewsey@elkgrovecity.org re FW: Outreach workshops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C125B7" w14:textId="77777777" w:rsidR="007F76BA" w:rsidRPr="007F76BA" w:rsidRDefault="007F76BA" w:rsidP="007F76BA">
            <w:pPr>
              <w:spacing w:line="240" w:lineRule="auto"/>
              <w:jc w:val="center"/>
              <w:rPr>
                <w:sz w:val="24"/>
                <w:szCs w:val="24"/>
              </w:rPr>
            </w:pPr>
          </w:p>
        </w:tc>
      </w:tr>
      <w:tr w:rsidR="007F76BA" w:rsidRPr="00CE1F82" w14:paraId="45B618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C7CE7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47AB7B" w14:textId="77777777" w:rsidR="007F76BA" w:rsidRPr="00CE1F82" w:rsidRDefault="007F76BA" w:rsidP="007F76BA">
            <w:pPr>
              <w:spacing w:line="240" w:lineRule="auto"/>
              <w:jc w:val="center"/>
              <w:rPr>
                <w:sz w:val="24"/>
                <w:szCs w:val="24"/>
              </w:rPr>
            </w:pPr>
            <w:r w:rsidRPr="00CE1F82">
              <w:rPr>
                <w:sz w:val="24"/>
                <w:szCs w:val="24"/>
              </w:rPr>
              <w:t>9/25/2018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8A4CC6" w14:textId="77777777" w:rsidR="007F76BA" w:rsidRPr="00CE1F82" w:rsidRDefault="007F76BA" w:rsidP="0007099A">
            <w:pPr>
              <w:spacing w:after="0" w:line="240" w:lineRule="auto"/>
              <w:rPr>
                <w:sz w:val="24"/>
                <w:szCs w:val="24"/>
              </w:rPr>
            </w:pPr>
            <w:r w:rsidRPr="00CE1F82">
              <w:rPr>
                <w:sz w:val="24"/>
                <w:szCs w:val="24"/>
              </w:rPr>
              <w:t>Email to Carolyn Hill &lt;CarolynHill@elkgrovecity.org&gt; from Natalie Vachalek, CNU, re Survey from Dr. Cheung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B01F84" w14:textId="77777777" w:rsidR="007F76BA" w:rsidRPr="007F76BA" w:rsidRDefault="007F76BA" w:rsidP="007F76BA">
            <w:pPr>
              <w:spacing w:line="240" w:lineRule="auto"/>
              <w:jc w:val="center"/>
              <w:rPr>
                <w:sz w:val="24"/>
                <w:szCs w:val="24"/>
              </w:rPr>
            </w:pPr>
          </w:p>
        </w:tc>
      </w:tr>
      <w:tr w:rsidR="007F76BA" w:rsidRPr="00CE1F82" w14:paraId="1DEDB3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C818D4"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6D665E" w14:textId="77777777" w:rsidR="007F76BA" w:rsidRPr="00CE1F82" w:rsidRDefault="007F76BA" w:rsidP="007F76BA">
            <w:pPr>
              <w:spacing w:line="240" w:lineRule="auto"/>
              <w:jc w:val="center"/>
              <w:rPr>
                <w:sz w:val="24"/>
                <w:szCs w:val="24"/>
              </w:rPr>
            </w:pPr>
            <w:r w:rsidRPr="00CE1F82">
              <w:rPr>
                <w:sz w:val="24"/>
                <w:szCs w:val="24"/>
              </w:rPr>
              <w:t>9/26/2018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FCE69C" w14:textId="77777777" w:rsidR="007F76BA" w:rsidRPr="00CE1F82" w:rsidRDefault="007F76BA" w:rsidP="0007099A">
            <w:pPr>
              <w:spacing w:after="0" w:line="240" w:lineRule="auto"/>
              <w:rPr>
                <w:sz w:val="24"/>
                <w:szCs w:val="24"/>
              </w:rPr>
            </w:pPr>
            <w:r w:rsidRPr="00CE1F82">
              <w:rPr>
                <w:sz w:val="24"/>
                <w:szCs w:val="24"/>
              </w:rPr>
              <w:t>Email to Su Mishra &lt;smishra@elkgrovecity.org&gt; from Don Trieu &lt;Trieu@mbkengineers.com&gt; re West Yost map with attachment Inundation_2ft_interval.pdf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27CCEE" w14:textId="77777777" w:rsidR="007F76BA" w:rsidRPr="007F76BA" w:rsidRDefault="007F76BA" w:rsidP="007F76BA">
            <w:pPr>
              <w:spacing w:line="240" w:lineRule="auto"/>
              <w:jc w:val="center"/>
              <w:rPr>
                <w:sz w:val="24"/>
                <w:szCs w:val="24"/>
              </w:rPr>
            </w:pPr>
          </w:p>
        </w:tc>
      </w:tr>
      <w:tr w:rsidR="007F76BA" w:rsidRPr="00CE1F82" w14:paraId="131844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111A5A"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2CD9FF" w14:textId="77777777" w:rsidR="007F76BA" w:rsidRPr="00CE1F82" w:rsidRDefault="007F76BA" w:rsidP="007F76BA">
            <w:pPr>
              <w:spacing w:line="240" w:lineRule="auto"/>
              <w:jc w:val="center"/>
              <w:rPr>
                <w:sz w:val="24"/>
                <w:szCs w:val="24"/>
              </w:rPr>
            </w:pPr>
            <w:r w:rsidRPr="00CE1F82">
              <w:rPr>
                <w:sz w:val="24"/>
                <w:szCs w:val="24"/>
              </w:rPr>
              <w:t>9/26/2018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B3C350" w14:textId="77777777" w:rsidR="007F76BA" w:rsidRPr="00CE1F82" w:rsidRDefault="007F76BA" w:rsidP="0007099A">
            <w:pPr>
              <w:spacing w:after="0" w:line="240" w:lineRule="auto"/>
              <w:rPr>
                <w:sz w:val="24"/>
                <w:szCs w:val="24"/>
              </w:rPr>
            </w:pPr>
            <w:r w:rsidRPr="00CE1F82">
              <w:rPr>
                <w:sz w:val="24"/>
                <w:szCs w:val="24"/>
              </w:rPr>
              <w:t>Email to Amittoj Thandi, City of Elk Grove, from Su Mishra &lt;smishra@elkgrovecity.org&gt; re FW: West Yost map with attachment Inundation_2ft_interval.pdf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5885F8" w14:textId="77777777" w:rsidR="007F76BA" w:rsidRPr="007F76BA" w:rsidRDefault="007F76BA" w:rsidP="007F76BA">
            <w:pPr>
              <w:spacing w:line="240" w:lineRule="auto"/>
              <w:jc w:val="center"/>
              <w:rPr>
                <w:sz w:val="24"/>
                <w:szCs w:val="24"/>
              </w:rPr>
            </w:pPr>
          </w:p>
        </w:tc>
      </w:tr>
      <w:tr w:rsidR="007F76BA" w:rsidRPr="00CE1F82" w14:paraId="633BBDA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09A2D2"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B81978" w14:textId="77777777" w:rsidR="007F76BA" w:rsidRPr="00CE1F82" w:rsidRDefault="007F76BA" w:rsidP="007F76BA">
            <w:pPr>
              <w:spacing w:line="240" w:lineRule="auto"/>
              <w:jc w:val="center"/>
              <w:rPr>
                <w:sz w:val="24"/>
                <w:szCs w:val="24"/>
              </w:rPr>
            </w:pPr>
            <w:r w:rsidRPr="00CE1F82">
              <w:rPr>
                <w:sz w:val="24"/>
                <w:szCs w:val="24"/>
              </w:rPr>
              <w:t>9/27/2018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B5FFDD"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FW: West Yost map with attachment Inundation_2ft_interval.pdf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259115" w14:textId="77777777" w:rsidR="007F76BA" w:rsidRPr="007F76BA" w:rsidRDefault="007F76BA" w:rsidP="007F76BA">
            <w:pPr>
              <w:spacing w:line="240" w:lineRule="auto"/>
              <w:jc w:val="center"/>
              <w:rPr>
                <w:sz w:val="24"/>
                <w:szCs w:val="24"/>
              </w:rPr>
            </w:pPr>
          </w:p>
        </w:tc>
      </w:tr>
      <w:tr w:rsidR="007F76BA" w:rsidRPr="00CE1F82" w14:paraId="034F79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E68BA7"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88480D" w14:textId="77777777" w:rsidR="007F76BA" w:rsidRPr="00CE1F82" w:rsidRDefault="007F76BA" w:rsidP="007F76BA">
            <w:pPr>
              <w:spacing w:line="240" w:lineRule="auto"/>
              <w:jc w:val="center"/>
              <w:rPr>
                <w:sz w:val="24"/>
                <w:szCs w:val="24"/>
              </w:rPr>
            </w:pPr>
            <w:r w:rsidRPr="00CE1F82">
              <w:rPr>
                <w:sz w:val="24"/>
                <w:szCs w:val="24"/>
              </w:rPr>
              <w:t>9/27/2018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411861"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FW: West Yost map with attachment Inundation_2ft_interval.pdf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510C3E" w14:textId="77777777" w:rsidR="007F76BA" w:rsidRPr="007F76BA" w:rsidRDefault="007F76BA" w:rsidP="007F76BA">
            <w:pPr>
              <w:spacing w:line="240" w:lineRule="auto"/>
              <w:jc w:val="center"/>
              <w:rPr>
                <w:sz w:val="24"/>
                <w:szCs w:val="24"/>
              </w:rPr>
            </w:pPr>
          </w:p>
        </w:tc>
      </w:tr>
      <w:tr w:rsidR="007F76BA" w:rsidRPr="00CE1F82" w14:paraId="2E874B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F6AD3A"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605AD9" w14:textId="77777777" w:rsidR="007F76BA" w:rsidRPr="00CE1F82" w:rsidRDefault="007F76BA" w:rsidP="007F76BA">
            <w:pPr>
              <w:spacing w:line="240" w:lineRule="auto"/>
              <w:jc w:val="center"/>
              <w:rPr>
                <w:sz w:val="24"/>
                <w:szCs w:val="24"/>
              </w:rPr>
            </w:pPr>
            <w:r w:rsidRPr="00CE1F82">
              <w:rPr>
                <w:sz w:val="24"/>
                <w:szCs w:val="24"/>
              </w:rPr>
              <w:t>9/27/2018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89F9F7" w14:textId="77777777" w:rsidR="007F76BA" w:rsidRPr="00CE1F82" w:rsidRDefault="007F76BA" w:rsidP="0007099A">
            <w:pPr>
              <w:spacing w:after="0" w:line="240" w:lineRule="auto"/>
              <w:rPr>
                <w:sz w:val="24"/>
                <w:szCs w:val="24"/>
              </w:rPr>
            </w:pPr>
            <w:r w:rsidRPr="00CE1F82">
              <w:rPr>
                <w:sz w:val="24"/>
                <w:szCs w:val="24"/>
              </w:rPr>
              <w:t>Email to Christopher Jordan, City of Elk Grove, from smishra@elkgrovecity.org re FW: West Yost map with attachment Inundation_2ft_interval.pdf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476F57" w14:textId="77777777" w:rsidR="007F76BA" w:rsidRPr="007F76BA" w:rsidRDefault="007F76BA" w:rsidP="007F76BA">
            <w:pPr>
              <w:spacing w:line="240" w:lineRule="auto"/>
              <w:jc w:val="center"/>
              <w:rPr>
                <w:sz w:val="24"/>
                <w:szCs w:val="24"/>
              </w:rPr>
            </w:pPr>
          </w:p>
        </w:tc>
      </w:tr>
      <w:tr w:rsidR="007F76BA" w:rsidRPr="00CE1F82" w14:paraId="44E4EDF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59E178" w14:textId="77777777" w:rsidR="007F76BA" w:rsidRPr="00CE1F82" w:rsidRDefault="007F76BA" w:rsidP="007F76BA">
            <w:pPr>
              <w:spacing w:line="240" w:lineRule="auto"/>
              <w:jc w:val="center"/>
              <w:rPr>
                <w:sz w:val="24"/>
                <w:szCs w:val="24"/>
              </w:rPr>
            </w:pPr>
            <w:r w:rsidRPr="00CE1F82">
              <w:rPr>
                <w:sz w:val="24"/>
                <w:szCs w:val="24"/>
              </w:rPr>
              <w:t>2018.09.pdf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2B8013" w14:textId="77777777" w:rsidR="007F76BA" w:rsidRPr="00CE1F82" w:rsidRDefault="007F76BA" w:rsidP="007F76BA">
            <w:pPr>
              <w:spacing w:line="240" w:lineRule="auto"/>
              <w:jc w:val="center"/>
              <w:rPr>
                <w:sz w:val="24"/>
                <w:szCs w:val="24"/>
              </w:rPr>
            </w:pPr>
            <w:r w:rsidRPr="00CE1F82">
              <w:rPr>
                <w:sz w:val="24"/>
                <w:szCs w:val="24"/>
              </w:rPr>
              <w:t>9/28/2018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DD3DAF" w14:textId="77777777" w:rsidR="007F76BA" w:rsidRPr="00CE1F82" w:rsidRDefault="007F76BA" w:rsidP="0007099A">
            <w:pPr>
              <w:spacing w:after="0" w:line="240" w:lineRule="auto"/>
              <w:rPr>
                <w:sz w:val="24"/>
                <w:szCs w:val="24"/>
              </w:rPr>
            </w:pPr>
            <w:r w:rsidRPr="00CE1F82">
              <w:rPr>
                <w:sz w:val="24"/>
                <w:szCs w:val="24"/>
              </w:rPr>
              <w:t>Email to centralvalleysacramento@waterboards.ca.gov from Ballard. Ken &lt;ballardk@SacCounty.NET&gt; re To: Elizabeth Lee _ 2017/2018 Stromwater Annual Report _ Sacramento Stormwater Quality Partnership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9421E3" w14:textId="77777777" w:rsidR="007F76BA" w:rsidRPr="007F76BA" w:rsidRDefault="007F76BA" w:rsidP="007F76BA">
            <w:pPr>
              <w:spacing w:line="240" w:lineRule="auto"/>
              <w:jc w:val="center"/>
              <w:rPr>
                <w:sz w:val="24"/>
                <w:szCs w:val="24"/>
              </w:rPr>
            </w:pPr>
          </w:p>
        </w:tc>
      </w:tr>
      <w:tr w:rsidR="007F76BA" w:rsidRPr="00CE1F82" w14:paraId="7EC357E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89D0CF"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1C51E4" w14:textId="77777777" w:rsidR="007F76BA" w:rsidRPr="00CE1F82" w:rsidRDefault="007F76BA" w:rsidP="007F76BA">
            <w:pPr>
              <w:spacing w:line="240" w:lineRule="auto"/>
              <w:jc w:val="center"/>
              <w:rPr>
                <w:sz w:val="24"/>
                <w:szCs w:val="24"/>
              </w:rPr>
            </w:pPr>
            <w:r w:rsidRPr="00CE1F82">
              <w:rPr>
                <w:sz w:val="24"/>
                <w:szCs w:val="24"/>
              </w:rPr>
              <w:t>10/9/2018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7E769D" w14:textId="77777777" w:rsidR="007F76BA" w:rsidRPr="00CE1F82" w:rsidRDefault="007F76BA" w:rsidP="0007099A">
            <w:pPr>
              <w:spacing w:after="0" w:line="240" w:lineRule="auto"/>
              <w:rPr>
                <w:sz w:val="24"/>
                <w:szCs w:val="24"/>
              </w:rPr>
            </w:pPr>
            <w:r w:rsidRPr="00CE1F82">
              <w:rPr>
                <w:sz w:val="24"/>
                <w:szCs w:val="24"/>
              </w:rPr>
              <w:t>Email to paolo@fca-arch.com from Darrell Doan, City of Elk Grove,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993642" w14:textId="77777777" w:rsidR="007F76BA" w:rsidRPr="007F76BA" w:rsidRDefault="007F76BA" w:rsidP="007F76BA">
            <w:pPr>
              <w:spacing w:line="240" w:lineRule="auto"/>
              <w:jc w:val="center"/>
              <w:rPr>
                <w:sz w:val="24"/>
                <w:szCs w:val="24"/>
              </w:rPr>
            </w:pPr>
          </w:p>
        </w:tc>
      </w:tr>
      <w:tr w:rsidR="007F76BA" w:rsidRPr="00CE1F82" w14:paraId="7A867A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10B95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A26ECF" w14:textId="77777777" w:rsidR="007F76BA" w:rsidRPr="00CE1F82" w:rsidRDefault="007F76BA" w:rsidP="007F76BA">
            <w:pPr>
              <w:spacing w:line="240" w:lineRule="auto"/>
              <w:jc w:val="center"/>
              <w:rPr>
                <w:sz w:val="24"/>
                <w:szCs w:val="24"/>
              </w:rPr>
            </w:pPr>
            <w:r w:rsidRPr="00CE1F82">
              <w:rPr>
                <w:sz w:val="24"/>
                <w:szCs w:val="24"/>
              </w:rPr>
              <w:t>10/9/2018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81C3E1" w14:textId="77777777" w:rsidR="007F76BA" w:rsidRPr="00CE1F82" w:rsidRDefault="007F76BA" w:rsidP="0007099A">
            <w:pPr>
              <w:spacing w:after="0" w:line="240" w:lineRule="auto"/>
              <w:rPr>
                <w:sz w:val="24"/>
                <w:szCs w:val="24"/>
              </w:rPr>
            </w:pPr>
            <w:r w:rsidRPr="00CE1F82">
              <w:rPr>
                <w:sz w:val="24"/>
                <w:szCs w:val="24"/>
              </w:rPr>
              <w:t>Email to Natalie Vachalek, CNU, from aablog@elkgrovecity.org re Accepted: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446FEC" w14:textId="77777777" w:rsidR="007F76BA" w:rsidRPr="007F76BA" w:rsidRDefault="007F76BA" w:rsidP="007F76BA">
            <w:pPr>
              <w:spacing w:line="240" w:lineRule="auto"/>
              <w:jc w:val="center"/>
              <w:rPr>
                <w:sz w:val="24"/>
                <w:szCs w:val="24"/>
              </w:rPr>
            </w:pPr>
          </w:p>
        </w:tc>
      </w:tr>
      <w:tr w:rsidR="007F76BA" w:rsidRPr="00CE1F82" w14:paraId="739B5E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20765D" w14:textId="77777777" w:rsidR="007F76BA" w:rsidRPr="00CE1F82" w:rsidRDefault="007F76BA" w:rsidP="007F76BA">
            <w:pPr>
              <w:spacing w:line="240" w:lineRule="auto"/>
              <w:jc w:val="center"/>
              <w:rPr>
                <w:sz w:val="24"/>
                <w:szCs w:val="24"/>
              </w:rPr>
            </w:pPr>
            <w:r w:rsidRPr="00CE1F82">
              <w:rPr>
                <w:sz w:val="24"/>
                <w:szCs w:val="24"/>
              </w:rPr>
              <w:lastRenderedPageBreak/>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699A70" w14:textId="77777777" w:rsidR="007F76BA" w:rsidRPr="00CE1F82" w:rsidRDefault="007F76BA" w:rsidP="007F76BA">
            <w:pPr>
              <w:spacing w:line="240" w:lineRule="auto"/>
              <w:jc w:val="center"/>
              <w:rPr>
                <w:sz w:val="24"/>
                <w:szCs w:val="24"/>
              </w:rPr>
            </w:pPr>
            <w:r w:rsidRPr="00CE1F82">
              <w:rPr>
                <w:sz w:val="24"/>
                <w:szCs w:val="24"/>
              </w:rPr>
              <w:t>10/11/2018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568D8F"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Confirming Monday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17CBE" w14:textId="77777777" w:rsidR="007F76BA" w:rsidRPr="007F76BA" w:rsidRDefault="007F76BA" w:rsidP="007F76BA">
            <w:pPr>
              <w:spacing w:line="240" w:lineRule="auto"/>
              <w:jc w:val="center"/>
              <w:rPr>
                <w:sz w:val="24"/>
                <w:szCs w:val="24"/>
              </w:rPr>
            </w:pPr>
          </w:p>
        </w:tc>
      </w:tr>
      <w:tr w:rsidR="007F76BA" w:rsidRPr="00CE1F82" w14:paraId="7BFA83D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737762"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B7A4AC" w14:textId="77777777" w:rsidR="007F76BA" w:rsidRPr="00CE1F82" w:rsidRDefault="007F76BA" w:rsidP="007F76BA">
            <w:pPr>
              <w:spacing w:line="240" w:lineRule="auto"/>
              <w:jc w:val="center"/>
              <w:rPr>
                <w:sz w:val="24"/>
                <w:szCs w:val="24"/>
              </w:rPr>
            </w:pPr>
            <w:r w:rsidRPr="00CE1F82">
              <w:rPr>
                <w:sz w:val="24"/>
                <w:szCs w:val="24"/>
              </w:rPr>
              <w:t>10/11/2018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352B8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Automatic reply: Confirming Monday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D4D4F5" w14:textId="77777777" w:rsidR="007F76BA" w:rsidRPr="007F76BA" w:rsidRDefault="007F76BA" w:rsidP="007F76BA">
            <w:pPr>
              <w:spacing w:line="240" w:lineRule="auto"/>
              <w:jc w:val="center"/>
              <w:rPr>
                <w:sz w:val="24"/>
                <w:szCs w:val="24"/>
              </w:rPr>
            </w:pPr>
          </w:p>
        </w:tc>
      </w:tr>
      <w:tr w:rsidR="007F76BA" w:rsidRPr="00CE1F82" w14:paraId="7D155D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A0717F"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2EFD5D" w14:textId="77777777" w:rsidR="007F76BA" w:rsidRPr="00CE1F82" w:rsidRDefault="007F76BA" w:rsidP="007F76BA">
            <w:pPr>
              <w:spacing w:line="240" w:lineRule="auto"/>
              <w:jc w:val="center"/>
              <w:rPr>
                <w:sz w:val="24"/>
                <w:szCs w:val="24"/>
              </w:rPr>
            </w:pPr>
            <w:r w:rsidRPr="00CE1F82">
              <w:rPr>
                <w:sz w:val="24"/>
                <w:szCs w:val="24"/>
              </w:rPr>
              <w:t>10/11/2018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BAA5A9" w14:textId="77777777" w:rsidR="007F76BA" w:rsidRPr="00CE1F82" w:rsidRDefault="007F76BA" w:rsidP="0007099A">
            <w:pPr>
              <w:spacing w:after="0" w:line="240" w:lineRule="auto"/>
              <w:rPr>
                <w:sz w:val="24"/>
                <w:szCs w:val="24"/>
              </w:rPr>
            </w:pPr>
            <w:r w:rsidRPr="00CE1F82">
              <w:rPr>
                <w:sz w:val="24"/>
                <w:szCs w:val="24"/>
              </w:rPr>
              <w:t>Email to Christopher Jordan, City of Elk Grove, Antonio Ablog &lt;aablog@elkgrovecity.org&gt; Darrell Doan, City of Elk Grove, from Natalie Vachalek, CNU, re Confirming 10/15 Zuckerburg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722C2B" w14:textId="77777777" w:rsidR="007F76BA" w:rsidRPr="007F76BA" w:rsidRDefault="007F76BA" w:rsidP="007F76BA">
            <w:pPr>
              <w:spacing w:line="240" w:lineRule="auto"/>
              <w:jc w:val="center"/>
              <w:rPr>
                <w:sz w:val="24"/>
                <w:szCs w:val="24"/>
              </w:rPr>
            </w:pPr>
          </w:p>
        </w:tc>
      </w:tr>
      <w:tr w:rsidR="007F76BA" w:rsidRPr="00CE1F82" w14:paraId="3314A9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AD85A6"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ECF890" w14:textId="77777777" w:rsidR="007F76BA" w:rsidRPr="00CE1F82" w:rsidRDefault="007F76BA" w:rsidP="007F76BA">
            <w:pPr>
              <w:spacing w:line="240" w:lineRule="auto"/>
              <w:jc w:val="center"/>
              <w:rPr>
                <w:sz w:val="24"/>
                <w:szCs w:val="24"/>
              </w:rPr>
            </w:pPr>
            <w:r w:rsidRPr="00CE1F82">
              <w:rPr>
                <w:sz w:val="24"/>
                <w:szCs w:val="24"/>
              </w:rPr>
              <w:t>10/11/2018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087C30"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aablog@elkgrovecity.org from Darrell Doan, City of Elk Grove, re Confirming 10/15 Zuckerburg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91090B" w14:textId="77777777" w:rsidR="007F76BA" w:rsidRPr="007F76BA" w:rsidRDefault="007F76BA" w:rsidP="007F76BA">
            <w:pPr>
              <w:spacing w:line="240" w:lineRule="auto"/>
              <w:jc w:val="center"/>
              <w:rPr>
                <w:sz w:val="24"/>
                <w:szCs w:val="24"/>
              </w:rPr>
            </w:pPr>
          </w:p>
        </w:tc>
      </w:tr>
      <w:tr w:rsidR="007F76BA" w:rsidRPr="00CE1F82" w14:paraId="1B646E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A5A76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13A177" w14:textId="77777777" w:rsidR="007F76BA" w:rsidRPr="00CE1F82" w:rsidRDefault="007F76BA" w:rsidP="007F76BA">
            <w:pPr>
              <w:spacing w:line="240" w:lineRule="auto"/>
              <w:jc w:val="center"/>
              <w:rPr>
                <w:sz w:val="24"/>
                <w:szCs w:val="24"/>
              </w:rPr>
            </w:pPr>
            <w:r w:rsidRPr="00CE1F82">
              <w:rPr>
                <w:sz w:val="24"/>
                <w:szCs w:val="24"/>
              </w:rPr>
              <w:t>10/12/2018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26088F" w14:textId="77777777" w:rsidR="007F76BA" w:rsidRPr="00CE1F82" w:rsidRDefault="007F76BA" w:rsidP="0007099A">
            <w:pPr>
              <w:spacing w:after="0" w:line="240" w:lineRule="auto"/>
              <w:rPr>
                <w:sz w:val="24"/>
                <w:szCs w:val="24"/>
              </w:rPr>
            </w:pPr>
            <w:r w:rsidRPr="00CE1F82">
              <w:rPr>
                <w:sz w:val="24"/>
                <w:szCs w:val="24"/>
              </w:rPr>
              <w:t>Email to from Paolo Diaz &lt;paolo@fca-arch.com&gt; re Confirming 10/15 Zuckerburg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22FD84" w14:textId="77777777" w:rsidR="007F76BA" w:rsidRPr="007F76BA" w:rsidRDefault="007F76BA" w:rsidP="007F76BA">
            <w:pPr>
              <w:spacing w:line="240" w:lineRule="auto"/>
              <w:jc w:val="center"/>
              <w:rPr>
                <w:sz w:val="24"/>
                <w:szCs w:val="24"/>
              </w:rPr>
            </w:pPr>
          </w:p>
        </w:tc>
      </w:tr>
      <w:tr w:rsidR="007F76BA" w:rsidRPr="00CE1F82" w14:paraId="7656EB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EF8840"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4AED18" w14:textId="77777777" w:rsidR="007F76BA" w:rsidRPr="00CE1F82" w:rsidRDefault="007F76BA" w:rsidP="007F76BA">
            <w:pPr>
              <w:spacing w:line="240" w:lineRule="auto"/>
              <w:jc w:val="center"/>
              <w:rPr>
                <w:sz w:val="24"/>
                <w:szCs w:val="24"/>
              </w:rPr>
            </w:pPr>
            <w:r w:rsidRPr="00CE1F82">
              <w:rPr>
                <w:sz w:val="24"/>
                <w:szCs w:val="24"/>
              </w:rPr>
              <w:t>10/12/2018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7696A5" w14:textId="77777777" w:rsidR="007F76BA" w:rsidRPr="00CE1F82" w:rsidRDefault="007F76BA" w:rsidP="0007099A">
            <w:pPr>
              <w:spacing w:after="0" w:line="240" w:lineRule="auto"/>
              <w:rPr>
                <w:sz w:val="24"/>
                <w:szCs w:val="24"/>
              </w:rPr>
            </w:pPr>
            <w:r w:rsidRPr="00CE1F82">
              <w:rPr>
                <w:sz w:val="24"/>
                <w:szCs w:val="24"/>
              </w:rPr>
              <w:t>Email to Christopher Jordan, City of Elk Grove, Leslie Z. Walker &lt;lwalker@thomaslaw.com&gt; from Matt Spokely &lt;mspokely@WoodRodgers.com&gt;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7E2B7C" w14:textId="77777777" w:rsidR="007F76BA" w:rsidRPr="007F76BA" w:rsidRDefault="007F76BA" w:rsidP="007F76BA">
            <w:pPr>
              <w:spacing w:line="240" w:lineRule="auto"/>
              <w:jc w:val="center"/>
              <w:rPr>
                <w:sz w:val="24"/>
                <w:szCs w:val="24"/>
              </w:rPr>
            </w:pPr>
          </w:p>
        </w:tc>
      </w:tr>
      <w:tr w:rsidR="007F76BA" w:rsidRPr="00CE1F82" w14:paraId="28F929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86CB24"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2C1DFC" w14:textId="77777777" w:rsidR="007F76BA" w:rsidRPr="00CE1F82" w:rsidRDefault="007F76BA" w:rsidP="007F76BA">
            <w:pPr>
              <w:spacing w:line="240" w:lineRule="auto"/>
              <w:jc w:val="center"/>
              <w:rPr>
                <w:sz w:val="24"/>
                <w:szCs w:val="24"/>
              </w:rPr>
            </w:pPr>
            <w:r w:rsidRPr="00CE1F82">
              <w:rPr>
                <w:sz w:val="24"/>
                <w:szCs w:val="24"/>
              </w:rPr>
              <w:t>10/12/2018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873AC4" w14:textId="77777777" w:rsidR="007F76BA" w:rsidRPr="00CE1F82" w:rsidRDefault="007F76BA" w:rsidP="0007099A">
            <w:pPr>
              <w:spacing w:after="0" w:line="240" w:lineRule="auto"/>
              <w:rPr>
                <w:sz w:val="24"/>
                <w:szCs w:val="24"/>
              </w:rPr>
            </w:pPr>
            <w:r w:rsidRPr="00CE1F82">
              <w:rPr>
                <w:sz w:val="24"/>
                <w:szCs w:val="24"/>
              </w:rPr>
              <w:t>Email to mspokely@WoodRodgers.com lwalker@thomaslaw.com from Christopher Jordan, City of Elk Grove,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E6528A" w14:textId="77777777" w:rsidR="007F76BA" w:rsidRPr="007F76BA" w:rsidRDefault="007F76BA" w:rsidP="007F76BA">
            <w:pPr>
              <w:spacing w:line="240" w:lineRule="auto"/>
              <w:jc w:val="center"/>
              <w:rPr>
                <w:sz w:val="24"/>
                <w:szCs w:val="24"/>
              </w:rPr>
            </w:pPr>
          </w:p>
        </w:tc>
      </w:tr>
      <w:tr w:rsidR="007F76BA" w:rsidRPr="00CE1F82" w14:paraId="761B5B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C2F49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2D9F17" w14:textId="77777777" w:rsidR="007F76BA" w:rsidRPr="00CE1F82" w:rsidRDefault="007F76BA" w:rsidP="007F76BA">
            <w:pPr>
              <w:spacing w:line="240" w:lineRule="auto"/>
              <w:jc w:val="center"/>
              <w:rPr>
                <w:sz w:val="24"/>
                <w:szCs w:val="24"/>
              </w:rPr>
            </w:pPr>
            <w:r w:rsidRPr="00CE1F82">
              <w:rPr>
                <w:sz w:val="24"/>
                <w:szCs w:val="24"/>
              </w:rPr>
              <w:t>10/12/2018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3D2094" w14:textId="77777777" w:rsidR="007F76BA" w:rsidRPr="00CE1F82" w:rsidRDefault="007F76BA" w:rsidP="0007099A">
            <w:pPr>
              <w:spacing w:after="0" w:line="240" w:lineRule="auto"/>
              <w:rPr>
                <w:sz w:val="24"/>
                <w:szCs w:val="24"/>
              </w:rPr>
            </w:pPr>
            <w:r w:rsidRPr="00CE1F82">
              <w:rPr>
                <w:sz w:val="24"/>
                <w:szCs w:val="24"/>
              </w:rPr>
              <w:t>Email to jlindgren@elkgrovecity.org from Ryan Sauer &lt;rs0311300@gmail.com&gt; re Greetings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17A4D6" w14:textId="77777777" w:rsidR="007F76BA" w:rsidRPr="007F76BA" w:rsidRDefault="007F76BA" w:rsidP="007F76BA">
            <w:pPr>
              <w:spacing w:line="240" w:lineRule="auto"/>
              <w:jc w:val="center"/>
              <w:rPr>
                <w:sz w:val="24"/>
                <w:szCs w:val="24"/>
              </w:rPr>
            </w:pPr>
          </w:p>
        </w:tc>
      </w:tr>
      <w:tr w:rsidR="007F76BA" w:rsidRPr="00CE1F82" w14:paraId="43D790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9C469F"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4E0221" w14:textId="77777777" w:rsidR="007F76BA" w:rsidRPr="00CE1F82" w:rsidRDefault="007F76BA" w:rsidP="007F76BA">
            <w:pPr>
              <w:spacing w:line="240" w:lineRule="auto"/>
              <w:jc w:val="center"/>
              <w:rPr>
                <w:sz w:val="24"/>
                <w:szCs w:val="24"/>
              </w:rPr>
            </w:pPr>
            <w:r w:rsidRPr="00CE1F82">
              <w:rPr>
                <w:sz w:val="24"/>
                <w:szCs w:val="24"/>
              </w:rPr>
              <w:t>10/13/2018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B46097" w14:textId="77777777" w:rsidR="007F76BA" w:rsidRPr="00CE1F82" w:rsidRDefault="007F76BA" w:rsidP="0007099A">
            <w:pPr>
              <w:spacing w:after="0" w:line="240" w:lineRule="auto"/>
              <w:rPr>
                <w:sz w:val="24"/>
                <w:szCs w:val="24"/>
              </w:rPr>
            </w:pPr>
            <w:r w:rsidRPr="00CE1F82">
              <w:rPr>
                <w:sz w:val="24"/>
                <w:szCs w:val="24"/>
              </w:rPr>
              <w:t>Email to Christopher Jordan, City of Elk Grove, from Leslie Z. Walker &lt;lwalker@thomaslaw.com&gt;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EA47F6" w14:textId="77777777" w:rsidR="007F76BA" w:rsidRPr="007F76BA" w:rsidRDefault="007F76BA" w:rsidP="007F76BA">
            <w:pPr>
              <w:spacing w:line="240" w:lineRule="auto"/>
              <w:jc w:val="center"/>
              <w:rPr>
                <w:sz w:val="24"/>
                <w:szCs w:val="24"/>
              </w:rPr>
            </w:pPr>
          </w:p>
        </w:tc>
      </w:tr>
      <w:tr w:rsidR="007F76BA" w:rsidRPr="00CE1F82" w14:paraId="799CDD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D5C3F7"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CBBE64"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53A5C5" w14:textId="77777777" w:rsidR="007F76BA" w:rsidRPr="00CE1F82" w:rsidRDefault="007F76BA" w:rsidP="0007099A">
            <w:pPr>
              <w:spacing w:after="0" w:line="240" w:lineRule="auto"/>
              <w:rPr>
                <w:sz w:val="24"/>
                <w:szCs w:val="24"/>
              </w:rPr>
            </w:pPr>
            <w:r w:rsidRPr="00CE1F82">
              <w:rPr>
                <w:sz w:val="24"/>
                <w:szCs w:val="24"/>
              </w:rPr>
              <w:t>Email to rs0311300@gmail.com from jlindgren@elkgrovecity.org re Greetings from California Northstate University, College of Pharmacy! with attachment 10-24-18 American Pharmacists Month.doc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0B4D30" w14:textId="77777777" w:rsidR="007F76BA" w:rsidRPr="007F76BA" w:rsidRDefault="007F76BA" w:rsidP="007F76BA">
            <w:pPr>
              <w:spacing w:line="240" w:lineRule="auto"/>
              <w:jc w:val="center"/>
              <w:rPr>
                <w:sz w:val="24"/>
                <w:szCs w:val="24"/>
              </w:rPr>
            </w:pPr>
          </w:p>
        </w:tc>
      </w:tr>
      <w:tr w:rsidR="007F76BA" w:rsidRPr="00CE1F82" w14:paraId="0766BC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D7AD3C"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1D9511"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EC5E7A" w14:textId="77777777" w:rsidR="007F76BA" w:rsidRPr="00CE1F82" w:rsidRDefault="007F76BA" w:rsidP="0007099A">
            <w:pPr>
              <w:spacing w:after="0" w:line="240" w:lineRule="auto"/>
              <w:rPr>
                <w:sz w:val="24"/>
                <w:szCs w:val="24"/>
              </w:rPr>
            </w:pPr>
            <w:r w:rsidRPr="00CE1F82">
              <w:rPr>
                <w:sz w:val="24"/>
                <w:szCs w:val="24"/>
              </w:rPr>
              <w:t>Email to jlindgren@elkgrovecity.org from Ryan Sauer &lt;rs0311300@gmail.com&gt; re Greetings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F15C17" w14:textId="77777777" w:rsidR="007F76BA" w:rsidRPr="007F76BA" w:rsidRDefault="007F76BA" w:rsidP="007F76BA">
            <w:pPr>
              <w:spacing w:line="240" w:lineRule="auto"/>
              <w:jc w:val="center"/>
              <w:rPr>
                <w:sz w:val="24"/>
                <w:szCs w:val="24"/>
              </w:rPr>
            </w:pPr>
          </w:p>
        </w:tc>
      </w:tr>
      <w:tr w:rsidR="007F76BA" w:rsidRPr="00CE1F82" w14:paraId="504750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5060D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A06C3B"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64CF87" w14:textId="77777777" w:rsidR="007F76BA" w:rsidRPr="00CE1F82" w:rsidRDefault="007F76BA" w:rsidP="0007099A">
            <w:pPr>
              <w:spacing w:after="0" w:line="240" w:lineRule="auto"/>
              <w:rPr>
                <w:sz w:val="24"/>
                <w:szCs w:val="24"/>
              </w:rPr>
            </w:pPr>
            <w:r w:rsidRPr="00CE1F82">
              <w:rPr>
                <w:sz w:val="24"/>
                <w:szCs w:val="24"/>
              </w:rPr>
              <w:t>Email to lwalker@thomaslaw.com from Christopher Jordan, City of Elk Grove,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7A3B72" w14:textId="77777777" w:rsidR="007F76BA" w:rsidRPr="007F76BA" w:rsidRDefault="007F76BA" w:rsidP="007F76BA">
            <w:pPr>
              <w:spacing w:line="240" w:lineRule="auto"/>
              <w:jc w:val="center"/>
              <w:rPr>
                <w:sz w:val="24"/>
                <w:szCs w:val="24"/>
              </w:rPr>
            </w:pPr>
          </w:p>
        </w:tc>
      </w:tr>
      <w:tr w:rsidR="007F76BA" w:rsidRPr="00CE1F82" w14:paraId="472113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DE2D78"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83315C"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0944F3" w14:textId="77777777" w:rsidR="007F76BA" w:rsidRPr="00CE1F82" w:rsidRDefault="007F76BA" w:rsidP="0007099A">
            <w:pPr>
              <w:spacing w:after="0" w:line="240" w:lineRule="auto"/>
              <w:rPr>
                <w:sz w:val="24"/>
                <w:szCs w:val="24"/>
              </w:rPr>
            </w:pPr>
            <w:r w:rsidRPr="00CE1F82">
              <w:rPr>
                <w:sz w:val="24"/>
                <w:szCs w:val="24"/>
              </w:rPr>
              <w:t>Email to Christopher Jordan, City of Elk Grove, from Leslie Z. Walker &lt;lwalker@thomaslaw.com&gt;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A716C4" w14:textId="77777777" w:rsidR="007F76BA" w:rsidRPr="007F76BA" w:rsidRDefault="007F76BA" w:rsidP="007F76BA">
            <w:pPr>
              <w:spacing w:line="240" w:lineRule="auto"/>
              <w:jc w:val="center"/>
              <w:rPr>
                <w:sz w:val="24"/>
                <w:szCs w:val="24"/>
              </w:rPr>
            </w:pPr>
          </w:p>
        </w:tc>
      </w:tr>
      <w:tr w:rsidR="007F76BA" w:rsidRPr="00CE1F82" w14:paraId="5376A2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FCAFB5" w14:textId="77777777" w:rsidR="007F76BA" w:rsidRPr="00CE1F82" w:rsidRDefault="007F76BA" w:rsidP="007F76BA">
            <w:pPr>
              <w:spacing w:line="240" w:lineRule="auto"/>
              <w:jc w:val="center"/>
              <w:rPr>
                <w:sz w:val="24"/>
                <w:szCs w:val="24"/>
              </w:rPr>
            </w:pPr>
            <w:r w:rsidRPr="00CE1F82">
              <w:rPr>
                <w:sz w:val="24"/>
                <w:szCs w:val="24"/>
              </w:rPr>
              <w:lastRenderedPageBreak/>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DA71F"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31071B" w14:textId="77777777" w:rsidR="007F76BA" w:rsidRPr="00CE1F82" w:rsidRDefault="007F76BA" w:rsidP="0007099A">
            <w:pPr>
              <w:spacing w:after="0" w:line="240" w:lineRule="auto"/>
              <w:rPr>
                <w:sz w:val="24"/>
                <w:szCs w:val="24"/>
              </w:rPr>
            </w:pPr>
            <w:r w:rsidRPr="00CE1F82">
              <w:rPr>
                <w:sz w:val="24"/>
                <w:szCs w:val="24"/>
              </w:rPr>
              <w:t>Email to Christopher Jordan, City of Elk Grove, Leslie Z. Walker &lt;lwalker@thomaslaw.com&gt; from Matt Spokely &lt;mspokely@WoodRodgers.com&gt;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EA9583" w14:textId="77777777" w:rsidR="007F76BA" w:rsidRPr="007F76BA" w:rsidRDefault="007F76BA" w:rsidP="007F76BA">
            <w:pPr>
              <w:spacing w:line="240" w:lineRule="auto"/>
              <w:jc w:val="center"/>
              <w:rPr>
                <w:sz w:val="24"/>
                <w:szCs w:val="24"/>
              </w:rPr>
            </w:pPr>
          </w:p>
        </w:tc>
      </w:tr>
      <w:tr w:rsidR="007F76BA" w:rsidRPr="00CE1F82" w14:paraId="1DC477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41EF4A"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5AC7F"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3749F8" w14:textId="77777777" w:rsidR="007F76BA" w:rsidRPr="00CE1F82" w:rsidRDefault="007F76BA" w:rsidP="0007099A">
            <w:pPr>
              <w:spacing w:after="0" w:line="240" w:lineRule="auto"/>
              <w:rPr>
                <w:sz w:val="24"/>
                <w:szCs w:val="24"/>
              </w:rPr>
            </w:pPr>
            <w:r w:rsidRPr="00CE1F82">
              <w:rPr>
                <w:sz w:val="24"/>
                <w:szCs w:val="24"/>
              </w:rPr>
              <w:t>Email to Darrell Doan, City of Elk Grove, from laguilar@elkgrovecity.org re Nivagen &amp; CEO Agreement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1D9406" w14:textId="77777777" w:rsidR="007F76BA" w:rsidRPr="007F76BA" w:rsidRDefault="007F76BA" w:rsidP="007F76BA">
            <w:pPr>
              <w:spacing w:line="240" w:lineRule="auto"/>
              <w:jc w:val="center"/>
              <w:rPr>
                <w:sz w:val="24"/>
                <w:szCs w:val="24"/>
              </w:rPr>
            </w:pPr>
          </w:p>
        </w:tc>
      </w:tr>
      <w:tr w:rsidR="007F76BA" w:rsidRPr="00CE1F82" w14:paraId="7221AE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23BB59"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D6FE48"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E5C56E"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Confirming Monday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D3EC6C" w14:textId="77777777" w:rsidR="007F76BA" w:rsidRPr="007F76BA" w:rsidRDefault="007F76BA" w:rsidP="007F76BA">
            <w:pPr>
              <w:spacing w:line="240" w:lineRule="auto"/>
              <w:jc w:val="center"/>
              <w:rPr>
                <w:sz w:val="24"/>
                <w:szCs w:val="24"/>
              </w:rPr>
            </w:pPr>
          </w:p>
        </w:tc>
      </w:tr>
      <w:tr w:rsidR="007F76BA" w:rsidRPr="00CE1F82" w14:paraId="30A06D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2E22A2"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F364D0"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6F4FBC" w14:textId="77777777" w:rsidR="007F76BA" w:rsidRPr="00CE1F82" w:rsidRDefault="007F76BA" w:rsidP="0007099A">
            <w:pPr>
              <w:spacing w:after="0" w:line="240" w:lineRule="auto"/>
              <w:rPr>
                <w:sz w:val="24"/>
                <w:szCs w:val="24"/>
              </w:rPr>
            </w:pPr>
            <w:r w:rsidRPr="00CE1F82">
              <w:rPr>
                <w:sz w:val="24"/>
                <w:szCs w:val="24"/>
              </w:rPr>
              <w:t>Email to paolo@fca-arch.com Natalie Vachalek, CNU, from Carrie Baierlein, City of Elk Grove, re ZSFG Hospital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52C6C7" w14:textId="77777777" w:rsidR="007F76BA" w:rsidRPr="007F76BA" w:rsidRDefault="007F76BA" w:rsidP="007F76BA">
            <w:pPr>
              <w:spacing w:line="240" w:lineRule="auto"/>
              <w:jc w:val="center"/>
              <w:rPr>
                <w:sz w:val="24"/>
                <w:szCs w:val="24"/>
              </w:rPr>
            </w:pPr>
          </w:p>
        </w:tc>
      </w:tr>
      <w:tr w:rsidR="007F76BA" w:rsidRPr="00CE1F82" w14:paraId="144328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A3087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883630"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93A66E" w14:textId="77777777" w:rsidR="007F76BA" w:rsidRPr="00CE1F82" w:rsidRDefault="007F76BA" w:rsidP="0007099A">
            <w:pPr>
              <w:spacing w:after="0" w:line="240" w:lineRule="auto"/>
              <w:rPr>
                <w:sz w:val="24"/>
                <w:szCs w:val="24"/>
              </w:rPr>
            </w:pPr>
            <w:r w:rsidRPr="00CE1F82">
              <w:rPr>
                <w:sz w:val="24"/>
                <w:szCs w:val="24"/>
              </w:rPr>
              <w:t>Email to Darrell Doan, City of Elk Grove, from laguilar@elkgrovecity.org re FW: Nivagen &amp; CNU MOU for Taelnt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649F62" w14:textId="77777777" w:rsidR="007F76BA" w:rsidRPr="007F76BA" w:rsidRDefault="007F76BA" w:rsidP="007F76BA">
            <w:pPr>
              <w:spacing w:line="240" w:lineRule="auto"/>
              <w:jc w:val="center"/>
              <w:rPr>
                <w:sz w:val="24"/>
                <w:szCs w:val="24"/>
              </w:rPr>
            </w:pPr>
          </w:p>
        </w:tc>
      </w:tr>
      <w:tr w:rsidR="007F76BA" w:rsidRPr="00CE1F82" w14:paraId="01BCB80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801A47"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7D1AA5" w14:textId="77777777" w:rsidR="007F76BA" w:rsidRPr="00CE1F82" w:rsidRDefault="007F76BA" w:rsidP="007F76BA">
            <w:pPr>
              <w:spacing w:line="240" w:lineRule="auto"/>
              <w:jc w:val="center"/>
              <w:rPr>
                <w:sz w:val="24"/>
                <w:szCs w:val="24"/>
              </w:rPr>
            </w:pPr>
            <w:r w:rsidRPr="00CE1F82">
              <w:rPr>
                <w:sz w:val="24"/>
                <w:szCs w:val="24"/>
              </w:rPr>
              <w:t>10/15/2018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73E15D" w14:textId="77777777" w:rsidR="007F76BA" w:rsidRPr="00CE1F82" w:rsidRDefault="007F76BA" w:rsidP="0007099A">
            <w:pPr>
              <w:spacing w:after="0" w:line="240" w:lineRule="auto"/>
              <w:rPr>
                <w:sz w:val="24"/>
                <w:szCs w:val="24"/>
              </w:rPr>
            </w:pPr>
            <w:r w:rsidRPr="00CE1F82">
              <w:rPr>
                <w:sz w:val="24"/>
                <w:szCs w:val="24"/>
              </w:rPr>
              <w:t>Email to Matt Spokely &lt;mspokely@WoodRodgers.com&gt; Christopher Jordan, City of Elk Grove, from Leslie Z. Walker &lt;lwalker@thomaslaw 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999A2E" w14:textId="77777777" w:rsidR="007F76BA" w:rsidRPr="007F76BA" w:rsidRDefault="007F76BA" w:rsidP="007F76BA">
            <w:pPr>
              <w:spacing w:line="240" w:lineRule="auto"/>
              <w:jc w:val="center"/>
              <w:rPr>
                <w:sz w:val="24"/>
                <w:szCs w:val="24"/>
              </w:rPr>
            </w:pPr>
          </w:p>
        </w:tc>
      </w:tr>
      <w:tr w:rsidR="007F76BA" w:rsidRPr="00CE1F82" w14:paraId="5DEC12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ED55F6"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07A1A7" w14:textId="77777777" w:rsidR="007F76BA" w:rsidRPr="00CE1F82" w:rsidRDefault="007F76BA" w:rsidP="007F76BA">
            <w:pPr>
              <w:spacing w:line="240" w:lineRule="auto"/>
              <w:jc w:val="center"/>
              <w:rPr>
                <w:sz w:val="24"/>
                <w:szCs w:val="24"/>
              </w:rPr>
            </w:pPr>
            <w:r w:rsidRPr="00CE1F82">
              <w:rPr>
                <w:sz w:val="24"/>
                <w:szCs w:val="24"/>
              </w:rPr>
              <w:t>10/16/2018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D141A3" w14:textId="77777777" w:rsidR="007F76BA" w:rsidRPr="00CE1F82" w:rsidRDefault="007F76BA" w:rsidP="0007099A">
            <w:pPr>
              <w:spacing w:after="0" w:line="240" w:lineRule="auto"/>
              <w:rPr>
                <w:sz w:val="24"/>
                <w:szCs w:val="24"/>
              </w:rPr>
            </w:pPr>
            <w:r w:rsidRPr="00CE1F82">
              <w:rPr>
                <w:sz w:val="24"/>
                <w:szCs w:val="24"/>
              </w:rPr>
              <w:t>Email to rs0311300@gmail.com from jlindgren@elkgrovecity.org re Greetings from California Northstate University, College of Pharmacy!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CFC603" w14:textId="77777777" w:rsidR="007F76BA" w:rsidRPr="007F76BA" w:rsidRDefault="007F76BA" w:rsidP="007F76BA">
            <w:pPr>
              <w:spacing w:line="240" w:lineRule="auto"/>
              <w:jc w:val="center"/>
              <w:rPr>
                <w:sz w:val="24"/>
                <w:szCs w:val="24"/>
              </w:rPr>
            </w:pPr>
          </w:p>
        </w:tc>
      </w:tr>
      <w:tr w:rsidR="007F76BA" w:rsidRPr="00CE1F82" w14:paraId="2130AF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9313B6"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67FE90" w14:textId="77777777" w:rsidR="007F76BA" w:rsidRPr="00CE1F82" w:rsidRDefault="007F76BA" w:rsidP="007F76BA">
            <w:pPr>
              <w:spacing w:line="240" w:lineRule="auto"/>
              <w:jc w:val="center"/>
              <w:rPr>
                <w:sz w:val="24"/>
                <w:szCs w:val="24"/>
              </w:rPr>
            </w:pPr>
            <w:r w:rsidRPr="00CE1F82">
              <w:rPr>
                <w:sz w:val="24"/>
                <w:szCs w:val="24"/>
              </w:rPr>
              <w:t>10/16/2018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9DC52A" w14:textId="77777777" w:rsidR="007F76BA" w:rsidRPr="00CE1F82" w:rsidRDefault="007F76BA" w:rsidP="0007099A">
            <w:pPr>
              <w:spacing w:after="0" w:line="240" w:lineRule="auto"/>
              <w:rPr>
                <w:sz w:val="24"/>
                <w:szCs w:val="24"/>
              </w:rPr>
            </w:pPr>
            <w:r w:rsidRPr="00CE1F82">
              <w:rPr>
                <w:sz w:val="24"/>
                <w:szCs w:val="24"/>
              </w:rPr>
              <w:t>Email to lwalker@thomaslaw.com mspokely@WoodRodgers.com from Christopher Jordan, City of Elk Grove,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A1907C" w14:textId="77777777" w:rsidR="007F76BA" w:rsidRPr="007F76BA" w:rsidRDefault="007F76BA" w:rsidP="007F76BA">
            <w:pPr>
              <w:spacing w:line="240" w:lineRule="auto"/>
              <w:jc w:val="center"/>
              <w:rPr>
                <w:sz w:val="24"/>
                <w:szCs w:val="24"/>
              </w:rPr>
            </w:pPr>
          </w:p>
        </w:tc>
      </w:tr>
      <w:tr w:rsidR="007F76BA" w:rsidRPr="00CE1F82" w14:paraId="5BDE53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D0566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8F0C4D" w14:textId="77777777" w:rsidR="007F76BA" w:rsidRPr="00CE1F82" w:rsidRDefault="007F76BA" w:rsidP="007F76BA">
            <w:pPr>
              <w:spacing w:line="240" w:lineRule="auto"/>
              <w:jc w:val="center"/>
              <w:rPr>
                <w:sz w:val="24"/>
                <w:szCs w:val="24"/>
              </w:rPr>
            </w:pPr>
            <w:r w:rsidRPr="00CE1F82">
              <w:rPr>
                <w:sz w:val="24"/>
                <w:szCs w:val="24"/>
              </w:rPr>
              <w:t>10/16/2018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D7B4DF" w14:textId="77777777" w:rsidR="007F76BA" w:rsidRPr="00CE1F82" w:rsidRDefault="007F76BA" w:rsidP="0007099A">
            <w:pPr>
              <w:spacing w:after="0" w:line="240" w:lineRule="auto"/>
              <w:rPr>
                <w:sz w:val="24"/>
                <w:szCs w:val="24"/>
              </w:rPr>
            </w:pPr>
            <w:r w:rsidRPr="00CE1F82">
              <w:rPr>
                <w:sz w:val="24"/>
                <w:szCs w:val="24"/>
              </w:rPr>
              <w:t>Email to Christopher Jordan, City of Elk Grove, Leslie Z. Walker &lt;lwalker@thomaslaw.com&gt; from Matt Spokely &lt;mspokely@WoodRodgers.com&gt;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42B31E" w14:textId="77777777" w:rsidR="007F76BA" w:rsidRPr="007F76BA" w:rsidRDefault="007F76BA" w:rsidP="007F76BA">
            <w:pPr>
              <w:spacing w:line="240" w:lineRule="auto"/>
              <w:jc w:val="center"/>
              <w:rPr>
                <w:sz w:val="24"/>
                <w:szCs w:val="24"/>
              </w:rPr>
            </w:pPr>
          </w:p>
        </w:tc>
      </w:tr>
      <w:tr w:rsidR="007F76BA" w:rsidRPr="00CE1F82" w14:paraId="3329E49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28BD0E"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E9C3A3" w14:textId="77777777" w:rsidR="007F76BA" w:rsidRPr="00CE1F82" w:rsidRDefault="007F76BA" w:rsidP="007F76BA">
            <w:pPr>
              <w:spacing w:line="240" w:lineRule="auto"/>
              <w:jc w:val="center"/>
              <w:rPr>
                <w:sz w:val="24"/>
                <w:szCs w:val="24"/>
              </w:rPr>
            </w:pPr>
            <w:r w:rsidRPr="00CE1F82">
              <w:rPr>
                <w:sz w:val="24"/>
                <w:szCs w:val="24"/>
              </w:rPr>
              <w:t>10/16/2018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03204C" w14:textId="77777777" w:rsidR="007F76BA" w:rsidRPr="00CE1F82" w:rsidRDefault="007F76BA" w:rsidP="0007099A">
            <w:pPr>
              <w:spacing w:after="0" w:line="240" w:lineRule="auto"/>
              <w:rPr>
                <w:sz w:val="24"/>
                <w:szCs w:val="24"/>
              </w:rPr>
            </w:pPr>
            <w:r w:rsidRPr="00CE1F82">
              <w:rPr>
                <w:sz w:val="24"/>
                <w:szCs w:val="24"/>
              </w:rPr>
              <w:t>Email to Matt Spokely &lt;mspokely@WoodRodgers.com&gt; Christopher Jordan, City of Elk Grove, from Leslie Z. Walker &lt;lwalker@thomaslaw 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FB0CE1" w14:textId="77777777" w:rsidR="007F76BA" w:rsidRPr="007F76BA" w:rsidRDefault="007F76BA" w:rsidP="007F76BA">
            <w:pPr>
              <w:spacing w:line="240" w:lineRule="auto"/>
              <w:jc w:val="center"/>
              <w:rPr>
                <w:sz w:val="24"/>
                <w:szCs w:val="24"/>
              </w:rPr>
            </w:pPr>
          </w:p>
        </w:tc>
      </w:tr>
      <w:tr w:rsidR="007F76BA" w:rsidRPr="00CE1F82" w14:paraId="244E3A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3327F4"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90B732"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D0E729"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Jay Shukla-Nivagen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0DC40" w14:textId="77777777" w:rsidR="007F76BA" w:rsidRPr="007F76BA" w:rsidRDefault="007F76BA" w:rsidP="007F76BA">
            <w:pPr>
              <w:spacing w:line="240" w:lineRule="auto"/>
              <w:jc w:val="center"/>
              <w:rPr>
                <w:sz w:val="24"/>
                <w:szCs w:val="24"/>
              </w:rPr>
            </w:pPr>
          </w:p>
        </w:tc>
      </w:tr>
      <w:tr w:rsidR="007F76BA" w:rsidRPr="00CE1F82" w14:paraId="21277F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1D6929"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5847C6"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C656C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Jay Shukla-Nivagen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FB5CE5" w14:textId="77777777" w:rsidR="007F76BA" w:rsidRPr="007F76BA" w:rsidRDefault="007F76BA" w:rsidP="007F76BA">
            <w:pPr>
              <w:spacing w:line="240" w:lineRule="auto"/>
              <w:jc w:val="center"/>
              <w:rPr>
                <w:sz w:val="24"/>
                <w:szCs w:val="24"/>
              </w:rPr>
            </w:pPr>
          </w:p>
        </w:tc>
      </w:tr>
      <w:tr w:rsidR="007F76BA" w:rsidRPr="00CE1F82" w14:paraId="2587A2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5EC7AC"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1ED00C"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204FE6" w14:textId="77777777" w:rsidR="007F76BA" w:rsidRPr="00CE1F82" w:rsidRDefault="007F76BA" w:rsidP="0007099A">
            <w:pPr>
              <w:spacing w:after="0" w:line="240" w:lineRule="auto"/>
              <w:rPr>
                <w:sz w:val="24"/>
                <w:szCs w:val="24"/>
              </w:rPr>
            </w:pPr>
            <w:r w:rsidRPr="00CE1F82">
              <w:rPr>
                <w:sz w:val="24"/>
                <w:szCs w:val="24"/>
              </w:rPr>
              <w:t>Email to laguilar@elkgrovecity.org from Darrell Doan, City of Elk Grove, re Nivagen &amp; CNU MOU for Taelnt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A607D7" w14:textId="77777777" w:rsidR="007F76BA" w:rsidRPr="007F76BA" w:rsidRDefault="007F76BA" w:rsidP="007F76BA">
            <w:pPr>
              <w:spacing w:line="240" w:lineRule="auto"/>
              <w:jc w:val="center"/>
              <w:rPr>
                <w:sz w:val="24"/>
                <w:szCs w:val="24"/>
              </w:rPr>
            </w:pPr>
          </w:p>
        </w:tc>
      </w:tr>
      <w:tr w:rsidR="007F76BA" w:rsidRPr="00CE1F82" w14:paraId="76CF0D3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6E982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CFA2E7"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A93B21" w14:textId="77777777" w:rsidR="007F76BA" w:rsidRPr="00CE1F82" w:rsidRDefault="007F76BA" w:rsidP="0007099A">
            <w:pPr>
              <w:spacing w:after="0" w:line="240" w:lineRule="auto"/>
              <w:rPr>
                <w:sz w:val="24"/>
                <w:szCs w:val="24"/>
              </w:rPr>
            </w:pPr>
            <w:r w:rsidRPr="00CE1F82">
              <w:rPr>
                <w:sz w:val="24"/>
                <w:szCs w:val="24"/>
              </w:rPr>
              <w:t>Email to jshukla@nivagen.com from Darrell Doan, City of Elk Grove, re CNU and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4E3834" w14:textId="77777777" w:rsidR="007F76BA" w:rsidRPr="007F76BA" w:rsidRDefault="007F76BA" w:rsidP="007F76BA">
            <w:pPr>
              <w:spacing w:line="240" w:lineRule="auto"/>
              <w:jc w:val="center"/>
              <w:rPr>
                <w:sz w:val="24"/>
                <w:szCs w:val="24"/>
              </w:rPr>
            </w:pPr>
          </w:p>
        </w:tc>
      </w:tr>
      <w:tr w:rsidR="007F76BA" w:rsidRPr="00CE1F82" w14:paraId="62A5D0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3AC73C" w14:textId="77777777" w:rsidR="007F76BA" w:rsidRPr="00CE1F82" w:rsidRDefault="007F76BA" w:rsidP="007F76BA">
            <w:pPr>
              <w:spacing w:line="240" w:lineRule="auto"/>
              <w:jc w:val="center"/>
              <w:rPr>
                <w:sz w:val="24"/>
                <w:szCs w:val="24"/>
              </w:rPr>
            </w:pPr>
            <w:r w:rsidRPr="00CE1F82">
              <w:rPr>
                <w:sz w:val="24"/>
                <w:szCs w:val="24"/>
              </w:rPr>
              <w:lastRenderedPageBreak/>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9EA96"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A979A0"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Christopher Jordan, City of Elk Grove, from Alvin Cheung, California Northstate University,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ABBE07" w14:textId="77777777" w:rsidR="007F76BA" w:rsidRPr="007F76BA" w:rsidRDefault="007F76BA" w:rsidP="007F76BA">
            <w:pPr>
              <w:spacing w:line="240" w:lineRule="auto"/>
              <w:jc w:val="center"/>
              <w:rPr>
                <w:sz w:val="24"/>
                <w:szCs w:val="24"/>
              </w:rPr>
            </w:pPr>
          </w:p>
        </w:tc>
      </w:tr>
      <w:tr w:rsidR="007F76BA" w:rsidRPr="00CE1F82" w14:paraId="095FC1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344DC6"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9862D3"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13ED79"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Alvin Cheung, California Northstate University, jbehrmann@elkgrovecity.org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8A3D56" w14:textId="77777777" w:rsidR="007F76BA" w:rsidRPr="007F76BA" w:rsidRDefault="007F76BA" w:rsidP="007F76BA">
            <w:pPr>
              <w:spacing w:line="240" w:lineRule="auto"/>
              <w:jc w:val="center"/>
              <w:rPr>
                <w:sz w:val="24"/>
                <w:szCs w:val="24"/>
              </w:rPr>
            </w:pPr>
          </w:p>
        </w:tc>
      </w:tr>
      <w:tr w:rsidR="007F76BA" w:rsidRPr="00CE1F82" w14:paraId="4E0AE3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9B43E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888149" w14:textId="77777777" w:rsidR="007F76BA" w:rsidRPr="00CE1F82" w:rsidRDefault="007F76BA" w:rsidP="007F76BA">
            <w:pPr>
              <w:spacing w:line="240" w:lineRule="auto"/>
              <w:jc w:val="center"/>
              <w:rPr>
                <w:sz w:val="24"/>
                <w:szCs w:val="24"/>
              </w:rPr>
            </w:pPr>
            <w:r w:rsidRPr="00CE1F82">
              <w:rPr>
                <w:sz w:val="24"/>
                <w:szCs w:val="24"/>
              </w:rPr>
              <w:t>10/17/2018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D47FDF" w14:textId="77777777" w:rsidR="007F76BA" w:rsidRPr="00CE1F82" w:rsidRDefault="007F76BA" w:rsidP="0007099A">
            <w:pPr>
              <w:spacing w:after="0" w:line="240" w:lineRule="auto"/>
              <w:rPr>
                <w:sz w:val="24"/>
                <w:szCs w:val="24"/>
              </w:rPr>
            </w:pPr>
            <w:r w:rsidRPr="00CE1F82">
              <w:rPr>
                <w:sz w:val="24"/>
                <w:szCs w:val="24"/>
              </w:rPr>
              <w:t>Email to Natalie Vachalek, CNU, Alvin Cheung, California Northstate University,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3A6A40" w14:textId="77777777" w:rsidR="007F76BA" w:rsidRPr="007F76BA" w:rsidRDefault="007F76BA" w:rsidP="007F76BA">
            <w:pPr>
              <w:spacing w:line="240" w:lineRule="auto"/>
              <w:jc w:val="center"/>
              <w:rPr>
                <w:sz w:val="24"/>
                <w:szCs w:val="24"/>
              </w:rPr>
            </w:pPr>
          </w:p>
        </w:tc>
      </w:tr>
      <w:tr w:rsidR="007F76BA" w:rsidRPr="00CE1F82" w14:paraId="3EC251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CF458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B9959"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26B97C" w14:textId="77777777" w:rsidR="007F76BA" w:rsidRPr="00CE1F82" w:rsidRDefault="007F76BA" w:rsidP="0007099A">
            <w:pPr>
              <w:spacing w:after="0" w:line="240" w:lineRule="auto"/>
              <w:rPr>
                <w:sz w:val="24"/>
                <w:szCs w:val="24"/>
              </w:rPr>
            </w:pPr>
            <w:r w:rsidRPr="00CE1F82">
              <w:rPr>
                <w:sz w:val="24"/>
                <w:szCs w:val="24"/>
              </w:rPr>
              <w:t>Email to vbazilev@nivagen.com from Darrell Doan, City of Elk Grove, re CNU and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A68ED6" w14:textId="77777777" w:rsidR="007F76BA" w:rsidRPr="007F76BA" w:rsidRDefault="007F76BA" w:rsidP="007F76BA">
            <w:pPr>
              <w:spacing w:line="240" w:lineRule="auto"/>
              <w:jc w:val="center"/>
              <w:rPr>
                <w:sz w:val="24"/>
                <w:szCs w:val="24"/>
              </w:rPr>
            </w:pPr>
          </w:p>
        </w:tc>
      </w:tr>
      <w:tr w:rsidR="007F76BA" w:rsidRPr="00CE1F82" w14:paraId="26698E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BC95D4"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CCBE0F"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A40957"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Retail Analysis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06F172" w14:textId="77777777" w:rsidR="007F76BA" w:rsidRPr="007F76BA" w:rsidRDefault="007F76BA" w:rsidP="007F76BA">
            <w:pPr>
              <w:spacing w:line="240" w:lineRule="auto"/>
              <w:jc w:val="center"/>
              <w:rPr>
                <w:sz w:val="24"/>
                <w:szCs w:val="24"/>
              </w:rPr>
            </w:pPr>
          </w:p>
        </w:tc>
      </w:tr>
      <w:tr w:rsidR="007F76BA" w:rsidRPr="00CE1F82" w14:paraId="602089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79DCA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1220FE"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88B0EE" w14:textId="77777777" w:rsidR="007F76BA" w:rsidRPr="00CE1F82" w:rsidRDefault="007F76BA" w:rsidP="0007099A">
            <w:pPr>
              <w:spacing w:after="0" w:line="240" w:lineRule="auto"/>
              <w:rPr>
                <w:sz w:val="24"/>
                <w:szCs w:val="24"/>
              </w:rPr>
            </w:pPr>
            <w:r w:rsidRPr="00CE1F82">
              <w:rPr>
                <w:sz w:val="24"/>
                <w:szCs w:val="24"/>
              </w:rPr>
              <w:t>Email to Darrell Doan, City of Elk Grove, vbazilev@nivagen.com from Carrie Baierlein, City of Elk Grove, re CNU and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F8494A" w14:textId="77777777" w:rsidR="007F76BA" w:rsidRPr="007F76BA" w:rsidRDefault="007F76BA" w:rsidP="007F76BA">
            <w:pPr>
              <w:spacing w:line="240" w:lineRule="auto"/>
              <w:jc w:val="center"/>
              <w:rPr>
                <w:sz w:val="24"/>
                <w:szCs w:val="24"/>
              </w:rPr>
            </w:pPr>
          </w:p>
        </w:tc>
      </w:tr>
      <w:tr w:rsidR="007F76BA" w:rsidRPr="00CE1F82" w14:paraId="34F161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566018"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B14D04"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E45330" w14:textId="77777777" w:rsidR="007F76BA" w:rsidRPr="00CE1F82" w:rsidRDefault="007F76BA" w:rsidP="0007099A">
            <w:pPr>
              <w:spacing w:after="0" w:line="240" w:lineRule="auto"/>
              <w:rPr>
                <w:sz w:val="24"/>
                <w:szCs w:val="24"/>
              </w:rPr>
            </w:pPr>
            <w:r w:rsidRPr="00CE1F82">
              <w:rPr>
                <w:sz w:val="24"/>
                <w:szCs w:val="24"/>
              </w:rPr>
              <w:t>Email to Carrie Baierlein, City of Elk Grove, from Vlada Bazilevskaya &lt;vbazilev@nivagen.com&gt; re CNU and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58563F" w14:textId="77777777" w:rsidR="007F76BA" w:rsidRPr="007F76BA" w:rsidRDefault="007F76BA" w:rsidP="007F76BA">
            <w:pPr>
              <w:spacing w:line="240" w:lineRule="auto"/>
              <w:jc w:val="center"/>
              <w:rPr>
                <w:sz w:val="24"/>
                <w:szCs w:val="24"/>
              </w:rPr>
            </w:pPr>
          </w:p>
        </w:tc>
      </w:tr>
      <w:tr w:rsidR="007F76BA" w:rsidRPr="00CE1F82" w14:paraId="72BD45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34DD0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0F85B5"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894922" w14:textId="77777777" w:rsidR="007F76BA" w:rsidRPr="00CE1F82" w:rsidRDefault="007F76BA" w:rsidP="0007099A">
            <w:pPr>
              <w:spacing w:after="0" w:line="240" w:lineRule="auto"/>
              <w:rPr>
                <w:sz w:val="24"/>
                <w:szCs w:val="24"/>
              </w:rPr>
            </w:pPr>
            <w:r w:rsidRPr="00CE1F82">
              <w:rPr>
                <w:sz w:val="24"/>
                <w:szCs w:val="24"/>
              </w:rPr>
              <w:t>Email to Carrie Baierlein, City of Elk Grove, Darrell Doan, City of Elk Grove, Jay Shukla &lt;jshukla@nivagen.com&gt; from vbazilev@nivagen.com re Invitation: Meeting with Darrell- City of Elk Grove Economic Developm... @ Tue Oct 23, 2018 2:30pm - 4pm (PDT)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76D69" w14:textId="77777777" w:rsidR="007F76BA" w:rsidRPr="007F76BA" w:rsidRDefault="007F76BA" w:rsidP="007F76BA">
            <w:pPr>
              <w:spacing w:line="240" w:lineRule="auto"/>
              <w:jc w:val="center"/>
              <w:rPr>
                <w:sz w:val="24"/>
                <w:szCs w:val="24"/>
              </w:rPr>
            </w:pPr>
          </w:p>
        </w:tc>
      </w:tr>
      <w:tr w:rsidR="007F76BA" w:rsidRPr="00CE1F82" w14:paraId="1047A8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1BC4B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55E9DB"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F966CE" w14:textId="77777777" w:rsidR="007F76BA" w:rsidRPr="00CE1F82" w:rsidRDefault="007F76BA" w:rsidP="0007099A">
            <w:pPr>
              <w:spacing w:after="0" w:line="240" w:lineRule="auto"/>
              <w:rPr>
                <w:sz w:val="24"/>
                <w:szCs w:val="24"/>
              </w:rPr>
            </w:pPr>
            <w:r w:rsidRPr="00CE1F82">
              <w:rPr>
                <w:sz w:val="24"/>
                <w:szCs w:val="24"/>
              </w:rPr>
              <w:t>Email to vbazilev@nivagen.com from Darrell Doan, City of Elk Grove, re Accepted: Invitation: Meeting with Darrell- City of Elk Grove Economic Developm... @ Tue Oct 23, 2018 2:30pm - 4pm (PDT)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E9A410" w14:textId="77777777" w:rsidR="007F76BA" w:rsidRPr="007F76BA" w:rsidRDefault="007F76BA" w:rsidP="007F76BA">
            <w:pPr>
              <w:spacing w:line="240" w:lineRule="auto"/>
              <w:jc w:val="center"/>
              <w:rPr>
                <w:sz w:val="24"/>
                <w:szCs w:val="24"/>
              </w:rPr>
            </w:pPr>
          </w:p>
        </w:tc>
      </w:tr>
      <w:tr w:rsidR="007F76BA" w:rsidRPr="00CE1F82" w14:paraId="328237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0F2A39"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D3874C"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FA7077" w14:textId="77777777" w:rsidR="007F76BA" w:rsidRPr="00CE1F82" w:rsidRDefault="007F76BA" w:rsidP="0007099A">
            <w:pPr>
              <w:spacing w:after="0" w:line="240" w:lineRule="auto"/>
              <w:rPr>
                <w:sz w:val="24"/>
                <w:szCs w:val="24"/>
              </w:rPr>
            </w:pPr>
            <w:r w:rsidRPr="00CE1F82">
              <w:rPr>
                <w:sz w:val="24"/>
                <w:szCs w:val="24"/>
              </w:rPr>
              <w:t>Email to vbazilev@nivagen.com from Carrie Baierlein, City of Elk Grove, re CNU and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B93064" w14:textId="77777777" w:rsidR="007F76BA" w:rsidRPr="007F76BA" w:rsidRDefault="007F76BA" w:rsidP="007F76BA">
            <w:pPr>
              <w:spacing w:line="240" w:lineRule="auto"/>
              <w:jc w:val="center"/>
              <w:rPr>
                <w:sz w:val="24"/>
                <w:szCs w:val="24"/>
              </w:rPr>
            </w:pPr>
          </w:p>
        </w:tc>
      </w:tr>
      <w:tr w:rsidR="007F76BA" w:rsidRPr="00CE1F82" w14:paraId="1B0650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A2CA20"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30F8A1"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BF0B81"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Jay Shukla Email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295DF5" w14:textId="77777777" w:rsidR="007F76BA" w:rsidRPr="007F76BA" w:rsidRDefault="007F76BA" w:rsidP="007F76BA">
            <w:pPr>
              <w:spacing w:line="240" w:lineRule="auto"/>
              <w:jc w:val="center"/>
              <w:rPr>
                <w:sz w:val="24"/>
                <w:szCs w:val="24"/>
              </w:rPr>
            </w:pPr>
          </w:p>
        </w:tc>
      </w:tr>
      <w:tr w:rsidR="007F76BA" w:rsidRPr="00CE1F82" w14:paraId="051865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5894A9"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BEC96"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C0247C"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Jay Shukla Email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449BC4" w14:textId="77777777" w:rsidR="007F76BA" w:rsidRPr="007F76BA" w:rsidRDefault="007F76BA" w:rsidP="007F76BA">
            <w:pPr>
              <w:spacing w:line="240" w:lineRule="auto"/>
              <w:jc w:val="center"/>
              <w:rPr>
                <w:sz w:val="24"/>
                <w:szCs w:val="24"/>
              </w:rPr>
            </w:pPr>
          </w:p>
        </w:tc>
      </w:tr>
      <w:tr w:rsidR="007F76BA" w:rsidRPr="00CE1F82" w14:paraId="221AB6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F21BAE" w14:textId="77777777" w:rsidR="007F76BA" w:rsidRPr="00CE1F82" w:rsidRDefault="007F76BA" w:rsidP="007F76BA">
            <w:pPr>
              <w:spacing w:line="240" w:lineRule="auto"/>
              <w:jc w:val="center"/>
              <w:rPr>
                <w:sz w:val="24"/>
                <w:szCs w:val="24"/>
              </w:rPr>
            </w:pPr>
            <w:r w:rsidRPr="00CE1F82">
              <w:rPr>
                <w:sz w:val="24"/>
                <w:szCs w:val="24"/>
              </w:rPr>
              <w:lastRenderedPageBreak/>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1C8F3E"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B01DBB"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Natalie Vachalek, CNU,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717177" w14:textId="77777777" w:rsidR="007F76BA" w:rsidRPr="007F76BA" w:rsidRDefault="007F76BA" w:rsidP="007F76BA">
            <w:pPr>
              <w:spacing w:line="240" w:lineRule="auto"/>
              <w:jc w:val="center"/>
              <w:rPr>
                <w:sz w:val="24"/>
                <w:szCs w:val="24"/>
              </w:rPr>
            </w:pPr>
          </w:p>
        </w:tc>
      </w:tr>
      <w:tr w:rsidR="007F76BA" w:rsidRPr="00CE1F82" w14:paraId="534C35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DBF9A6"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054EFE"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B41926"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Jay Shukla Email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35AD76" w14:textId="77777777" w:rsidR="007F76BA" w:rsidRPr="007F76BA" w:rsidRDefault="007F76BA" w:rsidP="007F76BA">
            <w:pPr>
              <w:spacing w:line="240" w:lineRule="auto"/>
              <w:jc w:val="center"/>
              <w:rPr>
                <w:sz w:val="24"/>
                <w:szCs w:val="24"/>
              </w:rPr>
            </w:pPr>
          </w:p>
        </w:tc>
      </w:tr>
      <w:tr w:rsidR="007F76BA" w:rsidRPr="00CE1F82" w14:paraId="152B22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AD3AB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B2D97E"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4EB482"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Jay Shukla Email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6F8AC3" w14:textId="77777777" w:rsidR="007F76BA" w:rsidRPr="007F76BA" w:rsidRDefault="007F76BA" w:rsidP="007F76BA">
            <w:pPr>
              <w:spacing w:line="240" w:lineRule="auto"/>
              <w:jc w:val="center"/>
              <w:rPr>
                <w:sz w:val="24"/>
                <w:szCs w:val="24"/>
              </w:rPr>
            </w:pPr>
          </w:p>
        </w:tc>
      </w:tr>
      <w:tr w:rsidR="007F76BA" w:rsidRPr="00CE1F82" w14:paraId="15D70B7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E1C7C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BA83A0"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58528B" w14:textId="77777777" w:rsidR="007F76BA" w:rsidRPr="00CE1F82" w:rsidRDefault="007F76BA" w:rsidP="0007099A">
            <w:pPr>
              <w:spacing w:after="0" w:line="240" w:lineRule="auto"/>
              <w:rPr>
                <w:sz w:val="24"/>
                <w:szCs w:val="24"/>
              </w:rPr>
            </w:pPr>
            <w:r w:rsidRPr="00CE1F82">
              <w:rPr>
                <w:sz w:val="24"/>
                <w:szCs w:val="24"/>
              </w:rPr>
              <w:t>Email to mbuccola@elkgrovecity.org from laguilar@elkgrovecity.org re FW: Business License 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634190" w14:textId="77777777" w:rsidR="007F76BA" w:rsidRPr="007F76BA" w:rsidRDefault="007F76BA" w:rsidP="007F76BA">
            <w:pPr>
              <w:spacing w:line="240" w:lineRule="auto"/>
              <w:jc w:val="center"/>
              <w:rPr>
                <w:sz w:val="24"/>
                <w:szCs w:val="24"/>
              </w:rPr>
            </w:pPr>
          </w:p>
        </w:tc>
      </w:tr>
      <w:tr w:rsidR="007F76BA" w:rsidRPr="00CE1F82" w14:paraId="05A4E8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DF36B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42A83B" w14:textId="77777777" w:rsidR="007F76BA" w:rsidRPr="00CE1F82" w:rsidRDefault="007F76BA" w:rsidP="007F76BA">
            <w:pPr>
              <w:spacing w:line="240" w:lineRule="auto"/>
              <w:jc w:val="center"/>
              <w:rPr>
                <w:sz w:val="24"/>
                <w:szCs w:val="24"/>
              </w:rPr>
            </w:pPr>
            <w:r w:rsidRPr="00CE1F82">
              <w:rPr>
                <w:sz w:val="24"/>
                <w:szCs w:val="24"/>
              </w:rPr>
              <w:t>10/18/2018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3C9742" w14:textId="77777777" w:rsidR="007F76BA" w:rsidRPr="00CE1F82" w:rsidRDefault="007F76BA" w:rsidP="0007099A">
            <w:pPr>
              <w:spacing w:after="0" w:line="240" w:lineRule="auto"/>
              <w:rPr>
                <w:sz w:val="24"/>
                <w:szCs w:val="24"/>
              </w:rPr>
            </w:pPr>
            <w:r w:rsidRPr="00CE1F82">
              <w:rPr>
                <w:sz w:val="24"/>
                <w:szCs w:val="24"/>
              </w:rPr>
              <w:t>Email to Darrell Doan, City of Elk Grove, from Vlada Bazilevskaya &lt;vbazilev@nivagen.com&gt; re CNU and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837ED1" w14:textId="77777777" w:rsidR="007F76BA" w:rsidRPr="007F76BA" w:rsidRDefault="007F76BA" w:rsidP="007F76BA">
            <w:pPr>
              <w:spacing w:line="240" w:lineRule="auto"/>
              <w:jc w:val="center"/>
              <w:rPr>
                <w:sz w:val="24"/>
                <w:szCs w:val="24"/>
              </w:rPr>
            </w:pPr>
          </w:p>
        </w:tc>
      </w:tr>
      <w:tr w:rsidR="007F76BA" w:rsidRPr="00CE1F82" w14:paraId="3E4B4F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774DEA"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F4C952" w14:textId="77777777" w:rsidR="007F76BA" w:rsidRPr="00CE1F82" w:rsidRDefault="007F76BA" w:rsidP="007F76BA">
            <w:pPr>
              <w:spacing w:line="240" w:lineRule="auto"/>
              <w:jc w:val="center"/>
              <w:rPr>
                <w:sz w:val="24"/>
                <w:szCs w:val="24"/>
              </w:rPr>
            </w:pPr>
            <w:r w:rsidRPr="00CE1F82">
              <w:rPr>
                <w:sz w:val="24"/>
                <w:szCs w:val="24"/>
              </w:rPr>
              <w:t>10/22/2018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DC3B49" w14:textId="77777777" w:rsidR="007F76BA" w:rsidRPr="00CE1F82" w:rsidRDefault="007F76BA" w:rsidP="0007099A">
            <w:pPr>
              <w:spacing w:after="0" w:line="240" w:lineRule="auto"/>
              <w:rPr>
                <w:sz w:val="24"/>
                <w:szCs w:val="24"/>
              </w:rPr>
            </w:pPr>
            <w:r w:rsidRPr="00CE1F82">
              <w:rPr>
                <w:sz w:val="24"/>
                <w:szCs w:val="24"/>
              </w:rPr>
              <w:t>Email to Amittoj Thandi, City of Elk Grove, from jwerner@elkgrovecity.org re 200-yr Floodplain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DB39F5" w14:textId="77777777" w:rsidR="007F76BA" w:rsidRPr="007F76BA" w:rsidRDefault="007F76BA" w:rsidP="007F76BA">
            <w:pPr>
              <w:spacing w:line="240" w:lineRule="auto"/>
              <w:jc w:val="center"/>
              <w:rPr>
                <w:sz w:val="24"/>
                <w:szCs w:val="24"/>
              </w:rPr>
            </w:pPr>
          </w:p>
        </w:tc>
      </w:tr>
      <w:tr w:rsidR="007F76BA" w:rsidRPr="00CE1F82" w14:paraId="6A4863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24D13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BBC05" w14:textId="77777777" w:rsidR="007F76BA" w:rsidRPr="00CE1F82" w:rsidRDefault="007F76BA" w:rsidP="007F76BA">
            <w:pPr>
              <w:spacing w:line="240" w:lineRule="auto"/>
              <w:jc w:val="center"/>
              <w:rPr>
                <w:sz w:val="24"/>
                <w:szCs w:val="24"/>
              </w:rPr>
            </w:pPr>
            <w:r w:rsidRPr="00CE1F82">
              <w:rPr>
                <w:sz w:val="24"/>
                <w:szCs w:val="24"/>
              </w:rPr>
              <w:t>10/22/2018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E8E1C3" w14:textId="77777777" w:rsidR="007F76BA" w:rsidRPr="00CE1F82" w:rsidRDefault="007F76BA" w:rsidP="0007099A">
            <w:pPr>
              <w:spacing w:after="0" w:line="240" w:lineRule="auto"/>
              <w:rPr>
                <w:sz w:val="24"/>
                <w:szCs w:val="24"/>
              </w:rPr>
            </w:pPr>
            <w:r w:rsidRPr="00CE1F82">
              <w:rPr>
                <w:sz w:val="24"/>
                <w:szCs w:val="24"/>
              </w:rPr>
              <w:t>Email to laguilar@elkgrovecity.org from vbazilev@nivagen.com re FW: Invitation: Meeting with Darrell- City of Elk Grove Economic Developm... @ Tue Oct 23, 2018 2:30pm - 4pm (PDT)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29B66D" w14:textId="77777777" w:rsidR="007F76BA" w:rsidRPr="007F76BA" w:rsidRDefault="007F76BA" w:rsidP="007F76BA">
            <w:pPr>
              <w:spacing w:line="240" w:lineRule="auto"/>
              <w:jc w:val="center"/>
              <w:rPr>
                <w:sz w:val="24"/>
                <w:szCs w:val="24"/>
              </w:rPr>
            </w:pPr>
          </w:p>
        </w:tc>
      </w:tr>
      <w:tr w:rsidR="007F76BA" w:rsidRPr="00CE1F82" w14:paraId="010126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1CAD56"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32A5AB" w14:textId="77777777" w:rsidR="007F76BA" w:rsidRPr="00CE1F82" w:rsidRDefault="007F76BA" w:rsidP="007F76BA">
            <w:pPr>
              <w:spacing w:line="240" w:lineRule="auto"/>
              <w:jc w:val="center"/>
              <w:rPr>
                <w:sz w:val="24"/>
                <w:szCs w:val="24"/>
              </w:rPr>
            </w:pPr>
            <w:r w:rsidRPr="00CE1F82">
              <w:rPr>
                <w:sz w:val="24"/>
                <w:szCs w:val="24"/>
              </w:rPr>
              <w:t>10/22/2018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0A5A7A" w14:textId="77777777" w:rsidR="007F76BA" w:rsidRPr="00CE1F82" w:rsidRDefault="007F76BA" w:rsidP="0007099A">
            <w:pPr>
              <w:spacing w:after="0" w:line="240" w:lineRule="auto"/>
              <w:rPr>
                <w:sz w:val="24"/>
                <w:szCs w:val="24"/>
              </w:rPr>
            </w:pPr>
            <w:r w:rsidRPr="00CE1F82">
              <w:rPr>
                <w:sz w:val="24"/>
                <w:szCs w:val="24"/>
              </w:rPr>
              <w:t>Email to vbazilev@nivagen.com from laguilar@elkgrovecity.org re Accepted: FW: Invitation: Meeting with Darrell- City of Elk Grove Economic Developm... @ Tue Oct 23, 2018 2:30pm - 4pm (PDT)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3DCD7D" w14:textId="77777777" w:rsidR="007F76BA" w:rsidRPr="007F76BA" w:rsidRDefault="007F76BA" w:rsidP="007F76BA">
            <w:pPr>
              <w:spacing w:line="240" w:lineRule="auto"/>
              <w:jc w:val="center"/>
              <w:rPr>
                <w:sz w:val="24"/>
                <w:szCs w:val="24"/>
              </w:rPr>
            </w:pPr>
          </w:p>
        </w:tc>
      </w:tr>
      <w:tr w:rsidR="007F76BA" w:rsidRPr="00CE1F82" w14:paraId="162F08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1E95E0"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68663A" w14:textId="77777777" w:rsidR="007F76BA" w:rsidRPr="00CE1F82" w:rsidRDefault="007F76BA" w:rsidP="007F76BA">
            <w:pPr>
              <w:spacing w:line="240" w:lineRule="auto"/>
              <w:jc w:val="center"/>
              <w:rPr>
                <w:sz w:val="24"/>
                <w:szCs w:val="24"/>
              </w:rPr>
            </w:pPr>
            <w:r w:rsidRPr="00CE1F82">
              <w:rPr>
                <w:sz w:val="24"/>
                <w:szCs w:val="24"/>
              </w:rPr>
              <w:t>10/23/2018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2698B8" w14:textId="77777777" w:rsidR="007F76BA" w:rsidRPr="00CE1F82" w:rsidRDefault="007F76BA" w:rsidP="0007099A">
            <w:pPr>
              <w:spacing w:after="0" w:line="240" w:lineRule="auto"/>
              <w:rPr>
                <w:sz w:val="24"/>
                <w:szCs w:val="24"/>
              </w:rPr>
            </w:pPr>
            <w:r w:rsidRPr="00CE1F82">
              <w:rPr>
                <w:sz w:val="24"/>
                <w:szCs w:val="24"/>
              </w:rPr>
              <w:t>Email to vbazilev@nivagen.com from laguilar@elkgrovecity.org re Running 10 minutes Late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BDC4AE" w14:textId="77777777" w:rsidR="007F76BA" w:rsidRPr="007F76BA" w:rsidRDefault="007F76BA" w:rsidP="007F76BA">
            <w:pPr>
              <w:spacing w:line="240" w:lineRule="auto"/>
              <w:jc w:val="center"/>
              <w:rPr>
                <w:sz w:val="24"/>
                <w:szCs w:val="24"/>
              </w:rPr>
            </w:pPr>
          </w:p>
        </w:tc>
      </w:tr>
      <w:tr w:rsidR="007F76BA" w:rsidRPr="00CE1F82" w14:paraId="627A55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596C5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9DC561"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AA058A" w14:textId="77777777" w:rsidR="007F76BA" w:rsidRPr="00CE1F82" w:rsidRDefault="007F76BA" w:rsidP="0007099A">
            <w:pPr>
              <w:spacing w:after="0" w:line="240" w:lineRule="auto"/>
              <w:rPr>
                <w:sz w:val="24"/>
                <w:szCs w:val="24"/>
              </w:rPr>
            </w:pPr>
            <w:r w:rsidRPr="00CE1F82">
              <w:rPr>
                <w:sz w:val="24"/>
                <w:szCs w:val="24"/>
              </w:rPr>
              <w:t>Email to Carrie Baierlein, City of Elk Grove, from Das Lakkaraju &lt;dlakkaraju@nivagen.com&gt;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A336CD" w14:textId="77777777" w:rsidR="007F76BA" w:rsidRPr="007F76BA" w:rsidRDefault="007F76BA" w:rsidP="007F76BA">
            <w:pPr>
              <w:spacing w:line="240" w:lineRule="auto"/>
              <w:jc w:val="center"/>
              <w:rPr>
                <w:sz w:val="24"/>
                <w:szCs w:val="24"/>
              </w:rPr>
            </w:pPr>
          </w:p>
        </w:tc>
      </w:tr>
      <w:tr w:rsidR="007F76BA" w:rsidRPr="00CE1F82" w14:paraId="53BC50D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1F9F64"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3263BD"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295480" w14:textId="77777777" w:rsidR="007F76BA" w:rsidRPr="00CE1F82" w:rsidRDefault="007F76BA" w:rsidP="0007099A">
            <w:pPr>
              <w:spacing w:after="0" w:line="240" w:lineRule="auto"/>
              <w:rPr>
                <w:sz w:val="24"/>
                <w:szCs w:val="24"/>
              </w:rPr>
            </w:pPr>
            <w:r w:rsidRPr="00CE1F82">
              <w:rPr>
                <w:sz w:val="24"/>
                <w:szCs w:val="24"/>
              </w:rPr>
              <w:t>Email to dlakkaraju@nivagen.com Carrie Baierlein, City of Elk Grove, from Darrell Doan, City of Elk Grove,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9BA2AC" w14:textId="77777777" w:rsidR="007F76BA" w:rsidRPr="007F76BA" w:rsidRDefault="007F76BA" w:rsidP="007F76BA">
            <w:pPr>
              <w:spacing w:line="240" w:lineRule="auto"/>
              <w:jc w:val="center"/>
              <w:rPr>
                <w:sz w:val="24"/>
                <w:szCs w:val="24"/>
              </w:rPr>
            </w:pPr>
          </w:p>
        </w:tc>
      </w:tr>
      <w:tr w:rsidR="007F76BA" w:rsidRPr="00CE1F82" w14:paraId="4514A7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751B78"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ABB79C"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AFE6F7" w14:textId="77777777" w:rsidR="007F76BA" w:rsidRPr="00CE1F82" w:rsidRDefault="007F76BA" w:rsidP="0007099A">
            <w:pPr>
              <w:spacing w:after="0" w:line="240" w:lineRule="auto"/>
              <w:rPr>
                <w:sz w:val="24"/>
                <w:szCs w:val="24"/>
              </w:rPr>
            </w:pPr>
            <w:r w:rsidRPr="00CE1F82">
              <w:rPr>
                <w:sz w:val="24"/>
                <w:szCs w:val="24"/>
              </w:rPr>
              <w:t>Email to Darrell Doan, City of Elk Grove, from laguilar@elkgrovecity.org re Accepted: Nivagen Davis R and D facility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C5EFC" w14:textId="77777777" w:rsidR="007F76BA" w:rsidRPr="007F76BA" w:rsidRDefault="007F76BA" w:rsidP="007F76BA">
            <w:pPr>
              <w:spacing w:line="240" w:lineRule="auto"/>
              <w:jc w:val="center"/>
              <w:rPr>
                <w:sz w:val="24"/>
                <w:szCs w:val="24"/>
              </w:rPr>
            </w:pPr>
          </w:p>
        </w:tc>
      </w:tr>
      <w:tr w:rsidR="007F76BA" w:rsidRPr="00CE1F82" w14:paraId="045EEF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684EE0"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A6C362"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A288E7" w14:textId="77777777" w:rsidR="007F76BA" w:rsidRPr="00CE1F82" w:rsidRDefault="007F76BA" w:rsidP="0007099A">
            <w:pPr>
              <w:spacing w:after="0" w:line="240" w:lineRule="auto"/>
              <w:rPr>
                <w:sz w:val="24"/>
                <w:szCs w:val="24"/>
              </w:rPr>
            </w:pPr>
            <w:r w:rsidRPr="00CE1F82">
              <w:rPr>
                <w:sz w:val="24"/>
                <w:szCs w:val="24"/>
              </w:rPr>
              <w:t>Email to dlakkaraju@nivagen.com from Darrell Doan, City of Elk Grove, re Nivagen Davis R and D facility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6ADAF7" w14:textId="77777777" w:rsidR="007F76BA" w:rsidRPr="007F76BA" w:rsidRDefault="007F76BA" w:rsidP="007F76BA">
            <w:pPr>
              <w:spacing w:line="240" w:lineRule="auto"/>
              <w:jc w:val="center"/>
              <w:rPr>
                <w:sz w:val="24"/>
                <w:szCs w:val="24"/>
              </w:rPr>
            </w:pPr>
          </w:p>
        </w:tc>
      </w:tr>
      <w:tr w:rsidR="007F76BA" w:rsidRPr="00CE1F82" w14:paraId="0CAA78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13FD31"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E51D6A"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A63277" w14:textId="77777777" w:rsidR="007F76BA" w:rsidRPr="00CE1F82" w:rsidRDefault="007F76BA" w:rsidP="0007099A">
            <w:pPr>
              <w:spacing w:after="0" w:line="240" w:lineRule="auto"/>
              <w:rPr>
                <w:sz w:val="24"/>
                <w:szCs w:val="24"/>
              </w:rPr>
            </w:pPr>
            <w:r w:rsidRPr="00CE1F82">
              <w:rPr>
                <w:sz w:val="24"/>
                <w:szCs w:val="24"/>
              </w:rPr>
              <w:t>Email to snarayan@elkgrovecity.org from laguilar@elkgrovecity.org re Contact at Nivagen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EAD998" w14:textId="77777777" w:rsidR="007F76BA" w:rsidRPr="007F76BA" w:rsidRDefault="007F76BA" w:rsidP="007F76BA">
            <w:pPr>
              <w:spacing w:line="240" w:lineRule="auto"/>
              <w:jc w:val="center"/>
              <w:rPr>
                <w:sz w:val="24"/>
                <w:szCs w:val="24"/>
              </w:rPr>
            </w:pPr>
          </w:p>
        </w:tc>
      </w:tr>
      <w:tr w:rsidR="007F76BA" w:rsidRPr="00CE1F82" w14:paraId="528174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D62B3F" w14:textId="77777777" w:rsidR="007F76BA" w:rsidRPr="00CE1F82" w:rsidRDefault="007F76BA" w:rsidP="007F76BA">
            <w:pPr>
              <w:spacing w:line="240" w:lineRule="auto"/>
              <w:jc w:val="center"/>
              <w:rPr>
                <w:sz w:val="24"/>
                <w:szCs w:val="24"/>
              </w:rPr>
            </w:pPr>
            <w:r w:rsidRPr="00CE1F82">
              <w:rPr>
                <w:sz w:val="24"/>
                <w:szCs w:val="24"/>
              </w:rPr>
              <w:lastRenderedPageBreak/>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45BA5E"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0BA7FB" w14:textId="77777777" w:rsidR="007F76BA" w:rsidRPr="00CE1F82" w:rsidRDefault="007F76BA" w:rsidP="0007099A">
            <w:pPr>
              <w:spacing w:after="0" w:line="240" w:lineRule="auto"/>
              <w:rPr>
                <w:sz w:val="24"/>
                <w:szCs w:val="24"/>
              </w:rPr>
            </w:pPr>
            <w:r w:rsidRPr="00CE1F82">
              <w:rPr>
                <w:sz w:val="24"/>
                <w:szCs w:val="24"/>
              </w:rPr>
              <w:t>Email to Carrie Baierlein, City of Elk Grove, from dlakkaraju@nivagen.com re Accepted: Nivagen Davis R and D facility Tour @ Tue Nov 6, 2018 1pm - 2pm (PST) (Darrell Doan)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380E18" w14:textId="77777777" w:rsidR="007F76BA" w:rsidRPr="007F76BA" w:rsidRDefault="007F76BA" w:rsidP="007F76BA">
            <w:pPr>
              <w:spacing w:line="240" w:lineRule="auto"/>
              <w:jc w:val="center"/>
              <w:rPr>
                <w:sz w:val="24"/>
                <w:szCs w:val="24"/>
              </w:rPr>
            </w:pPr>
          </w:p>
        </w:tc>
      </w:tr>
      <w:tr w:rsidR="007F76BA" w:rsidRPr="00CE1F82" w14:paraId="5B8191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55AAA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813FC8"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78B771" w14:textId="77777777" w:rsidR="007F76BA" w:rsidRPr="00CE1F82" w:rsidRDefault="007F76BA" w:rsidP="0007099A">
            <w:pPr>
              <w:spacing w:after="0" w:line="240" w:lineRule="auto"/>
              <w:rPr>
                <w:sz w:val="24"/>
                <w:szCs w:val="24"/>
              </w:rPr>
            </w:pPr>
            <w:r w:rsidRPr="00CE1F82">
              <w:rPr>
                <w:sz w:val="24"/>
                <w:szCs w:val="24"/>
              </w:rPr>
              <w:t>Email to TMetcalf@elkgrovecity.org from TMetcalf@elkgrovecity.org re Kammerer - 2x2 mtg on 10/31__discuss landscape berms?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225772" w14:textId="77777777" w:rsidR="007F76BA" w:rsidRPr="007F76BA" w:rsidRDefault="007F76BA" w:rsidP="007F76BA">
            <w:pPr>
              <w:spacing w:line="240" w:lineRule="auto"/>
              <w:jc w:val="center"/>
              <w:rPr>
                <w:sz w:val="24"/>
                <w:szCs w:val="24"/>
              </w:rPr>
            </w:pPr>
          </w:p>
        </w:tc>
      </w:tr>
      <w:tr w:rsidR="007F76BA" w:rsidRPr="00CE1F82" w14:paraId="76F0D1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C1245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9C73FA"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1A0B26"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2A75AB" w14:textId="77777777" w:rsidR="007F76BA" w:rsidRPr="007F76BA" w:rsidRDefault="007F76BA" w:rsidP="007F76BA">
            <w:pPr>
              <w:spacing w:line="240" w:lineRule="auto"/>
              <w:jc w:val="center"/>
              <w:rPr>
                <w:sz w:val="24"/>
                <w:szCs w:val="24"/>
              </w:rPr>
            </w:pPr>
          </w:p>
        </w:tc>
      </w:tr>
      <w:tr w:rsidR="007F76BA" w:rsidRPr="00CE1F82" w14:paraId="3BF3C75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AE680B"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DA2020"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0F32F5" w14:textId="77777777" w:rsidR="007F76BA" w:rsidRPr="00CE1F82" w:rsidRDefault="007F76BA" w:rsidP="0007099A">
            <w:pPr>
              <w:spacing w:after="0" w:line="240" w:lineRule="auto"/>
              <w:rPr>
                <w:sz w:val="24"/>
                <w:szCs w:val="24"/>
              </w:rPr>
            </w:pPr>
            <w:r w:rsidRPr="00CE1F82">
              <w:rPr>
                <w:sz w:val="24"/>
                <w:szCs w:val="24"/>
              </w:rPr>
              <w:t>Email to jshukla@nivagen.com from Darrell Doan, City of Elk Grove,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22B7D8" w14:textId="77777777" w:rsidR="007F76BA" w:rsidRPr="007F76BA" w:rsidRDefault="007F76BA" w:rsidP="007F76BA">
            <w:pPr>
              <w:spacing w:line="240" w:lineRule="auto"/>
              <w:jc w:val="center"/>
              <w:rPr>
                <w:sz w:val="24"/>
                <w:szCs w:val="24"/>
              </w:rPr>
            </w:pPr>
          </w:p>
        </w:tc>
      </w:tr>
      <w:tr w:rsidR="007F76BA" w:rsidRPr="00CE1F82" w14:paraId="4700C1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322CD8"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EF19B6"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BA1A48" w14:textId="77777777" w:rsidR="007F76BA" w:rsidRPr="00CE1F82" w:rsidRDefault="007F76BA" w:rsidP="0007099A">
            <w:pPr>
              <w:spacing w:after="0" w:line="240" w:lineRule="auto"/>
              <w:rPr>
                <w:sz w:val="24"/>
                <w:szCs w:val="24"/>
              </w:rPr>
            </w:pPr>
            <w:r w:rsidRPr="00CE1F82">
              <w:rPr>
                <w:sz w:val="24"/>
                <w:szCs w:val="24"/>
              </w:rPr>
              <w:t>Email to Darrell Doan, City of Elk Grove, from Jay Shukla &lt;jshukla@nivagen.com&gt;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8F1AB8" w14:textId="77777777" w:rsidR="007F76BA" w:rsidRPr="007F76BA" w:rsidRDefault="007F76BA" w:rsidP="007F76BA">
            <w:pPr>
              <w:spacing w:line="240" w:lineRule="auto"/>
              <w:jc w:val="center"/>
              <w:rPr>
                <w:sz w:val="24"/>
                <w:szCs w:val="24"/>
              </w:rPr>
            </w:pPr>
          </w:p>
        </w:tc>
      </w:tr>
      <w:tr w:rsidR="007F76BA" w:rsidRPr="00CE1F82" w14:paraId="11384E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FF2435"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CB55C"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66556E"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E820A0" w14:textId="77777777" w:rsidR="007F76BA" w:rsidRPr="007F76BA" w:rsidRDefault="007F76BA" w:rsidP="007F76BA">
            <w:pPr>
              <w:spacing w:line="240" w:lineRule="auto"/>
              <w:jc w:val="center"/>
              <w:rPr>
                <w:sz w:val="24"/>
                <w:szCs w:val="24"/>
              </w:rPr>
            </w:pPr>
          </w:p>
        </w:tc>
      </w:tr>
      <w:tr w:rsidR="007F76BA" w:rsidRPr="00CE1F82" w14:paraId="1C89C4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257D32"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40B997"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1C81D6" w14:textId="77777777" w:rsidR="007F76BA" w:rsidRPr="00CE1F82" w:rsidRDefault="007F76BA" w:rsidP="0007099A">
            <w:pPr>
              <w:spacing w:after="0" w:line="240" w:lineRule="auto"/>
              <w:rPr>
                <w:sz w:val="24"/>
                <w:szCs w:val="24"/>
              </w:rPr>
            </w:pPr>
            <w:r w:rsidRPr="00CE1F82">
              <w:rPr>
                <w:sz w:val="24"/>
                <w:szCs w:val="24"/>
              </w:rPr>
              <w:t>Email to Jay Shukla &lt;jshukla@nivagen.com&gt; from Das Lakkaraju &lt;dlakkaraju@nivagen.com&gt;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ADE07D" w14:textId="77777777" w:rsidR="007F76BA" w:rsidRPr="007F76BA" w:rsidRDefault="007F76BA" w:rsidP="007F76BA">
            <w:pPr>
              <w:spacing w:line="240" w:lineRule="auto"/>
              <w:jc w:val="center"/>
              <w:rPr>
                <w:sz w:val="24"/>
                <w:szCs w:val="24"/>
              </w:rPr>
            </w:pPr>
          </w:p>
        </w:tc>
      </w:tr>
      <w:tr w:rsidR="007F76BA" w:rsidRPr="00CE1F82" w14:paraId="361C0F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4BBDB9"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BA52FA"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0E0288" w14:textId="77777777" w:rsidR="007F76BA" w:rsidRPr="00CE1F82" w:rsidRDefault="007F76BA" w:rsidP="0007099A">
            <w:pPr>
              <w:spacing w:after="0" w:line="240" w:lineRule="auto"/>
              <w:rPr>
                <w:sz w:val="24"/>
                <w:szCs w:val="24"/>
              </w:rPr>
            </w:pPr>
            <w:r w:rsidRPr="00CE1F82">
              <w:rPr>
                <w:sz w:val="24"/>
                <w:szCs w:val="24"/>
              </w:rPr>
              <w:t>Email to dlakkaraju@nivagen.com jshukla@nivagen.com from Carrie Baierlein, City of Elk Grove,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8400B5" w14:textId="77777777" w:rsidR="007F76BA" w:rsidRPr="007F76BA" w:rsidRDefault="007F76BA" w:rsidP="007F76BA">
            <w:pPr>
              <w:spacing w:line="240" w:lineRule="auto"/>
              <w:jc w:val="center"/>
              <w:rPr>
                <w:sz w:val="24"/>
                <w:szCs w:val="24"/>
              </w:rPr>
            </w:pPr>
          </w:p>
        </w:tc>
      </w:tr>
      <w:tr w:rsidR="007F76BA" w:rsidRPr="00CE1F82" w14:paraId="5748AE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95E7AF"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60CBA"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8301A1" w14:textId="77777777" w:rsidR="007F76BA" w:rsidRPr="00CE1F82" w:rsidRDefault="007F76BA" w:rsidP="0007099A">
            <w:pPr>
              <w:spacing w:after="0" w:line="240" w:lineRule="auto"/>
              <w:rPr>
                <w:sz w:val="24"/>
                <w:szCs w:val="24"/>
              </w:rPr>
            </w:pPr>
            <w:r w:rsidRPr="00CE1F82">
              <w:rPr>
                <w:sz w:val="24"/>
                <w:szCs w:val="24"/>
              </w:rPr>
              <w:t>Email to Carrie Baierlein, City of Elk Grove, from Das Lakkaraju &lt;dlakkaraju@nivagen.com&gt;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E250F5" w14:textId="77777777" w:rsidR="007F76BA" w:rsidRPr="007F76BA" w:rsidRDefault="007F76BA" w:rsidP="007F76BA">
            <w:pPr>
              <w:spacing w:line="240" w:lineRule="auto"/>
              <w:jc w:val="center"/>
              <w:rPr>
                <w:sz w:val="24"/>
                <w:szCs w:val="24"/>
              </w:rPr>
            </w:pPr>
          </w:p>
        </w:tc>
      </w:tr>
      <w:tr w:rsidR="007F76BA" w:rsidRPr="00CE1F82" w14:paraId="0A42D9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4EF933"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BACEE0" w14:textId="77777777" w:rsidR="007F76BA" w:rsidRPr="00CE1F82" w:rsidRDefault="007F76BA" w:rsidP="007F76BA">
            <w:pPr>
              <w:spacing w:line="240" w:lineRule="auto"/>
              <w:jc w:val="center"/>
              <w:rPr>
                <w:sz w:val="24"/>
                <w:szCs w:val="24"/>
              </w:rPr>
            </w:pPr>
            <w:r w:rsidRPr="00CE1F82">
              <w:rPr>
                <w:sz w:val="24"/>
                <w:szCs w:val="24"/>
              </w:rPr>
              <w:t>10/30/2018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9F4DCE" w14:textId="77777777" w:rsidR="007F76BA" w:rsidRPr="00CE1F82" w:rsidRDefault="007F76BA" w:rsidP="0007099A">
            <w:pPr>
              <w:spacing w:after="0" w:line="240" w:lineRule="auto"/>
              <w:rPr>
                <w:sz w:val="24"/>
                <w:szCs w:val="24"/>
              </w:rPr>
            </w:pPr>
            <w:r w:rsidRPr="00CE1F82">
              <w:rPr>
                <w:sz w:val="24"/>
                <w:szCs w:val="24"/>
              </w:rPr>
              <w:t>Email to dlakkaraju@nivagen.com from Carrie Baierlein, City of Elk Grove, re Lab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7896EE" w14:textId="77777777" w:rsidR="007F76BA" w:rsidRPr="007F76BA" w:rsidRDefault="007F76BA" w:rsidP="007F76BA">
            <w:pPr>
              <w:spacing w:line="240" w:lineRule="auto"/>
              <w:jc w:val="center"/>
              <w:rPr>
                <w:sz w:val="24"/>
                <w:szCs w:val="24"/>
              </w:rPr>
            </w:pPr>
          </w:p>
        </w:tc>
      </w:tr>
      <w:tr w:rsidR="007F76BA" w:rsidRPr="00CE1F82" w14:paraId="594F47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A61BBE" w14:textId="77777777" w:rsidR="007F76BA" w:rsidRPr="00CE1F82" w:rsidRDefault="007F76BA" w:rsidP="007F76BA">
            <w:pPr>
              <w:spacing w:line="240" w:lineRule="auto"/>
              <w:jc w:val="center"/>
              <w:rPr>
                <w:sz w:val="24"/>
                <w:szCs w:val="24"/>
              </w:rPr>
            </w:pPr>
            <w:r w:rsidRPr="00CE1F82">
              <w:rPr>
                <w:sz w:val="24"/>
                <w:szCs w:val="24"/>
              </w:rPr>
              <w:t>2018.10.pdf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830F18" w14:textId="77777777" w:rsidR="007F76BA" w:rsidRPr="00CE1F82" w:rsidRDefault="007F76BA" w:rsidP="007F76BA">
            <w:pPr>
              <w:spacing w:line="240" w:lineRule="auto"/>
              <w:jc w:val="center"/>
              <w:rPr>
                <w:sz w:val="24"/>
                <w:szCs w:val="24"/>
              </w:rPr>
            </w:pPr>
            <w:r w:rsidRPr="00CE1F82">
              <w:rPr>
                <w:sz w:val="24"/>
                <w:szCs w:val="24"/>
              </w:rPr>
              <w:t>10/31/2018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E6DD63" w14:textId="77777777" w:rsidR="007F76BA" w:rsidRPr="00CE1F82" w:rsidRDefault="007F76BA" w:rsidP="0007099A">
            <w:pPr>
              <w:spacing w:after="0" w:line="240" w:lineRule="auto"/>
              <w:rPr>
                <w:sz w:val="24"/>
                <w:szCs w:val="24"/>
              </w:rPr>
            </w:pPr>
            <w:r w:rsidRPr="00CE1F82">
              <w:rPr>
                <w:sz w:val="24"/>
                <w:szCs w:val="24"/>
              </w:rPr>
              <w:t>Email to Darrell Doan, City of Elk Grove, from Rachael Brown, City of Elk Grove, re Accepted: Nivagen Davis R and D facility Tour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C81EB8" w14:textId="77777777" w:rsidR="007F76BA" w:rsidRPr="007F76BA" w:rsidRDefault="007F76BA" w:rsidP="007F76BA">
            <w:pPr>
              <w:spacing w:line="240" w:lineRule="auto"/>
              <w:jc w:val="center"/>
              <w:rPr>
                <w:sz w:val="24"/>
                <w:szCs w:val="24"/>
              </w:rPr>
            </w:pPr>
          </w:p>
        </w:tc>
      </w:tr>
      <w:tr w:rsidR="007F76BA" w:rsidRPr="00CE1F82" w14:paraId="60F1C5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692929"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CF81D" w14:textId="77777777" w:rsidR="007F76BA" w:rsidRPr="00CE1F82" w:rsidRDefault="007F76BA" w:rsidP="007F76BA">
            <w:pPr>
              <w:spacing w:line="240" w:lineRule="auto"/>
              <w:jc w:val="center"/>
              <w:rPr>
                <w:sz w:val="24"/>
                <w:szCs w:val="24"/>
              </w:rPr>
            </w:pPr>
            <w:r w:rsidRPr="00CE1F82">
              <w:rPr>
                <w:sz w:val="24"/>
                <w:szCs w:val="24"/>
              </w:rPr>
              <w:t>11/1/2018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A751CA"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FW: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F9A9BF" w14:textId="77777777" w:rsidR="007F76BA" w:rsidRPr="007F76BA" w:rsidRDefault="007F76BA" w:rsidP="007F76BA">
            <w:pPr>
              <w:spacing w:line="240" w:lineRule="auto"/>
              <w:jc w:val="center"/>
              <w:rPr>
                <w:sz w:val="24"/>
                <w:szCs w:val="24"/>
              </w:rPr>
            </w:pPr>
          </w:p>
        </w:tc>
      </w:tr>
      <w:tr w:rsidR="007F76BA" w:rsidRPr="00CE1F82" w14:paraId="2E13099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32936C"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E5A7E" w14:textId="77777777" w:rsidR="007F76BA" w:rsidRPr="00CE1F82" w:rsidRDefault="007F76BA" w:rsidP="007F76BA">
            <w:pPr>
              <w:spacing w:line="240" w:lineRule="auto"/>
              <w:jc w:val="center"/>
              <w:rPr>
                <w:sz w:val="24"/>
                <w:szCs w:val="24"/>
              </w:rPr>
            </w:pPr>
            <w:r w:rsidRPr="00CE1F82">
              <w:rPr>
                <w:sz w:val="24"/>
                <w:szCs w:val="24"/>
              </w:rPr>
              <w:t>11/2/2018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F27FD2"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1E7247" w14:textId="77777777" w:rsidR="007F76BA" w:rsidRPr="007F76BA" w:rsidRDefault="007F76BA" w:rsidP="007F76BA">
            <w:pPr>
              <w:spacing w:line="240" w:lineRule="auto"/>
              <w:jc w:val="center"/>
              <w:rPr>
                <w:sz w:val="24"/>
                <w:szCs w:val="24"/>
              </w:rPr>
            </w:pPr>
          </w:p>
        </w:tc>
      </w:tr>
      <w:tr w:rsidR="007F76BA" w:rsidRPr="00CE1F82" w14:paraId="1607C2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6328F1"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26658B" w14:textId="77777777" w:rsidR="007F76BA" w:rsidRPr="00CE1F82" w:rsidRDefault="007F76BA" w:rsidP="007F76BA">
            <w:pPr>
              <w:spacing w:line="240" w:lineRule="auto"/>
              <w:jc w:val="center"/>
              <w:rPr>
                <w:sz w:val="24"/>
                <w:szCs w:val="24"/>
              </w:rPr>
            </w:pPr>
            <w:r w:rsidRPr="00CE1F82">
              <w:rPr>
                <w:sz w:val="24"/>
                <w:szCs w:val="24"/>
              </w:rPr>
              <w:t>11/2/2018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123D9E"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D2B21D" w14:textId="77777777" w:rsidR="007F76BA" w:rsidRPr="007F76BA" w:rsidRDefault="007F76BA" w:rsidP="007F76BA">
            <w:pPr>
              <w:spacing w:line="240" w:lineRule="auto"/>
              <w:jc w:val="center"/>
              <w:rPr>
                <w:sz w:val="24"/>
                <w:szCs w:val="24"/>
              </w:rPr>
            </w:pPr>
          </w:p>
        </w:tc>
      </w:tr>
      <w:tr w:rsidR="007F76BA" w:rsidRPr="00CE1F82" w14:paraId="684F92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C14D09" w14:textId="77777777" w:rsidR="007F76BA" w:rsidRPr="00CE1F82" w:rsidRDefault="007F76BA" w:rsidP="007F76BA">
            <w:pPr>
              <w:spacing w:line="240" w:lineRule="auto"/>
              <w:jc w:val="center"/>
              <w:rPr>
                <w:sz w:val="24"/>
                <w:szCs w:val="24"/>
              </w:rPr>
            </w:pPr>
            <w:r w:rsidRPr="00CE1F82">
              <w:rPr>
                <w:sz w:val="24"/>
                <w:szCs w:val="24"/>
              </w:rPr>
              <w:lastRenderedPageBreak/>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B529DD" w14:textId="77777777" w:rsidR="007F76BA" w:rsidRPr="00CE1F82" w:rsidRDefault="007F76BA" w:rsidP="007F76BA">
            <w:pPr>
              <w:spacing w:line="240" w:lineRule="auto"/>
              <w:jc w:val="center"/>
              <w:rPr>
                <w:sz w:val="24"/>
                <w:szCs w:val="24"/>
              </w:rPr>
            </w:pPr>
            <w:r w:rsidRPr="00CE1F82">
              <w:rPr>
                <w:sz w:val="24"/>
                <w:szCs w:val="24"/>
              </w:rPr>
              <w:t>11/2/2018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13C3BA" w14:textId="77777777" w:rsidR="007F76BA" w:rsidRPr="00CE1F82" w:rsidRDefault="007F76BA" w:rsidP="0007099A">
            <w:pPr>
              <w:spacing w:after="0" w:line="240" w:lineRule="auto"/>
              <w:rPr>
                <w:sz w:val="24"/>
                <w:szCs w:val="24"/>
              </w:rPr>
            </w:pPr>
            <w:r w:rsidRPr="00CE1F82">
              <w:rPr>
                <w:sz w:val="24"/>
                <w:szCs w:val="24"/>
              </w:rPr>
              <w:t>Email to lwalker@thomaslaw.com from jalves@elkgrovecity.org re Automatic reply: Cal Northstate - Confidential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487224" w14:textId="77777777" w:rsidR="007F76BA" w:rsidRPr="007F76BA" w:rsidRDefault="007F76BA" w:rsidP="007F76BA">
            <w:pPr>
              <w:spacing w:line="240" w:lineRule="auto"/>
              <w:jc w:val="center"/>
              <w:rPr>
                <w:sz w:val="24"/>
                <w:szCs w:val="24"/>
              </w:rPr>
            </w:pPr>
          </w:p>
        </w:tc>
      </w:tr>
      <w:tr w:rsidR="007F76BA" w:rsidRPr="00CE1F82" w14:paraId="280C34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A3587D"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8683BC" w14:textId="77777777" w:rsidR="007F76BA" w:rsidRPr="00CE1F82" w:rsidRDefault="007F76BA" w:rsidP="007F76BA">
            <w:pPr>
              <w:spacing w:line="240" w:lineRule="auto"/>
              <w:jc w:val="center"/>
              <w:rPr>
                <w:sz w:val="24"/>
                <w:szCs w:val="24"/>
              </w:rPr>
            </w:pPr>
            <w:r w:rsidRPr="00CE1F82">
              <w:rPr>
                <w:sz w:val="24"/>
                <w:szCs w:val="24"/>
              </w:rPr>
              <w:t>11/6/2018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789258"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philip.mack@cnsu.edu PWagstaffe@cnsu.edu anisha.basi@cnsu.edu from Darrell Doan, City of Elk Grove,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932C03" w14:textId="77777777" w:rsidR="007F76BA" w:rsidRPr="007F76BA" w:rsidRDefault="007F76BA" w:rsidP="007F76BA">
            <w:pPr>
              <w:spacing w:line="240" w:lineRule="auto"/>
              <w:jc w:val="center"/>
              <w:rPr>
                <w:sz w:val="24"/>
                <w:szCs w:val="24"/>
              </w:rPr>
            </w:pPr>
          </w:p>
        </w:tc>
      </w:tr>
      <w:tr w:rsidR="007F76BA" w:rsidRPr="00CE1F82" w14:paraId="561489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3D47D3"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F95BEC" w14:textId="77777777" w:rsidR="007F76BA" w:rsidRPr="00CE1F82" w:rsidRDefault="007F76BA" w:rsidP="007F76BA">
            <w:pPr>
              <w:spacing w:line="240" w:lineRule="auto"/>
              <w:jc w:val="center"/>
              <w:rPr>
                <w:sz w:val="24"/>
                <w:szCs w:val="24"/>
              </w:rPr>
            </w:pPr>
            <w:r w:rsidRPr="00CE1F82">
              <w:rPr>
                <w:sz w:val="24"/>
                <w:szCs w:val="24"/>
              </w:rPr>
              <w:t>11/6/2018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48205C"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0E4909" w14:textId="77777777" w:rsidR="007F76BA" w:rsidRPr="007F76BA" w:rsidRDefault="007F76BA" w:rsidP="007F76BA">
            <w:pPr>
              <w:spacing w:line="240" w:lineRule="auto"/>
              <w:jc w:val="center"/>
              <w:rPr>
                <w:sz w:val="24"/>
                <w:szCs w:val="24"/>
              </w:rPr>
            </w:pPr>
          </w:p>
        </w:tc>
      </w:tr>
      <w:tr w:rsidR="007F76BA" w:rsidRPr="00CE1F82" w14:paraId="5E6F03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DAAD0F"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2E1A87" w14:textId="77777777" w:rsidR="007F76BA" w:rsidRPr="00CE1F82" w:rsidRDefault="007F76BA" w:rsidP="007F76BA">
            <w:pPr>
              <w:spacing w:line="240" w:lineRule="auto"/>
              <w:jc w:val="center"/>
              <w:rPr>
                <w:sz w:val="24"/>
                <w:szCs w:val="24"/>
              </w:rPr>
            </w:pPr>
            <w:r w:rsidRPr="00CE1F82">
              <w:rPr>
                <w:sz w:val="24"/>
                <w:szCs w:val="24"/>
              </w:rPr>
              <w:t>11/6/2018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BC6D1C"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B28A42" w14:textId="77777777" w:rsidR="007F76BA" w:rsidRPr="007F76BA" w:rsidRDefault="007F76BA" w:rsidP="007F76BA">
            <w:pPr>
              <w:spacing w:line="240" w:lineRule="auto"/>
              <w:jc w:val="center"/>
              <w:rPr>
                <w:sz w:val="24"/>
                <w:szCs w:val="24"/>
              </w:rPr>
            </w:pPr>
          </w:p>
        </w:tc>
      </w:tr>
      <w:tr w:rsidR="007F76BA" w:rsidRPr="00CE1F82" w14:paraId="37F69E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F6A843"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A1F446" w14:textId="77777777" w:rsidR="007F76BA" w:rsidRPr="00CE1F82" w:rsidRDefault="007F76BA" w:rsidP="007F76BA">
            <w:pPr>
              <w:spacing w:line="240" w:lineRule="auto"/>
              <w:jc w:val="center"/>
              <w:rPr>
                <w:sz w:val="24"/>
                <w:szCs w:val="24"/>
              </w:rPr>
            </w:pPr>
            <w:r w:rsidRPr="00CE1F82">
              <w:rPr>
                <w:sz w:val="24"/>
                <w:szCs w:val="24"/>
              </w:rPr>
              <w:t>11/7/2018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24E46A"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5B9F2F" w14:textId="77777777" w:rsidR="007F76BA" w:rsidRPr="007F76BA" w:rsidRDefault="007F76BA" w:rsidP="007F76BA">
            <w:pPr>
              <w:spacing w:line="240" w:lineRule="auto"/>
              <w:jc w:val="center"/>
              <w:rPr>
                <w:sz w:val="24"/>
                <w:szCs w:val="24"/>
              </w:rPr>
            </w:pPr>
          </w:p>
        </w:tc>
      </w:tr>
      <w:tr w:rsidR="007F76BA" w:rsidRPr="00CE1F82" w14:paraId="70560F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277E1C"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1D9D7D" w14:textId="77777777" w:rsidR="007F76BA" w:rsidRPr="00CE1F82" w:rsidRDefault="007F76BA" w:rsidP="007F76BA">
            <w:pPr>
              <w:spacing w:line="240" w:lineRule="auto"/>
              <w:jc w:val="center"/>
              <w:rPr>
                <w:sz w:val="24"/>
                <w:szCs w:val="24"/>
              </w:rPr>
            </w:pPr>
            <w:r w:rsidRPr="00CE1F82">
              <w:rPr>
                <w:sz w:val="24"/>
                <w:szCs w:val="24"/>
              </w:rPr>
              <w:t>11/8/2018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2F896B"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B7B2E0" w14:textId="77777777" w:rsidR="007F76BA" w:rsidRPr="007F76BA" w:rsidRDefault="007F76BA" w:rsidP="007F76BA">
            <w:pPr>
              <w:spacing w:line="240" w:lineRule="auto"/>
              <w:jc w:val="center"/>
              <w:rPr>
                <w:sz w:val="24"/>
                <w:szCs w:val="24"/>
              </w:rPr>
            </w:pPr>
          </w:p>
        </w:tc>
      </w:tr>
      <w:tr w:rsidR="007F76BA" w:rsidRPr="00CE1F82" w14:paraId="7F40C0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9E3A7B"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366084" w14:textId="77777777" w:rsidR="007F76BA" w:rsidRPr="00CE1F82" w:rsidRDefault="007F76BA" w:rsidP="007F76BA">
            <w:pPr>
              <w:spacing w:line="240" w:lineRule="auto"/>
              <w:jc w:val="center"/>
              <w:rPr>
                <w:sz w:val="24"/>
                <w:szCs w:val="24"/>
              </w:rPr>
            </w:pPr>
            <w:r w:rsidRPr="00CE1F82">
              <w:rPr>
                <w:sz w:val="24"/>
                <w:szCs w:val="24"/>
              </w:rPr>
              <w:t>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218E01"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51A556" w14:textId="77777777" w:rsidR="007F76BA" w:rsidRPr="007F76BA" w:rsidRDefault="007F76BA" w:rsidP="007F76BA">
            <w:pPr>
              <w:spacing w:line="240" w:lineRule="auto"/>
              <w:jc w:val="center"/>
              <w:rPr>
                <w:sz w:val="24"/>
                <w:szCs w:val="24"/>
              </w:rPr>
            </w:pPr>
          </w:p>
        </w:tc>
      </w:tr>
      <w:tr w:rsidR="007F76BA" w:rsidRPr="00CE1F82" w14:paraId="0ECB4CC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236D9D"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3113A6" w14:textId="77777777" w:rsidR="007F76BA" w:rsidRPr="00CE1F82" w:rsidRDefault="007F76BA" w:rsidP="007F76BA">
            <w:pPr>
              <w:spacing w:line="240" w:lineRule="auto"/>
              <w:jc w:val="center"/>
              <w:rPr>
                <w:sz w:val="24"/>
                <w:szCs w:val="24"/>
              </w:rPr>
            </w:pPr>
            <w:r w:rsidRPr="00CE1F82">
              <w:rPr>
                <w:sz w:val="24"/>
                <w:szCs w:val="24"/>
              </w:rPr>
              <w:t>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CBABA1"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44803" w14:textId="77777777" w:rsidR="007F76BA" w:rsidRPr="007F76BA" w:rsidRDefault="007F76BA" w:rsidP="007F76BA">
            <w:pPr>
              <w:spacing w:line="240" w:lineRule="auto"/>
              <w:jc w:val="center"/>
              <w:rPr>
                <w:sz w:val="24"/>
                <w:szCs w:val="24"/>
              </w:rPr>
            </w:pPr>
          </w:p>
        </w:tc>
      </w:tr>
      <w:tr w:rsidR="007F76BA" w:rsidRPr="00CE1F82" w14:paraId="4B3DE7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4CE574"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0B5C59" w14:textId="77777777" w:rsidR="007F76BA" w:rsidRPr="00CE1F82" w:rsidRDefault="007F76BA" w:rsidP="007F76BA">
            <w:pPr>
              <w:spacing w:line="240" w:lineRule="auto"/>
              <w:jc w:val="center"/>
              <w:rPr>
                <w:sz w:val="24"/>
                <w:szCs w:val="24"/>
              </w:rPr>
            </w:pPr>
            <w:r w:rsidRPr="00CE1F82">
              <w:rPr>
                <w:sz w:val="24"/>
                <w:szCs w:val="24"/>
              </w:rPr>
              <w:t>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E28791"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Creator 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79939" w14:textId="77777777" w:rsidR="007F76BA" w:rsidRPr="007F76BA" w:rsidRDefault="007F76BA" w:rsidP="007F76BA">
            <w:pPr>
              <w:spacing w:line="240" w:lineRule="auto"/>
              <w:jc w:val="center"/>
              <w:rPr>
                <w:sz w:val="24"/>
                <w:szCs w:val="24"/>
              </w:rPr>
            </w:pPr>
          </w:p>
        </w:tc>
      </w:tr>
      <w:tr w:rsidR="007F76BA" w:rsidRPr="00CE1F82" w14:paraId="09E1CF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E680B3"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42825" w14:textId="77777777" w:rsidR="007F76BA" w:rsidRPr="00CE1F82" w:rsidRDefault="007F76BA" w:rsidP="007F76BA">
            <w:pPr>
              <w:spacing w:line="240" w:lineRule="auto"/>
              <w:jc w:val="center"/>
              <w:rPr>
                <w:sz w:val="24"/>
                <w:szCs w:val="24"/>
              </w:rPr>
            </w:pPr>
            <w:r w:rsidRPr="00CE1F82">
              <w:rPr>
                <w:sz w:val="24"/>
                <w:szCs w:val="24"/>
              </w:rPr>
              <w:t>11/13/2018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E4FA77" w14:textId="77777777" w:rsidR="007F76BA" w:rsidRPr="00CE1F82" w:rsidRDefault="007F76BA" w:rsidP="0007099A">
            <w:pPr>
              <w:spacing w:after="0" w:line="240" w:lineRule="auto"/>
              <w:rPr>
                <w:sz w:val="24"/>
                <w:szCs w:val="24"/>
              </w:rPr>
            </w:pPr>
            <w:r w:rsidRPr="00CE1F82">
              <w:rPr>
                <w:sz w:val="24"/>
                <w:szCs w:val="24"/>
              </w:rPr>
              <w:t>Email to Natalie Vachalek, CNU, from Darrell Doan, City of Elk Grove, re Thurs 11/15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699E11" w14:textId="77777777" w:rsidR="007F76BA" w:rsidRPr="007F76BA" w:rsidRDefault="007F76BA" w:rsidP="007F76BA">
            <w:pPr>
              <w:spacing w:line="240" w:lineRule="auto"/>
              <w:jc w:val="center"/>
              <w:rPr>
                <w:sz w:val="24"/>
                <w:szCs w:val="24"/>
              </w:rPr>
            </w:pPr>
          </w:p>
        </w:tc>
      </w:tr>
      <w:tr w:rsidR="007F76BA" w:rsidRPr="00CE1F82" w14:paraId="64B7BE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D541B2"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460F6C" w14:textId="77777777" w:rsidR="007F76BA" w:rsidRPr="00CE1F82" w:rsidRDefault="007F76BA" w:rsidP="007F76BA">
            <w:pPr>
              <w:spacing w:line="240" w:lineRule="auto"/>
              <w:jc w:val="center"/>
              <w:rPr>
                <w:sz w:val="24"/>
                <w:szCs w:val="24"/>
              </w:rPr>
            </w:pPr>
            <w:r w:rsidRPr="00CE1F82">
              <w:rPr>
                <w:sz w:val="24"/>
                <w:szCs w:val="24"/>
              </w:rPr>
              <w:t>11/13/2018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CA8032"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Alvin Cheung, California Northstate University, jbehrmann@elkgrovecity.org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A4CF77" w14:textId="77777777" w:rsidR="007F76BA" w:rsidRPr="007F76BA" w:rsidRDefault="007F76BA" w:rsidP="007F76BA">
            <w:pPr>
              <w:spacing w:line="240" w:lineRule="auto"/>
              <w:jc w:val="center"/>
              <w:rPr>
                <w:sz w:val="24"/>
                <w:szCs w:val="24"/>
              </w:rPr>
            </w:pPr>
          </w:p>
        </w:tc>
      </w:tr>
      <w:tr w:rsidR="007F76BA" w:rsidRPr="00CE1F82" w14:paraId="0841328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1EBB1F"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FD8481" w14:textId="77777777" w:rsidR="007F76BA" w:rsidRPr="00CE1F82" w:rsidRDefault="007F76BA" w:rsidP="007F76BA">
            <w:pPr>
              <w:spacing w:line="240" w:lineRule="auto"/>
              <w:jc w:val="center"/>
              <w:rPr>
                <w:sz w:val="24"/>
                <w:szCs w:val="24"/>
              </w:rPr>
            </w:pPr>
            <w:r w:rsidRPr="00CE1F82">
              <w:rPr>
                <w:sz w:val="24"/>
                <w:szCs w:val="24"/>
              </w:rPr>
              <w:t>11/19/2018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D1269A" w14:textId="77777777" w:rsidR="007F76BA" w:rsidRPr="00CE1F82" w:rsidRDefault="007F76BA" w:rsidP="0007099A">
            <w:pPr>
              <w:spacing w:after="0" w:line="240" w:lineRule="auto"/>
              <w:rPr>
                <w:sz w:val="24"/>
                <w:szCs w:val="24"/>
              </w:rPr>
            </w:pPr>
            <w:r w:rsidRPr="00CE1F82">
              <w:rPr>
                <w:sz w:val="24"/>
                <w:szCs w:val="24"/>
              </w:rPr>
              <w:t>Email to BGriesenbeck@sacog.org from kbewsey@elkgrovecity.org re SACOG MTP/SCS and SR99 Aux Lanes with attachment 03-1H630K SR99 Aux Lanes PSR_03_06_17 final.pdf PSR_Attachment D.PDF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C29E57" w14:textId="77777777" w:rsidR="007F76BA" w:rsidRPr="007F76BA" w:rsidRDefault="007F76BA" w:rsidP="007F76BA">
            <w:pPr>
              <w:spacing w:line="240" w:lineRule="auto"/>
              <w:jc w:val="center"/>
              <w:rPr>
                <w:sz w:val="24"/>
                <w:szCs w:val="24"/>
              </w:rPr>
            </w:pPr>
          </w:p>
        </w:tc>
      </w:tr>
      <w:tr w:rsidR="007F76BA" w:rsidRPr="00CE1F82" w14:paraId="46FCB23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3BD3A9"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33CED7" w14:textId="77777777" w:rsidR="007F76BA" w:rsidRPr="00CE1F82" w:rsidRDefault="007F76BA" w:rsidP="007F76BA">
            <w:pPr>
              <w:spacing w:line="240" w:lineRule="auto"/>
              <w:jc w:val="center"/>
              <w:rPr>
                <w:sz w:val="24"/>
                <w:szCs w:val="24"/>
              </w:rPr>
            </w:pPr>
            <w:r w:rsidRPr="00CE1F82">
              <w:rPr>
                <w:sz w:val="24"/>
                <w:szCs w:val="24"/>
              </w:rPr>
              <w:t>11/19/2018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92DCC7" w14:textId="77777777" w:rsidR="007F76BA" w:rsidRPr="00CE1F82" w:rsidRDefault="007F76BA" w:rsidP="0007099A">
            <w:pPr>
              <w:spacing w:after="0" w:line="240" w:lineRule="auto"/>
              <w:rPr>
                <w:sz w:val="24"/>
                <w:szCs w:val="24"/>
              </w:rPr>
            </w:pPr>
            <w:r w:rsidRPr="00CE1F82">
              <w:rPr>
                <w:sz w:val="24"/>
                <w:szCs w:val="24"/>
              </w:rPr>
              <w:t>Email to Steve Ly, City of Elk Grove, from Anhao Sam &lt;Anhao.Sam6546@cnsu.edu&gt; re Spring Health Fair - California Northstate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2CB3DB" w14:textId="77777777" w:rsidR="007F76BA" w:rsidRPr="007F76BA" w:rsidRDefault="007F76BA" w:rsidP="007F76BA">
            <w:pPr>
              <w:spacing w:line="240" w:lineRule="auto"/>
              <w:jc w:val="center"/>
              <w:rPr>
                <w:sz w:val="24"/>
                <w:szCs w:val="24"/>
              </w:rPr>
            </w:pPr>
          </w:p>
        </w:tc>
      </w:tr>
      <w:tr w:rsidR="007F76BA" w:rsidRPr="00CE1F82" w14:paraId="3ED77FB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4F04FC" w14:textId="77777777" w:rsidR="007F76BA" w:rsidRPr="00CE1F82" w:rsidRDefault="007F76BA" w:rsidP="007F76BA">
            <w:pPr>
              <w:spacing w:line="240" w:lineRule="auto"/>
              <w:jc w:val="center"/>
              <w:rPr>
                <w:sz w:val="24"/>
                <w:szCs w:val="24"/>
              </w:rPr>
            </w:pPr>
            <w:r w:rsidRPr="00CE1F82">
              <w:rPr>
                <w:sz w:val="24"/>
                <w:szCs w:val="24"/>
              </w:rPr>
              <w:lastRenderedPageBreak/>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F192D" w14:textId="77777777" w:rsidR="007F76BA" w:rsidRPr="00CE1F82" w:rsidRDefault="007F76BA" w:rsidP="007F76BA">
            <w:pPr>
              <w:spacing w:line="240" w:lineRule="auto"/>
              <w:jc w:val="center"/>
              <w:rPr>
                <w:sz w:val="24"/>
                <w:szCs w:val="24"/>
              </w:rPr>
            </w:pPr>
            <w:r w:rsidRPr="00CE1F82">
              <w:rPr>
                <w:sz w:val="24"/>
                <w:szCs w:val="24"/>
              </w:rPr>
              <w:t>11/26/2018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F5C72F"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E74F3C" w14:textId="77777777" w:rsidR="007F76BA" w:rsidRPr="007F76BA" w:rsidRDefault="007F76BA" w:rsidP="007F76BA">
            <w:pPr>
              <w:spacing w:line="240" w:lineRule="auto"/>
              <w:jc w:val="center"/>
              <w:rPr>
                <w:sz w:val="24"/>
                <w:szCs w:val="24"/>
              </w:rPr>
            </w:pPr>
          </w:p>
        </w:tc>
      </w:tr>
      <w:tr w:rsidR="007F76BA" w:rsidRPr="00CE1F82" w14:paraId="1675439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4AB3C4"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DF59D2" w14:textId="77777777" w:rsidR="007F76BA" w:rsidRPr="00CE1F82" w:rsidRDefault="007F76BA" w:rsidP="007F76BA">
            <w:pPr>
              <w:spacing w:line="240" w:lineRule="auto"/>
              <w:jc w:val="center"/>
              <w:rPr>
                <w:sz w:val="24"/>
                <w:szCs w:val="24"/>
              </w:rPr>
            </w:pPr>
            <w:r w:rsidRPr="00CE1F82">
              <w:rPr>
                <w:sz w:val="24"/>
                <w:szCs w:val="24"/>
              </w:rPr>
              <w:t>11/26/2018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858B40"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3C1EC5" w14:textId="77777777" w:rsidR="007F76BA" w:rsidRPr="007F76BA" w:rsidRDefault="007F76BA" w:rsidP="007F76BA">
            <w:pPr>
              <w:spacing w:line="240" w:lineRule="auto"/>
              <w:jc w:val="center"/>
              <w:rPr>
                <w:sz w:val="24"/>
                <w:szCs w:val="24"/>
              </w:rPr>
            </w:pPr>
          </w:p>
        </w:tc>
      </w:tr>
      <w:tr w:rsidR="007F76BA" w:rsidRPr="00CE1F82" w14:paraId="11FF508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AF7B8F"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23E628" w14:textId="77777777" w:rsidR="007F76BA" w:rsidRPr="00CE1F82" w:rsidRDefault="007F76BA" w:rsidP="007F76BA">
            <w:pPr>
              <w:spacing w:line="240" w:lineRule="auto"/>
              <w:jc w:val="center"/>
              <w:rPr>
                <w:sz w:val="24"/>
                <w:szCs w:val="24"/>
              </w:rPr>
            </w:pPr>
            <w:r w:rsidRPr="00CE1F82">
              <w:rPr>
                <w:sz w:val="24"/>
                <w:szCs w:val="24"/>
              </w:rPr>
              <w:t>11/26/2018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4151C4"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EA9FC0" w14:textId="77777777" w:rsidR="007F76BA" w:rsidRPr="007F76BA" w:rsidRDefault="007F76BA" w:rsidP="007F76BA">
            <w:pPr>
              <w:spacing w:line="240" w:lineRule="auto"/>
              <w:jc w:val="center"/>
              <w:rPr>
                <w:sz w:val="24"/>
                <w:szCs w:val="24"/>
              </w:rPr>
            </w:pPr>
          </w:p>
        </w:tc>
      </w:tr>
      <w:tr w:rsidR="007F76BA" w:rsidRPr="00CE1F82" w14:paraId="448E22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C14BB3"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81C0C9" w14:textId="77777777" w:rsidR="007F76BA" w:rsidRPr="00CE1F82" w:rsidRDefault="007F76BA" w:rsidP="007F76BA">
            <w:pPr>
              <w:spacing w:line="240" w:lineRule="auto"/>
              <w:jc w:val="center"/>
              <w:rPr>
                <w:sz w:val="24"/>
                <w:szCs w:val="24"/>
              </w:rPr>
            </w:pPr>
            <w:r w:rsidRPr="00CE1F82">
              <w:rPr>
                <w:sz w:val="24"/>
                <w:szCs w:val="24"/>
              </w:rPr>
              <w:t>11/26/2018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CD9FAE"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73CD0D" w14:textId="77777777" w:rsidR="007F76BA" w:rsidRPr="007F76BA" w:rsidRDefault="007F76BA" w:rsidP="007F76BA">
            <w:pPr>
              <w:spacing w:line="240" w:lineRule="auto"/>
              <w:jc w:val="center"/>
              <w:rPr>
                <w:sz w:val="24"/>
                <w:szCs w:val="24"/>
              </w:rPr>
            </w:pPr>
          </w:p>
        </w:tc>
      </w:tr>
      <w:tr w:rsidR="007F76BA" w:rsidRPr="00CE1F82" w14:paraId="4D15CB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CE3383"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9AE61B" w14:textId="77777777" w:rsidR="007F76BA" w:rsidRPr="00CE1F82" w:rsidRDefault="007F76BA" w:rsidP="007F76BA">
            <w:pPr>
              <w:spacing w:line="240" w:lineRule="auto"/>
              <w:jc w:val="center"/>
              <w:rPr>
                <w:sz w:val="24"/>
                <w:szCs w:val="24"/>
              </w:rPr>
            </w:pPr>
            <w:r w:rsidRPr="00CE1F82">
              <w:rPr>
                <w:sz w:val="24"/>
                <w:szCs w:val="24"/>
              </w:rPr>
              <w:t>11/26/2018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7A7884"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6E5092" w14:textId="77777777" w:rsidR="007F76BA" w:rsidRPr="007F76BA" w:rsidRDefault="007F76BA" w:rsidP="007F76BA">
            <w:pPr>
              <w:spacing w:line="240" w:lineRule="auto"/>
              <w:jc w:val="center"/>
              <w:rPr>
                <w:sz w:val="24"/>
                <w:szCs w:val="24"/>
              </w:rPr>
            </w:pPr>
          </w:p>
        </w:tc>
      </w:tr>
      <w:tr w:rsidR="007F76BA" w:rsidRPr="00CE1F82" w14:paraId="1AA6D7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1D8B05"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B3236" w14:textId="77777777" w:rsidR="007F76BA" w:rsidRPr="00CE1F82" w:rsidRDefault="007F76BA" w:rsidP="007F76BA">
            <w:pPr>
              <w:spacing w:line="240" w:lineRule="auto"/>
              <w:jc w:val="center"/>
              <w:rPr>
                <w:sz w:val="24"/>
                <w:szCs w:val="24"/>
              </w:rPr>
            </w:pPr>
            <w:r w:rsidRPr="00CE1F82">
              <w:rPr>
                <w:sz w:val="24"/>
                <w:szCs w:val="24"/>
              </w:rPr>
              <w:t>11/27/2018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71EA9B" w14:textId="77777777" w:rsidR="007F76BA" w:rsidRPr="00CE1F82" w:rsidRDefault="007F76BA" w:rsidP="0007099A">
            <w:pPr>
              <w:spacing w:after="0" w:line="240" w:lineRule="auto"/>
              <w:rPr>
                <w:sz w:val="24"/>
                <w:szCs w:val="24"/>
              </w:rPr>
            </w:pPr>
            <w:r w:rsidRPr="00CE1F82">
              <w:rPr>
                <w:sz w:val="24"/>
                <w:szCs w:val="24"/>
              </w:rPr>
              <w:t>Email to brown@mbkengineers.com from Amittoj Thandi, City of Elk Grove, re 200-year mapping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41FD7F" w14:textId="77777777" w:rsidR="007F76BA" w:rsidRPr="007F76BA" w:rsidRDefault="007F76BA" w:rsidP="007F76BA">
            <w:pPr>
              <w:spacing w:line="240" w:lineRule="auto"/>
              <w:jc w:val="center"/>
              <w:rPr>
                <w:sz w:val="24"/>
                <w:szCs w:val="24"/>
              </w:rPr>
            </w:pPr>
          </w:p>
        </w:tc>
      </w:tr>
      <w:tr w:rsidR="007F76BA" w:rsidRPr="00CE1F82" w14:paraId="58FAA8F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A724DF"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3E35C8" w14:textId="77777777" w:rsidR="007F76BA" w:rsidRPr="00CE1F82" w:rsidRDefault="007F76BA" w:rsidP="007F76BA">
            <w:pPr>
              <w:spacing w:line="240" w:lineRule="auto"/>
              <w:jc w:val="center"/>
              <w:rPr>
                <w:sz w:val="24"/>
                <w:szCs w:val="24"/>
              </w:rPr>
            </w:pPr>
            <w:r w:rsidRPr="00CE1F82">
              <w:rPr>
                <w:sz w:val="24"/>
                <w:szCs w:val="24"/>
              </w:rPr>
              <w:t>11/28/2018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A23164" w14:textId="77777777" w:rsidR="007F76BA" w:rsidRPr="00CE1F82" w:rsidRDefault="007F76BA" w:rsidP="0007099A">
            <w:pPr>
              <w:spacing w:after="0" w:line="240" w:lineRule="auto"/>
              <w:rPr>
                <w:sz w:val="24"/>
                <w:szCs w:val="24"/>
              </w:rPr>
            </w:pPr>
            <w:r w:rsidRPr="00CE1F82">
              <w:rPr>
                <w:sz w:val="24"/>
                <w:szCs w:val="24"/>
              </w:rPr>
              <w:t>Email to Carrie Baierlein, City of Elk Grove, from Steele Snider &lt;steele.snider@cnsu.edu&gt;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4DAD35" w14:textId="77777777" w:rsidR="007F76BA" w:rsidRPr="007F76BA" w:rsidRDefault="007F76BA" w:rsidP="007F76BA">
            <w:pPr>
              <w:spacing w:line="240" w:lineRule="auto"/>
              <w:jc w:val="center"/>
              <w:rPr>
                <w:sz w:val="24"/>
                <w:szCs w:val="24"/>
              </w:rPr>
            </w:pPr>
          </w:p>
        </w:tc>
      </w:tr>
      <w:tr w:rsidR="007F76BA" w:rsidRPr="00CE1F82" w14:paraId="502E7C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30D5FD"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8DFE9D" w14:textId="77777777" w:rsidR="007F76BA" w:rsidRPr="00CE1F82" w:rsidRDefault="007F76BA" w:rsidP="007F76BA">
            <w:pPr>
              <w:spacing w:line="240" w:lineRule="auto"/>
              <w:jc w:val="center"/>
              <w:rPr>
                <w:sz w:val="24"/>
                <w:szCs w:val="24"/>
              </w:rPr>
            </w:pPr>
            <w:r w:rsidRPr="00CE1F82">
              <w:rPr>
                <w:sz w:val="24"/>
                <w:szCs w:val="24"/>
              </w:rPr>
              <w:t>11/28/2018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6D8D40" w14:textId="77777777" w:rsidR="007F76BA" w:rsidRPr="00CE1F82" w:rsidRDefault="007F76BA" w:rsidP="0007099A">
            <w:pPr>
              <w:spacing w:after="0" w:line="240" w:lineRule="auto"/>
              <w:rPr>
                <w:sz w:val="24"/>
                <w:szCs w:val="24"/>
              </w:rPr>
            </w:pPr>
            <w:r w:rsidRPr="00CE1F82">
              <w:rPr>
                <w:sz w:val="24"/>
                <w:szCs w:val="24"/>
              </w:rPr>
              <w:t>Email to Steve Ly, City of Elk Grove, from Anji Khan &lt;anji.khan@cnsu.edu&gt; re CNUCOM Graduation Ceremony with attachment 2019 COMMENCEMENT Save the Date.pdf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D09D47" w14:textId="77777777" w:rsidR="007F76BA" w:rsidRPr="007F76BA" w:rsidRDefault="007F76BA" w:rsidP="007F76BA">
            <w:pPr>
              <w:spacing w:line="240" w:lineRule="auto"/>
              <w:jc w:val="center"/>
              <w:rPr>
                <w:sz w:val="24"/>
                <w:szCs w:val="24"/>
              </w:rPr>
            </w:pPr>
          </w:p>
        </w:tc>
      </w:tr>
      <w:tr w:rsidR="007F76BA" w:rsidRPr="00CE1F82" w14:paraId="4F7CFA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5D58A2"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DF360" w14:textId="77777777" w:rsidR="007F76BA" w:rsidRPr="00CE1F82" w:rsidRDefault="007F76BA" w:rsidP="007F76BA">
            <w:pPr>
              <w:spacing w:line="240" w:lineRule="auto"/>
              <w:jc w:val="center"/>
              <w:rPr>
                <w:sz w:val="24"/>
                <w:szCs w:val="24"/>
              </w:rPr>
            </w:pPr>
            <w:r w:rsidRPr="00CE1F82">
              <w:rPr>
                <w:sz w:val="24"/>
                <w:szCs w:val="24"/>
              </w:rPr>
              <w:t>11/28/2018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0E9062" w14:textId="77777777" w:rsidR="007F76BA" w:rsidRPr="00CE1F82" w:rsidRDefault="007F76BA" w:rsidP="0007099A">
            <w:pPr>
              <w:spacing w:after="0" w:line="240" w:lineRule="auto"/>
              <w:rPr>
                <w:sz w:val="24"/>
                <w:szCs w:val="24"/>
              </w:rPr>
            </w:pPr>
            <w:r w:rsidRPr="00CE1F82">
              <w:rPr>
                <w:sz w:val="24"/>
                <w:szCs w:val="24"/>
              </w:rPr>
              <w:t>Email to Steve Ly, City of Elk Grove, from Anji Khan &lt;anji.khan@cnsu.edu&gt; re CNUCOM Graduation Ceremony with attachment 2019 COMMENCEMENT Save the Date.pdf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C59F4D" w14:textId="77777777" w:rsidR="007F76BA" w:rsidRPr="007F76BA" w:rsidRDefault="007F76BA" w:rsidP="007F76BA">
            <w:pPr>
              <w:spacing w:line="240" w:lineRule="auto"/>
              <w:jc w:val="center"/>
              <w:rPr>
                <w:sz w:val="24"/>
                <w:szCs w:val="24"/>
              </w:rPr>
            </w:pPr>
          </w:p>
        </w:tc>
      </w:tr>
      <w:tr w:rsidR="007F76BA" w:rsidRPr="00CE1F82" w14:paraId="587140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92CF70"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2CC1C0" w14:textId="77777777" w:rsidR="007F76BA" w:rsidRPr="00CE1F82" w:rsidRDefault="007F76BA" w:rsidP="007F76BA">
            <w:pPr>
              <w:spacing w:line="240" w:lineRule="auto"/>
              <w:jc w:val="center"/>
              <w:rPr>
                <w:sz w:val="24"/>
                <w:szCs w:val="24"/>
              </w:rPr>
            </w:pPr>
            <w:r w:rsidRPr="00CE1F82">
              <w:rPr>
                <w:sz w:val="24"/>
                <w:szCs w:val="24"/>
              </w:rPr>
              <w:t>11/29/2018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118FDB" w14:textId="77777777" w:rsidR="007F76BA" w:rsidRPr="00CE1F82" w:rsidRDefault="007F76BA" w:rsidP="0007099A">
            <w:pPr>
              <w:spacing w:after="0" w:line="240" w:lineRule="auto"/>
              <w:rPr>
                <w:sz w:val="24"/>
                <w:szCs w:val="24"/>
              </w:rPr>
            </w:pPr>
            <w:r w:rsidRPr="00CE1F82">
              <w:rPr>
                <w:sz w:val="24"/>
                <w:szCs w:val="24"/>
              </w:rPr>
              <w:t>Email to Darrell Doan, City of Elk Grove, Christopher Jordan, City of Elk Grove, from Natalie Vachalek, CNU,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C8ABBD" w14:textId="77777777" w:rsidR="007F76BA" w:rsidRPr="007F76BA" w:rsidRDefault="007F76BA" w:rsidP="007F76BA">
            <w:pPr>
              <w:spacing w:line="240" w:lineRule="auto"/>
              <w:jc w:val="center"/>
              <w:rPr>
                <w:sz w:val="24"/>
                <w:szCs w:val="24"/>
              </w:rPr>
            </w:pPr>
          </w:p>
        </w:tc>
      </w:tr>
      <w:tr w:rsidR="007F76BA" w:rsidRPr="00CE1F82" w14:paraId="092B380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CC51CC" w14:textId="77777777" w:rsidR="007F76BA" w:rsidRPr="00CE1F82" w:rsidRDefault="007F76BA" w:rsidP="007F76BA">
            <w:pPr>
              <w:spacing w:line="240" w:lineRule="auto"/>
              <w:jc w:val="center"/>
              <w:rPr>
                <w:sz w:val="24"/>
                <w:szCs w:val="24"/>
              </w:rPr>
            </w:pPr>
            <w:r w:rsidRPr="00CE1F82">
              <w:rPr>
                <w:sz w:val="24"/>
                <w:szCs w:val="24"/>
              </w:rPr>
              <w:t>2018.11.pdf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6AC41E" w14:textId="77777777" w:rsidR="007F76BA" w:rsidRPr="00CE1F82" w:rsidRDefault="007F76BA" w:rsidP="007F76BA">
            <w:pPr>
              <w:spacing w:line="240" w:lineRule="auto"/>
              <w:jc w:val="center"/>
              <w:rPr>
                <w:sz w:val="24"/>
                <w:szCs w:val="24"/>
              </w:rPr>
            </w:pPr>
            <w:r w:rsidRPr="00CE1F82">
              <w:rPr>
                <w:sz w:val="24"/>
                <w:szCs w:val="24"/>
              </w:rPr>
              <w:t>11/29/2018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F297E6"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BA4D10" w14:textId="77777777" w:rsidR="007F76BA" w:rsidRPr="007F76BA" w:rsidRDefault="007F76BA" w:rsidP="007F76BA">
            <w:pPr>
              <w:spacing w:line="240" w:lineRule="auto"/>
              <w:jc w:val="center"/>
              <w:rPr>
                <w:sz w:val="24"/>
                <w:szCs w:val="24"/>
              </w:rPr>
            </w:pPr>
          </w:p>
        </w:tc>
      </w:tr>
      <w:tr w:rsidR="007F76BA" w:rsidRPr="00CE1F82" w14:paraId="3D49F4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123160"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FD03E0" w14:textId="77777777" w:rsidR="007F76BA" w:rsidRPr="00CE1F82" w:rsidRDefault="007F76BA" w:rsidP="007F76BA">
            <w:pPr>
              <w:spacing w:line="240" w:lineRule="auto"/>
              <w:jc w:val="center"/>
              <w:rPr>
                <w:sz w:val="24"/>
                <w:szCs w:val="24"/>
              </w:rPr>
            </w:pPr>
            <w:r w:rsidRPr="00CE1F82">
              <w:rPr>
                <w:sz w:val="24"/>
                <w:szCs w:val="24"/>
              </w:rPr>
              <w:t>12/3/2018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8A4D3E"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from Darrell Doan, City of Elk Grove,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C20516" w14:textId="77777777" w:rsidR="007F76BA" w:rsidRPr="007F76BA" w:rsidRDefault="007F76BA" w:rsidP="007F76BA">
            <w:pPr>
              <w:spacing w:line="240" w:lineRule="auto"/>
              <w:jc w:val="center"/>
              <w:rPr>
                <w:sz w:val="24"/>
                <w:szCs w:val="24"/>
              </w:rPr>
            </w:pPr>
          </w:p>
        </w:tc>
      </w:tr>
      <w:tr w:rsidR="007F76BA" w:rsidRPr="00CE1F82" w14:paraId="70B144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303F51"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F9F4B9" w14:textId="77777777" w:rsidR="007F76BA" w:rsidRPr="00CE1F82" w:rsidRDefault="007F76BA" w:rsidP="007F76BA">
            <w:pPr>
              <w:spacing w:line="240" w:lineRule="auto"/>
              <w:jc w:val="center"/>
              <w:rPr>
                <w:sz w:val="24"/>
                <w:szCs w:val="24"/>
              </w:rPr>
            </w:pPr>
            <w:r w:rsidRPr="00CE1F82">
              <w:rPr>
                <w:sz w:val="24"/>
                <w:szCs w:val="24"/>
              </w:rPr>
              <w:t>12/3/2018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2E1F11" w14:textId="77777777" w:rsidR="007F76BA" w:rsidRPr="00CE1F82" w:rsidRDefault="007F76BA" w:rsidP="0007099A">
            <w:pPr>
              <w:spacing w:after="0" w:line="240" w:lineRule="auto"/>
              <w:rPr>
                <w:sz w:val="24"/>
                <w:szCs w:val="24"/>
              </w:rPr>
            </w:pPr>
            <w:r w:rsidRPr="00CE1F82">
              <w:rPr>
                <w:sz w:val="24"/>
                <w:szCs w:val="24"/>
              </w:rPr>
              <w:t>Email to steele.snider@cnsu.edu from Carrie Baierlein, City of Elk Grove,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6AC26A" w14:textId="77777777" w:rsidR="007F76BA" w:rsidRPr="007F76BA" w:rsidRDefault="007F76BA" w:rsidP="007F76BA">
            <w:pPr>
              <w:spacing w:line="240" w:lineRule="auto"/>
              <w:jc w:val="center"/>
              <w:rPr>
                <w:sz w:val="24"/>
                <w:szCs w:val="24"/>
              </w:rPr>
            </w:pPr>
          </w:p>
        </w:tc>
      </w:tr>
      <w:tr w:rsidR="007F76BA" w:rsidRPr="00CE1F82" w14:paraId="791F3D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956DF3"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7DD6B"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E6190D" w14:textId="77777777" w:rsidR="007F76BA" w:rsidRPr="00CE1F82" w:rsidRDefault="007F76BA" w:rsidP="0007099A">
            <w:pPr>
              <w:spacing w:after="0" w:line="240" w:lineRule="auto"/>
              <w:rPr>
                <w:sz w:val="24"/>
                <w:szCs w:val="24"/>
              </w:rPr>
            </w:pPr>
            <w:r w:rsidRPr="00CE1F82">
              <w:rPr>
                <w:sz w:val="24"/>
                <w:szCs w:val="24"/>
              </w:rPr>
              <w:t>Email to ariana.mueller@cnsu.edu from Steve Ly, City of Elk Grove, re Spring Health Fair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BF6FF" w14:textId="77777777" w:rsidR="007F76BA" w:rsidRPr="007F76BA" w:rsidRDefault="007F76BA" w:rsidP="007F76BA">
            <w:pPr>
              <w:spacing w:line="240" w:lineRule="auto"/>
              <w:jc w:val="center"/>
              <w:rPr>
                <w:sz w:val="24"/>
                <w:szCs w:val="24"/>
              </w:rPr>
            </w:pPr>
          </w:p>
        </w:tc>
      </w:tr>
      <w:tr w:rsidR="007F76BA" w:rsidRPr="00CE1F82" w14:paraId="2E5C0B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9A43AB"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22BD7B"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CBE0AA" w14:textId="77777777" w:rsidR="007F76BA" w:rsidRPr="00CE1F82" w:rsidRDefault="007F76BA" w:rsidP="0007099A">
            <w:pPr>
              <w:spacing w:after="0" w:line="240" w:lineRule="auto"/>
              <w:rPr>
                <w:sz w:val="24"/>
                <w:szCs w:val="24"/>
              </w:rPr>
            </w:pPr>
            <w:r w:rsidRPr="00CE1F82">
              <w:rPr>
                <w:sz w:val="24"/>
                <w:szCs w:val="24"/>
              </w:rPr>
              <w:t>Email to ariana.mueller@cnsu.edu from Steve Ly, City of Elk Grove, re Spring Health Fair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76B073" w14:textId="77777777" w:rsidR="007F76BA" w:rsidRPr="007F76BA" w:rsidRDefault="007F76BA" w:rsidP="007F76BA">
            <w:pPr>
              <w:spacing w:line="240" w:lineRule="auto"/>
              <w:jc w:val="center"/>
              <w:rPr>
                <w:sz w:val="24"/>
                <w:szCs w:val="24"/>
              </w:rPr>
            </w:pPr>
          </w:p>
        </w:tc>
      </w:tr>
      <w:tr w:rsidR="007F76BA" w:rsidRPr="00CE1F82" w14:paraId="346C5B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392599" w14:textId="77777777" w:rsidR="007F76BA" w:rsidRPr="00CE1F82" w:rsidRDefault="007F76BA" w:rsidP="007F76BA">
            <w:pPr>
              <w:spacing w:line="240" w:lineRule="auto"/>
              <w:jc w:val="center"/>
              <w:rPr>
                <w:sz w:val="24"/>
                <w:szCs w:val="24"/>
              </w:rPr>
            </w:pPr>
            <w:r w:rsidRPr="00CE1F82">
              <w:rPr>
                <w:sz w:val="24"/>
                <w:szCs w:val="24"/>
              </w:rPr>
              <w:lastRenderedPageBreak/>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41D12"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BC281C" w14:textId="77777777" w:rsidR="007F76BA" w:rsidRPr="00CE1F82" w:rsidRDefault="007F76BA" w:rsidP="0007099A">
            <w:pPr>
              <w:spacing w:after="0" w:line="240" w:lineRule="auto"/>
              <w:rPr>
                <w:sz w:val="24"/>
                <w:szCs w:val="24"/>
              </w:rPr>
            </w:pPr>
            <w:r w:rsidRPr="00CE1F82">
              <w:rPr>
                <w:sz w:val="24"/>
                <w:szCs w:val="24"/>
              </w:rPr>
              <w:t>Email to Steve Ly, City of Elk Grove, from Ariana Mueller &lt;ariana.mueller@cnsu.edu&gt; re Spring Health Fair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B9B94" w14:textId="77777777" w:rsidR="007F76BA" w:rsidRPr="007F76BA" w:rsidRDefault="007F76BA" w:rsidP="007F76BA">
            <w:pPr>
              <w:spacing w:line="240" w:lineRule="auto"/>
              <w:jc w:val="center"/>
              <w:rPr>
                <w:sz w:val="24"/>
                <w:szCs w:val="24"/>
              </w:rPr>
            </w:pPr>
          </w:p>
        </w:tc>
      </w:tr>
      <w:tr w:rsidR="007F76BA" w:rsidRPr="00CE1F82" w14:paraId="6F6693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06C143"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30FC02"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40BC4E" w14:textId="77777777" w:rsidR="007F76BA" w:rsidRPr="00CE1F82" w:rsidRDefault="007F76BA" w:rsidP="0007099A">
            <w:pPr>
              <w:spacing w:after="0" w:line="240" w:lineRule="auto"/>
              <w:rPr>
                <w:sz w:val="24"/>
                <w:szCs w:val="24"/>
              </w:rPr>
            </w:pPr>
            <w:r w:rsidRPr="00CE1F82">
              <w:rPr>
                <w:sz w:val="24"/>
                <w:szCs w:val="24"/>
              </w:rPr>
              <w:t>Email to Steve Ly, City of Elk Grove, from Ariana Mueller &lt;ariana.mueller@cnsu.edu&gt; re Spring Health Fair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84E588" w14:textId="77777777" w:rsidR="007F76BA" w:rsidRPr="007F76BA" w:rsidRDefault="007F76BA" w:rsidP="007F76BA">
            <w:pPr>
              <w:spacing w:line="240" w:lineRule="auto"/>
              <w:jc w:val="center"/>
              <w:rPr>
                <w:sz w:val="24"/>
                <w:szCs w:val="24"/>
              </w:rPr>
            </w:pPr>
          </w:p>
        </w:tc>
      </w:tr>
      <w:tr w:rsidR="007F76BA" w:rsidRPr="00CE1F82" w14:paraId="03BC89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35BADE"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4EABFE"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2904D7" w14:textId="77777777" w:rsidR="007F76BA" w:rsidRPr="00CE1F82" w:rsidRDefault="007F76BA" w:rsidP="0007099A">
            <w:pPr>
              <w:spacing w:after="0" w:line="240" w:lineRule="auto"/>
              <w:rPr>
                <w:sz w:val="24"/>
                <w:szCs w:val="24"/>
              </w:rPr>
            </w:pPr>
            <w:r w:rsidRPr="00CE1F82">
              <w:rPr>
                <w:sz w:val="24"/>
                <w:szCs w:val="24"/>
              </w:rPr>
              <w:t>Email to Steve Ly, City of Elk Grove, from Ariana Mueller &lt;ariana.mueller@cnsu.edu&gt; re Spring Health Fair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AB9694" w14:textId="77777777" w:rsidR="007F76BA" w:rsidRPr="007F76BA" w:rsidRDefault="007F76BA" w:rsidP="007F76BA">
            <w:pPr>
              <w:spacing w:line="240" w:lineRule="auto"/>
              <w:jc w:val="center"/>
              <w:rPr>
                <w:sz w:val="24"/>
                <w:szCs w:val="24"/>
              </w:rPr>
            </w:pPr>
          </w:p>
        </w:tc>
      </w:tr>
      <w:tr w:rsidR="007F76BA" w:rsidRPr="00CE1F82" w14:paraId="6AAD32F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02359B"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F7657" w14:textId="77777777" w:rsidR="007F76BA" w:rsidRPr="00CE1F82" w:rsidRDefault="007F76BA" w:rsidP="007F76BA">
            <w:pPr>
              <w:spacing w:line="240" w:lineRule="auto"/>
              <w:jc w:val="center"/>
              <w:rPr>
                <w:sz w:val="24"/>
                <w:szCs w:val="24"/>
              </w:rPr>
            </w:pPr>
            <w:r w:rsidRPr="00CE1F82">
              <w:rPr>
                <w:sz w:val="24"/>
                <w:szCs w:val="24"/>
              </w:rPr>
              <w:t>12/4/2018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FBCB56" w14:textId="77777777" w:rsidR="007F76BA" w:rsidRPr="00CE1F82" w:rsidRDefault="007F76BA" w:rsidP="0007099A">
            <w:pPr>
              <w:spacing w:after="0" w:line="240" w:lineRule="auto"/>
              <w:rPr>
                <w:sz w:val="24"/>
                <w:szCs w:val="24"/>
              </w:rPr>
            </w:pPr>
            <w:r w:rsidRPr="00CE1F82">
              <w:rPr>
                <w:sz w:val="24"/>
                <w:szCs w:val="24"/>
              </w:rPr>
              <w:t>Email to Steve Ly, City of Elk Grove, from Ariana Mueller &lt;ariana.mueller@cnsu.edu&gt; re Spring Health Fair at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B47305" w14:textId="77777777" w:rsidR="007F76BA" w:rsidRPr="007F76BA" w:rsidRDefault="007F76BA" w:rsidP="007F76BA">
            <w:pPr>
              <w:spacing w:line="240" w:lineRule="auto"/>
              <w:jc w:val="center"/>
              <w:rPr>
                <w:sz w:val="24"/>
                <w:szCs w:val="24"/>
              </w:rPr>
            </w:pPr>
          </w:p>
        </w:tc>
      </w:tr>
      <w:tr w:rsidR="007F76BA" w:rsidRPr="00CE1F82" w14:paraId="495E63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886D98"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E1277A" w14:textId="77777777" w:rsidR="007F76BA" w:rsidRPr="00CE1F82" w:rsidRDefault="007F76BA" w:rsidP="007F76BA">
            <w:pPr>
              <w:spacing w:line="240" w:lineRule="auto"/>
              <w:jc w:val="center"/>
              <w:rPr>
                <w:sz w:val="24"/>
                <w:szCs w:val="24"/>
              </w:rPr>
            </w:pPr>
            <w:r w:rsidRPr="00CE1F82">
              <w:rPr>
                <w:sz w:val="24"/>
                <w:szCs w:val="24"/>
              </w:rPr>
              <w:t>12/7/2018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B44333" w14:textId="77777777" w:rsidR="007F76BA" w:rsidRPr="00CE1F82" w:rsidRDefault="007F76BA" w:rsidP="0007099A">
            <w:pPr>
              <w:spacing w:after="0" w:line="240" w:lineRule="auto"/>
              <w:rPr>
                <w:sz w:val="24"/>
                <w:szCs w:val="24"/>
              </w:rPr>
            </w:pPr>
            <w:r w:rsidRPr="00CE1F82">
              <w:rPr>
                <w:sz w:val="24"/>
                <w:szCs w:val="24"/>
              </w:rPr>
              <w:t>Email to PWagstaffe@cnsu.edu from Darrell Doan, City of Elk Grove, re returning your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82A0C4" w14:textId="77777777" w:rsidR="007F76BA" w:rsidRPr="007F76BA" w:rsidRDefault="007F76BA" w:rsidP="007F76BA">
            <w:pPr>
              <w:spacing w:line="240" w:lineRule="auto"/>
              <w:jc w:val="center"/>
              <w:rPr>
                <w:sz w:val="24"/>
                <w:szCs w:val="24"/>
              </w:rPr>
            </w:pPr>
          </w:p>
        </w:tc>
      </w:tr>
      <w:tr w:rsidR="007F76BA" w:rsidRPr="00CE1F82" w14:paraId="43E831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201A6F"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A2E817" w14:textId="77777777" w:rsidR="007F76BA" w:rsidRPr="00CE1F82" w:rsidRDefault="007F76BA" w:rsidP="007F76BA">
            <w:pPr>
              <w:spacing w:line="240" w:lineRule="auto"/>
              <w:jc w:val="center"/>
              <w:rPr>
                <w:sz w:val="24"/>
                <w:szCs w:val="24"/>
              </w:rPr>
            </w:pPr>
            <w:r w:rsidRPr="00CE1F82">
              <w:rPr>
                <w:sz w:val="24"/>
                <w:szCs w:val="24"/>
              </w:rPr>
              <w:t>12/10/2018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AEBD68" w14:textId="77777777" w:rsidR="007F76BA" w:rsidRPr="00CE1F82" w:rsidRDefault="007F76BA" w:rsidP="0007099A">
            <w:pPr>
              <w:spacing w:after="0" w:line="240" w:lineRule="auto"/>
              <w:rPr>
                <w:sz w:val="24"/>
                <w:szCs w:val="24"/>
              </w:rPr>
            </w:pPr>
            <w:r w:rsidRPr="00CE1F82">
              <w:rPr>
                <w:sz w:val="24"/>
                <w:szCs w:val="24"/>
              </w:rPr>
              <w:t>Email to PWagstaffe@cnsu.edu from Darrell Doan, City of Elk Grove, re Fee Estimate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50CC8" w14:textId="77777777" w:rsidR="007F76BA" w:rsidRPr="007F76BA" w:rsidRDefault="007F76BA" w:rsidP="007F76BA">
            <w:pPr>
              <w:spacing w:line="240" w:lineRule="auto"/>
              <w:jc w:val="center"/>
              <w:rPr>
                <w:sz w:val="24"/>
                <w:szCs w:val="24"/>
              </w:rPr>
            </w:pPr>
          </w:p>
        </w:tc>
      </w:tr>
      <w:tr w:rsidR="007F76BA" w:rsidRPr="00CE1F82" w14:paraId="50C007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CDE9FD"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966EAC" w14:textId="77777777" w:rsidR="007F76BA" w:rsidRPr="00CE1F82" w:rsidRDefault="007F76BA" w:rsidP="007F76BA">
            <w:pPr>
              <w:spacing w:line="240" w:lineRule="auto"/>
              <w:jc w:val="center"/>
              <w:rPr>
                <w:sz w:val="24"/>
                <w:szCs w:val="24"/>
              </w:rPr>
            </w:pPr>
            <w:r w:rsidRPr="00CE1F82">
              <w:rPr>
                <w:sz w:val="24"/>
                <w:szCs w:val="24"/>
              </w:rPr>
              <w:t>12/12/2018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20753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FW: EG32CNCOP230A - Scanned Image Attached with attachment 1079_001.pdf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3D38FD" w14:textId="77777777" w:rsidR="007F76BA" w:rsidRPr="007F76BA" w:rsidRDefault="007F76BA" w:rsidP="007F76BA">
            <w:pPr>
              <w:spacing w:line="240" w:lineRule="auto"/>
              <w:jc w:val="center"/>
              <w:rPr>
                <w:sz w:val="24"/>
                <w:szCs w:val="24"/>
              </w:rPr>
            </w:pPr>
          </w:p>
        </w:tc>
      </w:tr>
      <w:tr w:rsidR="007F76BA" w:rsidRPr="00CE1F82" w14:paraId="51B5F9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E78999"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6945D" w14:textId="77777777" w:rsidR="007F76BA" w:rsidRPr="00CE1F82" w:rsidRDefault="007F76BA" w:rsidP="007F76BA">
            <w:pPr>
              <w:spacing w:line="240" w:lineRule="auto"/>
              <w:jc w:val="center"/>
              <w:rPr>
                <w:sz w:val="24"/>
                <w:szCs w:val="24"/>
              </w:rPr>
            </w:pPr>
            <w:r w:rsidRPr="00CE1F82">
              <w:rPr>
                <w:sz w:val="24"/>
                <w:szCs w:val="24"/>
              </w:rPr>
              <w:t>12/13/2018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C68F45" w14:textId="77777777" w:rsidR="007F76BA" w:rsidRPr="00CE1F82" w:rsidRDefault="007F76BA" w:rsidP="0007099A">
            <w:pPr>
              <w:spacing w:after="0" w:line="240" w:lineRule="auto"/>
              <w:rPr>
                <w:sz w:val="24"/>
                <w:szCs w:val="24"/>
              </w:rPr>
            </w:pPr>
            <w:r w:rsidRPr="00CE1F82">
              <w:rPr>
                <w:sz w:val="24"/>
                <w:szCs w:val="24"/>
              </w:rPr>
              <w:t>Email to Darrell Doan, City of Elk Grove, from Paul Wagstaffe, CNU, re Fee Estimate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7341F4" w14:textId="77777777" w:rsidR="007F76BA" w:rsidRPr="007F76BA" w:rsidRDefault="007F76BA" w:rsidP="007F76BA">
            <w:pPr>
              <w:spacing w:line="240" w:lineRule="auto"/>
              <w:jc w:val="center"/>
              <w:rPr>
                <w:sz w:val="24"/>
                <w:szCs w:val="24"/>
              </w:rPr>
            </w:pPr>
          </w:p>
        </w:tc>
      </w:tr>
      <w:tr w:rsidR="007F76BA" w:rsidRPr="00CE1F82" w14:paraId="344707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21E42F"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3BD071" w14:textId="77777777" w:rsidR="007F76BA" w:rsidRPr="00CE1F82" w:rsidRDefault="007F76BA" w:rsidP="007F76BA">
            <w:pPr>
              <w:spacing w:line="240" w:lineRule="auto"/>
              <w:jc w:val="center"/>
              <w:rPr>
                <w:sz w:val="24"/>
                <w:szCs w:val="24"/>
              </w:rPr>
            </w:pPr>
            <w:r w:rsidRPr="00CE1F82">
              <w:rPr>
                <w:sz w:val="24"/>
                <w:szCs w:val="24"/>
              </w:rPr>
              <w:t>12/14/2018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B85213" w14:textId="77777777" w:rsidR="007F76BA" w:rsidRPr="00CE1F82" w:rsidRDefault="007F76BA" w:rsidP="0007099A">
            <w:pPr>
              <w:spacing w:after="0" w:line="240" w:lineRule="auto"/>
              <w:rPr>
                <w:sz w:val="24"/>
                <w:szCs w:val="24"/>
              </w:rPr>
            </w:pPr>
            <w:r w:rsidRPr="00CE1F82">
              <w:rPr>
                <w:sz w:val="24"/>
                <w:szCs w:val="24"/>
              </w:rPr>
              <w:t>Email to PWagstaffe@cnsu.edu from Darrell Doan, City of Elk Grove, re Fee Estimate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316045" w14:textId="77777777" w:rsidR="007F76BA" w:rsidRPr="007F76BA" w:rsidRDefault="007F76BA" w:rsidP="007F76BA">
            <w:pPr>
              <w:spacing w:line="240" w:lineRule="auto"/>
              <w:jc w:val="center"/>
              <w:rPr>
                <w:sz w:val="24"/>
                <w:szCs w:val="24"/>
              </w:rPr>
            </w:pPr>
          </w:p>
        </w:tc>
      </w:tr>
      <w:tr w:rsidR="007F76BA" w:rsidRPr="00CE1F82" w14:paraId="20EB5C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04959B"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EC0E42" w14:textId="77777777" w:rsidR="007F76BA" w:rsidRPr="00CE1F82" w:rsidRDefault="007F76BA" w:rsidP="007F76BA">
            <w:pPr>
              <w:spacing w:line="240" w:lineRule="auto"/>
              <w:jc w:val="center"/>
              <w:rPr>
                <w:sz w:val="24"/>
                <w:szCs w:val="24"/>
              </w:rPr>
            </w:pPr>
            <w:r w:rsidRPr="00CE1F82">
              <w:rPr>
                <w:sz w:val="24"/>
                <w:szCs w:val="24"/>
              </w:rPr>
              <w:t>12/17/2018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EBE799" w14:textId="77777777" w:rsidR="007F76BA" w:rsidRPr="00CE1F82" w:rsidRDefault="007F76BA" w:rsidP="0007099A">
            <w:pPr>
              <w:spacing w:after="0" w:line="240" w:lineRule="auto"/>
              <w:rPr>
                <w:sz w:val="24"/>
                <w:szCs w:val="24"/>
              </w:rPr>
            </w:pPr>
            <w:r w:rsidRPr="00CE1F82">
              <w:rPr>
                <w:sz w:val="24"/>
                <w:szCs w:val="24"/>
              </w:rPr>
              <w:t>Email to jbehrmann@elkgrovecity.org Natalie Vachalek, CNU, Christopher Jordan, City of Elk Grove, Alvin Cheung, California Northstate University,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20A875" w14:textId="77777777" w:rsidR="007F76BA" w:rsidRPr="007F76BA" w:rsidRDefault="007F76BA" w:rsidP="007F76BA">
            <w:pPr>
              <w:spacing w:line="240" w:lineRule="auto"/>
              <w:jc w:val="center"/>
              <w:rPr>
                <w:sz w:val="24"/>
                <w:szCs w:val="24"/>
              </w:rPr>
            </w:pPr>
          </w:p>
        </w:tc>
      </w:tr>
      <w:tr w:rsidR="007F76BA" w:rsidRPr="00CE1F82" w14:paraId="1F7847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395C37"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936CBE" w14:textId="77777777" w:rsidR="007F76BA" w:rsidRPr="00CE1F82" w:rsidRDefault="007F76BA" w:rsidP="007F76BA">
            <w:pPr>
              <w:spacing w:line="240" w:lineRule="auto"/>
              <w:jc w:val="center"/>
              <w:rPr>
                <w:sz w:val="24"/>
                <w:szCs w:val="24"/>
              </w:rPr>
            </w:pPr>
            <w:r w:rsidRPr="00CE1F82">
              <w:rPr>
                <w:sz w:val="24"/>
                <w:szCs w:val="24"/>
              </w:rPr>
              <w:t>12/17/2018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BF88CC"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from Darrell Doan, City of Elk Grove, re Press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EFBED3" w14:textId="77777777" w:rsidR="007F76BA" w:rsidRPr="007F76BA" w:rsidRDefault="007F76BA" w:rsidP="007F76BA">
            <w:pPr>
              <w:spacing w:line="240" w:lineRule="auto"/>
              <w:jc w:val="center"/>
              <w:rPr>
                <w:sz w:val="24"/>
                <w:szCs w:val="24"/>
              </w:rPr>
            </w:pPr>
          </w:p>
        </w:tc>
      </w:tr>
      <w:tr w:rsidR="007F76BA" w:rsidRPr="00CE1F82" w14:paraId="16D77F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58B87F"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AADE2B" w14:textId="77777777" w:rsidR="007F76BA" w:rsidRPr="00CE1F82" w:rsidRDefault="007F76BA" w:rsidP="007F76BA">
            <w:pPr>
              <w:spacing w:line="240" w:lineRule="auto"/>
              <w:jc w:val="center"/>
              <w:rPr>
                <w:sz w:val="24"/>
                <w:szCs w:val="24"/>
              </w:rPr>
            </w:pPr>
            <w:r w:rsidRPr="00CE1F82">
              <w:rPr>
                <w:sz w:val="24"/>
                <w:szCs w:val="24"/>
              </w:rPr>
              <w:t>12/17/2018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19DF07" w14:textId="77777777" w:rsidR="007F76BA" w:rsidRPr="00CE1F82" w:rsidRDefault="007F76BA" w:rsidP="0007099A">
            <w:pPr>
              <w:spacing w:after="0" w:line="240" w:lineRule="auto"/>
              <w:rPr>
                <w:sz w:val="24"/>
                <w:szCs w:val="24"/>
              </w:rPr>
            </w:pPr>
            <w:r w:rsidRPr="00CE1F82">
              <w:rPr>
                <w:sz w:val="24"/>
                <w:szCs w:val="24"/>
              </w:rPr>
              <w:t>Email to Darrell Doan, City of Elk Grove, Paul Wagstaffe, CNU, from Alvin Cheung, California Northstate University, re Conf Call at 9:15am -- RE: Press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8DED5B" w14:textId="77777777" w:rsidR="007F76BA" w:rsidRPr="007F76BA" w:rsidRDefault="007F76BA" w:rsidP="007F76BA">
            <w:pPr>
              <w:spacing w:line="240" w:lineRule="auto"/>
              <w:jc w:val="center"/>
              <w:rPr>
                <w:sz w:val="24"/>
                <w:szCs w:val="24"/>
              </w:rPr>
            </w:pPr>
          </w:p>
        </w:tc>
      </w:tr>
      <w:tr w:rsidR="007F76BA" w:rsidRPr="00CE1F82" w14:paraId="45843B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401106"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D9F544" w14:textId="77777777" w:rsidR="007F76BA" w:rsidRPr="00CE1F82" w:rsidRDefault="007F76BA" w:rsidP="007F76BA">
            <w:pPr>
              <w:spacing w:line="240" w:lineRule="auto"/>
              <w:jc w:val="center"/>
              <w:rPr>
                <w:sz w:val="24"/>
                <w:szCs w:val="24"/>
              </w:rPr>
            </w:pPr>
            <w:r w:rsidRPr="00CE1F82">
              <w:rPr>
                <w:sz w:val="24"/>
                <w:szCs w:val="24"/>
              </w:rPr>
              <w:t>12/17/2018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A2DC44"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pwagstaffe@cnsu.edu from Darrell Doan, City of Elk Grove, re Conf Call at 9:15am -- RE: Press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E8D6C5" w14:textId="77777777" w:rsidR="007F76BA" w:rsidRPr="007F76BA" w:rsidRDefault="007F76BA" w:rsidP="007F76BA">
            <w:pPr>
              <w:spacing w:line="240" w:lineRule="auto"/>
              <w:jc w:val="center"/>
              <w:rPr>
                <w:sz w:val="24"/>
                <w:szCs w:val="24"/>
              </w:rPr>
            </w:pPr>
          </w:p>
        </w:tc>
      </w:tr>
      <w:tr w:rsidR="007F76BA" w:rsidRPr="00CE1F82" w14:paraId="428B4D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D85D84"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88E16" w14:textId="77777777" w:rsidR="007F76BA" w:rsidRPr="00CE1F82" w:rsidRDefault="007F76BA" w:rsidP="007F76BA">
            <w:pPr>
              <w:spacing w:line="240" w:lineRule="auto"/>
              <w:jc w:val="center"/>
              <w:rPr>
                <w:sz w:val="24"/>
                <w:szCs w:val="24"/>
              </w:rPr>
            </w:pPr>
            <w:r w:rsidRPr="00CE1F82">
              <w:rPr>
                <w:sz w:val="24"/>
                <w:szCs w:val="24"/>
              </w:rPr>
              <w:t>12/17/2018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BFA2A7"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Presenting the Economic Impact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CFD781" w14:textId="77777777" w:rsidR="007F76BA" w:rsidRPr="007F76BA" w:rsidRDefault="007F76BA" w:rsidP="007F76BA">
            <w:pPr>
              <w:spacing w:line="240" w:lineRule="auto"/>
              <w:jc w:val="center"/>
              <w:rPr>
                <w:sz w:val="24"/>
                <w:szCs w:val="24"/>
              </w:rPr>
            </w:pPr>
          </w:p>
        </w:tc>
      </w:tr>
      <w:tr w:rsidR="007F76BA" w:rsidRPr="00CE1F82" w14:paraId="63888B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15CA72" w14:textId="77777777" w:rsidR="007F76BA" w:rsidRPr="00CE1F82" w:rsidRDefault="007F76BA" w:rsidP="007F76BA">
            <w:pPr>
              <w:spacing w:line="240" w:lineRule="auto"/>
              <w:jc w:val="center"/>
              <w:rPr>
                <w:sz w:val="24"/>
                <w:szCs w:val="24"/>
              </w:rPr>
            </w:pPr>
            <w:r w:rsidRPr="00CE1F82">
              <w:rPr>
                <w:sz w:val="24"/>
                <w:szCs w:val="24"/>
              </w:rPr>
              <w:lastRenderedPageBreak/>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046243"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3A7F15"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Presenting the Economic Impact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29FAD5" w14:textId="77777777" w:rsidR="007F76BA" w:rsidRPr="007F76BA" w:rsidRDefault="007F76BA" w:rsidP="007F76BA">
            <w:pPr>
              <w:spacing w:line="240" w:lineRule="auto"/>
              <w:jc w:val="center"/>
              <w:rPr>
                <w:sz w:val="24"/>
                <w:szCs w:val="24"/>
              </w:rPr>
            </w:pPr>
          </w:p>
        </w:tc>
      </w:tr>
      <w:tr w:rsidR="007F76BA" w:rsidRPr="00CE1F82" w14:paraId="4468D44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6364EF"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3ECAE"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3BB078"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Presenting the Economic Impact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DBC98" w14:textId="77777777" w:rsidR="007F76BA" w:rsidRPr="007F76BA" w:rsidRDefault="007F76BA" w:rsidP="007F76BA">
            <w:pPr>
              <w:spacing w:line="240" w:lineRule="auto"/>
              <w:jc w:val="center"/>
              <w:rPr>
                <w:sz w:val="24"/>
                <w:szCs w:val="24"/>
              </w:rPr>
            </w:pPr>
          </w:p>
        </w:tc>
      </w:tr>
      <w:tr w:rsidR="007F76BA" w:rsidRPr="00CE1F82" w14:paraId="138FED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A3B4EF"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60D6D8"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1EE1C6"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this morning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C869CF" w14:textId="77777777" w:rsidR="007F76BA" w:rsidRPr="007F76BA" w:rsidRDefault="007F76BA" w:rsidP="007F76BA">
            <w:pPr>
              <w:spacing w:line="240" w:lineRule="auto"/>
              <w:jc w:val="center"/>
              <w:rPr>
                <w:sz w:val="24"/>
                <w:szCs w:val="24"/>
              </w:rPr>
            </w:pPr>
          </w:p>
        </w:tc>
      </w:tr>
      <w:tr w:rsidR="007F76BA" w:rsidRPr="00CE1F82" w14:paraId="4F35AD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A4EB97"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EEAB17"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2663C7"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Meeting this morning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CE9BA3" w14:textId="77777777" w:rsidR="007F76BA" w:rsidRPr="007F76BA" w:rsidRDefault="007F76BA" w:rsidP="007F76BA">
            <w:pPr>
              <w:spacing w:line="240" w:lineRule="auto"/>
              <w:jc w:val="center"/>
              <w:rPr>
                <w:sz w:val="24"/>
                <w:szCs w:val="24"/>
              </w:rPr>
            </w:pPr>
          </w:p>
        </w:tc>
      </w:tr>
      <w:tr w:rsidR="007F76BA" w:rsidRPr="00CE1F82" w14:paraId="4F1B871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5F5F80"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DFA6FD"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160A8F"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this morning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9FD0D7" w14:textId="77777777" w:rsidR="007F76BA" w:rsidRPr="007F76BA" w:rsidRDefault="007F76BA" w:rsidP="007F76BA">
            <w:pPr>
              <w:spacing w:line="240" w:lineRule="auto"/>
              <w:jc w:val="center"/>
              <w:rPr>
                <w:sz w:val="24"/>
                <w:szCs w:val="24"/>
              </w:rPr>
            </w:pPr>
          </w:p>
        </w:tc>
      </w:tr>
      <w:tr w:rsidR="007F76BA" w:rsidRPr="00CE1F82" w14:paraId="189F73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1B80E2"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2C4907"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FA4CD0"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Presenting the Economic Impact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619509" w14:textId="77777777" w:rsidR="007F76BA" w:rsidRPr="007F76BA" w:rsidRDefault="007F76BA" w:rsidP="007F76BA">
            <w:pPr>
              <w:spacing w:line="240" w:lineRule="auto"/>
              <w:jc w:val="center"/>
              <w:rPr>
                <w:sz w:val="24"/>
                <w:szCs w:val="24"/>
              </w:rPr>
            </w:pPr>
          </w:p>
        </w:tc>
      </w:tr>
      <w:tr w:rsidR="007F76BA" w:rsidRPr="00CE1F82" w14:paraId="2F4379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1C11DC"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E60907"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F51ECB" w14:textId="77777777" w:rsidR="007F76BA" w:rsidRPr="00CE1F82" w:rsidRDefault="007F76BA" w:rsidP="0007099A">
            <w:pPr>
              <w:spacing w:after="0" w:line="240" w:lineRule="auto"/>
              <w:rPr>
                <w:sz w:val="24"/>
                <w:szCs w:val="24"/>
              </w:rPr>
            </w:pPr>
            <w:r w:rsidRPr="00CE1F82">
              <w:rPr>
                <w:sz w:val="24"/>
                <w:szCs w:val="24"/>
              </w:rPr>
              <w:t>Email to Carrie Baierlein, City of Elk Grove, from Natalie Vachalek, CNU, re Meeting this morning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AB3600" w14:textId="77777777" w:rsidR="007F76BA" w:rsidRPr="007F76BA" w:rsidRDefault="007F76BA" w:rsidP="007F76BA">
            <w:pPr>
              <w:spacing w:line="240" w:lineRule="auto"/>
              <w:jc w:val="center"/>
              <w:rPr>
                <w:sz w:val="24"/>
                <w:szCs w:val="24"/>
              </w:rPr>
            </w:pPr>
          </w:p>
        </w:tc>
      </w:tr>
      <w:tr w:rsidR="007F76BA" w:rsidRPr="00CE1F82" w14:paraId="4D267F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8D0273"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3D1B7"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B12E74" w14:textId="77777777" w:rsidR="007F76BA" w:rsidRPr="00CE1F82" w:rsidRDefault="007F76BA" w:rsidP="0007099A">
            <w:pPr>
              <w:spacing w:after="0" w:line="240" w:lineRule="auto"/>
              <w:rPr>
                <w:sz w:val="24"/>
                <w:szCs w:val="24"/>
              </w:rPr>
            </w:pPr>
            <w:r w:rsidRPr="00CE1F82">
              <w:rPr>
                <w:sz w:val="24"/>
                <w:szCs w:val="24"/>
              </w:rPr>
              <w:t>Email to Natalie Vachalek, CNU, from Carrie Baierlein, City of Elk Grove, re Meeting this morning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4FCADE" w14:textId="77777777" w:rsidR="007F76BA" w:rsidRPr="007F76BA" w:rsidRDefault="007F76BA" w:rsidP="007F76BA">
            <w:pPr>
              <w:spacing w:line="240" w:lineRule="auto"/>
              <w:jc w:val="center"/>
              <w:rPr>
                <w:sz w:val="24"/>
                <w:szCs w:val="24"/>
              </w:rPr>
            </w:pPr>
          </w:p>
        </w:tc>
      </w:tr>
      <w:tr w:rsidR="007F76BA" w:rsidRPr="00CE1F82" w14:paraId="6454C9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F0EF05"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0E83A9" w14:textId="77777777" w:rsidR="007F76BA" w:rsidRPr="00CE1F82" w:rsidRDefault="007F76BA" w:rsidP="007F76BA">
            <w:pPr>
              <w:spacing w:line="240" w:lineRule="auto"/>
              <w:jc w:val="center"/>
              <w:rPr>
                <w:sz w:val="24"/>
                <w:szCs w:val="24"/>
              </w:rPr>
            </w:pPr>
            <w:r w:rsidRPr="00CE1F82">
              <w:rPr>
                <w:sz w:val="24"/>
                <w:szCs w:val="24"/>
              </w:rPr>
              <w:t>12/18/2018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DDB2FF" w14:textId="77777777" w:rsidR="007F76BA" w:rsidRPr="00CE1F82" w:rsidRDefault="007F76BA" w:rsidP="0007099A">
            <w:pPr>
              <w:spacing w:after="0" w:line="240" w:lineRule="auto"/>
              <w:rPr>
                <w:sz w:val="24"/>
                <w:szCs w:val="24"/>
              </w:rPr>
            </w:pPr>
            <w:r w:rsidRPr="00CE1F82">
              <w:rPr>
                <w:sz w:val="24"/>
                <w:szCs w:val="24"/>
              </w:rPr>
              <w:t>Email to jbehrmann@elkgrovecity.org klaurence@elkgrovecity.org Alvin Cheung, California Northstate University, PWagstaffe@cnsu.edu from Darrell Doan, City of Elk Grove, re Check In with CNU/City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28E137" w14:textId="77777777" w:rsidR="007F76BA" w:rsidRPr="007F76BA" w:rsidRDefault="007F76BA" w:rsidP="007F76BA">
            <w:pPr>
              <w:spacing w:line="240" w:lineRule="auto"/>
              <w:jc w:val="center"/>
              <w:rPr>
                <w:sz w:val="24"/>
                <w:szCs w:val="24"/>
              </w:rPr>
            </w:pPr>
          </w:p>
        </w:tc>
      </w:tr>
      <w:tr w:rsidR="007F76BA" w:rsidRPr="00CE1F82" w14:paraId="669A6E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B4E223"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5428D0" w14:textId="77777777" w:rsidR="007F76BA" w:rsidRPr="00CE1F82" w:rsidRDefault="007F76BA" w:rsidP="007F76BA">
            <w:pPr>
              <w:spacing w:line="240" w:lineRule="auto"/>
              <w:jc w:val="center"/>
              <w:rPr>
                <w:sz w:val="24"/>
                <w:szCs w:val="24"/>
              </w:rPr>
            </w:pPr>
            <w:r w:rsidRPr="00CE1F82">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AE9412"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Paolo Diaz &lt;paolo@fca-arch.com&gt; re CNU Medical Center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734E94" w14:textId="77777777" w:rsidR="007F76BA" w:rsidRPr="007F76BA" w:rsidRDefault="007F76BA" w:rsidP="007F76BA">
            <w:pPr>
              <w:spacing w:line="240" w:lineRule="auto"/>
              <w:jc w:val="center"/>
              <w:rPr>
                <w:sz w:val="24"/>
                <w:szCs w:val="24"/>
              </w:rPr>
            </w:pPr>
          </w:p>
        </w:tc>
      </w:tr>
      <w:tr w:rsidR="007F76BA" w:rsidRPr="00CE1F82" w14:paraId="20D7AE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7B58A8"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0510A2" w14:textId="77777777" w:rsidR="007F76BA" w:rsidRPr="00CE1F82" w:rsidRDefault="007F76BA" w:rsidP="007F76BA">
            <w:pPr>
              <w:spacing w:line="240" w:lineRule="auto"/>
              <w:jc w:val="center"/>
              <w:rPr>
                <w:sz w:val="24"/>
                <w:szCs w:val="24"/>
              </w:rPr>
            </w:pPr>
            <w:r w:rsidRPr="00CE1F82">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5BC409" w14:textId="77777777" w:rsidR="007F76BA" w:rsidRPr="00CE1F82" w:rsidRDefault="007F76BA" w:rsidP="0007099A">
            <w:pPr>
              <w:spacing w:after="0" w:line="240" w:lineRule="auto"/>
              <w:rPr>
                <w:sz w:val="24"/>
                <w:szCs w:val="24"/>
              </w:rPr>
            </w:pPr>
            <w:r w:rsidRPr="00CE1F82">
              <w:rPr>
                <w:sz w:val="24"/>
                <w:szCs w:val="24"/>
              </w:rPr>
              <w:t>Email to pwagstaffe@cnsu.edu from skirchgessner@elkgrovecity.org re Application Invoice with attachment CNU Invoice.pdf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7C550D" w14:textId="77777777" w:rsidR="007F76BA" w:rsidRPr="007F76BA" w:rsidRDefault="007F76BA" w:rsidP="007F76BA">
            <w:pPr>
              <w:spacing w:line="240" w:lineRule="auto"/>
              <w:jc w:val="center"/>
              <w:rPr>
                <w:sz w:val="24"/>
                <w:szCs w:val="24"/>
              </w:rPr>
            </w:pPr>
          </w:p>
        </w:tc>
      </w:tr>
      <w:tr w:rsidR="007F76BA" w:rsidRPr="00CE1F82" w14:paraId="62C2F4C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3B7E36"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659E48" w14:textId="77777777" w:rsidR="007F76BA" w:rsidRPr="00CE1F82" w:rsidRDefault="007F76BA" w:rsidP="007F76BA">
            <w:pPr>
              <w:spacing w:line="240" w:lineRule="auto"/>
              <w:jc w:val="center"/>
              <w:rPr>
                <w:sz w:val="24"/>
                <w:szCs w:val="24"/>
              </w:rPr>
            </w:pPr>
            <w:r w:rsidRPr="00CE1F82">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7600A1" w14:textId="77777777" w:rsidR="007F76BA" w:rsidRPr="00CE1F82" w:rsidRDefault="007F76BA" w:rsidP="0007099A">
            <w:pPr>
              <w:spacing w:after="0" w:line="240" w:lineRule="auto"/>
              <w:rPr>
                <w:sz w:val="24"/>
                <w:szCs w:val="24"/>
              </w:rPr>
            </w:pPr>
            <w:r w:rsidRPr="00CE1F82">
              <w:rPr>
                <w:sz w:val="24"/>
                <w:szCs w:val="24"/>
              </w:rPr>
              <w:t>Email to aablog@elkgrovecity.org from Paolo Diaz &lt;paolo@fca-arch.com&gt; re CNU Medical Center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02FD79" w14:textId="77777777" w:rsidR="007F76BA" w:rsidRPr="007F76BA" w:rsidRDefault="007F76BA" w:rsidP="007F76BA">
            <w:pPr>
              <w:spacing w:line="240" w:lineRule="auto"/>
              <w:jc w:val="center"/>
              <w:rPr>
                <w:sz w:val="24"/>
                <w:szCs w:val="24"/>
              </w:rPr>
            </w:pPr>
          </w:p>
        </w:tc>
      </w:tr>
      <w:tr w:rsidR="007F76BA" w:rsidRPr="00CE1F82" w14:paraId="541A14B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347C3C"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8EE7C2" w14:textId="77777777" w:rsidR="007F76BA" w:rsidRPr="00CE1F82" w:rsidRDefault="007F76BA" w:rsidP="007F76BA">
            <w:pPr>
              <w:spacing w:line="240" w:lineRule="auto"/>
              <w:jc w:val="center"/>
              <w:rPr>
                <w:sz w:val="24"/>
                <w:szCs w:val="24"/>
              </w:rPr>
            </w:pPr>
            <w:r w:rsidRPr="00CE1F82">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5DCEEC" w14:textId="77777777" w:rsidR="007F76BA" w:rsidRPr="00CE1F82" w:rsidRDefault="007F76BA" w:rsidP="0007099A">
            <w:pPr>
              <w:spacing w:after="0" w:line="240" w:lineRule="auto"/>
              <w:rPr>
                <w:sz w:val="24"/>
                <w:szCs w:val="24"/>
              </w:rPr>
            </w:pPr>
            <w:r w:rsidRPr="00CE1F82">
              <w:rPr>
                <w:sz w:val="24"/>
                <w:szCs w:val="24"/>
              </w:rPr>
              <w:t>Email to paolo@fca-arch.com from aablog@elkgrovecity.org re CNU Medical Center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D81E95" w14:textId="77777777" w:rsidR="007F76BA" w:rsidRPr="007F76BA" w:rsidRDefault="007F76BA" w:rsidP="007F76BA">
            <w:pPr>
              <w:spacing w:line="240" w:lineRule="auto"/>
              <w:jc w:val="center"/>
              <w:rPr>
                <w:sz w:val="24"/>
                <w:szCs w:val="24"/>
              </w:rPr>
            </w:pPr>
          </w:p>
        </w:tc>
      </w:tr>
      <w:tr w:rsidR="007F76BA" w:rsidRPr="00CE1F82" w14:paraId="3EB92EA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99A17A"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47580" w14:textId="77777777" w:rsidR="007F76BA" w:rsidRPr="00CE1F82" w:rsidRDefault="007F76BA" w:rsidP="007F76BA">
            <w:pPr>
              <w:spacing w:line="240" w:lineRule="auto"/>
              <w:jc w:val="center"/>
              <w:rPr>
                <w:sz w:val="24"/>
                <w:szCs w:val="24"/>
              </w:rPr>
            </w:pPr>
            <w:r w:rsidRPr="00CE1F82">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AC817A"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Paolo Diaz &lt;paolo@fca-arch.com&gt; re CNU Medical Center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EFCDDB" w14:textId="77777777" w:rsidR="007F76BA" w:rsidRPr="007F76BA" w:rsidRDefault="007F76BA" w:rsidP="007F76BA">
            <w:pPr>
              <w:spacing w:line="240" w:lineRule="auto"/>
              <w:jc w:val="center"/>
              <w:rPr>
                <w:sz w:val="24"/>
                <w:szCs w:val="24"/>
              </w:rPr>
            </w:pPr>
          </w:p>
        </w:tc>
      </w:tr>
      <w:tr w:rsidR="007F76BA" w:rsidRPr="00CE1F82" w14:paraId="478E3D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3FFD02" w14:textId="77777777" w:rsidR="007F76BA" w:rsidRPr="00CE1F82" w:rsidRDefault="007F76BA" w:rsidP="007F76BA">
            <w:pPr>
              <w:spacing w:line="240" w:lineRule="auto"/>
              <w:jc w:val="center"/>
              <w:rPr>
                <w:sz w:val="24"/>
                <w:szCs w:val="24"/>
              </w:rPr>
            </w:pPr>
            <w:r w:rsidRPr="00CE1F82">
              <w:rPr>
                <w:sz w:val="24"/>
                <w:szCs w:val="24"/>
              </w:rPr>
              <w:lastRenderedPageBreak/>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DA19FA" w14:textId="77777777" w:rsidR="007F76BA" w:rsidRPr="00CE1F82" w:rsidRDefault="007F76BA" w:rsidP="007F76BA">
            <w:pPr>
              <w:spacing w:line="240" w:lineRule="auto"/>
              <w:jc w:val="center"/>
              <w:rPr>
                <w:sz w:val="24"/>
                <w:szCs w:val="24"/>
              </w:rPr>
            </w:pPr>
            <w:r w:rsidRPr="00CE1F82">
              <w:rPr>
                <w:sz w:val="24"/>
                <w:szCs w:val="24"/>
              </w:rPr>
              <w:t>12/19/2018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238D5F" w14:textId="77777777" w:rsidR="007F76BA" w:rsidRPr="00CE1F82" w:rsidRDefault="007F76BA" w:rsidP="0007099A">
            <w:pPr>
              <w:spacing w:after="0" w:line="240" w:lineRule="auto"/>
              <w:rPr>
                <w:sz w:val="24"/>
                <w:szCs w:val="24"/>
              </w:rPr>
            </w:pPr>
            <w:r w:rsidRPr="00CE1F82">
              <w:rPr>
                <w:sz w:val="24"/>
                <w:szCs w:val="24"/>
              </w:rPr>
              <w:t>Email to paolo@fca-arch.com from aablog@elkgrovecity.org re CNU Medical Center Submittal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F3519A" w14:textId="77777777" w:rsidR="007F76BA" w:rsidRPr="007F76BA" w:rsidRDefault="007F76BA" w:rsidP="007F76BA">
            <w:pPr>
              <w:spacing w:line="240" w:lineRule="auto"/>
              <w:jc w:val="center"/>
              <w:rPr>
                <w:sz w:val="24"/>
                <w:szCs w:val="24"/>
              </w:rPr>
            </w:pPr>
          </w:p>
        </w:tc>
      </w:tr>
      <w:tr w:rsidR="007F76BA" w:rsidRPr="00CE1F82" w14:paraId="503F6C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D9B542"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0B7E71" w14:textId="77777777" w:rsidR="007F76BA" w:rsidRPr="00CE1F82" w:rsidRDefault="007F76BA" w:rsidP="007F76BA">
            <w:pPr>
              <w:spacing w:line="240" w:lineRule="auto"/>
              <w:jc w:val="center"/>
              <w:rPr>
                <w:sz w:val="24"/>
                <w:szCs w:val="24"/>
              </w:rPr>
            </w:pPr>
            <w:r w:rsidRPr="00CE1F82">
              <w:rPr>
                <w:sz w:val="24"/>
                <w:szCs w:val="24"/>
              </w:rPr>
              <w:t>12/20/2018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FE8A3F" w14:textId="77777777" w:rsidR="007F76BA" w:rsidRPr="00CE1F82" w:rsidRDefault="007F76BA" w:rsidP="0007099A">
            <w:pPr>
              <w:spacing w:after="0" w:line="240" w:lineRule="auto"/>
              <w:rPr>
                <w:sz w:val="24"/>
                <w:szCs w:val="24"/>
              </w:rPr>
            </w:pPr>
            <w:r w:rsidRPr="00CE1F82">
              <w:rPr>
                <w:sz w:val="24"/>
                <w:szCs w:val="24"/>
              </w:rPr>
              <w:t>Email to PWagstaffe@cnsu.edu from Darrell Doan, City of Elk Grove, re Properties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0A5A85" w14:textId="77777777" w:rsidR="007F76BA" w:rsidRPr="007F76BA" w:rsidRDefault="007F76BA" w:rsidP="007F76BA">
            <w:pPr>
              <w:spacing w:line="240" w:lineRule="auto"/>
              <w:jc w:val="center"/>
              <w:rPr>
                <w:sz w:val="24"/>
                <w:szCs w:val="24"/>
              </w:rPr>
            </w:pPr>
          </w:p>
        </w:tc>
      </w:tr>
      <w:tr w:rsidR="007F76BA" w:rsidRPr="00CE1F82" w14:paraId="0D1E60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38B97C"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3089F7" w14:textId="77777777" w:rsidR="007F76BA" w:rsidRPr="00CE1F82" w:rsidRDefault="007F76BA" w:rsidP="007F76BA">
            <w:pPr>
              <w:spacing w:line="240" w:lineRule="auto"/>
              <w:jc w:val="center"/>
              <w:rPr>
                <w:sz w:val="24"/>
                <w:szCs w:val="24"/>
              </w:rPr>
            </w:pPr>
            <w:r w:rsidRPr="00CE1F82">
              <w:rPr>
                <w:sz w:val="24"/>
                <w:szCs w:val="24"/>
              </w:rPr>
              <w:t>12/20/2018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2979E2" w14:textId="77777777" w:rsidR="007F76BA" w:rsidRPr="00CE1F82" w:rsidRDefault="007F76BA" w:rsidP="0007099A">
            <w:pPr>
              <w:spacing w:after="0" w:line="240" w:lineRule="auto"/>
              <w:rPr>
                <w:sz w:val="24"/>
                <w:szCs w:val="24"/>
              </w:rPr>
            </w:pPr>
            <w:r w:rsidRPr="00CE1F82">
              <w:rPr>
                <w:sz w:val="24"/>
                <w:szCs w:val="24"/>
              </w:rPr>
              <w:t>Email to Darrell Doan, City of Elk Grove, from Paul Wagstaffe, CNU, re Properties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35B2F0" w14:textId="77777777" w:rsidR="007F76BA" w:rsidRPr="007F76BA" w:rsidRDefault="007F76BA" w:rsidP="007F76BA">
            <w:pPr>
              <w:spacing w:line="240" w:lineRule="auto"/>
              <w:jc w:val="center"/>
              <w:rPr>
                <w:sz w:val="24"/>
                <w:szCs w:val="24"/>
              </w:rPr>
            </w:pPr>
          </w:p>
        </w:tc>
      </w:tr>
      <w:tr w:rsidR="007F76BA" w:rsidRPr="00CE1F82" w14:paraId="1745C8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775A59"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D1F487" w14:textId="77777777" w:rsidR="007F76BA" w:rsidRPr="00CE1F82" w:rsidRDefault="007F76BA" w:rsidP="007F76BA">
            <w:pPr>
              <w:spacing w:line="240" w:lineRule="auto"/>
              <w:jc w:val="center"/>
              <w:rPr>
                <w:sz w:val="24"/>
                <w:szCs w:val="24"/>
              </w:rPr>
            </w:pPr>
            <w:r w:rsidRPr="00CE1F82">
              <w:rPr>
                <w:sz w:val="24"/>
                <w:szCs w:val="24"/>
              </w:rPr>
              <w:t>12/20/2018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9EC3F9"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Electronic Plans with attachment DDP Submittal 12.19.2018_1.pdf DDP Submittal 12.19.2018_2.pdf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D0F4A3" w14:textId="77777777" w:rsidR="007F76BA" w:rsidRPr="007F76BA" w:rsidRDefault="007F76BA" w:rsidP="007F76BA">
            <w:pPr>
              <w:spacing w:line="240" w:lineRule="auto"/>
              <w:jc w:val="center"/>
              <w:rPr>
                <w:sz w:val="24"/>
                <w:szCs w:val="24"/>
              </w:rPr>
            </w:pPr>
          </w:p>
        </w:tc>
      </w:tr>
      <w:tr w:rsidR="007F76BA" w:rsidRPr="00CE1F82" w14:paraId="3759787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1BC605"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88AFD2" w14:textId="77777777" w:rsidR="007F76BA" w:rsidRPr="00CE1F82" w:rsidRDefault="007F76BA" w:rsidP="007F76BA">
            <w:pPr>
              <w:spacing w:line="240" w:lineRule="auto"/>
              <w:jc w:val="center"/>
              <w:rPr>
                <w:sz w:val="24"/>
                <w:szCs w:val="24"/>
              </w:rPr>
            </w:pPr>
            <w:r w:rsidRPr="00CE1F82">
              <w:rPr>
                <w:sz w:val="24"/>
                <w:szCs w:val="24"/>
              </w:rPr>
              <w:t>12/20/2018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CDC475"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Electronic Plans with attachment DDP Submittal 12.19.2018_3.pdf DDP Submittal 12.19.2018_4.pdf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F6AD0B" w14:textId="77777777" w:rsidR="007F76BA" w:rsidRPr="007F76BA" w:rsidRDefault="007F76BA" w:rsidP="007F76BA">
            <w:pPr>
              <w:spacing w:line="240" w:lineRule="auto"/>
              <w:jc w:val="center"/>
              <w:rPr>
                <w:sz w:val="24"/>
                <w:szCs w:val="24"/>
              </w:rPr>
            </w:pPr>
          </w:p>
        </w:tc>
      </w:tr>
      <w:tr w:rsidR="007F76BA" w:rsidRPr="00CE1F82" w14:paraId="369FEF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6EE4D6" w14:textId="77777777" w:rsidR="007F76BA" w:rsidRPr="00CE1F82" w:rsidRDefault="007F76BA" w:rsidP="007F76BA">
            <w:pPr>
              <w:spacing w:line="240" w:lineRule="auto"/>
              <w:jc w:val="center"/>
              <w:rPr>
                <w:sz w:val="24"/>
                <w:szCs w:val="24"/>
              </w:rPr>
            </w:pPr>
            <w:r w:rsidRPr="00CE1F82">
              <w:rPr>
                <w:sz w:val="24"/>
                <w:szCs w:val="24"/>
              </w:rPr>
              <w:t>2018.12.pdf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4DD8C1" w14:textId="77777777" w:rsidR="007F76BA" w:rsidRPr="00CE1F82" w:rsidRDefault="007F76BA" w:rsidP="007F76BA">
            <w:pPr>
              <w:spacing w:line="240" w:lineRule="auto"/>
              <w:jc w:val="center"/>
              <w:rPr>
                <w:sz w:val="24"/>
                <w:szCs w:val="24"/>
              </w:rPr>
            </w:pPr>
            <w:r w:rsidRPr="00CE1F82">
              <w:rPr>
                <w:sz w:val="24"/>
                <w:szCs w:val="24"/>
              </w:rPr>
              <w:t>12/21/2018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815D6C"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from Darrell Doan, City of Elk Grove, re A few things.. with attachment CNU Invoice.pdf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E9D512" w14:textId="77777777" w:rsidR="007F76BA" w:rsidRPr="007F76BA" w:rsidRDefault="007F76BA" w:rsidP="007F76BA">
            <w:pPr>
              <w:spacing w:line="240" w:lineRule="auto"/>
              <w:jc w:val="center"/>
              <w:rPr>
                <w:sz w:val="24"/>
                <w:szCs w:val="24"/>
              </w:rPr>
            </w:pPr>
          </w:p>
        </w:tc>
      </w:tr>
      <w:tr w:rsidR="007F76BA" w:rsidRPr="00CE1F82" w14:paraId="7D77E2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B0106B"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72B614"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C01BF8" w14:textId="77777777" w:rsidR="007F76BA" w:rsidRPr="00CE1F82" w:rsidRDefault="007F76BA" w:rsidP="0007099A">
            <w:pPr>
              <w:spacing w:after="0" w:line="240" w:lineRule="auto"/>
              <w:rPr>
                <w:sz w:val="24"/>
                <w:szCs w:val="24"/>
              </w:rPr>
            </w:pPr>
            <w:r w:rsidRPr="00CE1F82">
              <w:rPr>
                <w:sz w:val="24"/>
                <w:szCs w:val="24"/>
              </w:rPr>
              <w:t>Email to Darrell Doan, City of Elk Grove, Jason Behrmann &lt;jbehrmann@elkgrovecity.org&gt; from Natalie Vachalek, CNU, re CNU/EG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FDD8EE" w14:textId="77777777" w:rsidR="007F76BA" w:rsidRPr="007F76BA" w:rsidRDefault="007F76BA" w:rsidP="007F76BA">
            <w:pPr>
              <w:spacing w:line="240" w:lineRule="auto"/>
              <w:jc w:val="center"/>
              <w:rPr>
                <w:sz w:val="24"/>
                <w:szCs w:val="24"/>
              </w:rPr>
            </w:pPr>
          </w:p>
        </w:tc>
      </w:tr>
      <w:tr w:rsidR="007F76BA" w:rsidRPr="00CE1F82" w14:paraId="6A3898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2BB4C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C32290"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11DA49" w14:textId="77777777" w:rsidR="007F76BA" w:rsidRPr="00CE1F82" w:rsidRDefault="007F76BA" w:rsidP="0007099A">
            <w:pPr>
              <w:spacing w:after="0" w:line="240" w:lineRule="auto"/>
              <w:rPr>
                <w:sz w:val="24"/>
                <w:szCs w:val="24"/>
              </w:rPr>
            </w:pPr>
            <w:r w:rsidRPr="00CE1F82">
              <w:rPr>
                <w:sz w:val="24"/>
                <w:szCs w:val="24"/>
              </w:rPr>
              <w:t>Email to Natalie Vachalek, CNU, jbehrmann@elkgrovecity.org from Darrell Doan, City of Elk Grove, re CNU/EG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EFF28C" w14:textId="77777777" w:rsidR="007F76BA" w:rsidRPr="007F76BA" w:rsidRDefault="007F76BA" w:rsidP="007F76BA">
            <w:pPr>
              <w:spacing w:line="240" w:lineRule="auto"/>
              <w:jc w:val="center"/>
              <w:rPr>
                <w:sz w:val="24"/>
                <w:szCs w:val="24"/>
              </w:rPr>
            </w:pPr>
          </w:p>
        </w:tc>
      </w:tr>
      <w:tr w:rsidR="007F76BA" w:rsidRPr="00CE1F82" w14:paraId="027B19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2D6D6F"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CBFED6"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FC2478" w14:textId="77777777" w:rsidR="007F76BA" w:rsidRPr="00CE1F82" w:rsidRDefault="007F76BA" w:rsidP="0007099A">
            <w:pPr>
              <w:spacing w:after="0" w:line="240" w:lineRule="auto"/>
              <w:rPr>
                <w:sz w:val="24"/>
                <w:szCs w:val="24"/>
              </w:rPr>
            </w:pPr>
            <w:r w:rsidRPr="00CE1F82">
              <w:rPr>
                <w:sz w:val="24"/>
                <w:szCs w:val="24"/>
              </w:rPr>
              <w:t>Email to Darrell Doan, City of Elk Grove, Natalie Vachalek, CNU, jbehrmann@elkgrovecity.org from Carrie Baierlein, City of Elk Grove, re CNU/EG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0FE96F" w14:textId="77777777" w:rsidR="007F76BA" w:rsidRPr="007F76BA" w:rsidRDefault="007F76BA" w:rsidP="007F76BA">
            <w:pPr>
              <w:spacing w:line="240" w:lineRule="auto"/>
              <w:jc w:val="center"/>
              <w:rPr>
                <w:sz w:val="24"/>
                <w:szCs w:val="24"/>
              </w:rPr>
            </w:pPr>
          </w:p>
        </w:tc>
      </w:tr>
      <w:tr w:rsidR="007F76BA" w:rsidRPr="00CE1F82" w14:paraId="352700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7AC80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5882C5"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9DA252" w14:textId="77777777" w:rsidR="007F76BA" w:rsidRPr="00CE1F82" w:rsidRDefault="007F76BA" w:rsidP="0007099A">
            <w:pPr>
              <w:spacing w:after="0" w:line="240" w:lineRule="auto"/>
              <w:rPr>
                <w:sz w:val="24"/>
                <w:szCs w:val="24"/>
              </w:rPr>
            </w:pPr>
            <w:r w:rsidRPr="00CE1F82">
              <w:rPr>
                <w:sz w:val="24"/>
                <w:szCs w:val="24"/>
              </w:rPr>
              <w:t>Email to Carrie Baierlein, City of Elk Grove, Darrell Doan, City of Elk Grove, Jason Behrmann &lt;jbehrmann@elkgrovecity.org&gt; from Natalie Vachalek, CNU, re CNU/EG Mtg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690D11" w14:textId="77777777" w:rsidR="007F76BA" w:rsidRPr="007F76BA" w:rsidRDefault="007F76BA" w:rsidP="007F76BA">
            <w:pPr>
              <w:spacing w:line="240" w:lineRule="auto"/>
              <w:jc w:val="center"/>
              <w:rPr>
                <w:sz w:val="24"/>
                <w:szCs w:val="24"/>
              </w:rPr>
            </w:pPr>
          </w:p>
        </w:tc>
      </w:tr>
      <w:tr w:rsidR="007F76BA" w:rsidRPr="00CE1F82" w14:paraId="13E47FC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4EA2A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C1EB68"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70C45A" w14:textId="77777777" w:rsidR="007F76BA" w:rsidRPr="00CE1F82" w:rsidRDefault="007F76BA" w:rsidP="0007099A">
            <w:pPr>
              <w:spacing w:after="0" w:line="240" w:lineRule="auto"/>
              <w:rPr>
                <w:sz w:val="24"/>
                <w:szCs w:val="24"/>
              </w:rPr>
            </w:pPr>
            <w:r w:rsidRPr="00CE1F82">
              <w:rPr>
                <w:sz w:val="24"/>
                <w:szCs w:val="24"/>
              </w:rPr>
              <w:t>Email to Natalie Vachalek, CNU, Christopher Jordan, City of Elk Grove, Alvin Cheung, California Northstate University, jbehrmann@elkgrovecity.org from Darrell Doan, City of Elk Grove, re CNU Presents Economic Impact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29AD28" w14:textId="77777777" w:rsidR="007F76BA" w:rsidRPr="007F76BA" w:rsidRDefault="007F76BA" w:rsidP="007F76BA">
            <w:pPr>
              <w:spacing w:line="240" w:lineRule="auto"/>
              <w:jc w:val="center"/>
              <w:rPr>
                <w:sz w:val="24"/>
                <w:szCs w:val="24"/>
              </w:rPr>
            </w:pPr>
          </w:p>
        </w:tc>
      </w:tr>
      <w:tr w:rsidR="007F76BA" w:rsidRPr="00CE1F82" w14:paraId="23FB18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0670CD"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2236D9"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9EFC86" w14:textId="77777777" w:rsidR="007F76BA" w:rsidRPr="00CE1F82" w:rsidRDefault="007F76BA" w:rsidP="0007099A">
            <w:pPr>
              <w:spacing w:after="0" w:line="240" w:lineRule="auto"/>
              <w:rPr>
                <w:sz w:val="24"/>
                <w:szCs w:val="24"/>
              </w:rPr>
            </w:pPr>
            <w:r w:rsidRPr="00CE1F82">
              <w:rPr>
                <w:sz w:val="24"/>
                <w:szCs w:val="24"/>
              </w:rPr>
              <w:t>Email to Darrell Doan, City of Elk Grove, from Christopher Jordan, City of Elk Grove, re Tentative: CNU Presents Economic Impact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4A646A" w14:textId="77777777" w:rsidR="007F76BA" w:rsidRPr="007F76BA" w:rsidRDefault="007F76BA" w:rsidP="007F76BA">
            <w:pPr>
              <w:spacing w:line="240" w:lineRule="auto"/>
              <w:jc w:val="center"/>
              <w:rPr>
                <w:sz w:val="24"/>
                <w:szCs w:val="24"/>
              </w:rPr>
            </w:pPr>
          </w:p>
        </w:tc>
      </w:tr>
      <w:tr w:rsidR="007F76BA" w:rsidRPr="00CE1F82" w14:paraId="1A1B0B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D9EA8D"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081C62" w14:textId="77777777" w:rsidR="007F76BA" w:rsidRPr="00CE1F82" w:rsidRDefault="007F76BA" w:rsidP="007F76BA">
            <w:pPr>
              <w:spacing w:line="240" w:lineRule="auto"/>
              <w:jc w:val="center"/>
              <w:rPr>
                <w:sz w:val="24"/>
                <w:szCs w:val="24"/>
              </w:rPr>
            </w:pPr>
            <w:r w:rsidRPr="00CE1F82">
              <w:rPr>
                <w:sz w:val="24"/>
                <w:szCs w:val="24"/>
              </w:rPr>
              <w:t>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35AA81"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Preliminary Title Reports for CNU Medical Center Project. with attachment Prelim Title Report 1st Amend 181221.pdf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DAD49B" w14:textId="77777777" w:rsidR="007F76BA" w:rsidRPr="007F76BA" w:rsidRDefault="007F76BA" w:rsidP="007F76BA">
            <w:pPr>
              <w:spacing w:line="240" w:lineRule="auto"/>
              <w:jc w:val="center"/>
              <w:rPr>
                <w:sz w:val="24"/>
                <w:szCs w:val="24"/>
              </w:rPr>
            </w:pPr>
          </w:p>
        </w:tc>
      </w:tr>
      <w:tr w:rsidR="007F76BA" w:rsidRPr="00CE1F82" w14:paraId="7AE54FE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975135"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131314" w14:textId="77777777" w:rsidR="007F76BA" w:rsidRPr="00CE1F82" w:rsidRDefault="007F76BA" w:rsidP="007F76BA">
            <w:pPr>
              <w:spacing w:line="240" w:lineRule="auto"/>
              <w:jc w:val="center"/>
              <w:rPr>
                <w:sz w:val="24"/>
                <w:szCs w:val="24"/>
              </w:rPr>
            </w:pPr>
            <w:r w:rsidRPr="00CE1F82">
              <w:rPr>
                <w:sz w:val="24"/>
                <w:szCs w:val="24"/>
              </w:rPr>
              <w:t>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CFC248" w14:textId="77777777" w:rsidR="007F76BA" w:rsidRPr="00CE1F82" w:rsidRDefault="007F76BA" w:rsidP="0007099A">
            <w:pPr>
              <w:spacing w:after="0" w:line="240" w:lineRule="auto"/>
              <w:rPr>
                <w:sz w:val="24"/>
                <w:szCs w:val="24"/>
              </w:rPr>
            </w:pPr>
            <w:r w:rsidRPr="00CE1F82">
              <w:rPr>
                <w:sz w:val="24"/>
                <w:szCs w:val="24"/>
              </w:rPr>
              <w:t>Email to Carrie Baierlein, City of Elk Grove, from Steele Snider &lt;steele.snider@cnsu.edu&gt;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5CF9BB" w14:textId="77777777" w:rsidR="007F76BA" w:rsidRPr="007F76BA" w:rsidRDefault="007F76BA" w:rsidP="007F76BA">
            <w:pPr>
              <w:spacing w:line="240" w:lineRule="auto"/>
              <w:jc w:val="center"/>
              <w:rPr>
                <w:sz w:val="24"/>
                <w:szCs w:val="24"/>
              </w:rPr>
            </w:pPr>
          </w:p>
        </w:tc>
      </w:tr>
      <w:tr w:rsidR="007F76BA" w:rsidRPr="00CE1F82" w14:paraId="13D62B9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372A0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536784" w14:textId="77777777" w:rsidR="007F76BA" w:rsidRPr="00CE1F82" w:rsidRDefault="007F76BA" w:rsidP="007F76BA">
            <w:pPr>
              <w:spacing w:line="240" w:lineRule="auto"/>
              <w:jc w:val="center"/>
              <w:rPr>
                <w:sz w:val="24"/>
                <w:szCs w:val="24"/>
              </w:rPr>
            </w:pPr>
            <w:r w:rsidRPr="00CE1F82">
              <w:rPr>
                <w:sz w:val="24"/>
                <w:szCs w:val="24"/>
              </w:rPr>
              <w:t>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B71629" w14:textId="77777777" w:rsidR="007F76BA" w:rsidRPr="00CE1F82" w:rsidRDefault="007F76BA" w:rsidP="0007099A">
            <w:pPr>
              <w:spacing w:after="0" w:line="240" w:lineRule="auto"/>
              <w:rPr>
                <w:sz w:val="24"/>
                <w:szCs w:val="24"/>
              </w:rPr>
            </w:pPr>
            <w:r w:rsidRPr="00CE1F82">
              <w:rPr>
                <w:sz w:val="24"/>
                <w:szCs w:val="24"/>
              </w:rPr>
              <w:t>Email to steele.snider@cnsu.edu from Carrie Baierlein, City of Elk Grove,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D9E942" w14:textId="77777777" w:rsidR="007F76BA" w:rsidRPr="007F76BA" w:rsidRDefault="007F76BA" w:rsidP="007F76BA">
            <w:pPr>
              <w:spacing w:line="240" w:lineRule="auto"/>
              <w:jc w:val="center"/>
              <w:rPr>
                <w:sz w:val="24"/>
                <w:szCs w:val="24"/>
              </w:rPr>
            </w:pPr>
          </w:p>
        </w:tc>
      </w:tr>
      <w:tr w:rsidR="007F76BA" w:rsidRPr="00CE1F82" w14:paraId="780E4E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533CEA"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54968E" w14:textId="77777777" w:rsidR="007F76BA" w:rsidRPr="00CE1F82" w:rsidRDefault="007F76BA" w:rsidP="007F76BA">
            <w:pPr>
              <w:spacing w:line="240" w:lineRule="auto"/>
              <w:jc w:val="center"/>
              <w:rPr>
                <w:sz w:val="24"/>
                <w:szCs w:val="24"/>
              </w:rPr>
            </w:pPr>
            <w:r w:rsidRPr="00CE1F82">
              <w:rPr>
                <w:sz w:val="24"/>
                <w:szCs w:val="24"/>
              </w:rPr>
              <w:t>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208C3E"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Accepted: CNU Presents Economic Impact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B10B60" w14:textId="77777777" w:rsidR="007F76BA" w:rsidRPr="007F76BA" w:rsidRDefault="007F76BA" w:rsidP="007F76BA">
            <w:pPr>
              <w:spacing w:line="240" w:lineRule="auto"/>
              <w:jc w:val="center"/>
              <w:rPr>
                <w:sz w:val="24"/>
                <w:szCs w:val="24"/>
              </w:rPr>
            </w:pPr>
          </w:p>
        </w:tc>
      </w:tr>
      <w:tr w:rsidR="007F76BA" w:rsidRPr="00CE1F82" w14:paraId="4F081E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EA0C9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F0C727" w14:textId="77777777" w:rsidR="007F76BA" w:rsidRPr="00CE1F82" w:rsidRDefault="007F76BA" w:rsidP="007F76BA">
            <w:pPr>
              <w:spacing w:line="240" w:lineRule="auto"/>
              <w:jc w:val="center"/>
              <w:rPr>
                <w:sz w:val="24"/>
                <w:szCs w:val="24"/>
              </w:rPr>
            </w:pPr>
            <w:r w:rsidRPr="00CE1F82">
              <w:rPr>
                <w:sz w:val="24"/>
                <w:szCs w:val="24"/>
              </w:rPr>
              <w:t>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151103" w14:textId="77777777" w:rsidR="007F76BA" w:rsidRPr="00CE1F82" w:rsidRDefault="007F76BA" w:rsidP="0007099A">
            <w:pPr>
              <w:spacing w:after="0" w:line="240" w:lineRule="auto"/>
              <w:rPr>
                <w:sz w:val="24"/>
                <w:szCs w:val="24"/>
              </w:rPr>
            </w:pPr>
            <w:r w:rsidRPr="00CE1F82">
              <w:rPr>
                <w:sz w:val="24"/>
                <w:szCs w:val="24"/>
              </w:rPr>
              <w:t>Email to steele.snider@cnsu.edu from Carrie Baierlein, City of Elk Grove, re Meeting room space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3A84DE" w14:textId="77777777" w:rsidR="007F76BA" w:rsidRPr="007F76BA" w:rsidRDefault="007F76BA" w:rsidP="007F76BA">
            <w:pPr>
              <w:spacing w:line="240" w:lineRule="auto"/>
              <w:jc w:val="center"/>
              <w:rPr>
                <w:sz w:val="24"/>
                <w:szCs w:val="24"/>
              </w:rPr>
            </w:pPr>
          </w:p>
        </w:tc>
      </w:tr>
      <w:tr w:rsidR="007F76BA" w:rsidRPr="00CE1F82" w14:paraId="2A15E7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7D62C8"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434ADA"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9B6FE0" w14:textId="77777777" w:rsidR="007F76BA" w:rsidRPr="00CE1F82" w:rsidRDefault="007F76BA" w:rsidP="0007099A">
            <w:pPr>
              <w:spacing w:after="0" w:line="240" w:lineRule="auto"/>
              <w:rPr>
                <w:sz w:val="24"/>
                <w:szCs w:val="24"/>
              </w:rPr>
            </w:pPr>
            <w:r w:rsidRPr="00CE1F82">
              <w:rPr>
                <w:sz w:val="24"/>
                <w:szCs w:val="24"/>
              </w:rPr>
              <w:t>Email to Amittoj Thandi, City of Elk Grove, from Don Trieu &lt;Trieu@mbkengineers.com&gt; re Council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1FC6AE" w14:textId="77777777" w:rsidR="007F76BA" w:rsidRPr="007F76BA" w:rsidRDefault="007F76BA" w:rsidP="007F76BA">
            <w:pPr>
              <w:spacing w:line="240" w:lineRule="auto"/>
              <w:jc w:val="center"/>
              <w:rPr>
                <w:sz w:val="24"/>
                <w:szCs w:val="24"/>
              </w:rPr>
            </w:pPr>
          </w:p>
        </w:tc>
      </w:tr>
      <w:tr w:rsidR="007F76BA" w:rsidRPr="00CE1F82" w14:paraId="50351D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4D3EB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6B5197"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25CB4B" w14:textId="77777777" w:rsidR="007F76BA" w:rsidRPr="00CE1F82" w:rsidRDefault="007F76BA" w:rsidP="0007099A">
            <w:pPr>
              <w:spacing w:after="0" w:line="240" w:lineRule="auto"/>
              <w:rPr>
                <w:sz w:val="24"/>
                <w:szCs w:val="24"/>
              </w:rPr>
            </w:pPr>
            <w:r w:rsidRPr="00CE1F82">
              <w:rPr>
                <w:sz w:val="24"/>
                <w:szCs w:val="24"/>
              </w:rPr>
              <w:t>Email to Trieu@mbkengineers.com from Amittoj Thandi, City of Elk Grove, re Council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F4FA5B" w14:textId="77777777" w:rsidR="007F76BA" w:rsidRPr="007F76BA" w:rsidRDefault="007F76BA" w:rsidP="007F76BA">
            <w:pPr>
              <w:spacing w:line="240" w:lineRule="auto"/>
              <w:jc w:val="center"/>
              <w:rPr>
                <w:sz w:val="24"/>
                <w:szCs w:val="24"/>
              </w:rPr>
            </w:pPr>
          </w:p>
        </w:tc>
      </w:tr>
      <w:tr w:rsidR="007F76BA" w:rsidRPr="00CE1F82" w14:paraId="01BD5E1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ABF51A"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E6A60E"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7D6F74" w14:textId="77777777" w:rsidR="007F76BA" w:rsidRPr="00CE1F82" w:rsidRDefault="007F76BA" w:rsidP="0007099A">
            <w:pPr>
              <w:spacing w:after="0" w:line="240" w:lineRule="auto"/>
              <w:rPr>
                <w:sz w:val="24"/>
                <w:szCs w:val="24"/>
              </w:rPr>
            </w:pPr>
            <w:r w:rsidRPr="00CE1F82">
              <w:rPr>
                <w:sz w:val="24"/>
                <w:szCs w:val="24"/>
              </w:rPr>
              <w:t>Email to Amittoj Thandi, City of Elk Grove, from Don Trieu &lt;Trieu@mbkengineers.com&gt; re Council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29A575" w14:textId="77777777" w:rsidR="007F76BA" w:rsidRPr="007F76BA" w:rsidRDefault="007F76BA" w:rsidP="007F76BA">
            <w:pPr>
              <w:spacing w:line="240" w:lineRule="auto"/>
              <w:jc w:val="center"/>
              <w:rPr>
                <w:sz w:val="24"/>
                <w:szCs w:val="24"/>
              </w:rPr>
            </w:pPr>
          </w:p>
        </w:tc>
      </w:tr>
      <w:tr w:rsidR="007F76BA" w:rsidRPr="00CE1F82" w14:paraId="303CD9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CE362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01B55"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258051" w14:textId="77777777" w:rsidR="007F76BA" w:rsidRPr="00CE1F82" w:rsidRDefault="007F76BA" w:rsidP="0007099A">
            <w:pPr>
              <w:spacing w:after="0" w:line="240" w:lineRule="auto"/>
              <w:rPr>
                <w:sz w:val="24"/>
                <w:szCs w:val="24"/>
              </w:rPr>
            </w:pPr>
            <w:r w:rsidRPr="00CE1F82">
              <w:rPr>
                <w:sz w:val="24"/>
                <w:szCs w:val="24"/>
              </w:rPr>
              <w:t>Email to brown@mbkengineers.com from Christopher Jordan, City of Elk Grove, re 200-year mapping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B887C1" w14:textId="77777777" w:rsidR="007F76BA" w:rsidRPr="007F76BA" w:rsidRDefault="007F76BA" w:rsidP="007F76BA">
            <w:pPr>
              <w:spacing w:line="240" w:lineRule="auto"/>
              <w:jc w:val="center"/>
              <w:rPr>
                <w:sz w:val="24"/>
                <w:szCs w:val="24"/>
              </w:rPr>
            </w:pPr>
          </w:p>
        </w:tc>
      </w:tr>
      <w:tr w:rsidR="007F76BA" w:rsidRPr="00CE1F82" w14:paraId="55B1DC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6AE3D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B31436"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1B0713" w14:textId="77777777" w:rsidR="007F76BA" w:rsidRPr="00CE1F82" w:rsidRDefault="007F76BA" w:rsidP="0007099A">
            <w:pPr>
              <w:spacing w:after="0" w:line="240" w:lineRule="auto"/>
              <w:rPr>
                <w:sz w:val="24"/>
                <w:szCs w:val="24"/>
              </w:rPr>
            </w:pPr>
            <w:r w:rsidRPr="00CE1F82">
              <w:rPr>
                <w:sz w:val="24"/>
                <w:szCs w:val="24"/>
              </w:rPr>
              <w:t>Email to Christopher Jordan, City of Elk Grove, from Brian Brown &lt;brown@mbkengineers.com&gt; re 200-year mapping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EB4B3A" w14:textId="77777777" w:rsidR="007F76BA" w:rsidRPr="007F76BA" w:rsidRDefault="007F76BA" w:rsidP="007F76BA">
            <w:pPr>
              <w:spacing w:line="240" w:lineRule="auto"/>
              <w:jc w:val="center"/>
              <w:rPr>
                <w:sz w:val="24"/>
                <w:szCs w:val="24"/>
              </w:rPr>
            </w:pPr>
          </w:p>
        </w:tc>
      </w:tr>
      <w:tr w:rsidR="007F76BA" w:rsidRPr="00CE1F82" w14:paraId="03466B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61C16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4444CE"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10973B" w14:textId="77777777" w:rsidR="007F76BA" w:rsidRPr="00CE1F82" w:rsidRDefault="007F76BA" w:rsidP="0007099A">
            <w:pPr>
              <w:spacing w:after="0" w:line="240" w:lineRule="auto"/>
              <w:rPr>
                <w:sz w:val="24"/>
                <w:szCs w:val="24"/>
              </w:rPr>
            </w:pPr>
            <w:r w:rsidRPr="00CE1F82">
              <w:rPr>
                <w:sz w:val="24"/>
                <w:szCs w:val="24"/>
              </w:rPr>
              <w:t>Email to Steve Ly, City of Elk Grove, CarolynHill@elkgrovecity.org from Anji Khan &lt;anji.khan@cnsu.edu&gt; re CNUCOM Graduation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86B124" w14:textId="77777777" w:rsidR="007F76BA" w:rsidRPr="007F76BA" w:rsidRDefault="007F76BA" w:rsidP="007F76BA">
            <w:pPr>
              <w:spacing w:line="240" w:lineRule="auto"/>
              <w:jc w:val="center"/>
              <w:rPr>
                <w:sz w:val="24"/>
                <w:szCs w:val="24"/>
              </w:rPr>
            </w:pPr>
          </w:p>
        </w:tc>
      </w:tr>
      <w:tr w:rsidR="007F76BA" w:rsidRPr="00CE1F82" w14:paraId="0B0626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98BFE9"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07369F" w14:textId="77777777" w:rsidR="007F76BA" w:rsidRPr="00CE1F82" w:rsidRDefault="007F76BA" w:rsidP="007F76BA">
            <w:pPr>
              <w:spacing w:line="240" w:lineRule="auto"/>
              <w:jc w:val="center"/>
              <w:rPr>
                <w:sz w:val="24"/>
                <w:szCs w:val="24"/>
              </w:rPr>
            </w:pPr>
            <w:r w:rsidRPr="00CE1F82">
              <w:rPr>
                <w:sz w:val="24"/>
                <w:szCs w:val="24"/>
              </w:rPr>
              <w:t>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C74E99" w14:textId="77777777" w:rsidR="007F76BA" w:rsidRPr="00CE1F82" w:rsidRDefault="007F76BA" w:rsidP="0007099A">
            <w:pPr>
              <w:spacing w:after="0" w:line="240" w:lineRule="auto"/>
              <w:rPr>
                <w:sz w:val="24"/>
                <w:szCs w:val="24"/>
              </w:rPr>
            </w:pPr>
            <w:r w:rsidRPr="00CE1F82">
              <w:rPr>
                <w:sz w:val="24"/>
                <w:szCs w:val="24"/>
              </w:rPr>
              <w:t>Email to Trieu@mbkengineers.com from Amittoj Thandi, City of Elk Grove, re Council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F1F71" w14:textId="77777777" w:rsidR="007F76BA" w:rsidRPr="007F76BA" w:rsidRDefault="007F76BA" w:rsidP="007F76BA">
            <w:pPr>
              <w:spacing w:line="240" w:lineRule="auto"/>
              <w:jc w:val="center"/>
              <w:rPr>
                <w:sz w:val="24"/>
                <w:szCs w:val="24"/>
              </w:rPr>
            </w:pPr>
          </w:p>
        </w:tc>
      </w:tr>
      <w:tr w:rsidR="007F76BA" w:rsidRPr="00CE1F82" w14:paraId="1FB1C35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FC8DCC"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D8840E"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4EE8B9" w14:textId="77777777" w:rsidR="007F76BA" w:rsidRPr="00CE1F82" w:rsidRDefault="007F76BA" w:rsidP="0007099A">
            <w:pPr>
              <w:spacing w:after="0" w:line="240" w:lineRule="auto"/>
              <w:rPr>
                <w:sz w:val="24"/>
                <w:szCs w:val="24"/>
              </w:rPr>
            </w:pPr>
            <w:r w:rsidRPr="00CE1F82">
              <w:rPr>
                <w:sz w:val="24"/>
                <w:szCs w:val="24"/>
              </w:rPr>
              <w:t>Email to josh@woodcoms.com from ashuck@elkgrovecity.org re Tentative: Invitation: CNU Meeting w/ Neighborhood Leaders @ Tue Jan 15, 2019 4pm - 5pm (PST) (ashuck@elkgrovecity.org)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42E0AB" w14:textId="77777777" w:rsidR="007F76BA" w:rsidRPr="007F76BA" w:rsidRDefault="007F76BA" w:rsidP="007F76BA">
            <w:pPr>
              <w:spacing w:line="240" w:lineRule="auto"/>
              <w:jc w:val="center"/>
              <w:rPr>
                <w:sz w:val="24"/>
                <w:szCs w:val="24"/>
              </w:rPr>
            </w:pPr>
          </w:p>
        </w:tc>
      </w:tr>
      <w:tr w:rsidR="007F76BA" w:rsidRPr="00CE1F82" w14:paraId="055C443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9F6B19"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DC620A"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AA102C" w14:textId="77777777" w:rsidR="007F76BA" w:rsidRPr="00CE1F82" w:rsidRDefault="007F76BA" w:rsidP="0007099A">
            <w:pPr>
              <w:spacing w:after="0" w:line="240" w:lineRule="auto"/>
              <w:rPr>
                <w:sz w:val="24"/>
                <w:szCs w:val="24"/>
              </w:rPr>
            </w:pPr>
            <w:r w:rsidRPr="00CE1F82">
              <w:rPr>
                <w:sz w:val="24"/>
                <w:szCs w:val="24"/>
              </w:rPr>
              <w:t>Email to mjones53@comcast.net Andrew Shuck &lt;ashuck@elkgrovecity.org&gt; Cliff and sandy Loveland &lt;nutekwarrior@gmail.com&gt; from Joshua Wood &lt;josh@woodcoms.com&gt; re CNU Medical Center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3B3491" w14:textId="77777777" w:rsidR="007F76BA" w:rsidRPr="007F76BA" w:rsidRDefault="007F76BA" w:rsidP="007F76BA">
            <w:pPr>
              <w:spacing w:line="240" w:lineRule="auto"/>
              <w:jc w:val="center"/>
              <w:rPr>
                <w:sz w:val="24"/>
                <w:szCs w:val="24"/>
              </w:rPr>
            </w:pPr>
          </w:p>
        </w:tc>
      </w:tr>
      <w:tr w:rsidR="007F76BA" w:rsidRPr="00CE1F82" w14:paraId="435E0A8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B1CBE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E7E8D5"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DC08A6" w14:textId="77777777" w:rsidR="007F76BA" w:rsidRPr="00CE1F82" w:rsidRDefault="007F76BA" w:rsidP="0007099A">
            <w:pPr>
              <w:spacing w:after="0" w:line="240" w:lineRule="auto"/>
              <w:rPr>
                <w:sz w:val="24"/>
                <w:szCs w:val="24"/>
              </w:rPr>
            </w:pPr>
            <w:r w:rsidRPr="00CE1F82">
              <w:rPr>
                <w:sz w:val="24"/>
                <w:szCs w:val="24"/>
              </w:rPr>
              <w:t>Email to David.Jerue@associa.us from ashuck@elkgrovecity.org re Fwd: CNU Medical Center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4496E7" w14:textId="77777777" w:rsidR="007F76BA" w:rsidRPr="007F76BA" w:rsidRDefault="007F76BA" w:rsidP="007F76BA">
            <w:pPr>
              <w:spacing w:line="240" w:lineRule="auto"/>
              <w:jc w:val="center"/>
              <w:rPr>
                <w:sz w:val="24"/>
                <w:szCs w:val="24"/>
              </w:rPr>
            </w:pPr>
          </w:p>
        </w:tc>
      </w:tr>
      <w:tr w:rsidR="007F76BA" w:rsidRPr="00CE1F82" w14:paraId="5E5556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C62154"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F94FE9"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7B608E" w14:textId="77777777" w:rsidR="007F76BA" w:rsidRPr="00CE1F82" w:rsidRDefault="007F76BA" w:rsidP="0007099A">
            <w:pPr>
              <w:spacing w:after="0" w:line="240" w:lineRule="auto"/>
              <w:rPr>
                <w:sz w:val="24"/>
                <w:szCs w:val="24"/>
              </w:rPr>
            </w:pPr>
            <w:r w:rsidRPr="00CE1F82">
              <w:rPr>
                <w:sz w:val="24"/>
                <w:szCs w:val="24"/>
              </w:rPr>
              <w:t>Email to Andrew Shuck &lt;ashuck@elkgrovecity.org&gt; from David Jerue &lt;David.Jerue@associa.us&gt; re CNU Medical Center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34094A" w14:textId="77777777" w:rsidR="007F76BA" w:rsidRPr="007F76BA" w:rsidRDefault="007F76BA" w:rsidP="007F76BA">
            <w:pPr>
              <w:spacing w:line="240" w:lineRule="auto"/>
              <w:jc w:val="center"/>
              <w:rPr>
                <w:sz w:val="24"/>
                <w:szCs w:val="24"/>
              </w:rPr>
            </w:pPr>
          </w:p>
        </w:tc>
      </w:tr>
      <w:tr w:rsidR="007F76BA" w:rsidRPr="00CE1F82" w14:paraId="32338C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EB92FB"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725006"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74A96E" w14:textId="77777777" w:rsidR="007F76BA" w:rsidRPr="00CE1F82" w:rsidRDefault="007F76BA" w:rsidP="0007099A">
            <w:pPr>
              <w:spacing w:after="0" w:line="240" w:lineRule="auto"/>
              <w:rPr>
                <w:sz w:val="24"/>
                <w:szCs w:val="24"/>
              </w:rPr>
            </w:pPr>
            <w:r w:rsidRPr="00CE1F82">
              <w:rPr>
                <w:sz w:val="24"/>
                <w:szCs w:val="24"/>
              </w:rPr>
              <w:t>Email to David.Jerue@associa.us from ashuck@elkgrovecity.org re CNU Medical Center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94C417" w14:textId="77777777" w:rsidR="007F76BA" w:rsidRPr="007F76BA" w:rsidRDefault="007F76BA" w:rsidP="007F76BA">
            <w:pPr>
              <w:spacing w:line="240" w:lineRule="auto"/>
              <w:jc w:val="center"/>
              <w:rPr>
                <w:sz w:val="24"/>
                <w:szCs w:val="24"/>
              </w:rPr>
            </w:pPr>
          </w:p>
        </w:tc>
      </w:tr>
      <w:tr w:rsidR="007F76BA" w:rsidRPr="00CE1F82" w14:paraId="74ADE9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92DB4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2E2BF"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F19CD2"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Clifford Loveland &lt;nutekwarrior@gmail.com&gt; re Fwd: CNU Medical Center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19D930" w14:textId="77777777" w:rsidR="007F76BA" w:rsidRPr="007F76BA" w:rsidRDefault="007F76BA" w:rsidP="007F76BA">
            <w:pPr>
              <w:spacing w:line="240" w:lineRule="auto"/>
              <w:jc w:val="center"/>
              <w:rPr>
                <w:sz w:val="24"/>
                <w:szCs w:val="24"/>
              </w:rPr>
            </w:pPr>
          </w:p>
        </w:tc>
      </w:tr>
      <w:tr w:rsidR="007F76BA" w:rsidRPr="00CE1F82" w14:paraId="0B069D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E085B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58649" w14:textId="77777777" w:rsidR="007F76BA" w:rsidRPr="00CE1F82" w:rsidRDefault="007F76BA" w:rsidP="007F76BA">
            <w:pPr>
              <w:spacing w:line="240" w:lineRule="auto"/>
              <w:jc w:val="center"/>
              <w:rPr>
                <w:sz w:val="24"/>
                <w:szCs w:val="24"/>
              </w:rPr>
            </w:pPr>
            <w:r w:rsidRPr="00CE1F82">
              <w:rPr>
                <w:sz w:val="24"/>
                <w:szCs w:val="24"/>
              </w:rPr>
              <w:t>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AD4DBA" w14:textId="77777777" w:rsidR="007F76BA" w:rsidRPr="00CE1F82" w:rsidRDefault="007F76BA" w:rsidP="0007099A">
            <w:pPr>
              <w:spacing w:after="0" w:line="240" w:lineRule="auto"/>
              <w:rPr>
                <w:sz w:val="24"/>
                <w:szCs w:val="24"/>
              </w:rPr>
            </w:pPr>
            <w:r w:rsidRPr="00CE1F82">
              <w:rPr>
                <w:sz w:val="24"/>
                <w:szCs w:val="24"/>
              </w:rPr>
              <w:t xml:space="preserve">Email to from josh@woodcoms.com re Invitation: CNU Meeting w/ Neighborhood Leaders @ Tue Jan 15, 2019 4pm - 5pm (PST) (dsuen@elkgrovecity.org) with attachment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8B9CAE" w14:textId="77777777" w:rsidR="007F76BA" w:rsidRPr="007F76BA" w:rsidRDefault="007F76BA" w:rsidP="007F76BA">
            <w:pPr>
              <w:spacing w:line="240" w:lineRule="auto"/>
              <w:jc w:val="center"/>
              <w:rPr>
                <w:sz w:val="24"/>
                <w:szCs w:val="24"/>
              </w:rPr>
            </w:pPr>
          </w:p>
        </w:tc>
      </w:tr>
      <w:tr w:rsidR="007F76BA" w:rsidRPr="00CE1F82" w14:paraId="5D7817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CE320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61E4D9"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953C6A" w14:textId="77777777" w:rsidR="007F76BA" w:rsidRPr="00CE1F82" w:rsidRDefault="007F76BA" w:rsidP="0007099A">
            <w:pPr>
              <w:spacing w:after="0" w:line="240" w:lineRule="auto"/>
              <w:rPr>
                <w:sz w:val="24"/>
                <w:szCs w:val="24"/>
              </w:rPr>
            </w:pPr>
            <w:r w:rsidRPr="00CE1F82">
              <w:rPr>
                <w:sz w:val="24"/>
                <w:szCs w:val="24"/>
              </w:rPr>
              <w:t>Email to from josh@woodcoms.com re Updated invitation: CNU Meeting w/ Neighborhood Leaders @ Tue Jan 15, 2019 4pm - 5pm (PST) (ashuck@elkgrovecity.org)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3B7159" w14:textId="77777777" w:rsidR="007F76BA" w:rsidRPr="007F76BA" w:rsidRDefault="007F76BA" w:rsidP="007F76BA">
            <w:pPr>
              <w:spacing w:line="240" w:lineRule="auto"/>
              <w:jc w:val="center"/>
              <w:rPr>
                <w:sz w:val="24"/>
                <w:szCs w:val="24"/>
              </w:rPr>
            </w:pPr>
          </w:p>
        </w:tc>
      </w:tr>
      <w:tr w:rsidR="007F76BA" w:rsidRPr="00CE1F82" w14:paraId="0AC639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32535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B33F17"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882814" w14:textId="77777777" w:rsidR="007F76BA" w:rsidRPr="00CE1F82" w:rsidRDefault="007F76BA" w:rsidP="0007099A">
            <w:pPr>
              <w:spacing w:after="0" w:line="240" w:lineRule="auto"/>
              <w:rPr>
                <w:sz w:val="24"/>
                <w:szCs w:val="24"/>
              </w:rPr>
            </w:pPr>
            <w:r w:rsidRPr="00CE1F82">
              <w:rPr>
                <w:sz w:val="24"/>
                <w:szCs w:val="24"/>
              </w:rPr>
              <w:t>Email to from josh@woodcoms.com re Updated invitation: CNU Meeting w/ Neighborhood Leaders @ Tue Jan 15, 2019 4pm - 5pm (PST) (ashuck@elkgrovecity.org)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764F1F" w14:textId="77777777" w:rsidR="007F76BA" w:rsidRPr="007F76BA" w:rsidRDefault="007F76BA" w:rsidP="007F76BA">
            <w:pPr>
              <w:spacing w:line="240" w:lineRule="auto"/>
              <w:jc w:val="center"/>
              <w:rPr>
                <w:sz w:val="24"/>
                <w:szCs w:val="24"/>
              </w:rPr>
            </w:pPr>
          </w:p>
        </w:tc>
      </w:tr>
      <w:tr w:rsidR="007F76BA" w:rsidRPr="00CE1F82" w14:paraId="0ADB4ED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99745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100877"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218A2F" w14:textId="77777777" w:rsidR="007F76BA" w:rsidRPr="00CE1F82" w:rsidRDefault="007F76BA" w:rsidP="0007099A">
            <w:pPr>
              <w:spacing w:after="0" w:line="240" w:lineRule="auto"/>
              <w:rPr>
                <w:sz w:val="24"/>
                <w:szCs w:val="24"/>
              </w:rPr>
            </w:pPr>
            <w:r w:rsidRPr="00CE1F82">
              <w:rPr>
                <w:sz w:val="24"/>
                <w:szCs w:val="24"/>
              </w:rPr>
              <w:t>Email to josh@woodcoms.com from dsuen@elkgrovecity.org re Community contact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BEF574" w14:textId="77777777" w:rsidR="007F76BA" w:rsidRPr="007F76BA" w:rsidRDefault="007F76BA" w:rsidP="007F76BA">
            <w:pPr>
              <w:spacing w:line="240" w:lineRule="auto"/>
              <w:jc w:val="center"/>
              <w:rPr>
                <w:sz w:val="24"/>
                <w:szCs w:val="24"/>
              </w:rPr>
            </w:pPr>
          </w:p>
        </w:tc>
      </w:tr>
      <w:tr w:rsidR="007F76BA" w:rsidRPr="00CE1F82" w14:paraId="6E68C8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6B5C2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BB0ECC"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337EA6" w14:textId="77777777" w:rsidR="007F76BA" w:rsidRPr="00CE1F82" w:rsidRDefault="007F76BA" w:rsidP="0007099A">
            <w:pPr>
              <w:spacing w:after="0" w:line="240" w:lineRule="auto"/>
              <w:rPr>
                <w:sz w:val="24"/>
                <w:szCs w:val="24"/>
              </w:rPr>
            </w:pPr>
            <w:r w:rsidRPr="00CE1F82">
              <w:rPr>
                <w:sz w:val="24"/>
                <w:szCs w:val="24"/>
              </w:rPr>
              <w:t>Email to Darren Suen &lt;dsuen@elkgrovecity.org&gt; from Joshua Wood &lt;josh@woodcoms.com&gt; re Community contact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8E9EA5" w14:textId="77777777" w:rsidR="007F76BA" w:rsidRPr="007F76BA" w:rsidRDefault="007F76BA" w:rsidP="007F76BA">
            <w:pPr>
              <w:spacing w:line="240" w:lineRule="auto"/>
              <w:jc w:val="center"/>
              <w:rPr>
                <w:sz w:val="24"/>
                <w:szCs w:val="24"/>
              </w:rPr>
            </w:pPr>
          </w:p>
        </w:tc>
      </w:tr>
      <w:tr w:rsidR="007F76BA" w:rsidRPr="00CE1F82" w14:paraId="23121A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DFD46D"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E526D9"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103716" w14:textId="77777777" w:rsidR="007F76BA" w:rsidRPr="00CE1F82" w:rsidRDefault="007F76BA" w:rsidP="0007099A">
            <w:pPr>
              <w:spacing w:after="0" w:line="240" w:lineRule="auto"/>
              <w:rPr>
                <w:sz w:val="24"/>
                <w:szCs w:val="24"/>
              </w:rPr>
            </w:pPr>
            <w:r w:rsidRPr="00CE1F82">
              <w:rPr>
                <w:sz w:val="24"/>
                <w:szCs w:val="24"/>
              </w:rPr>
              <w:t>Email to Joshua Wood &lt;josh@woodcoms.com&gt; Darren Suen &lt;dsuen@elkgrovecity.org&gt; from Staci Anderson &lt;staci.anderson@yahoo.com&gt; re Community contact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1E222E" w14:textId="77777777" w:rsidR="007F76BA" w:rsidRPr="007F76BA" w:rsidRDefault="007F76BA" w:rsidP="007F76BA">
            <w:pPr>
              <w:spacing w:line="240" w:lineRule="auto"/>
              <w:jc w:val="center"/>
              <w:rPr>
                <w:sz w:val="24"/>
                <w:szCs w:val="24"/>
              </w:rPr>
            </w:pPr>
          </w:p>
        </w:tc>
      </w:tr>
      <w:tr w:rsidR="007F76BA" w:rsidRPr="00CE1F82" w14:paraId="4F8FCF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98072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56EB69"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91F43C" w14:textId="77777777" w:rsidR="007F76BA" w:rsidRPr="00CE1F82" w:rsidRDefault="007F76BA" w:rsidP="0007099A">
            <w:pPr>
              <w:spacing w:after="0" w:line="240" w:lineRule="auto"/>
              <w:rPr>
                <w:sz w:val="24"/>
                <w:szCs w:val="24"/>
              </w:rPr>
            </w:pPr>
            <w:r w:rsidRPr="00CE1F82">
              <w:rPr>
                <w:sz w:val="24"/>
                <w:szCs w:val="24"/>
              </w:rPr>
              <w:t>Email to Staci Anderson &lt;staci.anderson@yahoo.com&gt; from Joshua Wood &lt;josh@woodcoms.com&gt; re Community contact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537A83" w14:textId="77777777" w:rsidR="007F76BA" w:rsidRPr="007F76BA" w:rsidRDefault="007F76BA" w:rsidP="007F76BA">
            <w:pPr>
              <w:spacing w:line="240" w:lineRule="auto"/>
              <w:jc w:val="center"/>
              <w:rPr>
                <w:sz w:val="24"/>
                <w:szCs w:val="24"/>
              </w:rPr>
            </w:pPr>
          </w:p>
        </w:tc>
      </w:tr>
      <w:tr w:rsidR="007F76BA" w:rsidRPr="00CE1F82" w14:paraId="3BE648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24C27E"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464ABE" w14:textId="77777777" w:rsidR="007F76BA" w:rsidRPr="00CE1F82" w:rsidRDefault="007F76BA" w:rsidP="007F76BA">
            <w:pPr>
              <w:spacing w:line="240" w:lineRule="auto"/>
              <w:jc w:val="center"/>
              <w:rPr>
                <w:sz w:val="24"/>
                <w:szCs w:val="24"/>
              </w:rPr>
            </w:pPr>
            <w:r w:rsidRPr="00CE1F82">
              <w:rPr>
                <w:sz w:val="24"/>
                <w:szCs w:val="24"/>
              </w:rPr>
              <w:t>1/10/2019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AE353D" w14:textId="77777777" w:rsidR="007F76BA" w:rsidRPr="00CE1F82" w:rsidRDefault="007F76BA" w:rsidP="0007099A">
            <w:pPr>
              <w:spacing w:after="0" w:line="240" w:lineRule="auto"/>
              <w:rPr>
                <w:sz w:val="24"/>
                <w:szCs w:val="24"/>
              </w:rPr>
            </w:pPr>
            <w:r w:rsidRPr="00CE1F82">
              <w:rPr>
                <w:sz w:val="24"/>
                <w:szCs w:val="24"/>
              </w:rPr>
              <w:t>Email to dsuen@elkgrovecity.org from josh@woodcoms.com re Invitation: Tentative: Councilman Suen Community Meeting on Hospital @ Wed Feb 27, 2019 5:30pm - 7pm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3D334F" w14:textId="77777777" w:rsidR="007F76BA" w:rsidRPr="007F76BA" w:rsidRDefault="007F76BA" w:rsidP="007F76BA">
            <w:pPr>
              <w:spacing w:line="240" w:lineRule="auto"/>
              <w:jc w:val="center"/>
              <w:rPr>
                <w:sz w:val="24"/>
                <w:szCs w:val="24"/>
              </w:rPr>
            </w:pPr>
          </w:p>
        </w:tc>
      </w:tr>
      <w:tr w:rsidR="007F76BA" w:rsidRPr="00CE1F82" w14:paraId="0D9DA5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857D1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1C56B5" w14:textId="77777777" w:rsidR="007F76BA" w:rsidRPr="00CE1F82" w:rsidRDefault="007F76BA" w:rsidP="007F76BA">
            <w:pPr>
              <w:spacing w:line="240" w:lineRule="auto"/>
              <w:jc w:val="center"/>
              <w:rPr>
                <w:sz w:val="24"/>
                <w:szCs w:val="24"/>
              </w:rPr>
            </w:pPr>
            <w:r w:rsidRPr="00CE1F82">
              <w:rPr>
                <w:sz w:val="24"/>
                <w:szCs w:val="24"/>
              </w:rPr>
              <w:t>1/11/2019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3753EA" w14:textId="77777777" w:rsidR="007F76BA" w:rsidRPr="00CE1F82" w:rsidRDefault="007F76BA" w:rsidP="0007099A">
            <w:pPr>
              <w:spacing w:after="0" w:line="240" w:lineRule="auto"/>
              <w:rPr>
                <w:sz w:val="24"/>
                <w:szCs w:val="24"/>
              </w:rPr>
            </w:pPr>
            <w:r w:rsidRPr="00CE1F82">
              <w:rPr>
                <w:sz w:val="24"/>
                <w:szCs w:val="24"/>
              </w:rPr>
              <w:t>Email to David.Jerue@associa us from josh@woodcoms com re Fwd: Updated invitation: CNU Meeting w/ Neighborhood Leaders @ Tue Jan 15, 2019 4pm - 5pm (PST) (ashuck@elkgrovecity.org)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9B2314" w14:textId="77777777" w:rsidR="007F76BA" w:rsidRPr="007F76BA" w:rsidRDefault="007F76BA" w:rsidP="007F76BA">
            <w:pPr>
              <w:spacing w:line="240" w:lineRule="auto"/>
              <w:jc w:val="center"/>
              <w:rPr>
                <w:sz w:val="24"/>
                <w:szCs w:val="24"/>
              </w:rPr>
            </w:pPr>
          </w:p>
        </w:tc>
      </w:tr>
      <w:tr w:rsidR="007F76BA" w:rsidRPr="00CE1F82" w14:paraId="6D8666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EFC7F9"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D7955D" w14:textId="77777777" w:rsidR="007F76BA" w:rsidRPr="00CE1F82" w:rsidRDefault="007F76BA" w:rsidP="007F76BA">
            <w:pPr>
              <w:spacing w:line="240" w:lineRule="auto"/>
              <w:jc w:val="center"/>
              <w:rPr>
                <w:sz w:val="24"/>
                <w:szCs w:val="24"/>
              </w:rPr>
            </w:pPr>
            <w:r w:rsidRPr="00CE1F82">
              <w:rPr>
                <w:sz w:val="24"/>
                <w:szCs w:val="24"/>
              </w:rPr>
              <w:t>1/11/2019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89FF00" w14:textId="77777777" w:rsidR="007F76BA" w:rsidRPr="00CE1F82" w:rsidRDefault="007F76BA" w:rsidP="0007099A">
            <w:pPr>
              <w:spacing w:after="0" w:line="240" w:lineRule="auto"/>
              <w:rPr>
                <w:sz w:val="24"/>
                <w:szCs w:val="24"/>
              </w:rPr>
            </w:pPr>
            <w:r w:rsidRPr="00CE1F82">
              <w:rPr>
                <w:sz w:val="24"/>
                <w:szCs w:val="24"/>
              </w:rPr>
              <w:t>Email to anji.khan@cnsu.edu Steve Ly, City of Elk Grove, from ccohen@elkgrovecity.org re CNUCOM Graduation Ceremony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08AA9F" w14:textId="77777777" w:rsidR="007F76BA" w:rsidRPr="007F76BA" w:rsidRDefault="007F76BA" w:rsidP="007F76BA">
            <w:pPr>
              <w:spacing w:line="240" w:lineRule="auto"/>
              <w:jc w:val="center"/>
              <w:rPr>
                <w:sz w:val="24"/>
                <w:szCs w:val="24"/>
              </w:rPr>
            </w:pPr>
          </w:p>
        </w:tc>
      </w:tr>
      <w:tr w:rsidR="007F76BA" w:rsidRPr="00CE1F82" w14:paraId="29B4AD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26C79E"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C4E39E" w14:textId="77777777" w:rsidR="007F76BA" w:rsidRPr="00CE1F82" w:rsidRDefault="007F76BA" w:rsidP="007F76BA">
            <w:pPr>
              <w:spacing w:line="240" w:lineRule="auto"/>
              <w:jc w:val="center"/>
              <w:rPr>
                <w:sz w:val="24"/>
                <w:szCs w:val="24"/>
              </w:rPr>
            </w:pPr>
            <w:r w:rsidRPr="00CE1F82">
              <w:rPr>
                <w:sz w:val="24"/>
                <w:szCs w:val="24"/>
              </w:rPr>
              <w:t>1/12/2019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5D21D4" w14:textId="77777777" w:rsidR="007F76BA" w:rsidRPr="00CE1F82" w:rsidRDefault="007F76BA" w:rsidP="0007099A">
            <w:pPr>
              <w:spacing w:after="0" w:line="240" w:lineRule="auto"/>
              <w:rPr>
                <w:sz w:val="24"/>
                <w:szCs w:val="24"/>
              </w:rPr>
            </w:pPr>
            <w:r w:rsidRPr="00CE1F82">
              <w:rPr>
                <w:sz w:val="24"/>
                <w:szCs w:val="24"/>
              </w:rPr>
              <w:t>Email to josh@woodcoms.com from dsuen@elkgrovecity.org re Tentative: Invitation: Tentative: Councilman Suen Community Meeting on Hospital @ Wed Feb 27, 2019 5:30pm - 7pm (PST)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E79E67" w14:textId="77777777" w:rsidR="007F76BA" w:rsidRPr="007F76BA" w:rsidRDefault="007F76BA" w:rsidP="007F76BA">
            <w:pPr>
              <w:spacing w:line="240" w:lineRule="auto"/>
              <w:jc w:val="center"/>
              <w:rPr>
                <w:sz w:val="24"/>
                <w:szCs w:val="24"/>
              </w:rPr>
            </w:pPr>
          </w:p>
        </w:tc>
      </w:tr>
      <w:tr w:rsidR="007F76BA" w:rsidRPr="00CE1F82" w14:paraId="2B9BB5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7DAB1C"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1A05C5" w14:textId="77777777" w:rsidR="007F76BA" w:rsidRPr="00CE1F82" w:rsidRDefault="007F76BA" w:rsidP="007F76BA">
            <w:pPr>
              <w:spacing w:line="240" w:lineRule="auto"/>
              <w:jc w:val="center"/>
              <w:rPr>
                <w:sz w:val="24"/>
                <w:szCs w:val="24"/>
              </w:rPr>
            </w:pPr>
            <w:r w:rsidRPr="00CE1F82">
              <w:rPr>
                <w:sz w:val="24"/>
                <w:szCs w:val="24"/>
              </w:rPr>
              <w:t>1/14/2019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5C440A" w14:textId="77777777" w:rsidR="007F76BA" w:rsidRPr="00CE1F82" w:rsidRDefault="007F76BA" w:rsidP="0007099A">
            <w:pPr>
              <w:spacing w:after="0" w:line="240" w:lineRule="auto"/>
              <w:rPr>
                <w:sz w:val="24"/>
                <w:szCs w:val="24"/>
              </w:rPr>
            </w:pPr>
            <w:r w:rsidRPr="00CE1F82">
              <w:rPr>
                <w:sz w:val="24"/>
                <w:szCs w:val="24"/>
              </w:rPr>
              <w:t>Email to gerry.millar@gmail.com from Steve Ly, City of Elk Grove, re Gerald Millar - Steve Ly - Opposition to Planned Hospital in Stonelake - 1/14/2019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AAF593" w14:textId="77777777" w:rsidR="007F76BA" w:rsidRPr="007F76BA" w:rsidRDefault="007F76BA" w:rsidP="007F76BA">
            <w:pPr>
              <w:spacing w:line="240" w:lineRule="auto"/>
              <w:jc w:val="center"/>
              <w:rPr>
                <w:sz w:val="24"/>
                <w:szCs w:val="24"/>
              </w:rPr>
            </w:pPr>
          </w:p>
        </w:tc>
      </w:tr>
      <w:tr w:rsidR="007F76BA" w:rsidRPr="00CE1F82" w14:paraId="4E7B37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9D82C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AE1648" w14:textId="77777777" w:rsidR="007F76BA" w:rsidRPr="00CE1F82" w:rsidRDefault="007F76BA" w:rsidP="007F76BA">
            <w:pPr>
              <w:spacing w:line="240" w:lineRule="auto"/>
              <w:jc w:val="center"/>
              <w:rPr>
                <w:sz w:val="24"/>
                <w:szCs w:val="24"/>
              </w:rPr>
            </w:pPr>
            <w:r w:rsidRPr="00CE1F82">
              <w:rPr>
                <w:sz w:val="24"/>
                <w:szCs w:val="24"/>
              </w:rPr>
              <w:t>1/14/2019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999EC6" w14:textId="77777777" w:rsidR="007F76BA" w:rsidRPr="00CE1F82" w:rsidRDefault="007F76BA" w:rsidP="0007099A">
            <w:pPr>
              <w:spacing w:after="0" w:line="240" w:lineRule="auto"/>
              <w:rPr>
                <w:sz w:val="24"/>
                <w:szCs w:val="24"/>
              </w:rPr>
            </w:pPr>
            <w:r w:rsidRPr="00CE1F82">
              <w:rPr>
                <w:sz w:val="24"/>
                <w:szCs w:val="24"/>
              </w:rPr>
              <w:t>Email to larrytosta10548@gmail.com runjanerun26.2@gmail.com djcamp2@gmail com from josh@woodcoms com re Fwd: Updated invitation: CNU Meeting w/ Neighborhood Leaders @ Tue Jan 15, 2019 4pm - 5pm (PST) (ashuck@elkgrovecity.org)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6CEADE" w14:textId="77777777" w:rsidR="007F76BA" w:rsidRPr="007F76BA" w:rsidRDefault="007F76BA" w:rsidP="007F76BA">
            <w:pPr>
              <w:spacing w:line="240" w:lineRule="auto"/>
              <w:jc w:val="center"/>
              <w:rPr>
                <w:sz w:val="24"/>
                <w:szCs w:val="24"/>
              </w:rPr>
            </w:pPr>
          </w:p>
        </w:tc>
      </w:tr>
      <w:tr w:rsidR="007F76BA" w:rsidRPr="00CE1F82" w14:paraId="376628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1824DC"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AFC05" w14:textId="77777777" w:rsidR="007F76BA" w:rsidRPr="00CE1F82" w:rsidRDefault="007F76BA" w:rsidP="007F76BA">
            <w:pPr>
              <w:spacing w:line="240" w:lineRule="auto"/>
              <w:jc w:val="center"/>
              <w:rPr>
                <w:sz w:val="24"/>
                <w:szCs w:val="24"/>
              </w:rPr>
            </w:pPr>
            <w:r w:rsidRPr="00CE1F82">
              <w:rPr>
                <w:sz w:val="24"/>
                <w:szCs w:val="24"/>
              </w:rPr>
              <w:t>1/14/2019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B2F51A" w14:textId="77777777" w:rsidR="007F76BA" w:rsidRPr="00CE1F82" w:rsidRDefault="007F76BA" w:rsidP="0007099A">
            <w:pPr>
              <w:spacing w:after="0" w:line="240" w:lineRule="auto"/>
              <w:rPr>
                <w:sz w:val="24"/>
                <w:szCs w:val="24"/>
              </w:rPr>
            </w:pPr>
            <w:r w:rsidRPr="00CE1F82">
              <w:rPr>
                <w:sz w:val="24"/>
                <w:szCs w:val="24"/>
              </w:rPr>
              <w:t>Email to josh@woodcoms.com from dsuen@elkgrovecity.org re Accepted: Updated invitation: CNU Meeting w/ Neighborhood Leaders @ Tue Jan 15, 2019 4pm - 5pm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71C382" w14:textId="77777777" w:rsidR="007F76BA" w:rsidRPr="007F76BA" w:rsidRDefault="007F76BA" w:rsidP="007F76BA">
            <w:pPr>
              <w:spacing w:line="240" w:lineRule="auto"/>
              <w:jc w:val="center"/>
              <w:rPr>
                <w:sz w:val="24"/>
                <w:szCs w:val="24"/>
              </w:rPr>
            </w:pPr>
          </w:p>
        </w:tc>
      </w:tr>
      <w:tr w:rsidR="007F76BA" w:rsidRPr="00CE1F82" w14:paraId="1E34EF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1E70AC"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D56BE5"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99223C" w14:textId="77777777" w:rsidR="007F76BA" w:rsidRPr="00CE1F82" w:rsidRDefault="007F76BA" w:rsidP="0007099A">
            <w:pPr>
              <w:spacing w:after="0" w:line="240" w:lineRule="auto"/>
              <w:rPr>
                <w:sz w:val="24"/>
                <w:szCs w:val="24"/>
              </w:rPr>
            </w:pPr>
            <w:r w:rsidRPr="00CE1F82">
              <w:rPr>
                <w:sz w:val="24"/>
                <w:szCs w:val="24"/>
              </w:rPr>
              <w:t>Email to Darrell Doan, City of Elk Grove, from Paul Wagstaffe, CNU, re Hospital Things..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C31CCD" w14:textId="77777777" w:rsidR="007F76BA" w:rsidRPr="007F76BA" w:rsidRDefault="007F76BA" w:rsidP="007F76BA">
            <w:pPr>
              <w:spacing w:line="240" w:lineRule="auto"/>
              <w:jc w:val="center"/>
              <w:rPr>
                <w:sz w:val="24"/>
                <w:szCs w:val="24"/>
              </w:rPr>
            </w:pPr>
          </w:p>
        </w:tc>
      </w:tr>
      <w:tr w:rsidR="007F76BA" w:rsidRPr="00CE1F82" w14:paraId="06EA7A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E1DF3F"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3E736A"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DE8957" w14:textId="77777777" w:rsidR="007F76BA" w:rsidRPr="00CE1F82" w:rsidRDefault="007F76BA" w:rsidP="0007099A">
            <w:pPr>
              <w:spacing w:after="0" w:line="240" w:lineRule="auto"/>
              <w:rPr>
                <w:sz w:val="24"/>
                <w:szCs w:val="24"/>
              </w:rPr>
            </w:pPr>
            <w:r w:rsidRPr="00CE1F82">
              <w:rPr>
                <w:sz w:val="24"/>
                <w:szCs w:val="24"/>
              </w:rPr>
              <w:t>Email to PWagstaffe@cnsu.edu from Darrell Doan, City of Elk Grove, re Hospital Things..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47B4A9" w14:textId="77777777" w:rsidR="007F76BA" w:rsidRPr="007F76BA" w:rsidRDefault="007F76BA" w:rsidP="007F76BA">
            <w:pPr>
              <w:spacing w:line="240" w:lineRule="auto"/>
              <w:jc w:val="center"/>
              <w:rPr>
                <w:sz w:val="24"/>
                <w:szCs w:val="24"/>
              </w:rPr>
            </w:pPr>
          </w:p>
        </w:tc>
      </w:tr>
      <w:tr w:rsidR="007F76BA" w:rsidRPr="00CE1F82" w14:paraId="3C68BE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57648F"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B9A6E0"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43D2FD" w14:textId="77777777" w:rsidR="007F76BA" w:rsidRPr="00CE1F82" w:rsidRDefault="007F76BA" w:rsidP="0007099A">
            <w:pPr>
              <w:spacing w:after="0" w:line="240" w:lineRule="auto"/>
              <w:rPr>
                <w:sz w:val="24"/>
                <w:szCs w:val="24"/>
              </w:rPr>
            </w:pPr>
            <w:r w:rsidRPr="00CE1F82">
              <w:rPr>
                <w:sz w:val="24"/>
                <w:szCs w:val="24"/>
              </w:rPr>
              <w:t>Email to winnnnnnnn@yahoo.com from dsuen@elkgrovecity.org re CNU hospital info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02183E" w14:textId="77777777" w:rsidR="007F76BA" w:rsidRPr="007F76BA" w:rsidRDefault="007F76BA" w:rsidP="007F76BA">
            <w:pPr>
              <w:spacing w:line="240" w:lineRule="auto"/>
              <w:jc w:val="center"/>
              <w:rPr>
                <w:sz w:val="24"/>
                <w:szCs w:val="24"/>
              </w:rPr>
            </w:pPr>
          </w:p>
        </w:tc>
      </w:tr>
      <w:tr w:rsidR="007F76BA" w:rsidRPr="00CE1F82" w14:paraId="484B75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5A015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F15CBD"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7F901B" w14:textId="77777777" w:rsidR="007F76BA" w:rsidRPr="00CE1F82" w:rsidRDefault="007F76BA" w:rsidP="0007099A">
            <w:pPr>
              <w:spacing w:after="0" w:line="240" w:lineRule="auto"/>
              <w:rPr>
                <w:sz w:val="24"/>
                <w:szCs w:val="24"/>
              </w:rPr>
            </w:pPr>
            <w:r w:rsidRPr="00CE1F82">
              <w:rPr>
                <w:sz w:val="24"/>
                <w:szCs w:val="24"/>
              </w:rPr>
              <w:t>Email to lifter@comcast.net from dsuen@elkgrovecity.org re Proposed California Northstate University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C846A8" w14:textId="77777777" w:rsidR="007F76BA" w:rsidRPr="007F76BA" w:rsidRDefault="007F76BA" w:rsidP="007F76BA">
            <w:pPr>
              <w:spacing w:line="240" w:lineRule="auto"/>
              <w:jc w:val="center"/>
              <w:rPr>
                <w:sz w:val="24"/>
                <w:szCs w:val="24"/>
              </w:rPr>
            </w:pPr>
          </w:p>
        </w:tc>
      </w:tr>
      <w:tr w:rsidR="007F76BA" w:rsidRPr="00CE1F82" w14:paraId="179B888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EC1F6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7D15DF"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BCDDFC" w14:textId="77777777" w:rsidR="007F76BA" w:rsidRPr="00CE1F82" w:rsidRDefault="007F76BA" w:rsidP="0007099A">
            <w:pPr>
              <w:spacing w:after="0" w:line="240" w:lineRule="auto"/>
              <w:rPr>
                <w:sz w:val="24"/>
                <w:szCs w:val="24"/>
              </w:rPr>
            </w:pPr>
            <w:r w:rsidRPr="00CE1F82">
              <w:rPr>
                <w:sz w:val="24"/>
                <w:szCs w:val="24"/>
              </w:rPr>
              <w:t>Email to Darren Suen &lt;dsuen@elkgrovecity.org&gt; from lifter &lt;lifter@comcast.net&gt; re Proposed California Northstate University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9CDB72" w14:textId="77777777" w:rsidR="007F76BA" w:rsidRPr="007F76BA" w:rsidRDefault="007F76BA" w:rsidP="007F76BA">
            <w:pPr>
              <w:spacing w:line="240" w:lineRule="auto"/>
              <w:jc w:val="center"/>
              <w:rPr>
                <w:sz w:val="24"/>
                <w:szCs w:val="24"/>
              </w:rPr>
            </w:pPr>
          </w:p>
        </w:tc>
      </w:tr>
      <w:tr w:rsidR="007F76BA" w:rsidRPr="00CE1F82" w14:paraId="78EF61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D1239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E55EF"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4366A7" w14:textId="77777777" w:rsidR="007F76BA" w:rsidRPr="00CE1F82" w:rsidRDefault="007F76BA" w:rsidP="0007099A">
            <w:pPr>
              <w:spacing w:after="0" w:line="240" w:lineRule="auto"/>
              <w:rPr>
                <w:sz w:val="24"/>
                <w:szCs w:val="24"/>
              </w:rPr>
            </w:pPr>
            <w:r w:rsidRPr="00CE1F82">
              <w:rPr>
                <w:sz w:val="24"/>
                <w:szCs w:val="24"/>
              </w:rPr>
              <w:t>Email to winnnnnnnn@yahoo.com dsuen@elkgrovecity.org from Gary Davis &lt;gary@civicinnovations.com&gt; re CNU hospital info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C5CA52" w14:textId="77777777" w:rsidR="007F76BA" w:rsidRPr="007F76BA" w:rsidRDefault="007F76BA" w:rsidP="007F76BA">
            <w:pPr>
              <w:spacing w:line="240" w:lineRule="auto"/>
              <w:jc w:val="center"/>
              <w:rPr>
                <w:sz w:val="24"/>
                <w:szCs w:val="24"/>
              </w:rPr>
            </w:pPr>
          </w:p>
        </w:tc>
      </w:tr>
      <w:tr w:rsidR="007F76BA" w:rsidRPr="00CE1F82" w14:paraId="0424E6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7701C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8B3947"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2155C6" w14:textId="77777777" w:rsidR="007F76BA" w:rsidRPr="00CE1F82" w:rsidRDefault="007F76BA" w:rsidP="0007099A">
            <w:pPr>
              <w:spacing w:after="0" w:line="240" w:lineRule="auto"/>
              <w:rPr>
                <w:sz w:val="24"/>
                <w:szCs w:val="24"/>
              </w:rPr>
            </w:pPr>
            <w:r w:rsidRPr="00CE1F82">
              <w:rPr>
                <w:sz w:val="24"/>
                <w:szCs w:val="24"/>
              </w:rPr>
              <w:t>Email to dsuen@elkgrovecity.org lifter@comcast.net from Gary Davis &lt;gary@civicinnovations.com&gt; re Proposed California Northstate University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E465DE" w14:textId="77777777" w:rsidR="007F76BA" w:rsidRPr="007F76BA" w:rsidRDefault="007F76BA" w:rsidP="007F76BA">
            <w:pPr>
              <w:spacing w:line="240" w:lineRule="auto"/>
              <w:jc w:val="center"/>
              <w:rPr>
                <w:sz w:val="24"/>
                <w:szCs w:val="24"/>
              </w:rPr>
            </w:pPr>
          </w:p>
        </w:tc>
      </w:tr>
      <w:tr w:rsidR="007F76BA" w:rsidRPr="00CE1F82" w14:paraId="0145AE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B6B80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BE22C1"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4833E2" w14:textId="77777777" w:rsidR="007F76BA" w:rsidRPr="00CE1F82" w:rsidRDefault="007F76BA" w:rsidP="0007099A">
            <w:pPr>
              <w:spacing w:after="0" w:line="240" w:lineRule="auto"/>
              <w:rPr>
                <w:sz w:val="24"/>
                <w:szCs w:val="24"/>
              </w:rPr>
            </w:pPr>
            <w:r w:rsidRPr="00CE1F82">
              <w:rPr>
                <w:sz w:val="24"/>
                <w:szCs w:val="24"/>
              </w:rPr>
              <w:t>Email to dsuen@elkgrovecity.org kelly@calkinpa.com Alvin Cheung, California Northstate University, Natalie Vachalek, CNU, dani@tctpa.com from josh@woodcoms.com re Invitation: Meeting w/ Councilman Suen @ Thu Jan 24, 2019 5pm - 6pm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FB42FC" w14:textId="77777777" w:rsidR="007F76BA" w:rsidRPr="007F76BA" w:rsidRDefault="007F76BA" w:rsidP="007F76BA">
            <w:pPr>
              <w:spacing w:line="240" w:lineRule="auto"/>
              <w:jc w:val="center"/>
              <w:rPr>
                <w:sz w:val="24"/>
                <w:szCs w:val="24"/>
              </w:rPr>
            </w:pPr>
          </w:p>
        </w:tc>
      </w:tr>
      <w:tr w:rsidR="007F76BA" w:rsidRPr="00CE1F82" w14:paraId="209112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3D1B10"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441325"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9F720C" w14:textId="77777777" w:rsidR="007F76BA" w:rsidRPr="00CE1F82" w:rsidRDefault="007F76BA" w:rsidP="0007099A">
            <w:pPr>
              <w:spacing w:after="0" w:line="240" w:lineRule="auto"/>
              <w:rPr>
                <w:sz w:val="24"/>
                <w:szCs w:val="24"/>
              </w:rPr>
            </w:pPr>
            <w:r w:rsidRPr="00CE1F82">
              <w:rPr>
                <w:sz w:val="24"/>
                <w:szCs w:val="24"/>
              </w:rPr>
              <w:t>Email to from josh@woodcoms.com re Invitation: CNU Community Meeting w/ Councilman Suen @ Fri Feb 22, 2019 5:30pm - 7:30pm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E6F6A5" w14:textId="77777777" w:rsidR="007F76BA" w:rsidRPr="007F76BA" w:rsidRDefault="007F76BA" w:rsidP="007F76BA">
            <w:pPr>
              <w:spacing w:line="240" w:lineRule="auto"/>
              <w:jc w:val="center"/>
              <w:rPr>
                <w:sz w:val="24"/>
                <w:szCs w:val="24"/>
              </w:rPr>
            </w:pPr>
          </w:p>
        </w:tc>
      </w:tr>
      <w:tr w:rsidR="007F76BA" w:rsidRPr="00CE1F82" w14:paraId="5708EF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77DF4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BD6F53"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649665" w14:textId="77777777" w:rsidR="007F76BA" w:rsidRPr="00CE1F82" w:rsidRDefault="007F76BA" w:rsidP="0007099A">
            <w:pPr>
              <w:spacing w:after="0" w:line="240" w:lineRule="auto"/>
              <w:rPr>
                <w:sz w:val="24"/>
                <w:szCs w:val="24"/>
              </w:rPr>
            </w:pPr>
            <w:r w:rsidRPr="00CE1F82">
              <w:rPr>
                <w:sz w:val="24"/>
                <w:szCs w:val="24"/>
              </w:rPr>
              <w:t>Email to dsuen@elkgrovecity.org Gary Davis &lt;gary@civicinnovations.com&gt; from KYLE FRAZIER &lt;lifter@comcast.net&gt; re Proposed California Northstate University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EA9954" w14:textId="77777777" w:rsidR="007F76BA" w:rsidRPr="007F76BA" w:rsidRDefault="007F76BA" w:rsidP="007F76BA">
            <w:pPr>
              <w:spacing w:line="240" w:lineRule="auto"/>
              <w:jc w:val="center"/>
              <w:rPr>
                <w:sz w:val="24"/>
                <w:szCs w:val="24"/>
              </w:rPr>
            </w:pPr>
          </w:p>
        </w:tc>
      </w:tr>
      <w:tr w:rsidR="007F76BA" w:rsidRPr="00CE1F82" w14:paraId="6D3FFF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E92AB9"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18A397" w14:textId="77777777" w:rsidR="007F76BA" w:rsidRPr="00CE1F82" w:rsidRDefault="007F76BA" w:rsidP="007F76BA">
            <w:pPr>
              <w:spacing w:line="240" w:lineRule="auto"/>
              <w:jc w:val="center"/>
              <w:rPr>
                <w:sz w:val="24"/>
                <w:szCs w:val="24"/>
              </w:rPr>
            </w:pPr>
            <w:r w:rsidRPr="00CE1F82">
              <w:rPr>
                <w:sz w:val="24"/>
                <w:szCs w:val="24"/>
              </w:rPr>
              <w:t>1/18/2019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48D464" w14:textId="77777777" w:rsidR="007F76BA" w:rsidRPr="00CE1F82" w:rsidRDefault="007F76BA" w:rsidP="0007099A">
            <w:pPr>
              <w:spacing w:after="0" w:line="240" w:lineRule="auto"/>
              <w:rPr>
                <w:sz w:val="24"/>
                <w:szCs w:val="24"/>
              </w:rPr>
            </w:pPr>
            <w:r w:rsidRPr="00CE1F82">
              <w:rPr>
                <w:sz w:val="24"/>
                <w:szCs w:val="24"/>
              </w:rPr>
              <w:t>Email to gerry.millar@gmail.com from Gary Davis &lt;gary@civicinnovations.com&gt; re Gerald Millar - Steve Ly - Opposition to Planned Hospital in Stonelake - 1/14/2019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08AF75" w14:textId="77777777" w:rsidR="007F76BA" w:rsidRPr="007F76BA" w:rsidRDefault="007F76BA" w:rsidP="007F76BA">
            <w:pPr>
              <w:spacing w:line="240" w:lineRule="auto"/>
              <w:jc w:val="center"/>
              <w:rPr>
                <w:sz w:val="24"/>
                <w:szCs w:val="24"/>
              </w:rPr>
            </w:pPr>
          </w:p>
        </w:tc>
      </w:tr>
      <w:tr w:rsidR="007F76BA" w:rsidRPr="00CE1F82" w14:paraId="1262BEA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26D1F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182F1" w14:textId="77777777" w:rsidR="007F76BA" w:rsidRPr="00CE1F82" w:rsidRDefault="007F76BA" w:rsidP="007F76BA">
            <w:pPr>
              <w:spacing w:line="240" w:lineRule="auto"/>
              <w:jc w:val="center"/>
              <w:rPr>
                <w:sz w:val="24"/>
                <w:szCs w:val="24"/>
              </w:rPr>
            </w:pPr>
            <w:r w:rsidRPr="00CE1F82">
              <w:rPr>
                <w:sz w:val="24"/>
                <w:szCs w:val="24"/>
              </w:rPr>
              <w:t>1/18/2019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191058" w14:textId="77777777" w:rsidR="007F76BA" w:rsidRPr="00CE1F82" w:rsidRDefault="007F76BA" w:rsidP="0007099A">
            <w:pPr>
              <w:spacing w:after="0" w:line="240" w:lineRule="auto"/>
              <w:rPr>
                <w:sz w:val="24"/>
                <w:szCs w:val="24"/>
              </w:rPr>
            </w:pPr>
            <w:r w:rsidRPr="00CE1F82">
              <w:rPr>
                <w:sz w:val="24"/>
                <w:szCs w:val="24"/>
              </w:rPr>
              <w:t>Email to josh@woodcoms.com from dsuen@elkgrovecity.org re Accepted: Invitation: Meeting w/ Councilman Suen @ Thu Jan 24, 2019 5pm - 6pm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94F408" w14:textId="77777777" w:rsidR="007F76BA" w:rsidRPr="007F76BA" w:rsidRDefault="007F76BA" w:rsidP="007F76BA">
            <w:pPr>
              <w:spacing w:line="240" w:lineRule="auto"/>
              <w:jc w:val="center"/>
              <w:rPr>
                <w:sz w:val="24"/>
                <w:szCs w:val="24"/>
              </w:rPr>
            </w:pPr>
          </w:p>
        </w:tc>
      </w:tr>
      <w:tr w:rsidR="007F76BA" w:rsidRPr="00CE1F82" w14:paraId="05EAE0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3A090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784580" w14:textId="77777777" w:rsidR="007F76BA" w:rsidRPr="00CE1F82" w:rsidRDefault="007F76BA" w:rsidP="007F76BA">
            <w:pPr>
              <w:spacing w:line="240" w:lineRule="auto"/>
              <w:jc w:val="center"/>
              <w:rPr>
                <w:sz w:val="24"/>
                <w:szCs w:val="24"/>
              </w:rPr>
            </w:pPr>
            <w:r w:rsidRPr="00CE1F82">
              <w:rPr>
                <w:sz w:val="24"/>
                <w:szCs w:val="24"/>
              </w:rPr>
              <w:t>1/18/2019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0F2D1F" w14:textId="77777777" w:rsidR="007F76BA" w:rsidRPr="00CE1F82" w:rsidRDefault="007F76BA" w:rsidP="0007099A">
            <w:pPr>
              <w:spacing w:after="0" w:line="240" w:lineRule="auto"/>
              <w:rPr>
                <w:sz w:val="24"/>
                <w:szCs w:val="24"/>
              </w:rPr>
            </w:pPr>
            <w:r w:rsidRPr="00CE1F82">
              <w:rPr>
                <w:sz w:val="24"/>
                <w:szCs w:val="24"/>
              </w:rPr>
              <w:t>Email to Gary Davis &lt;gary@civicinnovations.com&gt; from Gerry Millar &lt;gerry.millar@gmail.com&gt; re Gerald Millar - Steve Ly - Opposition to Planned Hospital in Stonelake - 1/14/2019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42CE24" w14:textId="77777777" w:rsidR="007F76BA" w:rsidRPr="007F76BA" w:rsidRDefault="007F76BA" w:rsidP="007F76BA">
            <w:pPr>
              <w:spacing w:line="240" w:lineRule="auto"/>
              <w:jc w:val="center"/>
              <w:rPr>
                <w:sz w:val="24"/>
                <w:szCs w:val="24"/>
              </w:rPr>
            </w:pPr>
          </w:p>
        </w:tc>
      </w:tr>
      <w:tr w:rsidR="007F76BA" w:rsidRPr="00CE1F82" w14:paraId="55A96E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AC67D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181924" w14:textId="77777777" w:rsidR="007F76BA" w:rsidRPr="00CE1F82" w:rsidRDefault="007F76BA" w:rsidP="007F76BA">
            <w:pPr>
              <w:spacing w:line="240" w:lineRule="auto"/>
              <w:jc w:val="center"/>
              <w:rPr>
                <w:sz w:val="24"/>
                <w:szCs w:val="24"/>
              </w:rPr>
            </w:pPr>
            <w:r w:rsidRPr="00CE1F82">
              <w:rPr>
                <w:sz w:val="24"/>
                <w:szCs w:val="24"/>
              </w:rPr>
              <w:t>1/22/2019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894DD9"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California Northstate University Medical Center Application PLNG18-110 with attachment PLNG18-110_Incomplete Letter_FINAL.PDF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7C5A84" w14:textId="77777777" w:rsidR="007F76BA" w:rsidRPr="007F76BA" w:rsidRDefault="007F76BA" w:rsidP="007F76BA">
            <w:pPr>
              <w:spacing w:line="240" w:lineRule="auto"/>
              <w:jc w:val="center"/>
              <w:rPr>
                <w:sz w:val="24"/>
                <w:szCs w:val="24"/>
              </w:rPr>
            </w:pPr>
          </w:p>
        </w:tc>
      </w:tr>
      <w:tr w:rsidR="007F76BA" w:rsidRPr="00CE1F82" w14:paraId="58A3DDE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F716C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3139AB" w14:textId="77777777" w:rsidR="007F76BA" w:rsidRPr="00CE1F82" w:rsidRDefault="007F76BA" w:rsidP="007F76BA">
            <w:pPr>
              <w:spacing w:line="240" w:lineRule="auto"/>
              <w:jc w:val="center"/>
              <w:rPr>
                <w:sz w:val="24"/>
                <w:szCs w:val="24"/>
              </w:rPr>
            </w:pPr>
            <w:r w:rsidRPr="00CE1F82">
              <w:rPr>
                <w:sz w:val="24"/>
                <w:szCs w:val="24"/>
              </w:rPr>
              <w:t>1/22/2019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7E0E24" w14:textId="77777777" w:rsidR="007F76BA" w:rsidRPr="00CE1F82" w:rsidRDefault="007F76BA" w:rsidP="0007099A">
            <w:pPr>
              <w:spacing w:after="0" w:line="240" w:lineRule="auto"/>
              <w:rPr>
                <w:sz w:val="24"/>
                <w:szCs w:val="24"/>
              </w:rPr>
            </w:pPr>
            <w:r w:rsidRPr="00CE1F82">
              <w:rPr>
                <w:sz w:val="24"/>
                <w:szCs w:val="24"/>
              </w:rPr>
              <w:t>Email to Paolo Diaz &lt;paolo@fca-arch.com&gt; from Sarah Kirchgessner re California Northstate University Medical Center Application PLNG18-110 with attachment PLNG18-110_Incomplete Letter_FINAL.PDF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F15DAF" w14:textId="77777777" w:rsidR="007F76BA" w:rsidRPr="007F76BA" w:rsidRDefault="007F76BA" w:rsidP="007F76BA">
            <w:pPr>
              <w:spacing w:line="240" w:lineRule="auto"/>
              <w:jc w:val="center"/>
              <w:rPr>
                <w:sz w:val="24"/>
                <w:szCs w:val="24"/>
              </w:rPr>
            </w:pPr>
          </w:p>
        </w:tc>
      </w:tr>
      <w:tr w:rsidR="007F76BA" w:rsidRPr="00CE1F82" w14:paraId="24F615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851D98"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CD23EB" w14:textId="77777777" w:rsidR="007F76BA" w:rsidRPr="00CE1F82" w:rsidRDefault="007F76BA" w:rsidP="007F76BA">
            <w:pPr>
              <w:spacing w:line="240" w:lineRule="auto"/>
              <w:jc w:val="center"/>
              <w:rPr>
                <w:sz w:val="24"/>
                <w:szCs w:val="24"/>
              </w:rPr>
            </w:pPr>
            <w:r w:rsidRPr="00CE1F82">
              <w:rPr>
                <w:sz w:val="24"/>
                <w:szCs w:val="24"/>
              </w:rPr>
              <w:t>1/24/2019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E79DB9" w14:textId="77777777" w:rsidR="007F76BA" w:rsidRPr="00CE1F82" w:rsidRDefault="007F76BA" w:rsidP="0007099A">
            <w:pPr>
              <w:spacing w:after="0" w:line="240" w:lineRule="auto"/>
              <w:rPr>
                <w:sz w:val="24"/>
                <w:szCs w:val="24"/>
              </w:rPr>
            </w:pPr>
            <w:r w:rsidRPr="00CE1F82">
              <w:rPr>
                <w:sz w:val="24"/>
                <w:szCs w:val="24"/>
              </w:rPr>
              <w:t>Email to dsuen@elkgrovecity.org kelly@calkinpa.com Alvin Cheung, California Northstate University, Natalie Vachalek, CNU, dani@tctpa.com from josh@woodcoms.com re Updated invitation: Meeting w/ Councilman Suen @ Wed Jan 30, 2019 4pm - 5pm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9ABA9E" w14:textId="77777777" w:rsidR="007F76BA" w:rsidRPr="007F76BA" w:rsidRDefault="007F76BA" w:rsidP="007F76BA">
            <w:pPr>
              <w:spacing w:line="240" w:lineRule="auto"/>
              <w:jc w:val="center"/>
              <w:rPr>
                <w:sz w:val="24"/>
                <w:szCs w:val="24"/>
              </w:rPr>
            </w:pPr>
          </w:p>
        </w:tc>
      </w:tr>
      <w:tr w:rsidR="007F76BA" w:rsidRPr="00CE1F82" w14:paraId="3F6A87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9D918F"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5E475" w14:textId="77777777" w:rsidR="007F76BA" w:rsidRPr="00CE1F82" w:rsidRDefault="007F76BA" w:rsidP="007F76BA">
            <w:pPr>
              <w:spacing w:line="240" w:lineRule="auto"/>
              <w:jc w:val="center"/>
              <w:rPr>
                <w:sz w:val="24"/>
                <w:szCs w:val="24"/>
              </w:rPr>
            </w:pPr>
            <w:r w:rsidRPr="00CE1F82">
              <w:rPr>
                <w:sz w:val="24"/>
                <w:szCs w:val="24"/>
              </w:rPr>
              <w:t>1/24/2019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7A173F" w14:textId="77777777" w:rsidR="007F76BA" w:rsidRPr="00CE1F82" w:rsidRDefault="007F76BA" w:rsidP="0007099A">
            <w:pPr>
              <w:spacing w:after="0" w:line="240" w:lineRule="auto"/>
              <w:rPr>
                <w:sz w:val="24"/>
                <w:szCs w:val="24"/>
              </w:rPr>
            </w:pPr>
            <w:r w:rsidRPr="00CE1F82">
              <w:rPr>
                <w:sz w:val="24"/>
                <w:szCs w:val="24"/>
              </w:rPr>
              <w:t>Email to dsuen@elkgrovecity.org kelly@calkinpa.com Alvin Cheung, California Northstate University, Natalie Vachalek, CNU, dani@tctpa.com from josh@woodcoms.com re Updated invitation: Meeting w/ Councilman Suen @ Wed Jan 30, 2019 8:30am - 9:30am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DAB54F" w14:textId="77777777" w:rsidR="007F76BA" w:rsidRPr="007F76BA" w:rsidRDefault="007F76BA" w:rsidP="007F76BA">
            <w:pPr>
              <w:spacing w:line="240" w:lineRule="auto"/>
              <w:jc w:val="center"/>
              <w:rPr>
                <w:sz w:val="24"/>
                <w:szCs w:val="24"/>
              </w:rPr>
            </w:pPr>
          </w:p>
        </w:tc>
      </w:tr>
      <w:tr w:rsidR="007F76BA" w:rsidRPr="00CE1F82" w14:paraId="2A23D9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D7075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40B226" w14:textId="77777777" w:rsidR="007F76BA" w:rsidRPr="00CE1F82" w:rsidRDefault="007F76BA" w:rsidP="007F76BA">
            <w:pPr>
              <w:spacing w:line="240" w:lineRule="auto"/>
              <w:jc w:val="center"/>
              <w:rPr>
                <w:sz w:val="24"/>
                <w:szCs w:val="24"/>
              </w:rPr>
            </w:pPr>
            <w:r w:rsidRPr="00CE1F82">
              <w:rPr>
                <w:sz w:val="24"/>
                <w:szCs w:val="24"/>
              </w:rPr>
              <w:t>1/24/2019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FF423B"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Paolo Diaz &lt;paolo@fca-arch.com&gt; from Alvin Cheung, California Northstate University, re California Northstate University Medical Center Application PLNG18-110 with attachment DDP Application Receipt.pdf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9CB6F6" w14:textId="77777777" w:rsidR="007F76BA" w:rsidRPr="007F76BA" w:rsidRDefault="007F76BA" w:rsidP="007F76BA">
            <w:pPr>
              <w:spacing w:line="240" w:lineRule="auto"/>
              <w:jc w:val="center"/>
              <w:rPr>
                <w:sz w:val="24"/>
                <w:szCs w:val="24"/>
              </w:rPr>
            </w:pPr>
          </w:p>
        </w:tc>
      </w:tr>
      <w:tr w:rsidR="007F76BA" w:rsidRPr="00CE1F82" w14:paraId="614BBA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6C3BC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3E239A" w14:textId="77777777" w:rsidR="007F76BA" w:rsidRPr="00CE1F82" w:rsidRDefault="007F76BA" w:rsidP="007F76BA">
            <w:pPr>
              <w:spacing w:line="240" w:lineRule="auto"/>
              <w:jc w:val="center"/>
              <w:rPr>
                <w:sz w:val="24"/>
                <w:szCs w:val="24"/>
              </w:rPr>
            </w:pPr>
            <w:r w:rsidRPr="00CE1F82">
              <w:rPr>
                <w:sz w:val="24"/>
                <w:szCs w:val="24"/>
              </w:rPr>
              <w:t>1/24/2019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E88A69"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12B237" w14:textId="77777777" w:rsidR="007F76BA" w:rsidRPr="007F76BA" w:rsidRDefault="007F76BA" w:rsidP="007F76BA">
            <w:pPr>
              <w:spacing w:line="240" w:lineRule="auto"/>
              <w:jc w:val="center"/>
              <w:rPr>
                <w:sz w:val="24"/>
                <w:szCs w:val="24"/>
              </w:rPr>
            </w:pPr>
          </w:p>
        </w:tc>
      </w:tr>
      <w:tr w:rsidR="007F76BA" w:rsidRPr="00CE1F82" w14:paraId="48D7B3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323427"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793E8" w14:textId="77777777" w:rsidR="007F76BA" w:rsidRPr="00CE1F82" w:rsidRDefault="007F76BA" w:rsidP="007F76BA">
            <w:pPr>
              <w:spacing w:line="240" w:lineRule="auto"/>
              <w:jc w:val="center"/>
              <w:rPr>
                <w:sz w:val="24"/>
                <w:szCs w:val="24"/>
              </w:rPr>
            </w:pPr>
            <w:r w:rsidRPr="00CE1F82">
              <w:rPr>
                <w:sz w:val="24"/>
                <w:szCs w:val="24"/>
              </w:rPr>
              <w:t>1/25/2019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C22005" w14:textId="77777777" w:rsidR="007F76BA" w:rsidRPr="00CE1F82" w:rsidRDefault="007F76BA" w:rsidP="0007099A">
            <w:pPr>
              <w:spacing w:after="0" w:line="240" w:lineRule="auto"/>
              <w:rPr>
                <w:sz w:val="24"/>
                <w:szCs w:val="24"/>
              </w:rPr>
            </w:pPr>
            <w:r w:rsidRPr="00CE1F82">
              <w:rPr>
                <w:sz w:val="24"/>
                <w:szCs w:val="24"/>
              </w:rPr>
              <w:t>Email to Staci Anderson &lt;staci.anderson@yahoo.com&gt; from Darren Suen &lt;dsuen@elkgrovecity.org&gt; re A quick note...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5339A8" w14:textId="77777777" w:rsidR="007F76BA" w:rsidRPr="007F76BA" w:rsidRDefault="007F76BA" w:rsidP="007F76BA">
            <w:pPr>
              <w:spacing w:line="240" w:lineRule="auto"/>
              <w:jc w:val="center"/>
              <w:rPr>
                <w:sz w:val="24"/>
                <w:szCs w:val="24"/>
              </w:rPr>
            </w:pPr>
          </w:p>
        </w:tc>
      </w:tr>
      <w:tr w:rsidR="007F76BA" w:rsidRPr="00CE1F82" w14:paraId="381429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15D9C8"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509BE1" w14:textId="77777777" w:rsidR="007F76BA" w:rsidRPr="00CE1F82" w:rsidRDefault="007F76BA" w:rsidP="007F76BA">
            <w:pPr>
              <w:spacing w:line="240" w:lineRule="auto"/>
              <w:jc w:val="center"/>
              <w:rPr>
                <w:sz w:val="24"/>
                <w:szCs w:val="24"/>
              </w:rPr>
            </w:pPr>
            <w:r w:rsidRPr="00CE1F82">
              <w:rPr>
                <w:sz w:val="24"/>
                <w:szCs w:val="24"/>
              </w:rPr>
              <w:t>1/25/2019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78F8DB" w14:textId="77777777" w:rsidR="007F76BA" w:rsidRPr="00CE1F82" w:rsidRDefault="007F76BA" w:rsidP="0007099A">
            <w:pPr>
              <w:spacing w:after="0" w:line="240" w:lineRule="auto"/>
              <w:rPr>
                <w:sz w:val="24"/>
                <w:szCs w:val="24"/>
              </w:rPr>
            </w:pPr>
            <w:r w:rsidRPr="00CE1F82">
              <w:rPr>
                <w:sz w:val="24"/>
                <w:szCs w:val="24"/>
              </w:rPr>
              <w:t>Email to Staci Anderson &lt;staci.anderson@yahoo.com&gt; from Mayor Gary Davis re A quick note...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EFB589" w14:textId="77777777" w:rsidR="007F76BA" w:rsidRPr="007F76BA" w:rsidRDefault="007F76BA" w:rsidP="007F76BA">
            <w:pPr>
              <w:spacing w:line="240" w:lineRule="auto"/>
              <w:jc w:val="center"/>
              <w:rPr>
                <w:sz w:val="24"/>
                <w:szCs w:val="24"/>
              </w:rPr>
            </w:pPr>
          </w:p>
        </w:tc>
      </w:tr>
      <w:tr w:rsidR="007F76BA" w:rsidRPr="00CE1F82" w14:paraId="37458A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8EC02F"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6FC715" w14:textId="77777777" w:rsidR="007F76BA" w:rsidRPr="00CE1F82" w:rsidRDefault="007F76BA" w:rsidP="007F76BA">
            <w:pPr>
              <w:spacing w:line="240" w:lineRule="auto"/>
              <w:jc w:val="center"/>
              <w:rPr>
                <w:sz w:val="24"/>
                <w:szCs w:val="24"/>
              </w:rPr>
            </w:pPr>
            <w:r w:rsidRPr="00CE1F82">
              <w:rPr>
                <w:sz w:val="24"/>
                <w:szCs w:val="24"/>
              </w:rPr>
              <w:t>1/25/2019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353BC8" w14:textId="77777777" w:rsidR="007F76BA" w:rsidRPr="00CE1F82" w:rsidRDefault="007F76BA" w:rsidP="0007099A">
            <w:pPr>
              <w:spacing w:after="0" w:line="240" w:lineRule="auto"/>
              <w:rPr>
                <w:sz w:val="24"/>
                <w:szCs w:val="24"/>
              </w:rPr>
            </w:pPr>
            <w:r w:rsidRPr="00CE1F82">
              <w:rPr>
                <w:sz w:val="24"/>
                <w:szCs w:val="24"/>
              </w:rPr>
              <w:t>Email to Jaime Morrow &lt;JMorrow@elkgrovecity.org&gt; from Susan Obad &lt;smobad@elkgrovecity.org&gt; re OPEN - PLNG18-110 CNU Medical Center with attachment PLNG18-110_Invoice.pdf PLNG110_Receipt.pdf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43489D" w14:textId="77777777" w:rsidR="007F76BA" w:rsidRPr="007F76BA" w:rsidRDefault="007F76BA" w:rsidP="007F76BA">
            <w:pPr>
              <w:spacing w:line="240" w:lineRule="auto"/>
              <w:jc w:val="center"/>
              <w:rPr>
                <w:sz w:val="24"/>
                <w:szCs w:val="24"/>
              </w:rPr>
            </w:pPr>
          </w:p>
        </w:tc>
      </w:tr>
      <w:tr w:rsidR="007F76BA" w:rsidRPr="00CE1F82" w14:paraId="3DBC08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E0083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A77E59" w14:textId="77777777" w:rsidR="007F76BA" w:rsidRPr="00CE1F82" w:rsidRDefault="007F76BA" w:rsidP="007F76BA">
            <w:pPr>
              <w:spacing w:line="240" w:lineRule="auto"/>
              <w:jc w:val="center"/>
              <w:rPr>
                <w:sz w:val="24"/>
                <w:szCs w:val="24"/>
              </w:rPr>
            </w:pPr>
            <w:r w:rsidRPr="00CE1F82">
              <w:rPr>
                <w:sz w:val="24"/>
                <w:szCs w:val="24"/>
              </w:rPr>
              <w:t>1/25/2019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A6CC70" w14:textId="77777777" w:rsidR="007F76BA" w:rsidRPr="00CE1F82" w:rsidRDefault="007F76BA" w:rsidP="0007099A">
            <w:pPr>
              <w:spacing w:after="0" w:line="240" w:lineRule="auto"/>
              <w:rPr>
                <w:sz w:val="24"/>
                <w:szCs w:val="24"/>
              </w:rPr>
            </w:pPr>
            <w:r w:rsidRPr="00CE1F82">
              <w:rPr>
                <w:sz w:val="24"/>
                <w:szCs w:val="24"/>
              </w:rPr>
              <w:t>Email to bob@tctpa.com from Kristyn Laurence &lt;klaurence@elkgrovecity.org&gt; re Hospital Project Web Pages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FDC6AF" w14:textId="77777777" w:rsidR="007F76BA" w:rsidRPr="007F76BA" w:rsidRDefault="007F76BA" w:rsidP="007F76BA">
            <w:pPr>
              <w:spacing w:line="240" w:lineRule="auto"/>
              <w:jc w:val="center"/>
              <w:rPr>
                <w:sz w:val="24"/>
                <w:szCs w:val="24"/>
              </w:rPr>
            </w:pPr>
          </w:p>
        </w:tc>
      </w:tr>
      <w:tr w:rsidR="007F76BA" w:rsidRPr="00CE1F82" w14:paraId="0A1E9D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A304C3"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AA09B" w14:textId="77777777" w:rsidR="007F76BA" w:rsidRPr="00CE1F82" w:rsidRDefault="007F76BA" w:rsidP="007F76BA">
            <w:pPr>
              <w:spacing w:line="240" w:lineRule="auto"/>
              <w:jc w:val="center"/>
              <w:rPr>
                <w:sz w:val="24"/>
                <w:szCs w:val="24"/>
              </w:rPr>
            </w:pPr>
            <w:r w:rsidRPr="00CE1F82">
              <w:rPr>
                <w:sz w:val="24"/>
                <w:szCs w:val="24"/>
              </w:rPr>
              <w:t>1/25/2019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F02636"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Bob Magnuson &lt;bob@tctpa.com&gt; re Hospital Project Web Pages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F6BF87" w14:textId="77777777" w:rsidR="007F76BA" w:rsidRPr="007F76BA" w:rsidRDefault="007F76BA" w:rsidP="007F76BA">
            <w:pPr>
              <w:spacing w:line="240" w:lineRule="auto"/>
              <w:jc w:val="center"/>
              <w:rPr>
                <w:sz w:val="24"/>
                <w:szCs w:val="24"/>
              </w:rPr>
            </w:pPr>
          </w:p>
        </w:tc>
      </w:tr>
      <w:tr w:rsidR="007F76BA" w:rsidRPr="00CE1F82" w14:paraId="45F962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7BAAB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090F5" w14:textId="77777777" w:rsidR="007F76BA" w:rsidRPr="00CE1F82" w:rsidRDefault="007F76BA" w:rsidP="007F76BA">
            <w:pPr>
              <w:spacing w:line="240" w:lineRule="auto"/>
              <w:jc w:val="center"/>
              <w:rPr>
                <w:sz w:val="24"/>
                <w:szCs w:val="24"/>
              </w:rPr>
            </w:pPr>
            <w:r w:rsidRPr="00CE1F82">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D5F17B" w14:textId="77777777" w:rsidR="007F76BA" w:rsidRPr="00CE1F82" w:rsidRDefault="007F76BA" w:rsidP="0007099A">
            <w:pPr>
              <w:spacing w:after="0" w:line="240" w:lineRule="auto"/>
              <w:rPr>
                <w:sz w:val="24"/>
                <w:szCs w:val="24"/>
              </w:rPr>
            </w:pPr>
            <w:r w:rsidRPr="00CE1F82">
              <w:rPr>
                <w:sz w:val="24"/>
                <w:szCs w:val="24"/>
              </w:rPr>
              <w:t>Email to Mayor Gary Davis from Staci Anderson &lt;staci.anderson@yahoo.com&gt; re Recap of recent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9DB36F" w14:textId="77777777" w:rsidR="007F76BA" w:rsidRPr="007F76BA" w:rsidRDefault="007F76BA" w:rsidP="007F76BA">
            <w:pPr>
              <w:spacing w:line="240" w:lineRule="auto"/>
              <w:jc w:val="center"/>
              <w:rPr>
                <w:sz w:val="24"/>
                <w:szCs w:val="24"/>
              </w:rPr>
            </w:pPr>
          </w:p>
        </w:tc>
      </w:tr>
      <w:tr w:rsidR="007F76BA" w:rsidRPr="00CE1F82" w14:paraId="42763C0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38ECD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28AF6" w14:textId="77777777" w:rsidR="007F76BA" w:rsidRPr="00CE1F82" w:rsidRDefault="007F76BA" w:rsidP="007F76BA">
            <w:pPr>
              <w:spacing w:line="240" w:lineRule="auto"/>
              <w:jc w:val="center"/>
              <w:rPr>
                <w:sz w:val="24"/>
                <w:szCs w:val="24"/>
              </w:rPr>
            </w:pPr>
            <w:r w:rsidRPr="00CE1F82">
              <w:rPr>
                <w:sz w:val="24"/>
                <w:szCs w:val="24"/>
              </w:rPr>
              <w:t>1/28/2019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F9C235" w14:textId="77777777" w:rsidR="007F76BA" w:rsidRPr="00CE1F82" w:rsidRDefault="007F76BA" w:rsidP="0007099A">
            <w:pPr>
              <w:spacing w:after="0" w:line="240" w:lineRule="auto"/>
              <w:rPr>
                <w:sz w:val="24"/>
                <w:szCs w:val="24"/>
              </w:rPr>
            </w:pPr>
            <w:r w:rsidRPr="00CE1F82">
              <w:rPr>
                <w:sz w:val="24"/>
                <w:szCs w:val="24"/>
              </w:rPr>
              <w:t>Email to Staci Anderson &lt;staci.anderson@yahoo.com&gt; from Mayor Gary Davis re Recap of recent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9C1FA1" w14:textId="77777777" w:rsidR="007F76BA" w:rsidRPr="007F76BA" w:rsidRDefault="007F76BA" w:rsidP="007F76BA">
            <w:pPr>
              <w:spacing w:line="240" w:lineRule="auto"/>
              <w:jc w:val="center"/>
              <w:rPr>
                <w:sz w:val="24"/>
                <w:szCs w:val="24"/>
              </w:rPr>
            </w:pPr>
          </w:p>
        </w:tc>
      </w:tr>
      <w:tr w:rsidR="007F76BA" w:rsidRPr="00CE1F82" w14:paraId="6E29FA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EAB363"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0AFAF"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90BACB" w14:textId="77777777" w:rsidR="007F76BA" w:rsidRPr="00CE1F82" w:rsidRDefault="007F76BA" w:rsidP="0007099A">
            <w:pPr>
              <w:spacing w:after="0" w:line="240" w:lineRule="auto"/>
              <w:rPr>
                <w:sz w:val="24"/>
                <w:szCs w:val="24"/>
              </w:rPr>
            </w:pPr>
            <w:r w:rsidRPr="00CE1F82">
              <w:rPr>
                <w:sz w:val="24"/>
                <w:szCs w:val="24"/>
              </w:rPr>
              <w:t>Email to from Jason Behrmann &lt;jbehrmann@elkgrovecity.org&gt; re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5ADF01" w14:textId="77777777" w:rsidR="007F76BA" w:rsidRPr="007F76BA" w:rsidRDefault="007F76BA" w:rsidP="007F76BA">
            <w:pPr>
              <w:spacing w:line="240" w:lineRule="auto"/>
              <w:jc w:val="center"/>
              <w:rPr>
                <w:sz w:val="24"/>
                <w:szCs w:val="24"/>
              </w:rPr>
            </w:pPr>
          </w:p>
        </w:tc>
      </w:tr>
      <w:tr w:rsidR="007F76BA" w:rsidRPr="00CE1F82" w14:paraId="36D604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7682D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85A59A"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2EF3B0"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Vanessa McGill &lt;vmcgill@elkgrovecity.org&gt; re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4792C2" w14:textId="77777777" w:rsidR="007F76BA" w:rsidRPr="007F76BA" w:rsidRDefault="007F76BA" w:rsidP="007F76BA">
            <w:pPr>
              <w:spacing w:line="240" w:lineRule="auto"/>
              <w:jc w:val="center"/>
              <w:rPr>
                <w:sz w:val="24"/>
                <w:szCs w:val="24"/>
              </w:rPr>
            </w:pPr>
          </w:p>
        </w:tc>
      </w:tr>
      <w:tr w:rsidR="007F76BA" w:rsidRPr="00CE1F82" w14:paraId="644770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87D9E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E6827"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AE6AB8"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Kristyn Laurence &lt;klaurence@elkgrovecity.org&gt; re Accepted: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410AC9" w14:textId="77777777" w:rsidR="007F76BA" w:rsidRPr="007F76BA" w:rsidRDefault="007F76BA" w:rsidP="007F76BA">
            <w:pPr>
              <w:spacing w:line="240" w:lineRule="auto"/>
              <w:jc w:val="center"/>
              <w:rPr>
                <w:sz w:val="24"/>
                <w:szCs w:val="24"/>
              </w:rPr>
            </w:pPr>
          </w:p>
        </w:tc>
      </w:tr>
      <w:tr w:rsidR="007F76BA" w:rsidRPr="00CE1F82" w14:paraId="766901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BD444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F1190F"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5B0FF1"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Darren Wilson, City of Elk Grove, re Accepted: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7F72EF" w14:textId="77777777" w:rsidR="007F76BA" w:rsidRPr="007F76BA" w:rsidRDefault="007F76BA" w:rsidP="007F76BA">
            <w:pPr>
              <w:spacing w:line="240" w:lineRule="auto"/>
              <w:jc w:val="center"/>
              <w:rPr>
                <w:sz w:val="24"/>
                <w:szCs w:val="24"/>
              </w:rPr>
            </w:pPr>
          </w:p>
        </w:tc>
      </w:tr>
      <w:tr w:rsidR="007F76BA" w:rsidRPr="00CE1F82" w14:paraId="665340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64F0CC"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76908E"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949E9B"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Darrell Doan, City of Elk Grove, re Accepted: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958670" w14:textId="77777777" w:rsidR="007F76BA" w:rsidRPr="007F76BA" w:rsidRDefault="007F76BA" w:rsidP="007F76BA">
            <w:pPr>
              <w:spacing w:line="240" w:lineRule="auto"/>
              <w:jc w:val="center"/>
              <w:rPr>
                <w:sz w:val="24"/>
                <w:szCs w:val="24"/>
              </w:rPr>
            </w:pPr>
          </w:p>
        </w:tc>
      </w:tr>
      <w:tr w:rsidR="007F76BA" w:rsidRPr="00CE1F82" w14:paraId="341A32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D838A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02197C"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989A70"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Antonio Ablog &lt;aablog@elkgrovecity.org&gt; re Accepted: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69A636" w14:textId="77777777" w:rsidR="007F76BA" w:rsidRPr="007F76BA" w:rsidRDefault="007F76BA" w:rsidP="007F76BA">
            <w:pPr>
              <w:spacing w:line="240" w:lineRule="auto"/>
              <w:jc w:val="center"/>
              <w:rPr>
                <w:sz w:val="24"/>
                <w:szCs w:val="24"/>
              </w:rPr>
            </w:pPr>
          </w:p>
        </w:tc>
      </w:tr>
      <w:tr w:rsidR="007F76BA" w:rsidRPr="00CE1F82" w14:paraId="281474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047410"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E58A18"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EF6CFE"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Kara Reddig &lt;kreddig@elkgrovecity.org&gt; re Accepted: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3547E8" w14:textId="77777777" w:rsidR="007F76BA" w:rsidRPr="007F76BA" w:rsidRDefault="007F76BA" w:rsidP="007F76BA">
            <w:pPr>
              <w:spacing w:line="240" w:lineRule="auto"/>
              <w:jc w:val="center"/>
              <w:rPr>
                <w:sz w:val="24"/>
                <w:szCs w:val="24"/>
              </w:rPr>
            </w:pPr>
          </w:p>
        </w:tc>
      </w:tr>
      <w:tr w:rsidR="007F76BA" w:rsidRPr="00CE1F82" w14:paraId="2E3D130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D4E7A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C6EA0D"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0DB10B"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Kara Reddig &lt;kreddig@elkgrovecity.org&gt; re Accepted: Meeting regarding Feb 22 district 1 CNU hospital information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4DAEF0" w14:textId="77777777" w:rsidR="007F76BA" w:rsidRPr="007F76BA" w:rsidRDefault="007F76BA" w:rsidP="007F76BA">
            <w:pPr>
              <w:spacing w:line="240" w:lineRule="auto"/>
              <w:jc w:val="center"/>
              <w:rPr>
                <w:sz w:val="24"/>
                <w:szCs w:val="24"/>
              </w:rPr>
            </w:pPr>
          </w:p>
        </w:tc>
      </w:tr>
      <w:tr w:rsidR="007F76BA" w:rsidRPr="00CE1F82" w14:paraId="38F9B5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0F548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2A6ADF"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52F742" w14:textId="77777777" w:rsidR="007F76BA" w:rsidRPr="00CE1F82" w:rsidRDefault="007F76BA" w:rsidP="0007099A">
            <w:pPr>
              <w:spacing w:after="0" w:line="240" w:lineRule="auto"/>
              <w:rPr>
                <w:sz w:val="24"/>
                <w:szCs w:val="24"/>
              </w:rPr>
            </w:pPr>
            <w:r w:rsidRPr="00CE1F82">
              <w:rPr>
                <w:sz w:val="24"/>
                <w:szCs w:val="24"/>
              </w:rPr>
              <w:t>Email to josh@woodcoms.com from Darren Suen &lt;dsuen@elkgrovecity.org&gt; re Accepted: Updated invitation: Meeting w/ Councilman Suen @ Wed Jan 30, 2019 8:30am - 9:30am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E45766" w14:textId="77777777" w:rsidR="007F76BA" w:rsidRPr="007F76BA" w:rsidRDefault="007F76BA" w:rsidP="007F76BA">
            <w:pPr>
              <w:spacing w:line="240" w:lineRule="auto"/>
              <w:jc w:val="center"/>
              <w:rPr>
                <w:sz w:val="24"/>
                <w:szCs w:val="24"/>
              </w:rPr>
            </w:pPr>
          </w:p>
        </w:tc>
      </w:tr>
      <w:tr w:rsidR="007F76BA" w:rsidRPr="00CE1F82" w14:paraId="34BADFC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AC3ABC"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562540"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DFD1C1" w14:textId="77777777" w:rsidR="007F76BA" w:rsidRPr="00CE1F82" w:rsidRDefault="007F76BA" w:rsidP="0007099A">
            <w:pPr>
              <w:spacing w:after="0" w:line="240" w:lineRule="auto"/>
              <w:rPr>
                <w:sz w:val="24"/>
                <w:szCs w:val="24"/>
              </w:rPr>
            </w:pPr>
            <w:r w:rsidRPr="00CE1F82">
              <w:rPr>
                <w:sz w:val="24"/>
                <w:szCs w:val="24"/>
              </w:rPr>
              <w:t>Email to Darren Suen &lt;dsuen@elkgrovecity.org&gt; from Joshua Wood &lt;josh@woodcoms.com&gt; re Accepted: Updated invitation: Meeting w/ Councilman Suen @ Wed Jan 30, 2019 8:30am - 9:30am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7EBA38" w14:textId="77777777" w:rsidR="007F76BA" w:rsidRPr="007F76BA" w:rsidRDefault="007F76BA" w:rsidP="007F76BA">
            <w:pPr>
              <w:spacing w:line="240" w:lineRule="auto"/>
              <w:jc w:val="center"/>
              <w:rPr>
                <w:sz w:val="24"/>
                <w:szCs w:val="24"/>
              </w:rPr>
            </w:pPr>
          </w:p>
        </w:tc>
      </w:tr>
      <w:tr w:rsidR="007F76BA" w:rsidRPr="00CE1F82" w14:paraId="2361783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2751DA"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7BBE08"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362EB2" w14:textId="77777777" w:rsidR="007F76BA" w:rsidRPr="00CE1F82" w:rsidRDefault="007F76BA" w:rsidP="0007099A">
            <w:pPr>
              <w:spacing w:after="0" w:line="240" w:lineRule="auto"/>
              <w:rPr>
                <w:sz w:val="24"/>
                <w:szCs w:val="24"/>
              </w:rPr>
            </w:pPr>
            <w:r w:rsidRPr="00CE1F82">
              <w:rPr>
                <w:sz w:val="24"/>
                <w:szCs w:val="24"/>
              </w:rPr>
              <w:t>Email to Joshua Wood &lt;josh@woodcoms.com&gt; from Darren Suen &lt;dsuen@elkgrovecity.org&gt; re Accepted: Updated invitation: Meeting w/ Councilman Suen @ Wed Jan 30, 2019 8:30am - 9:30am (PST) (dsuen@elkgrovecity.org)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AA3935" w14:textId="77777777" w:rsidR="007F76BA" w:rsidRPr="007F76BA" w:rsidRDefault="007F76BA" w:rsidP="007F76BA">
            <w:pPr>
              <w:spacing w:line="240" w:lineRule="auto"/>
              <w:jc w:val="center"/>
              <w:rPr>
                <w:sz w:val="24"/>
                <w:szCs w:val="24"/>
              </w:rPr>
            </w:pPr>
          </w:p>
        </w:tc>
      </w:tr>
      <w:tr w:rsidR="007F76BA" w:rsidRPr="00CE1F82" w14:paraId="2F0FBA0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4E17F8"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A6932" w14:textId="77777777" w:rsidR="007F76BA" w:rsidRPr="00CE1F82" w:rsidRDefault="007F76BA" w:rsidP="007F76BA">
            <w:pPr>
              <w:spacing w:line="240" w:lineRule="auto"/>
              <w:jc w:val="center"/>
              <w:rPr>
                <w:sz w:val="24"/>
                <w:szCs w:val="24"/>
              </w:rPr>
            </w:pPr>
            <w:r w:rsidRPr="00CE1F82">
              <w:rPr>
                <w:sz w:val="24"/>
                <w:szCs w:val="24"/>
              </w:rPr>
              <w:t>1/30/2019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A296C8" w14:textId="77777777" w:rsidR="007F76BA" w:rsidRPr="00CE1F82" w:rsidRDefault="007F76BA" w:rsidP="0007099A">
            <w:pPr>
              <w:spacing w:after="0" w:line="240" w:lineRule="auto"/>
              <w:rPr>
                <w:sz w:val="24"/>
                <w:szCs w:val="24"/>
              </w:rPr>
            </w:pPr>
            <w:r w:rsidRPr="00CE1F82">
              <w:rPr>
                <w:sz w:val="24"/>
                <w:szCs w:val="24"/>
              </w:rPr>
              <w:t>Email to Jannet Meyer &lt;jmeyer@elkgrovecity.org&gt; from Jaime Morrow &lt;JMorrow@elkgrovecity.org&gt; re JV REQUEST: On-Site Notice - CNU PLNG18-110 with attachment On-site Notice.pdf PLNG18-110_Invoice.pdf PLNG110_Receipt.pdf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7F348C" w14:textId="77777777" w:rsidR="007F76BA" w:rsidRPr="007F76BA" w:rsidRDefault="007F76BA" w:rsidP="007F76BA">
            <w:pPr>
              <w:spacing w:line="240" w:lineRule="auto"/>
              <w:jc w:val="center"/>
              <w:rPr>
                <w:sz w:val="24"/>
                <w:szCs w:val="24"/>
              </w:rPr>
            </w:pPr>
          </w:p>
        </w:tc>
      </w:tr>
      <w:tr w:rsidR="007F76BA" w:rsidRPr="00CE1F82" w14:paraId="0E6DDA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613A6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092A72" w14:textId="77777777" w:rsidR="007F76BA" w:rsidRPr="00CE1F82" w:rsidRDefault="007F76BA" w:rsidP="007F76BA">
            <w:pPr>
              <w:spacing w:line="240" w:lineRule="auto"/>
              <w:jc w:val="center"/>
              <w:rPr>
                <w:sz w:val="24"/>
                <w:szCs w:val="24"/>
              </w:rPr>
            </w:pPr>
            <w:r w:rsidRPr="00CE1F82">
              <w:rPr>
                <w:sz w:val="24"/>
                <w:szCs w:val="24"/>
              </w:rPr>
              <w:t>1/30/2019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AE52BE"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Darren Suen &lt;dsuen@elkgrovecity.org&gt; re 43883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A942A1" w14:textId="77777777" w:rsidR="007F76BA" w:rsidRPr="007F76BA" w:rsidRDefault="007F76BA" w:rsidP="007F76BA">
            <w:pPr>
              <w:spacing w:line="240" w:lineRule="auto"/>
              <w:jc w:val="center"/>
              <w:rPr>
                <w:sz w:val="24"/>
                <w:szCs w:val="24"/>
              </w:rPr>
            </w:pPr>
          </w:p>
        </w:tc>
      </w:tr>
      <w:tr w:rsidR="007F76BA" w:rsidRPr="00CE1F82" w14:paraId="6D75B7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6ED84A"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6C5A1C" w14:textId="77777777" w:rsidR="007F76BA" w:rsidRPr="00CE1F82" w:rsidRDefault="007F76BA" w:rsidP="007F76BA">
            <w:pPr>
              <w:spacing w:line="240" w:lineRule="auto"/>
              <w:jc w:val="center"/>
              <w:rPr>
                <w:sz w:val="24"/>
                <w:szCs w:val="24"/>
              </w:rPr>
            </w:pPr>
            <w:r w:rsidRPr="00CE1F82">
              <w:rPr>
                <w:sz w:val="24"/>
                <w:szCs w:val="24"/>
              </w:rPr>
              <w:t>1/30/2019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C9CC18" w14:textId="77777777" w:rsidR="007F76BA" w:rsidRPr="00CE1F82" w:rsidRDefault="007F76BA" w:rsidP="0007099A">
            <w:pPr>
              <w:spacing w:after="0" w:line="240" w:lineRule="auto"/>
              <w:rPr>
                <w:sz w:val="24"/>
                <w:szCs w:val="24"/>
              </w:rPr>
            </w:pPr>
            <w:r w:rsidRPr="00CE1F82">
              <w:rPr>
                <w:sz w:val="24"/>
                <w:szCs w:val="24"/>
              </w:rPr>
              <w:t>Email to Lupe Murrietta &lt;lmurrietta@elkgrovecity.org&gt; from Kristyn Laurence &lt;klaurence@elkgrovecity.org&gt; re FW: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A7B272" w14:textId="77777777" w:rsidR="007F76BA" w:rsidRPr="007F76BA" w:rsidRDefault="007F76BA" w:rsidP="007F76BA">
            <w:pPr>
              <w:spacing w:line="240" w:lineRule="auto"/>
              <w:jc w:val="center"/>
              <w:rPr>
                <w:sz w:val="24"/>
                <w:szCs w:val="24"/>
              </w:rPr>
            </w:pPr>
          </w:p>
        </w:tc>
      </w:tr>
      <w:tr w:rsidR="007F76BA" w:rsidRPr="00CE1F82" w14:paraId="248D943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19EF8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06A172" w14:textId="77777777" w:rsidR="007F76BA" w:rsidRPr="00CE1F82" w:rsidRDefault="007F76BA" w:rsidP="007F76BA">
            <w:pPr>
              <w:spacing w:line="240" w:lineRule="auto"/>
              <w:jc w:val="center"/>
              <w:rPr>
                <w:sz w:val="24"/>
                <w:szCs w:val="24"/>
              </w:rPr>
            </w:pPr>
            <w:r w:rsidRPr="00CE1F82">
              <w:rPr>
                <w:sz w:val="24"/>
                <w:szCs w:val="24"/>
              </w:rPr>
              <w:t>1/30/2019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6C9456" w14:textId="77777777" w:rsidR="007F76BA" w:rsidRPr="00CE1F82" w:rsidRDefault="007F76BA" w:rsidP="0007099A">
            <w:pPr>
              <w:spacing w:after="0" w:line="240" w:lineRule="auto"/>
              <w:rPr>
                <w:sz w:val="24"/>
                <w:szCs w:val="24"/>
              </w:rPr>
            </w:pPr>
            <w:r w:rsidRPr="00CE1F82">
              <w:rPr>
                <w:sz w:val="24"/>
                <w:szCs w:val="24"/>
              </w:rPr>
              <w:t>Email to Kara Reddig &lt;kreddig@elkgrovecity.org&gt; from Kristyn Laurence &lt;klaurence@elkgrovecity.org&gt; re FW: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3A640" w14:textId="77777777" w:rsidR="007F76BA" w:rsidRPr="007F76BA" w:rsidRDefault="007F76BA" w:rsidP="007F76BA">
            <w:pPr>
              <w:spacing w:line="240" w:lineRule="auto"/>
              <w:jc w:val="center"/>
              <w:rPr>
                <w:sz w:val="24"/>
                <w:szCs w:val="24"/>
              </w:rPr>
            </w:pPr>
          </w:p>
        </w:tc>
      </w:tr>
      <w:tr w:rsidR="007F76BA" w:rsidRPr="00CE1F82" w14:paraId="410F42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7C7100"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07F779" w14:textId="77777777" w:rsidR="007F76BA" w:rsidRPr="00CE1F82" w:rsidRDefault="007F76BA" w:rsidP="007F76BA">
            <w:pPr>
              <w:spacing w:line="240" w:lineRule="auto"/>
              <w:jc w:val="center"/>
              <w:rPr>
                <w:sz w:val="24"/>
                <w:szCs w:val="24"/>
              </w:rPr>
            </w:pPr>
            <w:r w:rsidRPr="00CE1F82">
              <w:rPr>
                <w:sz w:val="24"/>
                <w:szCs w:val="24"/>
              </w:rPr>
              <w:t>1/30/2019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ADBB10" w14:textId="77777777" w:rsidR="007F76BA" w:rsidRPr="00CE1F82" w:rsidRDefault="007F76BA" w:rsidP="0007099A">
            <w:pPr>
              <w:spacing w:after="0" w:line="240" w:lineRule="auto"/>
              <w:rPr>
                <w:sz w:val="24"/>
                <w:szCs w:val="24"/>
              </w:rPr>
            </w:pPr>
            <w:r w:rsidRPr="00CE1F82">
              <w:rPr>
                <w:sz w:val="24"/>
                <w:szCs w:val="24"/>
              </w:rPr>
              <w:t>Email to Darren Suen &lt;dsuen@elkgrovecity.org&gt; from Kristyn Laurence &lt;klaurence@elkgrovecity.org&gt; re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EE5A69" w14:textId="77777777" w:rsidR="007F76BA" w:rsidRPr="007F76BA" w:rsidRDefault="007F76BA" w:rsidP="007F76BA">
            <w:pPr>
              <w:spacing w:line="240" w:lineRule="auto"/>
              <w:jc w:val="center"/>
              <w:rPr>
                <w:sz w:val="24"/>
                <w:szCs w:val="24"/>
              </w:rPr>
            </w:pPr>
          </w:p>
        </w:tc>
      </w:tr>
      <w:tr w:rsidR="007F76BA" w:rsidRPr="00CE1F82" w14:paraId="01361F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85E90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48FD2C" w14:textId="77777777" w:rsidR="007F76BA" w:rsidRPr="00CE1F82" w:rsidRDefault="007F76BA" w:rsidP="007F76BA">
            <w:pPr>
              <w:spacing w:line="240" w:lineRule="auto"/>
              <w:jc w:val="center"/>
              <w:rPr>
                <w:sz w:val="24"/>
                <w:szCs w:val="24"/>
              </w:rPr>
            </w:pPr>
            <w:r w:rsidRPr="00CE1F82">
              <w:rPr>
                <w:sz w:val="24"/>
                <w:szCs w:val="24"/>
              </w:rPr>
              <w:t>1/30/2019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2535BC"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Darren Suen &lt;dsuen@elkgrovecity.org&gt; re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8B4DD8" w14:textId="77777777" w:rsidR="007F76BA" w:rsidRPr="007F76BA" w:rsidRDefault="007F76BA" w:rsidP="007F76BA">
            <w:pPr>
              <w:spacing w:line="240" w:lineRule="auto"/>
              <w:jc w:val="center"/>
              <w:rPr>
                <w:sz w:val="24"/>
                <w:szCs w:val="24"/>
              </w:rPr>
            </w:pPr>
          </w:p>
        </w:tc>
      </w:tr>
      <w:tr w:rsidR="007F76BA" w:rsidRPr="00CE1F82" w14:paraId="1596A8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70B382"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3661"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69F667"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Steve Detrick &lt;sdetrick@elkgrovecity.org&gt; re District 1 Hospital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1E9068" w14:textId="77777777" w:rsidR="007F76BA" w:rsidRPr="007F76BA" w:rsidRDefault="007F76BA" w:rsidP="007F76BA">
            <w:pPr>
              <w:spacing w:line="240" w:lineRule="auto"/>
              <w:jc w:val="center"/>
              <w:rPr>
                <w:sz w:val="24"/>
                <w:szCs w:val="24"/>
              </w:rPr>
            </w:pPr>
          </w:p>
        </w:tc>
      </w:tr>
      <w:tr w:rsidR="007F76BA" w:rsidRPr="00CE1F82" w14:paraId="5E480E9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BB710B"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EC820B"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45D209" w14:textId="77777777" w:rsidR="007F76BA" w:rsidRPr="00CE1F82" w:rsidRDefault="007F76BA" w:rsidP="0007099A">
            <w:pPr>
              <w:spacing w:after="0" w:line="240" w:lineRule="auto"/>
              <w:rPr>
                <w:sz w:val="24"/>
                <w:szCs w:val="24"/>
              </w:rPr>
            </w:pPr>
            <w:r w:rsidRPr="00CE1F82">
              <w:rPr>
                <w:sz w:val="24"/>
                <w:szCs w:val="24"/>
              </w:rPr>
              <w:t xml:space="preserve">Email to Maria Phillips &lt;mphillips@elkgrovecity.org&gt; from Jeff Werner &lt;jwerner@elkgrovecity.org&gt; re Drainage (Fund 503) </w:t>
            </w:r>
            <w:r w:rsidRPr="00CE1F82">
              <w:rPr>
                <w:sz w:val="24"/>
                <w:szCs w:val="24"/>
              </w:rPr>
              <w:lastRenderedPageBreak/>
              <w:t>Operating Expenses with attachment Copy of Drainage (Fund 503) Operating.xls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978EA4" w14:textId="77777777" w:rsidR="007F76BA" w:rsidRPr="007F76BA" w:rsidRDefault="007F76BA" w:rsidP="007F76BA">
            <w:pPr>
              <w:spacing w:line="240" w:lineRule="auto"/>
              <w:jc w:val="center"/>
              <w:rPr>
                <w:sz w:val="24"/>
                <w:szCs w:val="24"/>
              </w:rPr>
            </w:pPr>
          </w:p>
        </w:tc>
      </w:tr>
      <w:tr w:rsidR="007F76BA" w:rsidRPr="00CE1F82" w14:paraId="29C8A4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643E4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B5DC98"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DC92E7"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Mayor Gary Davis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FC8009" w14:textId="77777777" w:rsidR="007F76BA" w:rsidRPr="007F76BA" w:rsidRDefault="007F76BA" w:rsidP="007F76BA">
            <w:pPr>
              <w:spacing w:line="240" w:lineRule="auto"/>
              <w:jc w:val="center"/>
              <w:rPr>
                <w:sz w:val="24"/>
                <w:szCs w:val="24"/>
              </w:rPr>
            </w:pPr>
          </w:p>
        </w:tc>
      </w:tr>
      <w:tr w:rsidR="007F76BA" w:rsidRPr="00CE1F82" w14:paraId="38D610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4D24B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861FB9"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7BF298" w14:textId="77777777" w:rsidR="007F76BA" w:rsidRPr="00CE1F82" w:rsidRDefault="007F76BA" w:rsidP="0007099A">
            <w:pPr>
              <w:spacing w:after="0" w:line="240" w:lineRule="auto"/>
              <w:rPr>
                <w:sz w:val="24"/>
                <w:szCs w:val="24"/>
              </w:rPr>
            </w:pPr>
            <w:r w:rsidRPr="00CE1F82">
              <w:rPr>
                <w:sz w:val="24"/>
                <w:szCs w:val="24"/>
              </w:rPr>
              <w:t>Email to Mayor Gary Davis from Joshua Wood &lt;josh@woodcoms.com&gt;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168AC2" w14:textId="77777777" w:rsidR="007F76BA" w:rsidRPr="007F76BA" w:rsidRDefault="007F76BA" w:rsidP="007F76BA">
            <w:pPr>
              <w:spacing w:line="240" w:lineRule="auto"/>
              <w:jc w:val="center"/>
              <w:rPr>
                <w:sz w:val="24"/>
                <w:szCs w:val="24"/>
              </w:rPr>
            </w:pPr>
          </w:p>
        </w:tc>
      </w:tr>
      <w:tr w:rsidR="007F76BA" w:rsidRPr="00CE1F82" w14:paraId="3E7ACC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492718"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6D6A16"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8B8178" w14:textId="77777777" w:rsidR="007F76BA" w:rsidRPr="00CE1F82" w:rsidRDefault="007F76BA" w:rsidP="0007099A">
            <w:pPr>
              <w:spacing w:after="0" w:line="240" w:lineRule="auto"/>
              <w:rPr>
                <w:sz w:val="24"/>
                <w:szCs w:val="24"/>
              </w:rPr>
            </w:pPr>
            <w:r w:rsidRPr="00CE1F82">
              <w:rPr>
                <w:sz w:val="24"/>
                <w:szCs w:val="24"/>
              </w:rPr>
              <w:t>Email to Darren Suen &lt;dsuen@elkgrovecity.org&gt; from Kristyn Laurence &lt;klaurence@elkgrovecity.org&gt; re Feb 22 with attachment CNU_District1_Email.jpg CNU_District1_Event_960x540.jpg CNU_District1_Social.jpg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F2AA43" w14:textId="77777777" w:rsidR="007F76BA" w:rsidRPr="007F76BA" w:rsidRDefault="007F76BA" w:rsidP="007F76BA">
            <w:pPr>
              <w:spacing w:line="240" w:lineRule="auto"/>
              <w:jc w:val="center"/>
              <w:rPr>
                <w:sz w:val="24"/>
                <w:szCs w:val="24"/>
              </w:rPr>
            </w:pPr>
          </w:p>
        </w:tc>
      </w:tr>
      <w:tr w:rsidR="007F76BA" w:rsidRPr="00CE1F82" w14:paraId="08F6AB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F4830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32989"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6D5AFC" w14:textId="77777777" w:rsidR="007F76BA" w:rsidRPr="00CE1F82" w:rsidRDefault="007F76BA" w:rsidP="0007099A">
            <w:pPr>
              <w:spacing w:after="0" w:line="240" w:lineRule="auto"/>
              <w:rPr>
                <w:sz w:val="24"/>
                <w:szCs w:val="24"/>
              </w:rPr>
            </w:pPr>
            <w:r w:rsidRPr="00CE1F82">
              <w:rPr>
                <w:sz w:val="24"/>
                <w:szCs w:val="24"/>
              </w:rPr>
              <w:t>Email to 'Leslie Z. Walker' (lwalker@thomaslaw.com) &lt;lwalker@thomaslaw.com&gt; from Jennifer Alves &lt;jalves@elkgrovecity.org&gt; re FW: CNU EIR Cost and Scope proposal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487D2B" w14:textId="77777777" w:rsidR="007F76BA" w:rsidRPr="007F76BA" w:rsidRDefault="007F76BA" w:rsidP="007F76BA">
            <w:pPr>
              <w:spacing w:line="240" w:lineRule="auto"/>
              <w:jc w:val="center"/>
              <w:rPr>
                <w:sz w:val="24"/>
                <w:szCs w:val="24"/>
              </w:rPr>
            </w:pPr>
          </w:p>
        </w:tc>
      </w:tr>
      <w:tr w:rsidR="007F76BA" w:rsidRPr="00CE1F82" w14:paraId="146EA6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28738A"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E56034"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A89A76" w14:textId="77777777" w:rsidR="007F76BA" w:rsidRPr="00CE1F82" w:rsidRDefault="007F76BA" w:rsidP="0007099A">
            <w:pPr>
              <w:spacing w:after="0" w:line="240" w:lineRule="auto"/>
              <w:rPr>
                <w:sz w:val="24"/>
                <w:szCs w:val="24"/>
              </w:rPr>
            </w:pPr>
            <w:r w:rsidRPr="00CE1F82">
              <w:rPr>
                <w:sz w:val="24"/>
                <w:szCs w:val="24"/>
              </w:rPr>
              <w:t>Email to 'Leslie Z Walker' (lwalker@thomaslaw com) &lt;lwalker@thomaslaw com&gt; from Jennifer Alves &lt;jalves@elkgrovecity org&gt; re FW: CNU Fact Sheet on City of Elk Grove Website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3A662E" w14:textId="77777777" w:rsidR="007F76BA" w:rsidRPr="007F76BA" w:rsidRDefault="007F76BA" w:rsidP="007F76BA">
            <w:pPr>
              <w:spacing w:line="240" w:lineRule="auto"/>
              <w:jc w:val="center"/>
              <w:rPr>
                <w:sz w:val="24"/>
                <w:szCs w:val="24"/>
              </w:rPr>
            </w:pPr>
          </w:p>
        </w:tc>
      </w:tr>
      <w:tr w:rsidR="007F76BA" w:rsidRPr="00CE1F82" w14:paraId="169C3D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042FF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B03193"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6ACC84"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Automatic reply: CNU Fact Sheet on City of Elk Grove Website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349DF2" w14:textId="77777777" w:rsidR="007F76BA" w:rsidRPr="007F76BA" w:rsidRDefault="007F76BA" w:rsidP="007F76BA">
            <w:pPr>
              <w:spacing w:line="240" w:lineRule="auto"/>
              <w:jc w:val="center"/>
              <w:rPr>
                <w:sz w:val="24"/>
                <w:szCs w:val="24"/>
              </w:rPr>
            </w:pPr>
          </w:p>
        </w:tc>
      </w:tr>
      <w:tr w:rsidR="007F76BA" w:rsidRPr="00CE1F82" w14:paraId="4345CF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EBA4CF"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1E4243"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E0CC80" w14:textId="77777777" w:rsidR="007F76BA" w:rsidRPr="00CE1F82" w:rsidRDefault="007F76BA" w:rsidP="0007099A">
            <w:pPr>
              <w:spacing w:after="0" w:line="240" w:lineRule="auto"/>
              <w:rPr>
                <w:sz w:val="24"/>
                <w:szCs w:val="24"/>
              </w:rPr>
            </w:pPr>
            <w:r w:rsidRPr="00CE1F82">
              <w:rPr>
                <w:sz w:val="24"/>
                <w:szCs w:val="24"/>
              </w:rPr>
              <w:t>Email to Darren Suen &lt;dsuen@elkgrovecity.org&gt; from Kristyn Laurence &lt;klaurence@elkgrovecity.org&gt; re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1211E9" w14:textId="77777777" w:rsidR="007F76BA" w:rsidRPr="007F76BA" w:rsidRDefault="007F76BA" w:rsidP="007F76BA">
            <w:pPr>
              <w:spacing w:line="240" w:lineRule="auto"/>
              <w:jc w:val="center"/>
              <w:rPr>
                <w:sz w:val="24"/>
                <w:szCs w:val="24"/>
              </w:rPr>
            </w:pPr>
          </w:p>
        </w:tc>
      </w:tr>
      <w:tr w:rsidR="007F76BA" w:rsidRPr="00CE1F82" w14:paraId="51619E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268F14"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4BD76C"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9405F4"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Kara Reddig &lt;kreddig@elkgrovecity.org&gt; re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B53290" w14:textId="77777777" w:rsidR="007F76BA" w:rsidRPr="007F76BA" w:rsidRDefault="007F76BA" w:rsidP="007F76BA">
            <w:pPr>
              <w:spacing w:line="240" w:lineRule="auto"/>
              <w:jc w:val="center"/>
              <w:rPr>
                <w:sz w:val="24"/>
                <w:szCs w:val="24"/>
              </w:rPr>
            </w:pPr>
          </w:p>
        </w:tc>
      </w:tr>
      <w:tr w:rsidR="007F76BA" w:rsidRPr="00CE1F82" w14:paraId="151B74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13D67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1734DF"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543E35" w14:textId="77777777" w:rsidR="007F76BA" w:rsidRPr="00CE1F82" w:rsidRDefault="007F76BA" w:rsidP="0007099A">
            <w:pPr>
              <w:spacing w:after="0" w:line="240" w:lineRule="auto"/>
              <w:rPr>
                <w:sz w:val="24"/>
                <w:szCs w:val="24"/>
              </w:rPr>
            </w:pPr>
            <w:r w:rsidRPr="00CE1F82">
              <w:rPr>
                <w:sz w:val="24"/>
                <w:szCs w:val="24"/>
              </w:rPr>
              <w:t>Email to aablog@elkgrovecity.org Sarah Kirchgessner &lt;skirchgessner@elkgrovecity.org&gt; from Leslie Z. Walker &lt;lwalker@thomaslaw.com&gt; re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4002" w14:textId="77777777" w:rsidR="007F76BA" w:rsidRPr="007F76BA" w:rsidRDefault="007F76BA" w:rsidP="007F76BA">
            <w:pPr>
              <w:spacing w:line="240" w:lineRule="auto"/>
              <w:jc w:val="center"/>
              <w:rPr>
                <w:sz w:val="24"/>
                <w:szCs w:val="24"/>
              </w:rPr>
            </w:pPr>
          </w:p>
        </w:tc>
      </w:tr>
      <w:tr w:rsidR="007F76BA" w:rsidRPr="00CE1F82" w14:paraId="12E650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5FA1A5"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C922D7"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4A5B28" w14:textId="77777777" w:rsidR="007F76BA" w:rsidRPr="00CE1F82" w:rsidRDefault="007F76BA" w:rsidP="0007099A">
            <w:pPr>
              <w:spacing w:after="0" w:line="240" w:lineRule="auto"/>
              <w:rPr>
                <w:sz w:val="24"/>
                <w:szCs w:val="24"/>
              </w:rPr>
            </w:pPr>
            <w:r w:rsidRPr="00CE1F82">
              <w:rPr>
                <w:sz w:val="24"/>
                <w:szCs w:val="24"/>
              </w:rPr>
              <w:t>Email to Darren Suen &lt;dsuen@elkgrovecity.org&gt; from Kristyn Laurence &lt;klaurence@elkgrovecity.org&gt; re Feb 22 with attachment CNU_District1_Email.jpg CNU_District1_Event_960x540.jpg CNU_District1_Social.jpg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98118F" w14:textId="77777777" w:rsidR="007F76BA" w:rsidRPr="007F76BA" w:rsidRDefault="007F76BA" w:rsidP="007F76BA">
            <w:pPr>
              <w:spacing w:line="240" w:lineRule="auto"/>
              <w:jc w:val="center"/>
              <w:rPr>
                <w:sz w:val="24"/>
                <w:szCs w:val="24"/>
              </w:rPr>
            </w:pPr>
          </w:p>
        </w:tc>
      </w:tr>
      <w:tr w:rsidR="007F76BA" w:rsidRPr="00CE1F82" w14:paraId="646FED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ABF9A6"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952E64"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21B168" w14:textId="77777777" w:rsidR="007F76BA" w:rsidRPr="00CE1F82" w:rsidRDefault="007F76BA" w:rsidP="0007099A">
            <w:pPr>
              <w:spacing w:after="0" w:line="240" w:lineRule="auto"/>
              <w:rPr>
                <w:sz w:val="24"/>
                <w:szCs w:val="24"/>
              </w:rPr>
            </w:pPr>
            <w:r w:rsidRPr="00CE1F82">
              <w:rPr>
                <w:sz w:val="24"/>
                <w:szCs w:val="24"/>
              </w:rPr>
              <w:t>Email to KristynLaurence &lt;klaurence@elkgrovecity.org&gt; Antonio Ablog &lt;aablog@elkgrovecity.org&gt; Darren Wilson, City of Elk Grove, from CM Office &lt;cmoffice@elkgrovecity.org&gt; re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9FBF05" w14:textId="77777777" w:rsidR="007F76BA" w:rsidRPr="007F76BA" w:rsidRDefault="007F76BA" w:rsidP="007F76BA">
            <w:pPr>
              <w:spacing w:line="240" w:lineRule="auto"/>
              <w:jc w:val="center"/>
              <w:rPr>
                <w:sz w:val="24"/>
                <w:szCs w:val="24"/>
              </w:rPr>
            </w:pPr>
          </w:p>
        </w:tc>
      </w:tr>
      <w:tr w:rsidR="007F76BA" w:rsidRPr="00CE1F82" w14:paraId="7EE0A8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EF453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3F2931"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1C3150"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Jason Behrmann &lt;jbehrmann@elkgrovecity.org&gt; re Accepted: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CB537" w14:textId="77777777" w:rsidR="007F76BA" w:rsidRPr="007F76BA" w:rsidRDefault="007F76BA" w:rsidP="007F76BA">
            <w:pPr>
              <w:spacing w:line="240" w:lineRule="auto"/>
              <w:jc w:val="center"/>
              <w:rPr>
                <w:sz w:val="24"/>
                <w:szCs w:val="24"/>
              </w:rPr>
            </w:pPr>
          </w:p>
        </w:tc>
      </w:tr>
      <w:tr w:rsidR="007F76BA" w:rsidRPr="00CE1F82" w14:paraId="13071D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B554FE" w14:textId="77777777" w:rsidR="007F76BA" w:rsidRPr="00CE1F82" w:rsidRDefault="007F76BA" w:rsidP="007F76BA">
            <w:pPr>
              <w:spacing w:line="240" w:lineRule="auto"/>
              <w:jc w:val="center"/>
              <w:rPr>
                <w:sz w:val="24"/>
                <w:szCs w:val="24"/>
              </w:rPr>
            </w:pPr>
            <w:r w:rsidRPr="00CE1F82">
              <w:rPr>
                <w:sz w:val="24"/>
                <w:szCs w:val="24"/>
              </w:rPr>
              <w:lastRenderedPageBreak/>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8A45F3"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AA6587"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Vanessa McGill &lt;vmcgill@elkgrovecity.org&gt; re Accepted: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05B540" w14:textId="77777777" w:rsidR="007F76BA" w:rsidRPr="007F76BA" w:rsidRDefault="007F76BA" w:rsidP="007F76BA">
            <w:pPr>
              <w:spacing w:line="240" w:lineRule="auto"/>
              <w:jc w:val="center"/>
              <w:rPr>
                <w:sz w:val="24"/>
                <w:szCs w:val="24"/>
              </w:rPr>
            </w:pPr>
          </w:p>
        </w:tc>
      </w:tr>
      <w:tr w:rsidR="007F76BA" w:rsidRPr="00CE1F82" w14:paraId="609938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02F198"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FB1BFF"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6E064A"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Kara Reddig &lt;kreddig@elkgrovecity.org&gt; re Accepted: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F41A13" w14:textId="77777777" w:rsidR="007F76BA" w:rsidRPr="007F76BA" w:rsidRDefault="007F76BA" w:rsidP="007F76BA">
            <w:pPr>
              <w:spacing w:line="240" w:lineRule="auto"/>
              <w:jc w:val="center"/>
              <w:rPr>
                <w:sz w:val="24"/>
                <w:szCs w:val="24"/>
              </w:rPr>
            </w:pPr>
          </w:p>
        </w:tc>
      </w:tr>
      <w:tr w:rsidR="007F76BA" w:rsidRPr="00CE1F82" w14:paraId="6943A2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289BE7"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F1F0A4"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A9AA02"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Kristyn Laurence &lt;klaurence@elkgrovecity.org&gt; re Accepted: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EBCDD1" w14:textId="77777777" w:rsidR="007F76BA" w:rsidRPr="007F76BA" w:rsidRDefault="007F76BA" w:rsidP="007F76BA">
            <w:pPr>
              <w:spacing w:line="240" w:lineRule="auto"/>
              <w:jc w:val="center"/>
              <w:rPr>
                <w:sz w:val="24"/>
                <w:szCs w:val="24"/>
              </w:rPr>
            </w:pPr>
          </w:p>
        </w:tc>
      </w:tr>
      <w:tr w:rsidR="007F76BA" w:rsidRPr="00CE1F82" w14:paraId="433797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BE88C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91360B"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D32D58"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Darren Suen &lt;dsuen@elkgrovecity.org&gt; re Feb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7F71A4" w14:textId="77777777" w:rsidR="007F76BA" w:rsidRPr="007F76BA" w:rsidRDefault="007F76BA" w:rsidP="007F76BA">
            <w:pPr>
              <w:spacing w:line="240" w:lineRule="auto"/>
              <w:jc w:val="center"/>
              <w:rPr>
                <w:sz w:val="24"/>
                <w:szCs w:val="24"/>
              </w:rPr>
            </w:pPr>
          </w:p>
        </w:tc>
      </w:tr>
      <w:tr w:rsidR="007F76BA" w:rsidRPr="00CE1F82" w14:paraId="17237D0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B2DAC1"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EE9CA"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DBD5C1" w14:textId="77777777" w:rsidR="007F76BA" w:rsidRPr="00CE1F82" w:rsidRDefault="007F76BA" w:rsidP="0007099A">
            <w:pPr>
              <w:spacing w:after="0" w:line="240" w:lineRule="auto"/>
              <w:rPr>
                <w:sz w:val="24"/>
                <w:szCs w:val="24"/>
              </w:rPr>
            </w:pPr>
            <w:r w:rsidRPr="00CE1F82">
              <w:rPr>
                <w:sz w:val="24"/>
                <w:szCs w:val="24"/>
              </w:rPr>
              <w:t>Email to Carolyn Cohen &lt;ccohen@elkgrovecity.org&gt; from Carrie Baierlein, City of Elk Grove, re Discuss Feb 22nd CNU Public Meeting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A4321E" w14:textId="77777777" w:rsidR="007F76BA" w:rsidRPr="007F76BA" w:rsidRDefault="007F76BA" w:rsidP="007F76BA">
            <w:pPr>
              <w:spacing w:line="240" w:lineRule="auto"/>
              <w:jc w:val="center"/>
              <w:rPr>
                <w:sz w:val="24"/>
                <w:szCs w:val="24"/>
              </w:rPr>
            </w:pPr>
          </w:p>
        </w:tc>
      </w:tr>
      <w:tr w:rsidR="007F76BA" w:rsidRPr="00CE1F82" w14:paraId="3858ED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80E829" w14:textId="77777777" w:rsidR="007F76BA" w:rsidRPr="00CE1F82" w:rsidRDefault="007F76BA" w:rsidP="007F76BA">
            <w:pPr>
              <w:spacing w:line="240" w:lineRule="auto"/>
              <w:jc w:val="center"/>
              <w:rPr>
                <w:sz w:val="24"/>
                <w:szCs w:val="24"/>
              </w:rPr>
            </w:pPr>
            <w:r w:rsidRPr="00CE1F82">
              <w:rPr>
                <w:sz w:val="24"/>
                <w:szCs w:val="24"/>
              </w:rPr>
              <w:t>2019.01.pdf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574C94" w14:textId="77777777" w:rsidR="007F76BA" w:rsidRPr="00CE1F82" w:rsidRDefault="007F76BA" w:rsidP="007F76BA">
            <w:pPr>
              <w:spacing w:line="240" w:lineRule="auto"/>
              <w:jc w:val="center"/>
              <w:rPr>
                <w:sz w:val="24"/>
                <w:szCs w:val="24"/>
              </w:rPr>
            </w:pPr>
            <w:r w:rsidRPr="00CE1F82">
              <w:rPr>
                <w:sz w:val="24"/>
                <w:szCs w:val="24"/>
              </w:rPr>
              <w:t>1/31/2019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21A1E2" w14:textId="77777777" w:rsidR="007F76BA" w:rsidRPr="00CE1F82" w:rsidRDefault="007F76BA" w:rsidP="0007099A">
            <w:pPr>
              <w:spacing w:after="0" w:line="240" w:lineRule="auto"/>
              <w:rPr>
                <w:sz w:val="24"/>
                <w:szCs w:val="24"/>
              </w:rPr>
            </w:pPr>
            <w:r w:rsidRPr="00CE1F82">
              <w:rPr>
                <w:sz w:val="24"/>
                <w:szCs w:val="24"/>
              </w:rPr>
              <w:t>Email to Council &lt;Council@elkgrovecity.org&gt; from Jason Behrmann &lt;jbehrmann@elkgrovecity.org&gt; re District 1 Hospital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4C25F4" w14:textId="77777777" w:rsidR="007F76BA" w:rsidRPr="007F76BA" w:rsidRDefault="007F76BA" w:rsidP="007F76BA">
            <w:pPr>
              <w:spacing w:line="240" w:lineRule="auto"/>
              <w:jc w:val="center"/>
              <w:rPr>
                <w:sz w:val="24"/>
                <w:szCs w:val="24"/>
              </w:rPr>
            </w:pPr>
          </w:p>
        </w:tc>
      </w:tr>
      <w:tr w:rsidR="007F76BA" w:rsidRPr="00CE1F82" w14:paraId="2746E4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8C50F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0AE3C2" w14:textId="77777777" w:rsidR="007F76BA" w:rsidRPr="00CE1F82" w:rsidRDefault="007F76BA" w:rsidP="007F76BA">
            <w:pPr>
              <w:spacing w:line="240" w:lineRule="auto"/>
              <w:jc w:val="center"/>
              <w:rPr>
                <w:sz w:val="24"/>
                <w:szCs w:val="24"/>
              </w:rPr>
            </w:pPr>
            <w:r w:rsidRPr="00CE1F82">
              <w:rPr>
                <w:sz w:val="24"/>
                <w:szCs w:val="24"/>
              </w:rPr>
              <w:t>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D03CA8"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Jacqueline Cheung &lt;jaxchronicles@gmail.com&gt; re CNU Hospital Project: District One Information Session Scheduled February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B3AED5" w14:textId="77777777" w:rsidR="007F76BA" w:rsidRPr="007F76BA" w:rsidRDefault="007F76BA" w:rsidP="007F76BA">
            <w:pPr>
              <w:spacing w:line="240" w:lineRule="auto"/>
              <w:jc w:val="center"/>
              <w:rPr>
                <w:sz w:val="24"/>
                <w:szCs w:val="24"/>
              </w:rPr>
            </w:pPr>
          </w:p>
        </w:tc>
      </w:tr>
      <w:tr w:rsidR="007F76BA" w:rsidRPr="00CE1F82" w14:paraId="0B95C5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C7CB8D"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D8E06D" w14:textId="77777777" w:rsidR="007F76BA" w:rsidRPr="00CE1F82" w:rsidRDefault="007F76BA" w:rsidP="007F76BA">
            <w:pPr>
              <w:spacing w:line="240" w:lineRule="auto"/>
              <w:jc w:val="center"/>
              <w:rPr>
                <w:sz w:val="24"/>
                <w:szCs w:val="24"/>
              </w:rPr>
            </w:pPr>
            <w:r w:rsidRPr="00CE1F82">
              <w:rPr>
                <w:sz w:val="24"/>
                <w:szCs w:val="24"/>
              </w:rPr>
              <w:t>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268744" w14:textId="77777777" w:rsidR="007F76BA" w:rsidRPr="00CE1F82" w:rsidRDefault="007F76BA" w:rsidP="0007099A">
            <w:pPr>
              <w:spacing w:after="0" w:line="240" w:lineRule="auto"/>
              <w:rPr>
                <w:sz w:val="24"/>
                <w:szCs w:val="24"/>
              </w:rPr>
            </w:pPr>
            <w:r w:rsidRPr="00CE1F82">
              <w:rPr>
                <w:sz w:val="24"/>
                <w:szCs w:val="24"/>
              </w:rPr>
              <w:t>Email to Jacqueline Cheung &lt;jaxchronicles@gmail.com&gt; from Kristyn Laurence &lt;klaurence@elkgrovecity.org&gt; re CNU Hospital Project: District One Information Session Scheduled February 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203B75" w14:textId="77777777" w:rsidR="007F76BA" w:rsidRPr="007F76BA" w:rsidRDefault="007F76BA" w:rsidP="007F76BA">
            <w:pPr>
              <w:spacing w:line="240" w:lineRule="auto"/>
              <w:jc w:val="center"/>
              <w:rPr>
                <w:sz w:val="24"/>
                <w:szCs w:val="24"/>
              </w:rPr>
            </w:pPr>
          </w:p>
        </w:tc>
      </w:tr>
      <w:tr w:rsidR="007F76BA" w:rsidRPr="00CE1F82" w14:paraId="68B0E0F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CF62B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09C5EB" w14:textId="77777777" w:rsidR="007F76BA" w:rsidRPr="00CE1F82" w:rsidRDefault="007F76BA" w:rsidP="007F76BA">
            <w:pPr>
              <w:spacing w:line="240" w:lineRule="auto"/>
              <w:jc w:val="center"/>
              <w:rPr>
                <w:sz w:val="24"/>
                <w:szCs w:val="24"/>
              </w:rPr>
            </w:pPr>
            <w:r w:rsidRPr="00CE1F82">
              <w:rPr>
                <w:sz w:val="24"/>
                <w:szCs w:val="24"/>
              </w:rPr>
              <w:t>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FA82E4" w14:textId="77777777" w:rsidR="007F76BA" w:rsidRPr="00CE1F82" w:rsidRDefault="007F76BA" w:rsidP="0007099A">
            <w:pPr>
              <w:spacing w:after="0" w:line="240" w:lineRule="auto"/>
              <w:rPr>
                <w:sz w:val="24"/>
                <w:szCs w:val="24"/>
              </w:rPr>
            </w:pPr>
            <w:r w:rsidRPr="00CE1F82">
              <w:rPr>
                <w:sz w:val="24"/>
                <w:szCs w:val="24"/>
              </w:rPr>
              <w:t>Email to Joshua Wood &lt;josh@woodcoms.com&gt; Mayor Gary Davis from Kara Reddig &lt;kreddig@elkgrovecity.org&gt;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7C3958" w14:textId="77777777" w:rsidR="007F76BA" w:rsidRPr="007F76BA" w:rsidRDefault="007F76BA" w:rsidP="007F76BA">
            <w:pPr>
              <w:spacing w:line="240" w:lineRule="auto"/>
              <w:jc w:val="center"/>
              <w:rPr>
                <w:sz w:val="24"/>
                <w:szCs w:val="24"/>
              </w:rPr>
            </w:pPr>
          </w:p>
        </w:tc>
      </w:tr>
      <w:tr w:rsidR="007F76BA" w:rsidRPr="00CE1F82" w14:paraId="5196A3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B3A1F9"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59AE6A" w14:textId="77777777" w:rsidR="007F76BA" w:rsidRPr="00CE1F82" w:rsidRDefault="007F76BA" w:rsidP="007F76BA">
            <w:pPr>
              <w:spacing w:line="240" w:lineRule="auto"/>
              <w:jc w:val="center"/>
              <w:rPr>
                <w:sz w:val="24"/>
                <w:szCs w:val="24"/>
              </w:rPr>
            </w:pPr>
            <w:r w:rsidRPr="00CE1F82">
              <w:rPr>
                <w:sz w:val="24"/>
                <w:szCs w:val="24"/>
              </w:rPr>
              <w:t>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84F3FF" w14:textId="77777777" w:rsidR="007F76BA" w:rsidRPr="00CE1F82" w:rsidRDefault="007F76BA" w:rsidP="0007099A">
            <w:pPr>
              <w:spacing w:after="0" w:line="240" w:lineRule="auto"/>
              <w:rPr>
                <w:sz w:val="24"/>
                <w:szCs w:val="24"/>
              </w:rPr>
            </w:pPr>
            <w:r w:rsidRPr="00CE1F82">
              <w:rPr>
                <w:sz w:val="24"/>
                <w:szCs w:val="24"/>
              </w:rPr>
              <w:t>Email to Kara Reddig &lt;kreddig@elkgrovecity.org&gt; Joshua Wood &lt;josh@woodcoms.com&gt; Mayor Gary Davis from Darrell Doan,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914F29" w14:textId="77777777" w:rsidR="007F76BA" w:rsidRPr="007F76BA" w:rsidRDefault="007F76BA" w:rsidP="007F76BA">
            <w:pPr>
              <w:spacing w:line="240" w:lineRule="auto"/>
              <w:jc w:val="center"/>
              <w:rPr>
                <w:sz w:val="24"/>
                <w:szCs w:val="24"/>
              </w:rPr>
            </w:pPr>
          </w:p>
        </w:tc>
      </w:tr>
      <w:tr w:rsidR="007F76BA" w:rsidRPr="00CE1F82" w14:paraId="4D7A62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0563CD"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D27A7A" w14:textId="77777777" w:rsidR="007F76BA" w:rsidRPr="00CE1F82" w:rsidRDefault="007F76BA" w:rsidP="007F76BA">
            <w:pPr>
              <w:spacing w:line="240" w:lineRule="auto"/>
              <w:jc w:val="center"/>
              <w:rPr>
                <w:sz w:val="24"/>
                <w:szCs w:val="24"/>
              </w:rPr>
            </w:pPr>
            <w:r w:rsidRPr="00CE1F82">
              <w:rPr>
                <w:sz w:val="24"/>
                <w:szCs w:val="24"/>
              </w:rPr>
              <w:t>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B16D56" w14:textId="77777777" w:rsidR="007F76BA" w:rsidRPr="00CE1F82" w:rsidRDefault="007F76BA" w:rsidP="0007099A">
            <w:pPr>
              <w:spacing w:after="0" w:line="240" w:lineRule="auto"/>
              <w:rPr>
                <w:sz w:val="24"/>
                <w:szCs w:val="24"/>
              </w:rPr>
            </w:pPr>
            <w:r w:rsidRPr="00CE1F82">
              <w:rPr>
                <w:sz w:val="24"/>
                <w:szCs w:val="24"/>
              </w:rPr>
              <w:t>Email to Darrell Doan,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BC8656" w14:textId="77777777" w:rsidR="007F76BA" w:rsidRPr="007F76BA" w:rsidRDefault="007F76BA" w:rsidP="007F76BA">
            <w:pPr>
              <w:spacing w:line="240" w:lineRule="auto"/>
              <w:jc w:val="center"/>
              <w:rPr>
                <w:sz w:val="24"/>
                <w:szCs w:val="24"/>
              </w:rPr>
            </w:pPr>
          </w:p>
        </w:tc>
      </w:tr>
      <w:tr w:rsidR="007F76BA" w:rsidRPr="00CE1F82" w14:paraId="19F190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11E5D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AA7E7C" w14:textId="77777777" w:rsidR="007F76BA" w:rsidRPr="00CE1F82" w:rsidRDefault="007F76BA" w:rsidP="007F76BA">
            <w:pPr>
              <w:spacing w:line="240" w:lineRule="auto"/>
              <w:jc w:val="center"/>
              <w:rPr>
                <w:sz w:val="24"/>
                <w:szCs w:val="24"/>
              </w:rPr>
            </w:pPr>
            <w:r w:rsidRPr="00CE1F82">
              <w:rPr>
                <w:sz w:val="24"/>
                <w:szCs w:val="24"/>
              </w:rPr>
              <w:t>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C322C1" w14:textId="77777777" w:rsidR="007F76BA" w:rsidRPr="00CE1F82" w:rsidRDefault="007F76BA" w:rsidP="0007099A">
            <w:pPr>
              <w:spacing w:after="0" w:line="240" w:lineRule="auto"/>
              <w:rPr>
                <w:sz w:val="24"/>
                <w:szCs w:val="24"/>
              </w:rPr>
            </w:pPr>
            <w:r w:rsidRPr="00CE1F82">
              <w:rPr>
                <w:sz w:val="24"/>
                <w:szCs w:val="24"/>
              </w:rPr>
              <w:t>Email to Darren Suen &lt;dsuen@elkgrovecity.org&gt; from Joshua Wood &lt;josh@woodcoms.com&gt;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19196E" w14:textId="77777777" w:rsidR="007F76BA" w:rsidRPr="007F76BA" w:rsidRDefault="007F76BA" w:rsidP="007F76BA">
            <w:pPr>
              <w:spacing w:line="240" w:lineRule="auto"/>
              <w:jc w:val="center"/>
              <w:rPr>
                <w:sz w:val="24"/>
                <w:szCs w:val="24"/>
              </w:rPr>
            </w:pPr>
          </w:p>
        </w:tc>
      </w:tr>
      <w:tr w:rsidR="007F76BA" w:rsidRPr="00CE1F82" w14:paraId="6094F1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43CB0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D11999"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CFC9B1"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Jason Behrmann &lt;jbehrmann@elkgrovecity.org&gt;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794D3C" w14:textId="77777777" w:rsidR="007F76BA" w:rsidRPr="007F76BA" w:rsidRDefault="007F76BA" w:rsidP="007F76BA">
            <w:pPr>
              <w:spacing w:line="240" w:lineRule="auto"/>
              <w:jc w:val="center"/>
              <w:rPr>
                <w:sz w:val="24"/>
                <w:szCs w:val="24"/>
              </w:rPr>
            </w:pPr>
          </w:p>
        </w:tc>
      </w:tr>
      <w:tr w:rsidR="007F76BA" w:rsidRPr="00CE1F82" w14:paraId="6198DD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EEAE05" w14:textId="77777777" w:rsidR="007F76BA" w:rsidRPr="00CE1F82" w:rsidRDefault="007F76BA" w:rsidP="007F76BA">
            <w:pPr>
              <w:spacing w:line="240" w:lineRule="auto"/>
              <w:jc w:val="center"/>
              <w:rPr>
                <w:sz w:val="24"/>
                <w:szCs w:val="24"/>
              </w:rPr>
            </w:pPr>
            <w:r w:rsidRPr="00CE1F82">
              <w:rPr>
                <w:sz w:val="24"/>
                <w:szCs w:val="24"/>
              </w:rPr>
              <w:lastRenderedPageBreak/>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96DCEA"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A5FACF" w14:textId="77777777" w:rsidR="007F76BA" w:rsidRPr="00CE1F82" w:rsidRDefault="007F76BA" w:rsidP="0007099A">
            <w:pPr>
              <w:spacing w:after="0" w:line="240" w:lineRule="auto"/>
              <w:rPr>
                <w:sz w:val="24"/>
                <w:szCs w:val="24"/>
              </w:rPr>
            </w:pPr>
            <w:r w:rsidRPr="00CE1F82">
              <w:rPr>
                <w:sz w:val="24"/>
                <w:szCs w:val="24"/>
              </w:rPr>
              <w:t>Email to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93D681" w14:textId="77777777" w:rsidR="007F76BA" w:rsidRPr="007F76BA" w:rsidRDefault="007F76BA" w:rsidP="007F76BA">
            <w:pPr>
              <w:spacing w:line="240" w:lineRule="auto"/>
              <w:jc w:val="center"/>
              <w:rPr>
                <w:sz w:val="24"/>
                <w:szCs w:val="24"/>
              </w:rPr>
            </w:pPr>
          </w:p>
        </w:tc>
      </w:tr>
      <w:tr w:rsidR="007F76BA" w:rsidRPr="00CE1F82" w14:paraId="43D0BF7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7BC10F"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A262D"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87825D" w14:textId="77777777" w:rsidR="007F76BA" w:rsidRPr="00CE1F82" w:rsidRDefault="007F76BA" w:rsidP="0007099A">
            <w:pPr>
              <w:spacing w:after="0" w:line="240" w:lineRule="auto"/>
              <w:rPr>
                <w:sz w:val="24"/>
                <w:szCs w:val="24"/>
              </w:rPr>
            </w:pPr>
            <w:r w:rsidRPr="00CE1F82">
              <w:rPr>
                <w:sz w:val="24"/>
                <w:szCs w:val="24"/>
              </w:rPr>
              <w:t>Email to Carrie Baierlein, City of Elk Grove, from Kara Reddig &lt;kreddig@elkgrovecity.org&gt;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A0E07B" w14:textId="77777777" w:rsidR="007F76BA" w:rsidRPr="007F76BA" w:rsidRDefault="007F76BA" w:rsidP="007F76BA">
            <w:pPr>
              <w:spacing w:line="240" w:lineRule="auto"/>
              <w:jc w:val="center"/>
              <w:rPr>
                <w:sz w:val="24"/>
                <w:szCs w:val="24"/>
              </w:rPr>
            </w:pPr>
          </w:p>
        </w:tc>
      </w:tr>
      <w:tr w:rsidR="007F76BA" w:rsidRPr="00CE1F82" w14:paraId="033B31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4D86D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3B3E7F"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D97E28"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C98D36" w14:textId="77777777" w:rsidR="007F76BA" w:rsidRPr="007F76BA" w:rsidRDefault="007F76BA" w:rsidP="007F76BA">
            <w:pPr>
              <w:spacing w:line="240" w:lineRule="auto"/>
              <w:jc w:val="center"/>
              <w:rPr>
                <w:sz w:val="24"/>
                <w:szCs w:val="24"/>
              </w:rPr>
            </w:pPr>
          </w:p>
        </w:tc>
      </w:tr>
      <w:tr w:rsidR="007F76BA" w:rsidRPr="00CE1F82" w14:paraId="546CC89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F24F8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E0CD06"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2642C2" w14:textId="77777777" w:rsidR="007F76BA" w:rsidRPr="00CE1F82" w:rsidRDefault="007F76BA" w:rsidP="0007099A">
            <w:pPr>
              <w:spacing w:after="0" w:line="240" w:lineRule="auto"/>
              <w:rPr>
                <w:sz w:val="24"/>
                <w:szCs w:val="24"/>
              </w:rPr>
            </w:pPr>
            <w:r w:rsidRPr="00CE1F82">
              <w:rPr>
                <w:sz w:val="24"/>
                <w:szCs w:val="24"/>
              </w:rPr>
              <w:t>Email to JasonBehrmann &lt;jbehrmann@elkgrovecity.org&gt; Darrell Doan, City of Elk Grove, Kristyn Laurence &lt;klaurence@elkgrovecity.org&gt; Kara from CM Office &lt;cmoffice@elkgrovecity.org&gt; re SAVE-Feb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DBF5AE" w14:textId="77777777" w:rsidR="007F76BA" w:rsidRPr="007F76BA" w:rsidRDefault="007F76BA" w:rsidP="007F76BA">
            <w:pPr>
              <w:spacing w:line="240" w:lineRule="auto"/>
              <w:jc w:val="center"/>
              <w:rPr>
                <w:sz w:val="24"/>
                <w:szCs w:val="24"/>
              </w:rPr>
            </w:pPr>
          </w:p>
        </w:tc>
      </w:tr>
      <w:tr w:rsidR="007F76BA" w:rsidRPr="00CE1F82" w14:paraId="25679F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57FB0E"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473CC1"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F2648B"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Antonio Ablog &lt;aablog@elkgrovecity.org&gt; re Accepted: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081DAE" w14:textId="77777777" w:rsidR="007F76BA" w:rsidRPr="007F76BA" w:rsidRDefault="007F76BA" w:rsidP="007F76BA">
            <w:pPr>
              <w:spacing w:line="240" w:lineRule="auto"/>
              <w:jc w:val="center"/>
              <w:rPr>
                <w:sz w:val="24"/>
                <w:szCs w:val="24"/>
              </w:rPr>
            </w:pPr>
          </w:p>
        </w:tc>
      </w:tr>
      <w:tr w:rsidR="007F76BA" w:rsidRPr="00CE1F82" w14:paraId="4768D2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66DA9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DBB128"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284C7B"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0AFBC0" w14:textId="77777777" w:rsidR="007F76BA" w:rsidRPr="007F76BA" w:rsidRDefault="007F76BA" w:rsidP="007F76BA">
            <w:pPr>
              <w:spacing w:line="240" w:lineRule="auto"/>
              <w:jc w:val="center"/>
              <w:rPr>
                <w:sz w:val="24"/>
                <w:szCs w:val="24"/>
              </w:rPr>
            </w:pPr>
          </w:p>
        </w:tc>
      </w:tr>
      <w:tr w:rsidR="007F76BA" w:rsidRPr="00CE1F82" w14:paraId="0E51C91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57223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C78112"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AF967D"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Darren Wilson, City of Elk Grove, re Accepted: SAVE-Feb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2CF222" w14:textId="77777777" w:rsidR="007F76BA" w:rsidRPr="007F76BA" w:rsidRDefault="007F76BA" w:rsidP="007F76BA">
            <w:pPr>
              <w:spacing w:line="240" w:lineRule="auto"/>
              <w:jc w:val="center"/>
              <w:rPr>
                <w:sz w:val="24"/>
                <w:szCs w:val="24"/>
              </w:rPr>
            </w:pPr>
          </w:p>
        </w:tc>
      </w:tr>
      <w:tr w:rsidR="007F76BA" w:rsidRPr="00CE1F82" w14:paraId="15D6F9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9C1673"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16223A"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2BED01"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Jason Behrmann &lt;jbehrmann@elkgrovecity.org&gt; re Accepted: SAVE-Feb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300259" w14:textId="77777777" w:rsidR="007F76BA" w:rsidRPr="007F76BA" w:rsidRDefault="007F76BA" w:rsidP="007F76BA">
            <w:pPr>
              <w:spacing w:line="240" w:lineRule="auto"/>
              <w:jc w:val="center"/>
              <w:rPr>
                <w:sz w:val="24"/>
                <w:szCs w:val="24"/>
              </w:rPr>
            </w:pPr>
          </w:p>
        </w:tc>
      </w:tr>
      <w:tr w:rsidR="007F76BA" w:rsidRPr="00CE1F82" w14:paraId="2C91391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1B920C"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ECBC7"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9C36AF"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Kara Reddig &lt;kreddig@elkgrovecity.org&gt; re Accepted: SAVE-Feb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EAA38E" w14:textId="77777777" w:rsidR="007F76BA" w:rsidRPr="007F76BA" w:rsidRDefault="007F76BA" w:rsidP="007F76BA">
            <w:pPr>
              <w:spacing w:line="240" w:lineRule="auto"/>
              <w:jc w:val="center"/>
              <w:rPr>
                <w:sz w:val="24"/>
                <w:szCs w:val="24"/>
              </w:rPr>
            </w:pPr>
          </w:p>
        </w:tc>
      </w:tr>
      <w:tr w:rsidR="007F76BA" w:rsidRPr="00CE1F82" w14:paraId="6CF79F0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489554"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958D29"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5528F9"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Kristyn Laurence &lt;klaurence@elkgrovecity.org&gt; re Accepted: SAVE-Feb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11B273" w14:textId="77777777" w:rsidR="007F76BA" w:rsidRPr="007F76BA" w:rsidRDefault="007F76BA" w:rsidP="007F76BA">
            <w:pPr>
              <w:spacing w:line="240" w:lineRule="auto"/>
              <w:jc w:val="center"/>
              <w:rPr>
                <w:sz w:val="24"/>
                <w:szCs w:val="24"/>
              </w:rPr>
            </w:pPr>
          </w:p>
        </w:tc>
      </w:tr>
      <w:tr w:rsidR="007F76BA" w:rsidRPr="00CE1F82" w14:paraId="76A64BF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9C7A53"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DB790"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48016E"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Antonio Ablog &lt;aablog@elkgrovecity.org&gt; re Accepted: SAVE-Feb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6BA504" w14:textId="77777777" w:rsidR="007F76BA" w:rsidRPr="007F76BA" w:rsidRDefault="007F76BA" w:rsidP="007F76BA">
            <w:pPr>
              <w:spacing w:line="240" w:lineRule="auto"/>
              <w:jc w:val="center"/>
              <w:rPr>
                <w:sz w:val="24"/>
                <w:szCs w:val="24"/>
              </w:rPr>
            </w:pPr>
          </w:p>
        </w:tc>
      </w:tr>
      <w:tr w:rsidR="007F76BA" w:rsidRPr="00CE1F82" w14:paraId="27B920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BC2CF3"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15534D"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296F77" w14:textId="77777777" w:rsidR="007F76BA" w:rsidRPr="00CE1F82" w:rsidRDefault="007F76BA" w:rsidP="0007099A">
            <w:pPr>
              <w:spacing w:after="0" w:line="240" w:lineRule="auto"/>
              <w:rPr>
                <w:sz w:val="24"/>
                <w:szCs w:val="24"/>
              </w:rPr>
            </w:pPr>
            <w:r w:rsidRPr="00CE1F82">
              <w:rPr>
                <w:sz w:val="24"/>
                <w:szCs w:val="24"/>
              </w:rPr>
              <w:t>Email to Vice Mayor, Elk Grove City Council Darren Suen &lt;dsuen@elkgrovecity.org&gt; from Kathy Engle &lt;kat.engle@comcast.net&gt; re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A5EE6F" w14:textId="77777777" w:rsidR="007F76BA" w:rsidRPr="007F76BA" w:rsidRDefault="007F76BA" w:rsidP="007F76BA">
            <w:pPr>
              <w:spacing w:line="240" w:lineRule="auto"/>
              <w:jc w:val="center"/>
              <w:rPr>
                <w:sz w:val="24"/>
                <w:szCs w:val="24"/>
              </w:rPr>
            </w:pPr>
          </w:p>
        </w:tc>
      </w:tr>
      <w:tr w:rsidR="007F76BA" w:rsidRPr="00CE1F82" w14:paraId="14D5338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1117A8"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C540D4"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54D2B8" w14:textId="77777777" w:rsidR="007F76BA" w:rsidRPr="00CE1F82" w:rsidRDefault="007F76BA" w:rsidP="0007099A">
            <w:pPr>
              <w:spacing w:after="0" w:line="240" w:lineRule="auto"/>
              <w:rPr>
                <w:sz w:val="24"/>
                <w:szCs w:val="24"/>
              </w:rPr>
            </w:pPr>
            <w:r w:rsidRPr="00CE1F82">
              <w:rPr>
                <w:sz w:val="24"/>
                <w:szCs w:val="24"/>
              </w:rPr>
              <w:t>Email to Darren Suen &lt;dsuen@elkgrovecity.org&gt; from Joshua Wood &lt;josh@woodcoms.com&gt;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249E2F" w14:textId="77777777" w:rsidR="007F76BA" w:rsidRPr="007F76BA" w:rsidRDefault="007F76BA" w:rsidP="007F76BA">
            <w:pPr>
              <w:spacing w:line="240" w:lineRule="auto"/>
              <w:jc w:val="center"/>
              <w:rPr>
                <w:sz w:val="24"/>
                <w:szCs w:val="24"/>
              </w:rPr>
            </w:pPr>
          </w:p>
        </w:tc>
      </w:tr>
      <w:tr w:rsidR="007F76BA" w:rsidRPr="00CE1F82" w14:paraId="62409C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26ED07" w14:textId="77777777" w:rsidR="007F76BA" w:rsidRPr="00CE1F82" w:rsidRDefault="007F76BA" w:rsidP="007F76BA">
            <w:pPr>
              <w:spacing w:line="240" w:lineRule="auto"/>
              <w:jc w:val="center"/>
              <w:rPr>
                <w:sz w:val="24"/>
                <w:szCs w:val="24"/>
              </w:rPr>
            </w:pPr>
            <w:r w:rsidRPr="00CE1F82">
              <w:rPr>
                <w:sz w:val="24"/>
                <w:szCs w:val="24"/>
              </w:rPr>
              <w:lastRenderedPageBreak/>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012B7"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BAC2E9" w14:textId="77777777" w:rsidR="007F76BA" w:rsidRPr="00CE1F82" w:rsidRDefault="007F76BA" w:rsidP="0007099A">
            <w:pPr>
              <w:spacing w:after="0" w:line="240" w:lineRule="auto"/>
              <w:rPr>
                <w:sz w:val="24"/>
                <w:szCs w:val="24"/>
              </w:rPr>
            </w:pPr>
            <w:r w:rsidRPr="00CE1F82">
              <w:rPr>
                <w:sz w:val="24"/>
                <w:szCs w:val="24"/>
              </w:rPr>
              <w:t>Email to Joshua Wood &lt;josh@woodcoms.com&gt; from Mayor Gary Davis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D4229D" w14:textId="77777777" w:rsidR="007F76BA" w:rsidRPr="007F76BA" w:rsidRDefault="007F76BA" w:rsidP="007F76BA">
            <w:pPr>
              <w:spacing w:line="240" w:lineRule="auto"/>
              <w:jc w:val="center"/>
              <w:rPr>
                <w:sz w:val="24"/>
                <w:szCs w:val="24"/>
              </w:rPr>
            </w:pPr>
          </w:p>
        </w:tc>
      </w:tr>
      <w:tr w:rsidR="007F76BA" w:rsidRPr="00CE1F82" w14:paraId="5896A8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CD48E8"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72C898"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8640AB" w14:textId="77777777" w:rsidR="007F76BA" w:rsidRPr="00CE1F82" w:rsidRDefault="007F76BA" w:rsidP="0007099A">
            <w:pPr>
              <w:spacing w:after="0" w:line="240" w:lineRule="auto"/>
              <w:rPr>
                <w:sz w:val="24"/>
                <w:szCs w:val="24"/>
              </w:rPr>
            </w:pPr>
            <w:r w:rsidRPr="00CE1F82">
              <w:rPr>
                <w:sz w:val="24"/>
                <w:szCs w:val="24"/>
              </w:rPr>
              <w:t>Email to Joshua Wood &lt;josh@woodcoms.com&gt; Darren Suen &lt;dsuen@elkgrovecity.org&gt;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6BA49B" w14:textId="77777777" w:rsidR="007F76BA" w:rsidRPr="007F76BA" w:rsidRDefault="007F76BA" w:rsidP="007F76BA">
            <w:pPr>
              <w:spacing w:line="240" w:lineRule="auto"/>
              <w:jc w:val="center"/>
              <w:rPr>
                <w:sz w:val="24"/>
                <w:szCs w:val="24"/>
              </w:rPr>
            </w:pPr>
          </w:p>
        </w:tc>
      </w:tr>
      <w:tr w:rsidR="007F76BA" w:rsidRPr="00CE1F82" w14:paraId="482425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DA4A2F"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5CC39E"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C9565F" w14:textId="77777777" w:rsidR="007F76BA" w:rsidRPr="00CE1F82" w:rsidRDefault="007F76BA" w:rsidP="0007099A">
            <w:pPr>
              <w:spacing w:after="0" w:line="240" w:lineRule="auto"/>
              <w:rPr>
                <w:sz w:val="24"/>
                <w:szCs w:val="24"/>
              </w:rPr>
            </w:pPr>
            <w:r w:rsidRPr="00CE1F82">
              <w:rPr>
                <w:sz w:val="24"/>
                <w:szCs w:val="24"/>
              </w:rPr>
              <w:t>Email to Mayor Gary Davis from Joshua Wood &lt;josh@woodcoms.com&gt;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034968" w14:textId="77777777" w:rsidR="007F76BA" w:rsidRPr="007F76BA" w:rsidRDefault="007F76BA" w:rsidP="007F76BA">
            <w:pPr>
              <w:spacing w:line="240" w:lineRule="auto"/>
              <w:jc w:val="center"/>
              <w:rPr>
                <w:sz w:val="24"/>
                <w:szCs w:val="24"/>
              </w:rPr>
            </w:pPr>
          </w:p>
        </w:tc>
      </w:tr>
      <w:tr w:rsidR="007F76BA" w:rsidRPr="00CE1F82" w14:paraId="3C9BCE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B5D58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CC73C1"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818E4D"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3CFBFD" w14:textId="77777777" w:rsidR="007F76BA" w:rsidRPr="007F76BA" w:rsidRDefault="007F76BA" w:rsidP="007F76BA">
            <w:pPr>
              <w:spacing w:line="240" w:lineRule="auto"/>
              <w:jc w:val="center"/>
              <w:rPr>
                <w:sz w:val="24"/>
                <w:szCs w:val="24"/>
              </w:rPr>
            </w:pPr>
          </w:p>
        </w:tc>
      </w:tr>
      <w:tr w:rsidR="007F76BA" w:rsidRPr="00CE1F82" w14:paraId="5D2A32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4D4004"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9DB28A"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D75736"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398EDC" w14:textId="77777777" w:rsidR="007F76BA" w:rsidRPr="007F76BA" w:rsidRDefault="007F76BA" w:rsidP="007F76BA">
            <w:pPr>
              <w:spacing w:line="240" w:lineRule="auto"/>
              <w:jc w:val="center"/>
              <w:rPr>
                <w:sz w:val="24"/>
                <w:szCs w:val="24"/>
              </w:rPr>
            </w:pPr>
          </w:p>
        </w:tc>
      </w:tr>
      <w:tr w:rsidR="007F76BA" w:rsidRPr="00CE1F82" w14:paraId="04F1D4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CE723D"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016860"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0DF907" w14:textId="77777777" w:rsidR="007F76BA" w:rsidRPr="00CE1F82" w:rsidRDefault="007F76BA" w:rsidP="0007099A">
            <w:pPr>
              <w:spacing w:after="0" w:line="240" w:lineRule="auto"/>
              <w:rPr>
                <w:sz w:val="24"/>
                <w:szCs w:val="24"/>
              </w:rPr>
            </w:pPr>
            <w:r w:rsidRPr="00CE1F82">
              <w:rPr>
                <w:sz w:val="24"/>
                <w:szCs w:val="24"/>
              </w:rPr>
              <w:t>Email to Carrie Baierlein, City of Elk Grove, from Mayor Gary Davis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174654" w14:textId="77777777" w:rsidR="007F76BA" w:rsidRPr="007F76BA" w:rsidRDefault="007F76BA" w:rsidP="007F76BA">
            <w:pPr>
              <w:spacing w:line="240" w:lineRule="auto"/>
              <w:jc w:val="center"/>
              <w:rPr>
                <w:sz w:val="24"/>
                <w:szCs w:val="24"/>
              </w:rPr>
            </w:pPr>
          </w:p>
        </w:tc>
      </w:tr>
      <w:tr w:rsidR="007F76BA" w:rsidRPr="00CE1F82" w14:paraId="0983692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766B8B"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088B89"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DDF105" w14:textId="77777777" w:rsidR="007F76BA" w:rsidRPr="00CE1F82" w:rsidRDefault="007F76BA" w:rsidP="0007099A">
            <w:pPr>
              <w:spacing w:after="0" w:line="240" w:lineRule="auto"/>
              <w:rPr>
                <w:sz w:val="24"/>
                <w:szCs w:val="24"/>
              </w:rPr>
            </w:pPr>
            <w:r w:rsidRPr="00CE1F82">
              <w:rPr>
                <w:sz w:val="24"/>
                <w:szCs w:val="24"/>
              </w:rPr>
              <w:t>Email to Mayor Gary Davis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74162C" w14:textId="77777777" w:rsidR="007F76BA" w:rsidRPr="007F76BA" w:rsidRDefault="007F76BA" w:rsidP="007F76BA">
            <w:pPr>
              <w:spacing w:line="240" w:lineRule="auto"/>
              <w:jc w:val="center"/>
              <w:rPr>
                <w:sz w:val="24"/>
                <w:szCs w:val="24"/>
              </w:rPr>
            </w:pPr>
          </w:p>
        </w:tc>
      </w:tr>
      <w:tr w:rsidR="007F76BA" w:rsidRPr="00CE1F82" w14:paraId="1B062C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65EED6"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885047"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7C60AD" w14:textId="77777777" w:rsidR="007F76BA" w:rsidRPr="00CE1F82" w:rsidRDefault="007F76BA" w:rsidP="0007099A">
            <w:pPr>
              <w:spacing w:after="0" w:line="240" w:lineRule="auto"/>
              <w:rPr>
                <w:sz w:val="24"/>
                <w:szCs w:val="24"/>
              </w:rPr>
            </w:pPr>
            <w:r w:rsidRPr="00CE1F82">
              <w:rPr>
                <w:sz w:val="24"/>
                <w:szCs w:val="24"/>
              </w:rPr>
              <w:t>Email to from CM Office &lt;cmoffice@elkgrovecity.org&gt; re JasonBehrmann &lt;jbehrmann@elkgrovecity.org&gt; Darrell Doan, City of Elk Grove, Kristyn Laurence &lt;klaurence@elkgrovecity.org&gt; Kara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959F1F" w14:textId="77777777" w:rsidR="007F76BA" w:rsidRPr="007F76BA" w:rsidRDefault="007F76BA" w:rsidP="007F76BA">
            <w:pPr>
              <w:spacing w:line="240" w:lineRule="auto"/>
              <w:jc w:val="center"/>
              <w:rPr>
                <w:sz w:val="24"/>
                <w:szCs w:val="24"/>
              </w:rPr>
            </w:pPr>
          </w:p>
        </w:tc>
      </w:tr>
      <w:tr w:rsidR="007F76BA" w:rsidRPr="00CE1F82" w14:paraId="201F7F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EC961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7588F"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1D3C1E"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Conference Room 3D &lt;ConferenceRoom3D@elkgrovecity.org&gt;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982065" w14:textId="77777777" w:rsidR="007F76BA" w:rsidRPr="007F76BA" w:rsidRDefault="007F76BA" w:rsidP="007F76BA">
            <w:pPr>
              <w:spacing w:line="240" w:lineRule="auto"/>
              <w:jc w:val="center"/>
              <w:rPr>
                <w:sz w:val="24"/>
                <w:szCs w:val="24"/>
              </w:rPr>
            </w:pPr>
          </w:p>
        </w:tc>
      </w:tr>
      <w:tr w:rsidR="007F76BA" w:rsidRPr="00CE1F82" w14:paraId="499279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77F09B"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566F88"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018CC0"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Mayor Gary Davis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815B25" w14:textId="77777777" w:rsidR="007F76BA" w:rsidRPr="007F76BA" w:rsidRDefault="007F76BA" w:rsidP="007F76BA">
            <w:pPr>
              <w:spacing w:line="240" w:lineRule="auto"/>
              <w:jc w:val="center"/>
              <w:rPr>
                <w:sz w:val="24"/>
                <w:szCs w:val="24"/>
              </w:rPr>
            </w:pPr>
          </w:p>
        </w:tc>
      </w:tr>
      <w:tr w:rsidR="007F76BA" w:rsidRPr="00CE1F82" w14:paraId="243CC7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4CF6C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A3F5C1"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17AF33"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Kristyn Laurence &lt;klaurence@elkgrovecity.org&gt;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A9194F" w14:textId="77777777" w:rsidR="007F76BA" w:rsidRPr="007F76BA" w:rsidRDefault="007F76BA" w:rsidP="007F76BA">
            <w:pPr>
              <w:spacing w:line="240" w:lineRule="auto"/>
              <w:jc w:val="center"/>
              <w:rPr>
                <w:sz w:val="24"/>
                <w:szCs w:val="24"/>
              </w:rPr>
            </w:pPr>
          </w:p>
        </w:tc>
      </w:tr>
      <w:tr w:rsidR="007F76BA" w:rsidRPr="00CE1F82" w14:paraId="48DFAA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AF6E1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1F37EE"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B17B8E" w14:textId="77777777" w:rsidR="007F76BA" w:rsidRPr="00CE1F82" w:rsidRDefault="007F76BA" w:rsidP="0007099A">
            <w:pPr>
              <w:spacing w:after="0" w:line="240" w:lineRule="auto"/>
              <w:rPr>
                <w:sz w:val="24"/>
                <w:szCs w:val="24"/>
              </w:rPr>
            </w:pPr>
            <w:r w:rsidRPr="00CE1F82">
              <w:rPr>
                <w:sz w:val="24"/>
                <w:szCs w:val="24"/>
              </w:rPr>
              <w:t>Email to Kathy Engle &lt;kat.engle@comcast.net&gt; from Darren Suen &lt;dsuen@elkgrovecity.org&gt; re CNU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DDC51D" w14:textId="77777777" w:rsidR="007F76BA" w:rsidRPr="007F76BA" w:rsidRDefault="007F76BA" w:rsidP="007F76BA">
            <w:pPr>
              <w:spacing w:line="240" w:lineRule="auto"/>
              <w:jc w:val="center"/>
              <w:rPr>
                <w:sz w:val="24"/>
                <w:szCs w:val="24"/>
              </w:rPr>
            </w:pPr>
          </w:p>
        </w:tc>
      </w:tr>
      <w:tr w:rsidR="007F76BA" w:rsidRPr="00CE1F82" w14:paraId="10389B9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A835F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2B271D"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8849F7"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josh@woodcoms.com re Accepted: Feb 22 CNU Meeting Coordination @ Thu Feb 7, 2019 8am - 9am (PST) (CM Office)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8A7F0B" w14:textId="77777777" w:rsidR="007F76BA" w:rsidRPr="007F76BA" w:rsidRDefault="007F76BA" w:rsidP="007F76BA">
            <w:pPr>
              <w:spacing w:line="240" w:lineRule="auto"/>
              <w:jc w:val="center"/>
              <w:rPr>
                <w:sz w:val="24"/>
                <w:szCs w:val="24"/>
              </w:rPr>
            </w:pPr>
          </w:p>
        </w:tc>
      </w:tr>
      <w:tr w:rsidR="007F76BA" w:rsidRPr="00CE1F82" w14:paraId="0E1483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B4E9F5"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804581"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F7361C"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Darren Wilson, City of Elk Grove,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E3BE9D" w14:textId="77777777" w:rsidR="007F76BA" w:rsidRPr="007F76BA" w:rsidRDefault="007F76BA" w:rsidP="007F76BA">
            <w:pPr>
              <w:spacing w:line="240" w:lineRule="auto"/>
              <w:jc w:val="center"/>
              <w:rPr>
                <w:sz w:val="24"/>
                <w:szCs w:val="24"/>
              </w:rPr>
            </w:pPr>
          </w:p>
        </w:tc>
      </w:tr>
      <w:tr w:rsidR="007F76BA" w:rsidRPr="00CE1F82" w14:paraId="1BAB546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FA003D" w14:textId="77777777" w:rsidR="007F76BA" w:rsidRPr="00CE1F82" w:rsidRDefault="007F76BA" w:rsidP="007F76BA">
            <w:pPr>
              <w:spacing w:line="240" w:lineRule="auto"/>
              <w:jc w:val="center"/>
              <w:rPr>
                <w:sz w:val="24"/>
                <w:szCs w:val="24"/>
              </w:rPr>
            </w:pPr>
            <w:r w:rsidRPr="00CE1F82">
              <w:rPr>
                <w:sz w:val="24"/>
                <w:szCs w:val="24"/>
              </w:rPr>
              <w:lastRenderedPageBreak/>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E7ED4A"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871483"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Kara Reddig &lt;kreddig@elkgrovecity.org&gt;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2ABD41" w14:textId="77777777" w:rsidR="007F76BA" w:rsidRPr="007F76BA" w:rsidRDefault="007F76BA" w:rsidP="007F76BA">
            <w:pPr>
              <w:spacing w:line="240" w:lineRule="auto"/>
              <w:jc w:val="center"/>
              <w:rPr>
                <w:sz w:val="24"/>
                <w:szCs w:val="24"/>
              </w:rPr>
            </w:pPr>
          </w:p>
        </w:tc>
      </w:tr>
      <w:tr w:rsidR="007F76BA" w:rsidRPr="00CE1F82" w14:paraId="41F90CC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D1117D"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98B2BD"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0DDDB2"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FEB1D5" w14:textId="77777777" w:rsidR="007F76BA" w:rsidRPr="007F76BA" w:rsidRDefault="007F76BA" w:rsidP="007F76BA">
            <w:pPr>
              <w:spacing w:line="240" w:lineRule="auto"/>
              <w:jc w:val="center"/>
              <w:rPr>
                <w:sz w:val="24"/>
                <w:szCs w:val="24"/>
              </w:rPr>
            </w:pPr>
          </w:p>
        </w:tc>
      </w:tr>
      <w:tr w:rsidR="007F76BA" w:rsidRPr="00CE1F82" w14:paraId="4F39DE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6AE976"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8B00D3"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AB77E4" w14:textId="77777777" w:rsidR="007F76BA" w:rsidRPr="00CE1F82" w:rsidRDefault="007F76BA" w:rsidP="0007099A">
            <w:pPr>
              <w:spacing w:after="0" w:line="240" w:lineRule="auto"/>
              <w:rPr>
                <w:sz w:val="24"/>
                <w:szCs w:val="24"/>
              </w:rPr>
            </w:pPr>
            <w:r w:rsidRPr="00CE1F82">
              <w:rPr>
                <w:sz w:val="24"/>
                <w:szCs w:val="24"/>
              </w:rPr>
              <w:t>Email to Carrie Baierlein, City of Elk Grove, from Kara Reddig &lt;kreddig@elkgrovecity.org&gt; re FW: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234C7A" w14:textId="77777777" w:rsidR="007F76BA" w:rsidRPr="007F76BA" w:rsidRDefault="007F76BA" w:rsidP="007F76BA">
            <w:pPr>
              <w:spacing w:line="240" w:lineRule="auto"/>
              <w:jc w:val="center"/>
              <w:rPr>
                <w:sz w:val="24"/>
                <w:szCs w:val="24"/>
              </w:rPr>
            </w:pPr>
          </w:p>
        </w:tc>
      </w:tr>
      <w:tr w:rsidR="007F76BA" w:rsidRPr="00CE1F82" w14:paraId="0A5361B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208483"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88847C"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4F5C4B"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Darrell Doan,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947B84" w14:textId="77777777" w:rsidR="007F76BA" w:rsidRPr="007F76BA" w:rsidRDefault="007F76BA" w:rsidP="007F76BA">
            <w:pPr>
              <w:spacing w:line="240" w:lineRule="auto"/>
              <w:jc w:val="center"/>
              <w:rPr>
                <w:sz w:val="24"/>
                <w:szCs w:val="24"/>
              </w:rPr>
            </w:pPr>
          </w:p>
        </w:tc>
      </w:tr>
      <w:tr w:rsidR="007F76BA" w:rsidRPr="00CE1F82" w14:paraId="01B4BD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D8F044"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86366D"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E29F49"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Antonio Ablog &lt;aablog@elkgrovecity.org&gt;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056305" w14:textId="77777777" w:rsidR="007F76BA" w:rsidRPr="007F76BA" w:rsidRDefault="007F76BA" w:rsidP="007F76BA">
            <w:pPr>
              <w:spacing w:line="240" w:lineRule="auto"/>
              <w:jc w:val="center"/>
              <w:rPr>
                <w:sz w:val="24"/>
                <w:szCs w:val="24"/>
              </w:rPr>
            </w:pPr>
          </w:p>
        </w:tc>
      </w:tr>
      <w:tr w:rsidR="007F76BA" w:rsidRPr="00CE1F82" w14:paraId="484A52C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C9C1F6"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22BBB6"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87E838"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E4818A" w14:textId="77777777" w:rsidR="007F76BA" w:rsidRPr="007F76BA" w:rsidRDefault="007F76BA" w:rsidP="007F76BA">
            <w:pPr>
              <w:spacing w:line="240" w:lineRule="auto"/>
              <w:jc w:val="center"/>
              <w:rPr>
                <w:sz w:val="24"/>
                <w:szCs w:val="24"/>
              </w:rPr>
            </w:pPr>
          </w:p>
        </w:tc>
      </w:tr>
      <w:tr w:rsidR="007F76BA" w:rsidRPr="00CE1F82" w14:paraId="0D8EC9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55F58E"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BA25F3"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4E9B31" w14:textId="77777777" w:rsidR="007F76BA" w:rsidRPr="00CE1F82" w:rsidRDefault="007F76BA" w:rsidP="0007099A">
            <w:pPr>
              <w:spacing w:after="0" w:line="240" w:lineRule="auto"/>
              <w:rPr>
                <w:sz w:val="24"/>
                <w:szCs w:val="24"/>
              </w:rPr>
            </w:pPr>
            <w:r w:rsidRPr="00CE1F82">
              <w:rPr>
                <w:sz w:val="24"/>
                <w:szCs w:val="24"/>
              </w:rPr>
              <w:t>Email to Carolyn Cohen &lt;ccohen@elkgrovecity.org&gt; Carrie Baierlein, City of Elk Grove, from CM Office &lt;cmoffice@elkgrovecity.org&gt; re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A47E51" w14:textId="77777777" w:rsidR="007F76BA" w:rsidRPr="007F76BA" w:rsidRDefault="007F76BA" w:rsidP="007F76BA">
            <w:pPr>
              <w:spacing w:line="240" w:lineRule="auto"/>
              <w:jc w:val="center"/>
              <w:rPr>
                <w:sz w:val="24"/>
                <w:szCs w:val="24"/>
              </w:rPr>
            </w:pPr>
          </w:p>
        </w:tc>
      </w:tr>
      <w:tr w:rsidR="007F76BA" w:rsidRPr="00CE1F82" w14:paraId="5E1993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CBCF08"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D22884" w14:textId="77777777" w:rsidR="007F76BA" w:rsidRPr="00CE1F82" w:rsidRDefault="007F76BA" w:rsidP="007F76BA">
            <w:pPr>
              <w:spacing w:line="240" w:lineRule="auto"/>
              <w:jc w:val="center"/>
              <w:rPr>
                <w:sz w:val="24"/>
                <w:szCs w:val="24"/>
              </w:rPr>
            </w:pPr>
            <w:r w:rsidRPr="00CE1F82">
              <w:rPr>
                <w:sz w:val="24"/>
                <w:szCs w:val="24"/>
              </w:rPr>
              <w:t>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693C26"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3562BC" w14:textId="77777777" w:rsidR="007F76BA" w:rsidRPr="007F76BA" w:rsidRDefault="007F76BA" w:rsidP="007F76BA">
            <w:pPr>
              <w:spacing w:line="240" w:lineRule="auto"/>
              <w:jc w:val="center"/>
              <w:rPr>
                <w:sz w:val="24"/>
                <w:szCs w:val="24"/>
              </w:rPr>
            </w:pPr>
          </w:p>
        </w:tc>
      </w:tr>
      <w:tr w:rsidR="007F76BA" w:rsidRPr="00CE1F82" w14:paraId="3BF99E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3B663F"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E37D4" w14:textId="77777777" w:rsidR="007F76BA" w:rsidRPr="00CE1F82" w:rsidRDefault="007F76BA" w:rsidP="007F76BA">
            <w:pPr>
              <w:spacing w:line="240" w:lineRule="auto"/>
              <w:jc w:val="center"/>
              <w:rPr>
                <w:sz w:val="24"/>
                <w:szCs w:val="24"/>
              </w:rPr>
            </w:pPr>
            <w:r w:rsidRPr="00CE1F82">
              <w:rPr>
                <w:sz w:val="24"/>
                <w:szCs w:val="24"/>
              </w:rPr>
              <w:t>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40C205" w14:textId="77777777" w:rsidR="007F76BA" w:rsidRPr="00CE1F82" w:rsidRDefault="007F76BA" w:rsidP="0007099A">
            <w:pPr>
              <w:spacing w:after="0" w:line="240" w:lineRule="auto"/>
              <w:rPr>
                <w:sz w:val="24"/>
                <w:szCs w:val="24"/>
              </w:rPr>
            </w:pPr>
            <w:r w:rsidRPr="00CE1F82">
              <w:rPr>
                <w:sz w:val="24"/>
                <w:szCs w:val="24"/>
              </w:rPr>
              <w:t>Email to aablog@elkgrovecity.org Sarah Kirchgessner &lt;skirchgessner@elkgrovecity.org&gt; from Leslie Z. Walker &lt;lwalker@thomaslaw.com&gt; re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5FF2FD" w14:textId="77777777" w:rsidR="007F76BA" w:rsidRPr="007F76BA" w:rsidRDefault="007F76BA" w:rsidP="007F76BA">
            <w:pPr>
              <w:spacing w:line="240" w:lineRule="auto"/>
              <w:jc w:val="center"/>
              <w:rPr>
                <w:sz w:val="24"/>
                <w:szCs w:val="24"/>
              </w:rPr>
            </w:pPr>
          </w:p>
        </w:tc>
      </w:tr>
      <w:tr w:rsidR="007F76BA" w:rsidRPr="00CE1F82" w14:paraId="7C1E30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32AB73"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E8457A" w14:textId="77777777" w:rsidR="007F76BA" w:rsidRPr="00CE1F82" w:rsidRDefault="007F76BA" w:rsidP="007F76BA">
            <w:pPr>
              <w:spacing w:line="240" w:lineRule="auto"/>
              <w:jc w:val="center"/>
              <w:rPr>
                <w:sz w:val="24"/>
                <w:szCs w:val="24"/>
              </w:rPr>
            </w:pPr>
            <w:r w:rsidRPr="00CE1F82">
              <w:rPr>
                <w:sz w:val="24"/>
                <w:szCs w:val="24"/>
              </w:rPr>
              <w:t>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BE25FA" w14:textId="77777777" w:rsidR="007F76BA" w:rsidRPr="00CE1F82" w:rsidRDefault="007F76BA" w:rsidP="0007099A">
            <w:pPr>
              <w:spacing w:after="0" w:line="240" w:lineRule="auto"/>
              <w:rPr>
                <w:sz w:val="24"/>
                <w:szCs w:val="24"/>
              </w:rPr>
            </w:pPr>
            <w:r w:rsidRPr="00CE1F82">
              <w:rPr>
                <w:sz w:val="24"/>
                <w:szCs w:val="24"/>
              </w:rPr>
              <w:t>Email to Leslie Z. Walker &lt;lwalker@thomaslaw.com&gt; Antonio Ablog &lt;aablog@elkgrovecity.org&gt; from Sarah Kirchgessner &lt;skirchgessner@elkgrovecity.org&gt; re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C39454" w14:textId="77777777" w:rsidR="007F76BA" w:rsidRPr="007F76BA" w:rsidRDefault="007F76BA" w:rsidP="007F76BA">
            <w:pPr>
              <w:spacing w:line="240" w:lineRule="auto"/>
              <w:jc w:val="center"/>
              <w:rPr>
                <w:sz w:val="24"/>
                <w:szCs w:val="24"/>
              </w:rPr>
            </w:pPr>
          </w:p>
        </w:tc>
      </w:tr>
      <w:tr w:rsidR="007F76BA" w:rsidRPr="00CE1F82" w14:paraId="5F0D24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301FB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3D813B" w14:textId="77777777" w:rsidR="007F76BA" w:rsidRPr="00CE1F82" w:rsidRDefault="007F76BA" w:rsidP="007F76BA">
            <w:pPr>
              <w:spacing w:line="240" w:lineRule="auto"/>
              <w:jc w:val="center"/>
              <w:rPr>
                <w:sz w:val="24"/>
                <w:szCs w:val="24"/>
              </w:rPr>
            </w:pPr>
            <w:r w:rsidRPr="00CE1F82">
              <w:rPr>
                <w:sz w:val="24"/>
                <w:szCs w:val="24"/>
              </w:rPr>
              <w:t>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936E6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Leslie Z. Walker &lt;lwalker@thomaslaw.com&gt; Antonio Ablog &lt;aablog@elkgrovecity.org&gt; from Jennifer Alves &lt;jalves@elkgrovecity.org&gt; re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003C10" w14:textId="77777777" w:rsidR="007F76BA" w:rsidRPr="007F76BA" w:rsidRDefault="007F76BA" w:rsidP="007F76BA">
            <w:pPr>
              <w:spacing w:line="240" w:lineRule="auto"/>
              <w:jc w:val="center"/>
              <w:rPr>
                <w:sz w:val="24"/>
                <w:szCs w:val="24"/>
              </w:rPr>
            </w:pPr>
          </w:p>
        </w:tc>
      </w:tr>
      <w:tr w:rsidR="007F76BA" w:rsidRPr="00CE1F82" w14:paraId="4EEC5E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368CCB"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C41406" w14:textId="77777777" w:rsidR="007F76BA" w:rsidRPr="00CE1F82" w:rsidRDefault="007F76BA" w:rsidP="007F76BA">
            <w:pPr>
              <w:spacing w:line="240" w:lineRule="auto"/>
              <w:jc w:val="center"/>
              <w:rPr>
                <w:sz w:val="24"/>
                <w:szCs w:val="24"/>
              </w:rPr>
            </w:pPr>
            <w:r w:rsidRPr="00CE1F82">
              <w:rPr>
                <w:sz w:val="24"/>
                <w:szCs w:val="24"/>
              </w:rPr>
              <w:t>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410093" w14:textId="77777777" w:rsidR="007F76BA" w:rsidRPr="00CE1F82" w:rsidRDefault="007F76BA" w:rsidP="0007099A">
            <w:pPr>
              <w:spacing w:after="0" w:line="240" w:lineRule="auto"/>
              <w:rPr>
                <w:sz w:val="24"/>
                <w:szCs w:val="24"/>
              </w:rPr>
            </w:pPr>
            <w:r w:rsidRPr="00CE1F82">
              <w:rPr>
                <w:sz w:val="24"/>
                <w:szCs w:val="24"/>
              </w:rPr>
              <w:t>Email to Jennifer Alves &lt;jalves@elkgrovecity.org&gt; Sarah Kirchgessner &lt;skirchgessner@elkgrovecity.org&gt; Antonio Ablog &lt;aablog@elkgrovecity.org&gt; from Leslie Z. Walker &lt;lwalker@thomaslaw.com&gt; re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BFCB6F" w14:textId="77777777" w:rsidR="007F76BA" w:rsidRPr="007F76BA" w:rsidRDefault="007F76BA" w:rsidP="007F76BA">
            <w:pPr>
              <w:spacing w:line="240" w:lineRule="auto"/>
              <w:jc w:val="center"/>
              <w:rPr>
                <w:sz w:val="24"/>
                <w:szCs w:val="24"/>
              </w:rPr>
            </w:pPr>
          </w:p>
        </w:tc>
      </w:tr>
      <w:tr w:rsidR="007F76BA" w:rsidRPr="00CE1F82" w14:paraId="6ED2D1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FECE72"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42C6AD" w14:textId="77777777" w:rsidR="007F76BA" w:rsidRPr="00CE1F82" w:rsidRDefault="007F76BA" w:rsidP="007F76BA">
            <w:pPr>
              <w:spacing w:line="240" w:lineRule="auto"/>
              <w:jc w:val="center"/>
              <w:rPr>
                <w:sz w:val="24"/>
                <w:szCs w:val="24"/>
              </w:rPr>
            </w:pPr>
            <w:r w:rsidRPr="00CE1F82">
              <w:rPr>
                <w:sz w:val="24"/>
                <w:szCs w:val="24"/>
              </w:rPr>
              <w:t>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CCBDD4"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9B45D5" w14:textId="77777777" w:rsidR="007F76BA" w:rsidRPr="007F76BA" w:rsidRDefault="007F76BA" w:rsidP="007F76BA">
            <w:pPr>
              <w:spacing w:line="240" w:lineRule="auto"/>
              <w:jc w:val="center"/>
              <w:rPr>
                <w:sz w:val="24"/>
                <w:szCs w:val="24"/>
              </w:rPr>
            </w:pPr>
          </w:p>
        </w:tc>
      </w:tr>
      <w:tr w:rsidR="007F76BA" w:rsidRPr="00CE1F82" w14:paraId="2C8E58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C47BC7" w14:textId="77777777" w:rsidR="007F76BA" w:rsidRPr="00CE1F82" w:rsidRDefault="007F76BA" w:rsidP="007F76BA">
            <w:pPr>
              <w:spacing w:line="240" w:lineRule="auto"/>
              <w:jc w:val="center"/>
              <w:rPr>
                <w:sz w:val="24"/>
                <w:szCs w:val="24"/>
              </w:rPr>
            </w:pPr>
            <w:r w:rsidRPr="00CE1F82">
              <w:rPr>
                <w:sz w:val="24"/>
                <w:szCs w:val="24"/>
              </w:rPr>
              <w:lastRenderedPageBreak/>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CD458E" w14:textId="77777777" w:rsidR="007F76BA" w:rsidRPr="00CE1F82" w:rsidRDefault="007F76BA" w:rsidP="007F76BA">
            <w:pPr>
              <w:spacing w:line="240" w:lineRule="auto"/>
              <w:jc w:val="center"/>
              <w:rPr>
                <w:sz w:val="24"/>
                <w:szCs w:val="24"/>
              </w:rPr>
            </w:pPr>
            <w:r w:rsidRPr="00CE1F82">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F21E45"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Carolyn Cohen &lt;ccohen@elkgrovecity.org&gt; re Accepted: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80140E" w14:textId="77777777" w:rsidR="007F76BA" w:rsidRPr="007F76BA" w:rsidRDefault="007F76BA" w:rsidP="007F76BA">
            <w:pPr>
              <w:spacing w:line="240" w:lineRule="auto"/>
              <w:jc w:val="center"/>
              <w:rPr>
                <w:sz w:val="24"/>
                <w:szCs w:val="24"/>
              </w:rPr>
            </w:pPr>
          </w:p>
        </w:tc>
      </w:tr>
      <w:tr w:rsidR="007F76BA" w:rsidRPr="00CE1F82" w14:paraId="08F212D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F4192F"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77066E" w14:textId="77777777" w:rsidR="007F76BA" w:rsidRPr="00CE1F82" w:rsidRDefault="007F76BA" w:rsidP="007F76BA">
            <w:pPr>
              <w:spacing w:line="240" w:lineRule="auto"/>
              <w:jc w:val="center"/>
              <w:rPr>
                <w:sz w:val="24"/>
                <w:szCs w:val="24"/>
              </w:rPr>
            </w:pPr>
            <w:r w:rsidRPr="00CE1F82">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3E623C"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Carolyn Cohen &lt;ccohen@elkgrovecity.org&gt; re Accepted: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4B5B14" w14:textId="77777777" w:rsidR="007F76BA" w:rsidRPr="007F76BA" w:rsidRDefault="007F76BA" w:rsidP="007F76BA">
            <w:pPr>
              <w:spacing w:line="240" w:lineRule="auto"/>
              <w:jc w:val="center"/>
              <w:rPr>
                <w:sz w:val="24"/>
                <w:szCs w:val="24"/>
              </w:rPr>
            </w:pPr>
          </w:p>
        </w:tc>
      </w:tr>
      <w:tr w:rsidR="007F76BA" w:rsidRPr="00CE1F82" w14:paraId="236F7A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C89BD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0F5E9F" w14:textId="77777777" w:rsidR="007F76BA" w:rsidRPr="00CE1F82" w:rsidRDefault="007F76BA" w:rsidP="007F76BA">
            <w:pPr>
              <w:spacing w:line="240" w:lineRule="auto"/>
              <w:jc w:val="center"/>
              <w:rPr>
                <w:sz w:val="24"/>
                <w:szCs w:val="24"/>
              </w:rPr>
            </w:pPr>
            <w:r w:rsidRPr="00CE1F82">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ADD998" w14:textId="77777777" w:rsidR="007F76BA" w:rsidRPr="00CE1F82" w:rsidRDefault="007F76BA" w:rsidP="0007099A">
            <w:pPr>
              <w:spacing w:after="0" w:line="240" w:lineRule="auto"/>
              <w:rPr>
                <w:sz w:val="24"/>
                <w:szCs w:val="24"/>
              </w:rPr>
            </w:pPr>
            <w:r w:rsidRPr="00CE1F82">
              <w:rPr>
                <w:sz w:val="24"/>
                <w:szCs w:val="24"/>
              </w:rPr>
              <w:t>Email to Carrie Baierlein, City of Elk Grove, from Carolyn Cohen &lt;ccohen@elkgrovecity.org&gt; re Accepted: Discuss Feb 22nd CNU Public Meeting Event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818246" w14:textId="77777777" w:rsidR="007F76BA" w:rsidRPr="007F76BA" w:rsidRDefault="007F76BA" w:rsidP="007F76BA">
            <w:pPr>
              <w:spacing w:line="240" w:lineRule="auto"/>
              <w:jc w:val="center"/>
              <w:rPr>
                <w:sz w:val="24"/>
                <w:szCs w:val="24"/>
              </w:rPr>
            </w:pPr>
          </w:p>
        </w:tc>
      </w:tr>
      <w:tr w:rsidR="007F76BA" w:rsidRPr="00CE1F82" w14:paraId="306518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A9BDD5"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E452F2" w14:textId="77777777" w:rsidR="007F76BA" w:rsidRPr="00CE1F82" w:rsidRDefault="007F76BA" w:rsidP="007F76BA">
            <w:pPr>
              <w:spacing w:line="240" w:lineRule="auto"/>
              <w:jc w:val="center"/>
              <w:rPr>
                <w:sz w:val="24"/>
                <w:szCs w:val="24"/>
              </w:rPr>
            </w:pPr>
            <w:r w:rsidRPr="00CE1F82">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4EDB18"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Carrie Baierlein, City of Elk Grove,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37DEA5" w14:textId="77777777" w:rsidR="007F76BA" w:rsidRPr="007F76BA" w:rsidRDefault="007F76BA" w:rsidP="007F76BA">
            <w:pPr>
              <w:spacing w:line="240" w:lineRule="auto"/>
              <w:jc w:val="center"/>
              <w:rPr>
                <w:sz w:val="24"/>
                <w:szCs w:val="24"/>
              </w:rPr>
            </w:pPr>
          </w:p>
        </w:tc>
      </w:tr>
      <w:tr w:rsidR="007F76BA" w:rsidRPr="00CE1F82" w14:paraId="6817771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78981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6FFCE7" w14:textId="77777777" w:rsidR="007F76BA" w:rsidRPr="00CE1F82" w:rsidRDefault="007F76BA" w:rsidP="007F76BA">
            <w:pPr>
              <w:spacing w:line="240" w:lineRule="auto"/>
              <w:jc w:val="center"/>
              <w:rPr>
                <w:sz w:val="24"/>
                <w:szCs w:val="24"/>
              </w:rPr>
            </w:pPr>
            <w:r w:rsidRPr="00CE1F82">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46137E" w14:textId="77777777" w:rsidR="007F76BA" w:rsidRPr="00CE1F82" w:rsidRDefault="007F76BA" w:rsidP="0007099A">
            <w:pPr>
              <w:spacing w:after="0" w:line="240" w:lineRule="auto"/>
              <w:rPr>
                <w:sz w:val="24"/>
                <w:szCs w:val="24"/>
              </w:rPr>
            </w:pPr>
            <w:r w:rsidRPr="00CE1F82">
              <w:rPr>
                <w:sz w:val="24"/>
                <w:szCs w:val="24"/>
              </w:rPr>
              <w:t>Email to Carrie Baierlein, City of Elk Grove, from Darren Suen &lt;dsuen@elkgrovecity.org&gt; re Feb 22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66A010" w14:textId="77777777" w:rsidR="007F76BA" w:rsidRPr="007F76BA" w:rsidRDefault="007F76BA" w:rsidP="007F76BA">
            <w:pPr>
              <w:spacing w:line="240" w:lineRule="auto"/>
              <w:jc w:val="center"/>
              <w:rPr>
                <w:sz w:val="24"/>
                <w:szCs w:val="24"/>
              </w:rPr>
            </w:pPr>
          </w:p>
        </w:tc>
      </w:tr>
      <w:tr w:rsidR="007F76BA" w:rsidRPr="00CE1F82" w14:paraId="54C7F4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4112DC"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7D69C6" w14:textId="77777777" w:rsidR="007F76BA" w:rsidRPr="00CE1F82" w:rsidRDefault="007F76BA" w:rsidP="007F76BA">
            <w:pPr>
              <w:spacing w:line="240" w:lineRule="auto"/>
              <w:jc w:val="center"/>
              <w:rPr>
                <w:sz w:val="24"/>
                <w:szCs w:val="24"/>
              </w:rPr>
            </w:pPr>
            <w:r w:rsidRPr="00CE1F82">
              <w:rPr>
                <w:sz w:val="24"/>
                <w:szCs w:val="24"/>
              </w:rPr>
              <w:t>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4FA154" w14:textId="77777777" w:rsidR="007F76BA" w:rsidRPr="00CE1F82" w:rsidRDefault="007F76BA" w:rsidP="0007099A">
            <w:pPr>
              <w:spacing w:after="0" w:line="240" w:lineRule="auto"/>
              <w:rPr>
                <w:sz w:val="24"/>
                <w:szCs w:val="24"/>
              </w:rPr>
            </w:pPr>
            <w:r w:rsidRPr="00CE1F82">
              <w:rPr>
                <w:sz w:val="24"/>
                <w:szCs w:val="24"/>
              </w:rPr>
              <w:t>Email to Doan &lt;Darrell Doan, City of Elk Grove, &gt; Kristyn Laurence &lt;klaurence@elkgrovecity.org&gt; Kara Reddig &lt;kreddig@elkgrovecity.org&gt; Carolyn Cohen from Carrie Baierlein, City of Elk Grove, re Feb 22 CNU Meeting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CE989" w14:textId="77777777" w:rsidR="007F76BA" w:rsidRPr="007F76BA" w:rsidRDefault="007F76BA" w:rsidP="007F76BA">
            <w:pPr>
              <w:spacing w:line="240" w:lineRule="auto"/>
              <w:jc w:val="center"/>
              <w:rPr>
                <w:sz w:val="24"/>
                <w:szCs w:val="24"/>
              </w:rPr>
            </w:pPr>
          </w:p>
        </w:tc>
      </w:tr>
      <w:tr w:rsidR="007F76BA" w:rsidRPr="00CE1F82" w14:paraId="57F4DE4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F4FFE7"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9FC09" w14:textId="77777777" w:rsidR="007F76BA" w:rsidRPr="00CE1F82" w:rsidRDefault="007F76BA" w:rsidP="007F76BA">
            <w:pPr>
              <w:spacing w:line="240" w:lineRule="auto"/>
              <w:jc w:val="center"/>
              <w:rPr>
                <w:sz w:val="24"/>
                <w:szCs w:val="24"/>
              </w:rPr>
            </w:pPr>
            <w:r w:rsidRPr="00CE1F82">
              <w:rPr>
                <w:sz w:val="24"/>
                <w:szCs w:val="24"/>
              </w:rPr>
              <w:t>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16CB2C"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Mayor Gary Davis re image011.jpg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7D3206" w14:textId="77777777" w:rsidR="007F76BA" w:rsidRPr="007F76BA" w:rsidRDefault="007F76BA" w:rsidP="007F76BA">
            <w:pPr>
              <w:spacing w:line="240" w:lineRule="auto"/>
              <w:jc w:val="center"/>
              <w:rPr>
                <w:sz w:val="24"/>
                <w:szCs w:val="24"/>
              </w:rPr>
            </w:pPr>
          </w:p>
        </w:tc>
      </w:tr>
      <w:tr w:rsidR="007F76BA" w:rsidRPr="00CE1F82" w14:paraId="14A33F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FF47C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20AF7" w14:textId="77777777" w:rsidR="007F76BA" w:rsidRPr="00CE1F82" w:rsidRDefault="007F76BA" w:rsidP="007F76BA">
            <w:pPr>
              <w:spacing w:line="240" w:lineRule="auto"/>
              <w:jc w:val="center"/>
              <w:rPr>
                <w:sz w:val="24"/>
                <w:szCs w:val="24"/>
              </w:rPr>
            </w:pPr>
            <w:r w:rsidRPr="00CE1F82">
              <w:rPr>
                <w:sz w:val="24"/>
                <w:szCs w:val="24"/>
              </w:rPr>
              <w:t>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1B85DC" w14:textId="77777777" w:rsidR="007F76BA" w:rsidRPr="00CE1F82" w:rsidRDefault="007F76BA" w:rsidP="0007099A">
            <w:pPr>
              <w:spacing w:after="0" w:line="240" w:lineRule="auto"/>
              <w:rPr>
                <w:sz w:val="24"/>
                <w:szCs w:val="24"/>
              </w:rPr>
            </w:pPr>
            <w:r w:rsidRPr="00CE1F82">
              <w:rPr>
                <w:sz w:val="24"/>
                <w:szCs w:val="24"/>
              </w:rPr>
              <w:t>Email to Bryan Noblett &lt;bnoblett@elkgrovepd.org&gt; from CM Office &lt;cmoffice@elkgrovecity.org&gt; re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EB4AD9" w14:textId="77777777" w:rsidR="007F76BA" w:rsidRPr="007F76BA" w:rsidRDefault="007F76BA" w:rsidP="007F76BA">
            <w:pPr>
              <w:spacing w:line="240" w:lineRule="auto"/>
              <w:jc w:val="center"/>
              <w:rPr>
                <w:sz w:val="24"/>
                <w:szCs w:val="24"/>
              </w:rPr>
            </w:pPr>
          </w:p>
        </w:tc>
      </w:tr>
      <w:tr w:rsidR="007F76BA" w:rsidRPr="00CE1F82" w14:paraId="7680F5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C6DA39"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AEB1AB" w14:textId="77777777" w:rsidR="007F76BA" w:rsidRPr="00CE1F82" w:rsidRDefault="007F76BA" w:rsidP="007F76BA">
            <w:pPr>
              <w:spacing w:line="240" w:lineRule="auto"/>
              <w:jc w:val="center"/>
              <w:rPr>
                <w:sz w:val="24"/>
                <w:szCs w:val="24"/>
              </w:rPr>
            </w:pPr>
            <w:r w:rsidRPr="00CE1F82">
              <w:rPr>
                <w:sz w:val="24"/>
                <w:szCs w:val="24"/>
              </w:rPr>
              <w:t>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E2DBB6" w14:textId="77777777" w:rsidR="007F76BA" w:rsidRPr="00CE1F82" w:rsidRDefault="007F76BA" w:rsidP="0007099A">
            <w:pPr>
              <w:spacing w:after="0" w:line="240" w:lineRule="auto"/>
              <w:rPr>
                <w:sz w:val="24"/>
                <w:szCs w:val="24"/>
              </w:rPr>
            </w:pPr>
            <w:r w:rsidRPr="00CE1F82">
              <w:rPr>
                <w:sz w:val="24"/>
                <w:szCs w:val="24"/>
              </w:rPr>
              <w:t>Email to CM Office &lt;cmoffice@elkgrovecity.org&gt; from Bryan Noblett &lt;bnoblett@elkgrovepd.org&gt; re Meeting Forward Notification: CNU District 1 Information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13D937" w14:textId="77777777" w:rsidR="007F76BA" w:rsidRPr="007F76BA" w:rsidRDefault="007F76BA" w:rsidP="007F76BA">
            <w:pPr>
              <w:spacing w:line="240" w:lineRule="auto"/>
              <w:jc w:val="center"/>
              <w:rPr>
                <w:sz w:val="24"/>
                <w:szCs w:val="24"/>
              </w:rPr>
            </w:pPr>
          </w:p>
        </w:tc>
      </w:tr>
      <w:tr w:rsidR="007F76BA" w:rsidRPr="00CE1F82" w14:paraId="7FE568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62F67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952ACA" w14:textId="77777777" w:rsidR="007F76BA" w:rsidRPr="00CE1F82" w:rsidRDefault="007F76BA" w:rsidP="007F76BA">
            <w:pPr>
              <w:spacing w:line="240" w:lineRule="auto"/>
              <w:jc w:val="center"/>
              <w:rPr>
                <w:sz w:val="24"/>
                <w:szCs w:val="24"/>
              </w:rPr>
            </w:pPr>
            <w:r w:rsidRPr="00CE1F82">
              <w:rPr>
                <w:sz w:val="24"/>
                <w:szCs w:val="24"/>
              </w:rPr>
              <w:t>2/11/2019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9743C6"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Undergrad Search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0FEC34" w14:textId="77777777" w:rsidR="007F76BA" w:rsidRPr="007F76BA" w:rsidRDefault="007F76BA" w:rsidP="007F76BA">
            <w:pPr>
              <w:spacing w:line="240" w:lineRule="auto"/>
              <w:jc w:val="center"/>
              <w:rPr>
                <w:sz w:val="24"/>
                <w:szCs w:val="24"/>
              </w:rPr>
            </w:pPr>
          </w:p>
        </w:tc>
      </w:tr>
      <w:tr w:rsidR="007F76BA" w:rsidRPr="00CE1F82" w14:paraId="6C318A3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ED69E6"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04671C" w14:textId="77777777" w:rsidR="007F76BA" w:rsidRPr="00CE1F82" w:rsidRDefault="007F76BA" w:rsidP="007F76BA">
            <w:pPr>
              <w:spacing w:line="240" w:lineRule="auto"/>
              <w:jc w:val="center"/>
              <w:rPr>
                <w:sz w:val="24"/>
                <w:szCs w:val="24"/>
              </w:rPr>
            </w:pPr>
            <w:r w:rsidRPr="00CE1F82">
              <w:rPr>
                <w:sz w:val="24"/>
                <w:szCs w:val="24"/>
              </w:rPr>
              <w:t>2/12/2019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F46CBE"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Paolo Diaz &lt;paolo@fca-arch.com&gt; Leslie Z. Walker &lt;lwalker@thomaslaw.com&gt; from Sarah Kirchgessner &lt;skirchgessner@elkgrovecity.org&gt;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FCB17C" w14:textId="77777777" w:rsidR="007F76BA" w:rsidRPr="007F76BA" w:rsidRDefault="007F76BA" w:rsidP="007F76BA">
            <w:pPr>
              <w:spacing w:line="240" w:lineRule="auto"/>
              <w:jc w:val="center"/>
              <w:rPr>
                <w:sz w:val="24"/>
                <w:szCs w:val="24"/>
              </w:rPr>
            </w:pPr>
          </w:p>
        </w:tc>
      </w:tr>
      <w:tr w:rsidR="007F76BA" w:rsidRPr="00CE1F82" w14:paraId="6720A36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8FFAE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986BAC" w14:textId="77777777" w:rsidR="007F76BA" w:rsidRPr="00CE1F82" w:rsidRDefault="007F76BA" w:rsidP="007F76BA">
            <w:pPr>
              <w:spacing w:line="240" w:lineRule="auto"/>
              <w:jc w:val="center"/>
              <w:rPr>
                <w:sz w:val="24"/>
                <w:szCs w:val="24"/>
              </w:rPr>
            </w:pPr>
            <w:r w:rsidRPr="00CE1F82">
              <w:rPr>
                <w:sz w:val="24"/>
                <w:szCs w:val="24"/>
              </w:rPr>
              <w:t>2/12/2019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676878"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Paolo Diaz &lt;paolo@fca-arch.com&gt; Leslie Z. Walker &lt;lwalker@thomaslaw.com&gt; from Sarah Kirchgessner &lt;skirchgessner@elkgrovecity.org&gt;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1FAC44" w14:textId="77777777" w:rsidR="007F76BA" w:rsidRPr="007F76BA" w:rsidRDefault="007F76BA" w:rsidP="007F76BA">
            <w:pPr>
              <w:spacing w:line="240" w:lineRule="auto"/>
              <w:jc w:val="center"/>
              <w:rPr>
                <w:sz w:val="24"/>
                <w:szCs w:val="24"/>
              </w:rPr>
            </w:pPr>
          </w:p>
        </w:tc>
      </w:tr>
      <w:tr w:rsidR="007F76BA" w:rsidRPr="00CE1F82" w14:paraId="588B36A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290260"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4D0EEB"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421262" w14:textId="77777777" w:rsidR="007F76BA" w:rsidRPr="00CE1F82" w:rsidRDefault="007F76BA" w:rsidP="0007099A">
            <w:pPr>
              <w:spacing w:after="0" w:line="240" w:lineRule="auto"/>
              <w:rPr>
                <w:sz w:val="24"/>
                <w:szCs w:val="24"/>
              </w:rPr>
            </w:pPr>
            <w:r w:rsidRPr="00CE1F82">
              <w:rPr>
                <w:sz w:val="24"/>
                <w:szCs w:val="24"/>
              </w:rPr>
              <w:t xml:space="preserve">Email to pwagstaffe@cnsu.edu Alvin Cheung, California Northstate University, Sarah Kirchgessner &lt;skirchgessner@elkgrovecity.org&gt; Leslie Z. Walker </w:t>
            </w:r>
            <w:r w:rsidRPr="00CE1F82">
              <w:rPr>
                <w:sz w:val="24"/>
                <w:szCs w:val="24"/>
              </w:rPr>
              <w:lastRenderedPageBreak/>
              <w:t>&lt;lwalker@thomaslaw.com&gt; from Paolo Diaz &lt;paolo@fca-arch.com&gt;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C7F83D" w14:textId="77777777" w:rsidR="007F76BA" w:rsidRPr="007F76BA" w:rsidRDefault="007F76BA" w:rsidP="007F76BA">
            <w:pPr>
              <w:spacing w:line="240" w:lineRule="auto"/>
              <w:jc w:val="center"/>
              <w:rPr>
                <w:sz w:val="24"/>
                <w:szCs w:val="24"/>
              </w:rPr>
            </w:pPr>
          </w:p>
        </w:tc>
      </w:tr>
      <w:tr w:rsidR="007F76BA" w:rsidRPr="00CE1F82" w14:paraId="1F9EF1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BD175C"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360B13"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53AC0B"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Sarah Kirchgessner &lt;skirchgessner@elkgrovecity.org&gt; Leslie Z. Walker &lt;lwalker@thomaslaw.com&gt; from Paolo Diaz &lt;paolo@fca-arch.com&gt;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FC2186" w14:textId="77777777" w:rsidR="007F76BA" w:rsidRPr="007F76BA" w:rsidRDefault="007F76BA" w:rsidP="007F76BA">
            <w:pPr>
              <w:spacing w:line="240" w:lineRule="auto"/>
              <w:jc w:val="center"/>
              <w:rPr>
                <w:sz w:val="24"/>
                <w:szCs w:val="24"/>
              </w:rPr>
            </w:pPr>
          </w:p>
        </w:tc>
      </w:tr>
      <w:tr w:rsidR="007F76BA" w:rsidRPr="00CE1F82" w14:paraId="47A0E5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9E54F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ECCA4"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6D96E7" w14:textId="77777777" w:rsidR="007F76BA" w:rsidRPr="00CE1F82" w:rsidRDefault="007F76BA" w:rsidP="0007099A">
            <w:pPr>
              <w:spacing w:after="0" w:line="240" w:lineRule="auto"/>
              <w:rPr>
                <w:sz w:val="24"/>
                <w:szCs w:val="24"/>
              </w:rPr>
            </w:pPr>
            <w:r w:rsidRPr="00CE1F82">
              <w:rPr>
                <w:sz w:val="24"/>
                <w:szCs w:val="24"/>
              </w:rPr>
              <w:t>Email to Paolo Diaz &lt;paolo@fca-arch.com&gt; from Antonio Ablog &lt;aablog@elkgrovecity.org&gt; re Automatic reply: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430844" w14:textId="77777777" w:rsidR="007F76BA" w:rsidRPr="007F76BA" w:rsidRDefault="007F76BA" w:rsidP="007F76BA">
            <w:pPr>
              <w:spacing w:line="240" w:lineRule="auto"/>
              <w:jc w:val="center"/>
              <w:rPr>
                <w:sz w:val="24"/>
                <w:szCs w:val="24"/>
              </w:rPr>
            </w:pPr>
          </w:p>
        </w:tc>
      </w:tr>
      <w:tr w:rsidR="007F76BA" w:rsidRPr="00CE1F82" w14:paraId="314C86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85E73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02FA78"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4FCC3A"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FW: City comments/CNU Scope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5A9680" w14:textId="77777777" w:rsidR="007F76BA" w:rsidRPr="007F76BA" w:rsidRDefault="007F76BA" w:rsidP="007F76BA">
            <w:pPr>
              <w:spacing w:line="240" w:lineRule="auto"/>
              <w:jc w:val="center"/>
              <w:rPr>
                <w:sz w:val="24"/>
                <w:szCs w:val="24"/>
              </w:rPr>
            </w:pPr>
          </w:p>
        </w:tc>
      </w:tr>
      <w:tr w:rsidR="007F76BA" w:rsidRPr="00CE1F82" w14:paraId="3B9743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D608C2"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1AE9BF"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86141C"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Paolo Diaz &lt;paolo@fca-arch.com&gt; Leslie Z. Walker &lt;lwalker@thomaslaw.com&gt; from Sarah Kirchgessner &lt;skirchgessner@elkgrovecity.org&gt;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BE5A33" w14:textId="77777777" w:rsidR="007F76BA" w:rsidRPr="007F76BA" w:rsidRDefault="007F76BA" w:rsidP="007F76BA">
            <w:pPr>
              <w:spacing w:line="240" w:lineRule="auto"/>
              <w:jc w:val="center"/>
              <w:rPr>
                <w:sz w:val="24"/>
                <w:szCs w:val="24"/>
              </w:rPr>
            </w:pPr>
          </w:p>
        </w:tc>
      </w:tr>
      <w:tr w:rsidR="007F76BA" w:rsidRPr="00CE1F82" w14:paraId="1266A0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FBB73B"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B12920"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839089"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Paolo Diaz &lt;paolo@fca-arch.com&gt; Leslie Z. Walker &lt;lwalker@thomaslaw.com&gt; from Sarah Kirchgessner &lt;skirchgessner@elkgrovecity.org&gt;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4C9E6E" w14:textId="77777777" w:rsidR="007F76BA" w:rsidRPr="007F76BA" w:rsidRDefault="007F76BA" w:rsidP="007F76BA">
            <w:pPr>
              <w:spacing w:line="240" w:lineRule="auto"/>
              <w:jc w:val="center"/>
              <w:rPr>
                <w:sz w:val="24"/>
                <w:szCs w:val="24"/>
              </w:rPr>
            </w:pPr>
          </w:p>
        </w:tc>
      </w:tr>
      <w:tr w:rsidR="007F76BA" w:rsidRPr="00CE1F82" w14:paraId="50EAF8F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26485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B25FBE"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0FB499"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from Sarah Kirchgessner &lt;skirchgessner@elkgrovecity.org&gt; re City comments/CNU Scope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900A61" w14:textId="77777777" w:rsidR="007F76BA" w:rsidRPr="007F76BA" w:rsidRDefault="007F76BA" w:rsidP="007F76BA">
            <w:pPr>
              <w:spacing w:line="240" w:lineRule="auto"/>
              <w:jc w:val="center"/>
              <w:rPr>
                <w:sz w:val="24"/>
                <w:szCs w:val="24"/>
              </w:rPr>
            </w:pPr>
          </w:p>
        </w:tc>
      </w:tr>
      <w:tr w:rsidR="007F76BA" w:rsidRPr="00CE1F82" w14:paraId="158C01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5CF6E3"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784B4A"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ED3425"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Sarah Kirchgessner &lt;skirchgessner@elkgrovecity.org&gt; Leslie Z. Walker &lt;lwalker@thomaslaw.com&gt; from Paolo Diaz &lt;paolo@fca-arch.com&gt;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F63640" w14:textId="77777777" w:rsidR="007F76BA" w:rsidRPr="007F76BA" w:rsidRDefault="007F76BA" w:rsidP="007F76BA">
            <w:pPr>
              <w:spacing w:line="240" w:lineRule="auto"/>
              <w:jc w:val="center"/>
              <w:rPr>
                <w:sz w:val="24"/>
                <w:szCs w:val="24"/>
              </w:rPr>
            </w:pPr>
          </w:p>
        </w:tc>
      </w:tr>
      <w:tr w:rsidR="007F76BA" w:rsidRPr="00CE1F82" w14:paraId="243C090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292E2D"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DD5681"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4C6AC1"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Sarah Kirchgessner &lt;skirchgessner@elkgrovecity.org&gt; Leslie Z. Walker &lt;lwalker@thomaslaw.com&gt; from Paolo Diaz &lt;paolo@fca-arch.com&gt;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A84A6E" w14:textId="77777777" w:rsidR="007F76BA" w:rsidRPr="007F76BA" w:rsidRDefault="007F76BA" w:rsidP="007F76BA">
            <w:pPr>
              <w:spacing w:line="240" w:lineRule="auto"/>
              <w:jc w:val="center"/>
              <w:rPr>
                <w:sz w:val="24"/>
                <w:szCs w:val="24"/>
              </w:rPr>
            </w:pPr>
          </w:p>
        </w:tc>
      </w:tr>
      <w:tr w:rsidR="007F76BA" w:rsidRPr="00CE1F82" w14:paraId="2329142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33D5D8"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9F9A0F"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E5FC14"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Paolo Diaz &lt;paolo@fca-arch.com&gt; Leslie Z. Walker &lt;lwalker@thomaslaw.com&gt; from Sarah Kirchgessner &lt;skirchgessner@elkgrovecity.org&gt;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0461CE" w14:textId="77777777" w:rsidR="007F76BA" w:rsidRPr="007F76BA" w:rsidRDefault="007F76BA" w:rsidP="007F76BA">
            <w:pPr>
              <w:spacing w:line="240" w:lineRule="auto"/>
              <w:jc w:val="center"/>
              <w:rPr>
                <w:sz w:val="24"/>
                <w:szCs w:val="24"/>
              </w:rPr>
            </w:pPr>
          </w:p>
        </w:tc>
      </w:tr>
      <w:tr w:rsidR="007F76BA" w:rsidRPr="00CE1F82" w14:paraId="01DCD1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F7AAE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638435"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D3B281"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Paolo Diaz &lt;paolo@fca-arch.com&gt; Leslie Z. Walker &lt;lwalker@thomaslaw.com&gt; from Sarah Kirchgessner &lt;skirchgessner@elkgrovecity.org&gt;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73E31F" w14:textId="77777777" w:rsidR="007F76BA" w:rsidRPr="007F76BA" w:rsidRDefault="007F76BA" w:rsidP="007F76BA">
            <w:pPr>
              <w:spacing w:line="240" w:lineRule="auto"/>
              <w:jc w:val="center"/>
              <w:rPr>
                <w:sz w:val="24"/>
                <w:szCs w:val="24"/>
              </w:rPr>
            </w:pPr>
          </w:p>
        </w:tc>
      </w:tr>
      <w:tr w:rsidR="007F76BA" w:rsidRPr="00CE1F82" w14:paraId="446EC3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4E1502" w14:textId="77777777" w:rsidR="007F76BA" w:rsidRPr="00CE1F82" w:rsidRDefault="007F76BA" w:rsidP="007F76BA">
            <w:pPr>
              <w:spacing w:line="240" w:lineRule="auto"/>
              <w:jc w:val="center"/>
              <w:rPr>
                <w:sz w:val="24"/>
                <w:szCs w:val="24"/>
              </w:rPr>
            </w:pPr>
            <w:r w:rsidRPr="00CE1F82">
              <w:rPr>
                <w:sz w:val="24"/>
                <w:szCs w:val="24"/>
              </w:rPr>
              <w:lastRenderedPageBreak/>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8A34E" w14:textId="77777777" w:rsidR="007F76BA" w:rsidRPr="00CE1F82" w:rsidRDefault="007F76BA" w:rsidP="007F76BA">
            <w:pPr>
              <w:spacing w:line="240" w:lineRule="auto"/>
              <w:jc w:val="center"/>
              <w:rPr>
                <w:sz w:val="24"/>
                <w:szCs w:val="24"/>
              </w:rPr>
            </w:pPr>
            <w:r w:rsidRPr="00CE1F82">
              <w:rPr>
                <w:sz w:val="24"/>
                <w:szCs w:val="24"/>
              </w:rPr>
              <w:t>2/13/2019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EDACF2" w14:textId="77777777" w:rsidR="007F76BA" w:rsidRPr="00CE1F82" w:rsidRDefault="007F76BA" w:rsidP="0007099A">
            <w:pPr>
              <w:spacing w:after="0" w:line="240" w:lineRule="auto"/>
              <w:rPr>
                <w:sz w:val="24"/>
                <w:szCs w:val="24"/>
              </w:rPr>
            </w:pPr>
            <w:r w:rsidRPr="00CE1F82">
              <w:rPr>
                <w:sz w:val="24"/>
                <w:szCs w:val="24"/>
              </w:rPr>
              <w:t>Email to pwagstaffe@cnsu.edu Alvin Cheung, California Northstate University, Sarah Kirchgessner &lt;skirchgessner@elkgrovecity.org&gt; Leslie Z. Walker &lt;lwalker@thomaslaw.com&gt; from Paolo Diaz &lt;paolo@fca-arch.com&gt;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08FF1" w14:textId="77777777" w:rsidR="007F76BA" w:rsidRPr="007F76BA" w:rsidRDefault="007F76BA" w:rsidP="007F76BA">
            <w:pPr>
              <w:spacing w:line="240" w:lineRule="auto"/>
              <w:jc w:val="center"/>
              <w:rPr>
                <w:sz w:val="24"/>
                <w:szCs w:val="24"/>
              </w:rPr>
            </w:pPr>
          </w:p>
        </w:tc>
      </w:tr>
      <w:tr w:rsidR="007F76BA" w:rsidRPr="00CE1F82" w14:paraId="72059E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5792BB"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A4F9D0" w14:textId="77777777" w:rsidR="007F76BA" w:rsidRPr="00CE1F82" w:rsidRDefault="007F76BA" w:rsidP="007F76BA">
            <w:pPr>
              <w:spacing w:line="240" w:lineRule="auto"/>
              <w:jc w:val="center"/>
              <w:rPr>
                <w:sz w:val="24"/>
                <w:szCs w:val="24"/>
              </w:rPr>
            </w:pPr>
            <w:r w:rsidRPr="00CE1F82">
              <w:rPr>
                <w:sz w:val="24"/>
                <w:szCs w:val="24"/>
              </w:rPr>
              <w:t>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1046EE" w14:textId="77777777" w:rsidR="007F76BA" w:rsidRPr="00CE1F82" w:rsidRDefault="007F76BA" w:rsidP="0007099A">
            <w:pPr>
              <w:spacing w:after="0" w:line="240" w:lineRule="auto"/>
              <w:rPr>
                <w:sz w:val="24"/>
                <w:szCs w:val="24"/>
              </w:rPr>
            </w:pPr>
            <w:r w:rsidRPr="00CE1F82">
              <w:rPr>
                <w:sz w:val="24"/>
                <w:szCs w:val="24"/>
              </w:rPr>
              <w:t>Email to Steve Ly, City of Elk Grove, wayne anderson &lt;yesbabygirl@hotmail.com&gt; from Gary Davis &lt;gary@civicinnovations.com&gt; re Med Center in stonelake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7DCBF1" w14:textId="77777777" w:rsidR="007F76BA" w:rsidRPr="007F76BA" w:rsidRDefault="007F76BA" w:rsidP="007F76BA">
            <w:pPr>
              <w:spacing w:line="240" w:lineRule="auto"/>
              <w:jc w:val="center"/>
              <w:rPr>
                <w:sz w:val="24"/>
                <w:szCs w:val="24"/>
              </w:rPr>
            </w:pPr>
          </w:p>
        </w:tc>
      </w:tr>
      <w:tr w:rsidR="007F76BA" w:rsidRPr="00CE1F82" w14:paraId="2D212F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AC549B"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36B3B8" w14:textId="77777777" w:rsidR="007F76BA" w:rsidRPr="00CE1F82" w:rsidRDefault="007F76BA" w:rsidP="007F76BA">
            <w:pPr>
              <w:spacing w:line="240" w:lineRule="auto"/>
              <w:jc w:val="center"/>
              <w:rPr>
                <w:sz w:val="24"/>
                <w:szCs w:val="24"/>
              </w:rPr>
            </w:pPr>
            <w:r w:rsidRPr="00CE1F82">
              <w:rPr>
                <w:sz w:val="24"/>
                <w:szCs w:val="24"/>
              </w:rPr>
              <w:t>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998BE2" w14:textId="77777777" w:rsidR="007F76BA" w:rsidRPr="00CE1F82" w:rsidRDefault="007F76BA" w:rsidP="0007099A">
            <w:pPr>
              <w:spacing w:after="0" w:line="240" w:lineRule="auto"/>
              <w:rPr>
                <w:sz w:val="24"/>
                <w:szCs w:val="24"/>
              </w:rPr>
            </w:pPr>
            <w:r w:rsidRPr="00CE1F82">
              <w:rPr>
                <w:sz w:val="24"/>
                <w:szCs w:val="24"/>
              </w:rPr>
              <w:t>Email to Steve Ly, City of Elk Grove, wayne anderson &lt;yesbabygirl@hotmail.com&gt; from Gary Davis &lt;gary@civicinnovations.com&gt; re Med Center in stonelake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984879" w14:textId="77777777" w:rsidR="007F76BA" w:rsidRPr="007F76BA" w:rsidRDefault="007F76BA" w:rsidP="007F76BA">
            <w:pPr>
              <w:spacing w:line="240" w:lineRule="auto"/>
              <w:jc w:val="center"/>
              <w:rPr>
                <w:sz w:val="24"/>
                <w:szCs w:val="24"/>
              </w:rPr>
            </w:pPr>
          </w:p>
        </w:tc>
      </w:tr>
      <w:tr w:rsidR="007F76BA" w:rsidRPr="00CE1F82" w14:paraId="762D86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16476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BD4FA6" w14:textId="77777777" w:rsidR="007F76BA" w:rsidRPr="00CE1F82" w:rsidRDefault="007F76BA" w:rsidP="007F76BA">
            <w:pPr>
              <w:spacing w:line="240" w:lineRule="auto"/>
              <w:jc w:val="center"/>
              <w:rPr>
                <w:sz w:val="24"/>
                <w:szCs w:val="24"/>
              </w:rPr>
            </w:pPr>
            <w:r w:rsidRPr="00CE1F82">
              <w:rPr>
                <w:sz w:val="24"/>
                <w:szCs w:val="24"/>
              </w:rPr>
              <w:t>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A54D14" w14:textId="77777777" w:rsidR="007F76BA" w:rsidRPr="00CE1F82" w:rsidRDefault="007F76BA" w:rsidP="0007099A">
            <w:pPr>
              <w:spacing w:after="0" w:line="240" w:lineRule="auto"/>
              <w:rPr>
                <w:sz w:val="24"/>
                <w:szCs w:val="24"/>
              </w:rPr>
            </w:pPr>
            <w:r w:rsidRPr="00CE1F82">
              <w:rPr>
                <w:sz w:val="24"/>
                <w:szCs w:val="24"/>
              </w:rPr>
              <w:t>Email to wayne anderson &lt;yesbabygirl@hotmail.com&gt; from Steve Ly, City of Elk Grove, re Med Center in stonelake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8AAD77" w14:textId="77777777" w:rsidR="007F76BA" w:rsidRPr="007F76BA" w:rsidRDefault="007F76BA" w:rsidP="007F76BA">
            <w:pPr>
              <w:spacing w:line="240" w:lineRule="auto"/>
              <w:jc w:val="center"/>
              <w:rPr>
                <w:sz w:val="24"/>
                <w:szCs w:val="24"/>
              </w:rPr>
            </w:pPr>
          </w:p>
        </w:tc>
      </w:tr>
      <w:tr w:rsidR="007F76BA" w:rsidRPr="00CE1F82" w14:paraId="2C7B71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962E8A"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843AF9" w14:textId="77777777" w:rsidR="007F76BA" w:rsidRPr="00CE1F82" w:rsidRDefault="007F76BA" w:rsidP="007F76BA">
            <w:pPr>
              <w:spacing w:line="240" w:lineRule="auto"/>
              <w:jc w:val="center"/>
              <w:rPr>
                <w:sz w:val="24"/>
                <w:szCs w:val="24"/>
              </w:rPr>
            </w:pPr>
            <w:r w:rsidRPr="00CE1F82">
              <w:rPr>
                <w:sz w:val="24"/>
                <w:szCs w:val="24"/>
              </w:rPr>
              <w:t>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D7504C" w14:textId="77777777" w:rsidR="007F76BA" w:rsidRPr="00CE1F82" w:rsidRDefault="007F76BA" w:rsidP="0007099A">
            <w:pPr>
              <w:spacing w:after="0" w:line="240" w:lineRule="auto"/>
              <w:rPr>
                <w:sz w:val="24"/>
                <w:szCs w:val="24"/>
              </w:rPr>
            </w:pPr>
            <w:r w:rsidRPr="00CE1F82">
              <w:rPr>
                <w:sz w:val="24"/>
                <w:szCs w:val="24"/>
              </w:rPr>
              <w:t>Email to wayne anderson &lt;yesbabygirl@hotmail.com&gt; from Steve Ly, City of Elk Grove, re Med Center in stonelake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307EC1" w14:textId="77777777" w:rsidR="007F76BA" w:rsidRPr="007F76BA" w:rsidRDefault="007F76BA" w:rsidP="007F76BA">
            <w:pPr>
              <w:spacing w:line="240" w:lineRule="auto"/>
              <w:jc w:val="center"/>
              <w:rPr>
                <w:sz w:val="24"/>
                <w:szCs w:val="24"/>
              </w:rPr>
            </w:pPr>
          </w:p>
        </w:tc>
      </w:tr>
      <w:tr w:rsidR="007F76BA" w:rsidRPr="00CE1F82" w14:paraId="3CF331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BB4F19"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D62629" w14:textId="77777777" w:rsidR="007F76BA" w:rsidRPr="00CE1F82" w:rsidRDefault="007F76BA" w:rsidP="007F76BA">
            <w:pPr>
              <w:spacing w:line="240" w:lineRule="auto"/>
              <w:jc w:val="center"/>
              <w:rPr>
                <w:sz w:val="24"/>
                <w:szCs w:val="24"/>
              </w:rPr>
            </w:pPr>
            <w:r w:rsidRPr="00CE1F82">
              <w:rPr>
                <w:sz w:val="24"/>
                <w:szCs w:val="24"/>
              </w:rPr>
              <w:t>2/19/2019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82AF95" w14:textId="77777777" w:rsidR="007F76BA" w:rsidRPr="00CE1F82" w:rsidRDefault="007F76BA" w:rsidP="0007099A">
            <w:pPr>
              <w:spacing w:after="0" w:line="240" w:lineRule="auto"/>
              <w:rPr>
                <w:sz w:val="24"/>
                <w:szCs w:val="24"/>
              </w:rPr>
            </w:pPr>
            <w:r w:rsidRPr="00CE1F82">
              <w:rPr>
                <w:sz w:val="24"/>
                <w:szCs w:val="24"/>
              </w:rPr>
              <w:t>Email to Su Mishra &lt;smishra@elkgrovecity.org&gt; from Evelyn Han &lt;ehan@elkgrovecity.org&gt; re WDR039 - Is this study still in process?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96EC47" w14:textId="77777777" w:rsidR="007F76BA" w:rsidRPr="007F76BA" w:rsidRDefault="007F76BA" w:rsidP="007F76BA">
            <w:pPr>
              <w:spacing w:line="240" w:lineRule="auto"/>
              <w:jc w:val="center"/>
              <w:rPr>
                <w:sz w:val="24"/>
                <w:szCs w:val="24"/>
              </w:rPr>
            </w:pPr>
          </w:p>
        </w:tc>
      </w:tr>
      <w:tr w:rsidR="007F76BA" w:rsidRPr="00CE1F82" w14:paraId="796D7C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AF1C44"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DC3F88" w14:textId="77777777" w:rsidR="007F76BA" w:rsidRPr="00CE1F82" w:rsidRDefault="007F76BA" w:rsidP="007F76BA">
            <w:pPr>
              <w:spacing w:line="240" w:lineRule="auto"/>
              <w:jc w:val="center"/>
              <w:rPr>
                <w:sz w:val="24"/>
                <w:szCs w:val="24"/>
              </w:rPr>
            </w:pPr>
            <w:r w:rsidRPr="00CE1F82">
              <w:rPr>
                <w:sz w:val="24"/>
                <w:szCs w:val="24"/>
              </w:rPr>
              <w:t>2/19/2019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C7E34A6" w14:textId="77777777" w:rsidR="007F76BA" w:rsidRPr="00CE1F82" w:rsidRDefault="007F76BA" w:rsidP="0007099A">
            <w:pPr>
              <w:spacing w:after="0" w:line="240" w:lineRule="auto"/>
              <w:rPr>
                <w:sz w:val="24"/>
                <w:szCs w:val="24"/>
              </w:rPr>
            </w:pPr>
            <w:r w:rsidRPr="00CE1F82">
              <w:rPr>
                <w:sz w:val="24"/>
                <w:szCs w:val="24"/>
              </w:rPr>
              <w:t>Email to Julie Cline &lt;jcline@elkgrovecity.org&gt; from Kevin Bewsey &lt;kbewsey@elkgrovecity.org&gt; re Multi-Modal Facility Feasibility Study, Site W5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B6A1E5" w14:textId="77777777" w:rsidR="007F76BA" w:rsidRPr="007F76BA" w:rsidRDefault="007F76BA" w:rsidP="007F76BA">
            <w:pPr>
              <w:spacing w:line="240" w:lineRule="auto"/>
              <w:jc w:val="center"/>
              <w:rPr>
                <w:sz w:val="24"/>
                <w:szCs w:val="24"/>
              </w:rPr>
            </w:pPr>
          </w:p>
        </w:tc>
      </w:tr>
      <w:tr w:rsidR="007F76BA" w:rsidRPr="00CE1F82" w14:paraId="3AE80AE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53B775"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B1F013" w14:textId="77777777" w:rsidR="007F76BA" w:rsidRPr="00CE1F82" w:rsidRDefault="007F76BA" w:rsidP="007F76BA">
            <w:pPr>
              <w:spacing w:line="240" w:lineRule="auto"/>
              <w:jc w:val="center"/>
              <w:rPr>
                <w:sz w:val="24"/>
                <w:szCs w:val="24"/>
              </w:rPr>
            </w:pPr>
            <w:r w:rsidRPr="00CE1F82">
              <w:rPr>
                <w:sz w:val="24"/>
                <w:szCs w:val="24"/>
              </w:rPr>
              <w:t>2/19/2019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53EA62" w14:textId="77777777" w:rsidR="007F76BA" w:rsidRPr="00CE1F82" w:rsidRDefault="007F76BA" w:rsidP="0007099A">
            <w:pPr>
              <w:spacing w:after="0" w:line="240" w:lineRule="auto"/>
              <w:rPr>
                <w:sz w:val="24"/>
                <w:szCs w:val="24"/>
              </w:rPr>
            </w:pPr>
            <w:r w:rsidRPr="00CE1F82">
              <w:rPr>
                <w:sz w:val="24"/>
                <w:szCs w:val="24"/>
              </w:rPr>
              <w:t>Email to mspokely@woodrodgers.com Sarah Kirchgessner &lt;skirchgessner@elkgrovecity.org&gt; Leslie Z. Walker &lt;lwalker@thomaslaw.com&gt; from Paolo Diaz &lt;paolo@fca-arch.com&gt; re CNU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539780" w14:textId="77777777" w:rsidR="007F76BA" w:rsidRPr="007F76BA" w:rsidRDefault="007F76BA" w:rsidP="007F76BA">
            <w:pPr>
              <w:spacing w:line="240" w:lineRule="auto"/>
              <w:jc w:val="center"/>
              <w:rPr>
                <w:sz w:val="24"/>
                <w:szCs w:val="24"/>
              </w:rPr>
            </w:pPr>
          </w:p>
        </w:tc>
      </w:tr>
      <w:tr w:rsidR="007F76BA" w:rsidRPr="00CE1F82" w14:paraId="0336FA4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F70E1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E38D54" w14:textId="77777777" w:rsidR="007F76BA" w:rsidRPr="00CE1F82" w:rsidRDefault="007F76BA" w:rsidP="007F76BA">
            <w:pPr>
              <w:spacing w:line="240" w:lineRule="auto"/>
              <w:jc w:val="center"/>
              <w:rPr>
                <w:sz w:val="24"/>
                <w:szCs w:val="24"/>
              </w:rPr>
            </w:pPr>
            <w:r w:rsidRPr="00CE1F82">
              <w:rPr>
                <w:sz w:val="24"/>
                <w:szCs w:val="24"/>
              </w:rPr>
              <w:t>2/20/2019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B17966"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helicopter landing pad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8B2C7F" w14:textId="77777777" w:rsidR="007F76BA" w:rsidRPr="007F76BA" w:rsidRDefault="007F76BA" w:rsidP="007F76BA">
            <w:pPr>
              <w:spacing w:line="240" w:lineRule="auto"/>
              <w:jc w:val="center"/>
              <w:rPr>
                <w:sz w:val="24"/>
                <w:szCs w:val="24"/>
              </w:rPr>
            </w:pPr>
          </w:p>
        </w:tc>
      </w:tr>
      <w:tr w:rsidR="007F76BA" w:rsidRPr="00CE1F82" w14:paraId="166E15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2D20AE"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4BA2B5" w14:textId="77777777" w:rsidR="007F76BA" w:rsidRPr="00CE1F82" w:rsidRDefault="007F76BA" w:rsidP="007F76BA">
            <w:pPr>
              <w:spacing w:line="240" w:lineRule="auto"/>
              <w:jc w:val="center"/>
              <w:rPr>
                <w:sz w:val="24"/>
                <w:szCs w:val="24"/>
              </w:rPr>
            </w:pPr>
            <w:r w:rsidRPr="00CE1F82">
              <w:rPr>
                <w:sz w:val="24"/>
                <w:szCs w:val="24"/>
              </w:rPr>
              <w:t>2/20/2019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ADCF19" w14:textId="77777777" w:rsidR="007F76BA" w:rsidRPr="00CE1F82" w:rsidRDefault="007F76BA" w:rsidP="0007099A">
            <w:pPr>
              <w:spacing w:after="0" w:line="240" w:lineRule="auto"/>
              <w:rPr>
                <w:sz w:val="24"/>
                <w:szCs w:val="24"/>
              </w:rPr>
            </w:pPr>
            <w:r w:rsidRPr="00CE1F82">
              <w:rPr>
                <w:sz w:val="24"/>
                <w:szCs w:val="24"/>
              </w:rPr>
              <w:t>Email to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EC7A6" w14:textId="77777777" w:rsidR="007F76BA" w:rsidRPr="007F76BA" w:rsidRDefault="007F76BA" w:rsidP="007F76BA">
            <w:pPr>
              <w:spacing w:line="240" w:lineRule="auto"/>
              <w:jc w:val="center"/>
              <w:rPr>
                <w:sz w:val="24"/>
                <w:szCs w:val="24"/>
              </w:rPr>
            </w:pPr>
          </w:p>
        </w:tc>
      </w:tr>
      <w:tr w:rsidR="007F76BA" w:rsidRPr="00CE1F82" w14:paraId="19D1E9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465168"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ADBBA7" w14:textId="77777777" w:rsidR="007F76BA" w:rsidRPr="00CE1F82" w:rsidRDefault="007F76BA" w:rsidP="007F76BA">
            <w:pPr>
              <w:spacing w:line="240" w:lineRule="auto"/>
              <w:jc w:val="center"/>
              <w:rPr>
                <w:sz w:val="24"/>
                <w:szCs w:val="24"/>
              </w:rPr>
            </w:pPr>
            <w:r w:rsidRPr="00CE1F82">
              <w:rPr>
                <w:sz w:val="24"/>
                <w:szCs w:val="24"/>
              </w:rPr>
              <w:t>2/20/2019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04CA57" w14:textId="77777777" w:rsidR="007F76BA" w:rsidRPr="00CE1F82" w:rsidRDefault="007F76BA" w:rsidP="0007099A">
            <w:pPr>
              <w:spacing w:after="0" w:line="240" w:lineRule="auto"/>
              <w:rPr>
                <w:sz w:val="24"/>
                <w:szCs w:val="24"/>
              </w:rPr>
            </w:pPr>
            <w:r w:rsidRPr="00CE1F82">
              <w:rPr>
                <w:sz w:val="24"/>
                <w:szCs w:val="24"/>
              </w:rPr>
              <w:t>Email to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D328D3" w14:textId="77777777" w:rsidR="007F76BA" w:rsidRPr="007F76BA" w:rsidRDefault="007F76BA" w:rsidP="007F76BA">
            <w:pPr>
              <w:spacing w:line="240" w:lineRule="auto"/>
              <w:jc w:val="center"/>
              <w:rPr>
                <w:sz w:val="24"/>
                <w:szCs w:val="24"/>
              </w:rPr>
            </w:pPr>
          </w:p>
        </w:tc>
      </w:tr>
      <w:tr w:rsidR="007F76BA" w:rsidRPr="00CE1F82" w14:paraId="7E24B5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F73B26"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A4F95F" w14:textId="77777777" w:rsidR="007F76BA" w:rsidRPr="00CE1F82" w:rsidRDefault="007F76BA" w:rsidP="007F76BA">
            <w:pPr>
              <w:spacing w:line="240" w:lineRule="auto"/>
              <w:jc w:val="center"/>
              <w:rPr>
                <w:sz w:val="24"/>
                <w:szCs w:val="24"/>
              </w:rPr>
            </w:pPr>
            <w:r w:rsidRPr="00CE1F82">
              <w:rPr>
                <w:sz w:val="24"/>
                <w:szCs w:val="24"/>
              </w:rPr>
              <w:t>2/21/2019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FF7FD0"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Leslie Z. Walker &lt;lwalker@thomaslaw.com&gt; re meeting tomorrow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D72148" w14:textId="77777777" w:rsidR="007F76BA" w:rsidRPr="007F76BA" w:rsidRDefault="007F76BA" w:rsidP="007F76BA">
            <w:pPr>
              <w:spacing w:line="240" w:lineRule="auto"/>
              <w:jc w:val="center"/>
              <w:rPr>
                <w:sz w:val="24"/>
                <w:szCs w:val="24"/>
              </w:rPr>
            </w:pPr>
          </w:p>
        </w:tc>
      </w:tr>
      <w:tr w:rsidR="007F76BA" w:rsidRPr="00CE1F82" w14:paraId="2B11FC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4F0521"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84BA80" w14:textId="77777777" w:rsidR="007F76BA" w:rsidRPr="00CE1F82" w:rsidRDefault="007F76BA" w:rsidP="007F76BA">
            <w:pPr>
              <w:spacing w:line="240" w:lineRule="auto"/>
              <w:jc w:val="center"/>
              <w:rPr>
                <w:sz w:val="24"/>
                <w:szCs w:val="24"/>
              </w:rPr>
            </w:pPr>
            <w:r w:rsidRPr="00CE1F82">
              <w:rPr>
                <w:sz w:val="24"/>
                <w:szCs w:val="24"/>
              </w:rPr>
              <w:t>2/21/2019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F38F7A" w14:textId="77777777" w:rsidR="007F76BA" w:rsidRPr="00CE1F82" w:rsidRDefault="007F76BA" w:rsidP="0007099A">
            <w:pPr>
              <w:spacing w:after="0" w:line="240" w:lineRule="auto"/>
              <w:rPr>
                <w:sz w:val="24"/>
                <w:szCs w:val="24"/>
              </w:rPr>
            </w:pPr>
            <w:r w:rsidRPr="00CE1F82">
              <w:rPr>
                <w:sz w:val="24"/>
                <w:szCs w:val="24"/>
              </w:rPr>
              <w:t>Email to Leslie Z. Walker &lt;lwalker@thomaslaw.com&gt; from Jennifer Alves &lt;jalves@elkgrovecity.org&gt; re meeting tomorrow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40008" w14:textId="77777777" w:rsidR="007F76BA" w:rsidRPr="007F76BA" w:rsidRDefault="007F76BA" w:rsidP="007F76BA">
            <w:pPr>
              <w:spacing w:line="240" w:lineRule="auto"/>
              <w:jc w:val="center"/>
              <w:rPr>
                <w:sz w:val="24"/>
                <w:szCs w:val="24"/>
              </w:rPr>
            </w:pPr>
          </w:p>
        </w:tc>
      </w:tr>
      <w:tr w:rsidR="007F76BA" w:rsidRPr="00CE1F82" w14:paraId="72B891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FEC9E5" w14:textId="77777777" w:rsidR="007F76BA" w:rsidRPr="00CE1F82" w:rsidRDefault="007F76BA" w:rsidP="007F76BA">
            <w:pPr>
              <w:spacing w:line="240" w:lineRule="auto"/>
              <w:jc w:val="center"/>
              <w:rPr>
                <w:sz w:val="24"/>
                <w:szCs w:val="24"/>
              </w:rPr>
            </w:pPr>
            <w:r w:rsidRPr="00CE1F82">
              <w:rPr>
                <w:sz w:val="24"/>
                <w:szCs w:val="24"/>
              </w:rPr>
              <w:lastRenderedPageBreak/>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945439" w14:textId="77777777" w:rsidR="007F76BA" w:rsidRPr="00CE1F82" w:rsidRDefault="007F76BA" w:rsidP="007F76BA">
            <w:pPr>
              <w:spacing w:line="240" w:lineRule="auto"/>
              <w:jc w:val="center"/>
              <w:rPr>
                <w:sz w:val="24"/>
                <w:szCs w:val="24"/>
              </w:rPr>
            </w:pPr>
            <w:r w:rsidRPr="00CE1F82">
              <w:rPr>
                <w:sz w:val="24"/>
                <w:szCs w:val="24"/>
              </w:rPr>
              <w:t>2/22/2019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6FD643" w14:textId="77777777" w:rsidR="007F76BA" w:rsidRPr="00CE1F82" w:rsidRDefault="007F76BA" w:rsidP="0007099A">
            <w:pPr>
              <w:spacing w:after="0" w:line="240" w:lineRule="auto"/>
              <w:rPr>
                <w:sz w:val="24"/>
                <w:szCs w:val="24"/>
              </w:rPr>
            </w:pPr>
            <w:r w:rsidRPr="00CE1F82">
              <w:rPr>
                <w:sz w:val="24"/>
                <w:szCs w:val="24"/>
              </w:rPr>
              <w:t>Email to Don Trieu &lt;Trieu@mbkengineers.com&gt; from Evelyn Han re 200-Year Floodplain Task Order Amendment 1 with attachment TO Amendment 1 with MBK.PDF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BB417" w14:textId="77777777" w:rsidR="007F76BA" w:rsidRPr="007F76BA" w:rsidRDefault="007F76BA" w:rsidP="007F76BA">
            <w:pPr>
              <w:spacing w:line="240" w:lineRule="auto"/>
              <w:jc w:val="center"/>
              <w:rPr>
                <w:sz w:val="24"/>
                <w:szCs w:val="24"/>
              </w:rPr>
            </w:pPr>
          </w:p>
        </w:tc>
      </w:tr>
      <w:tr w:rsidR="007F76BA" w:rsidRPr="00CE1F82" w14:paraId="33F0A3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B1B4DC"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7436F6" w14:textId="77777777" w:rsidR="007F76BA" w:rsidRPr="00CE1F82" w:rsidRDefault="007F76BA" w:rsidP="007F76BA">
            <w:pPr>
              <w:spacing w:line="240" w:lineRule="auto"/>
              <w:jc w:val="center"/>
              <w:rPr>
                <w:sz w:val="24"/>
                <w:szCs w:val="24"/>
              </w:rPr>
            </w:pPr>
            <w:r w:rsidRPr="00CE1F82">
              <w:rPr>
                <w:sz w:val="24"/>
                <w:szCs w:val="24"/>
              </w:rPr>
              <w:t>2/22/2019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6D4972" w14:textId="77777777" w:rsidR="007F76BA" w:rsidRPr="00CE1F82" w:rsidRDefault="007F76BA" w:rsidP="0007099A">
            <w:pPr>
              <w:spacing w:after="0" w:line="240" w:lineRule="auto"/>
              <w:rPr>
                <w:sz w:val="24"/>
                <w:szCs w:val="24"/>
              </w:rPr>
            </w:pPr>
            <w:r w:rsidRPr="00CE1F82">
              <w:rPr>
                <w:sz w:val="24"/>
                <w:szCs w:val="24"/>
              </w:rPr>
              <w:t>Email to Evelyn Han &lt;ehan@elkgrovecity.org&gt; from Amittoj Thandi, City of Elk Grove, re Automatic reply: 200-Year Floodplain Task Order Amendment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A7583B" w14:textId="77777777" w:rsidR="007F76BA" w:rsidRPr="007F76BA" w:rsidRDefault="007F76BA" w:rsidP="007F76BA">
            <w:pPr>
              <w:spacing w:line="240" w:lineRule="auto"/>
              <w:jc w:val="center"/>
              <w:rPr>
                <w:sz w:val="24"/>
                <w:szCs w:val="24"/>
              </w:rPr>
            </w:pPr>
          </w:p>
        </w:tc>
      </w:tr>
      <w:tr w:rsidR="007F76BA" w:rsidRPr="00CE1F82" w14:paraId="4D1678D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C31DCD"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5B1D09" w14:textId="77777777" w:rsidR="007F76BA" w:rsidRPr="00CE1F82" w:rsidRDefault="007F76BA" w:rsidP="007F76BA">
            <w:pPr>
              <w:spacing w:line="240" w:lineRule="auto"/>
              <w:jc w:val="center"/>
              <w:rPr>
                <w:sz w:val="24"/>
                <w:szCs w:val="24"/>
              </w:rPr>
            </w:pPr>
            <w:r w:rsidRPr="00CE1F82">
              <w:rPr>
                <w:sz w:val="24"/>
                <w:szCs w:val="24"/>
              </w:rPr>
              <w:t>2/25/2019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75BAC3" w14:textId="77777777" w:rsidR="007F76BA" w:rsidRPr="00CE1F82" w:rsidRDefault="007F76BA" w:rsidP="0007099A">
            <w:pPr>
              <w:spacing w:after="0" w:line="240" w:lineRule="auto"/>
              <w:rPr>
                <w:sz w:val="24"/>
                <w:szCs w:val="24"/>
              </w:rPr>
            </w:pPr>
            <w:r w:rsidRPr="00CE1F82">
              <w:rPr>
                <w:sz w:val="24"/>
                <w:szCs w:val="24"/>
              </w:rPr>
              <w:t>Email to Christopher Jordan, City of Elk Grove, from Pearson, Holly &lt;Holly.Pearson@mbakerintl.com&gt; re FW: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8A922C" w14:textId="77777777" w:rsidR="007F76BA" w:rsidRPr="007F76BA" w:rsidRDefault="007F76BA" w:rsidP="007F76BA">
            <w:pPr>
              <w:spacing w:line="240" w:lineRule="auto"/>
              <w:jc w:val="center"/>
              <w:rPr>
                <w:sz w:val="24"/>
                <w:szCs w:val="24"/>
              </w:rPr>
            </w:pPr>
          </w:p>
        </w:tc>
      </w:tr>
      <w:tr w:rsidR="007F76BA" w:rsidRPr="00CE1F82" w14:paraId="18D180F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26247F"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5300EA" w14:textId="77777777" w:rsidR="007F76BA" w:rsidRPr="00CE1F82" w:rsidRDefault="007F76BA" w:rsidP="007F76BA">
            <w:pPr>
              <w:spacing w:line="240" w:lineRule="auto"/>
              <w:jc w:val="center"/>
              <w:rPr>
                <w:sz w:val="24"/>
                <w:szCs w:val="24"/>
              </w:rPr>
            </w:pPr>
            <w:r w:rsidRPr="00CE1F82">
              <w:rPr>
                <w:sz w:val="24"/>
                <w:szCs w:val="24"/>
              </w:rPr>
              <w:t>2/25/2019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56F6AF" w14:textId="77777777" w:rsidR="007F76BA" w:rsidRPr="00CE1F82" w:rsidRDefault="007F76BA" w:rsidP="0007099A">
            <w:pPr>
              <w:spacing w:after="0" w:line="240" w:lineRule="auto"/>
              <w:rPr>
                <w:sz w:val="24"/>
                <w:szCs w:val="24"/>
              </w:rPr>
            </w:pPr>
            <w:r w:rsidRPr="00CE1F82">
              <w:rPr>
                <w:sz w:val="24"/>
                <w:szCs w:val="24"/>
              </w:rPr>
              <w:t>Email to Pearson, Holly &lt;Holly.Pearson@mbakerintl.com&gt; from Christopher Jordan, City of Elk Grove, re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428412" w14:textId="77777777" w:rsidR="007F76BA" w:rsidRPr="007F76BA" w:rsidRDefault="007F76BA" w:rsidP="007F76BA">
            <w:pPr>
              <w:spacing w:line="240" w:lineRule="auto"/>
              <w:jc w:val="center"/>
              <w:rPr>
                <w:sz w:val="24"/>
                <w:szCs w:val="24"/>
              </w:rPr>
            </w:pPr>
          </w:p>
        </w:tc>
      </w:tr>
      <w:tr w:rsidR="007F76BA" w:rsidRPr="00CE1F82" w14:paraId="57B722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4DD9E0"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AC4529" w14:textId="77777777" w:rsidR="007F76BA" w:rsidRPr="00CE1F82" w:rsidRDefault="007F76BA" w:rsidP="007F76BA">
            <w:pPr>
              <w:spacing w:line="240" w:lineRule="auto"/>
              <w:jc w:val="center"/>
              <w:rPr>
                <w:sz w:val="24"/>
                <w:szCs w:val="24"/>
              </w:rPr>
            </w:pPr>
            <w:r w:rsidRPr="00CE1F82">
              <w:rPr>
                <w:sz w:val="24"/>
                <w:szCs w:val="24"/>
              </w:rPr>
              <w:t>2/25/2019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E6071D"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Darren Suen &lt;dsuen@elkgrovecity.org&gt; re Fwd: CNU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ABDFD8" w14:textId="77777777" w:rsidR="007F76BA" w:rsidRPr="007F76BA" w:rsidRDefault="007F76BA" w:rsidP="007F76BA">
            <w:pPr>
              <w:spacing w:line="240" w:lineRule="auto"/>
              <w:jc w:val="center"/>
              <w:rPr>
                <w:sz w:val="24"/>
                <w:szCs w:val="24"/>
              </w:rPr>
            </w:pPr>
          </w:p>
        </w:tc>
      </w:tr>
      <w:tr w:rsidR="007F76BA" w:rsidRPr="00CE1F82" w14:paraId="7A0610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A542D4"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0175A4" w14:textId="77777777" w:rsidR="007F76BA" w:rsidRPr="00CE1F82" w:rsidRDefault="007F76BA" w:rsidP="007F76BA">
            <w:pPr>
              <w:spacing w:line="240" w:lineRule="auto"/>
              <w:jc w:val="center"/>
              <w:rPr>
                <w:sz w:val="24"/>
                <w:szCs w:val="24"/>
              </w:rPr>
            </w:pPr>
            <w:r w:rsidRPr="00CE1F82">
              <w:rPr>
                <w:sz w:val="24"/>
                <w:szCs w:val="24"/>
              </w:rPr>
              <w:t>2/26/2019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0AD803" w14:textId="77777777" w:rsidR="007F76BA" w:rsidRPr="00CE1F82" w:rsidRDefault="007F76BA" w:rsidP="0007099A">
            <w:pPr>
              <w:spacing w:after="0" w:line="240" w:lineRule="auto"/>
              <w:rPr>
                <w:sz w:val="24"/>
                <w:szCs w:val="24"/>
              </w:rPr>
            </w:pPr>
            <w:r w:rsidRPr="00CE1F82">
              <w:rPr>
                <w:sz w:val="24"/>
                <w:szCs w:val="24"/>
              </w:rPr>
              <w:t xml:space="preserve">Email to Christopher Jordan, City of Elk Grove, from Pearson, Holly &lt;Holly.Pearson@mbakerintl.com&gt;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0DD736" w14:textId="77777777" w:rsidR="007F76BA" w:rsidRPr="007F76BA" w:rsidRDefault="007F76BA" w:rsidP="007F76BA">
            <w:pPr>
              <w:spacing w:line="240" w:lineRule="auto"/>
              <w:jc w:val="center"/>
              <w:rPr>
                <w:sz w:val="24"/>
                <w:szCs w:val="24"/>
              </w:rPr>
            </w:pPr>
          </w:p>
        </w:tc>
      </w:tr>
      <w:tr w:rsidR="007F76BA" w:rsidRPr="00CE1F82" w14:paraId="4F98AC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B9AEEF" w14:textId="77777777" w:rsidR="007F76BA" w:rsidRPr="00CE1F82" w:rsidRDefault="007F76BA" w:rsidP="007F76BA">
            <w:pPr>
              <w:spacing w:line="240" w:lineRule="auto"/>
              <w:jc w:val="center"/>
              <w:rPr>
                <w:sz w:val="24"/>
                <w:szCs w:val="24"/>
              </w:rPr>
            </w:pPr>
            <w:r w:rsidRPr="00CE1F82">
              <w:rPr>
                <w:sz w:val="24"/>
                <w:szCs w:val="24"/>
              </w:rPr>
              <w:t>2019.02.pdf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78DFC3" w14:textId="77777777" w:rsidR="007F76BA" w:rsidRPr="00CE1F82" w:rsidRDefault="007F76BA" w:rsidP="007F76BA">
            <w:pPr>
              <w:spacing w:line="240" w:lineRule="auto"/>
              <w:jc w:val="center"/>
              <w:rPr>
                <w:sz w:val="24"/>
                <w:szCs w:val="24"/>
              </w:rPr>
            </w:pPr>
            <w:r w:rsidRPr="00CE1F82">
              <w:rPr>
                <w:sz w:val="24"/>
                <w:szCs w:val="24"/>
              </w:rPr>
              <w:t>2/26/2019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B2D2CFB" w14:textId="77777777" w:rsidR="007F76BA" w:rsidRPr="00CE1F82" w:rsidRDefault="007F76BA" w:rsidP="0007099A">
            <w:pPr>
              <w:spacing w:after="0" w:line="240" w:lineRule="auto"/>
              <w:rPr>
                <w:sz w:val="24"/>
                <w:szCs w:val="24"/>
              </w:rPr>
            </w:pPr>
            <w:r w:rsidRPr="00CE1F82">
              <w:rPr>
                <w:sz w:val="24"/>
                <w:szCs w:val="24"/>
              </w:rPr>
              <w:t>Email to Evelyn Han &lt;ehan@elkgrovecity.org&gt; from Don Trieu &lt;Trieu@mbkengineers.com&gt; re 200-Year Floodplain Task Order Amendment 1 with attachment Scanned from a Xerox Multifunction Printer.pdf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37DAA" w14:textId="77777777" w:rsidR="007F76BA" w:rsidRPr="007F76BA" w:rsidRDefault="007F76BA" w:rsidP="007F76BA">
            <w:pPr>
              <w:spacing w:line="240" w:lineRule="auto"/>
              <w:jc w:val="center"/>
              <w:rPr>
                <w:sz w:val="24"/>
                <w:szCs w:val="24"/>
              </w:rPr>
            </w:pPr>
          </w:p>
        </w:tc>
      </w:tr>
      <w:tr w:rsidR="007F76BA" w:rsidRPr="00CE1F82" w14:paraId="3BC4FCA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20E6EE"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481167" w14:textId="77777777" w:rsidR="007F76BA" w:rsidRPr="00CE1F82" w:rsidRDefault="007F76BA" w:rsidP="007F76BA">
            <w:pPr>
              <w:spacing w:line="240" w:lineRule="auto"/>
              <w:jc w:val="center"/>
              <w:rPr>
                <w:sz w:val="24"/>
                <w:szCs w:val="24"/>
              </w:rPr>
            </w:pPr>
            <w:r w:rsidRPr="00CE1F82">
              <w:rPr>
                <w:sz w:val="24"/>
                <w:szCs w:val="24"/>
              </w:rPr>
              <w:t>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D06733" w14:textId="77777777" w:rsidR="007F76BA" w:rsidRPr="00CE1F82" w:rsidRDefault="007F76BA" w:rsidP="0007099A">
            <w:pPr>
              <w:spacing w:after="0" w:line="240" w:lineRule="auto"/>
              <w:rPr>
                <w:sz w:val="24"/>
                <w:szCs w:val="24"/>
              </w:rPr>
            </w:pPr>
            <w:r w:rsidRPr="00CE1F82">
              <w:rPr>
                <w:sz w:val="24"/>
                <w:szCs w:val="24"/>
              </w:rPr>
              <w:t>Email to Don Trieu &lt;Trieu@mbkengineers.com&gt; from Amittoj Thandi, City of Elk Grove, re 200-Year Floodplain Task Order Amendment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13CDA5" w14:textId="77777777" w:rsidR="007F76BA" w:rsidRPr="007F76BA" w:rsidRDefault="007F76BA" w:rsidP="007F76BA">
            <w:pPr>
              <w:spacing w:line="240" w:lineRule="auto"/>
              <w:jc w:val="center"/>
              <w:rPr>
                <w:sz w:val="24"/>
                <w:szCs w:val="24"/>
              </w:rPr>
            </w:pPr>
          </w:p>
        </w:tc>
      </w:tr>
      <w:tr w:rsidR="007F76BA" w:rsidRPr="00CE1F82" w14:paraId="123979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1E2223"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104F6A" w14:textId="77777777" w:rsidR="007F76BA" w:rsidRPr="00CE1F82" w:rsidRDefault="007F76BA" w:rsidP="007F76BA">
            <w:pPr>
              <w:spacing w:line="240" w:lineRule="auto"/>
              <w:jc w:val="center"/>
              <w:rPr>
                <w:sz w:val="24"/>
                <w:szCs w:val="24"/>
              </w:rPr>
            </w:pPr>
            <w:r w:rsidRPr="00CE1F82">
              <w:rPr>
                <w:sz w:val="24"/>
                <w:szCs w:val="24"/>
              </w:rPr>
              <w:t>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C35FEA" w14:textId="77777777" w:rsidR="007F76BA" w:rsidRPr="00CE1F82" w:rsidRDefault="007F76BA" w:rsidP="0007099A">
            <w:pPr>
              <w:spacing w:after="0" w:line="240" w:lineRule="auto"/>
              <w:rPr>
                <w:sz w:val="24"/>
                <w:szCs w:val="24"/>
              </w:rPr>
            </w:pPr>
            <w:r w:rsidRPr="00CE1F82">
              <w:rPr>
                <w:sz w:val="24"/>
                <w:szCs w:val="24"/>
              </w:rPr>
              <w:t>Email to Don Trieu &lt;Trieu@mbkengineers.com&gt; from Evelyn Han &lt;ehan@elkgrovecity.org&gt; re 200-Year Floodplain Task Order Amendment 1 with attachment TO 1__108012.2004.PR.022 - MBK.PDF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4355A5" w14:textId="77777777" w:rsidR="007F76BA" w:rsidRPr="007F76BA" w:rsidRDefault="007F76BA" w:rsidP="007F76BA">
            <w:pPr>
              <w:spacing w:line="240" w:lineRule="auto"/>
              <w:jc w:val="center"/>
              <w:rPr>
                <w:sz w:val="24"/>
                <w:szCs w:val="24"/>
              </w:rPr>
            </w:pPr>
          </w:p>
        </w:tc>
      </w:tr>
      <w:tr w:rsidR="007F76BA" w:rsidRPr="00CE1F82" w14:paraId="0E37A0A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EE6692"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E1B758" w14:textId="77777777" w:rsidR="007F76BA" w:rsidRPr="00CE1F82" w:rsidRDefault="007F76BA" w:rsidP="007F76BA">
            <w:pPr>
              <w:spacing w:line="240" w:lineRule="auto"/>
              <w:jc w:val="center"/>
              <w:rPr>
                <w:sz w:val="24"/>
                <w:szCs w:val="24"/>
              </w:rPr>
            </w:pPr>
            <w:r w:rsidRPr="00CE1F82">
              <w:rPr>
                <w:sz w:val="24"/>
                <w:szCs w:val="24"/>
              </w:rPr>
              <w:t>3/4/2019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438FAB" w14:textId="77777777" w:rsidR="007F76BA" w:rsidRPr="00CE1F82" w:rsidRDefault="007F76BA" w:rsidP="0007099A">
            <w:pPr>
              <w:spacing w:after="0" w:line="240" w:lineRule="auto"/>
              <w:rPr>
                <w:sz w:val="24"/>
                <w:szCs w:val="24"/>
              </w:rPr>
            </w:pPr>
            <w:r w:rsidRPr="00CE1F82">
              <w:rPr>
                <w:sz w:val="24"/>
                <w:szCs w:val="24"/>
              </w:rPr>
              <w:t>Email to Amittoj Thandi, City of Elk Grove, from Don Trieu &lt;Trieu@mbkengineers.com&gt; re 200-Year Floodplain Task Order Amendment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EB981E" w14:textId="77777777" w:rsidR="007F76BA" w:rsidRPr="007F76BA" w:rsidRDefault="007F76BA" w:rsidP="007F76BA">
            <w:pPr>
              <w:spacing w:line="240" w:lineRule="auto"/>
              <w:jc w:val="center"/>
              <w:rPr>
                <w:sz w:val="24"/>
                <w:szCs w:val="24"/>
              </w:rPr>
            </w:pPr>
          </w:p>
        </w:tc>
      </w:tr>
      <w:tr w:rsidR="007F76BA" w:rsidRPr="00CE1F82" w14:paraId="273D28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19D8EB"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A36B18" w14:textId="77777777" w:rsidR="007F76BA" w:rsidRPr="00CE1F82" w:rsidRDefault="007F76BA" w:rsidP="007F76BA">
            <w:pPr>
              <w:spacing w:line="240" w:lineRule="auto"/>
              <w:jc w:val="center"/>
              <w:rPr>
                <w:sz w:val="24"/>
                <w:szCs w:val="24"/>
              </w:rPr>
            </w:pPr>
            <w:r w:rsidRPr="00CE1F82">
              <w:rPr>
                <w:sz w:val="24"/>
                <w:szCs w:val="24"/>
              </w:rPr>
              <w:t>3/6/2019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502247" w14:textId="77777777" w:rsidR="007F76BA" w:rsidRPr="00CE1F82" w:rsidRDefault="007F76BA" w:rsidP="0007099A">
            <w:pPr>
              <w:spacing w:after="0" w:line="240" w:lineRule="auto"/>
              <w:rPr>
                <w:sz w:val="24"/>
                <w:szCs w:val="24"/>
              </w:rPr>
            </w:pPr>
            <w:r w:rsidRPr="00CE1F82">
              <w:rPr>
                <w:sz w:val="24"/>
                <w:szCs w:val="24"/>
              </w:rPr>
              <w:t>Email to Amittoj Thandi, City of Elk Grove, from Don Trieu &lt;Trieu@mbkengineers.com&gt; re 200-Year Floodplain Task Order Amendment 1 with attachment City of Elk Grove PIR_PRINT.pdf 2445.1_City of Elk Grove PIR Presentation_Jan 2018_PRINT.pdf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3FDE3A" w14:textId="77777777" w:rsidR="007F76BA" w:rsidRPr="007F76BA" w:rsidRDefault="007F76BA" w:rsidP="007F76BA">
            <w:pPr>
              <w:spacing w:line="240" w:lineRule="auto"/>
              <w:jc w:val="center"/>
              <w:rPr>
                <w:sz w:val="24"/>
                <w:szCs w:val="24"/>
              </w:rPr>
            </w:pPr>
          </w:p>
        </w:tc>
      </w:tr>
      <w:tr w:rsidR="007F76BA" w:rsidRPr="00CE1F82" w14:paraId="7191A4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39DB72"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A4939B" w14:textId="77777777" w:rsidR="007F76BA" w:rsidRPr="00CE1F82" w:rsidRDefault="007F76BA" w:rsidP="007F76BA">
            <w:pPr>
              <w:spacing w:line="240" w:lineRule="auto"/>
              <w:jc w:val="center"/>
              <w:rPr>
                <w:sz w:val="24"/>
                <w:szCs w:val="24"/>
              </w:rPr>
            </w:pPr>
            <w:r w:rsidRPr="00CE1F82">
              <w:rPr>
                <w:sz w:val="24"/>
                <w:szCs w:val="24"/>
              </w:rPr>
              <w:t>3/11/2019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BF906E" w14:textId="77777777" w:rsidR="007F76BA" w:rsidRPr="00CE1F82" w:rsidRDefault="007F76BA" w:rsidP="0007099A">
            <w:pPr>
              <w:spacing w:after="0" w:line="240" w:lineRule="auto"/>
              <w:rPr>
                <w:sz w:val="24"/>
                <w:szCs w:val="24"/>
              </w:rPr>
            </w:pPr>
            <w:r w:rsidRPr="00CE1F82">
              <w:rPr>
                <w:sz w:val="24"/>
                <w:szCs w:val="24"/>
              </w:rPr>
              <w:t>Email to Bob Murdoch &lt;bmurdoch@elkgrovecity.org&gt;; Christopher Jordan, City of Elk Grove, from Darren Suen &lt;dsuen@elkgrovecity.org&gt;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148DD3" w14:textId="77777777" w:rsidR="007F76BA" w:rsidRPr="007F76BA" w:rsidRDefault="007F76BA" w:rsidP="007F76BA">
            <w:pPr>
              <w:spacing w:line="240" w:lineRule="auto"/>
              <w:jc w:val="center"/>
              <w:rPr>
                <w:sz w:val="24"/>
                <w:szCs w:val="24"/>
              </w:rPr>
            </w:pPr>
          </w:p>
        </w:tc>
      </w:tr>
      <w:tr w:rsidR="007F76BA" w:rsidRPr="00CE1F82" w14:paraId="25B431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61B6D1"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AF5FCB" w14:textId="77777777" w:rsidR="007F76BA" w:rsidRPr="00CE1F82" w:rsidRDefault="007F76BA" w:rsidP="007F76BA">
            <w:pPr>
              <w:spacing w:line="240" w:lineRule="auto"/>
              <w:jc w:val="center"/>
              <w:rPr>
                <w:sz w:val="24"/>
                <w:szCs w:val="24"/>
              </w:rPr>
            </w:pPr>
            <w:r w:rsidRPr="00CE1F82">
              <w:rPr>
                <w:sz w:val="24"/>
                <w:szCs w:val="24"/>
              </w:rPr>
              <w:t>3/11/2019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FACFED" w14:textId="77777777" w:rsidR="007F76BA" w:rsidRPr="00CE1F82" w:rsidRDefault="007F76BA" w:rsidP="0007099A">
            <w:pPr>
              <w:spacing w:after="0" w:line="240" w:lineRule="auto"/>
              <w:rPr>
                <w:sz w:val="24"/>
                <w:szCs w:val="24"/>
              </w:rPr>
            </w:pPr>
            <w:r w:rsidRPr="00CE1F82">
              <w:rPr>
                <w:sz w:val="24"/>
                <w:szCs w:val="24"/>
              </w:rPr>
              <w:t>Email to Bob Murdoch &lt;bmurdoch@elkgrovecity.org&gt;; Darren Suen &lt;dsuen@elkgrovecity.org&gt; from Christopher Jordan, City of Elk Grove,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7A791" w14:textId="77777777" w:rsidR="007F76BA" w:rsidRPr="007F76BA" w:rsidRDefault="007F76BA" w:rsidP="007F76BA">
            <w:pPr>
              <w:spacing w:line="240" w:lineRule="auto"/>
              <w:jc w:val="center"/>
              <w:rPr>
                <w:sz w:val="24"/>
                <w:szCs w:val="24"/>
              </w:rPr>
            </w:pPr>
          </w:p>
        </w:tc>
      </w:tr>
      <w:tr w:rsidR="007F76BA" w:rsidRPr="00CE1F82" w14:paraId="127DDE5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E7744C" w14:textId="77777777" w:rsidR="007F76BA" w:rsidRPr="00CE1F82" w:rsidRDefault="007F76BA" w:rsidP="007F76BA">
            <w:pPr>
              <w:spacing w:line="240" w:lineRule="auto"/>
              <w:jc w:val="center"/>
              <w:rPr>
                <w:sz w:val="24"/>
                <w:szCs w:val="24"/>
              </w:rPr>
            </w:pPr>
            <w:r w:rsidRPr="00CE1F82">
              <w:rPr>
                <w:sz w:val="24"/>
                <w:szCs w:val="24"/>
              </w:rPr>
              <w:lastRenderedPageBreak/>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652D86" w14:textId="77777777" w:rsidR="007F76BA" w:rsidRPr="00CE1F82" w:rsidRDefault="007F76BA" w:rsidP="007F76BA">
            <w:pPr>
              <w:spacing w:line="240" w:lineRule="auto"/>
              <w:jc w:val="center"/>
              <w:rPr>
                <w:sz w:val="24"/>
                <w:szCs w:val="24"/>
              </w:rPr>
            </w:pPr>
            <w:r w:rsidRPr="00CE1F82">
              <w:rPr>
                <w:sz w:val="24"/>
                <w:szCs w:val="24"/>
              </w:rPr>
              <w:t>3/11/2019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904413" w14:textId="77777777" w:rsidR="007F76BA" w:rsidRPr="00CE1F82" w:rsidRDefault="007F76BA" w:rsidP="0007099A">
            <w:pPr>
              <w:spacing w:after="0" w:line="240" w:lineRule="auto"/>
              <w:rPr>
                <w:sz w:val="24"/>
                <w:szCs w:val="24"/>
              </w:rPr>
            </w:pPr>
            <w:r w:rsidRPr="00CE1F82">
              <w:rPr>
                <w:sz w:val="24"/>
                <w:szCs w:val="24"/>
              </w:rPr>
              <w:t>Email to Christopher Jordan, City of Elk Grove, from Darren Suen &lt;dsuen@elkgrovecity.org&gt;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9050F0" w14:textId="77777777" w:rsidR="007F76BA" w:rsidRPr="007F76BA" w:rsidRDefault="007F76BA" w:rsidP="007F76BA">
            <w:pPr>
              <w:spacing w:line="240" w:lineRule="auto"/>
              <w:jc w:val="center"/>
              <w:rPr>
                <w:sz w:val="24"/>
                <w:szCs w:val="24"/>
              </w:rPr>
            </w:pPr>
          </w:p>
        </w:tc>
      </w:tr>
      <w:tr w:rsidR="007F76BA" w:rsidRPr="00CE1F82" w14:paraId="7BF97C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C71FE0"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1E824E" w14:textId="77777777" w:rsidR="007F76BA" w:rsidRPr="00CE1F82" w:rsidRDefault="007F76BA" w:rsidP="007F76BA">
            <w:pPr>
              <w:spacing w:line="240" w:lineRule="auto"/>
              <w:jc w:val="center"/>
              <w:rPr>
                <w:sz w:val="24"/>
                <w:szCs w:val="24"/>
              </w:rPr>
            </w:pPr>
            <w:r w:rsidRPr="00CE1F82">
              <w:rPr>
                <w:sz w:val="24"/>
                <w:szCs w:val="24"/>
              </w:rPr>
              <w:t>3/12/2019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79D170" w14:textId="77777777" w:rsidR="007F76BA" w:rsidRPr="00CE1F82" w:rsidRDefault="007F76BA" w:rsidP="0007099A">
            <w:pPr>
              <w:spacing w:after="0" w:line="240" w:lineRule="auto"/>
              <w:rPr>
                <w:sz w:val="24"/>
                <w:szCs w:val="24"/>
              </w:rPr>
            </w:pPr>
            <w:r w:rsidRPr="00CE1F82">
              <w:rPr>
                <w:sz w:val="24"/>
                <w:szCs w:val="24"/>
              </w:rPr>
              <w:t>Email to Amittoj Thandi, City of Elk Grove, from Brian Brown &lt;brown@mbkengineers.com&gt; re Final Determination of 1-in-200 Year Floodplain for City of Elk Grove Laguna West Area ULOP with attachment 200yr_Analysis_20190312.pdf AppendixA_Hydrology.pdf Exhibit 1 - Inundation.pdf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64A422" w14:textId="77777777" w:rsidR="007F76BA" w:rsidRPr="007F76BA" w:rsidRDefault="007F76BA" w:rsidP="007F76BA">
            <w:pPr>
              <w:spacing w:line="240" w:lineRule="auto"/>
              <w:jc w:val="center"/>
              <w:rPr>
                <w:sz w:val="24"/>
                <w:szCs w:val="24"/>
              </w:rPr>
            </w:pPr>
          </w:p>
        </w:tc>
      </w:tr>
      <w:tr w:rsidR="007F76BA" w:rsidRPr="00CE1F82" w14:paraId="22B026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1CA8CE"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4A8FF" w14:textId="77777777" w:rsidR="007F76BA" w:rsidRPr="00CE1F82" w:rsidRDefault="007F76BA" w:rsidP="007F76BA">
            <w:pPr>
              <w:spacing w:line="240" w:lineRule="auto"/>
              <w:jc w:val="center"/>
              <w:rPr>
                <w:sz w:val="24"/>
                <w:szCs w:val="24"/>
              </w:rPr>
            </w:pPr>
            <w:r w:rsidRPr="00CE1F82">
              <w:rPr>
                <w:sz w:val="24"/>
                <w:szCs w:val="24"/>
              </w:rPr>
              <w:t>3/12/2019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542763" w14:textId="77777777" w:rsidR="007F76BA" w:rsidRPr="00CE1F82" w:rsidRDefault="007F76BA" w:rsidP="0007099A">
            <w:pPr>
              <w:spacing w:after="0" w:line="240" w:lineRule="auto"/>
              <w:rPr>
                <w:sz w:val="24"/>
                <w:szCs w:val="24"/>
              </w:rPr>
            </w:pPr>
            <w:r w:rsidRPr="00CE1F82">
              <w:rPr>
                <w:sz w:val="24"/>
                <w:szCs w:val="24"/>
              </w:rPr>
              <w:t>Email to Bill Stanton &lt;bstanton@elkgrovecity.org&gt; from Darren Wilson, City of Elk Grove, re Fwd: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77D842" w14:textId="77777777" w:rsidR="007F76BA" w:rsidRPr="007F76BA" w:rsidRDefault="007F76BA" w:rsidP="007F76BA">
            <w:pPr>
              <w:spacing w:line="240" w:lineRule="auto"/>
              <w:jc w:val="center"/>
              <w:rPr>
                <w:sz w:val="24"/>
                <w:szCs w:val="24"/>
              </w:rPr>
            </w:pPr>
          </w:p>
        </w:tc>
      </w:tr>
      <w:tr w:rsidR="007F76BA" w:rsidRPr="00CE1F82" w14:paraId="3F9341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D15E55"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1CCABB" w14:textId="77777777" w:rsidR="007F76BA" w:rsidRPr="00CE1F82" w:rsidRDefault="007F76BA" w:rsidP="007F76BA">
            <w:pPr>
              <w:spacing w:line="240" w:lineRule="auto"/>
              <w:jc w:val="center"/>
              <w:rPr>
                <w:sz w:val="24"/>
                <w:szCs w:val="24"/>
              </w:rPr>
            </w:pPr>
            <w:r w:rsidRPr="00CE1F82">
              <w:rPr>
                <w:sz w:val="24"/>
                <w:szCs w:val="24"/>
              </w:rPr>
              <w:t>3/12/2019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9A3855" w14:textId="77777777" w:rsidR="007F76BA" w:rsidRPr="00CE1F82" w:rsidRDefault="007F76BA" w:rsidP="0007099A">
            <w:pPr>
              <w:spacing w:after="0" w:line="240" w:lineRule="auto"/>
              <w:rPr>
                <w:sz w:val="24"/>
                <w:szCs w:val="24"/>
              </w:rPr>
            </w:pPr>
            <w:r w:rsidRPr="00CE1F82">
              <w:rPr>
                <w:sz w:val="24"/>
                <w:szCs w:val="24"/>
              </w:rPr>
              <w:t>Email to Darren Wilson, City of Elk Grove, from Bill Stanton &lt;bstanton@elkgrovecity.org&gt;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6FEAE5" w14:textId="77777777" w:rsidR="007F76BA" w:rsidRPr="007F76BA" w:rsidRDefault="007F76BA" w:rsidP="007F76BA">
            <w:pPr>
              <w:spacing w:line="240" w:lineRule="auto"/>
              <w:jc w:val="center"/>
              <w:rPr>
                <w:sz w:val="24"/>
                <w:szCs w:val="24"/>
              </w:rPr>
            </w:pPr>
          </w:p>
        </w:tc>
      </w:tr>
      <w:tr w:rsidR="007F76BA" w:rsidRPr="00CE1F82" w14:paraId="42CD67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35BAFF"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538ABA" w14:textId="77777777" w:rsidR="007F76BA" w:rsidRPr="00CE1F82" w:rsidRDefault="007F76BA" w:rsidP="007F76BA">
            <w:pPr>
              <w:spacing w:line="240" w:lineRule="auto"/>
              <w:jc w:val="center"/>
              <w:rPr>
                <w:sz w:val="24"/>
                <w:szCs w:val="24"/>
              </w:rPr>
            </w:pPr>
            <w:r w:rsidRPr="00CE1F82">
              <w:rPr>
                <w:sz w:val="24"/>
                <w:szCs w:val="24"/>
              </w:rPr>
              <w:t>3/12/2019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FDBCFC" w14:textId="77777777" w:rsidR="007F76BA" w:rsidRPr="00CE1F82" w:rsidRDefault="007F76BA" w:rsidP="0007099A">
            <w:pPr>
              <w:spacing w:after="0" w:line="240" w:lineRule="auto"/>
              <w:rPr>
                <w:sz w:val="24"/>
                <w:szCs w:val="24"/>
              </w:rPr>
            </w:pPr>
            <w:r w:rsidRPr="00CE1F82">
              <w:rPr>
                <w:sz w:val="24"/>
                <w:szCs w:val="24"/>
              </w:rPr>
              <w:t>Email to Darren Suen &lt;dsuen@elkgrovecity.org&gt; from Darren Wilson, City of Elk Grove,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481153" w14:textId="77777777" w:rsidR="007F76BA" w:rsidRPr="007F76BA" w:rsidRDefault="007F76BA" w:rsidP="007F76BA">
            <w:pPr>
              <w:spacing w:line="240" w:lineRule="auto"/>
              <w:jc w:val="center"/>
              <w:rPr>
                <w:sz w:val="24"/>
                <w:szCs w:val="24"/>
              </w:rPr>
            </w:pPr>
          </w:p>
        </w:tc>
      </w:tr>
      <w:tr w:rsidR="007F76BA" w:rsidRPr="00CE1F82" w14:paraId="461C553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105A54"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61E9B" w14:textId="77777777" w:rsidR="007F76BA" w:rsidRPr="00CE1F82" w:rsidRDefault="007F76BA" w:rsidP="007F76BA">
            <w:pPr>
              <w:spacing w:line="240" w:lineRule="auto"/>
              <w:jc w:val="center"/>
              <w:rPr>
                <w:sz w:val="24"/>
                <w:szCs w:val="24"/>
              </w:rPr>
            </w:pPr>
            <w:r w:rsidRPr="00CE1F82">
              <w:rPr>
                <w:sz w:val="24"/>
                <w:szCs w:val="24"/>
              </w:rPr>
              <w:t>3/12/2019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B11533" w14:textId="77777777" w:rsidR="007F76BA" w:rsidRPr="00CE1F82" w:rsidRDefault="007F76BA" w:rsidP="0007099A">
            <w:pPr>
              <w:spacing w:after="0" w:line="240" w:lineRule="auto"/>
              <w:rPr>
                <w:sz w:val="24"/>
                <w:szCs w:val="24"/>
              </w:rPr>
            </w:pPr>
            <w:r w:rsidRPr="00CE1F82">
              <w:rPr>
                <w:sz w:val="24"/>
                <w:szCs w:val="24"/>
              </w:rPr>
              <w:t>Email to Darren Wilson, City of Elk Grove, from Darren Suen &lt;dsuen@elkgrovecity.org&gt;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8706CA" w14:textId="77777777" w:rsidR="007F76BA" w:rsidRPr="007F76BA" w:rsidRDefault="007F76BA" w:rsidP="007F76BA">
            <w:pPr>
              <w:spacing w:line="240" w:lineRule="auto"/>
              <w:jc w:val="center"/>
              <w:rPr>
                <w:sz w:val="24"/>
                <w:szCs w:val="24"/>
              </w:rPr>
            </w:pPr>
          </w:p>
        </w:tc>
      </w:tr>
      <w:tr w:rsidR="007F76BA" w:rsidRPr="00CE1F82" w14:paraId="46C145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FEE78A"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0585EE" w14:textId="77777777" w:rsidR="007F76BA" w:rsidRPr="00CE1F82" w:rsidRDefault="007F76BA" w:rsidP="007F76BA">
            <w:pPr>
              <w:spacing w:line="240" w:lineRule="auto"/>
              <w:jc w:val="center"/>
              <w:rPr>
                <w:sz w:val="24"/>
                <w:szCs w:val="24"/>
              </w:rPr>
            </w:pPr>
            <w:r w:rsidRPr="00CE1F82">
              <w:rPr>
                <w:sz w:val="24"/>
                <w:szCs w:val="24"/>
              </w:rPr>
              <w:t>3/12/2019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EFCB6A" w14:textId="77777777" w:rsidR="007F76BA" w:rsidRPr="00CE1F82" w:rsidRDefault="007F76BA" w:rsidP="0007099A">
            <w:pPr>
              <w:spacing w:after="0" w:line="240" w:lineRule="auto"/>
              <w:rPr>
                <w:sz w:val="24"/>
                <w:szCs w:val="24"/>
              </w:rPr>
            </w:pPr>
            <w:r w:rsidRPr="00CE1F82">
              <w:rPr>
                <w:sz w:val="24"/>
                <w:szCs w:val="24"/>
              </w:rPr>
              <w:t>Email to Darren Suen &lt;dsuen@elkgrovecity.org&gt; from Darren Wilson, City of Elk Grove,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5B4DB8" w14:textId="77777777" w:rsidR="007F76BA" w:rsidRPr="007F76BA" w:rsidRDefault="007F76BA" w:rsidP="007F76BA">
            <w:pPr>
              <w:spacing w:line="240" w:lineRule="auto"/>
              <w:jc w:val="center"/>
              <w:rPr>
                <w:sz w:val="24"/>
                <w:szCs w:val="24"/>
              </w:rPr>
            </w:pPr>
          </w:p>
        </w:tc>
      </w:tr>
      <w:tr w:rsidR="007F76BA" w:rsidRPr="00CE1F82" w14:paraId="65238F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9E3356"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460DA" w14:textId="77777777" w:rsidR="007F76BA" w:rsidRPr="00CE1F82" w:rsidRDefault="007F76BA" w:rsidP="007F76BA">
            <w:pPr>
              <w:spacing w:line="240" w:lineRule="auto"/>
              <w:jc w:val="center"/>
              <w:rPr>
                <w:sz w:val="24"/>
                <w:szCs w:val="24"/>
              </w:rPr>
            </w:pPr>
            <w:r w:rsidRPr="00CE1F82">
              <w:rPr>
                <w:sz w:val="24"/>
                <w:szCs w:val="24"/>
              </w:rPr>
              <w:t>3/13/2019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A479B7"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Antonio Ablog &lt;aablog@elkgrovecity.org&gt; re FW: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DE3853" w14:textId="77777777" w:rsidR="007F76BA" w:rsidRPr="007F76BA" w:rsidRDefault="007F76BA" w:rsidP="007F76BA">
            <w:pPr>
              <w:spacing w:line="240" w:lineRule="auto"/>
              <w:jc w:val="center"/>
              <w:rPr>
                <w:sz w:val="24"/>
                <w:szCs w:val="24"/>
              </w:rPr>
            </w:pPr>
          </w:p>
        </w:tc>
      </w:tr>
      <w:tr w:rsidR="007F76BA" w:rsidRPr="00CE1F82" w14:paraId="79156D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4A1EA2"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5EC17"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BF13E2" w14:textId="77777777" w:rsidR="007F76BA" w:rsidRPr="00CE1F82" w:rsidRDefault="007F76BA" w:rsidP="0007099A">
            <w:pPr>
              <w:spacing w:after="0" w:line="240" w:lineRule="auto"/>
              <w:rPr>
                <w:sz w:val="24"/>
                <w:szCs w:val="24"/>
              </w:rPr>
            </w:pPr>
            <w:r w:rsidRPr="00CE1F82">
              <w:rPr>
                <w:sz w:val="24"/>
                <w:szCs w:val="24"/>
              </w:rPr>
              <w:t>Email to Darren Wilson, City of Elk Grove, from Darren Suen &lt;dsuen@elkgrovecity.org&gt; re Fwd: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6AA3A9" w14:textId="77777777" w:rsidR="007F76BA" w:rsidRPr="007F76BA" w:rsidRDefault="007F76BA" w:rsidP="007F76BA">
            <w:pPr>
              <w:spacing w:line="240" w:lineRule="auto"/>
              <w:jc w:val="center"/>
              <w:rPr>
                <w:sz w:val="24"/>
                <w:szCs w:val="24"/>
              </w:rPr>
            </w:pPr>
          </w:p>
        </w:tc>
      </w:tr>
      <w:tr w:rsidR="007F76BA" w:rsidRPr="00CE1F82" w14:paraId="67B667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065435"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D95B14"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8808B2" w14:textId="77777777" w:rsidR="007F76BA" w:rsidRPr="00CE1F82" w:rsidRDefault="007F76BA" w:rsidP="0007099A">
            <w:pPr>
              <w:spacing w:after="0" w:line="240" w:lineRule="auto"/>
              <w:rPr>
                <w:sz w:val="24"/>
                <w:szCs w:val="24"/>
              </w:rPr>
            </w:pPr>
            <w:r w:rsidRPr="00CE1F82">
              <w:rPr>
                <w:sz w:val="24"/>
                <w:szCs w:val="24"/>
              </w:rPr>
              <w:t>Email to Amittoj Thandi, City of Elk Grove, Su Mishra &lt;smishra@elkgrovecity.org&gt; from Darren Wilson, City of Elk Grove, re FW: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C28D5F" w14:textId="77777777" w:rsidR="007F76BA" w:rsidRPr="007F76BA" w:rsidRDefault="007F76BA" w:rsidP="007F76BA">
            <w:pPr>
              <w:spacing w:line="240" w:lineRule="auto"/>
              <w:jc w:val="center"/>
              <w:rPr>
                <w:sz w:val="24"/>
                <w:szCs w:val="24"/>
              </w:rPr>
            </w:pPr>
          </w:p>
        </w:tc>
      </w:tr>
      <w:tr w:rsidR="007F76BA" w:rsidRPr="00CE1F82" w14:paraId="4402E27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A3F81C"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23FA9"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01090B" w14:textId="77777777" w:rsidR="007F76BA" w:rsidRPr="00CE1F82" w:rsidRDefault="007F76BA" w:rsidP="0007099A">
            <w:pPr>
              <w:spacing w:after="0" w:line="240" w:lineRule="auto"/>
              <w:rPr>
                <w:sz w:val="24"/>
                <w:szCs w:val="24"/>
              </w:rPr>
            </w:pPr>
            <w:r w:rsidRPr="00CE1F82">
              <w:rPr>
                <w:sz w:val="24"/>
                <w:szCs w:val="24"/>
              </w:rPr>
              <w:t>Email to Jeff Werner &lt;jwerner@elkgrovecity.org&gt; from Su Mishra re FW: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C4ABE2" w14:textId="77777777" w:rsidR="007F76BA" w:rsidRPr="007F76BA" w:rsidRDefault="007F76BA" w:rsidP="007F76BA">
            <w:pPr>
              <w:spacing w:line="240" w:lineRule="auto"/>
              <w:jc w:val="center"/>
              <w:rPr>
                <w:sz w:val="24"/>
                <w:szCs w:val="24"/>
              </w:rPr>
            </w:pPr>
          </w:p>
        </w:tc>
      </w:tr>
      <w:tr w:rsidR="007F76BA" w:rsidRPr="00CE1F82" w14:paraId="46C905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B75962"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ECD021"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F95F6D" w14:textId="77777777" w:rsidR="007F76BA" w:rsidRPr="00CE1F82" w:rsidRDefault="007F76BA" w:rsidP="0007099A">
            <w:pPr>
              <w:spacing w:after="0" w:line="240" w:lineRule="auto"/>
              <w:rPr>
                <w:sz w:val="24"/>
                <w:szCs w:val="24"/>
              </w:rPr>
            </w:pPr>
            <w:r w:rsidRPr="00CE1F82">
              <w:rPr>
                <w:sz w:val="24"/>
                <w:szCs w:val="24"/>
              </w:rPr>
              <w:t>Email to Amittoj Thandi, City of Elk Grove, from Su Mishra &lt;smishra@elkgrovecity.org&gt; re FW: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E9F7B" w14:textId="77777777" w:rsidR="007F76BA" w:rsidRPr="007F76BA" w:rsidRDefault="007F76BA" w:rsidP="007F76BA">
            <w:pPr>
              <w:spacing w:line="240" w:lineRule="auto"/>
              <w:jc w:val="center"/>
              <w:rPr>
                <w:sz w:val="24"/>
                <w:szCs w:val="24"/>
              </w:rPr>
            </w:pPr>
          </w:p>
        </w:tc>
      </w:tr>
      <w:tr w:rsidR="007F76BA" w:rsidRPr="00CE1F82" w14:paraId="12ABA5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D4B07A"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82F47E"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EA33C7" w14:textId="77777777" w:rsidR="007F76BA" w:rsidRPr="00CE1F82" w:rsidRDefault="007F76BA" w:rsidP="0007099A">
            <w:pPr>
              <w:spacing w:after="0" w:line="240" w:lineRule="auto"/>
              <w:rPr>
                <w:sz w:val="24"/>
                <w:szCs w:val="24"/>
              </w:rPr>
            </w:pPr>
            <w:r w:rsidRPr="00CE1F82">
              <w:rPr>
                <w:sz w:val="24"/>
                <w:szCs w:val="24"/>
              </w:rPr>
              <w:t>Email to mnowlan@woodrodgers.com from Darren Suen &lt;dsuen@elkgrovecity.org&gt; re Fwd: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D1475D" w14:textId="77777777" w:rsidR="007F76BA" w:rsidRPr="007F76BA" w:rsidRDefault="007F76BA" w:rsidP="007F76BA">
            <w:pPr>
              <w:spacing w:line="240" w:lineRule="auto"/>
              <w:jc w:val="center"/>
              <w:rPr>
                <w:sz w:val="24"/>
                <w:szCs w:val="24"/>
              </w:rPr>
            </w:pPr>
          </w:p>
        </w:tc>
      </w:tr>
      <w:tr w:rsidR="007F76BA" w:rsidRPr="00CE1F82" w14:paraId="03FB8C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E9F358"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95E71"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190F56"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Mike Nowlan &lt;mnowlan@WoodRodgers.com&gt;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6E1A80" w14:textId="77777777" w:rsidR="007F76BA" w:rsidRPr="007F76BA" w:rsidRDefault="007F76BA" w:rsidP="007F76BA">
            <w:pPr>
              <w:spacing w:line="240" w:lineRule="auto"/>
              <w:jc w:val="center"/>
              <w:rPr>
                <w:sz w:val="24"/>
                <w:szCs w:val="24"/>
              </w:rPr>
            </w:pPr>
          </w:p>
        </w:tc>
      </w:tr>
      <w:tr w:rsidR="007F76BA" w:rsidRPr="00CE1F82" w14:paraId="3F794C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4BAE00" w14:textId="77777777" w:rsidR="007F76BA" w:rsidRPr="00CE1F82" w:rsidRDefault="007F76BA" w:rsidP="007F76BA">
            <w:pPr>
              <w:spacing w:line="240" w:lineRule="auto"/>
              <w:jc w:val="center"/>
              <w:rPr>
                <w:sz w:val="24"/>
                <w:szCs w:val="24"/>
              </w:rPr>
            </w:pPr>
            <w:r w:rsidRPr="00CE1F82">
              <w:rPr>
                <w:sz w:val="24"/>
                <w:szCs w:val="24"/>
              </w:rPr>
              <w:lastRenderedPageBreak/>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5F195B" w14:textId="77777777" w:rsidR="007F76BA" w:rsidRPr="00CE1F82" w:rsidRDefault="007F76BA" w:rsidP="007F76BA">
            <w:pPr>
              <w:spacing w:line="240" w:lineRule="auto"/>
              <w:jc w:val="center"/>
              <w:rPr>
                <w:sz w:val="24"/>
                <w:szCs w:val="24"/>
              </w:rPr>
            </w:pPr>
            <w:r w:rsidRPr="00CE1F82">
              <w:rPr>
                <w:sz w:val="24"/>
                <w:szCs w:val="24"/>
              </w:rPr>
              <w:t>3/14/2019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5C8C5A" w14:textId="77777777" w:rsidR="007F76BA" w:rsidRPr="00CE1F82" w:rsidRDefault="007F76BA" w:rsidP="0007099A">
            <w:pPr>
              <w:spacing w:after="0" w:line="240" w:lineRule="auto"/>
              <w:rPr>
                <w:sz w:val="24"/>
                <w:szCs w:val="24"/>
              </w:rPr>
            </w:pPr>
            <w:r w:rsidRPr="00CE1F82">
              <w:rPr>
                <w:sz w:val="24"/>
                <w:szCs w:val="24"/>
              </w:rPr>
              <w:t>Email to Mike Nowlan &lt;mnowlan@WoodRodgers.com&gt; from Darren Suen &lt;dsuen@elkgrovecity.org&gt; re Read: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813FCB" w14:textId="77777777" w:rsidR="007F76BA" w:rsidRPr="007F76BA" w:rsidRDefault="007F76BA" w:rsidP="007F76BA">
            <w:pPr>
              <w:spacing w:line="240" w:lineRule="auto"/>
              <w:jc w:val="center"/>
              <w:rPr>
                <w:sz w:val="24"/>
                <w:szCs w:val="24"/>
              </w:rPr>
            </w:pPr>
          </w:p>
        </w:tc>
      </w:tr>
      <w:tr w:rsidR="007F76BA" w:rsidRPr="00CE1F82" w14:paraId="0CA6FA5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7A962A"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DF940A" w14:textId="77777777" w:rsidR="007F76BA" w:rsidRPr="00CE1F82" w:rsidRDefault="007F76BA" w:rsidP="007F76BA">
            <w:pPr>
              <w:spacing w:line="240" w:lineRule="auto"/>
              <w:jc w:val="center"/>
              <w:rPr>
                <w:sz w:val="24"/>
                <w:szCs w:val="24"/>
              </w:rPr>
            </w:pPr>
            <w:r w:rsidRPr="00CE1F82">
              <w:rPr>
                <w:sz w:val="24"/>
                <w:szCs w:val="24"/>
              </w:rPr>
              <w:t>3/15/2019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3F01BF" w14:textId="77777777" w:rsidR="007F76BA" w:rsidRPr="00CE1F82" w:rsidRDefault="007F76BA" w:rsidP="0007099A">
            <w:pPr>
              <w:spacing w:after="0" w:line="240" w:lineRule="auto"/>
              <w:rPr>
                <w:sz w:val="24"/>
                <w:szCs w:val="24"/>
              </w:rPr>
            </w:pPr>
            <w:r w:rsidRPr="00CE1F82">
              <w:rPr>
                <w:sz w:val="24"/>
                <w:szCs w:val="24"/>
              </w:rPr>
              <w:t>Email to Darren Wilson, City of Elk Grove, Su Mishra &lt;smishra@elkgrovecity.org&gt; from Amittoj Thandi, City of Elk Grove, re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32EC7C" w14:textId="77777777" w:rsidR="007F76BA" w:rsidRPr="007F76BA" w:rsidRDefault="007F76BA" w:rsidP="007F76BA">
            <w:pPr>
              <w:spacing w:line="240" w:lineRule="auto"/>
              <w:jc w:val="center"/>
              <w:rPr>
                <w:sz w:val="24"/>
                <w:szCs w:val="24"/>
              </w:rPr>
            </w:pPr>
          </w:p>
        </w:tc>
      </w:tr>
      <w:tr w:rsidR="007F76BA" w:rsidRPr="00CE1F82" w14:paraId="4C574B8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DE6BF0"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DFC6F4" w14:textId="77777777" w:rsidR="007F76BA" w:rsidRPr="00CE1F82" w:rsidRDefault="007F76BA" w:rsidP="007F76BA">
            <w:pPr>
              <w:spacing w:line="240" w:lineRule="auto"/>
              <w:jc w:val="center"/>
              <w:rPr>
                <w:sz w:val="24"/>
                <w:szCs w:val="24"/>
              </w:rPr>
            </w:pPr>
            <w:r w:rsidRPr="00CE1F82">
              <w:rPr>
                <w:sz w:val="24"/>
                <w:szCs w:val="24"/>
              </w:rPr>
              <w:t>3/15/2019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E066B7" w14:textId="77777777" w:rsidR="007F76BA" w:rsidRPr="00CE1F82" w:rsidRDefault="007F76BA" w:rsidP="0007099A">
            <w:pPr>
              <w:spacing w:after="0" w:line="240" w:lineRule="auto"/>
              <w:rPr>
                <w:sz w:val="24"/>
                <w:szCs w:val="24"/>
              </w:rPr>
            </w:pPr>
            <w:r w:rsidRPr="00CE1F82">
              <w:rPr>
                <w:sz w:val="24"/>
                <w:szCs w:val="24"/>
              </w:rPr>
              <w:t>Email to Darren Suen &lt;dsuen@elkgrovecity.org&gt; from Darren Wilson, City of Elk Grove, re FW: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D15FDD" w14:textId="77777777" w:rsidR="007F76BA" w:rsidRPr="007F76BA" w:rsidRDefault="007F76BA" w:rsidP="007F76BA">
            <w:pPr>
              <w:spacing w:line="240" w:lineRule="auto"/>
              <w:jc w:val="center"/>
              <w:rPr>
                <w:sz w:val="24"/>
                <w:szCs w:val="24"/>
              </w:rPr>
            </w:pPr>
          </w:p>
        </w:tc>
      </w:tr>
      <w:tr w:rsidR="007F76BA" w:rsidRPr="00CE1F82" w14:paraId="02DC7C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F9FE6B"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A2306D" w14:textId="77777777" w:rsidR="007F76BA" w:rsidRPr="00CE1F82" w:rsidRDefault="007F76BA" w:rsidP="007F76BA">
            <w:pPr>
              <w:spacing w:line="240" w:lineRule="auto"/>
              <w:jc w:val="center"/>
              <w:rPr>
                <w:sz w:val="24"/>
                <w:szCs w:val="24"/>
              </w:rPr>
            </w:pPr>
            <w:r w:rsidRPr="00CE1F82">
              <w:rPr>
                <w:sz w:val="24"/>
                <w:szCs w:val="24"/>
              </w:rPr>
              <w:t>3/15/2019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28B277" w14:textId="77777777" w:rsidR="007F76BA" w:rsidRPr="00CE1F82" w:rsidRDefault="007F76BA" w:rsidP="0007099A">
            <w:pPr>
              <w:spacing w:after="0" w:line="240" w:lineRule="auto"/>
              <w:rPr>
                <w:sz w:val="24"/>
                <w:szCs w:val="24"/>
              </w:rPr>
            </w:pPr>
            <w:r w:rsidRPr="00CE1F82">
              <w:rPr>
                <w:sz w:val="24"/>
                <w:szCs w:val="24"/>
              </w:rPr>
              <w:t>Email to Antonio Ablog &lt;aablog@elkgrovecity.org&gt;; Sarah Kirchgessner &lt;skirchgessner@elkgrovecity.org&gt; from Darren Wilson, City of Elk Grove, re FW: 100 yr floodplain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37C83" w14:textId="77777777" w:rsidR="007F76BA" w:rsidRPr="007F76BA" w:rsidRDefault="007F76BA" w:rsidP="007F76BA">
            <w:pPr>
              <w:spacing w:line="240" w:lineRule="auto"/>
              <w:jc w:val="center"/>
              <w:rPr>
                <w:sz w:val="24"/>
                <w:szCs w:val="24"/>
              </w:rPr>
            </w:pPr>
          </w:p>
        </w:tc>
      </w:tr>
      <w:tr w:rsidR="007F76BA" w:rsidRPr="00CE1F82" w14:paraId="337760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8F6C4A"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A38DD" w14:textId="77777777" w:rsidR="007F76BA" w:rsidRPr="00CE1F82" w:rsidRDefault="007F76BA" w:rsidP="007F76BA">
            <w:pPr>
              <w:spacing w:line="240" w:lineRule="auto"/>
              <w:jc w:val="center"/>
              <w:rPr>
                <w:sz w:val="24"/>
                <w:szCs w:val="24"/>
              </w:rPr>
            </w:pPr>
            <w:r w:rsidRPr="00CE1F82">
              <w:rPr>
                <w:sz w:val="24"/>
                <w:szCs w:val="24"/>
              </w:rPr>
              <w:t>3/21/2019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A448EF" w14:textId="77777777" w:rsidR="007F76BA" w:rsidRPr="00CE1F82" w:rsidRDefault="007F76BA" w:rsidP="0007099A">
            <w:pPr>
              <w:spacing w:after="0" w:line="240" w:lineRule="auto"/>
              <w:rPr>
                <w:sz w:val="24"/>
                <w:szCs w:val="24"/>
              </w:rPr>
            </w:pPr>
            <w:r w:rsidRPr="00CE1F82">
              <w:rPr>
                <w:sz w:val="24"/>
                <w:szCs w:val="24"/>
              </w:rPr>
              <w:t>Email to Su Mishra &lt;smishra@elkgrovecity org&gt; from Christopher Jordan, City of Elk Grove, re 200-year floodplain map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8EB9B6" w14:textId="77777777" w:rsidR="007F76BA" w:rsidRPr="007F76BA" w:rsidRDefault="007F76BA" w:rsidP="007F76BA">
            <w:pPr>
              <w:spacing w:line="240" w:lineRule="auto"/>
              <w:jc w:val="center"/>
              <w:rPr>
                <w:sz w:val="24"/>
                <w:szCs w:val="24"/>
              </w:rPr>
            </w:pPr>
          </w:p>
        </w:tc>
      </w:tr>
      <w:tr w:rsidR="007F76BA" w:rsidRPr="00CE1F82" w14:paraId="1C647F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BDC43A"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1DA19C" w14:textId="77777777" w:rsidR="007F76BA" w:rsidRPr="00CE1F82" w:rsidRDefault="007F76BA" w:rsidP="007F76BA">
            <w:pPr>
              <w:spacing w:line="240" w:lineRule="auto"/>
              <w:jc w:val="center"/>
              <w:rPr>
                <w:sz w:val="24"/>
                <w:szCs w:val="24"/>
              </w:rPr>
            </w:pPr>
            <w:r w:rsidRPr="00CE1F82">
              <w:rPr>
                <w:sz w:val="24"/>
                <w:szCs w:val="24"/>
              </w:rPr>
              <w:t>3/21/2019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CDD4E1" w14:textId="77777777" w:rsidR="007F76BA" w:rsidRPr="00CE1F82" w:rsidRDefault="007F76BA" w:rsidP="0007099A">
            <w:pPr>
              <w:spacing w:after="0" w:line="240" w:lineRule="auto"/>
              <w:rPr>
                <w:sz w:val="24"/>
                <w:szCs w:val="24"/>
              </w:rPr>
            </w:pPr>
            <w:r w:rsidRPr="00CE1F82">
              <w:rPr>
                <w:sz w:val="24"/>
                <w:szCs w:val="24"/>
              </w:rPr>
              <w:t>Email to Christopher Jordan, City of Elk Grove, &lt;cjordan@elkgrovecity org&gt; from Su Mishra re 200-year floodplain map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6CBB91" w14:textId="77777777" w:rsidR="007F76BA" w:rsidRPr="007F76BA" w:rsidRDefault="007F76BA" w:rsidP="007F76BA">
            <w:pPr>
              <w:spacing w:line="240" w:lineRule="auto"/>
              <w:jc w:val="center"/>
              <w:rPr>
                <w:sz w:val="24"/>
                <w:szCs w:val="24"/>
              </w:rPr>
            </w:pPr>
          </w:p>
        </w:tc>
      </w:tr>
      <w:tr w:rsidR="007F76BA" w:rsidRPr="00CE1F82" w14:paraId="66BEF7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69B862" w14:textId="77777777" w:rsidR="007F76BA" w:rsidRPr="00CE1F82" w:rsidRDefault="007F76BA" w:rsidP="007F76BA">
            <w:pPr>
              <w:spacing w:line="240" w:lineRule="auto"/>
              <w:jc w:val="center"/>
              <w:rPr>
                <w:sz w:val="24"/>
                <w:szCs w:val="24"/>
              </w:rPr>
            </w:pPr>
            <w:r w:rsidRPr="00CE1F82">
              <w:rPr>
                <w:sz w:val="24"/>
                <w:szCs w:val="24"/>
              </w:rPr>
              <w:t>2019.03.pdf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D37213" w14:textId="77777777" w:rsidR="007F76BA" w:rsidRPr="00CE1F82" w:rsidRDefault="007F76BA" w:rsidP="007F76BA">
            <w:pPr>
              <w:spacing w:line="240" w:lineRule="auto"/>
              <w:jc w:val="center"/>
              <w:rPr>
                <w:sz w:val="24"/>
                <w:szCs w:val="24"/>
              </w:rPr>
            </w:pPr>
            <w:r w:rsidRPr="00CE1F82">
              <w:rPr>
                <w:sz w:val="24"/>
                <w:szCs w:val="24"/>
              </w:rPr>
              <w:t>3/21/2019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CC2103" w14:textId="77777777" w:rsidR="007F76BA" w:rsidRPr="00CE1F82" w:rsidRDefault="007F76BA" w:rsidP="0007099A">
            <w:pPr>
              <w:spacing w:after="0" w:line="240" w:lineRule="auto"/>
              <w:rPr>
                <w:sz w:val="24"/>
                <w:szCs w:val="24"/>
              </w:rPr>
            </w:pPr>
            <w:r w:rsidRPr="00CE1F82">
              <w:rPr>
                <w:sz w:val="24"/>
                <w:szCs w:val="24"/>
              </w:rPr>
              <w:t>Email to roger franz@comcast net from Su Mishra &lt;smishra@elkgrovecity org&gt; re 200-year floodplain map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1B4F53" w14:textId="77777777" w:rsidR="007F76BA" w:rsidRPr="007F76BA" w:rsidRDefault="007F76BA" w:rsidP="007F76BA">
            <w:pPr>
              <w:spacing w:line="240" w:lineRule="auto"/>
              <w:jc w:val="center"/>
              <w:rPr>
                <w:sz w:val="24"/>
                <w:szCs w:val="24"/>
              </w:rPr>
            </w:pPr>
          </w:p>
        </w:tc>
      </w:tr>
      <w:tr w:rsidR="007F76BA" w:rsidRPr="00CE1F82" w14:paraId="2D0AB7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3616DE"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182BDA" w14:textId="77777777" w:rsidR="007F76BA" w:rsidRPr="00CE1F82" w:rsidRDefault="007F76BA" w:rsidP="007F76BA">
            <w:pPr>
              <w:spacing w:line="240" w:lineRule="auto"/>
              <w:jc w:val="center"/>
              <w:rPr>
                <w:sz w:val="24"/>
                <w:szCs w:val="24"/>
              </w:rPr>
            </w:pPr>
            <w:r w:rsidRPr="00CE1F82">
              <w:rPr>
                <w:sz w:val="24"/>
                <w:szCs w:val="24"/>
              </w:rPr>
              <w:t>4/2/2019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56FE93" w14:textId="77777777" w:rsidR="007F76BA" w:rsidRPr="00CE1F82" w:rsidRDefault="007F76BA" w:rsidP="0007099A">
            <w:pPr>
              <w:spacing w:after="0" w:line="240" w:lineRule="auto"/>
              <w:rPr>
                <w:sz w:val="24"/>
                <w:szCs w:val="24"/>
              </w:rPr>
            </w:pPr>
            <w:r w:rsidRPr="00CE1F82">
              <w:rPr>
                <w:sz w:val="24"/>
                <w:szCs w:val="24"/>
              </w:rPr>
              <w:t>Email to Jeff Werner &lt;jwerner@elkgrovecity.org&gt; from Amittoj Thandi, City of Elk Grove, re 200-year floodplain requirements with attachment 07-27-16_9.2.pdf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70FF9A" w14:textId="77777777" w:rsidR="007F76BA" w:rsidRPr="007F76BA" w:rsidRDefault="007F76BA" w:rsidP="007F76BA">
            <w:pPr>
              <w:spacing w:line="240" w:lineRule="auto"/>
              <w:jc w:val="center"/>
              <w:rPr>
                <w:sz w:val="24"/>
                <w:szCs w:val="24"/>
              </w:rPr>
            </w:pPr>
          </w:p>
        </w:tc>
      </w:tr>
      <w:tr w:rsidR="007F76BA" w:rsidRPr="00CE1F82" w14:paraId="76598C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1F8EA8"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B08292" w14:textId="77777777" w:rsidR="007F76BA" w:rsidRPr="00CE1F82" w:rsidRDefault="007F76BA" w:rsidP="007F76BA">
            <w:pPr>
              <w:spacing w:line="240" w:lineRule="auto"/>
              <w:jc w:val="center"/>
              <w:rPr>
                <w:sz w:val="24"/>
                <w:szCs w:val="24"/>
              </w:rPr>
            </w:pPr>
            <w:r w:rsidRPr="00CE1F82">
              <w:rPr>
                <w:sz w:val="24"/>
                <w:szCs w:val="24"/>
              </w:rPr>
              <w:t>4/2/2019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8DF614" w14:textId="77777777" w:rsidR="007F76BA" w:rsidRPr="00CE1F82" w:rsidRDefault="007F76BA" w:rsidP="0007099A">
            <w:pPr>
              <w:spacing w:after="0" w:line="240" w:lineRule="auto"/>
              <w:rPr>
                <w:sz w:val="24"/>
                <w:szCs w:val="24"/>
              </w:rPr>
            </w:pPr>
            <w:r w:rsidRPr="00CE1F82">
              <w:rPr>
                <w:sz w:val="24"/>
                <w:szCs w:val="24"/>
              </w:rPr>
              <w:t>Email to from Amittoj Thandi, City of Elk Grove, re 200-year floodplain requirements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262B56" w14:textId="77777777" w:rsidR="007F76BA" w:rsidRPr="007F76BA" w:rsidRDefault="007F76BA" w:rsidP="007F76BA">
            <w:pPr>
              <w:spacing w:line="240" w:lineRule="auto"/>
              <w:jc w:val="center"/>
              <w:rPr>
                <w:sz w:val="24"/>
                <w:szCs w:val="24"/>
              </w:rPr>
            </w:pPr>
          </w:p>
        </w:tc>
      </w:tr>
      <w:tr w:rsidR="007F76BA" w:rsidRPr="00CE1F82" w14:paraId="568EA9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7ACF50"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0173D"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385D92" w14:textId="77777777" w:rsidR="007F76BA" w:rsidRPr="00CE1F82" w:rsidRDefault="007F76BA" w:rsidP="0007099A">
            <w:pPr>
              <w:spacing w:after="0" w:line="240" w:lineRule="auto"/>
              <w:rPr>
                <w:sz w:val="24"/>
                <w:szCs w:val="24"/>
              </w:rPr>
            </w:pPr>
            <w:r w:rsidRPr="00CE1F82">
              <w:rPr>
                <w:sz w:val="24"/>
                <w:szCs w:val="24"/>
              </w:rPr>
              <w:t>Email to bhaggard@elkgrovecity.org from Amittoj Thandi, City of Elk Grove, re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6A7EC8" w14:textId="77777777" w:rsidR="007F76BA" w:rsidRPr="007F76BA" w:rsidRDefault="007F76BA" w:rsidP="007F76BA">
            <w:pPr>
              <w:spacing w:line="240" w:lineRule="auto"/>
              <w:jc w:val="center"/>
              <w:rPr>
                <w:sz w:val="24"/>
                <w:szCs w:val="24"/>
              </w:rPr>
            </w:pPr>
          </w:p>
        </w:tc>
      </w:tr>
      <w:tr w:rsidR="007F76BA" w:rsidRPr="00CE1F82" w14:paraId="3B045D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FE151F"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7D08F2"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CD1F14" w14:textId="77777777" w:rsidR="007F76BA" w:rsidRPr="00CE1F82" w:rsidRDefault="007F76BA" w:rsidP="0007099A">
            <w:pPr>
              <w:spacing w:after="0" w:line="240" w:lineRule="auto"/>
              <w:rPr>
                <w:sz w:val="24"/>
                <w:szCs w:val="24"/>
              </w:rPr>
            </w:pPr>
            <w:r w:rsidRPr="00CE1F82">
              <w:rPr>
                <w:sz w:val="24"/>
                <w:szCs w:val="24"/>
              </w:rPr>
              <w:t>Email to Brenda Haggard &lt;bhaggard@elkgrovecity.org&gt; from Amittoj Thandi, City of Elk Grove, re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2E2313" w14:textId="77777777" w:rsidR="007F76BA" w:rsidRPr="007F76BA" w:rsidRDefault="007F76BA" w:rsidP="007F76BA">
            <w:pPr>
              <w:spacing w:line="240" w:lineRule="auto"/>
              <w:jc w:val="center"/>
              <w:rPr>
                <w:sz w:val="24"/>
                <w:szCs w:val="24"/>
              </w:rPr>
            </w:pPr>
          </w:p>
        </w:tc>
      </w:tr>
      <w:tr w:rsidR="007F76BA" w:rsidRPr="00CE1F82" w14:paraId="79BA85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8204E8"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302FC"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965B0E" w14:textId="77777777" w:rsidR="007F76BA" w:rsidRPr="00CE1F82" w:rsidRDefault="007F76BA" w:rsidP="0007099A">
            <w:pPr>
              <w:spacing w:after="0" w:line="240" w:lineRule="auto"/>
              <w:rPr>
                <w:sz w:val="24"/>
                <w:szCs w:val="24"/>
              </w:rPr>
            </w:pPr>
            <w:r w:rsidRPr="00CE1F82">
              <w:rPr>
                <w:sz w:val="24"/>
                <w:szCs w:val="24"/>
              </w:rPr>
              <w:t>Email to Amittoj Thandi, City of Elk Grove, from Andrea Koerner, City of Elk Grove, re Automatic reply: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301C4D" w14:textId="77777777" w:rsidR="007F76BA" w:rsidRPr="007F76BA" w:rsidRDefault="007F76BA" w:rsidP="007F76BA">
            <w:pPr>
              <w:spacing w:line="240" w:lineRule="auto"/>
              <w:jc w:val="center"/>
              <w:rPr>
                <w:sz w:val="24"/>
                <w:szCs w:val="24"/>
              </w:rPr>
            </w:pPr>
          </w:p>
        </w:tc>
      </w:tr>
      <w:tr w:rsidR="007F76BA" w:rsidRPr="00CE1F82" w14:paraId="43094F0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96A279"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E3B4AE"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973DF1" w14:textId="77777777" w:rsidR="007F76BA" w:rsidRPr="00CE1F82" w:rsidRDefault="007F76BA" w:rsidP="0007099A">
            <w:pPr>
              <w:spacing w:after="0" w:line="240" w:lineRule="auto"/>
              <w:rPr>
                <w:sz w:val="24"/>
                <w:szCs w:val="24"/>
              </w:rPr>
            </w:pPr>
            <w:r w:rsidRPr="00CE1F82">
              <w:rPr>
                <w:sz w:val="24"/>
                <w:szCs w:val="24"/>
              </w:rPr>
              <w:t>Email to Amittoj Thandi, City of Elk Grove, from Andrea Koerner, City of Elk Grove, re Automatic reply: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303260" w14:textId="77777777" w:rsidR="007F76BA" w:rsidRPr="007F76BA" w:rsidRDefault="007F76BA" w:rsidP="007F76BA">
            <w:pPr>
              <w:spacing w:line="240" w:lineRule="auto"/>
              <w:jc w:val="center"/>
              <w:rPr>
                <w:sz w:val="24"/>
                <w:szCs w:val="24"/>
              </w:rPr>
            </w:pPr>
          </w:p>
        </w:tc>
      </w:tr>
      <w:tr w:rsidR="007F76BA" w:rsidRPr="00CE1F82" w14:paraId="3DA5D9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29F505"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A9981B"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3D351A" w14:textId="77777777" w:rsidR="007F76BA" w:rsidRPr="00CE1F82" w:rsidRDefault="007F76BA" w:rsidP="0007099A">
            <w:pPr>
              <w:spacing w:after="0" w:line="240" w:lineRule="auto"/>
              <w:rPr>
                <w:sz w:val="24"/>
                <w:szCs w:val="24"/>
              </w:rPr>
            </w:pPr>
            <w:r w:rsidRPr="00CE1F82">
              <w:rPr>
                <w:sz w:val="24"/>
                <w:szCs w:val="24"/>
              </w:rPr>
              <w:t>Email to Amittoj Thandi, City of Elk Grove, from bhaggard@elkgrovecity.org re Automatic reply: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2AF27F" w14:textId="77777777" w:rsidR="007F76BA" w:rsidRPr="007F76BA" w:rsidRDefault="007F76BA" w:rsidP="007F76BA">
            <w:pPr>
              <w:spacing w:line="240" w:lineRule="auto"/>
              <w:jc w:val="center"/>
              <w:rPr>
                <w:sz w:val="24"/>
                <w:szCs w:val="24"/>
              </w:rPr>
            </w:pPr>
          </w:p>
        </w:tc>
      </w:tr>
      <w:tr w:rsidR="007F76BA" w:rsidRPr="00CE1F82" w14:paraId="324442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A88F50" w14:textId="77777777" w:rsidR="007F76BA" w:rsidRPr="00CE1F82" w:rsidRDefault="007F76BA" w:rsidP="007F76BA">
            <w:pPr>
              <w:spacing w:line="240" w:lineRule="auto"/>
              <w:jc w:val="center"/>
              <w:rPr>
                <w:sz w:val="24"/>
                <w:szCs w:val="24"/>
              </w:rPr>
            </w:pPr>
            <w:r w:rsidRPr="00CE1F82">
              <w:rPr>
                <w:sz w:val="24"/>
                <w:szCs w:val="24"/>
              </w:rPr>
              <w:lastRenderedPageBreak/>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8E9FB8"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921D66" w14:textId="77777777" w:rsidR="007F76BA" w:rsidRPr="00CE1F82" w:rsidRDefault="007F76BA" w:rsidP="0007099A">
            <w:pPr>
              <w:spacing w:after="0" w:line="240" w:lineRule="auto"/>
              <w:rPr>
                <w:sz w:val="24"/>
                <w:szCs w:val="24"/>
              </w:rPr>
            </w:pPr>
            <w:r w:rsidRPr="00CE1F82">
              <w:rPr>
                <w:sz w:val="24"/>
                <w:szCs w:val="24"/>
              </w:rPr>
              <w:t>Email to Amittoj Thandi, City of Elk Grove, from Brenda Haggard &lt;bhaggard@elkgrovecity.org&gt; re Automatic reply: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7EBDCD" w14:textId="77777777" w:rsidR="007F76BA" w:rsidRPr="007F76BA" w:rsidRDefault="007F76BA" w:rsidP="007F76BA">
            <w:pPr>
              <w:spacing w:line="240" w:lineRule="auto"/>
              <w:jc w:val="center"/>
              <w:rPr>
                <w:sz w:val="24"/>
                <w:szCs w:val="24"/>
              </w:rPr>
            </w:pPr>
          </w:p>
        </w:tc>
      </w:tr>
      <w:tr w:rsidR="007F76BA" w:rsidRPr="00CE1F82" w14:paraId="01D7FDC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C9709D"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F23F67" w14:textId="77777777" w:rsidR="007F76BA" w:rsidRPr="00CE1F82" w:rsidRDefault="007F76BA" w:rsidP="007F76BA">
            <w:pPr>
              <w:spacing w:line="240" w:lineRule="auto"/>
              <w:jc w:val="center"/>
              <w:rPr>
                <w:sz w:val="24"/>
                <w:szCs w:val="24"/>
              </w:rPr>
            </w:pPr>
            <w:r w:rsidRPr="00CE1F82">
              <w:rPr>
                <w:sz w:val="24"/>
                <w:szCs w:val="24"/>
              </w:rPr>
              <w:t>4/4/2019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7742BD" w14:textId="77777777" w:rsidR="007F76BA" w:rsidRPr="00CE1F82" w:rsidRDefault="007F76BA" w:rsidP="0007099A">
            <w:pPr>
              <w:spacing w:after="0" w:line="240" w:lineRule="auto"/>
              <w:rPr>
                <w:sz w:val="24"/>
                <w:szCs w:val="24"/>
              </w:rPr>
            </w:pPr>
            <w:r w:rsidRPr="00CE1F82">
              <w:rPr>
                <w:sz w:val="24"/>
                <w:szCs w:val="24"/>
              </w:rPr>
              <w:t>Email to from jlindgren@elkgrovecity.org re 200-Year Floodplain Study Update Agenda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480AED" w14:textId="77777777" w:rsidR="007F76BA" w:rsidRPr="007F76BA" w:rsidRDefault="007F76BA" w:rsidP="007F76BA">
            <w:pPr>
              <w:spacing w:line="240" w:lineRule="auto"/>
              <w:jc w:val="center"/>
              <w:rPr>
                <w:sz w:val="24"/>
                <w:szCs w:val="24"/>
              </w:rPr>
            </w:pPr>
          </w:p>
        </w:tc>
      </w:tr>
      <w:tr w:rsidR="007F76BA" w:rsidRPr="00CE1F82" w14:paraId="186445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2F1B13"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E7DB2"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9905AE" w14:textId="77777777" w:rsidR="007F76BA" w:rsidRPr="00CE1F82" w:rsidRDefault="007F76BA" w:rsidP="0007099A">
            <w:pPr>
              <w:spacing w:after="0" w:line="240" w:lineRule="auto"/>
              <w:rPr>
                <w:sz w:val="24"/>
                <w:szCs w:val="24"/>
              </w:rPr>
            </w:pPr>
            <w:r w:rsidRPr="00CE1F82">
              <w:rPr>
                <w:sz w:val="24"/>
                <w:szCs w:val="24"/>
              </w:rPr>
              <w:t>Email to Brenda Haggard from Jason Lindgren re FW: Document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7BD341" w14:textId="77777777" w:rsidR="007F76BA" w:rsidRPr="007F76BA" w:rsidRDefault="007F76BA" w:rsidP="007F76BA">
            <w:pPr>
              <w:spacing w:line="240" w:lineRule="auto"/>
              <w:jc w:val="center"/>
              <w:rPr>
                <w:sz w:val="24"/>
                <w:szCs w:val="24"/>
              </w:rPr>
            </w:pPr>
          </w:p>
        </w:tc>
      </w:tr>
      <w:tr w:rsidR="007F76BA" w:rsidRPr="00CE1F82" w14:paraId="2E04933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D66D23"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25C33D"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BFC7BD" w14:textId="77777777" w:rsidR="007F76BA" w:rsidRPr="00CE1F82" w:rsidRDefault="007F76BA" w:rsidP="0007099A">
            <w:pPr>
              <w:spacing w:after="0" w:line="240" w:lineRule="auto"/>
              <w:rPr>
                <w:sz w:val="24"/>
                <w:szCs w:val="24"/>
              </w:rPr>
            </w:pPr>
            <w:r w:rsidRPr="00CE1F82">
              <w:rPr>
                <w:sz w:val="24"/>
                <w:szCs w:val="24"/>
              </w:rPr>
              <w:t>Email to Darren Wilson, City of Elk Grove, jbehrmann@elkgrovecity.org; Darrell Doan, City of Elk Grove, Christopher Jordan, City of Elk Grove, ; aablog@elkgrovecity.org from kreddig@elkgrovecity.org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5E6990" w14:textId="77777777" w:rsidR="007F76BA" w:rsidRPr="007F76BA" w:rsidRDefault="007F76BA" w:rsidP="007F76BA">
            <w:pPr>
              <w:spacing w:line="240" w:lineRule="auto"/>
              <w:jc w:val="center"/>
              <w:rPr>
                <w:sz w:val="24"/>
                <w:szCs w:val="24"/>
              </w:rPr>
            </w:pPr>
          </w:p>
        </w:tc>
      </w:tr>
      <w:tr w:rsidR="007F76BA" w:rsidRPr="00CE1F82" w14:paraId="0948E3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90F0B7"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6F4B62"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ABE390" w14:textId="77777777" w:rsidR="007F76BA" w:rsidRPr="00CE1F82" w:rsidRDefault="007F76BA" w:rsidP="0007099A">
            <w:pPr>
              <w:spacing w:after="0" w:line="240" w:lineRule="auto"/>
              <w:rPr>
                <w:sz w:val="24"/>
                <w:szCs w:val="24"/>
              </w:rPr>
            </w:pPr>
            <w:r w:rsidRPr="00CE1F82">
              <w:rPr>
                <w:sz w:val="24"/>
                <w:szCs w:val="24"/>
              </w:rPr>
              <w:t>Email to Darren Wilson, City of Elk Grove, aablog@elkgrovecity.org from skirchgessner@elkgrovecity.org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46055F" w14:textId="77777777" w:rsidR="007F76BA" w:rsidRPr="007F76BA" w:rsidRDefault="007F76BA" w:rsidP="007F76BA">
            <w:pPr>
              <w:spacing w:line="240" w:lineRule="auto"/>
              <w:jc w:val="center"/>
              <w:rPr>
                <w:sz w:val="24"/>
                <w:szCs w:val="24"/>
              </w:rPr>
            </w:pPr>
          </w:p>
        </w:tc>
      </w:tr>
      <w:tr w:rsidR="007F76BA" w:rsidRPr="00CE1F82" w14:paraId="535A1E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45005A"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B4E72"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6D2569" w14:textId="77777777" w:rsidR="007F76BA" w:rsidRPr="00CE1F82" w:rsidRDefault="007F76BA" w:rsidP="0007099A">
            <w:pPr>
              <w:spacing w:after="0" w:line="240" w:lineRule="auto"/>
              <w:rPr>
                <w:sz w:val="24"/>
                <w:szCs w:val="24"/>
              </w:rPr>
            </w:pPr>
            <w:r w:rsidRPr="00CE1F82">
              <w:rPr>
                <w:sz w:val="24"/>
                <w:szCs w:val="24"/>
              </w:rPr>
              <w:t>Email to skirchgessner@elkgrovecity.org; aablog@elkgrovecity.org from Darren Wilson, City of Elk Grove,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40F740" w14:textId="77777777" w:rsidR="007F76BA" w:rsidRPr="007F76BA" w:rsidRDefault="007F76BA" w:rsidP="007F76BA">
            <w:pPr>
              <w:spacing w:line="240" w:lineRule="auto"/>
              <w:jc w:val="center"/>
              <w:rPr>
                <w:sz w:val="24"/>
                <w:szCs w:val="24"/>
              </w:rPr>
            </w:pPr>
          </w:p>
        </w:tc>
      </w:tr>
      <w:tr w:rsidR="007F76BA" w:rsidRPr="00CE1F82" w14:paraId="4DBFD6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4C37B2"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0173F1"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C9BAF1" w14:textId="77777777" w:rsidR="007F76BA" w:rsidRPr="00CE1F82" w:rsidRDefault="007F76BA" w:rsidP="0007099A">
            <w:pPr>
              <w:spacing w:after="0" w:line="240" w:lineRule="auto"/>
              <w:rPr>
                <w:sz w:val="24"/>
                <w:szCs w:val="24"/>
              </w:rPr>
            </w:pPr>
            <w:r w:rsidRPr="00CE1F82">
              <w:rPr>
                <w:sz w:val="24"/>
                <w:szCs w:val="24"/>
              </w:rPr>
              <w:t>Email to Darrell Doan, City of Elk Grove, Christopher Jordan, City of Elk Grove, ; aablog@elkgrovecity.org; Darren Wilson, City of Elk Grove, kreddig@elkgrovecity.org from jbehrmann@elkgrovecity.org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1599F2" w14:textId="77777777" w:rsidR="007F76BA" w:rsidRPr="007F76BA" w:rsidRDefault="007F76BA" w:rsidP="007F76BA">
            <w:pPr>
              <w:spacing w:line="240" w:lineRule="auto"/>
              <w:jc w:val="center"/>
              <w:rPr>
                <w:sz w:val="24"/>
                <w:szCs w:val="24"/>
              </w:rPr>
            </w:pPr>
          </w:p>
        </w:tc>
      </w:tr>
      <w:tr w:rsidR="007F76BA" w:rsidRPr="00CE1F82" w14:paraId="440D6C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91AA4D"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3F273D"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D10BC8" w14:textId="77777777" w:rsidR="007F76BA" w:rsidRPr="00CE1F82" w:rsidRDefault="007F76BA" w:rsidP="0007099A">
            <w:pPr>
              <w:spacing w:after="0" w:line="240" w:lineRule="auto"/>
              <w:rPr>
                <w:sz w:val="24"/>
                <w:szCs w:val="24"/>
              </w:rPr>
            </w:pPr>
            <w:r w:rsidRPr="00CE1F82">
              <w:rPr>
                <w:sz w:val="24"/>
                <w:szCs w:val="24"/>
              </w:rPr>
              <w:t>Email to clumry@elkgrovecity.org from klaurence@elkgrovecity.org re Hospital Project Web Update with attachment 043019 Web Update CLEAN.docx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BDA91B" w14:textId="77777777" w:rsidR="007F76BA" w:rsidRPr="007F76BA" w:rsidRDefault="007F76BA" w:rsidP="007F76BA">
            <w:pPr>
              <w:spacing w:line="240" w:lineRule="auto"/>
              <w:jc w:val="center"/>
              <w:rPr>
                <w:sz w:val="24"/>
                <w:szCs w:val="24"/>
              </w:rPr>
            </w:pPr>
          </w:p>
        </w:tc>
      </w:tr>
      <w:tr w:rsidR="007F76BA" w:rsidRPr="00CE1F82" w14:paraId="57DE1A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08D985"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8DADCA"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50FC7F" w14:textId="77777777" w:rsidR="007F76BA" w:rsidRPr="00CE1F82" w:rsidRDefault="007F76BA" w:rsidP="0007099A">
            <w:pPr>
              <w:spacing w:after="0" w:line="240" w:lineRule="auto"/>
              <w:rPr>
                <w:sz w:val="24"/>
                <w:szCs w:val="24"/>
              </w:rPr>
            </w:pPr>
            <w:r w:rsidRPr="00CE1F82">
              <w:rPr>
                <w:sz w:val="24"/>
                <w:szCs w:val="24"/>
              </w:rPr>
              <w:t>Email to aablog@elkgrovecity.org; skirchgessner@elkgrovecity.org from Darren Wilson, City of Elk Grove, re FW: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F34D01" w14:textId="77777777" w:rsidR="007F76BA" w:rsidRPr="007F76BA" w:rsidRDefault="007F76BA" w:rsidP="007F76BA">
            <w:pPr>
              <w:spacing w:line="240" w:lineRule="auto"/>
              <w:jc w:val="center"/>
              <w:rPr>
                <w:sz w:val="24"/>
                <w:szCs w:val="24"/>
              </w:rPr>
            </w:pPr>
          </w:p>
        </w:tc>
      </w:tr>
      <w:tr w:rsidR="007F76BA" w:rsidRPr="00CE1F82" w14:paraId="00FD04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A7786B" w14:textId="77777777" w:rsidR="007F76BA" w:rsidRPr="00CE1F82" w:rsidRDefault="007F76BA" w:rsidP="007F76BA">
            <w:pPr>
              <w:spacing w:line="240" w:lineRule="auto"/>
              <w:jc w:val="center"/>
              <w:rPr>
                <w:sz w:val="24"/>
                <w:szCs w:val="24"/>
              </w:rPr>
            </w:pPr>
            <w:r w:rsidRPr="00CE1F82">
              <w:rPr>
                <w:sz w:val="24"/>
                <w:szCs w:val="24"/>
              </w:rPr>
              <w:t>2019.04.pdf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39801" w14:textId="77777777" w:rsidR="007F76BA" w:rsidRPr="00CE1F82" w:rsidRDefault="007F76BA" w:rsidP="007F76BA">
            <w:pPr>
              <w:spacing w:line="240" w:lineRule="auto"/>
              <w:jc w:val="center"/>
              <w:rPr>
                <w:sz w:val="24"/>
                <w:szCs w:val="24"/>
              </w:rPr>
            </w:pPr>
            <w:r w:rsidRPr="00CE1F82">
              <w:rPr>
                <w:sz w:val="24"/>
                <w:szCs w:val="24"/>
              </w:rPr>
              <w:t>4/30/2019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AB575F" w14:textId="77777777" w:rsidR="007F76BA" w:rsidRPr="00CE1F82" w:rsidRDefault="007F76BA" w:rsidP="0007099A">
            <w:pPr>
              <w:spacing w:after="0" w:line="240" w:lineRule="auto"/>
              <w:rPr>
                <w:sz w:val="24"/>
                <w:szCs w:val="24"/>
              </w:rPr>
            </w:pPr>
            <w:r w:rsidRPr="00CE1F82">
              <w:rPr>
                <w:sz w:val="24"/>
                <w:szCs w:val="24"/>
              </w:rPr>
              <w:t>Email to jbehrmann@elkgrovecity.org; Darrell Doan, City of Elk Grove, Christopher Jordan, City of Elk Grove, ; aablog@elkgrovecity.org; kreddig@elkgrovecity.org from Darren Wilson, City of Elk Grove,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43BED6" w14:textId="77777777" w:rsidR="007F76BA" w:rsidRPr="007F76BA" w:rsidRDefault="007F76BA" w:rsidP="007F76BA">
            <w:pPr>
              <w:spacing w:line="240" w:lineRule="auto"/>
              <w:jc w:val="center"/>
              <w:rPr>
                <w:sz w:val="24"/>
                <w:szCs w:val="24"/>
              </w:rPr>
            </w:pPr>
          </w:p>
        </w:tc>
      </w:tr>
      <w:tr w:rsidR="007F76BA" w:rsidRPr="00CE1F82" w14:paraId="043693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92B2D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E466DB" w14:textId="77777777" w:rsidR="007F76BA" w:rsidRPr="00CE1F82" w:rsidRDefault="007F76BA" w:rsidP="007F76BA">
            <w:pPr>
              <w:spacing w:line="240" w:lineRule="auto"/>
              <w:jc w:val="center"/>
              <w:rPr>
                <w:sz w:val="24"/>
                <w:szCs w:val="24"/>
              </w:rPr>
            </w:pPr>
            <w:r w:rsidRPr="00CE1F82">
              <w:rPr>
                <w:sz w:val="24"/>
                <w:szCs w:val="24"/>
              </w:rPr>
              <w:t>5/1/2019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4AC917" w14:textId="77777777" w:rsidR="007F76BA" w:rsidRPr="00CE1F82" w:rsidRDefault="007F76BA" w:rsidP="0007099A">
            <w:pPr>
              <w:spacing w:after="0" w:line="240" w:lineRule="auto"/>
              <w:rPr>
                <w:sz w:val="24"/>
                <w:szCs w:val="24"/>
              </w:rPr>
            </w:pPr>
            <w:r w:rsidRPr="00CE1F82">
              <w:rPr>
                <w:sz w:val="24"/>
                <w:szCs w:val="24"/>
              </w:rPr>
              <w:t>Email to kimwilli@egusd.net from skirchgessner@elkgrovecity.org re FW: California Northstate University Medical Center Campus Project PLNG18-110 Application Routing with attachment 18-110_Application Routing Sheet_FINAL.pdf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1156AB" w14:textId="77777777" w:rsidR="007F76BA" w:rsidRPr="007F76BA" w:rsidRDefault="007F76BA" w:rsidP="007F76BA">
            <w:pPr>
              <w:spacing w:line="240" w:lineRule="auto"/>
              <w:jc w:val="center"/>
              <w:rPr>
                <w:sz w:val="24"/>
                <w:szCs w:val="24"/>
              </w:rPr>
            </w:pPr>
          </w:p>
        </w:tc>
      </w:tr>
      <w:tr w:rsidR="007F76BA" w:rsidRPr="00CE1F82" w14:paraId="6F6161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C1692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EBC060" w14:textId="77777777" w:rsidR="007F76BA" w:rsidRPr="00CE1F82" w:rsidRDefault="007F76BA" w:rsidP="007F76BA">
            <w:pPr>
              <w:spacing w:line="240" w:lineRule="auto"/>
              <w:jc w:val="center"/>
              <w:rPr>
                <w:sz w:val="24"/>
                <w:szCs w:val="24"/>
              </w:rPr>
            </w:pPr>
            <w:r w:rsidRPr="00CE1F82">
              <w:rPr>
                <w:sz w:val="24"/>
                <w:szCs w:val="24"/>
              </w:rPr>
              <w:t>5/1/2019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402075" w14:textId="77777777" w:rsidR="007F76BA" w:rsidRPr="00CE1F82" w:rsidRDefault="007F76BA" w:rsidP="0007099A">
            <w:pPr>
              <w:spacing w:after="0" w:line="240" w:lineRule="auto"/>
              <w:rPr>
                <w:sz w:val="24"/>
                <w:szCs w:val="24"/>
              </w:rPr>
            </w:pPr>
            <w:r w:rsidRPr="00CE1F82">
              <w:rPr>
                <w:sz w:val="24"/>
                <w:szCs w:val="24"/>
              </w:rPr>
              <w:t xml:space="preserve">Email to Kat.engle@comcast.net from jbehrmann@elkgrovecity.org re CNU project routing with </w:t>
            </w:r>
            <w:r w:rsidRPr="00CE1F82">
              <w:rPr>
                <w:sz w:val="24"/>
                <w:szCs w:val="24"/>
              </w:rPr>
              <w:lastRenderedPageBreak/>
              <w:t>attachment 18-110_Application Routing Sheet_FINAL.pdf Routing Contact List 4.19.19.xlsx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29EC76" w14:textId="77777777" w:rsidR="007F76BA" w:rsidRPr="007F76BA" w:rsidRDefault="007F76BA" w:rsidP="007F76BA">
            <w:pPr>
              <w:spacing w:line="240" w:lineRule="auto"/>
              <w:jc w:val="center"/>
              <w:rPr>
                <w:sz w:val="24"/>
                <w:szCs w:val="24"/>
              </w:rPr>
            </w:pPr>
          </w:p>
        </w:tc>
      </w:tr>
      <w:tr w:rsidR="007F76BA" w:rsidRPr="00CE1F82" w14:paraId="726F94A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E2940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4BED" w14:textId="77777777" w:rsidR="007F76BA" w:rsidRPr="00CE1F82" w:rsidRDefault="007F76BA" w:rsidP="007F76BA">
            <w:pPr>
              <w:spacing w:line="240" w:lineRule="auto"/>
              <w:jc w:val="center"/>
              <w:rPr>
                <w:sz w:val="24"/>
                <w:szCs w:val="24"/>
              </w:rPr>
            </w:pPr>
            <w:r w:rsidRPr="00CE1F82">
              <w:rPr>
                <w:sz w:val="24"/>
                <w:szCs w:val="24"/>
              </w:rPr>
              <w:t>5/1/2019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ABAC72" w14:textId="77777777" w:rsidR="007F76BA" w:rsidRPr="00CE1F82" w:rsidRDefault="007F76BA" w:rsidP="0007099A">
            <w:pPr>
              <w:spacing w:after="0" w:line="240" w:lineRule="auto"/>
              <w:rPr>
                <w:sz w:val="24"/>
                <w:szCs w:val="24"/>
              </w:rPr>
            </w:pPr>
            <w:r w:rsidRPr="00CE1F82">
              <w:rPr>
                <w:sz w:val="24"/>
                <w:szCs w:val="24"/>
              </w:rPr>
              <w:t>Email to kat.engle@comcast.net from jbehrmann@elkgrovecity.org re CNU project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037A16" w14:textId="77777777" w:rsidR="007F76BA" w:rsidRPr="007F76BA" w:rsidRDefault="007F76BA" w:rsidP="007F76BA">
            <w:pPr>
              <w:spacing w:line="240" w:lineRule="auto"/>
              <w:jc w:val="center"/>
              <w:rPr>
                <w:sz w:val="24"/>
                <w:szCs w:val="24"/>
              </w:rPr>
            </w:pPr>
          </w:p>
        </w:tc>
      </w:tr>
      <w:tr w:rsidR="007F76BA" w:rsidRPr="00CE1F82" w14:paraId="176B40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A7A64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A22417" w14:textId="77777777" w:rsidR="007F76BA" w:rsidRPr="00CE1F82" w:rsidRDefault="007F76BA" w:rsidP="007F76BA">
            <w:pPr>
              <w:spacing w:line="240" w:lineRule="auto"/>
              <w:jc w:val="center"/>
              <w:rPr>
                <w:sz w:val="24"/>
                <w:szCs w:val="24"/>
              </w:rPr>
            </w:pPr>
            <w:r w:rsidRPr="00CE1F82">
              <w:rPr>
                <w:sz w:val="24"/>
                <w:szCs w:val="24"/>
              </w:rPr>
              <w:t>5/1/2019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4F78B2" w14:textId="77777777" w:rsidR="007F76BA" w:rsidRPr="00CE1F82" w:rsidRDefault="007F76BA" w:rsidP="0007099A">
            <w:pPr>
              <w:spacing w:after="0" w:line="240" w:lineRule="auto"/>
              <w:rPr>
                <w:sz w:val="24"/>
                <w:szCs w:val="24"/>
              </w:rPr>
            </w:pPr>
            <w:r w:rsidRPr="00CE1F82">
              <w:rPr>
                <w:sz w:val="24"/>
                <w:szCs w:val="24"/>
              </w:rPr>
              <w:t>Email to Darren Wilson, City of Elk Grove, from skirchgessner@elkgrovecity.org re CNU project routing with attachment 18-110_Application Routing Sheet_FINAL.pdf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D6258C" w14:textId="77777777" w:rsidR="007F76BA" w:rsidRPr="007F76BA" w:rsidRDefault="007F76BA" w:rsidP="007F76BA">
            <w:pPr>
              <w:spacing w:line="240" w:lineRule="auto"/>
              <w:jc w:val="center"/>
              <w:rPr>
                <w:sz w:val="24"/>
                <w:szCs w:val="24"/>
              </w:rPr>
            </w:pPr>
          </w:p>
        </w:tc>
      </w:tr>
      <w:tr w:rsidR="007F76BA" w:rsidRPr="00CE1F82" w14:paraId="112861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919EE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890F2E"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1831B4" w14:textId="77777777" w:rsidR="007F76BA" w:rsidRPr="00CE1F82" w:rsidRDefault="007F76BA" w:rsidP="0007099A">
            <w:pPr>
              <w:spacing w:after="0" w:line="240" w:lineRule="auto"/>
              <w:rPr>
                <w:sz w:val="24"/>
                <w:szCs w:val="24"/>
              </w:rPr>
            </w:pPr>
            <w:r w:rsidRPr="00CE1F82">
              <w:rPr>
                <w:sz w:val="24"/>
                <w:szCs w:val="24"/>
              </w:rPr>
              <w:t xml:space="preserve">Email to from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377FA2" w14:textId="77777777" w:rsidR="007F76BA" w:rsidRPr="007F76BA" w:rsidRDefault="007F76BA" w:rsidP="007F76BA">
            <w:pPr>
              <w:spacing w:line="240" w:lineRule="auto"/>
              <w:jc w:val="center"/>
              <w:rPr>
                <w:sz w:val="24"/>
                <w:szCs w:val="24"/>
              </w:rPr>
            </w:pPr>
          </w:p>
        </w:tc>
      </w:tr>
      <w:tr w:rsidR="007F76BA" w:rsidRPr="00CE1F82" w14:paraId="42D61A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2BFBC2"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662C8D" w14:textId="77777777" w:rsidR="007F76BA" w:rsidRPr="00CE1F82" w:rsidRDefault="007F76BA" w:rsidP="007F76BA">
            <w:pPr>
              <w:spacing w:line="240" w:lineRule="auto"/>
              <w:jc w:val="center"/>
              <w:rPr>
                <w:sz w:val="24"/>
                <w:szCs w:val="24"/>
              </w:rPr>
            </w:pPr>
            <w:r w:rsidRPr="00CE1F82">
              <w:rPr>
                <w:sz w:val="24"/>
                <w:szCs w:val="24"/>
              </w:rPr>
              <w:t>5/1/2019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C7E65A" w14:textId="77777777" w:rsidR="007F76BA" w:rsidRPr="00CE1F82" w:rsidRDefault="007F76BA" w:rsidP="0007099A">
            <w:pPr>
              <w:spacing w:after="0" w:line="240" w:lineRule="auto"/>
              <w:rPr>
                <w:sz w:val="24"/>
                <w:szCs w:val="24"/>
              </w:rPr>
            </w:pPr>
            <w:r w:rsidRPr="00CE1F82">
              <w:rPr>
                <w:sz w:val="24"/>
                <w:szCs w:val="24"/>
              </w:rPr>
              <w:t>Email to jbehrmann@elkgrovecity.org; Christopher Jordan, City of Elk Grove, ; aablog@elkgrovecity.org; Darren Wilson, City of Elk Grove, kreddig@elkgrovecity.org from Darrell Doan, City of Elk Grove,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DCEF52" w14:textId="77777777" w:rsidR="007F76BA" w:rsidRPr="007F76BA" w:rsidRDefault="007F76BA" w:rsidP="007F76BA">
            <w:pPr>
              <w:spacing w:line="240" w:lineRule="auto"/>
              <w:jc w:val="center"/>
              <w:rPr>
                <w:sz w:val="24"/>
                <w:szCs w:val="24"/>
              </w:rPr>
            </w:pPr>
          </w:p>
        </w:tc>
      </w:tr>
      <w:tr w:rsidR="007F76BA" w:rsidRPr="00CE1F82" w14:paraId="07324E7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CFB1D9"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E69736" w14:textId="77777777" w:rsidR="007F76BA" w:rsidRPr="00CE1F82" w:rsidRDefault="007F76BA" w:rsidP="007F76BA">
            <w:pPr>
              <w:spacing w:line="240" w:lineRule="auto"/>
              <w:jc w:val="center"/>
              <w:rPr>
                <w:sz w:val="24"/>
                <w:szCs w:val="24"/>
              </w:rPr>
            </w:pPr>
            <w:r w:rsidRPr="00CE1F82">
              <w:rPr>
                <w:sz w:val="24"/>
                <w:szCs w:val="24"/>
              </w:rPr>
              <w:t>5/1/2019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43FA77" w14:textId="77777777" w:rsidR="007F76BA" w:rsidRPr="00CE1F82" w:rsidRDefault="007F76BA" w:rsidP="0007099A">
            <w:pPr>
              <w:spacing w:after="0" w:line="240" w:lineRule="auto"/>
              <w:rPr>
                <w:sz w:val="24"/>
                <w:szCs w:val="24"/>
              </w:rPr>
            </w:pPr>
            <w:r w:rsidRPr="00CE1F82">
              <w:rPr>
                <w:sz w:val="24"/>
                <w:szCs w:val="24"/>
              </w:rPr>
              <w:t>Email to jbehrmann@elkgrovecity.org from Darren Wilson, City of Elk Grove, re FW: CNU project routing with attachment 18-110_Application Routing Sheet_FINAL.pdf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EC66D9" w14:textId="77777777" w:rsidR="007F76BA" w:rsidRPr="007F76BA" w:rsidRDefault="007F76BA" w:rsidP="007F76BA">
            <w:pPr>
              <w:spacing w:line="240" w:lineRule="auto"/>
              <w:jc w:val="center"/>
              <w:rPr>
                <w:sz w:val="24"/>
                <w:szCs w:val="24"/>
              </w:rPr>
            </w:pPr>
          </w:p>
        </w:tc>
      </w:tr>
      <w:tr w:rsidR="007F76BA" w:rsidRPr="00CE1F82" w14:paraId="1EC58CF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F9684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229FD"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B1793E" w14:textId="77777777" w:rsidR="007F76BA" w:rsidRPr="00CE1F82" w:rsidRDefault="007F76BA" w:rsidP="0007099A">
            <w:pPr>
              <w:spacing w:after="0" w:line="240" w:lineRule="auto"/>
              <w:rPr>
                <w:sz w:val="24"/>
                <w:szCs w:val="24"/>
              </w:rPr>
            </w:pPr>
            <w:r w:rsidRPr="00CE1F82">
              <w:rPr>
                <w:sz w:val="24"/>
                <w:szCs w:val="24"/>
              </w:rPr>
              <w:t>Email to pat.angell@ascentenvironmental.com from skirchgessner@elkgrovecity.org re FW: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85316A" w14:textId="77777777" w:rsidR="007F76BA" w:rsidRPr="007F76BA" w:rsidRDefault="007F76BA" w:rsidP="007F76BA">
            <w:pPr>
              <w:spacing w:line="240" w:lineRule="auto"/>
              <w:jc w:val="center"/>
              <w:rPr>
                <w:sz w:val="24"/>
                <w:szCs w:val="24"/>
              </w:rPr>
            </w:pPr>
          </w:p>
        </w:tc>
      </w:tr>
      <w:tr w:rsidR="007F76BA" w:rsidRPr="00CE1F82" w14:paraId="71C403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BCE6C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EEF381"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007C12"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A4A112" w14:textId="77777777" w:rsidR="007F76BA" w:rsidRPr="007F76BA" w:rsidRDefault="007F76BA" w:rsidP="007F76BA">
            <w:pPr>
              <w:spacing w:line="240" w:lineRule="auto"/>
              <w:jc w:val="center"/>
              <w:rPr>
                <w:sz w:val="24"/>
                <w:szCs w:val="24"/>
              </w:rPr>
            </w:pPr>
          </w:p>
        </w:tc>
      </w:tr>
      <w:tr w:rsidR="007F76BA" w:rsidRPr="00CE1F82" w14:paraId="05CD1BD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D6C95B"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F75517"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883391" w14:textId="77777777" w:rsidR="007F76BA" w:rsidRPr="00CE1F82" w:rsidRDefault="007F76BA" w:rsidP="0007099A">
            <w:pPr>
              <w:spacing w:after="0" w:line="240" w:lineRule="auto"/>
              <w:rPr>
                <w:sz w:val="24"/>
                <w:szCs w:val="24"/>
              </w:rPr>
            </w:pPr>
            <w:r w:rsidRPr="00CE1F82">
              <w:rPr>
                <w:sz w:val="24"/>
                <w:szCs w:val="24"/>
              </w:rPr>
              <w:t>Email to pat.angell@ascentenvironmental.com from skirchgessner@elkgrovecity.org re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2EFDD7" w14:textId="77777777" w:rsidR="007F76BA" w:rsidRPr="007F76BA" w:rsidRDefault="007F76BA" w:rsidP="007F76BA">
            <w:pPr>
              <w:spacing w:line="240" w:lineRule="auto"/>
              <w:jc w:val="center"/>
              <w:rPr>
                <w:sz w:val="24"/>
                <w:szCs w:val="24"/>
              </w:rPr>
            </w:pPr>
          </w:p>
        </w:tc>
      </w:tr>
      <w:tr w:rsidR="007F76BA" w:rsidRPr="00CE1F82" w14:paraId="6E42BB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B1CED0"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57D4E2"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8EBB57"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B5DF42" w14:textId="77777777" w:rsidR="007F76BA" w:rsidRPr="007F76BA" w:rsidRDefault="007F76BA" w:rsidP="007F76BA">
            <w:pPr>
              <w:spacing w:line="240" w:lineRule="auto"/>
              <w:jc w:val="center"/>
              <w:rPr>
                <w:sz w:val="24"/>
                <w:szCs w:val="24"/>
              </w:rPr>
            </w:pPr>
          </w:p>
        </w:tc>
      </w:tr>
      <w:tr w:rsidR="007F76BA" w:rsidRPr="00CE1F82" w14:paraId="1E0CB6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116D6E"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FCE6E"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BF3803" w14:textId="77777777" w:rsidR="007F76BA" w:rsidRPr="00CE1F82" w:rsidRDefault="007F76BA" w:rsidP="0007099A">
            <w:pPr>
              <w:spacing w:after="0" w:line="240" w:lineRule="auto"/>
              <w:rPr>
                <w:sz w:val="24"/>
                <w:szCs w:val="24"/>
              </w:rPr>
            </w:pPr>
            <w:r w:rsidRPr="00CE1F82">
              <w:rPr>
                <w:sz w:val="24"/>
                <w:szCs w:val="24"/>
              </w:rPr>
              <w:t>Email to Darren Suen &lt;dsuen@elkgrovecity.org&gt; from kat.engle@comcast.net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D4B410" w14:textId="77777777" w:rsidR="007F76BA" w:rsidRPr="007F76BA" w:rsidRDefault="007F76BA" w:rsidP="007F76BA">
            <w:pPr>
              <w:spacing w:line="240" w:lineRule="auto"/>
              <w:jc w:val="center"/>
              <w:rPr>
                <w:sz w:val="24"/>
                <w:szCs w:val="24"/>
              </w:rPr>
            </w:pPr>
          </w:p>
        </w:tc>
      </w:tr>
      <w:tr w:rsidR="007F76BA" w:rsidRPr="00CE1F82" w14:paraId="639E22B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AF4FA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8FAD36"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F4A78B" w14:textId="77777777" w:rsidR="007F76BA" w:rsidRPr="00CE1F82" w:rsidRDefault="007F76BA" w:rsidP="0007099A">
            <w:pPr>
              <w:spacing w:after="0" w:line="240" w:lineRule="auto"/>
              <w:rPr>
                <w:sz w:val="24"/>
                <w:szCs w:val="24"/>
              </w:rPr>
            </w:pPr>
            <w:r w:rsidRPr="00CE1F82">
              <w:rPr>
                <w:sz w:val="24"/>
                <w:szCs w:val="24"/>
              </w:rPr>
              <w:t>Email to jbehrmann@elkgrovecity.org; Christopher Jordan, City of Elk Grove, ; aablog@elkgrovecity.org; Darren Wilson, City of Elk Grove, kreddig@elkgrovecity.org from Darrell Doan, City of Elk Grove,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CC3872" w14:textId="77777777" w:rsidR="007F76BA" w:rsidRPr="007F76BA" w:rsidRDefault="007F76BA" w:rsidP="007F76BA">
            <w:pPr>
              <w:spacing w:line="240" w:lineRule="auto"/>
              <w:jc w:val="center"/>
              <w:rPr>
                <w:sz w:val="24"/>
                <w:szCs w:val="24"/>
              </w:rPr>
            </w:pPr>
          </w:p>
        </w:tc>
      </w:tr>
      <w:tr w:rsidR="007F76BA" w:rsidRPr="00CE1F82" w14:paraId="3F761DE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A59965"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FAA145"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0984EB" w14:textId="77777777" w:rsidR="007F76BA" w:rsidRPr="00CE1F82" w:rsidRDefault="007F76BA" w:rsidP="0007099A">
            <w:pPr>
              <w:spacing w:after="0" w:line="240" w:lineRule="auto"/>
              <w:rPr>
                <w:sz w:val="24"/>
                <w:szCs w:val="24"/>
              </w:rPr>
            </w:pPr>
            <w:r w:rsidRPr="00CE1F82">
              <w:rPr>
                <w:sz w:val="24"/>
                <w:szCs w:val="24"/>
              </w:rPr>
              <w:t>Email to dsuen@elkgrovecity.org from Darren Wilson, City of Elk Grove,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3D15B2" w14:textId="77777777" w:rsidR="007F76BA" w:rsidRPr="007F76BA" w:rsidRDefault="007F76BA" w:rsidP="007F76BA">
            <w:pPr>
              <w:spacing w:line="240" w:lineRule="auto"/>
              <w:jc w:val="center"/>
              <w:rPr>
                <w:sz w:val="24"/>
                <w:szCs w:val="24"/>
              </w:rPr>
            </w:pPr>
          </w:p>
        </w:tc>
      </w:tr>
      <w:tr w:rsidR="007F76BA" w:rsidRPr="00CE1F82" w14:paraId="4A4DCF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66621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CDDC28"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83AF2A" w14:textId="77777777" w:rsidR="007F76BA" w:rsidRPr="00CE1F82" w:rsidRDefault="007F76BA" w:rsidP="0007099A">
            <w:pPr>
              <w:spacing w:after="0" w:line="240" w:lineRule="auto"/>
              <w:rPr>
                <w:sz w:val="24"/>
                <w:szCs w:val="24"/>
              </w:rPr>
            </w:pPr>
            <w:r w:rsidRPr="00CE1F82">
              <w:rPr>
                <w:sz w:val="24"/>
                <w:szCs w:val="24"/>
              </w:rPr>
              <w:t>Email to jbehrmann@elkgrovecity.org from Darrell Doan, City of Elk Grove, re FW: Please review with attachment Creating new economic engines in the Greater Sacramento region amust .docx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E3C6C8" w14:textId="77777777" w:rsidR="007F76BA" w:rsidRPr="007F76BA" w:rsidRDefault="007F76BA" w:rsidP="007F76BA">
            <w:pPr>
              <w:spacing w:line="240" w:lineRule="auto"/>
              <w:jc w:val="center"/>
              <w:rPr>
                <w:sz w:val="24"/>
                <w:szCs w:val="24"/>
              </w:rPr>
            </w:pPr>
          </w:p>
        </w:tc>
      </w:tr>
      <w:tr w:rsidR="007F76BA" w:rsidRPr="00CE1F82" w14:paraId="2AC61F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1AA039" w14:textId="77777777" w:rsidR="007F76BA" w:rsidRPr="00CE1F82" w:rsidRDefault="007F76BA" w:rsidP="007F76BA">
            <w:pPr>
              <w:spacing w:line="240" w:lineRule="auto"/>
              <w:jc w:val="center"/>
              <w:rPr>
                <w:sz w:val="24"/>
                <w:szCs w:val="24"/>
              </w:rPr>
            </w:pPr>
            <w:r w:rsidRPr="00CE1F82">
              <w:rPr>
                <w:sz w:val="24"/>
                <w:szCs w:val="24"/>
              </w:rPr>
              <w:lastRenderedPageBreak/>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818392"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A16237" w14:textId="77777777" w:rsidR="007F76BA" w:rsidRPr="00CE1F82" w:rsidRDefault="007F76BA" w:rsidP="0007099A">
            <w:pPr>
              <w:spacing w:after="0" w:line="240" w:lineRule="auto"/>
              <w:rPr>
                <w:sz w:val="24"/>
                <w:szCs w:val="24"/>
              </w:rPr>
            </w:pPr>
            <w:r w:rsidRPr="00CE1F82">
              <w:rPr>
                <w:sz w:val="24"/>
                <w:szCs w:val="24"/>
              </w:rPr>
              <w:t>Email to klaurence@elkgrovecity.org from kreddig@elkgrovecity.org re FW: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19A37" w14:textId="77777777" w:rsidR="007F76BA" w:rsidRPr="007F76BA" w:rsidRDefault="007F76BA" w:rsidP="007F76BA">
            <w:pPr>
              <w:spacing w:line="240" w:lineRule="auto"/>
              <w:jc w:val="center"/>
              <w:rPr>
                <w:sz w:val="24"/>
                <w:szCs w:val="24"/>
              </w:rPr>
            </w:pPr>
          </w:p>
        </w:tc>
      </w:tr>
      <w:tr w:rsidR="007F76BA" w:rsidRPr="00CE1F82" w14:paraId="7FEA6C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BAE94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93F4B3" w14:textId="77777777" w:rsidR="007F76BA" w:rsidRPr="00CE1F82" w:rsidRDefault="007F76BA" w:rsidP="007F76BA">
            <w:pPr>
              <w:spacing w:line="240" w:lineRule="auto"/>
              <w:jc w:val="center"/>
              <w:rPr>
                <w:sz w:val="24"/>
                <w:szCs w:val="24"/>
              </w:rPr>
            </w:pPr>
            <w:r w:rsidRPr="00CE1F82">
              <w:rPr>
                <w:sz w:val="24"/>
                <w:szCs w:val="24"/>
              </w:rPr>
              <w:t>5/2/2019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1F61CE" w14:textId="77777777" w:rsidR="007F76BA" w:rsidRPr="00CE1F82" w:rsidRDefault="007F76BA" w:rsidP="0007099A">
            <w:pPr>
              <w:spacing w:after="0" w:line="240" w:lineRule="auto"/>
              <w:rPr>
                <w:sz w:val="24"/>
                <w:szCs w:val="24"/>
              </w:rPr>
            </w:pPr>
            <w:r w:rsidRPr="00CE1F82">
              <w:rPr>
                <w:sz w:val="24"/>
                <w:szCs w:val="24"/>
              </w:rPr>
              <w:t>Email to kat.engle@comcast.net from dsuen@elkgrovecity.org re Fwd: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F7C918" w14:textId="77777777" w:rsidR="007F76BA" w:rsidRPr="007F76BA" w:rsidRDefault="007F76BA" w:rsidP="007F76BA">
            <w:pPr>
              <w:spacing w:line="240" w:lineRule="auto"/>
              <w:jc w:val="center"/>
              <w:rPr>
                <w:sz w:val="24"/>
                <w:szCs w:val="24"/>
              </w:rPr>
            </w:pPr>
          </w:p>
        </w:tc>
      </w:tr>
      <w:tr w:rsidR="007F76BA" w:rsidRPr="00CE1F82" w14:paraId="36E59A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500DC2"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2CC77C" w14:textId="77777777" w:rsidR="007F76BA" w:rsidRPr="00CE1F82" w:rsidRDefault="007F76BA" w:rsidP="007F76BA">
            <w:pPr>
              <w:spacing w:line="240" w:lineRule="auto"/>
              <w:jc w:val="center"/>
              <w:rPr>
                <w:sz w:val="24"/>
                <w:szCs w:val="24"/>
              </w:rPr>
            </w:pPr>
            <w:r w:rsidRPr="00CE1F82">
              <w:rPr>
                <w:sz w:val="24"/>
                <w:szCs w:val="24"/>
              </w:rPr>
              <w:t>5/3/2019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EDAB20" w14:textId="77777777" w:rsidR="007F76BA" w:rsidRPr="00CE1F82" w:rsidRDefault="007F76BA" w:rsidP="0007099A">
            <w:pPr>
              <w:spacing w:after="0" w:line="240" w:lineRule="auto"/>
              <w:rPr>
                <w:sz w:val="24"/>
                <w:szCs w:val="24"/>
              </w:rPr>
            </w:pPr>
            <w:r w:rsidRPr="00CE1F82">
              <w:rPr>
                <w:sz w:val="24"/>
                <w:szCs w:val="24"/>
              </w:rPr>
              <w:t>Email to kat.engle@comcast.net from dsuen@elkgrovecity.org re Questions from Info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CAC49E" w14:textId="77777777" w:rsidR="007F76BA" w:rsidRPr="007F76BA" w:rsidRDefault="007F76BA" w:rsidP="007F76BA">
            <w:pPr>
              <w:spacing w:line="240" w:lineRule="auto"/>
              <w:jc w:val="center"/>
              <w:rPr>
                <w:sz w:val="24"/>
                <w:szCs w:val="24"/>
              </w:rPr>
            </w:pPr>
          </w:p>
        </w:tc>
      </w:tr>
      <w:tr w:rsidR="007F76BA" w:rsidRPr="00CE1F82" w14:paraId="203D68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16A7D1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4DAA55" w14:textId="77777777" w:rsidR="007F76BA" w:rsidRPr="00CE1F82" w:rsidRDefault="007F76BA" w:rsidP="007F76BA">
            <w:pPr>
              <w:spacing w:line="240" w:lineRule="auto"/>
              <w:jc w:val="center"/>
              <w:rPr>
                <w:sz w:val="24"/>
                <w:szCs w:val="24"/>
              </w:rPr>
            </w:pPr>
            <w:r w:rsidRPr="00CE1F82">
              <w:rPr>
                <w:sz w:val="24"/>
                <w:szCs w:val="24"/>
              </w:rPr>
              <w:t>5/3/2019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8C4396" w14:textId="77777777" w:rsidR="007F76BA" w:rsidRPr="00CE1F82" w:rsidRDefault="007F76BA" w:rsidP="0007099A">
            <w:pPr>
              <w:spacing w:after="0" w:line="240" w:lineRule="auto"/>
              <w:rPr>
                <w:sz w:val="24"/>
                <w:szCs w:val="24"/>
              </w:rPr>
            </w:pPr>
            <w:r w:rsidRPr="00CE1F82">
              <w:rPr>
                <w:sz w:val="24"/>
                <w:szCs w:val="24"/>
              </w:rPr>
              <w:t>Email to kat.engle@comcast.net; skirchgessner@elkgrovecity.org from aablog@elkgrovecity.org re Time Extension for NEST to Respond to CNU Project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09C0FC" w14:textId="77777777" w:rsidR="007F76BA" w:rsidRPr="007F76BA" w:rsidRDefault="007F76BA" w:rsidP="007F76BA">
            <w:pPr>
              <w:spacing w:line="240" w:lineRule="auto"/>
              <w:jc w:val="center"/>
              <w:rPr>
                <w:sz w:val="24"/>
                <w:szCs w:val="24"/>
              </w:rPr>
            </w:pPr>
          </w:p>
        </w:tc>
      </w:tr>
      <w:tr w:rsidR="007F76BA" w:rsidRPr="00CE1F82" w14:paraId="0AD62A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D25E0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6D86DD" w14:textId="77777777" w:rsidR="007F76BA" w:rsidRPr="00CE1F82" w:rsidRDefault="007F76BA" w:rsidP="007F76BA">
            <w:pPr>
              <w:spacing w:line="240" w:lineRule="auto"/>
              <w:jc w:val="center"/>
              <w:rPr>
                <w:sz w:val="24"/>
                <w:szCs w:val="24"/>
              </w:rPr>
            </w:pPr>
            <w:r w:rsidRPr="00CE1F82">
              <w:rPr>
                <w:sz w:val="24"/>
                <w:szCs w:val="24"/>
              </w:rPr>
              <w:t>5/5/2019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DB83CE" w14:textId="77777777" w:rsidR="007F76BA" w:rsidRPr="00CE1F82" w:rsidRDefault="007F76BA" w:rsidP="0007099A">
            <w:pPr>
              <w:spacing w:after="0" w:line="240" w:lineRule="auto"/>
              <w:rPr>
                <w:sz w:val="24"/>
                <w:szCs w:val="24"/>
              </w:rPr>
            </w:pPr>
            <w:r w:rsidRPr="00CE1F82">
              <w:rPr>
                <w:sz w:val="24"/>
                <w:szCs w:val="24"/>
              </w:rPr>
              <w:t>Email to Kristyn Laurence &lt;klaurence@elkgrovecity.org&gt; from Scott Summerfield &lt;scott@saecommunications.com&gt; re Key messages, Q&amp;A with attachment EG hospital key messages.docx EG hospital internal Q&amp;A.docx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5C6688" w14:textId="77777777" w:rsidR="007F76BA" w:rsidRPr="007F76BA" w:rsidRDefault="007F76BA" w:rsidP="007F76BA">
            <w:pPr>
              <w:spacing w:line="240" w:lineRule="auto"/>
              <w:jc w:val="center"/>
              <w:rPr>
                <w:sz w:val="24"/>
                <w:szCs w:val="24"/>
              </w:rPr>
            </w:pPr>
          </w:p>
        </w:tc>
      </w:tr>
      <w:tr w:rsidR="007F76BA" w:rsidRPr="00CE1F82" w14:paraId="652D4F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18FD5B"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C7FD3" w14:textId="77777777" w:rsidR="007F76BA" w:rsidRPr="00CE1F82" w:rsidRDefault="007F76BA" w:rsidP="007F76BA">
            <w:pPr>
              <w:spacing w:line="240" w:lineRule="auto"/>
              <w:jc w:val="center"/>
              <w:rPr>
                <w:sz w:val="24"/>
                <w:szCs w:val="24"/>
              </w:rPr>
            </w:pPr>
            <w:r w:rsidRPr="00CE1F82">
              <w:rPr>
                <w:sz w:val="24"/>
                <w:szCs w:val="24"/>
              </w:rPr>
              <w:t>5/6/2019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808D7A" w14:textId="77777777" w:rsidR="007F76BA" w:rsidRPr="00CE1F82" w:rsidRDefault="007F76BA" w:rsidP="0007099A">
            <w:pPr>
              <w:spacing w:after="0" w:line="240" w:lineRule="auto"/>
              <w:rPr>
                <w:sz w:val="24"/>
                <w:szCs w:val="24"/>
              </w:rPr>
            </w:pPr>
            <w:r w:rsidRPr="00CE1F82">
              <w:rPr>
                <w:sz w:val="24"/>
                <w:szCs w:val="24"/>
              </w:rPr>
              <w:t>Email to kreddig@elkgrovecity.org from klaurence@elkgrovecity.org re FW: Key messages, Q&amp;A with attachment EG hospital key messages.docx EG hospital internal Q&amp;A.docx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C07AA2" w14:textId="77777777" w:rsidR="007F76BA" w:rsidRPr="007F76BA" w:rsidRDefault="007F76BA" w:rsidP="007F76BA">
            <w:pPr>
              <w:spacing w:line="240" w:lineRule="auto"/>
              <w:jc w:val="center"/>
              <w:rPr>
                <w:sz w:val="24"/>
                <w:szCs w:val="24"/>
              </w:rPr>
            </w:pPr>
          </w:p>
        </w:tc>
      </w:tr>
      <w:tr w:rsidR="007F76BA" w:rsidRPr="00CE1F82" w14:paraId="516BC30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48FF04"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6C0A75" w14:textId="77777777" w:rsidR="007F76BA" w:rsidRPr="00CE1F82" w:rsidRDefault="007F76BA" w:rsidP="007F76BA">
            <w:pPr>
              <w:spacing w:line="240" w:lineRule="auto"/>
              <w:jc w:val="center"/>
              <w:rPr>
                <w:sz w:val="24"/>
                <w:szCs w:val="24"/>
              </w:rPr>
            </w:pPr>
            <w:r w:rsidRPr="00CE1F82">
              <w:rPr>
                <w:sz w:val="24"/>
                <w:szCs w:val="24"/>
              </w:rPr>
              <w:t>5/9/2019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D9E15B" w14:textId="77777777" w:rsidR="007F76BA" w:rsidRPr="00CE1F82" w:rsidRDefault="007F76BA" w:rsidP="0007099A">
            <w:pPr>
              <w:spacing w:after="0" w:line="240" w:lineRule="auto"/>
              <w:rPr>
                <w:sz w:val="24"/>
                <w:szCs w:val="24"/>
              </w:rPr>
            </w:pPr>
            <w:r w:rsidRPr="00CE1F82">
              <w:rPr>
                <w:sz w:val="24"/>
                <w:szCs w:val="24"/>
              </w:rPr>
              <w:t>Email to lance.egcitizen@gmail.com from klaurence@elkgrovecity.org re Hospital with attachment ReviewProcessFactSheet.pdf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A7120A" w14:textId="77777777" w:rsidR="007F76BA" w:rsidRPr="007F76BA" w:rsidRDefault="007F76BA" w:rsidP="007F76BA">
            <w:pPr>
              <w:spacing w:line="240" w:lineRule="auto"/>
              <w:jc w:val="center"/>
              <w:rPr>
                <w:sz w:val="24"/>
                <w:szCs w:val="24"/>
              </w:rPr>
            </w:pPr>
          </w:p>
        </w:tc>
      </w:tr>
      <w:tr w:rsidR="007F76BA" w:rsidRPr="00CE1F82" w14:paraId="59941D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25C2A1"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A86138" w14:textId="77777777" w:rsidR="007F76BA" w:rsidRPr="00CE1F82" w:rsidRDefault="007F76BA" w:rsidP="007F76BA">
            <w:pPr>
              <w:spacing w:line="240" w:lineRule="auto"/>
              <w:jc w:val="center"/>
              <w:rPr>
                <w:sz w:val="24"/>
                <w:szCs w:val="24"/>
              </w:rPr>
            </w:pPr>
            <w:r w:rsidRPr="00CE1F82">
              <w:rPr>
                <w:sz w:val="24"/>
                <w:szCs w:val="24"/>
              </w:rPr>
              <w:t>5/9/2019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A68D2A"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CNU Hospital Draft NOP with attachment CNU Hospital Draft NOP 5.9.19.docx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826CC8" w14:textId="77777777" w:rsidR="007F76BA" w:rsidRPr="007F76BA" w:rsidRDefault="007F76BA" w:rsidP="007F76BA">
            <w:pPr>
              <w:spacing w:line="240" w:lineRule="auto"/>
              <w:jc w:val="center"/>
              <w:rPr>
                <w:sz w:val="24"/>
                <w:szCs w:val="24"/>
              </w:rPr>
            </w:pPr>
          </w:p>
        </w:tc>
      </w:tr>
      <w:tr w:rsidR="007F76BA" w:rsidRPr="00CE1F82" w14:paraId="66E586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38F61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501D4" w14:textId="77777777" w:rsidR="007F76BA" w:rsidRPr="00CE1F82" w:rsidRDefault="007F76BA" w:rsidP="007F76BA">
            <w:pPr>
              <w:spacing w:line="240" w:lineRule="auto"/>
              <w:jc w:val="center"/>
              <w:rPr>
                <w:sz w:val="24"/>
                <w:szCs w:val="24"/>
              </w:rPr>
            </w:pPr>
            <w:r w:rsidRPr="00CE1F82">
              <w:rPr>
                <w:sz w:val="24"/>
                <w:szCs w:val="24"/>
              </w:rPr>
              <w:t>5/9/2019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64146F" w14:textId="77777777" w:rsidR="007F76BA" w:rsidRPr="00CE1F82" w:rsidRDefault="007F76BA" w:rsidP="0007099A">
            <w:pPr>
              <w:spacing w:after="0" w:line="240" w:lineRule="auto"/>
              <w:rPr>
                <w:sz w:val="24"/>
                <w:szCs w:val="24"/>
              </w:rPr>
            </w:pPr>
            <w:r w:rsidRPr="00CE1F82">
              <w:rPr>
                <w:sz w:val="24"/>
                <w:szCs w:val="24"/>
              </w:rPr>
              <w:t>Email to Steve Ly, City of Elk Grove, from Julie Prasad &lt;julie.prasad@cnsu.edu&gt; re CNUCOP Commencement Ceremony Details with attachment Commencement Schedule of Day.pdf Parking 2019.pdf VIP Parking Pass.pdf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70A7E2" w14:textId="77777777" w:rsidR="007F76BA" w:rsidRPr="007F76BA" w:rsidRDefault="007F76BA" w:rsidP="007F76BA">
            <w:pPr>
              <w:spacing w:line="240" w:lineRule="auto"/>
              <w:jc w:val="center"/>
              <w:rPr>
                <w:sz w:val="24"/>
                <w:szCs w:val="24"/>
              </w:rPr>
            </w:pPr>
          </w:p>
        </w:tc>
      </w:tr>
      <w:tr w:rsidR="007F76BA" w:rsidRPr="00CE1F82" w14:paraId="09C8690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726B6E"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900A77" w14:textId="77777777" w:rsidR="007F76BA" w:rsidRPr="00CE1F82" w:rsidRDefault="007F76BA" w:rsidP="007F76BA">
            <w:pPr>
              <w:spacing w:line="240" w:lineRule="auto"/>
              <w:jc w:val="center"/>
              <w:rPr>
                <w:sz w:val="24"/>
                <w:szCs w:val="24"/>
              </w:rPr>
            </w:pPr>
            <w:r w:rsidRPr="00CE1F82">
              <w:rPr>
                <w:sz w:val="24"/>
                <w:szCs w:val="24"/>
              </w:rPr>
              <w:t>5/9/2019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EE5736" w14:textId="77777777" w:rsidR="007F76BA" w:rsidRPr="00CE1F82" w:rsidRDefault="007F76BA" w:rsidP="0007099A">
            <w:pPr>
              <w:spacing w:after="0" w:line="240" w:lineRule="auto"/>
              <w:rPr>
                <w:sz w:val="24"/>
                <w:szCs w:val="24"/>
              </w:rPr>
            </w:pPr>
            <w:r w:rsidRPr="00CE1F82">
              <w:rPr>
                <w:sz w:val="24"/>
                <w:szCs w:val="24"/>
              </w:rPr>
              <w:t xml:space="preserve">Email to Steve Ly, City of Elk Grove, ; dsuen@elkgrovecity.org; Patrick Hume &lt;phume@elkgrovecity.org&gt;; Steve Detrick &lt;sdetrick@elkgrovecity.org&gt;; from Connie Conley &lt;connie4eg@frontiernet.net&gt;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94A69B" w14:textId="77777777" w:rsidR="007F76BA" w:rsidRPr="007F76BA" w:rsidRDefault="007F76BA" w:rsidP="007F76BA">
            <w:pPr>
              <w:spacing w:line="240" w:lineRule="auto"/>
              <w:jc w:val="center"/>
              <w:rPr>
                <w:sz w:val="24"/>
                <w:szCs w:val="24"/>
              </w:rPr>
            </w:pPr>
          </w:p>
        </w:tc>
      </w:tr>
      <w:tr w:rsidR="007F76BA" w:rsidRPr="00CE1F82" w14:paraId="7486C5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729194"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47B8A7" w14:textId="77777777" w:rsidR="007F76BA" w:rsidRPr="00CE1F82" w:rsidRDefault="007F76BA" w:rsidP="007F76BA">
            <w:pPr>
              <w:spacing w:line="240" w:lineRule="auto"/>
              <w:jc w:val="center"/>
              <w:rPr>
                <w:sz w:val="24"/>
                <w:szCs w:val="24"/>
              </w:rPr>
            </w:pPr>
            <w:r w:rsidRPr="00CE1F82">
              <w:rPr>
                <w:sz w:val="24"/>
                <w:szCs w:val="24"/>
              </w:rPr>
              <w:t>5/10/2019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83A8FF" w14:textId="77777777" w:rsidR="007F76BA" w:rsidRPr="00CE1F82" w:rsidRDefault="007F76BA" w:rsidP="0007099A">
            <w:pPr>
              <w:spacing w:after="0" w:line="240" w:lineRule="auto"/>
              <w:rPr>
                <w:sz w:val="24"/>
                <w:szCs w:val="24"/>
              </w:rPr>
            </w:pPr>
            <w:r w:rsidRPr="00CE1F82">
              <w:rPr>
                <w:sz w:val="24"/>
                <w:szCs w:val="24"/>
              </w:rPr>
              <w:t>Email to Steve Ly, City of Elk Grove, ; Julie Prasad &lt;julie.prasad@cnsu.edu&gt; from Hieu Tran &lt;hieu.tran@cnsu.edu&gt; re CNUCOP Commencement Ceremony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F71FAC" w14:textId="77777777" w:rsidR="007F76BA" w:rsidRPr="007F76BA" w:rsidRDefault="007F76BA" w:rsidP="007F76BA">
            <w:pPr>
              <w:spacing w:line="240" w:lineRule="auto"/>
              <w:jc w:val="center"/>
              <w:rPr>
                <w:sz w:val="24"/>
                <w:szCs w:val="24"/>
              </w:rPr>
            </w:pPr>
          </w:p>
        </w:tc>
      </w:tr>
      <w:tr w:rsidR="007F76BA" w:rsidRPr="00CE1F82" w14:paraId="5946E8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596C09"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92837E" w14:textId="77777777" w:rsidR="007F76BA" w:rsidRPr="00CE1F82" w:rsidRDefault="007F76BA" w:rsidP="007F76BA">
            <w:pPr>
              <w:spacing w:line="240" w:lineRule="auto"/>
              <w:jc w:val="center"/>
              <w:rPr>
                <w:sz w:val="24"/>
                <w:szCs w:val="24"/>
              </w:rPr>
            </w:pPr>
            <w:r w:rsidRPr="00CE1F82">
              <w:rPr>
                <w:sz w:val="24"/>
                <w:szCs w:val="24"/>
              </w:rPr>
              <w:t>5/10/2019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CB33BE" w14:textId="77777777" w:rsidR="007F76BA" w:rsidRPr="00CE1F82" w:rsidRDefault="007F76BA" w:rsidP="0007099A">
            <w:pPr>
              <w:spacing w:after="0" w:line="240" w:lineRule="auto"/>
              <w:rPr>
                <w:sz w:val="24"/>
                <w:szCs w:val="24"/>
              </w:rPr>
            </w:pPr>
            <w:r w:rsidRPr="00CE1F82">
              <w:rPr>
                <w:sz w:val="24"/>
                <w:szCs w:val="24"/>
              </w:rPr>
              <w:t>Email to hieu.tran@cnsu.edu from Steve Ly, City of Elk Grove, re CNUCOP Commencement Ceremony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8CD7FC" w14:textId="77777777" w:rsidR="007F76BA" w:rsidRPr="007F76BA" w:rsidRDefault="007F76BA" w:rsidP="007F76BA">
            <w:pPr>
              <w:spacing w:line="240" w:lineRule="auto"/>
              <w:jc w:val="center"/>
              <w:rPr>
                <w:sz w:val="24"/>
                <w:szCs w:val="24"/>
              </w:rPr>
            </w:pPr>
          </w:p>
        </w:tc>
      </w:tr>
      <w:tr w:rsidR="007F76BA" w:rsidRPr="00CE1F82" w14:paraId="5F05D2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466D34" w14:textId="77777777" w:rsidR="007F76BA" w:rsidRPr="00CE1F82" w:rsidRDefault="007F76BA" w:rsidP="007F76BA">
            <w:pPr>
              <w:spacing w:line="240" w:lineRule="auto"/>
              <w:jc w:val="center"/>
              <w:rPr>
                <w:sz w:val="24"/>
                <w:szCs w:val="24"/>
              </w:rPr>
            </w:pPr>
            <w:r w:rsidRPr="00CE1F82">
              <w:rPr>
                <w:sz w:val="24"/>
                <w:szCs w:val="24"/>
              </w:rPr>
              <w:lastRenderedPageBreak/>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D82FB7" w14:textId="77777777" w:rsidR="007F76BA" w:rsidRPr="00CE1F82" w:rsidRDefault="007F76BA" w:rsidP="007F76BA">
            <w:pPr>
              <w:spacing w:line="240" w:lineRule="auto"/>
              <w:jc w:val="center"/>
              <w:rPr>
                <w:sz w:val="24"/>
                <w:szCs w:val="24"/>
              </w:rPr>
            </w:pPr>
            <w:r w:rsidRPr="00CE1F82">
              <w:rPr>
                <w:sz w:val="24"/>
                <w:szCs w:val="24"/>
              </w:rPr>
              <w:t>5/10/2019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AB78CB" w14:textId="77777777" w:rsidR="007F76BA" w:rsidRPr="00CE1F82" w:rsidRDefault="007F76BA" w:rsidP="0007099A">
            <w:pPr>
              <w:spacing w:after="0" w:line="240" w:lineRule="auto"/>
              <w:rPr>
                <w:sz w:val="24"/>
                <w:szCs w:val="24"/>
              </w:rPr>
            </w:pPr>
            <w:r w:rsidRPr="00CE1F82">
              <w:rPr>
                <w:sz w:val="24"/>
                <w:szCs w:val="24"/>
              </w:rPr>
              <w:t>Email to Steve Ly, City of Elk Grove, from Hieu Tran &lt;hieu.tran@cnsu.edu&gt; re CNUCOP Commencement Ceremony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5BA39" w14:textId="77777777" w:rsidR="007F76BA" w:rsidRPr="007F76BA" w:rsidRDefault="007F76BA" w:rsidP="007F76BA">
            <w:pPr>
              <w:spacing w:line="240" w:lineRule="auto"/>
              <w:jc w:val="center"/>
              <w:rPr>
                <w:sz w:val="24"/>
                <w:szCs w:val="24"/>
              </w:rPr>
            </w:pPr>
          </w:p>
        </w:tc>
      </w:tr>
      <w:tr w:rsidR="007F76BA" w:rsidRPr="00CE1F82" w14:paraId="2C5B42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5E0940"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95DFD4" w14:textId="77777777" w:rsidR="007F76BA" w:rsidRPr="00CE1F82" w:rsidRDefault="007F76BA" w:rsidP="007F76BA">
            <w:pPr>
              <w:spacing w:line="240" w:lineRule="auto"/>
              <w:jc w:val="center"/>
              <w:rPr>
                <w:sz w:val="24"/>
                <w:szCs w:val="24"/>
              </w:rPr>
            </w:pPr>
            <w:r w:rsidRPr="00CE1F82">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B879FE" w14:textId="77777777" w:rsidR="007F76BA" w:rsidRPr="00CE1F82" w:rsidRDefault="007F76BA" w:rsidP="0007099A">
            <w:pPr>
              <w:spacing w:after="0" w:line="240" w:lineRule="auto"/>
              <w:rPr>
                <w:sz w:val="24"/>
                <w:szCs w:val="24"/>
              </w:rPr>
            </w:pPr>
            <w:r w:rsidRPr="00CE1F82">
              <w:rPr>
                <w:sz w:val="24"/>
                <w:szCs w:val="24"/>
              </w:rPr>
              <w:t>Email to skirchgessner@elkgrovecity.org from ROBERT BURNESS &lt;rmburness@comcast.net&gt; re Friends of Stone Lakes NWR Comments on CA Northstate University Medical Ctr , PLNG 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2CE508" w14:textId="77777777" w:rsidR="007F76BA" w:rsidRPr="007F76BA" w:rsidRDefault="007F76BA" w:rsidP="007F76BA">
            <w:pPr>
              <w:spacing w:line="240" w:lineRule="auto"/>
              <w:jc w:val="center"/>
              <w:rPr>
                <w:sz w:val="24"/>
                <w:szCs w:val="24"/>
              </w:rPr>
            </w:pPr>
          </w:p>
        </w:tc>
      </w:tr>
      <w:tr w:rsidR="007F76BA" w:rsidRPr="00CE1F82" w14:paraId="31FA6E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25D101"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FFF2F" w14:textId="77777777" w:rsidR="007F76BA" w:rsidRPr="00CE1F82" w:rsidRDefault="007F76BA" w:rsidP="007F76BA">
            <w:pPr>
              <w:spacing w:line="240" w:lineRule="auto"/>
              <w:jc w:val="center"/>
              <w:rPr>
                <w:sz w:val="24"/>
                <w:szCs w:val="24"/>
              </w:rPr>
            </w:pPr>
            <w:r w:rsidRPr="00CE1F82">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7D9686"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LU Project Review Account &lt;ProjectReview@airquality.org&gt; re California Northstate University Medical Center Campus Project PLNG18-110 Application Routing with attachment SMAQMD Comment Letter (PLNG18-110).pdf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04749C" w14:textId="77777777" w:rsidR="007F76BA" w:rsidRPr="007F76BA" w:rsidRDefault="007F76BA" w:rsidP="007F76BA">
            <w:pPr>
              <w:spacing w:line="240" w:lineRule="auto"/>
              <w:jc w:val="center"/>
              <w:rPr>
                <w:sz w:val="24"/>
                <w:szCs w:val="24"/>
              </w:rPr>
            </w:pPr>
          </w:p>
        </w:tc>
      </w:tr>
      <w:tr w:rsidR="007F76BA" w:rsidRPr="00CE1F82" w14:paraId="0A47C1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5B9E7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DC1819" w14:textId="77777777" w:rsidR="007F76BA" w:rsidRPr="00CE1F82" w:rsidRDefault="007F76BA" w:rsidP="007F76BA">
            <w:pPr>
              <w:spacing w:line="240" w:lineRule="auto"/>
              <w:jc w:val="center"/>
              <w:rPr>
                <w:sz w:val="24"/>
                <w:szCs w:val="24"/>
              </w:rPr>
            </w:pPr>
            <w:r w:rsidRPr="00CE1F82">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954622"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kat.engle@comcast.net re NEST 1st Draft CNU Project Comments with attachment NEST CNU 1st Draft Comments.docx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B05207" w14:textId="77777777" w:rsidR="007F76BA" w:rsidRPr="007F76BA" w:rsidRDefault="007F76BA" w:rsidP="007F76BA">
            <w:pPr>
              <w:spacing w:line="240" w:lineRule="auto"/>
              <w:jc w:val="center"/>
              <w:rPr>
                <w:sz w:val="24"/>
                <w:szCs w:val="24"/>
              </w:rPr>
            </w:pPr>
          </w:p>
        </w:tc>
      </w:tr>
      <w:tr w:rsidR="007F76BA" w:rsidRPr="00CE1F82" w14:paraId="679DC9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E71302"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12E3C" w14:textId="77777777" w:rsidR="007F76BA" w:rsidRPr="00CE1F82" w:rsidRDefault="007F76BA" w:rsidP="007F76BA">
            <w:pPr>
              <w:spacing w:line="240" w:lineRule="auto"/>
              <w:jc w:val="center"/>
              <w:rPr>
                <w:sz w:val="24"/>
                <w:szCs w:val="24"/>
              </w:rPr>
            </w:pPr>
            <w:r w:rsidRPr="00CE1F82">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E78D0A" w14:textId="77777777" w:rsidR="007F76BA" w:rsidRPr="00CE1F82" w:rsidRDefault="007F76BA" w:rsidP="0007099A">
            <w:pPr>
              <w:spacing w:after="0" w:line="240" w:lineRule="auto"/>
              <w:rPr>
                <w:sz w:val="24"/>
                <w:szCs w:val="24"/>
              </w:rPr>
            </w:pPr>
            <w:r w:rsidRPr="00CE1F82">
              <w:rPr>
                <w:sz w:val="24"/>
                <w:szCs w:val="24"/>
              </w:rPr>
              <w:t>Email to skirchgessner@elkgrovecity.org from staci.anderson@yahoo.com re Comment Letter RE: CNU Medical Center Proposal with attachment CNU_CommentLetter_StaciAnderson_5-13-19.pdf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1A78EC" w14:textId="77777777" w:rsidR="007F76BA" w:rsidRPr="007F76BA" w:rsidRDefault="007F76BA" w:rsidP="007F76BA">
            <w:pPr>
              <w:spacing w:line="240" w:lineRule="auto"/>
              <w:jc w:val="center"/>
              <w:rPr>
                <w:sz w:val="24"/>
                <w:szCs w:val="24"/>
              </w:rPr>
            </w:pPr>
          </w:p>
        </w:tc>
      </w:tr>
      <w:tr w:rsidR="007F76BA" w:rsidRPr="00CE1F82" w14:paraId="08A6B1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50D62A"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34CAD2" w14:textId="77777777" w:rsidR="007F76BA" w:rsidRPr="00CE1F82" w:rsidRDefault="007F76BA" w:rsidP="007F76BA">
            <w:pPr>
              <w:spacing w:line="240" w:lineRule="auto"/>
              <w:jc w:val="center"/>
              <w:rPr>
                <w:sz w:val="24"/>
                <w:szCs w:val="24"/>
              </w:rPr>
            </w:pPr>
            <w:r w:rsidRPr="00CE1F82">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55B1A8" w14:textId="77777777" w:rsidR="007F76BA" w:rsidRPr="00CE1F82" w:rsidRDefault="007F76BA" w:rsidP="0007099A">
            <w:pPr>
              <w:spacing w:after="0" w:line="240" w:lineRule="auto"/>
              <w:rPr>
                <w:sz w:val="24"/>
                <w:szCs w:val="24"/>
              </w:rPr>
            </w:pPr>
            <w:r w:rsidRPr="00CE1F82">
              <w:rPr>
                <w:sz w:val="24"/>
                <w:szCs w:val="24"/>
              </w:rPr>
              <w:t>Email to aablog@elkgrovecity.org; Darren Wilson, City of Elk Grove, from skirchgessner@elkgrovecity.org re FW: NEST 1st Draft CNU Project Comments with attachment NEST CNU 1st Draft Comments.docx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8D4BEE" w14:textId="77777777" w:rsidR="007F76BA" w:rsidRPr="007F76BA" w:rsidRDefault="007F76BA" w:rsidP="007F76BA">
            <w:pPr>
              <w:spacing w:line="240" w:lineRule="auto"/>
              <w:jc w:val="center"/>
              <w:rPr>
                <w:sz w:val="24"/>
                <w:szCs w:val="24"/>
              </w:rPr>
            </w:pPr>
          </w:p>
        </w:tc>
      </w:tr>
      <w:tr w:rsidR="007F76BA" w:rsidRPr="00CE1F82" w14:paraId="6795C3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F0318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A9E177" w14:textId="77777777" w:rsidR="007F76BA" w:rsidRPr="00CE1F82" w:rsidRDefault="007F76BA" w:rsidP="007F76BA">
            <w:pPr>
              <w:spacing w:line="240" w:lineRule="auto"/>
              <w:jc w:val="center"/>
              <w:rPr>
                <w:sz w:val="24"/>
                <w:szCs w:val="24"/>
              </w:rPr>
            </w:pPr>
            <w:r w:rsidRPr="00CE1F82">
              <w:rPr>
                <w:sz w:val="24"/>
                <w:szCs w:val="24"/>
              </w:rPr>
              <w:t>5/13/2019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3B53CB" w14:textId="77777777" w:rsidR="007F76BA" w:rsidRPr="00CE1F82" w:rsidRDefault="007F76BA" w:rsidP="0007099A">
            <w:pPr>
              <w:spacing w:after="0" w:line="240" w:lineRule="auto"/>
              <w:rPr>
                <w:sz w:val="24"/>
                <w:szCs w:val="24"/>
              </w:rPr>
            </w:pPr>
            <w:r w:rsidRPr="00CE1F82">
              <w:rPr>
                <w:sz w:val="24"/>
                <w:szCs w:val="24"/>
              </w:rPr>
              <w:t>Email to aablog@elkgrovecity.org; Darren Wilson, City of Elk Grove, from skirchgessner@elkgrovecity.org re FW: Friends of Stone Lakes NWR Comments on CA Northstate University Medical Ctr , PLNG 18-110 with attachment 2019 05 13 CA Northstate U Hospital Initial comment letter.docx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0A6A1D" w14:textId="77777777" w:rsidR="007F76BA" w:rsidRPr="007F76BA" w:rsidRDefault="007F76BA" w:rsidP="007F76BA">
            <w:pPr>
              <w:spacing w:line="240" w:lineRule="auto"/>
              <w:jc w:val="center"/>
              <w:rPr>
                <w:sz w:val="24"/>
                <w:szCs w:val="24"/>
              </w:rPr>
            </w:pPr>
          </w:p>
        </w:tc>
      </w:tr>
      <w:tr w:rsidR="007F76BA" w:rsidRPr="00CE1F82" w14:paraId="6181CD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775E8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733046"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0FBA62"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Agenda, EIR Project Description Outline, Information Request, AB 52 Letter, Schedule, and Working Draft of NOP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6E09FB" w14:textId="77777777" w:rsidR="007F76BA" w:rsidRPr="007F76BA" w:rsidRDefault="007F76BA" w:rsidP="007F76BA">
            <w:pPr>
              <w:spacing w:line="240" w:lineRule="auto"/>
              <w:jc w:val="center"/>
              <w:rPr>
                <w:sz w:val="24"/>
                <w:szCs w:val="24"/>
              </w:rPr>
            </w:pPr>
          </w:p>
        </w:tc>
      </w:tr>
      <w:tr w:rsidR="007F76BA" w:rsidRPr="00CE1F82" w14:paraId="09B1A2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C32512"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720D91"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7F27F9"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2D736B" w14:textId="77777777" w:rsidR="007F76BA" w:rsidRPr="007F76BA" w:rsidRDefault="007F76BA" w:rsidP="007F76BA">
            <w:pPr>
              <w:spacing w:line="240" w:lineRule="auto"/>
              <w:jc w:val="center"/>
              <w:rPr>
                <w:sz w:val="24"/>
                <w:szCs w:val="24"/>
              </w:rPr>
            </w:pPr>
          </w:p>
        </w:tc>
      </w:tr>
      <w:tr w:rsidR="007F76BA" w:rsidRPr="00CE1F82" w14:paraId="3C2CAE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ABE99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2D3799"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BAB83A"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3A8C7F" w14:textId="77777777" w:rsidR="007F76BA" w:rsidRPr="007F76BA" w:rsidRDefault="007F76BA" w:rsidP="007F76BA">
            <w:pPr>
              <w:spacing w:line="240" w:lineRule="auto"/>
              <w:jc w:val="center"/>
              <w:rPr>
                <w:sz w:val="24"/>
                <w:szCs w:val="24"/>
              </w:rPr>
            </w:pPr>
          </w:p>
        </w:tc>
      </w:tr>
      <w:tr w:rsidR="007F76BA" w:rsidRPr="00CE1F82" w14:paraId="56BA1C8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368BE1"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A0E677"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B6581F"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5F5E87" w14:textId="77777777" w:rsidR="007F76BA" w:rsidRPr="007F76BA" w:rsidRDefault="007F76BA" w:rsidP="007F76BA">
            <w:pPr>
              <w:spacing w:line="240" w:lineRule="auto"/>
              <w:jc w:val="center"/>
              <w:rPr>
                <w:sz w:val="24"/>
                <w:szCs w:val="24"/>
              </w:rPr>
            </w:pPr>
          </w:p>
        </w:tc>
      </w:tr>
      <w:tr w:rsidR="007F76BA" w:rsidRPr="00CE1F82" w14:paraId="48D697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E59627" w14:textId="77777777" w:rsidR="007F76BA" w:rsidRPr="00CE1F82" w:rsidRDefault="007F76BA" w:rsidP="007F76BA">
            <w:pPr>
              <w:spacing w:line="240" w:lineRule="auto"/>
              <w:jc w:val="center"/>
              <w:rPr>
                <w:sz w:val="24"/>
                <w:szCs w:val="24"/>
              </w:rPr>
            </w:pPr>
            <w:r w:rsidRPr="00CE1F82">
              <w:rPr>
                <w:sz w:val="24"/>
                <w:szCs w:val="24"/>
              </w:rPr>
              <w:lastRenderedPageBreak/>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E1C9A"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5C0FE4"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DA96C3" w14:textId="77777777" w:rsidR="007F76BA" w:rsidRPr="007F76BA" w:rsidRDefault="007F76BA" w:rsidP="007F76BA">
            <w:pPr>
              <w:spacing w:line="240" w:lineRule="auto"/>
              <w:jc w:val="center"/>
              <w:rPr>
                <w:sz w:val="24"/>
                <w:szCs w:val="24"/>
              </w:rPr>
            </w:pPr>
          </w:p>
        </w:tc>
      </w:tr>
      <w:tr w:rsidR="007F76BA" w:rsidRPr="00CE1F82" w14:paraId="33F117C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762980"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301DF"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0B90EA" w14:textId="77777777" w:rsidR="007F76BA" w:rsidRPr="00CE1F82" w:rsidRDefault="007F76BA" w:rsidP="0007099A">
            <w:pPr>
              <w:spacing w:after="0" w:line="240" w:lineRule="auto"/>
              <w:rPr>
                <w:sz w:val="24"/>
                <w:szCs w:val="24"/>
              </w:rPr>
            </w:pPr>
            <w:r w:rsidRPr="00CE1F82">
              <w:rPr>
                <w:sz w:val="24"/>
                <w:szCs w:val="24"/>
              </w:rPr>
              <w:t xml:space="preserve">Email to Steve Ly, City of Elk Grove, ; dsuen@elkgrovecity.org; phume@elkgrovecity.org; sdetrick@elkgrovecity.org; Stephanie Nguyen from ROBERT BURNESS &lt;rmburness@comcast.net&gt;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C35718" w14:textId="77777777" w:rsidR="007F76BA" w:rsidRPr="007F76BA" w:rsidRDefault="007F76BA" w:rsidP="007F76BA">
            <w:pPr>
              <w:spacing w:line="240" w:lineRule="auto"/>
              <w:jc w:val="center"/>
              <w:rPr>
                <w:sz w:val="24"/>
                <w:szCs w:val="24"/>
              </w:rPr>
            </w:pPr>
          </w:p>
        </w:tc>
      </w:tr>
      <w:tr w:rsidR="007F76BA" w:rsidRPr="00CE1F82" w14:paraId="7CA0E9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28E71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36E628"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283CDC"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B3A3D4" w14:textId="77777777" w:rsidR="007F76BA" w:rsidRPr="007F76BA" w:rsidRDefault="007F76BA" w:rsidP="007F76BA">
            <w:pPr>
              <w:spacing w:line="240" w:lineRule="auto"/>
              <w:jc w:val="center"/>
              <w:rPr>
                <w:sz w:val="24"/>
                <w:szCs w:val="24"/>
              </w:rPr>
            </w:pPr>
          </w:p>
        </w:tc>
      </w:tr>
      <w:tr w:rsidR="007F76BA" w:rsidRPr="00CE1F82" w14:paraId="4158D4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18E33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D0E8C8"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7EFE8C"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F81C0C" w14:textId="77777777" w:rsidR="007F76BA" w:rsidRPr="007F76BA" w:rsidRDefault="007F76BA" w:rsidP="007F76BA">
            <w:pPr>
              <w:spacing w:line="240" w:lineRule="auto"/>
              <w:jc w:val="center"/>
              <w:rPr>
                <w:sz w:val="24"/>
                <w:szCs w:val="24"/>
              </w:rPr>
            </w:pPr>
          </w:p>
        </w:tc>
      </w:tr>
      <w:tr w:rsidR="007F76BA" w:rsidRPr="00CE1F82" w14:paraId="1C3396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D81C74"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C83CC0"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CF447B"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82D50A" w14:textId="77777777" w:rsidR="007F76BA" w:rsidRPr="007F76BA" w:rsidRDefault="007F76BA" w:rsidP="007F76BA">
            <w:pPr>
              <w:spacing w:line="240" w:lineRule="auto"/>
              <w:jc w:val="center"/>
              <w:rPr>
                <w:sz w:val="24"/>
                <w:szCs w:val="24"/>
              </w:rPr>
            </w:pPr>
          </w:p>
        </w:tc>
      </w:tr>
      <w:tr w:rsidR="007F76BA" w:rsidRPr="00CE1F82" w14:paraId="312378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21C3B6"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5DBF5C"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8306A2" w14:textId="77777777" w:rsidR="007F76BA" w:rsidRPr="00CE1F82" w:rsidRDefault="007F76BA" w:rsidP="0007099A">
            <w:pPr>
              <w:spacing w:after="0" w:line="240" w:lineRule="auto"/>
              <w:rPr>
                <w:sz w:val="24"/>
                <w:szCs w:val="24"/>
              </w:rPr>
            </w:pPr>
            <w:r w:rsidRPr="00CE1F82">
              <w:rPr>
                <w:sz w:val="24"/>
                <w:szCs w:val="24"/>
              </w:rPr>
              <w:t>Email to jalves@elkgrovecity.org; aablog@elkgrovecity.org; pat.angell@ascentenvironmental.com; Darren Wilson, City of Elk Grove, lwalker@thomaslaw.com; from skirchgessner@elkgrovecity.org re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A2805E" w14:textId="77777777" w:rsidR="007F76BA" w:rsidRPr="007F76BA" w:rsidRDefault="007F76BA" w:rsidP="007F76BA">
            <w:pPr>
              <w:spacing w:line="240" w:lineRule="auto"/>
              <w:jc w:val="center"/>
              <w:rPr>
                <w:sz w:val="24"/>
                <w:szCs w:val="24"/>
              </w:rPr>
            </w:pPr>
          </w:p>
        </w:tc>
      </w:tr>
      <w:tr w:rsidR="007F76BA" w:rsidRPr="00CE1F82" w14:paraId="6FBC8B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CE002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E97724"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8C9425"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1C10C8" w14:textId="77777777" w:rsidR="007F76BA" w:rsidRPr="007F76BA" w:rsidRDefault="007F76BA" w:rsidP="007F76BA">
            <w:pPr>
              <w:spacing w:line="240" w:lineRule="auto"/>
              <w:jc w:val="center"/>
              <w:rPr>
                <w:sz w:val="24"/>
                <w:szCs w:val="24"/>
              </w:rPr>
            </w:pPr>
          </w:p>
        </w:tc>
      </w:tr>
      <w:tr w:rsidR="007F76BA" w:rsidRPr="00CE1F82" w14:paraId="519CBE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31DC29"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D7D7DA"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80A08F"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9C6A08" w14:textId="77777777" w:rsidR="007F76BA" w:rsidRPr="007F76BA" w:rsidRDefault="007F76BA" w:rsidP="007F76BA">
            <w:pPr>
              <w:spacing w:line="240" w:lineRule="auto"/>
              <w:jc w:val="center"/>
              <w:rPr>
                <w:sz w:val="24"/>
                <w:szCs w:val="24"/>
              </w:rPr>
            </w:pPr>
          </w:p>
        </w:tc>
      </w:tr>
      <w:tr w:rsidR="007F76BA" w:rsidRPr="00CE1F82" w14:paraId="6DCDCF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38953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078A0"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E08DB0"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A83A35" w14:textId="77777777" w:rsidR="007F76BA" w:rsidRPr="007F76BA" w:rsidRDefault="007F76BA" w:rsidP="007F76BA">
            <w:pPr>
              <w:spacing w:line="240" w:lineRule="auto"/>
              <w:jc w:val="center"/>
              <w:rPr>
                <w:sz w:val="24"/>
                <w:szCs w:val="24"/>
              </w:rPr>
            </w:pPr>
          </w:p>
        </w:tc>
      </w:tr>
      <w:tr w:rsidR="007F76BA" w:rsidRPr="00CE1F82" w14:paraId="232B00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A2562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CF34AF" w14:textId="77777777" w:rsidR="007F76BA" w:rsidRPr="00CE1F82" w:rsidRDefault="007F76BA" w:rsidP="007F76BA">
            <w:pPr>
              <w:spacing w:line="240" w:lineRule="auto"/>
              <w:jc w:val="center"/>
              <w:rPr>
                <w:sz w:val="24"/>
                <w:szCs w:val="24"/>
              </w:rPr>
            </w:pPr>
            <w:r w:rsidRPr="00CE1F82">
              <w:rPr>
                <w:sz w:val="24"/>
                <w:szCs w:val="24"/>
              </w:rPr>
              <w:t>5/14/2019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2511B7" w14:textId="77777777" w:rsidR="007F76BA" w:rsidRPr="00CE1F82" w:rsidRDefault="007F76BA" w:rsidP="0007099A">
            <w:pPr>
              <w:spacing w:after="0" w:line="240" w:lineRule="auto"/>
              <w:rPr>
                <w:sz w:val="24"/>
                <w:szCs w:val="24"/>
              </w:rPr>
            </w:pPr>
            <w:r w:rsidRPr="00CE1F82">
              <w:rPr>
                <w:sz w:val="24"/>
                <w:szCs w:val="24"/>
              </w:rPr>
              <w:t>Email to Anji Khan &lt;anji.khan@cnsu.edu&gt; from Anji Khan &lt;anji.khan@cnsu.edu&gt; re Thank you!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2561F0" w14:textId="77777777" w:rsidR="007F76BA" w:rsidRPr="007F76BA" w:rsidRDefault="007F76BA" w:rsidP="007F76BA">
            <w:pPr>
              <w:spacing w:line="240" w:lineRule="auto"/>
              <w:jc w:val="center"/>
              <w:rPr>
                <w:sz w:val="24"/>
                <w:szCs w:val="24"/>
              </w:rPr>
            </w:pPr>
          </w:p>
        </w:tc>
      </w:tr>
      <w:tr w:rsidR="007F76BA" w:rsidRPr="00CE1F82" w14:paraId="29F9C76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BDAB9F"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DDD29" w14:textId="77777777" w:rsidR="007F76BA" w:rsidRPr="00CE1F82" w:rsidRDefault="007F76BA" w:rsidP="007F76BA">
            <w:pPr>
              <w:spacing w:line="240" w:lineRule="auto"/>
              <w:jc w:val="center"/>
              <w:rPr>
                <w:sz w:val="24"/>
                <w:szCs w:val="24"/>
              </w:rPr>
            </w:pPr>
            <w:r w:rsidRPr="00CE1F82">
              <w:rPr>
                <w:sz w:val="24"/>
                <w:szCs w:val="24"/>
              </w:rPr>
              <w:t>5/15/2019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CA4509" w14:textId="77777777" w:rsidR="007F76BA" w:rsidRPr="00CE1F82" w:rsidRDefault="007F76BA" w:rsidP="0007099A">
            <w:pPr>
              <w:spacing w:after="0" w:line="240" w:lineRule="auto"/>
              <w:rPr>
                <w:sz w:val="24"/>
                <w:szCs w:val="24"/>
              </w:rPr>
            </w:pPr>
            <w:r w:rsidRPr="00CE1F82">
              <w:rPr>
                <w:sz w:val="24"/>
                <w:szCs w:val="24"/>
              </w:rPr>
              <w:t>Email to Alvin Cheung &lt;ACheung@cnsu.edu&gt;; Eddie Chan &lt;echan@rseelaus.com&gt;; DarrellDoan &lt;Darrell Doan, City of Elk Grove, &gt;; Jason Behrmann from Natalie Vachalek, CNU, re TEFRA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C74D9F" w14:textId="77777777" w:rsidR="007F76BA" w:rsidRPr="007F76BA" w:rsidRDefault="007F76BA" w:rsidP="007F76BA">
            <w:pPr>
              <w:spacing w:line="240" w:lineRule="auto"/>
              <w:jc w:val="center"/>
              <w:rPr>
                <w:sz w:val="24"/>
                <w:szCs w:val="24"/>
              </w:rPr>
            </w:pPr>
          </w:p>
        </w:tc>
      </w:tr>
      <w:tr w:rsidR="007F76BA" w:rsidRPr="00CE1F82" w14:paraId="33BD2C7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643AF8"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3739E7" w14:textId="77777777" w:rsidR="007F76BA" w:rsidRPr="00CE1F82" w:rsidRDefault="007F76BA" w:rsidP="007F76BA">
            <w:pPr>
              <w:spacing w:line="240" w:lineRule="auto"/>
              <w:jc w:val="center"/>
              <w:rPr>
                <w:sz w:val="24"/>
                <w:szCs w:val="24"/>
              </w:rPr>
            </w:pPr>
            <w:r w:rsidRPr="00CE1F82">
              <w:rPr>
                <w:sz w:val="24"/>
                <w:szCs w:val="24"/>
              </w:rPr>
              <w:t>5/15/2019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FB5057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Brian Holloway &lt;brian@holloway.co&gt; re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A0A3EA" w14:textId="77777777" w:rsidR="007F76BA" w:rsidRPr="007F76BA" w:rsidRDefault="007F76BA" w:rsidP="007F76BA">
            <w:pPr>
              <w:spacing w:line="240" w:lineRule="auto"/>
              <w:jc w:val="center"/>
              <w:rPr>
                <w:sz w:val="24"/>
                <w:szCs w:val="24"/>
              </w:rPr>
            </w:pPr>
          </w:p>
        </w:tc>
      </w:tr>
      <w:tr w:rsidR="007F76BA" w:rsidRPr="00CE1F82" w14:paraId="59CD2D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60812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711BA" w14:textId="77777777" w:rsidR="007F76BA" w:rsidRPr="00CE1F82" w:rsidRDefault="007F76BA" w:rsidP="007F76BA">
            <w:pPr>
              <w:spacing w:line="240" w:lineRule="auto"/>
              <w:jc w:val="center"/>
              <w:rPr>
                <w:sz w:val="24"/>
                <w:szCs w:val="24"/>
              </w:rPr>
            </w:pPr>
            <w:r w:rsidRPr="00CE1F82">
              <w:rPr>
                <w:sz w:val="24"/>
                <w:szCs w:val="24"/>
              </w:rPr>
              <w:t>5/15/2019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7FE9B6"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359621" w14:textId="77777777" w:rsidR="007F76BA" w:rsidRPr="007F76BA" w:rsidRDefault="007F76BA" w:rsidP="007F76BA">
            <w:pPr>
              <w:spacing w:line="240" w:lineRule="auto"/>
              <w:jc w:val="center"/>
              <w:rPr>
                <w:sz w:val="24"/>
                <w:szCs w:val="24"/>
              </w:rPr>
            </w:pPr>
          </w:p>
        </w:tc>
      </w:tr>
      <w:tr w:rsidR="007F76BA" w:rsidRPr="00CE1F82" w14:paraId="15852E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579813" w14:textId="77777777" w:rsidR="007F76BA" w:rsidRPr="00CE1F82" w:rsidRDefault="007F76BA" w:rsidP="007F76BA">
            <w:pPr>
              <w:spacing w:line="240" w:lineRule="auto"/>
              <w:jc w:val="center"/>
              <w:rPr>
                <w:sz w:val="24"/>
                <w:szCs w:val="24"/>
              </w:rPr>
            </w:pPr>
            <w:r w:rsidRPr="00CE1F82">
              <w:rPr>
                <w:sz w:val="24"/>
                <w:szCs w:val="24"/>
              </w:rPr>
              <w:lastRenderedPageBreak/>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1E9C4" w14:textId="77777777" w:rsidR="007F76BA" w:rsidRPr="00CE1F82" w:rsidRDefault="007F76BA" w:rsidP="007F76BA">
            <w:pPr>
              <w:spacing w:line="240" w:lineRule="auto"/>
              <w:jc w:val="center"/>
              <w:rPr>
                <w:sz w:val="24"/>
                <w:szCs w:val="24"/>
              </w:rPr>
            </w:pPr>
            <w:r w:rsidRPr="00CE1F82">
              <w:rPr>
                <w:sz w:val="24"/>
                <w:szCs w:val="24"/>
              </w:rPr>
              <w:t>5/15/2019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21EE61"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C2C17A" w14:textId="77777777" w:rsidR="007F76BA" w:rsidRPr="007F76BA" w:rsidRDefault="007F76BA" w:rsidP="007F76BA">
            <w:pPr>
              <w:spacing w:line="240" w:lineRule="auto"/>
              <w:jc w:val="center"/>
              <w:rPr>
                <w:sz w:val="24"/>
                <w:szCs w:val="24"/>
              </w:rPr>
            </w:pPr>
          </w:p>
        </w:tc>
      </w:tr>
      <w:tr w:rsidR="007F76BA" w:rsidRPr="00CE1F82" w14:paraId="35F850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5C8D06"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9AE16B" w14:textId="77777777" w:rsidR="007F76BA" w:rsidRPr="00CE1F82" w:rsidRDefault="007F76BA" w:rsidP="007F76BA">
            <w:pPr>
              <w:spacing w:line="240" w:lineRule="auto"/>
              <w:jc w:val="center"/>
              <w:rPr>
                <w:sz w:val="24"/>
                <w:szCs w:val="24"/>
              </w:rPr>
            </w:pPr>
            <w:r w:rsidRPr="00CE1F82">
              <w:rPr>
                <w:sz w:val="24"/>
                <w:szCs w:val="24"/>
              </w:rPr>
              <w:t>5/15/2019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C68F3A"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71773D" w14:textId="77777777" w:rsidR="007F76BA" w:rsidRPr="007F76BA" w:rsidRDefault="007F76BA" w:rsidP="007F76BA">
            <w:pPr>
              <w:spacing w:line="240" w:lineRule="auto"/>
              <w:jc w:val="center"/>
              <w:rPr>
                <w:sz w:val="24"/>
                <w:szCs w:val="24"/>
              </w:rPr>
            </w:pPr>
          </w:p>
        </w:tc>
      </w:tr>
      <w:tr w:rsidR="007F76BA" w:rsidRPr="00CE1F82" w14:paraId="4B1195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419D8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45D71A" w14:textId="77777777" w:rsidR="007F76BA" w:rsidRPr="00CE1F82" w:rsidRDefault="007F76BA" w:rsidP="007F76BA">
            <w:pPr>
              <w:spacing w:line="240" w:lineRule="auto"/>
              <w:jc w:val="center"/>
              <w:rPr>
                <w:sz w:val="24"/>
                <w:szCs w:val="24"/>
              </w:rPr>
            </w:pPr>
            <w:r w:rsidRPr="00CE1F82">
              <w:rPr>
                <w:sz w:val="24"/>
                <w:szCs w:val="24"/>
              </w:rPr>
              <w:t>5/15/2019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59F914"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B55F30" w14:textId="77777777" w:rsidR="007F76BA" w:rsidRPr="007F76BA" w:rsidRDefault="007F76BA" w:rsidP="007F76BA">
            <w:pPr>
              <w:spacing w:line="240" w:lineRule="auto"/>
              <w:jc w:val="center"/>
              <w:rPr>
                <w:sz w:val="24"/>
                <w:szCs w:val="24"/>
              </w:rPr>
            </w:pPr>
          </w:p>
        </w:tc>
      </w:tr>
      <w:tr w:rsidR="007F76BA" w:rsidRPr="00CE1F82" w14:paraId="1D7FBC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B41E24"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F5485C" w14:textId="77777777" w:rsidR="007F76BA" w:rsidRPr="00CE1F82" w:rsidRDefault="007F76BA" w:rsidP="007F76BA">
            <w:pPr>
              <w:spacing w:line="240" w:lineRule="auto"/>
              <w:jc w:val="center"/>
              <w:rPr>
                <w:sz w:val="24"/>
                <w:szCs w:val="24"/>
              </w:rPr>
            </w:pPr>
            <w:r w:rsidRPr="00CE1F82">
              <w:rPr>
                <w:sz w:val="24"/>
                <w:szCs w:val="24"/>
              </w:rPr>
              <w:t>5/16/2019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E5BFDE" w14:textId="77777777" w:rsidR="007F76BA" w:rsidRPr="00CE1F82" w:rsidRDefault="007F76BA" w:rsidP="0007099A">
            <w:pPr>
              <w:spacing w:after="0" w:line="240" w:lineRule="auto"/>
              <w:rPr>
                <w:sz w:val="24"/>
                <w:szCs w:val="24"/>
              </w:rPr>
            </w:pPr>
            <w:r w:rsidRPr="00CE1F82">
              <w:rPr>
                <w:sz w:val="24"/>
                <w:szCs w:val="24"/>
              </w:rPr>
              <w:t>Email to brian@holloway.co from skirchgessner@elkgrovecity.org re FW: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FEAEAC" w14:textId="77777777" w:rsidR="007F76BA" w:rsidRPr="007F76BA" w:rsidRDefault="007F76BA" w:rsidP="007F76BA">
            <w:pPr>
              <w:spacing w:line="240" w:lineRule="auto"/>
              <w:jc w:val="center"/>
              <w:rPr>
                <w:sz w:val="24"/>
                <w:szCs w:val="24"/>
              </w:rPr>
            </w:pPr>
          </w:p>
        </w:tc>
      </w:tr>
      <w:tr w:rsidR="007F76BA" w:rsidRPr="00CE1F82" w14:paraId="628160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65ACD4"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A42916" w14:textId="77777777" w:rsidR="007F76BA" w:rsidRPr="00CE1F82" w:rsidRDefault="007F76BA" w:rsidP="007F76BA">
            <w:pPr>
              <w:spacing w:line="240" w:lineRule="auto"/>
              <w:jc w:val="center"/>
              <w:rPr>
                <w:sz w:val="24"/>
                <w:szCs w:val="24"/>
              </w:rPr>
            </w:pPr>
            <w:r w:rsidRPr="00CE1F82">
              <w:rPr>
                <w:sz w:val="24"/>
                <w:szCs w:val="24"/>
              </w:rPr>
              <w:t>5/16/2019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C93CA8" w14:textId="77777777" w:rsidR="007F76BA" w:rsidRPr="00CE1F82" w:rsidRDefault="007F76BA" w:rsidP="0007099A">
            <w:pPr>
              <w:spacing w:after="0" w:line="240" w:lineRule="auto"/>
              <w:rPr>
                <w:sz w:val="24"/>
                <w:szCs w:val="24"/>
              </w:rPr>
            </w:pPr>
            <w:r w:rsidRPr="00CE1F82">
              <w:rPr>
                <w:sz w:val="24"/>
                <w:szCs w:val="24"/>
              </w:rPr>
              <w:t>Email to from skirchgessner@elkgrovecity.org re Canceled: CEQA Kick-off Meeting with attachment attachment.ics 5.16.19 mtg agenda.doc Draft_AB52Letter.docx EIR Proj Description_working draft.docx EIR Schedule.docx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28E90C" w14:textId="77777777" w:rsidR="007F76BA" w:rsidRPr="007F76BA" w:rsidRDefault="007F76BA" w:rsidP="007F76BA">
            <w:pPr>
              <w:spacing w:line="240" w:lineRule="auto"/>
              <w:jc w:val="center"/>
              <w:rPr>
                <w:sz w:val="24"/>
                <w:szCs w:val="24"/>
              </w:rPr>
            </w:pPr>
          </w:p>
        </w:tc>
      </w:tr>
      <w:tr w:rsidR="007F76BA" w:rsidRPr="00CE1F82" w14:paraId="1AFDFD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5C309A"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C14DFA" w14:textId="77777777" w:rsidR="007F76BA" w:rsidRPr="00CE1F82" w:rsidRDefault="007F76BA" w:rsidP="007F76BA">
            <w:pPr>
              <w:spacing w:line="240" w:lineRule="auto"/>
              <w:jc w:val="center"/>
              <w:rPr>
                <w:sz w:val="24"/>
                <w:szCs w:val="24"/>
              </w:rPr>
            </w:pPr>
            <w:r w:rsidRPr="00CE1F82">
              <w:rPr>
                <w:sz w:val="24"/>
                <w:szCs w:val="24"/>
              </w:rPr>
              <w:t>5/16/2019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D934FB" w14:textId="77777777" w:rsidR="007F76BA" w:rsidRPr="00CE1F82" w:rsidRDefault="007F76BA" w:rsidP="0007099A">
            <w:pPr>
              <w:spacing w:after="0" w:line="240" w:lineRule="auto"/>
              <w:rPr>
                <w:sz w:val="24"/>
                <w:szCs w:val="24"/>
              </w:rPr>
            </w:pPr>
            <w:r w:rsidRPr="00CE1F82">
              <w:rPr>
                <w:sz w:val="24"/>
                <w:szCs w:val="24"/>
              </w:rPr>
              <w:t>Email to jalves@elkgrovecity.org; aablog@elkgrovecity.org; pat.angell@ascentenvironmental.com; Darren Wilson, City of Elk Grove, lwalker@thomaslaw.com; from skirchgessner@elkgrovecity.org re CEQA Kick-off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D24DC3" w14:textId="77777777" w:rsidR="007F76BA" w:rsidRPr="007F76BA" w:rsidRDefault="007F76BA" w:rsidP="007F76BA">
            <w:pPr>
              <w:spacing w:line="240" w:lineRule="auto"/>
              <w:jc w:val="center"/>
              <w:rPr>
                <w:sz w:val="24"/>
                <w:szCs w:val="24"/>
              </w:rPr>
            </w:pPr>
          </w:p>
        </w:tc>
      </w:tr>
      <w:tr w:rsidR="007F76BA" w:rsidRPr="00CE1F82" w14:paraId="6D39E44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71EF8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FE310F" w14:textId="77777777" w:rsidR="007F76BA" w:rsidRPr="00CE1F82" w:rsidRDefault="007F76BA" w:rsidP="007F76BA">
            <w:pPr>
              <w:spacing w:line="240" w:lineRule="auto"/>
              <w:jc w:val="center"/>
              <w:rPr>
                <w:sz w:val="24"/>
                <w:szCs w:val="24"/>
              </w:rPr>
            </w:pPr>
            <w:r w:rsidRPr="00CE1F82">
              <w:rPr>
                <w:sz w:val="24"/>
                <w:szCs w:val="24"/>
              </w:rPr>
              <w:t>5/17/2019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ACD654" w14:textId="77777777" w:rsidR="007F76BA" w:rsidRPr="00CE1F82" w:rsidRDefault="007F76BA" w:rsidP="0007099A">
            <w:pPr>
              <w:spacing w:after="0" w:line="240" w:lineRule="auto"/>
              <w:rPr>
                <w:sz w:val="24"/>
                <w:szCs w:val="24"/>
              </w:rPr>
            </w:pPr>
            <w:r w:rsidRPr="00CE1F82">
              <w:rPr>
                <w:sz w:val="24"/>
                <w:szCs w:val="24"/>
              </w:rPr>
              <w:t>Email to Darren Wilson, City of Elk Grove, aablog@elkgrovecity.org; skirchgessner@elkgrovecity.org from jlindgren@elkgrovecity.org re FW: Friends of Stone Lakes NWR letter to Elk Grove regarding CA Northstate Med Ctr concerns with attachment 2019 05 13 CA Northstate U Hospital Initial comment letter.docx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A7321B" w14:textId="77777777" w:rsidR="007F76BA" w:rsidRPr="007F76BA" w:rsidRDefault="007F76BA" w:rsidP="007F76BA">
            <w:pPr>
              <w:spacing w:line="240" w:lineRule="auto"/>
              <w:jc w:val="center"/>
              <w:rPr>
                <w:sz w:val="24"/>
                <w:szCs w:val="24"/>
              </w:rPr>
            </w:pPr>
          </w:p>
        </w:tc>
      </w:tr>
      <w:tr w:rsidR="007F76BA" w:rsidRPr="00CE1F82" w14:paraId="2C7716C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F6CFDB"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90E596" w14:textId="77777777" w:rsidR="007F76BA" w:rsidRPr="00CE1F82" w:rsidRDefault="007F76BA" w:rsidP="007F76BA">
            <w:pPr>
              <w:spacing w:line="240" w:lineRule="auto"/>
              <w:jc w:val="center"/>
              <w:rPr>
                <w:sz w:val="24"/>
                <w:szCs w:val="24"/>
              </w:rPr>
            </w:pPr>
            <w:r w:rsidRPr="00CE1F82">
              <w:rPr>
                <w:sz w:val="24"/>
                <w:szCs w:val="24"/>
              </w:rPr>
              <w:t>5/20/2019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C4B451"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462E9C" w14:textId="77777777" w:rsidR="007F76BA" w:rsidRPr="007F76BA" w:rsidRDefault="007F76BA" w:rsidP="007F76BA">
            <w:pPr>
              <w:spacing w:line="240" w:lineRule="auto"/>
              <w:jc w:val="center"/>
              <w:rPr>
                <w:sz w:val="24"/>
                <w:szCs w:val="24"/>
              </w:rPr>
            </w:pPr>
          </w:p>
        </w:tc>
      </w:tr>
      <w:tr w:rsidR="007F76BA" w:rsidRPr="00CE1F82" w14:paraId="0A10E2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B2815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18389A" w14:textId="77777777" w:rsidR="007F76BA" w:rsidRPr="00CE1F82" w:rsidRDefault="007F76BA" w:rsidP="007F76BA">
            <w:pPr>
              <w:spacing w:line="240" w:lineRule="auto"/>
              <w:jc w:val="center"/>
              <w:rPr>
                <w:sz w:val="24"/>
                <w:szCs w:val="24"/>
              </w:rPr>
            </w:pPr>
            <w:r w:rsidRPr="00CE1F82">
              <w:rPr>
                <w:sz w:val="24"/>
                <w:szCs w:val="24"/>
              </w:rPr>
              <w:t>5/20/2019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4031B3"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BFA45A" w14:textId="77777777" w:rsidR="007F76BA" w:rsidRPr="007F76BA" w:rsidRDefault="007F76BA" w:rsidP="007F76BA">
            <w:pPr>
              <w:spacing w:line="240" w:lineRule="auto"/>
              <w:jc w:val="center"/>
              <w:rPr>
                <w:sz w:val="24"/>
                <w:szCs w:val="24"/>
              </w:rPr>
            </w:pPr>
          </w:p>
        </w:tc>
      </w:tr>
      <w:tr w:rsidR="007F76BA" w:rsidRPr="00CE1F82" w14:paraId="20A26C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C069E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AC83B0" w14:textId="77777777" w:rsidR="007F76BA" w:rsidRPr="00CE1F82" w:rsidRDefault="007F76BA" w:rsidP="007F76BA">
            <w:pPr>
              <w:spacing w:line="240" w:lineRule="auto"/>
              <w:jc w:val="center"/>
              <w:rPr>
                <w:sz w:val="24"/>
                <w:szCs w:val="24"/>
              </w:rPr>
            </w:pPr>
            <w:r w:rsidRPr="00CE1F82">
              <w:rPr>
                <w:sz w:val="24"/>
                <w:szCs w:val="24"/>
              </w:rPr>
              <w:t>5/20/2019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44C192"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C2AE38" w14:textId="77777777" w:rsidR="007F76BA" w:rsidRPr="007F76BA" w:rsidRDefault="007F76BA" w:rsidP="007F76BA">
            <w:pPr>
              <w:spacing w:line="240" w:lineRule="auto"/>
              <w:jc w:val="center"/>
              <w:rPr>
                <w:sz w:val="24"/>
                <w:szCs w:val="24"/>
              </w:rPr>
            </w:pPr>
          </w:p>
        </w:tc>
      </w:tr>
      <w:tr w:rsidR="007F76BA" w:rsidRPr="00CE1F82" w14:paraId="161497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222E54"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580A42" w14:textId="77777777" w:rsidR="007F76BA" w:rsidRPr="00CE1F82" w:rsidRDefault="007F76BA" w:rsidP="007F76BA">
            <w:pPr>
              <w:spacing w:line="240" w:lineRule="auto"/>
              <w:jc w:val="center"/>
              <w:rPr>
                <w:sz w:val="24"/>
                <w:szCs w:val="24"/>
              </w:rPr>
            </w:pPr>
            <w:r w:rsidRPr="00CE1F82">
              <w:rPr>
                <w:sz w:val="24"/>
                <w:szCs w:val="24"/>
              </w:rPr>
              <w:t>5/20/2019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8E533B"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Follow Up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1BBC52" w14:textId="77777777" w:rsidR="007F76BA" w:rsidRPr="007F76BA" w:rsidRDefault="007F76BA" w:rsidP="007F76BA">
            <w:pPr>
              <w:spacing w:line="240" w:lineRule="auto"/>
              <w:jc w:val="center"/>
              <w:rPr>
                <w:sz w:val="24"/>
                <w:szCs w:val="24"/>
              </w:rPr>
            </w:pPr>
          </w:p>
        </w:tc>
      </w:tr>
      <w:tr w:rsidR="007F76BA" w:rsidRPr="00CE1F82" w14:paraId="77CB538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FECC3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EDD549" w14:textId="77777777" w:rsidR="007F76BA" w:rsidRPr="00CE1F82" w:rsidRDefault="007F76BA" w:rsidP="007F76BA">
            <w:pPr>
              <w:spacing w:line="240" w:lineRule="auto"/>
              <w:jc w:val="center"/>
              <w:rPr>
                <w:sz w:val="24"/>
                <w:szCs w:val="24"/>
              </w:rPr>
            </w:pPr>
            <w:r w:rsidRPr="00CE1F82">
              <w:rPr>
                <w:sz w:val="24"/>
                <w:szCs w:val="24"/>
              </w:rPr>
              <w:t>5/21/2019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1C5A43" w14:textId="77777777" w:rsidR="007F76BA" w:rsidRPr="00CE1F82" w:rsidRDefault="007F76BA" w:rsidP="0007099A">
            <w:pPr>
              <w:spacing w:after="0" w:line="240" w:lineRule="auto"/>
              <w:rPr>
                <w:sz w:val="24"/>
                <w:szCs w:val="24"/>
              </w:rPr>
            </w:pPr>
            <w:r w:rsidRPr="00CE1F82">
              <w:rPr>
                <w:sz w:val="24"/>
                <w:szCs w:val="24"/>
              </w:rPr>
              <w:t>Email to tthomas@thomaslaw.com from skirchgessner@elkgrovecity.org re Draft NOP with attachment CNU Hospital Draft NOP 5.9.19.docx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BFA935" w14:textId="77777777" w:rsidR="007F76BA" w:rsidRPr="007F76BA" w:rsidRDefault="007F76BA" w:rsidP="007F76BA">
            <w:pPr>
              <w:spacing w:line="240" w:lineRule="auto"/>
              <w:jc w:val="center"/>
              <w:rPr>
                <w:sz w:val="24"/>
                <w:szCs w:val="24"/>
              </w:rPr>
            </w:pPr>
          </w:p>
        </w:tc>
      </w:tr>
      <w:tr w:rsidR="007F76BA" w:rsidRPr="00CE1F82" w14:paraId="0C5715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507D38"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E0AE15" w14:textId="77777777" w:rsidR="007F76BA" w:rsidRPr="00CE1F82" w:rsidRDefault="007F76BA" w:rsidP="007F76BA">
            <w:pPr>
              <w:spacing w:line="240" w:lineRule="auto"/>
              <w:jc w:val="center"/>
              <w:rPr>
                <w:sz w:val="24"/>
                <w:szCs w:val="24"/>
              </w:rPr>
            </w:pPr>
            <w:r w:rsidRPr="00CE1F82">
              <w:rPr>
                <w:sz w:val="24"/>
                <w:szCs w:val="24"/>
              </w:rPr>
              <w:t>5/22/2019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82FBD9" w14:textId="77777777" w:rsidR="007F76BA" w:rsidRPr="00CE1F82" w:rsidRDefault="007F76BA" w:rsidP="0007099A">
            <w:pPr>
              <w:spacing w:after="0" w:line="240" w:lineRule="auto"/>
              <w:rPr>
                <w:sz w:val="24"/>
                <w:szCs w:val="24"/>
              </w:rPr>
            </w:pPr>
            <w:r w:rsidRPr="00CE1F82">
              <w:rPr>
                <w:sz w:val="24"/>
                <w:szCs w:val="24"/>
              </w:rPr>
              <w:t>Email to mmarable@elkgrovecity.org from Tiffany Kreys &lt;TKreys@cnsu.edu&gt; re Natalie's Email Address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0491B8" w14:textId="77777777" w:rsidR="007F76BA" w:rsidRPr="007F76BA" w:rsidRDefault="007F76BA" w:rsidP="007F76BA">
            <w:pPr>
              <w:spacing w:line="240" w:lineRule="auto"/>
              <w:jc w:val="center"/>
              <w:rPr>
                <w:sz w:val="24"/>
                <w:szCs w:val="24"/>
              </w:rPr>
            </w:pPr>
          </w:p>
        </w:tc>
      </w:tr>
      <w:tr w:rsidR="007F76BA" w:rsidRPr="00CE1F82" w14:paraId="5F3B23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E5E73C" w14:textId="77777777" w:rsidR="007F76BA" w:rsidRPr="00CE1F82" w:rsidRDefault="007F76BA" w:rsidP="007F76BA">
            <w:pPr>
              <w:spacing w:line="240" w:lineRule="auto"/>
              <w:jc w:val="center"/>
              <w:rPr>
                <w:sz w:val="24"/>
                <w:szCs w:val="24"/>
              </w:rPr>
            </w:pPr>
            <w:r w:rsidRPr="00CE1F82">
              <w:rPr>
                <w:sz w:val="24"/>
                <w:szCs w:val="24"/>
              </w:rPr>
              <w:lastRenderedPageBreak/>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4942F" w14:textId="77777777" w:rsidR="007F76BA" w:rsidRPr="00CE1F82" w:rsidRDefault="007F76BA" w:rsidP="007F76BA">
            <w:pPr>
              <w:spacing w:line="240" w:lineRule="auto"/>
              <w:jc w:val="center"/>
              <w:rPr>
                <w:sz w:val="24"/>
                <w:szCs w:val="24"/>
              </w:rPr>
            </w:pPr>
            <w:r w:rsidRPr="00CE1F82">
              <w:rPr>
                <w:sz w:val="24"/>
                <w:szCs w:val="24"/>
              </w:rPr>
              <w:t>5/22/2019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158911" w14:textId="77777777" w:rsidR="007F76BA" w:rsidRPr="00CE1F82" w:rsidRDefault="007F76BA" w:rsidP="0007099A">
            <w:pPr>
              <w:spacing w:after="0" w:line="240" w:lineRule="auto"/>
              <w:rPr>
                <w:sz w:val="24"/>
                <w:szCs w:val="24"/>
              </w:rPr>
            </w:pPr>
            <w:r w:rsidRPr="00CE1F82">
              <w:rPr>
                <w:sz w:val="24"/>
                <w:szCs w:val="24"/>
              </w:rPr>
              <w:t>Email to Natalie Vachalek, CNU, ; Alvin Cheung, California Northstate University, from Darrell Doan, City of Elk Grove,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3841A5" w14:textId="77777777" w:rsidR="007F76BA" w:rsidRPr="007F76BA" w:rsidRDefault="007F76BA" w:rsidP="007F76BA">
            <w:pPr>
              <w:spacing w:line="240" w:lineRule="auto"/>
              <w:jc w:val="center"/>
              <w:rPr>
                <w:sz w:val="24"/>
                <w:szCs w:val="24"/>
              </w:rPr>
            </w:pPr>
          </w:p>
        </w:tc>
      </w:tr>
      <w:tr w:rsidR="007F76BA" w:rsidRPr="00CE1F82" w14:paraId="0A5DFE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ABD31FE"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33CFEA" w14:textId="77777777" w:rsidR="007F76BA" w:rsidRPr="00CE1F82" w:rsidRDefault="007F76BA" w:rsidP="007F76BA">
            <w:pPr>
              <w:spacing w:line="240" w:lineRule="auto"/>
              <w:jc w:val="center"/>
              <w:rPr>
                <w:sz w:val="24"/>
                <w:szCs w:val="24"/>
              </w:rPr>
            </w:pPr>
            <w:r w:rsidRPr="00CE1F82">
              <w:rPr>
                <w:sz w:val="24"/>
                <w:szCs w:val="24"/>
              </w:rPr>
              <w:t>5/22/2019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BC1A8D" w14:textId="77777777" w:rsidR="007F76BA" w:rsidRPr="00CE1F82" w:rsidRDefault="007F76BA" w:rsidP="0007099A">
            <w:pPr>
              <w:spacing w:after="0" w:line="240" w:lineRule="auto"/>
              <w:rPr>
                <w:sz w:val="24"/>
                <w:szCs w:val="24"/>
              </w:rPr>
            </w:pPr>
            <w:r w:rsidRPr="00CE1F82">
              <w:rPr>
                <w:sz w:val="24"/>
                <w:szCs w:val="24"/>
              </w:rPr>
              <w:t>Email to TKreys@cnsu.edu from mmarable@elkgrovecity.org re Natalie's Email Address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536532" w14:textId="77777777" w:rsidR="007F76BA" w:rsidRPr="007F76BA" w:rsidRDefault="007F76BA" w:rsidP="007F76BA">
            <w:pPr>
              <w:spacing w:line="240" w:lineRule="auto"/>
              <w:jc w:val="center"/>
              <w:rPr>
                <w:sz w:val="24"/>
                <w:szCs w:val="24"/>
              </w:rPr>
            </w:pPr>
          </w:p>
        </w:tc>
      </w:tr>
      <w:tr w:rsidR="007F76BA" w:rsidRPr="00CE1F82" w14:paraId="1A62DE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E88FEA"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E5F79F" w14:textId="77777777" w:rsidR="007F76BA" w:rsidRPr="00CE1F82" w:rsidRDefault="007F76BA" w:rsidP="007F76BA">
            <w:pPr>
              <w:spacing w:line="240" w:lineRule="auto"/>
              <w:jc w:val="center"/>
              <w:rPr>
                <w:sz w:val="24"/>
                <w:szCs w:val="24"/>
              </w:rPr>
            </w:pPr>
            <w:r w:rsidRPr="00CE1F82">
              <w:rPr>
                <w:sz w:val="24"/>
                <w:szCs w:val="24"/>
              </w:rPr>
              <w:t>5/22/2019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597305" w14:textId="77777777" w:rsidR="007F76BA" w:rsidRPr="00CE1F82" w:rsidRDefault="007F76BA" w:rsidP="0007099A">
            <w:pPr>
              <w:spacing w:after="0" w:line="240" w:lineRule="auto"/>
              <w:rPr>
                <w:sz w:val="24"/>
                <w:szCs w:val="24"/>
              </w:rPr>
            </w:pPr>
            <w:r w:rsidRPr="00CE1F82">
              <w:rPr>
                <w:sz w:val="24"/>
                <w:szCs w:val="24"/>
              </w:rPr>
              <w:t>Email to Steve Ly, City of Elk Grove, from mmarable@elkgrovecity.org re Fw: Natalie's Email Address and CNU Gown returned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9E3BA4" w14:textId="77777777" w:rsidR="007F76BA" w:rsidRPr="007F76BA" w:rsidRDefault="007F76BA" w:rsidP="007F76BA">
            <w:pPr>
              <w:spacing w:line="240" w:lineRule="auto"/>
              <w:jc w:val="center"/>
              <w:rPr>
                <w:sz w:val="24"/>
                <w:szCs w:val="24"/>
              </w:rPr>
            </w:pPr>
          </w:p>
        </w:tc>
      </w:tr>
      <w:tr w:rsidR="007F76BA" w:rsidRPr="00CE1F82" w14:paraId="14102C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E0222CA"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FD9AB8" w14:textId="77777777" w:rsidR="007F76BA" w:rsidRPr="00CE1F82" w:rsidRDefault="007F76BA" w:rsidP="007F76BA">
            <w:pPr>
              <w:spacing w:line="240" w:lineRule="auto"/>
              <w:jc w:val="center"/>
              <w:rPr>
                <w:sz w:val="24"/>
                <w:szCs w:val="24"/>
              </w:rPr>
            </w:pPr>
            <w:r w:rsidRPr="00CE1F82">
              <w:rPr>
                <w:sz w:val="24"/>
                <w:szCs w:val="24"/>
              </w:rPr>
              <w:t>5/23/2019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253792" w14:textId="77777777" w:rsidR="007F76BA" w:rsidRPr="00CE1F82" w:rsidRDefault="007F76BA" w:rsidP="0007099A">
            <w:pPr>
              <w:spacing w:after="0" w:line="240" w:lineRule="auto"/>
              <w:rPr>
                <w:sz w:val="24"/>
                <w:szCs w:val="24"/>
              </w:rPr>
            </w:pPr>
            <w:r w:rsidRPr="00CE1F82">
              <w:rPr>
                <w:sz w:val="24"/>
                <w:szCs w:val="24"/>
              </w:rPr>
              <w:t>Email to Darrell Doan, City of Elk Grove, from Skip Miller &lt;skip.miller@gmlaw.com&gt; re Bonds proposed to be issued by California Public Finance Authority for Non Profit Teaching Hospital in Elk Grove, California - Local TEFRA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D1B4C0" w14:textId="77777777" w:rsidR="007F76BA" w:rsidRPr="007F76BA" w:rsidRDefault="007F76BA" w:rsidP="007F76BA">
            <w:pPr>
              <w:spacing w:line="240" w:lineRule="auto"/>
              <w:jc w:val="center"/>
              <w:rPr>
                <w:sz w:val="24"/>
                <w:szCs w:val="24"/>
              </w:rPr>
            </w:pPr>
          </w:p>
        </w:tc>
      </w:tr>
      <w:tr w:rsidR="007F76BA" w:rsidRPr="00CE1F82" w14:paraId="5A6330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824340"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5ABDD2" w14:textId="77777777" w:rsidR="007F76BA" w:rsidRPr="00CE1F82" w:rsidRDefault="007F76BA" w:rsidP="007F76BA">
            <w:pPr>
              <w:spacing w:line="240" w:lineRule="auto"/>
              <w:jc w:val="center"/>
              <w:rPr>
                <w:sz w:val="24"/>
                <w:szCs w:val="24"/>
              </w:rPr>
            </w:pPr>
            <w:r w:rsidRPr="00CE1F82">
              <w:rPr>
                <w:sz w:val="24"/>
                <w:szCs w:val="24"/>
              </w:rPr>
              <w:t>5/24/2019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311DBF" w14:textId="77777777" w:rsidR="007F76BA" w:rsidRPr="00CE1F82" w:rsidRDefault="007F76BA" w:rsidP="0007099A">
            <w:pPr>
              <w:spacing w:after="0" w:line="240" w:lineRule="auto"/>
              <w:rPr>
                <w:sz w:val="24"/>
                <w:szCs w:val="24"/>
              </w:rPr>
            </w:pPr>
            <w:r w:rsidRPr="00CE1F82">
              <w:rPr>
                <w:sz w:val="24"/>
                <w:szCs w:val="24"/>
              </w:rPr>
              <w:t>Email to Mary Marable &lt;mmarable@elkgrovecity.org&gt; from Tiffany Kreys &lt;TKreys@cnsu.edu&gt; re Natalie's Email Address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4EF6E9" w14:textId="77777777" w:rsidR="007F76BA" w:rsidRPr="007F76BA" w:rsidRDefault="007F76BA" w:rsidP="007F76BA">
            <w:pPr>
              <w:spacing w:line="240" w:lineRule="auto"/>
              <w:jc w:val="center"/>
              <w:rPr>
                <w:sz w:val="24"/>
                <w:szCs w:val="24"/>
              </w:rPr>
            </w:pPr>
          </w:p>
        </w:tc>
      </w:tr>
      <w:tr w:rsidR="007F76BA" w:rsidRPr="00CE1F82" w14:paraId="54DEDF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3FA900"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4327FC" w14:textId="77777777" w:rsidR="007F76BA" w:rsidRPr="00CE1F82" w:rsidRDefault="007F76BA" w:rsidP="007F76BA">
            <w:pPr>
              <w:spacing w:line="240" w:lineRule="auto"/>
              <w:jc w:val="center"/>
              <w:rPr>
                <w:sz w:val="24"/>
                <w:szCs w:val="24"/>
              </w:rPr>
            </w:pPr>
            <w:r w:rsidRPr="00CE1F82">
              <w:rPr>
                <w:sz w:val="24"/>
                <w:szCs w:val="24"/>
              </w:rPr>
              <w:t>5/24/2019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61D739" w14:textId="77777777" w:rsidR="007F76BA" w:rsidRPr="00CE1F82" w:rsidRDefault="007F76BA" w:rsidP="0007099A">
            <w:pPr>
              <w:spacing w:after="0" w:line="240" w:lineRule="auto"/>
              <w:rPr>
                <w:sz w:val="24"/>
                <w:szCs w:val="24"/>
              </w:rPr>
            </w:pPr>
            <w:r w:rsidRPr="00CE1F82">
              <w:rPr>
                <w:sz w:val="24"/>
                <w:szCs w:val="24"/>
              </w:rPr>
              <w:t>Email to TKreys@cnsu.edu from mmarable@elkgrovecity.org re Natalie's Email Address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8A7608" w14:textId="77777777" w:rsidR="007F76BA" w:rsidRPr="007F76BA" w:rsidRDefault="007F76BA" w:rsidP="007F76BA">
            <w:pPr>
              <w:spacing w:line="240" w:lineRule="auto"/>
              <w:jc w:val="center"/>
              <w:rPr>
                <w:sz w:val="24"/>
                <w:szCs w:val="24"/>
              </w:rPr>
            </w:pPr>
          </w:p>
        </w:tc>
      </w:tr>
      <w:tr w:rsidR="007F76BA" w:rsidRPr="00CE1F82" w14:paraId="776BE9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4285AF"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F4F95" w14:textId="77777777" w:rsidR="007F76BA" w:rsidRPr="00CE1F82" w:rsidRDefault="007F76BA" w:rsidP="007F76BA">
            <w:pPr>
              <w:spacing w:line="240" w:lineRule="auto"/>
              <w:jc w:val="center"/>
              <w:rPr>
                <w:sz w:val="24"/>
                <w:szCs w:val="24"/>
              </w:rPr>
            </w:pPr>
            <w:r w:rsidRPr="00CE1F82">
              <w:rPr>
                <w:sz w:val="24"/>
                <w:szCs w:val="24"/>
              </w:rPr>
              <w:t>5/24/2019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6CEC22" w14:textId="77777777" w:rsidR="007F76BA" w:rsidRPr="00CE1F82" w:rsidRDefault="007F76BA" w:rsidP="0007099A">
            <w:pPr>
              <w:spacing w:after="0" w:line="240" w:lineRule="auto"/>
              <w:rPr>
                <w:sz w:val="24"/>
                <w:szCs w:val="24"/>
              </w:rPr>
            </w:pPr>
            <w:r w:rsidRPr="00CE1F82">
              <w:rPr>
                <w:sz w:val="24"/>
                <w:szCs w:val="24"/>
              </w:rPr>
              <w:t>Email to skirchgessner@elkgrovecity.org from Kendra Buckley (via Dropbox) &lt;no-reply@dropbox.com&gt; re Kendra Buckley shared "CNSU - Admin record sharing" with you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ABA87E" w14:textId="77777777" w:rsidR="007F76BA" w:rsidRPr="007F76BA" w:rsidRDefault="007F76BA" w:rsidP="007F76BA">
            <w:pPr>
              <w:spacing w:line="240" w:lineRule="auto"/>
              <w:jc w:val="center"/>
              <w:rPr>
                <w:sz w:val="24"/>
                <w:szCs w:val="24"/>
              </w:rPr>
            </w:pPr>
          </w:p>
        </w:tc>
      </w:tr>
      <w:tr w:rsidR="007F76BA" w:rsidRPr="00CE1F82" w14:paraId="366B468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E20ECF"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5EDAF6" w14:textId="77777777" w:rsidR="007F76BA" w:rsidRPr="00CE1F82" w:rsidRDefault="007F76BA" w:rsidP="007F76BA">
            <w:pPr>
              <w:spacing w:line="240" w:lineRule="auto"/>
              <w:jc w:val="center"/>
              <w:rPr>
                <w:sz w:val="24"/>
                <w:szCs w:val="24"/>
              </w:rPr>
            </w:pPr>
            <w:r w:rsidRPr="00CE1F82">
              <w:rPr>
                <w:sz w:val="24"/>
                <w:szCs w:val="24"/>
              </w:rPr>
              <w:t>5/24/2019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02FF50" w14:textId="77777777" w:rsidR="007F76BA" w:rsidRPr="00CE1F82" w:rsidRDefault="007F76BA" w:rsidP="0007099A">
            <w:pPr>
              <w:spacing w:after="0" w:line="240" w:lineRule="auto"/>
              <w:rPr>
                <w:sz w:val="24"/>
                <w:szCs w:val="24"/>
              </w:rPr>
            </w:pPr>
            <w:r w:rsidRPr="00CE1F82">
              <w:rPr>
                <w:sz w:val="24"/>
                <w:szCs w:val="24"/>
              </w:rPr>
              <w:t>Email to KBuckley@thomaslaw.com from skirchgessner@elkgrovecity.org re CNSU - Dropbox sharing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0978C6" w14:textId="77777777" w:rsidR="007F76BA" w:rsidRPr="007F76BA" w:rsidRDefault="007F76BA" w:rsidP="007F76BA">
            <w:pPr>
              <w:spacing w:line="240" w:lineRule="auto"/>
              <w:jc w:val="center"/>
              <w:rPr>
                <w:sz w:val="24"/>
                <w:szCs w:val="24"/>
              </w:rPr>
            </w:pPr>
          </w:p>
        </w:tc>
      </w:tr>
      <w:tr w:rsidR="007F76BA" w:rsidRPr="00CE1F82" w14:paraId="093834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7D99F6"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8841F2" w14:textId="77777777" w:rsidR="007F76BA" w:rsidRPr="00CE1F82" w:rsidRDefault="007F76BA" w:rsidP="007F76BA">
            <w:pPr>
              <w:spacing w:line="240" w:lineRule="auto"/>
              <w:jc w:val="center"/>
              <w:rPr>
                <w:sz w:val="24"/>
                <w:szCs w:val="24"/>
              </w:rPr>
            </w:pPr>
            <w:r w:rsidRPr="00CE1F82">
              <w:rPr>
                <w:sz w:val="24"/>
                <w:szCs w:val="24"/>
              </w:rPr>
              <w:t>5/24/2019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5690A5" w14:textId="77777777" w:rsidR="007F76BA" w:rsidRPr="00CE1F82" w:rsidRDefault="007F76BA" w:rsidP="0007099A">
            <w:pPr>
              <w:spacing w:after="0" w:line="240" w:lineRule="auto"/>
              <w:rPr>
                <w:sz w:val="24"/>
                <w:szCs w:val="24"/>
              </w:rPr>
            </w:pPr>
            <w:r w:rsidRPr="00CE1F82">
              <w:rPr>
                <w:sz w:val="24"/>
                <w:szCs w:val="24"/>
              </w:rPr>
              <w:t>Email to Claudia Pena, Herburger, from Sandy Kyles, City of Elk Grove, re Publication Request - WED-MAY-29_CNU Hospital with attachment CNU Hospital FINAL NOP 5.24.19.docx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F7D877" w14:textId="77777777" w:rsidR="007F76BA" w:rsidRPr="007F76BA" w:rsidRDefault="007F76BA" w:rsidP="007F76BA">
            <w:pPr>
              <w:spacing w:line="240" w:lineRule="auto"/>
              <w:jc w:val="center"/>
              <w:rPr>
                <w:sz w:val="24"/>
                <w:szCs w:val="24"/>
              </w:rPr>
            </w:pPr>
          </w:p>
        </w:tc>
      </w:tr>
      <w:tr w:rsidR="007F76BA" w:rsidRPr="00CE1F82" w14:paraId="4CC56F7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50976A"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CD9FE3" w14:textId="77777777" w:rsidR="007F76BA" w:rsidRPr="00CE1F82" w:rsidRDefault="007F76BA" w:rsidP="007F76BA">
            <w:pPr>
              <w:spacing w:line="240" w:lineRule="auto"/>
              <w:jc w:val="center"/>
              <w:rPr>
                <w:sz w:val="24"/>
                <w:szCs w:val="24"/>
              </w:rPr>
            </w:pPr>
            <w:r w:rsidRPr="00CE1F82">
              <w:rPr>
                <w:sz w:val="24"/>
                <w:szCs w:val="24"/>
              </w:rPr>
              <w:t>5/24/2019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7BB443" w14:textId="77777777" w:rsidR="007F76BA" w:rsidRPr="00CE1F82" w:rsidRDefault="007F76BA" w:rsidP="0007099A">
            <w:pPr>
              <w:spacing w:after="0" w:line="240" w:lineRule="auto"/>
              <w:rPr>
                <w:sz w:val="24"/>
                <w:szCs w:val="24"/>
              </w:rPr>
            </w:pPr>
            <w:r w:rsidRPr="00CE1F82">
              <w:rPr>
                <w:sz w:val="24"/>
                <w:szCs w:val="24"/>
              </w:rPr>
              <w:t>Email to Sandy Kyles, City of Elk Grove, from Claudia Pena, Herburger, re Publication Request - WED-MAY-29_CNU Hospital with attachment 00138771.pdf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BF3E4A" w14:textId="77777777" w:rsidR="007F76BA" w:rsidRPr="007F76BA" w:rsidRDefault="007F76BA" w:rsidP="007F76BA">
            <w:pPr>
              <w:spacing w:line="240" w:lineRule="auto"/>
              <w:jc w:val="center"/>
              <w:rPr>
                <w:sz w:val="24"/>
                <w:szCs w:val="24"/>
              </w:rPr>
            </w:pPr>
          </w:p>
        </w:tc>
      </w:tr>
      <w:tr w:rsidR="007F76BA" w:rsidRPr="00CE1F82" w14:paraId="2F5960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51956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DE39BC" w14:textId="77777777" w:rsidR="007F76BA" w:rsidRPr="00CE1F82" w:rsidRDefault="007F76BA" w:rsidP="007F76BA">
            <w:pPr>
              <w:spacing w:line="240" w:lineRule="auto"/>
              <w:jc w:val="center"/>
              <w:rPr>
                <w:sz w:val="24"/>
                <w:szCs w:val="24"/>
              </w:rPr>
            </w:pPr>
            <w:r w:rsidRPr="00CE1F82">
              <w:rPr>
                <w:sz w:val="24"/>
                <w:szCs w:val="24"/>
              </w:rPr>
              <w:t>5/28/2019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59B18B" w14:textId="77777777" w:rsidR="007F76BA" w:rsidRPr="00CE1F82" w:rsidRDefault="007F76BA" w:rsidP="0007099A">
            <w:pPr>
              <w:spacing w:after="0" w:line="240" w:lineRule="auto"/>
              <w:rPr>
                <w:sz w:val="24"/>
                <w:szCs w:val="24"/>
              </w:rPr>
            </w:pPr>
            <w:r w:rsidRPr="00CE1F82">
              <w:rPr>
                <w:sz w:val="24"/>
                <w:szCs w:val="24"/>
              </w:rPr>
              <w:t>Email to Sarah Kirchgessner (skirchgessner@elkgrovecity.org) &lt;skirchgessner@elkgrovecity.org&gt; from Andrea Shephard &lt;Andrea.Shephard@ascentenvironmental.com&gt; re CNU Med Center - distribution list and NOC with attachment NOP Agency Public Mailing Lists _2019_ALSedits.xlsx NOC.pdf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D0FF1" w14:textId="77777777" w:rsidR="007F76BA" w:rsidRPr="007F76BA" w:rsidRDefault="007F76BA" w:rsidP="007F76BA">
            <w:pPr>
              <w:spacing w:line="240" w:lineRule="auto"/>
              <w:jc w:val="center"/>
              <w:rPr>
                <w:sz w:val="24"/>
                <w:szCs w:val="24"/>
              </w:rPr>
            </w:pPr>
          </w:p>
        </w:tc>
      </w:tr>
      <w:tr w:rsidR="007F76BA" w:rsidRPr="00CE1F82" w14:paraId="2BB5DE1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D22155"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57C0B" w14:textId="77777777" w:rsidR="007F76BA" w:rsidRPr="00CE1F82" w:rsidRDefault="007F76BA" w:rsidP="007F76BA">
            <w:pPr>
              <w:spacing w:line="240" w:lineRule="auto"/>
              <w:jc w:val="center"/>
              <w:rPr>
                <w:sz w:val="24"/>
                <w:szCs w:val="24"/>
              </w:rPr>
            </w:pPr>
            <w:r w:rsidRPr="00CE1F82">
              <w:rPr>
                <w:sz w:val="24"/>
                <w:szCs w:val="24"/>
              </w:rPr>
              <w:t>5/28/2019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847462" w14:textId="77777777" w:rsidR="007F76BA" w:rsidRPr="00CE1F82" w:rsidRDefault="007F76BA" w:rsidP="0007099A">
            <w:pPr>
              <w:spacing w:after="0" w:line="240" w:lineRule="auto"/>
              <w:rPr>
                <w:sz w:val="24"/>
                <w:szCs w:val="24"/>
              </w:rPr>
            </w:pPr>
            <w:r w:rsidRPr="00CE1F82">
              <w:rPr>
                <w:sz w:val="24"/>
                <w:szCs w:val="24"/>
              </w:rPr>
              <w:t>Email to Mary Marable &lt;mmarable@elkgrovecity.org&gt; from Tiffany Kreys &lt;TKreys@cnsu.edu&gt; re Natalie's Email Address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71AAE5" w14:textId="77777777" w:rsidR="007F76BA" w:rsidRPr="007F76BA" w:rsidRDefault="007F76BA" w:rsidP="007F76BA">
            <w:pPr>
              <w:spacing w:line="240" w:lineRule="auto"/>
              <w:jc w:val="center"/>
              <w:rPr>
                <w:sz w:val="24"/>
                <w:szCs w:val="24"/>
              </w:rPr>
            </w:pPr>
          </w:p>
        </w:tc>
      </w:tr>
      <w:tr w:rsidR="007F76BA" w:rsidRPr="00CE1F82" w14:paraId="275916F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171750"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E63FEA" w14:textId="77777777" w:rsidR="007F76BA" w:rsidRPr="00CE1F82" w:rsidRDefault="007F76BA" w:rsidP="007F76BA">
            <w:pPr>
              <w:spacing w:line="240" w:lineRule="auto"/>
              <w:jc w:val="center"/>
              <w:rPr>
                <w:sz w:val="24"/>
                <w:szCs w:val="24"/>
              </w:rPr>
            </w:pPr>
            <w:r w:rsidRPr="00CE1F82">
              <w:rPr>
                <w:sz w:val="24"/>
                <w:szCs w:val="24"/>
              </w:rPr>
              <w:t>5/28/2019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2EC48D" w14:textId="77777777" w:rsidR="007F76BA" w:rsidRPr="00CE1F82" w:rsidRDefault="007F76BA" w:rsidP="0007099A">
            <w:pPr>
              <w:spacing w:after="0" w:line="240" w:lineRule="auto"/>
              <w:rPr>
                <w:sz w:val="24"/>
                <w:szCs w:val="24"/>
              </w:rPr>
            </w:pPr>
            <w:r w:rsidRPr="00CE1F82">
              <w:rPr>
                <w:sz w:val="24"/>
                <w:szCs w:val="24"/>
              </w:rPr>
              <w:t>Email to TKreys@cnsu.edu from mmarable@elkgrovecity.org re Natalie's Email Address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375F8A" w14:textId="77777777" w:rsidR="007F76BA" w:rsidRPr="007F76BA" w:rsidRDefault="007F76BA" w:rsidP="007F76BA">
            <w:pPr>
              <w:spacing w:line="240" w:lineRule="auto"/>
              <w:jc w:val="center"/>
              <w:rPr>
                <w:sz w:val="24"/>
                <w:szCs w:val="24"/>
              </w:rPr>
            </w:pPr>
          </w:p>
        </w:tc>
      </w:tr>
      <w:tr w:rsidR="007F76BA" w:rsidRPr="00CE1F82" w14:paraId="1D01CA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D2AF70" w14:textId="77777777" w:rsidR="007F76BA" w:rsidRPr="00CE1F82" w:rsidRDefault="007F76BA" w:rsidP="007F76BA">
            <w:pPr>
              <w:spacing w:line="240" w:lineRule="auto"/>
              <w:jc w:val="center"/>
              <w:rPr>
                <w:sz w:val="24"/>
                <w:szCs w:val="24"/>
              </w:rPr>
            </w:pPr>
            <w:r w:rsidRPr="00CE1F82">
              <w:rPr>
                <w:sz w:val="24"/>
                <w:szCs w:val="24"/>
              </w:rPr>
              <w:lastRenderedPageBreak/>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A12DE2"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6A1AE7" w14:textId="77777777" w:rsidR="007F76BA" w:rsidRPr="00CE1F82" w:rsidRDefault="007F76BA" w:rsidP="0007099A">
            <w:pPr>
              <w:spacing w:after="0" w:line="240" w:lineRule="auto"/>
              <w:rPr>
                <w:sz w:val="24"/>
                <w:szCs w:val="24"/>
              </w:rPr>
            </w:pPr>
            <w:r w:rsidRPr="00CE1F82">
              <w:rPr>
                <w:sz w:val="24"/>
                <w:szCs w:val="24"/>
              </w:rPr>
              <w:t>Email to jhaynes@elkgrovecity.org from klaurence@elkgrovecity.org re Social Post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970E05" w14:textId="77777777" w:rsidR="007F76BA" w:rsidRPr="007F76BA" w:rsidRDefault="007F76BA" w:rsidP="007F76BA">
            <w:pPr>
              <w:spacing w:line="240" w:lineRule="auto"/>
              <w:jc w:val="center"/>
              <w:rPr>
                <w:sz w:val="24"/>
                <w:szCs w:val="24"/>
              </w:rPr>
            </w:pPr>
          </w:p>
        </w:tc>
      </w:tr>
      <w:tr w:rsidR="007F76BA" w:rsidRPr="00CE1F82" w14:paraId="5789E13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C76338"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36484A"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801CC4" w14:textId="77777777" w:rsidR="007F76BA" w:rsidRPr="00CE1F82" w:rsidRDefault="007F76BA" w:rsidP="0007099A">
            <w:pPr>
              <w:spacing w:after="0" w:line="240" w:lineRule="auto"/>
              <w:rPr>
                <w:sz w:val="24"/>
                <w:szCs w:val="24"/>
              </w:rPr>
            </w:pPr>
            <w:r w:rsidRPr="00CE1F82">
              <w:rPr>
                <w:sz w:val="24"/>
                <w:szCs w:val="24"/>
              </w:rPr>
              <w:t>Email to cynthia.saetern@opr.ca.gov from skirchgessner@elkgrovecity.org re California Northstate University Medical Center Project NOP with attachment CNU NOP_FINAL.pdf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DC7BE5" w14:textId="77777777" w:rsidR="007F76BA" w:rsidRPr="007F76BA" w:rsidRDefault="007F76BA" w:rsidP="007F76BA">
            <w:pPr>
              <w:spacing w:line="240" w:lineRule="auto"/>
              <w:jc w:val="center"/>
              <w:rPr>
                <w:sz w:val="24"/>
                <w:szCs w:val="24"/>
              </w:rPr>
            </w:pPr>
          </w:p>
        </w:tc>
      </w:tr>
      <w:tr w:rsidR="007F76BA" w:rsidRPr="00CE1F82" w14:paraId="03E1C56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922A29"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685AAA"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6AD13A" w14:textId="77777777" w:rsidR="007F76BA" w:rsidRPr="00CE1F82" w:rsidRDefault="007F76BA" w:rsidP="0007099A">
            <w:pPr>
              <w:spacing w:after="0" w:line="240" w:lineRule="auto"/>
              <w:rPr>
                <w:sz w:val="24"/>
                <w:szCs w:val="24"/>
              </w:rPr>
            </w:pPr>
            <w:r w:rsidRPr="00CE1F82">
              <w:rPr>
                <w:sz w:val="24"/>
                <w:szCs w:val="24"/>
              </w:rPr>
              <w:t>Email to klaurence@elkgrovecity.org from jhaynes@elkgrovecity.org re Social Post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94AA8" w14:textId="77777777" w:rsidR="007F76BA" w:rsidRPr="007F76BA" w:rsidRDefault="007F76BA" w:rsidP="007F76BA">
            <w:pPr>
              <w:spacing w:line="240" w:lineRule="auto"/>
              <w:jc w:val="center"/>
              <w:rPr>
                <w:sz w:val="24"/>
                <w:szCs w:val="24"/>
              </w:rPr>
            </w:pPr>
          </w:p>
        </w:tc>
      </w:tr>
      <w:tr w:rsidR="007F76BA" w:rsidRPr="00CE1F82" w14:paraId="7E24B0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5FE1DC"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6860AF"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51D00C"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Antonio Ablog &lt;aablog@elkgrovecity.org&gt; from Amy Higuera &lt;AHiguera@thomaslaw.com&gt; re CNU Medical Center Project Objectives with attachment Project Objectives (sent to City 5.29.19) (00203317-2xC4B98).doc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A73838" w14:textId="77777777" w:rsidR="007F76BA" w:rsidRPr="007F76BA" w:rsidRDefault="007F76BA" w:rsidP="007F76BA">
            <w:pPr>
              <w:spacing w:line="240" w:lineRule="auto"/>
              <w:jc w:val="center"/>
              <w:rPr>
                <w:sz w:val="24"/>
                <w:szCs w:val="24"/>
              </w:rPr>
            </w:pPr>
          </w:p>
        </w:tc>
      </w:tr>
      <w:tr w:rsidR="007F76BA" w:rsidRPr="00CE1F82" w14:paraId="23E007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9BECF7"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DE9812"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7CCA4B"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from Amy Higuera &lt;AHiguera@thomaslaw.com&gt;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69A4B2" w14:textId="77777777" w:rsidR="007F76BA" w:rsidRPr="007F76BA" w:rsidRDefault="007F76BA" w:rsidP="007F76BA">
            <w:pPr>
              <w:spacing w:line="240" w:lineRule="auto"/>
              <w:jc w:val="center"/>
              <w:rPr>
                <w:sz w:val="24"/>
                <w:szCs w:val="24"/>
              </w:rPr>
            </w:pPr>
          </w:p>
        </w:tc>
      </w:tr>
      <w:tr w:rsidR="007F76BA" w:rsidRPr="00CE1F82" w14:paraId="1682D8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8B7962"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BC88EE"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DDF49E" w14:textId="77777777" w:rsidR="007F76BA" w:rsidRPr="00CE1F82" w:rsidRDefault="007F76BA" w:rsidP="0007099A">
            <w:pPr>
              <w:spacing w:after="0" w:line="240" w:lineRule="auto"/>
              <w:rPr>
                <w:sz w:val="24"/>
                <w:szCs w:val="24"/>
              </w:rPr>
            </w:pPr>
            <w:r w:rsidRPr="00CE1F82">
              <w:rPr>
                <w:sz w:val="24"/>
                <w:szCs w:val="24"/>
              </w:rPr>
              <w:t>Email to AHiguera@thomaslaw.com; aablog@elkgrovecity.org from skirchgessner@elkgrovecity.org re CNU Medical Center Project Objectives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FE294A" w14:textId="77777777" w:rsidR="007F76BA" w:rsidRPr="007F76BA" w:rsidRDefault="007F76BA" w:rsidP="007F76BA">
            <w:pPr>
              <w:spacing w:line="240" w:lineRule="auto"/>
              <w:jc w:val="center"/>
              <w:rPr>
                <w:sz w:val="24"/>
                <w:szCs w:val="24"/>
              </w:rPr>
            </w:pPr>
          </w:p>
        </w:tc>
      </w:tr>
      <w:tr w:rsidR="007F76BA" w:rsidRPr="00CE1F82" w14:paraId="5B5C4D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ACC79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729685"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0546E8" w14:textId="77777777" w:rsidR="007F76BA" w:rsidRPr="00CE1F82" w:rsidRDefault="007F76BA" w:rsidP="0007099A">
            <w:pPr>
              <w:spacing w:after="0" w:line="240" w:lineRule="auto"/>
              <w:rPr>
                <w:sz w:val="24"/>
                <w:szCs w:val="24"/>
              </w:rPr>
            </w:pPr>
            <w:r w:rsidRPr="00CE1F82">
              <w:rPr>
                <w:sz w:val="24"/>
                <w:szCs w:val="24"/>
              </w:rPr>
              <w:t>Email to kat.engle@comcast.net from gmurphey@elkgrovecity.org re CNU Notice of Preparation and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7DFCE8" w14:textId="77777777" w:rsidR="007F76BA" w:rsidRPr="007F76BA" w:rsidRDefault="007F76BA" w:rsidP="007F76BA">
            <w:pPr>
              <w:spacing w:line="240" w:lineRule="auto"/>
              <w:jc w:val="center"/>
              <w:rPr>
                <w:sz w:val="24"/>
                <w:szCs w:val="24"/>
              </w:rPr>
            </w:pPr>
          </w:p>
        </w:tc>
      </w:tr>
      <w:tr w:rsidR="007F76BA" w:rsidRPr="00CE1F82" w14:paraId="5ECFB3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09FC7B"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27F6EA"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384F24"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Amy Higuera &lt;AHiguera@thomaslaw.com&gt; re CNU Medical Center Project Objectives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40F3A4" w14:textId="77777777" w:rsidR="007F76BA" w:rsidRPr="007F76BA" w:rsidRDefault="007F76BA" w:rsidP="007F76BA">
            <w:pPr>
              <w:spacing w:line="240" w:lineRule="auto"/>
              <w:jc w:val="center"/>
              <w:rPr>
                <w:sz w:val="24"/>
                <w:szCs w:val="24"/>
              </w:rPr>
            </w:pPr>
          </w:p>
        </w:tc>
      </w:tr>
      <w:tr w:rsidR="007F76BA" w:rsidRPr="00CE1F82" w14:paraId="60ADDB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1580DE"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FDC1DB"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02B60A" w14:textId="77777777" w:rsidR="007F76BA" w:rsidRPr="00CE1F82" w:rsidRDefault="007F76BA" w:rsidP="0007099A">
            <w:pPr>
              <w:spacing w:after="0" w:line="240" w:lineRule="auto"/>
              <w:rPr>
                <w:sz w:val="24"/>
                <w:szCs w:val="24"/>
              </w:rPr>
            </w:pPr>
            <w:r w:rsidRPr="00CE1F82">
              <w:rPr>
                <w:sz w:val="24"/>
                <w:szCs w:val="24"/>
              </w:rPr>
              <w:t>Email to skirchgessner@elkgrovecity.org from Microsoft Outlook &lt;MicrosoftExchange329e71ec88ae4615bbc36ab6ce41109e@elkgrovecityorg.onmicrosoft.com&gt; re Undeliverable: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0E8269" w14:textId="77777777" w:rsidR="007F76BA" w:rsidRPr="007F76BA" w:rsidRDefault="007F76BA" w:rsidP="007F76BA">
            <w:pPr>
              <w:spacing w:line="240" w:lineRule="auto"/>
              <w:jc w:val="center"/>
              <w:rPr>
                <w:sz w:val="24"/>
                <w:szCs w:val="24"/>
              </w:rPr>
            </w:pPr>
          </w:p>
        </w:tc>
      </w:tr>
      <w:tr w:rsidR="007F76BA" w:rsidRPr="00CE1F82" w14:paraId="1208B3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D6F3D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562054"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231573" w14:textId="77777777" w:rsidR="007F76BA" w:rsidRPr="00CE1F82" w:rsidRDefault="007F76BA" w:rsidP="0007099A">
            <w:pPr>
              <w:spacing w:after="0" w:line="240" w:lineRule="auto"/>
              <w:rPr>
                <w:sz w:val="24"/>
                <w:szCs w:val="24"/>
              </w:rPr>
            </w:pPr>
            <w:r w:rsidRPr="00CE1F82">
              <w:rPr>
                <w:sz w:val="24"/>
                <w:szCs w:val="24"/>
              </w:rPr>
              <w:t>Email to George Murphey &lt;gmurphey@elkgrovecity.org&gt; from kat.engle &lt;kat.engle@comcast.net&gt; re CNU Notice of Preparation and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FABBF0" w14:textId="77777777" w:rsidR="007F76BA" w:rsidRPr="007F76BA" w:rsidRDefault="007F76BA" w:rsidP="007F76BA">
            <w:pPr>
              <w:spacing w:line="240" w:lineRule="auto"/>
              <w:jc w:val="center"/>
              <w:rPr>
                <w:sz w:val="24"/>
                <w:szCs w:val="24"/>
              </w:rPr>
            </w:pPr>
          </w:p>
        </w:tc>
      </w:tr>
      <w:tr w:rsidR="007F76BA" w:rsidRPr="00CE1F82" w14:paraId="65CCF28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E9F32A"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227B16"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D8B2F8" w14:textId="77777777" w:rsidR="007F76BA" w:rsidRPr="00CE1F82" w:rsidRDefault="007F76BA" w:rsidP="0007099A">
            <w:pPr>
              <w:spacing w:after="0" w:line="240" w:lineRule="auto"/>
              <w:rPr>
                <w:sz w:val="24"/>
                <w:szCs w:val="24"/>
              </w:rPr>
            </w:pPr>
            <w:r w:rsidRPr="00CE1F82">
              <w:rPr>
                <w:sz w:val="24"/>
                <w:szCs w:val="24"/>
              </w:rPr>
              <w:t>Email to skirchgessner@elkgrovecity.org from skirchgessner@elkgrovecity.org re Notice of Preparation - California Northstate University Medical Center Project PLNG18-110 with attachment CNU NOP_FINAL.pdf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567B81" w14:textId="77777777" w:rsidR="007F76BA" w:rsidRPr="007F76BA" w:rsidRDefault="007F76BA" w:rsidP="007F76BA">
            <w:pPr>
              <w:spacing w:line="240" w:lineRule="auto"/>
              <w:jc w:val="center"/>
              <w:rPr>
                <w:sz w:val="24"/>
                <w:szCs w:val="24"/>
              </w:rPr>
            </w:pPr>
          </w:p>
        </w:tc>
      </w:tr>
      <w:tr w:rsidR="007F76BA" w:rsidRPr="00CE1F82" w14:paraId="15AC84F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81301D"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1F80CF"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9D487D" w14:textId="77777777" w:rsidR="007F76BA" w:rsidRPr="00CE1F82" w:rsidRDefault="007F76BA" w:rsidP="0007099A">
            <w:pPr>
              <w:spacing w:after="0" w:line="240" w:lineRule="auto"/>
              <w:rPr>
                <w:sz w:val="24"/>
                <w:szCs w:val="24"/>
              </w:rPr>
            </w:pPr>
            <w:r w:rsidRPr="00CE1F82">
              <w:rPr>
                <w:sz w:val="24"/>
                <w:szCs w:val="24"/>
              </w:rPr>
              <w:t xml:space="preserve">Email to mmartinez@elkgrovecity.org from bstanton@elkgrovecity.org re FW: Notice of Preparation - </w:t>
            </w:r>
            <w:r w:rsidRPr="00CE1F82">
              <w:rPr>
                <w:sz w:val="24"/>
                <w:szCs w:val="24"/>
              </w:rPr>
              <w:lastRenderedPageBreak/>
              <w:t>California Northstate University Medical Center Project PLNG18-110 with attachment CNU NOP_FINAL.pdf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F2B23C" w14:textId="77777777" w:rsidR="007F76BA" w:rsidRPr="007F76BA" w:rsidRDefault="007F76BA" w:rsidP="007F76BA">
            <w:pPr>
              <w:spacing w:line="240" w:lineRule="auto"/>
              <w:jc w:val="center"/>
              <w:rPr>
                <w:sz w:val="24"/>
                <w:szCs w:val="24"/>
              </w:rPr>
            </w:pPr>
          </w:p>
        </w:tc>
      </w:tr>
      <w:tr w:rsidR="007F76BA" w:rsidRPr="00CE1F82" w14:paraId="0EA12C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749633"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B2E00C"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49E4B5" w14:textId="77777777" w:rsidR="007F76BA" w:rsidRPr="00CE1F82" w:rsidRDefault="007F76BA" w:rsidP="0007099A">
            <w:pPr>
              <w:spacing w:after="0" w:line="240" w:lineRule="auto"/>
              <w:rPr>
                <w:sz w:val="24"/>
                <w:szCs w:val="24"/>
              </w:rPr>
            </w:pPr>
            <w:r w:rsidRPr="00CE1F82">
              <w:rPr>
                <w:sz w:val="24"/>
                <w:szCs w:val="24"/>
              </w:rPr>
              <w:t>Email to Amy Higuera &lt;AHiguera@thomaslaw.com&gt; from Pat Angell &lt;pat.angell@ascentenvironmental.com&gt;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D7BE02" w14:textId="77777777" w:rsidR="007F76BA" w:rsidRPr="007F76BA" w:rsidRDefault="007F76BA" w:rsidP="007F76BA">
            <w:pPr>
              <w:spacing w:line="240" w:lineRule="auto"/>
              <w:jc w:val="center"/>
              <w:rPr>
                <w:sz w:val="24"/>
                <w:szCs w:val="24"/>
              </w:rPr>
            </w:pPr>
          </w:p>
        </w:tc>
      </w:tr>
      <w:tr w:rsidR="007F76BA" w:rsidRPr="00CE1F82" w14:paraId="3A0D7BF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4027F5"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49D565" w14:textId="77777777" w:rsidR="007F76BA" w:rsidRPr="00CE1F82" w:rsidRDefault="007F76BA" w:rsidP="007F76BA">
            <w:pPr>
              <w:spacing w:line="240" w:lineRule="auto"/>
              <w:jc w:val="center"/>
              <w:rPr>
                <w:sz w:val="24"/>
                <w:szCs w:val="24"/>
              </w:rPr>
            </w:pPr>
            <w:r w:rsidRPr="00CE1F82">
              <w:rPr>
                <w:sz w:val="24"/>
                <w:szCs w:val="24"/>
              </w:rPr>
              <w:t>5/29/2019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8C530B"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from Amy Higuera &lt;AHiguera@thomaslaw.com&gt;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5A8E2E" w14:textId="77777777" w:rsidR="007F76BA" w:rsidRPr="007F76BA" w:rsidRDefault="007F76BA" w:rsidP="007F76BA">
            <w:pPr>
              <w:spacing w:line="240" w:lineRule="auto"/>
              <w:jc w:val="center"/>
              <w:rPr>
                <w:sz w:val="24"/>
                <w:szCs w:val="24"/>
              </w:rPr>
            </w:pPr>
          </w:p>
        </w:tc>
      </w:tr>
      <w:tr w:rsidR="007F76BA" w:rsidRPr="00CE1F82" w14:paraId="735F17B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5972F2"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9B7AF1" w14:textId="77777777" w:rsidR="007F76BA" w:rsidRPr="00CE1F82" w:rsidRDefault="007F76BA" w:rsidP="007F76BA">
            <w:pPr>
              <w:spacing w:line="240" w:lineRule="auto"/>
              <w:jc w:val="center"/>
              <w:rPr>
                <w:sz w:val="24"/>
                <w:szCs w:val="24"/>
              </w:rPr>
            </w:pPr>
            <w:r w:rsidRPr="00CE1F82">
              <w:rPr>
                <w:sz w:val="24"/>
                <w:szCs w:val="24"/>
              </w:rPr>
              <w:t>5/30/2019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C83EE6" w14:textId="77777777" w:rsidR="007F76BA" w:rsidRPr="00CE1F82" w:rsidRDefault="007F76BA" w:rsidP="0007099A">
            <w:pPr>
              <w:spacing w:after="0" w:line="240" w:lineRule="auto"/>
              <w:rPr>
                <w:sz w:val="24"/>
                <w:szCs w:val="24"/>
              </w:rPr>
            </w:pPr>
            <w:r w:rsidRPr="00CE1F82">
              <w:rPr>
                <w:sz w:val="24"/>
                <w:szCs w:val="24"/>
              </w:rPr>
              <w:t>Email to kat.engle@comcast.net from gmurphey@elkgrovecity.org re CNU Notice of Preparation and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21E51C" w14:textId="77777777" w:rsidR="007F76BA" w:rsidRPr="007F76BA" w:rsidRDefault="007F76BA" w:rsidP="007F76BA">
            <w:pPr>
              <w:spacing w:line="240" w:lineRule="auto"/>
              <w:jc w:val="center"/>
              <w:rPr>
                <w:sz w:val="24"/>
                <w:szCs w:val="24"/>
              </w:rPr>
            </w:pPr>
          </w:p>
        </w:tc>
      </w:tr>
      <w:tr w:rsidR="007F76BA" w:rsidRPr="00CE1F82" w14:paraId="01717D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1CEE2B"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9ADAE" w14:textId="77777777" w:rsidR="007F76BA" w:rsidRPr="00CE1F82" w:rsidRDefault="007F76BA" w:rsidP="007F76BA">
            <w:pPr>
              <w:spacing w:line="240" w:lineRule="auto"/>
              <w:jc w:val="center"/>
              <w:rPr>
                <w:sz w:val="24"/>
                <w:szCs w:val="24"/>
              </w:rPr>
            </w:pPr>
            <w:r w:rsidRPr="00CE1F82">
              <w:rPr>
                <w:sz w:val="24"/>
                <w:szCs w:val="24"/>
              </w:rPr>
              <w:t>5/30/2019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B8BFAF" w14:textId="77777777" w:rsidR="007F76BA" w:rsidRPr="00CE1F82" w:rsidRDefault="007F76BA" w:rsidP="0007099A">
            <w:pPr>
              <w:spacing w:after="0" w:line="240" w:lineRule="auto"/>
              <w:rPr>
                <w:sz w:val="24"/>
                <w:szCs w:val="24"/>
              </w:rPr>
            </w:pPr>
            <w:r w:rsidRPr="00CE1F82">
              <w:rPr>
                <w:sz w:val="24"/>
                <w:szCs w:val="24"/>
              </w:rPr>
              <w:t>Email to gmurphey@elkgrovecity.org; kat.engle@comcast.net from mwieser@elkgrovecity.org re CNU Notice of Preparation and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9E5D64" w14:textId="77777777" w:rsidR="007F76BA" w:rsidRPr="007F76BA" w:rsidRDefault="007F76BA" w:rsidP="007F76BA">
            <w:pPr>
              <w:spacing w:line="240" w:lineRule="auto"/>
              <w:jc w:val="center"/>
              <w:rPr>
                <w:sz w:val="24"/>
                <w:szCs w:val="24"/>
              </w:rPr>
            </w:pPr>
          </w:p>
        </w:tc>
      </w:tr>
      <w:tr w:rsidR="007F76BA" w:rsidRPr="00CE1F82" w14:paraId="6A0668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E3B79E"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08303F" w14:textId="77777777" w:rsidR="007F76BA" w:rsidRPr="00CE1F82" w:rsidRDefault="007F76BA" w:rsidP="007F76BA">
            <w:pPr>
              <w:spacing w:line="240" w:lineRule="auto"/>
              <w:jc w:val="center"/>
              <w:rPr>
                <w:sz w:val="24"/>
                <w:szCs w:val="24"/>
              </w:rPr>
            </w:pPr>
            <w:r w:rsidRPr="00CE1F82">
              <w:rPr>
                <w:sz w:val="24"/>
                <w:szCs w:val="24"/>
              </w:rPr>
              <w:t>5/30/2019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2FAC0A"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Employment Footprint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E7DC97" w14:textId="77777777" w:rsidR="007F76BA" w:rsidRPr="007F76BA" w:rsidRDefault="007F76BA" w:rsidP="007F76BA">
            <w:pPr>
              <w:spacing w:line="240" w:lineRule="auto"/>
              <w:jc w:val="center"/>
              <w:rPr>
                <w:sz w:val="24"/>
                <w:szCs w:val="24"/>
              </w:rPr>
            </w:pPr>
          </w:p>
        </w:tc>
      </w:tr>
      <w:tr w:rsidR="007F76BA" w:rsidRPr="00CE1F82" w14:paraId="70797F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DDC97E" w14:textId="77777777" w:rsidR="007F76BA" w:rsidRPr="00CE1F82" w:rsidRDefault="007F76BA" w:rsidP="007F76BA">
            <w:pPr>
              <w:spacing w:line="240" w:lineRule="auto"/>
              <w:jc w:val="center"/>
              <w:rPr>
                <w:sz w:val="24"/>
                <w:szCs w:val="24"/>
              </w:rPr>
            </w:pPr>
            <w:r w:rsidRPr="00CE1F82">
              <w:rPr>
                <w:sz w:val="24"/>
                <w:szCs w:val="24"/>
              </w:rPr>
              <w:t>2019.05.pdf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87B239" w14:textId="77777777" w:rsidR="007F76BA" w:rsidRPr="00CE1F82" w:rsidRDefault="007F76BA" w:rsidP="007F76BA">
            <w:pPr>
              <w:spacing w:line="240" w:lineRule="auto"/>
              <w:jc w:val="center"/>
              <w:rPr>
                <w:sz w:val="24"/>
                <w:szCs w:val="24"/>
              </w:rPr>
            </w:pPr>
            <w:r w:rsidRPr="00CE1F82">
              <w:rPr>
                <w:sz w:val="24"/>
                <w:szCs w:val="24"/>
              </w:rPr>
              <w:t>5/31/2019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CD318A" w14:textId="77777777" w:rsidR="007F76BA" w:rsidRPr="00CE1F82" w:rsidRDefault="007F76BA" w:rsidP="0007099A">
            <w:pPr>
              <w:spacing w:after="0" w:line="240" w:lineRule="auto"/>
              <w:rPr>
                <w:sz w:val="24"/>
                <w:szCs w:val="24"/>
              </w:rPr>
            </w:pPr>
            <w:r w:rsidRPr="00CE1F82">
              <w:rPr>
                <w:sz w:val="24"/>
                <w:szCs w:val="24"/>
              </w:rPr>
              <w:t>Email to paolo@fca-arch.com; tthomas@thomaslaw.com; AHiguera@thomaslaw.com; Alvin Cheung, California Northstate University, from skirchgessner@elkgrovecity.org re California Northstate University Medical Center Project PLNG18-110 - 1st submittal comments with attachment PLNG19-110_Comment Letter_FINAL.pdf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F24623" w14:textId="77777777" w:rsidR="007F76BA" w:rsidRPr="007F76BA" w:rsidRDefault="007F76BA" w:rsidP="007F76BA">
            <w:pPr>
              <w:spacing w:line="240" w:lineRule="auto"/>
              <w:jc w:val="center"/>
              <w:rPr>
                <w:sz w:val="24"/>
                <w:szCs w:val="24"/>
              </w:rPr>
            </w:pPr>
          </w:p>
        </w:tc>
      </w:tr>
      <w:tr w:rsidR="007F76BA" w:rsidRPr="00CE1F82" w14:paraId="084C3D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263308"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806464" w14:textId="77777777" w:rsidR="007F76BA" w:rsidRPr="00CE1F82" w:rsidRDefault="007F76BA" w:rsidP="007F76BA">
            <w:pPr>
              <w:spacing w:line="240" w:lineRule="auto"/>
              <w:jc w:val="center"/>
              <w:rPr>
                <w:sz w:val="24"/>
                <w:szCs w:val="24"/>
              </w:rPr>
            </w:pPr>
            <w:r w:rsidRPr="00CE1F82">
              <w:rPr>
                <w:sz w:val="24"/>
                <w:szCs w:val="24"/>
              </w:rPr>
              <w:t>6/1/2019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9829CB" w14:textId="77777777" w:rsidR="007F76BA" w:rsidRPr="00CE1F82" w:rsidRDefault="007F76BA" w:rsidP="0007099A">
            <w:pPr>
              <w:spacing w:after="0" w:line="240" w:lineRule="auto"/>
              <w:rPr>
                <w:sz w:val="24"/>
                <w:szCs w:val="24"/>
              </w:rPr>
            </w:pPr>
            <w:r w:rsidRPr="00CE1F82">
              <w:rPr>
                <w:sz w:val="24"/>
                <w:szCs w:val="24"/>
              </w:rPr>
              <w:t>Email to klaurence@elkgrovecity.org from notification@elkgrovecity.org re CNU Comments and Questions 2019-06-01 01:57 PM(PST) Submission Notification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883453" w14:textId="77777777" w:rsidR="007F76BA" w:rsidRPr="007F76BA" w:rsidRDefault="007F76BA" w:rsidP="007F76BA">
            <w:pPr>
              <w:spacing w:line="240" w:lineRule="auto"/>
              <w:jc w:val="center"/>
              <w:rPr>
                <w:sz w:val="24"/>
                <w:szCs w:val="24"/>
              </w:rPr>
            </w:pPr>
          </w:p>
        </w:tc>
      </w:tr>
      <w:tr w:rsidR="007F76BA" w:rsidRPr="00CE1F82" w14:paraId="14BD78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DA806E"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7DFAE4" w14:textId="77777777" w:rsidR="007F76BA" w:rsidRPr="00CE1F82" w:rsidRDefault="007F76BA" w:rsidP="007F76BA">
            <w:pPr>
              <w:spacing w:line="240" w:lineRule="auto"/>
              <w:jc w:val="center"/>
              <w:rPr>
                <w:sz w:val="24"/>
                <w:szCs w:val="24"/>
              </w:rPr>
            </w:pPr>
            <w:r w:rsidRPr="00CE1F82">
              <w:rPr>
                <w:sz w:val="24"/>
                <w:szCs w:val="24"/>
              </w:rPr>
              <w:t>6/1/2019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0ECB46" w14:textId="77777777" w:rsidR="007F76BA" w:rsidRPr="00CE1F82" w:rsidRDefault="007F76BA" w:rsidP="0007099A">
            <w:pPr>
              <w:spacing w:after="0" w:line="240" w:lineRule="auto"/>
              <w:rPr>
                <w:sz w:val="24"/>
                <w:szCs w:val="24"/>
              </w:rPr>
            </w:pPr>
            <w:r w:rsidRPr="00CE1F82">
              <w:rPr>
                <w:sz w:val="24"/>
                <w:szCs w:val="24"/>
              </w:rPr>
              <w:t>Email to Darren Wilson, City of Elk Grove, aablog@elkgrovecity.org skirchgessner@elkgrovecity.org from klaurence@elkgrovecity.org re Fwd: CNU Comments and Questions 2019-06-01 01:57 PM(PST) Submission Notification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994373" w14:textId="77777777" w:rsidR="007F76BA" w:rsidRPr="007F76BA" w:rsidRDefault="007F76BA" w:rsidP="007F76BA">
            <w:pPr>
              <w:spacing w:line="240" w:lineRule="auto"/>
              <w:jc w:val="center"/>
              <w:rPr>
                <w:sz w:val="24"/>
                <w:szCs w:val="24"/>
              </w:rPr>
            </w:pPr>
          </w:p>
        </w:tc>
      </w:tr>
      <w:tr w:rsidR="007F76BA" w:rsidRPr="00CE1F82" w14:paraId="7F6467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D425DC"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D50FF" w14:textId="77777777" w:rsidR="007F76BA" w:rsidRPr="00CE1F82" w:rsidRDefault="007F76BA" w:rsidP="007F76BA">
            <w:pPr>
              <w:spacing w:line="240" w:lineRule="auto"/>
              <w:jc w:val="center"/>
              <w:rPr>
                <w:sz w:val="24"/>
                <w:szCs w:val="24"/>
              </w:rPr>
            </w:pPr>
            <w:r w:rsidRPr="00CE1F82">
              <w:rPr>
                <w:sz w:val="24"/>
                <w:szCs w:val="24"/>
              </w:rPr>
              <w:t>6/3/2019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D92BF1" w14:textId="77777777" w:rsidR="007F76BA" w:rsidRPr="00CE1F82" w:rsidRDefault="007F76BA" w:rsidP="0007099A">
            <w:pPr>
              <w:spacing w:after="0" w:line="240" w:lineRule="auto"/>
              <w:rPr>
                <w:sz w:val="24"/>
                <w:szCs w:val="24"/>
              </w:rPr>
            </w:pPr>
            <w:r w:rsidRPr="00CE1F82">
              <w:rPr>
                <w:sz w:val="24"/>
                <w:szCs w:val="24"/>
              </w:rPr>
              <w:t>Email to aablog@elkgrovecity.org skirchgessner@elkgrovecity.org from Darren Wilson, City of Elk Grove, re FW: CNU Notice of Preparation and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778635" w14:textId="77777777" w:rsidR="007F76BA" w:rsidRPr="007F76BA" w:rsidRDefault="007F76BA" w:rsidP="007F76BA">
            <w:pPr>
              <w:spacing w:line="240" w:lineRule="auto"/>
              <w:jc w:val="center"/>
              <w:rPr>
                <w:sz w:val="24"/>
                <w:szCs w:val="24"/>
              </w:rPr>
            </w:pPr>
          </w:p>
        </w:tc>
      </w:tr>
      <w:tr w:rsidR="007F76BA" w:rsidRPr="00CE1F82" w14:paraId="3C7026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F41D0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099FD5" w14:textId="77777777" w:rsidR="007F76BA" w:rsidRPr="00CE1F82" w:rsidRDefault="007F76BA" w:rsidP="007F76BA">
            <w:pPr>
              <w:spacing w:line="240" w:lineRule="auto"/>
              <w:jc w:val="center"/>
              <w:rPr>
                <w:sz w:val="24"/>
                <w:szCs w:val="24"/>
              </w:rPr>
            </w:pPr>
            <w:r w:rsidRPr="00CE1F82">
              <w:rPr>
                <w:sz w:val="24"/>
                <w:szCs w:val="24"/>
              </w:rPr>
              <w:t>6/4/2019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457A81" w14:textId="77777777" w:rsidR="007F76BA" w:rsidRPr="00CE1F82" w:rsidRDefault="007F76BA" w:rsidP="0007099A">
            <w:pPr>
              <w:spacing w:after="0" w:line="240" w:lineRule="auto"/>
              <w:rPr>
                <w:sz w:val="24"/>
                <w:szCs w:val="24"/>
              </w:rPr>
            </w:pPr>
            <w:r w:rsidRPr="00CE1F82">
              <w:rPr>
                <w:sz w:val="24"/>
                <w:szCs w:val="24"/>
              </w:rPr>
              <w:t>Email to Amy Higuera &lt;AHiguera@thomaslaw.com&gt; from Pat Angell &lt;pat.angell@ascentenvironmental.com&gt;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7995AE" w14:textId="77777777" w:rsidR="007F76BA" w:rsidRPr="007F76BA" w:rsidRDefault="007F76BA" w:rsidP="007F76BA">
            <w:pPr>
              <w:spacing w:line="240" w:lineRule="auto"/>
              <w:jc w:val="center"/>
              <w:rPr>
                <w:sz w:val="24"/>
                <w:szCs w:val="24"/>
              </w:rPr>
            </w:pPr>
          </w:p>
        </w:tc>
      </w:tr>
      <w:tr w:rsidR="007F76BA" w:rsidRPr="00CE1F82" w14:paraId="1EBAB3D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8F4FBD"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F2D7A1" w14:textId="77777777" w:rsidR="007F76BA" w:rsidRPr="00CE1F82" w:rsidRDefault="007F76BA" w:rsidP="007F76BA">
            <w:pPr>
              <w:spacing w:line="240" w:lineRule="auto"/>
              <w:jc w:val="center"/>
              <w:rPr>
                <w:sz w:val="24"/>
                <w:szCs w:val="24"/>
              </w:rPr>
            </w:pPr>
            <w:r w:rsidRPr="00CE1F82">
              <w:rPr>
                <w:sz w:val="24"/>
                <w:szCs w:val="24"/>
              </w:rPr>
              <w:t>6/5/2019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4730C0"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from Amy Higuera &lt;AHiguera@thomaslaw.com&gt;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619DB" w14:textId="77777777" w:rsidR="007F76BA" w:rsidRPr="007F76BA" w:rsidRDefault="007F76BA" w:rsidP="007F76BA">
            <w:pPr>
              <w:spacing w:line="240" w:lineRule="auto"/>
              <w:jc w:val="center"/>
              <w:rPr>
                <w:sz w:val="24"/>
                <w:szCs w:val="24"/>
              </w:rPr>
            </w:pPr>
          </w:p>
        </w:tc>
      </w:tr>
      <w:tr w:rsidR="007F76BA" w:rsidRPr="00CE1F82" w14:paraId="0C0994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90F07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656D55" w14:textId="77777777" w:rsidR="007F76BA" w:rsidRPr="00CE1F82" w:rsidRDefault="007F76BA" w:rsidP="007F76BA">
            <w:pPr>
              <w:spacing w:line="240" w:lineRule="auto"/>
              <w:jc w:val="center"/>
              <w:rPr>
                <w:sz w:val="24"/>
                <w:szCs w:val="24"/>
              </w:rPr>
            </w:pPr>
            <w:r w:rsidRPr="00CE1F82">
              <w:rPr>
                <w:sz w:val="24"/>
                <w:szCs w:val="24"/>
              </w:rPr>
              <w:t>6/6/2019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200B9B" w14:textId="77777777" w:rsidR="007F76BA" w:rsidRPr="00CE1F82" w:rsidRDefault="007F76BA" w:rsidP="0007099A">
            <w:pPr>
              <w:spacing w:after="0" w:line="240" w:lineRule="auto"/>
              <w:rPr>
                <w:sz w:val="24"/>
                <w:szCs w:val="24"/>
              </w:rPr>
            </w:pPr>
            <w:r w:rsidRPr="00CE1F82">
              <w:rPr>
                <w:sz w:val="24"/>
                <w:szCs w:val="24"/>
              </w:rPr>
              <w:t>Email to Amy Higuera &lt;AHiguera@thomaslaw.com&gt; from Pat Angell &lt;pat.angell@ascentenvironmental.com&gt;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69F5DA" w14:textId="77777777" w:rsidR="007F76BA" w:rsidRPr="007F76BA" w:rsidRDefault="007F76BA" w:rsidP="007F76BA">
            <w:pPr>
              <w:spacing w:line="240" w:lineRule="auto"/>
              <w:jc w:val="center"/>
              <w:rPr>
                <w:sz w:val="24"/>
                <w:szCs w:val="24"/>
              </w:rPr>
            </w:pPr>
          </w:p>
        </w:tc>
      </w:tr>
      <w:tr w:rsidR="007F76BA" w:rsidRPr="00CE1F82" w14:paraId="7AE64D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8104BE"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9FE74E" w14:textId="77777777" w:rsidR="007F76BA" w:rsidRPr="00CE1F82" w:rsidRDefault="007F76BA" w:rsidP="007F76BA">
            <w:pPr>
              <w:spacing w:line="240" w:lineRule="auto"/>
              <w:jc w:val="center"/>
              <w:rPr>
                <w:sz w:val="24"/>
                <w:szCs w:val="24"/>
              </w:rPr>
            </w:pPr>
            <w:r w:rsidRPr="00CE1F82">
              <w:rPr>
                <w:sz w:val="24"/>
                <w:szCs w:val="24"/>
              </w:rPr>
              <w:t>6/6/2019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77985F5" w14:textId="77777777" w:rsidR="007F76BA" w:rsidRPr="00CE1F82" w:rsidRDefault="007F76BA" w:rsidP="0007099A">
            <w:pPr>
              <w:spacing w:after="0" w:line="240" w:lineRule="auto"/>
              <w:rPr>
                <w:sz w:val="24"/>
                <w:szCs w:val="24"/>
              </w:rPr>
            </w:pPr>
            <w:r w:rsidRPr="00CE1F82">
              <w:rPr>
                <w:sz w:val="24"/>
                <w:szCs w:val="24"/>
              </w:rPr>
              <w:t xml:space="preserve">Email to bkoehn@elkgrovecity.org from Darrell Doan, City of Elk Grove,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14F420" w14:textId="77777777" w:rsidR="007F76BA" w:rsidRPr="007F76BA" w:rsidRDefault="007F76BA" w:rsidP="007F76BA">
            <w:pPr>
              <w:spacing w:line="240" w:lineRule="auto"/>
              <w:jc w:val="center"/>
              <w:rPr>
                <w:sz w:val="24"/>
                <w:szCs w:val="24"/>
              </w:rPr>
            </w:pPr>
          </w:p>
        </w:tc>
      </w:tr>
      <w:tr w:rsidR="007F76BA" w:rsidRPr="00CE1F82" w14:paraId="753024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3B44F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D0961D" w14:textId="77777777" w:rsidR="007F76BA" w:rsidRPr="00CE1F82" w:rsidRDefault="007F76BA" w:rsidP="007F76BA">
            <w:pPr>
              <w:spacing w:line="240" w:lineRule="auto"/>
              <w:jc w:val="center"/>
              <w:rPr>
                <w:sz w:val="24"/>
                <w:szCs w:val="24"/>
              </w:rPr>
            </w:pPr>
            <w:r w:rsidRPr="00CE1F82">
              <w:rPr>
                <w:sz w:val="24"/>
                <w:szCs w:val="24"/>
              </w:rPr>
              <w:t>6/7/2019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1B91CD"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DeAna &lt;deana.spiess@sbcglobal.net&gt; re NOP EIR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B55951" w14:textId="77777777" w:rsidR="007F76BA" w:rsidRPr="007F76BA" w:rsidRDefault="007F76BA" w:rsidP="007F76BA">
            <w:pPr>
              <w:spacing w:line="240" w:lineRule="auto"/>
              <w:jc w:val="center"/>
              <w:rPr>
                <w:sz w:val="24"/>
                <w:szCs w:val="24"/>
              </w:rPr>
            </w:pPr>
          </w:p>
        </w:tc>
      </w:tr>
      <w:tr w:rsidR="007F76BA" w:rsidRPr="00CE1F82" w14:paraId="23A7AC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02DABF"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8EAE86" w14:textId="77777777" w:rsidR="007F76BA" w:rsidRPr="00CE1F82" w:rsidRDefault="007F76BA" w:rsidP="007F76BA">
            <w:pPr>
              <w:spacing w:line="240" w:lineRule="auto"/>
              <w:jc w:val="center"/>
              <w:rPr>
                <w:sz w:val="24"/>
                <w:szCs w:val="24"/>
              </w:rPr>
            </w:pPr>
            <w:r w:rsidRPr="00CE1F82">
              <w:rPr>
                <w:sz w:val="24"/>
                <w:szCs w:val="24"/>
              </w:rPr>
              <w:t>6/7/2019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CA1C0E" w14:textId="77777777" w:rsidR="007F76BA" w:rsidRPr="00CE1F82" w:rsidRDefault="007F76BA" w:rsidP="0007099A">
            <w:pPr>
              <w:spacing w:after="0" w:line="240" w:lineRule="auto"/>
              <w:rPr>
                <w:sz w:val="24"/>
                <w:szCs w:val="24"/>
              </w:rPr>
            </w:pPr>
            <w:r w:rsidRPr="00CE1F82">
              <w:rPr>
                <w:sz w:val="24"/>
                <w:szCs w:val="24"/>
              </w:rPr>
              <w:t>Email to deana.spiess@sbcglobal.net from skirchgessner@elkgrovecity.org re NOP EIR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A3029A" w14:textId="77777777" w:rsidR="007F76BA" w:rsidRPr="007F76BA" w:rsidRDefault="007F76BA" w:rsidP="007F76BA">
            <w:pPr>
              <w:spacing w:line="240" w:lineRule="auto"/>
              <w:jc w:val="center"/>
              <w:rPr>
                <w:sz w:val="24"/>
                <w:szCs w:val="24"/>
              </w:rPr>
            </w:pPr>
          </w:p>
        </w:tc>
      </w:tr>
      <w:tr w:rsidR="007F76BA" w:rsidRPr="00CE1F82" w14:paraId="50EBB6C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977348"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2E9196" w14:textId="77777777" w:rsidR="007F76BA" w:rsidRPr="00CE1F82" w:rsidRDefault="007F76BA" w:rsidP="007F76BA">
            <w:pPr>
              <w:spacing w:line="240" w:lineRule="auto"/>
              <w:jc w:val="center"/>
              <w:rPr>
                <w:sz w:val="24"/>
                <w:szCs w:val="24"/>
              </w:rPr>
            </w:pPr>
            <w:r w:rsidRPr="00CE1F82">
              <w:rPr>
                <w:sz w:val="24"/>
                <w:szCs w:val="24"/>
              </w:rPr>
              <w:t>6/7/2019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93E7DC"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DeAna &lt;deana.spiess@sbcglobal.net&gt; re NOP EIR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329786" w14:textId="77777777" w:rsidR="007F76BA" w:rsidRPr="007F76BA" w:rsidRDefault="007F76BA" w:rsidP="007F76BA">
            <w:pPr>
              <w:spacing w:line="240" w:lineRule="auto"/>
              <w:jc w:val="center"/>
              <w:rPr>
                <w:sz w:val="24"/>
                <w:szCs w:val="24"/>
              </w:rPr>
            </w:pPr>
          </w:p>
        </w:tc>
      </w:tr>
      <w:tr w:rsidR="007F76BA" w:rsidRPr="00CE1F82" w14:paraId="677244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D0255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348EA3" w14:textId="77777777" w:rsidR="007F76BA" w:rsidRPr="00CE1F82" w:rsidRDefault="007F76BA" w:rsidP="007F76BA">
            <w:pPr>
              <w:spacing w:line="240" w:lineRule="auto"/>
              <w:jc w:val="center"/>
              <w:rPr>
                <w:sz w:val="24"/>
                <w:szCs w:val="24"/>
              </w:rPr>
            </w:pPr>
            <w:r w:rsidRPr="00CE1F82">
              <w:rPr>
                <w:sz w:val="24"/>
                <w:szCs w:val="24"/>
              </w:rPr>
              <w:t>6/11/2019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50C095" w14:textId="77777777" w:rsidR="007F76BA" w:rsidRPr="00CE1F82" w:rsidRDefault="007F76BA" w:rsidP="0007099A">
            <w:pPr>
              <w:spacing w:after="0" w:line="240" w:lineRule="auto"/>
              <w:rPr>
                <w:sz w:val="24"/>
                <w:szCs w:val="24"/>
              </w:rPr>
            </w:pPr>
            <w:r w:rsidRPr="00CE1F82">
              <w:rPr>
                <w:sz w:val="24"/>
                <w:szCs w:val="24"/>
              </w:rPr>
              <w:t>Email to skirchgessner@elkgrovecity.org; aablog@elkgrovecity.org; jalves@elkgrovecity.org; mike.lee@cnsu.edu; pat.angell@ascentenvironmental.com; from Ara Jauregui &lt;AJauregui@thomaslaw.com&gt; re brian@holloway.co; paolo@fca-arch.com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F8E4E8" w14:textId="77777777" w:rsidR="007F76BA" w:rsidRPr="007F76BA" w:rsidRDefault="007F76BA" w:rsidP="007F76BA">
            <w:pPr>
              <w:spacing w:line="240" w:lineRule="auto"/>
              <w:jc w:val="center"/>
              <w:rPr>
                <w:sz w:val="24"/>
                <w:szCs w:val="24"/>
              </w:rPr>
            </w:pPr>
          </w:p>
        </w:tc>
      </w:tr>
      <w:tr w:rsidR="007F76BA" w:rsidRPr="00CE1F82" w14:paraId="1320E1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B76FD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49C460" w14:textId="77777777" w:rsidR="007F76BA" w:rsidRPr="00CE1F82" w:rsidRDefault="007F76BA" w:rsidP="007F76BA">
            <w:pPr>
              <w:spacing w:line="240" w:lineRule="auto"/>
              <w:jc w:val="center"/>
              <w:rPr>
                <w:sz w:val="24"/>
                <w:szCs w:val="24"/>
              </w:rPr>
            </w:pPr>
            <w:r w:rsidRPr="00CE1F82">
              <w:rPr>
                <w:sz w:val="24"/>
                <w:szCs w:val="24"/>
              </w:rPr>
              <w:t>6/11/2019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FF5EBB" w14:textId="77777777" w:rsidR="007F76BA" w:rsidRPr="00CE1F82" w:rsidRDefault="007F76BA" w:rsidP="0007099A">
            <w:pPr>
              <w:spacing w:after="0" w:line="240" w:lineRule="auto"/>
              <w:rPr>
                <w:sz w:val="24"/>
                <w:szCs w:val="24"/>
              </w:rPr>
            </w:pPr>
            <w:r w:rsidRPr="00CE1F82">
              <w:rPr>
                <w:sz w:val="24"/>
                <w:szCs w:val="24"/>
              </w:rPr>
              <w:t>Email to from jalves@elkgrovecity.org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E20D30" w14:textId="77777777" w:rsidR="007F76BA" w:rsidRPr="007F76BA" w:rsidRDefault="007F76BA" w:rsidP="007F76BA">
            <w:pPr>
              <w:spacing w:line="240" w:lineRule="auto"/>
              <w:jc w:val="center"/>
              <w:rPr>
                <w:sz w:val="24"/>
                <w:szCs w:val="24"/>
              </w:rPr>
            </w:pPr>
          </w:p>
        </w:tc>
      </w:tr>
      <w:tr w:rsidR="007F76BA" w:rsidRPr="00CE1F82" w14:paraId="7377D8C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88F65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5EC031" w14:textId="77777777" w:rsidR="007F76BA" w:rsidRPr="00CE1F82" w:rsidRDefault="007F76BA" w:rsidP="007F76BA">
            <w:pPr>
              <w:spacing w:line="240" w:lineRule="auto"/>
              <w:jc w:val="center"/>
              <w:rPr>
                <w:sz w:val="24"/>
                <w:szCs w:val="24"/>
              </w:rPr>
            </w:pPr>
            <w:r w:rsidRPr="00CE1F82">
              <w:rPr>
                <w:sz w:val="24"/>
                <w:szCs w:val="24"/>
              </w:rPr>
              <w:t>6/11/2019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000352" w14:textId="77777777" w:rsidR="007F76BA" w:rsidRPr="00CE1F82" w:rsidRDefault="007F76BA" w:rsidP="0007099A">
            <w:pPr>
              <w:spacing w:after="0" w:line="240" w:lineRule="auto"/>
              <w:rPr>
                <w:sz w:val="24"/>
                <w:szCs w:val="24"/>
              </w:rPr>
            </w:pPr>
            <w:r w:rsidRPr="00CE1F82">
              <w:rPr>
                <w:sz w:val="24"/>
                <w:szCs w:val="24"/>
              </w:rPr>
              <w:t>Email to AJauregui@thomaslaw.com; skirchgessner@elkgrovecity.org; aablog@elkgrovecity.org; mike.lee@cnsu.edu; pat.angell@ascentenvironmental.com; from jalves@elkgrovecity.org re brian@holloway.co; paolo@fca-arch.com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8C53CF" w14:textId="77777777" w:rsidR="007F76BA" w:rsidRPr="007F76BA" w:rsidRDefault="007F76BA" w:rsidP="007F76BA">
            <w:pPr>
              <w:spacing w:line="240" w:lineRule="auto"/>
              <w:jc w:val="center"/>
              <w:rPr>
                <w:sz w:val="24"/>
                <w:szCs w:val="24"/>
              </w:rPr>
            </w:pPr>
          </w:p>
        </w:tc>
      </w:tr>
      <w:tr w:rsidR="007F76BA" w:rsidRPr="00CE1F82" w14:paraId="4207A92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C44D6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AD6EB"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73AF12" w14:textId="77777777" w:rsidR="007F76BA" w:rsidRPr="00CE1F82" w:rsidRDefault="007F76BA" w:rsidP="0007099A">
            <w:pPr>
              <w:spacing w:after="0" w:line="240" w:lineRule="auto"/>
              <w:rPr>
                <w:sz w:val="24"/>
                <w:szCs w:val="24"/>
              </w:rPr>
            </w:pPr>
            <w:r w:rsidRPr="00CE1F82">
              <w:rPr>
                <w:sz w:val="24"/>
                <w:szCs w:val="24"/>
              </w:rPr>
              <w:t>Email to Ara Jauregui &lt;AJauregui@thomaslaw.com&gt; from Brian Holloway &lt;brian@holloway.co&gt;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0FF3C6" w14:textId="77777777" w:rsidR="007F76BA" w:rsidRPr="007F76BA" w:rsidRDefault="007F76BA" w:rsidP="007F76BA">
            <w:pPr>
              <w:spacing w:line="240" w:lineRule="auto"/>
              <w:jc w:val="center"/>
              <w:rPr>
                <w:sz w:val="24"/>
                <w:szCs w:val="24"/>
              </w:rPr>
            </w:pPr>
          </w:p>
        </w:tc>
      </w:tr>
      <w:tr w:rsidR="007F76BA" w:rsidRPr="00CE1F82" w14:paraId="161FEE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F210A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764A7B"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145323" w14:textId="77777777" w:rsidR="007F76BA" w:rsidRPr="00CE1F82" w:rsidRDefault="007F76BA" w:rsidP="0007099A">
            <w:pPr>
              <w:spacing w:after="0" w:line="240" w:lineRule="auto"/>
              <w:rPr>
                <w:sz w:val="24"/>
                <w:szCs w:val="24"/>
              </w:rPr>
            </w:pPr>
            <w:r w:rsidRPr="00CE1F82">
              <w:rPr>
                <w:sz w:val="24"/>
                <w:szCs w:val="24"/>
              </w:rPr>
              <w:t>Email to Ara Jauregui &lt;AJauregui@thomaslaw.com&gt; from Brian Holloway &lt;brian@holloway.co&gt;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C62255" w14:textId="77777777" w:rsidR="007F76BA" w:rsidRPr="007F76BA" w:rsidRDefault="007F76BA" w:rsidP="007F76BA">
            <w:pPr>
              <w:spacing w:line="240" w:lineRule="auto"/>
              <w:jc w:val="center"/>
              <w:rPr>
                <w:sz w:val="24"/>
                <w:szCs w:val="24"/>
              </w:rPr>
            </w:pPr>
          </w:p>
        </w:tc>
      </w:tr>
      <w:tr w:rsidR="007F76BA" w:rsidRPr="00CE1F82" w14:paraId="7FFBE0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14F80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7B3A4B"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7839B8" w14:textId="77777777" w:rsidR="007F76BA" w:rsidRPr="00CE1F82" w:rsidRDefault="007F76BA" w:rsidP="0007099A">
            <w:pPr>
              <w:spacing w:after="0" w:line="240" w:lineRule="auto"/>
              <w:rPr>
                <w:sz w:val="24"/>
                <w:szCs w:val="24"/>
              </w:rPr>
            </w:pPr>
            <w:r w:rsidRPr="00CE1F82">
              <w:rPr>
                <w:sz w:val="24"/>
                <w:szCs w:val="24"/>
              </w:rPr>
              <w:t>Email to from Ara Jauregui &lt;AJauregui@thomaslaw.com&gt;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4B25F5" w14:textId="77777777" w:rsidR="007F76BA" w:rsidRPr="007F76BA" w:rsidRDefault="007F76BA" w:rsidP="007F76BA">
            <w:pPr>
              <w:spacing w:line="240" w:lineRule="auto"/>
              <w:jc w:val="center"/>
              <w:rPr>
                <w:sz w:val="24"/>
                <w:szCs w:val="24"/>
              </w:rPr>
            </w:pPr>
          </w:p>
        </w:tc>
      </w:tr>
      <w:tr w:rsidR="007F76BA" w:rsidRPr="00CE1F82" w14:paraId="08F335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EEC60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3077B9"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6DEB6B" w14:textId="77777777" w:rsidR="007F76BA" w:rsidRPr="00CE1F82" w:rsidRDefault="007F76BA" w:rsidP="0007099A">
            <w:pPr>
              <w:spacing w:after="0" w:line="240" w:lineRule="auto"/>
              <w:rPr>
                <w:sz w:val="24"/>
                <w:szCs w:val="24"/>
              </w:rPr>
            </w:pPr>
            <w:r w:rsidRPr="00CE1F82">
              <w:rPr>
                <w:sz w:val="24"/>
                <w:szCs w:val="24"/>
              </w:rPr>
              <w:t>Email to skirchgessner@elkgrovecity.org; aablog@elkgrovecity.org; jalves@elkgrovecity.org; mike.lee@cnsu.edu; pat.angell@ascentenvironmental.com; from Ara Jauregui &lt;AJauregui@thomaslaw.com&gt; re brian@holloway co; paolo@fca-arch.com; Amy Higuera &lt;AHiguera@thomaslaw.com&gt;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ED4169" w14:textId="77777777" w:rsidR="007F76BA" w:rsidRPr="007F76BA" w:rsidRDefault="007F76BA" w:rsidP="007F76BA">
            <w:pPr>
              <w:spacing w:line="240" w:lineRule="auto"/>
              <w:jc w:val="center"/>
              <w:rPr>
                <w:sz w:val="24"/>
                <w:szCs w:val="24"/>
              </w:rPr>
            </w:pPr>
          </w:p>
        </w:tc>
      </w:tr>
      <w:tr w:rsidR="007F76BA" w:rsidRPr="00CE1F82" w14:paraId="279D52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50DB3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F67358"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B3D0CF" w14:textId="77777777" w:rsidR="007F76BA" w:rsidRPr="00CE1F82" w:rsidRDefault="007F76BA" w:rsidP="0007099A">
            <w:pPr>
              <w:spacing w:after="0" w:line="240" w:lineRule="auto"/>
              <w:rPr>
                <w:sz w:val="24"/>
                <w:szCs w:val="24"/>
              </w:rPr>
            </w:pPr>
            <w:r w:rsidRPr="00CE1F82">
              <w:rPr>
                <w:sz w:val="24"/>
                <w:szCs w:val="24"/>
              </w:rPr>
              <w:t>Email to from Pat Angell &lt;pat.angell@ascentenvironmental.com&gt;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5E66E0" w14:textId="77777777" w:rsidR="007F76BA" w:rsidRPr="007F76BA" w:rsidRDefault="007F76BA" w:rsidP="007F76BA">
            <w:pPr>
              <w:spacing w:line="240" w:lineRule="auto"/>
              <w:jc w:val="center"/>
              <w:rPr>
                <w:sz w:val="24"/>
                <w:szCs w:val="24"/>
              </w:rPr>
            </w:pPr>
          </w:p>
        </w:tc>
      </w:tr>
      <w:tr w:rsidR="007F76BA" w:rsidRPr="00CE1F82" w14:paraId="0AA02F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6F07A4"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510B2"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DE48A3" w14:textId="77777777" w:rsidR="007F76BA" w:rsidRPr="00CE1F82" w:rsidRDefault="007F76BA" w:rsidP="0007099A">
            <w:pPr>
              <w:spacing w:after="0" w:line="240" w:lineRule="auto"/>
              <w:rPr>
                <w:sz w:val="24"/>
                <w:szCs w:val="24"/>
              </w:rPr>
            </w:pPr>
            <w:r w:rsidRPr="00CE1F82">
              <w:rPr>
                <w:sz w:val="24"/>
                <w:szCs w:val="24"/>
              </w:rPr>
              <w:t>Email to from jalves@elkgrovecity.org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959C76" w14:textId="77777777" w:rsidR="007F76BA" w:rsidRPr="007F76BA" w:rsidRDefault="007F76BA" w:rsidP="007F76BA">
            <w:pPr>
              <w:spacing w:line="240" w:lineRule="auto"/>
              <w:jc w:val="center"/>
              <w:rPr>
                <w:sz w:val="24"/>
                <w:szCs w:val="24"/>
              </w:rPr>
            </w:pPr>
          </w:p>
        </w:tc>
      </w:tr>
      <w:tr w:rsidR="007F76BA" w:rsidRPr="00CE1F82" w14:paraId="5671611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499E7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19BA4"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CCBCF1" w14:textId="77777777" w:rsidR="007F76BA" w:rsidRPr="00CE1F82" w:rsidRDefault="007F76BA" w:rsidP="0007099A">
            <w:pPr>
              <w:spacing w:after="0" w:line="240" w:lineRule="auto"/>
              <w:rPr>
                <w:sz w:val="24"/>
                <w:szCs w:val="24"/>
              </w:rPr>
            </w:pPr>
            <w:r w:rsidRPr="00CE1F82">
              <w:rPr>
                <w:sz w:val="24"/>
                <w:szCs w:val="24"/>
              </w:rPr>
              <w:t>Email to AJauregui@thomaslaw.com; skirchgessner@elkgrovecity.org; aablog@elkgrovecity.org; mike.lee@cnsu.edu; pat.angell@ascentenvironmental.com; from jalves@elkgrovecity.org re brian@holloway.co; paolo@fca-arch.com; AHiguera@thomaslaw.com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7945A3" w14:textId="77777777" w:rsidR="007F76BA" w:rsidRPr="007F76BA" w:rsidRDefault="007F76BA" w:rsidP="007F76BA">
            <w:pPr>
              <w:spacing w:line="240" w:lineRule="auto"/>
              <w:jc w:val="center"/>
              <w:rPr>
                <w:sz w:val="24"/>
                <w:szCs w:val="24"/>
              </w:rPr>
            </w:pPr>
          </w:p>
        </w:tc>
      </w:tr>
      <w:tr w:rsidR="007F76BA" w:rsidRPr="00CE1F82" w14:paraId="40D141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A7B31C"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8F12A2"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CACC68"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Ara Jauregui &lt;AJauregui@thomaslaw.com&gt;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109FDA" w14:textId="77777777" w:rsidR="007F76BA" w:rsidRPr="007F76BA" w:rsidRDefault="007F76BA" w:rsidP="007F76BA">
            <w:pPr>
              <w:spacing w:line="240" w:lineRule="auto"/>
              <w:jc w:val="center"/>
              <w:rPr>
                <w:sz w:val="24"/>
                <w:szCs w:val="24"/>
              </w:rPr>
            </w:pPr>
          </w:p>
        </w:tc>
      </w:tr>
      <w:tr w:rsidR="007F76BA" w:rsidRPr="00CE1F82" w14:paraId="345F84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CB3E3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1DC474"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066A23"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Ara Jauregui &lt;AJauregui@thomaslaw.com&gt; re Meeting/Call request - CNSU/Prepare for June 24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228BF1" w14:textId="77777777" w:rsidR="007F76BA" w:rsidRPr="007F76BA" w:rsidRDefault="007F76BA" w:rsidP="007F76BA">
            <w:pPr>
              <w:spacing w:line="240" w:lineRule="auto"/>
              <w:jc w:val="center"/>
              <w:rPr>
                <w:sz w:val="24"/>
                <w:szCs w:val="24"/>
              </w:rPr>
            </w:pPr>
          </w:p>
        </w:tc>
      </w:tr>
      <w:tr w:rsidR="007F76BA" w:rsidRPr="00CE1F82" w14:paraId="7BBF21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6A13B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8218D6" w14:textId="77777777" w:rsidR="007F76BA" w:rsidRPr="00CE1F82" w:rsidRDefault="007F76BA" w:rsidP="007F76BA">
            <w:pPr>
              <w:spacing w:line="240" w:lineRule="auto"/>
              <w:jc w:val="center"/>
              <w:rPr>
                <w:sz w:val="24"/>
                <w:szCs w:val="24"/>
              </w:rPr>
            </w:pPr>
            <w:r w:rsidRPr="00CE1F82">
              <w:rPr>
                <w:sz w:val="24"/>
                <w:szCs w:val="24"/>
              </w:rPr>
              <w:t>6/12/2019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FF91AD" w14:textId="77777777" w:rsidR="007F76BA" w:rsidRPr="00CE1F82" w:rsidRDefault="007F76BA" w:rsidP="0007099A">
            <w:pPr>
              <w:spacing w:after="0" w:line="240" w:lineRule="auto"/>
              <w:rPr>
                <w:sz w:val="24"/>
                <w:szCs w:val="24"/>
              </w:rPr>
            </w:pPr>
            <w:r w:rsidRPr="00CE1F82">
              <w:rPr>
                <w:sz w:val="24"/>
                <w:szCs w:val="24"/>
              </w:rPr>
              <w:t>Email to Sarah Kirchgessner (skirchgessner@elkgrovecity.org) &lt;skirchgessner@elkgrovecity.org&gt; from Andrea Shephard &lt;Andrea.Shephard@ascentenvironmental.com&gt; re CNU Med Center - Additional information request for noise analysis with attachment CNU_Data Needs_Helicopters.docx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845BB7" w14:textId="77777777" w:rsidR="007F76BA" w:rsidRPr="007F76BA" w:rsidRDefault="007F76BA" w:rsidP="007F76BA">
            <w:pPr>
              <w:spacing w:line="240" w:lineRule="auto"/>
              <w:jc w:val="center"/>
              <w:rPr>
                <w:sz w:val="24"/>
                <w:szCs w:val="24"/>
              </w:rPr>
            </w:pPr>
          </w:p>
        </w:tc>
      </w:tr>
      <w:tr w:rsidR="007F76BA" w:rsidRPr="00CE1F82" w14:paraId="77D6BC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87F50C"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D0BD3A" w14:textId="77777777" w:rsidR="007F76BA" w:rsidRPr="00CE1F82" w:rsidRDefault="007F76BA" w:rsidP="007F76BA">
            <w:pPr>
              <w:spacing w:line="240" w:lineRule="auto"/>
              <w:jc w:val="center"/>
              <w:rPr>
                <w:sz w:val="24"/>
                <w:szCs w:val="24"/>
              </w:rPr>
            </w:pPr>
            <w:r w:rsidRPr="00CE1F82">
              <w:rPr>
                <w:sz w:val="24"/>
                <w:szCs w:val="24"/>
              </w:rPr>
              <w:t>6/13/2019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F83B41"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from Amy Higuera &lt;AHiguera@thomaslaw.com&gt;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05F6B7" w14:textId="77777777" w:rsidR="007F76BA" w:rsidRPr="007F76BA" w:rsidRDefault="007F76BA" w:rsidP="007F76BA">
            <w:pPr>
              <w:spacing w:line="240" w:lineRule="auto"/>
              <w:jc w:val="center"/>
              <w:rPr>
                <w:sz w:val="24"/>
                <w:szCs w:val="24"/>
              </w:rPr>
            </w:pPr>
          </w:p>
        </w:tc>
      </w:tr>
      <w:tr w:rsidR="007F76BA" w:rsidRPr="00CE1F82" w14:paraId="0032995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1C64E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58315C" w14:textId="77777777" w:rsidR="007F76BA" w:rsidRPr="00CE1F82" w:rsidRDefault="007F76BA" w:rsidP="007F76BA">
            <w:pPr>
              <w:spacing w:line="240" w:lineRule="auto"/>
              <w:jc w:val="center"/>
              <w:rPr>
                <w:sz w:val="24"/>
                <w:szCs w:val="24"/>
              </w:rPr>
            </w:pPr>
            <w:r w:rsidRPr="00CE1F82">
              <w:rPr>
                <w:sz w:val="24"/>
                <w:szCs w:val="24"/>
              </w:rPr>
              <w:t>6/13/2019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6A73C8" w14:textId="77777777" w:rsidR="007F76BA" w:rsidRPr="00CE1F82" w:rsidRDefault="007F76BA" w:rsidP="0007099A">
            <w:pPr>
              <w:spacing w:after="0" w:line="240" w:lineRule="auto"/>
              <w:rPr>
                <w:sz w:val="24"/>
                <w:szCs w:val="24"/>
              </w:rPr>
            </w:pPr>
            <w:r w:rsidRPr="00CE1F82">
              <w:rPr>
                <w:sz w:val="24"/>
                <w:szCs w:val="24"/>
              </w:rPr>
              <w:t>Email to Amy Higuera &lt;AHiguera@thomaslaw.com&gt; from Pat Angell &lt;pat.angell@ascentenvironmental.com&gt; re CNSU AB 900 Application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E8A5EF" w14:textId="77777777" w:rsidR="007F76BA" w:rsidRPr="007F76BA" w:rsidRDefault="007F76BA" w:rsidP="007F76BA">
            <w:pPr>
              <w:spacing w:line="240" w:lineRule="auto"/>
              <w:jc w:val="center"/>
              <w:rPr>
                <w:sz w:val="24"/>
                <w:szCs w:val="24"/>
              </w:rPr>
            </w:pPr>
          </w:p>
        </w:tc>
      </w:tr>
      <w:tr w:rsidR="007F76BA" w:rsidRPr="00CE1F82" w14:paraId="1E831A2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317E7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CC74BD" w14:textId="77777777" w:rsidR="007F76BA" w:rsidRPr="00CE1F82" w:rsidRDefault="007F76BA" w:rsidP="007F76BA">
            <w:pPr>
              <w:spacing w:line="240" w:lineRule="auto"/>
              <w:jc w:val="center"/>
              <w:rPr>
                <w:sz w:val="24"/>
                <w:szCs w:val="24"/>
              </w:rPr>
            </w:pPr>
            <w:r w:rsidRPr="00CE1F82">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A76E05"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Antonio Ablog &lt;aablog@elkgrovecity.org&gt; from Pat Angell &lt;pat.angell@ascentenvironmental.com&gt; re Scoping Meeting - Draft Presentation with attachment Elk Grove_CNU Med Center Scoping Mtg_als.pptx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349D4C" w14:textId="77777777" w:rsidR="007F76BA" w:rsidRPr="007F76BA" w:rsidRDefault="007F76BA" w:rsidP="007F76BA">
            <w:pPr>
              <w:spacing w:line="240" w:lineRule="auto"/>
              <w:jc w:val="center"/>
              <w:rPr>
                <w:sz w:val="24"/>
                <w:szCs w:val="24"/>
              </w:rPr>
            </w:pPr>
          </w:p>
        </w:tc>
      </w:tr>
      <w:tr w:rsidR="007F76BA" w:rsidRPr="00CE1F82" w14:paraId="75B90BA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8FA7E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284EC8" w14:textId="77777777" w:rsidR="007F76BA" w:rsidRPr="00CE1F82" w:rsidRDefault="007F76BA" w:rsidP="007F76BA">
            <w:pPr>
              <w:spacing w:line="240" w:lineRule="auto"/>
              <w:jc w:val="center"/>
              <w:rPr>
                <w:sz w:val="24"/>
                <w:szCs w:val="24"/>
              </w:rPr>
            </w:pPr>
            <w:r w:rsidRPr="00CE1F82">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634C03"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Ed Klinenberg &lt;eklinenberg@comcast.net&gt;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67E495" w14:textId="77777777" w:rsidR="007F76BA" w:rsidRPr="007F76BA" w:rsidRDefault="007F76BA" w:rsidP="007F76BA">
            <w:pPr>
              <w:spacing w:line="240" w:lineRule="auto"/>
              <w:jc w:val="center"/>
              <w:rPr>
                <w:sz w:val="24"/>
                <w:szCs w:val="24"/>
              </w:rPr>
            </w:pPr>
          </w:p>
        </w:tc>
      </w:tr>
      <w:tr w:rsidR="007F76BA" w:rsidRPr="00CE1F82" w14:paraId="0478EE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00281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0E8C90" w14:textId="77777777" w:rsidR="007F76BA" w:rsidRPr="00CE1F82" w:rsidRDefault="007F76BA" w:rsidP="007F76BA">
            <w:pPr>
              <w:spacing w:line="240" w:lineRule="auto"/>
              <w:jc w:val="center"/>
              <w:rPr>
                <w:sz w:val="24"/>
                <w:szCs w:val="24"/>
              </w:rPr>
            </w:pPr>
            <w:r w:rsidRPr="00CE1F82">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334F79"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Mtg 6/20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7CA2A8" w14:textId="77777777" w:rsidR="007F76BA" w:rsidRPr="007F76BA" w:rsidRDefault="007F76BA" w:rsidP="007F76BA">
            <w:pPr>
              <w:spacing w:line="240" w:lineRule="auto"/>
              <w:jc w:val="center"/>
              <w:rPr>
                <w:sz w:val="24"/>
                <w:szCs w:val="24"/>
              </w:rPr>
            </w:pPr>
          </w:p>
        </w:tc>
      </w:tr>
      <w:tr w:rsidR="007F76BA" w:rsidRPr="00CE1F82" w14:paraId="0EE0412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6B64C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0544BC" w14:textId="77777777" w:rsidR="007F76BA" w:rsidRPr="00CE1F82" w:rsidRDefault="007F76BA" w:rsidP="007F76BA">
            <w:pPr>
              <w:spacing w:line="240" w:lineRule="auto"/>
              <w:jc w:val="center"/>
              <w:rPr>
                <w:sz w:val="24"/>
                <w:szCs w:val="24"/>
              </w:rPr>
            </w:pPr>
            <w:r w:rsidRPr="00CE1F82">
              <w:rPr>
                <w:sz w:val="24"/>
                <w:szCs w:val="24"/>
              </w:rPr>
              <w:t>6/17/2019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2ACD79" w14:textId="77777777" w:rsidR="007F76BA" w:rsidRPr="00CE1F82" w:rsidRDefault="007F76BA" w:rsidP="0007099A">
            <w:pPr>
              <w:spacing w:after="0" w:line="240" w:lineRule="auto"/>
              <w:rPr>
                <w:sz w:val="24"/>
                <w:szCs w:val="24"/>
              </w:rPr>
            </w:pPr>
            <w:r w:rsidRPr="00CE1F82">
              <w:rPr>
                <w:sz w:val="24"/>
                <w:szCs w:val="24"/>
              </w:rPr>
              <w:t xml:space="preserve">Email to jalves@elkgrovecity.org; Sarah Kirchgessner &lt;skirchgessner@elkgrovecity.org&gt;; Antonio Ablog &lt;aablog@elkgrovecity.org&gt; from Amy Higuera &lt;AHiguera@thomaslaw.com&gt; re CNU AB 900 Application - Draft request for SCS consistency determination with attachment </w:t>
            </w:r>
            <w:r w:rsidRPr="00CE1F82">
              <w:rPr>
                <w:sz w:val="24"/>
                <w:szCs w:val="24"/>
              </w:rPr>
              <w:lastRenderedPageBreak/>
              <w:t>SCS Consistency Letter (City of Elk Grove) (00203379-2xC4B98).doc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194106" w14:textId="77777777" w:rsidR="007F76BA" w:rsidRPr="007F76BA" w:rsidRDefault="007F76BA" w:rsidP="007F76BA">
            <w:pPr>
              <w:spacing w:line="240" w:lineRule="auto"/>
              <w:jc w:val="center"/>
              <w:rPr>
                <w:sz w:val="24"/>
                <w:szCs w:val="24"/>
              </w:rPr>
            </w:pPr>
          </w:p>
        </w:tc>
      </w:tr>
      <w:tr w:rsidR="007F76BA" w:rsidRPr="00CE1F82" w14:paraId="312E857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300A9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136778" w14:textId="77777777" w:rsidR="007F76BA" w:rsidRPr="00CE1F82" w:rsidRDefault="007F76BA" w:rsidP="007F76BA">
            <w:pPr>
              <w:spacing w:line="240" w:lineRule="auto"/>
              <w:jc w:val="center"/>
              <w:rPr>
                <w:sz w:val="24"/>
                <w:szCs w:val="24"/>
              </w:rPr>
            </w:pPr>
            <w:r w:rsidRPr="00CE1F82">
              <w:rPr>
                <w:sz w:val="24"/>
                <w:szCs w:val="24"/>
              </w:rPr>
              <w:t>6/18/2019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756946"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FW: WSA Request Letter with attachment CALIFORNIA NORTHSTATE UNIVERSITY Water Budget 6.13.19.pdf Gayner - Elk Grove Campus_Utilities_14June 19_phases.pdf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544D84" w14:textId="77777777" w:rsidR="007F76BA" w:rsidRPr="007F76BA" w:rsidRDefault="007F76BA" w:rsidP="007F76BA">
            <w:pPr>
              <w:spacing w:line="240" w:lineRule="auto"/>
              <w:jc w:val="center"/>
              <w:rPr>
                <w:sz w:val="24"/>
                <w:szCs w:val="24"/>
              </w:rPr>
            </w:pPr>
          </w:p>
        </w:tc>
      </w:tr>
      <w:tr w:rsidR="007F76BA" w:rsidRPr="00CE1F82" w14:paraId="464FDA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C1F446"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C5126D" w14:textId="77777777" w:rsidR="007F76BA" w:rsidRPr="00CE1F82" w:rsidRDefault="007F76BA" w:rsidP="007F76BA">
            <w:pPr>
              <w:spacing w:line="240" w:lineRule="auto"/>
              <w:jc w:val="center"/>
              <w:rPr>
                <w:sz w:val="24"/>
                <w:szCs w:val="24"/>
              </w:rPr>
            </w:pPr>
            <w:r w:rsidRPr="00CE1F82">
              <w:rPr>
                <w:sz w:val="24"/>
                <w:szCs w:val="24"/>
              </w:rPr>
              <w:t>6/18/2019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608FC7" w14:textId="77777777" w:rsidR="007F76BA" w:rsidRPr="00CE1F82" w:rsidRDefault="007F76BA" w:rsidP="0007099A">
            <w:pPr>
              <w:spacing w:after="0" w:line="240" w:lineRule="auto"/>
              <w:rPr>
                <w:sz w:val="24"/>
                <w:szCs w:val="24"/>
              </w:rPr>
            </w:pPr>
            <w:r w:rsidRPr="00CE1F82">
              <w:rPr>
                <w:sz w:val="24"/>
                <w:szCs w:val="24"/>
              </w:rPr>
              <w:t>Email to Paolo Diaz &lt;paolo@fca-arch.com&gt;; Sarah Kirchgessner &lt;skirchgessner@elkgrovecity.org&gt; from Amy Higuera &lt;AHiguera@thomaslaw.com&gt; re WSA Request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789743" w14:textId="77777777" w:rsidR="007F76BA" w:rsidRPr="007F76BA" w:rsidRDefault="007F76BA" w:rsidP="007F76BA">
            <w:pPr>
              <w:spacing w:line="240" w:lineRule="auto"/>
              <w:jc w:val="center"/>
              <w:rPr>
                <w:sz w:val="24"/>
                <w:szCs w:val="24"/>
              </w:rPr>
            </w:pPr>
          </w:p>
        </w:tc>
      </w:tr>
      <w:tr w:rsidR="007F76BA" w:rsidRPr="00CE1F82" w14:paraId="2F6775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822A2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96E1D9" w14:textId="77777777" w:rsidR="007F76BA" w:rsidRPr="00CE1F82" w:rsidRDefault="007F76BA" w:rsidP="007F76BA">
            <w:pPr>
              <w:spacing w:line="240" w:lineRule="auto"/>
              <w:jc w:val="center"/>
              <w:rPr>
                <w:sz w:val="24"/>
                <w:szCs w:val="24"/>
              </w:rPr>
            </w:pPr>
            <w:r w:rsidRPr="00CE1F82">
              <w:rPr>
                <w:sz w:val="24"/>
                <w:szCs w:val="24"/>
              </w:rPr>
              <w:t>6/18/2019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62FB9A" w14:textId="77777777" w:rsidR="007F76BA" w:rsidRPr="00CE1F82" w:rsidRDefault="007F76BA" w:rsidP="0007099A">
            <w:pPr>
              <w:spacing w:after="0" w:line="240" w:lineRule="auto"/>
              <w:rPr>
                <w:sz w:val="24"/>
                <w:szCs w:val="24"/>
              </w:rPr>
            </w:pPr>
            <w:r w:rsidRPr="00CE1F82">
              <w:rPr>
                <w:sz w:val="24"/>
                <w:szCs w:val="24"/>
              </w:rPr>
              <w:t>Email to jlindgren@elkgrovecity.org from jcanright@elkgrovecity.org re Record Drawing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5B2A02" w14:textId="77777777" w:rsidR="007F76BA" w:rsidRPr="007F76BA" w:rsidRDefault="007F76BA" w:rsidP="007F76BA">
            <w:pPr>
              <w:spacing w:line="240" w:lineRule="auto"/>
              <w:jc w:val="center"/>
              <w:rPr>
                <w:sz w:val="24"/>
                <w:szCs w:val="24"/>
              </w:rPr>
            </w:pPr>
          </w:p>
        </w:tc>
      </w:tr>
      <w:tr w:rsidR="007F76BA" w:rsidRPr="00CE1F82" w14:paraId="2327618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201D7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16EA5E" w14:textId="77777777" w:rsidR="007F76BA" w:rsidRPr="00CE1F82" w:rsidRDefault="007F76BA" w:rsidP="007F76BA">
            <w:pPr>
              <w:spacing w:line="240" w:lineRule="auto"/>
              <w:jc w:val="center"/>
              <w:rPr>
                <w:sz w:val="24"/>
                <w:szCs w:val="24"/>
              </w:rPr>
            </w:pPr>
            <w:r w:rsidRPr="00CE1F82">
              <w:rPr>
                <w:sz w:val="24"/>
                <w:szCs w:val="24"/>
              </w:rPr>
              <w:t>6/18/2019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2A0252" w14:textId="77777777" w:rsidR="007F76BA" w:rsidRPr="00CE1F82" w:rsidRDefault="007F76BA" w:rsidP="0007099A">
            <w:pPr>
              <w:spacing w:after="0" w:line="240" w:lineRule="auto"/>
              <w:rPr>
                <w:sz w:val="24"/>
                <w:szCs w:val="24"/>
              </w:rPr>
            </w:pPr>
            <w:r w:rsidRPr="00CE1F82">
              <w:rPr>
                <w:sz w:val="24"/>
                <w:szCs w:val="24"/>
              </w:rPr>
              <w:t>Email to AHiguera@thomaslaw.com; skirchgessner@elkgrovecity.org; aablog@elkgrovecity.org from jalves@elkgrovecity.org re CNU AB 900 Application - Draft request for SCS consistency determination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A7EC76" w14:textId="77777777" w:rsidR="007F76BA" w:rsidRPr="007F76BA" w:rsidRDefault="007F76BA" w:rsidP="007F76BA">
            <w:pPr>
              <w:spacing w:line="240" w:lineRule="auto"/>
              <w:jc w:val="center"/>
              <w:rPr>
                <w:sz w:val="24"/>
                <w:szCs w:val="24"/>
              </w:rPr>
            </w:pPr>
          </w:p>
        </w:tc>
      </w:tr>
      <w:tr w:rsidR="007F76BA" w:rsidRPr="00CE1F82" w14:paraId="48FC1B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D653A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535FE5" w14:textId="77777777" w:rsidR="007F76BA" w:rsidRPr="00CE1F82" w:rsidRDefault="007F76BA" w:rsidP="007F76BA">
            <w:pPr>
              <w:spacing w:line="240" w:lineRule="auto"/>
              <w:jc w:val="center"/>
              <w:rPr>
                <w:sz w:val="24"/>
                <w:szCs w:val="24"/>
              </w:rPr>
            </w:pPr>
            <w:r w:rsidRPr="00CE1F82">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929933" w14:textId="77777777" w:rsidR="007F76BA" w:rsidRPr="00CE1F82" w:rsidRDefault="007F76BA" w:rsidP="0007099A">
            <w:pPr>
              <w:spacing w:after="0" w:line="240" w:lineRule="auto"/>
              <w:rPr>
                <w:sz w:val="24"/>
                <w:szCs w:val="24"/>
              </w:rPr>
            </w:pPr>
            <w:r w:rsidRPr="00CE1F82">
              <w:rPr>
                <w:sz w:val="24"/>
                <w:szCs w:val="24"/>
              </w:rPr>
              <w:t>Email to christina.snyder@tricommercial.com from skirchgessner@elkgrovecity.org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0C1E89" w14:textId="77777777" w:rsidR="007F76BA" w:rsidRPr="007F76BA" w:rsidRDefault="007F76BA" w:rsidP="007F76BA">
            <w:pPr>
              <w:spacing w:line="240" w:lineRule="auto"/>
              <w:jc w:val="center"/>
              <w:rPr>
                <w:sz w:val="24"/>
                <w:szCs w:val="24"/>
              </w:rPr>
            </w:pPr>
          </w:p>
        </w:tc>
      </w:tr>
      <w:tr w:rsidR="007F76BA" w:rsidRPr="00CE1F82" w14:paraId="294312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B9C964"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FC61E" w14:textId="77777777" w:rsidR="007F76BA" w:rsidRPr="00CE1F82" w:rsidRDefault="007F76BA" w:rsidP="007F76BA">
            <w:pPr>
              <w:spacing w:line="240" w:lineRule="auto"/>
              <w:jc w:val="center"/>
              <w:rPr>
                <w:sz w:val="24"/>
                <w:szCs w:val="24"/>
              </w:rPr>
            </w:pPr>
            <w:r w:rsidRPr="00CE1F82">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1016A3"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Christina Snyder &lt;christina.snyder@tricommercial.com&gt;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41255C" w14:textId="77777777" w:rsidR="007F76BA" w:rsidRPr="007F76BA" w:rsidRDefault="007F76BA" w:rsidP="007F76BA">
            <w:pPr>
              <w:spacing w:line="240" w:lineRule="auto"/>
              <w:jc w:val="center"/>
              <w:rPr>
                <w:sz w:val="24"/>
                <w:szCs w:val="24"/>
              </w:rPr>
            </w:pPr>
          </w:p>
        </w:tc>
      </w:tr>
      <w:tr w:rsidR="007F76BA" w:rsidRPr="00CE1F82" w14:paraId="524AA5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28231E"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D7FF1A" w14:textId="77777777" w:rsidR="007F76BA" w:rsidRPr="00CE1F82" w:rsidRDefault="007F76BA" w:rsidP="007F76BA">
            <w:pPr>
              <w:spacing w:line="240" w:lineRule="auto"/>
              <w:jc w:val="center"/>
              <w:rPr>
                <w:sz w:val="24"/>
                <w:szCs w:val="24"/>
              </w:rPr>
            </w:pPr>
            <w:r w:rsidRPr="00CE1F82">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62740C"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FW: CNSU Elk Grove Hospital LEED checklists and questions for team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0A9D8B" w14:textId="77777777" w:rsidR="007F76BA" w:rsidRPr="007F76BA" w:rsidRDefault="007F76BA" w:rsidP="007F76BA">
            <w:pPr>
              <w:spacing w:line="240" w:lineRule="auto"/>
              <w:jc w:val="center"/>
              <w:rPr>
                <w:sz w:val="24"/>
                <w:szCs w:val="24"/>
              </w:rPr>
            </w:pPr>
          </w:p>
        </w:tc>
      </w:tr>
      <w:tr w:rsidR="007F76BA" w:rsidRPr="00CE1F82" w14:paraId="3559DB2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B36F16"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B94DBF" w14:textId="77777777" w:rsidR="007F76BA" w:rsidRPr="00CE1F82" w:rsidRDefault="007F76BA" w:rsidP="007F76BA">
            <w:pPr>
              <w:spacing w:line="240" w:lineRule="auto"/>
              <w:jc w:val="center"/>
              <w:rPr>
                <w:sz w:val="24"/>
                <w:szCs w:val="24"/>
              </w:rPr>
            </w:pPr>
            <w:r w:rsidRPr="00CE1F82">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E87F69" w14:textId="77777777" w:rsidR="007F76BA" w:rsidRPr="00CE1F82" w:rsidRDefault="007F76BA" w:rsidP="0007099A">
            <w:pPr>
              <w:spacing w:after="0" w:line="240" w:lineRule="auto"/>
              <w:rPr>
                <w:sz w:val="24"/>
                <w:szCs w:val="24"/>
              </w:rPr>
            </w:pPr>
            <w:r w:rsidRPr="00CE1F82">
              <w:rPr>
                <w:sz w:val="24"/>
                <w:szCs w:val="24"/>
              </w:rPr>
              <w:t>Email to from skirchgessner@elkgrovecity.org re Draft presentation with attachment Elk Grove_CNU Med Center Scoping Mtg_als.pptx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6CD5FB" w14:textId="77777777" w:rsidR="007F76BA" w:rsidRPr="007F76BA" w:rsidRDefault="007F76BA" w:rsidP="007F76BA">
            <w:pPr>
              <w:spacing w:line="240" w:lineRule="auto"/>
              <w:jc w:val="center"/>
              <w:rPr>
                <w:sz w:val="24"/>
                <w:szCs w:val="24"/>
              </w:rPr>
            </w:pPr>
          </w:p>
        </w:tc>
      </w:tr>
      <w:tr w:rsidR="007F76BA" w:rsidRPr="00CE1F82" w14:paraId="770E14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39EA6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E2F6FD" w14:textId="77777777" w:rsidR="007F76BA" w:rsidRPr="00CE1F82" w:rsidRDefault="007F76BA" w:rsidP="007F76BA">
            <w:pPr>
              <w:spacing w:line="240" w:lineRule="auto"/>
              <w:jc w:val="center"/>
              <w:rPr>
                <w:sz w:val="24"/>
                <w:szCs w:val="24"/>
              </w:rPr>
            </w:pPr>
            <w:r w:rsidRPr="00CE1F82">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2A4C3B"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Clifford Loveland &lt;nutekwarrior@gmail.com&gt; re Fwd: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BB6B3E" w14:textId="77777777" w:rsidR="007F76BA" w:rsidRPr="007F76BA" w:rsidRDefault="007F76BA" w:rsidP="007F76BA">
            <w:pPr>
              <w:spacing w:line="240" w:lineRule="auto"/>
              <w:jc w:val="center"/>
              <w:rPr>
                <w:sz w:val="24"/>
                <w:szCs w:val="24"/>
              </w:rPr>
            </w:pPr>
          </w:p>
        </w:tc>
      </w:tr>
      <w:tr w:rsidR="007F76BA" w:rsidRPr="00CE1F82" w14:paraId="394A863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333B0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6D08E9" w14:textId="77777777" w:rsidR="007F76BA" w:rsidRPr="00CE1F82" w:rsidRDefault="007F76BA" w:rsidP="007F76BA">
            <w:pPr>
              <w:spacing w:line="240" w:lineRule="auto"/>
              <w:jc w:val="center"/>
              <w:rPr>
                <w:sz w:val="24"/>
                <w:szCs w:val="24"/>
              </w:rPr>
            </w:pPr>
            <w:r w:rsidRPr="00CE1F82">
              <w:rPr>
                <w:sz w:val="24"/>
                <w:szCs w:val="24"/>
              </w:rPr>
              <w:t>6/19/2019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FBAC7C" w14:textId="77777777" w:rsidR="007F76BA" w:rsidRPr="00CE1F82" w:rsidRDefault="007F76BA" w:rsidP="0007099A">
            <w:pPr>
              <w:spacing w:after="0" w:line="240" w:lineRule="auto"/>
              <w:rPr>
                <w:sz w:val="24"/>
                <w:szCs w:val="24"/>
              </w:rPr>
            </w:pPr>
            <w:r w:rsidRPr="00CE1F82">
              <w:rPr>
                <w:sz w:val="24"/>
                <w:szCs w:val="24"/>
              </w:rPr>
              <w:t>Email to nutekwarrior@gmail.com from dsuen@elkgrovecity.org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14E2B9" w14:textId="77777777" w:rsidR="007F76BA" w:rsidRPr="007F76BA" w:rsidRDefault="007F76BA" w:rsidP="007F76BA">
            <w:pPr>
              <w:spacing w:line="240" w:lineRule="auto"/>
              <w:jc w:val="center"/>
              <w:rPr>
                <w:sz w:val="24"/>
                <w:szCs w:val="24"/>
              </w:rPr>
            </w:pPr>
          </w:p>
        </w:tc>
      </w:tr>
      <w:tr w:rsidR="007F76BA" w:rsidRPr="00CE1F82" w14:paraId="581601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0C7A0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B203EF"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4DB3E0"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asiandragon8 &lt;asiandragon8@gmail.com&gt;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FA803A" w14:textId="77777777" w:rsidR="007F76BA" w:rsidRPr="007F76BA" w:rsidRDefault="007F76BA" w:rsidP="007F76BA">
            <w:pPr>
              <w:spacing w:line="240" w:lineRule="auto"/>
              <w:jc w:val="center"/>
              <w:rPr>
                <w:sz w:val="24"/>
                <w:szCs w:val="24"/>
              </w:rPr>
            </w:pPr>
          </w:p>
        </w:tc>
      </w:tr>
      <w:tr w:rsidR="007F76BA" w:rsidRPr="00CE1F82" w14:paraId="0AD03C8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432E9C"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600498"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9D009B" w14:textId="77777777" w:rsidR="007F76BA" w:rsidRPr="00CE1F82" w:rsidRDefault="007F76BA" w:rsidP="0007099A">
            <w:pPr>
              <w:spacing w:after="0" w:line="240" w:lineRule="auto"/>
              <w:rPr>
                <w:sz w:val="24"/>
                <w:szCs w:val="24"/>
              </w:rPr>
            </w:pPr>
            <w:r w:rsidRPr="00CE1F82">
              <w:rPr>
                <w:sz w:val="24"/>
                <w:szCs w:val="24"/>
              </w:rPr>
              <w:t xml:space="preserve">Email to from klaurence@elkgrovecity.org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2CF56D" w14:textId="77777777" w:rsidR="007F76BA" w:rsidRPr="007F76BA" w:rsidRDefault="007F76BA" w:rsidP="007F76BA">
            <w:pPr>
              <w:spacing w:line="240" w:lineRule="auto"/>
              <w:jc w:val="center"/>
              <w:rPr>
                <w:sz w:val="24"/>
                <w:szCs w:val="24"/>
              </w:rPr>
            </w:pPr>
          </w:p>
        </w:tc>
      </w:tr>
      <w:tr w:rsidR="007F76BA" w:rsidRPr="00CE1F82" w14:paraId="04A7F4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ADD58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5DD36"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641E95"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DeAna &lt;deana.spiess@sbcglobal.net&gt; re NOP EIR for the California Northstate University Hospital - Medical Center with attachment on FIRM documents.pdf attachment.html RD 744 D1C B1 Sac County Evacuation Plan.pdf attachment.html NOP EIR CNU Scoping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F61C49" w14:textId="77777777" w:rsidR="007F76BA" w:rsidRPr="007F76BA" w:rsidRDefault="007F76BA" w:rsidP="007F76BA">
            <w:pPr>
              <w:spacing w:line="240" w:lineRule="auto"/>
              <w:jc w:val="center"/>
              <w:rPr>
                <w:sz w:val="24"/>
                <w:szCs w:val="24"/>
              </w:rPr>
            </w:pPr>
          </w:p>
        </w:tc>
      </w:tr>
      <w:tr w:rsidR="007F76BA" w:rsidRPr="00CE1F82" w14:paraId="0AB852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5DFC3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0F9BC"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996688" w14:textId="77777777" w:rsidR="007F76BA" w:rsidRPr="00CE1F82" w:rsidRDefault="007F76BA" w:rsidP="0007099A">
            <w:pPr>
              <w:spacing w:after="0" w:line="240" w:lineRule="auto"/>
              <w:rPr>
                <w:sz w:val="24"/>
                <w:szCs w:val="24"/>
              </w:rPr>
            </w:pPr>
            <w:r w:rsidRPr="00CE1F82">
              <w:rPr>
                <w:sz w:val="24"/>
                <w:szCs w:val="24"/>
              </w:rPr>
              <w:t>Email to nutekwarrior@gmail.com from dsuen@elkgrovecity.org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FF42F3" w14:textId="77777777" w:rsidR="007F76BA" w:rsidRPr="007F76BA" w:rsidRDefault="007F76BA" w:rsidP="007F76BA">
            <w:pPr>
              <w:spacing w:line="240" w:lineRule="auto"/>
              <w:jc w:val="center"/>
              <w:rPr>
                <w:sz w:val="24"/>
                <w:szCs w:val="24"/>
              </w:rPr>
            </w:pPr>
          </w:p>
        </w:tc>
      </w:tr>
      <w:tr w:rsidR="007F76BA" w:rsidRPr="00CE1F82" w14:paraId="1F74E1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3ED3AC"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4B5089"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5D9CEA" w14:textId="77777777" w:rsidR="007F76BA" w:rsidRPr="00CE1F82" w:rsidRDefault="007F76BA" w:rsidP="0007099A">
            <w:pPr>
              <w:spacing w:after="0" w:line="240" w:lineRule="auto"/>
              <w:rPr>
                <w:sz w:val="24"/>
                <w:szCs w:val="24"/>
              </w:rPr>
            </w:pPr>
            <w:r w:rsidRPr="00CE1F82">
              <w:rPr>
                <w:sz w:val="24"/>
                <w:szCs w:val="24"/>
              </w:rPr>
              <w:t>Email to Natalie Vachalek, CNU, ; Christopher Jordan, City of Elk Grove, ; ACheung@cnsu.edu; jbehrmann@elkgrovecity.org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59B4AB" w14:textId="77777777" w:rsidR="007F76BA" w:rsidRPr="007F76BA" w:rsidRDefault="007F76BA" w:rsidP="007F76BA">
            <w:pPr>
              <w:spacing w:line="240" w:lineRule="auto"/>
              <w:jc w:val="center"/>
              <w:rPr>
                <w:sz w:val="24"/>
                <w:szCs w:val="24"/>
              </w:rPr>
            </w:pPr>
          </w:p>
        </w:tc>
      </w:tr>
      <w:tr w:rsidR="007F76BA" w:rsidRPr="00CE1F82" w14:paraId="038913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ECB29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8CD06E"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24E9EC" w14:textId="77777777" w:rsidR="007F76BA" w:rsidRPr="00CE1F82" w:rsidRDefault="007F76BA" w:rsidP="0007099A">
            <w:pPr>
              <w:spacing w:after="0" w:line="240" w:lineRule="auto"/>
              <w:rPr>
                <w:sz w:val="24"/>
                <w:szCs w:val="24"/>
              </w:rPr>
            </w:pPr>
            <w:r w:rsidRPr="00CE1F82">
              <w:rPr>
                <w:sz w:val="24"/>
                <w:szCs w:val="24"/>
              </w:rPr>
              <w:t>Email to Lee &lt;mike.lee@cnsu.edu&gt; Paolo Diaz &lt;paolo@fca-arch.com&gt; Pat Angell &lt;pat.angell@ascentenvironmental.com&gt; Brian holloway from Kendra Buckley &lt;KBuckley@thomaslaw.com&gt;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2ED408" w14:textId="77777777" w:rsidR="007F76BA" w:rsidRPr="007F76BA" w:rsidRDefault="007F76BA" w:rsidP="007F76BA">
            <w:pPr>
              <w:spacing w:line="240" w:lineRule="auto"/>
              <w:jc w:val="center"/>
              <w:rPr>
                <w:sz w:val="24"/>
                <w:szCs w:val="24"/>
              </w:rPr>
            </w:pPr>
          </w:p>
        </w:tc>
      </w:tr>
      <w:tr w:rsidR="007F76BA" w:rsidRPr="00CE1F82" w14:paraId="44BF70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CA1BC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7AB5B"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959FA5" w14:textId="77777777" w:rsidR="007F76BA" w:rsidRPr="00CE1F82" w:rsidRDefault="007F76BA" w:rsidP="0007099A">
            <w:pPr>
              <w:spacing w:after="0" w:line="240" w:lineRule="auto"/>
              <w:rPr>
                <w:sz w:val="24"/>
                <w:szCs w:val="24"/>
              </w:rPr>
            </w:pPr>
            <w:r w:rsidRPr="00CE1F82">
              <w:rPr>
                <w:sz w:val="24"/>
                <w:szCs w:val="24"/>
              </w:rPr>
              <w:t xml:space="preserve">Email to Sarah Kirchgessner &lt;skirchgessner@elkgrovecity.org&gt;; Antonio Ablog &lt;aablog@elkgrovecity.org&gt;; Jennifer Alves &lt;jalves@elkgrovecity.org&gt;; Mike from Kendra Buckley &lt;KBuckley@thomaslaw.com&gt;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1A51C3" w14:textId="77777777" w:rsidR="007F76BA" w:rsidRPr="007F76BA" w:rsidRDefault="007F76BA" w:rsidP="007F76BA">
            <w:pPr>
              <w:spacing w:line="240" w:lineRule="auto"/>
              <w:jc w:val="center"/>
              <w:rPr>
                <w:sz w:val="24"/>
                <w:szCs w:val="24"/>
              </w:rPr>
            </w:pPr>
          </w:p>
        </w:tc>
      </w:tr>
      <w:tr w:rsidR="007F76BA" w:rsidRPr="00CE1F82" w14:paraId="1AAB01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F5EA13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5C2FEB"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A74255" w14:textId="77777777" w:rsidR="007F76BA" w:rsidRPr="00CE1F82" w:rsidRDefault="007F76BA" w:rsidP="0007099A">
            <w:pPr>
              <w:spacing w:after="0" w:line="240" w:lineRule="auto"/>
              <w:rPr>
                <w:sz w:val="24"/>
                <w:szCs w:val="24"/>
              </w:rPr>
            </w:pPr>
            <w:r w:rsidRPr="00CE1F82">
              <w:rPr>
                <w:sz w:val="24"/>
                <w:szCs w:val="24"/>
              </w:rPr>
              <w:t>Email to Kendra Buckley &lt;KBuckley@thomaslaw.com&gt; from Brian holloway &lt;brian@holloway.co&gt;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A88960" w14:textId="77777777" w:rsidR="007F76BA" w:rsidRPr="007F76BA" w:rsidRDefault="007F76BA" w:rsidP="007F76BA">
            <w:pPr>
              <w:spacing w:line="240" w:lineRule="auto"/>
              <w:jc w:val="center"/>
              <w:rPr>
                <w:sz w:val="24"/>
                <w:szCs w:val="24"/>
              </w:rPr>
            </w:pPr>
          </w:p>
        </w:tc>
      </w:tr>
      <w:tr w:rsidR="007F76BA" w:rsidRPr="00CE1F82" w14:paraId="49851B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597C0F"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91B52"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9A0AC1" w14:textId="77777777" w:rsidR="007F76BA" w:rsidRPr="00CE1F82" w:rsidRDefault="007F76BA" w:rsidP="0007099A">
            <w:pPr>
              <w:spacing w:after="0" w:line="240" w:lineRule="auto"/>
              <w:rPr>
                <w:sz w:val="24"/>
                <w:szCs w:val="24"/>
              </w:rPr>
            </w:pPr>
            <w:r w:rsidRPr="00CE1F82">
              <w:rPr>
                <w:sz w:val="24"/>
                <w:szCs w:val="24"/>
              </w:rPr>
              <w:t>Email to Kendra Buckley &lt;KBuckley@thomaslaw.com&gt; from Brian holloway &lt;brian@holloway.co&gt; re Lee &lt;mike.lee@cnsu.edu&gt;; Paolo Diaz &lt;paolo@fca-arch.com&gt;; Pat Angell &lt;pat.angell@ascentenvironmental.com&gt;; Ara Jauregui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9B7284" w14:textId="77777777" w:rsidR="007F76BA" w:rsidRPr="007F76BA" w:rsidRDefault="007F76BA" w:rsidP="007F76BA">
            <w:pPr>
              <w:spacing w:line="240" w:lineRule="auto"/>
              <w:jc w:val="center"/>
              <w:rPr>
                <w:sz w:val="24"/>
                <w:szCs w:val="24"/>
              </w:rPr>
            </w:pPr>
          </w:p>
        </w:tc>
      </w:tr>
      <w:tr w:rsidR="007F76BA" w:rsidRPr="00CE1F82" w14:paraId="62A844D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6CA20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910FF4"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1DF7EF"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Clifford Loveland &lt;nutekwarrior@gmail.com&gt;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BD3BB4" w14:textId="77777777" w:rsidR="007F76BA" w:rsidRPr="007F76BA" w:rsidRDefault="007F76BA" w:rsidP="007F76BA">
            <w:pPr>
              <w:spacing w:line="240" w:lineRule="auto"/>
              <w:jc w:val="center"/>
              <w:rPr>
                <w:sz w:val="24"/>
                <w:szCs w:val="24"/>
              </w:rPr>
            </w:pPr>
          </w:p>
        </w:tc>
      </w:tr>
      <w:tr w:rsidR="007F76BA" w:rsidRPr="00CE1F82" w14:paraId="28D9BF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663E94"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7B965F" w14:textId="77777777" w:rsidR="007F76BA" w:rsidRPr="00CE1F82" w:rsidRDefault="007F76BA" w:rsidP="007F76BA">
            <w:pPr>
              <w:spacing w:line="240" w:lineRule="auto"/>
              <w:jc w:val="center"/>
              <w:rPr>
                <w:sz w:val="24"/>
                <w:szCs w:val="24"/>
              </w:rPr>
            </w:pPr>
            <w:r w:rsidRPr="00CE1F82">
              <w:rPr>
                <w:sz w:val="24"/>
                <w:szCs w:val="24"/>
              </w:rPr>
              <w:t>6/20/2019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4495DA" w14:textId="77777777" w:rsidR="007F76BA" w:rsidRPr="00CE1F82" w:rsidRDefault="007F76BA" w:rsidP="0007099A">
            <w:pPr>
              <w:spacing w:after="0" w:line="240" w:lineRule="auto"/>
              <w:rPr>
                <w:sz w:val="24"/>
                <w:szCs w:val="24"/>
              </w:rPr>
            </w:pPr>
            <w:r w:rsidRPr="00CE1F82">
              <w:rPr>
                <w:sz w:val="24"/>
                <w:szCs w:val="24"/>
              </w:rPr>
              <w:t>Email to Darren Suen &lt;dsuen@elkgrovecity.org&gt; from Clifford Loveland &lt;nutekwarrior@gmail.com&gt;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358FC8" w14:textId="77777777" w:rsidR="007F76BA" w:rsidRPr="007F76BA" w:rsidRDefault="007F76BA" w:rsidP="007F76BA">
            <w:pPr>
              <w:spacing w:line="240" w:lineRule="auto"/>
              <w:jc w:val="center"/>
              <w:rPr>
                <w:sz w:val="24"/>
                <w:szCs w:val="24"/>
              </w:rPr>
            </w:pPr>
          </w:p>
        </w:tc>
      </w:tr>
      <w:tr w:rsidR="007F76BA" w:rsidRPr="00CE1F82" w14:paraId="6691A1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8EB56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D2758E"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F49E73" w14:textId="77777777" w:rsidR="007F76BA" w:rsidRPr="00CE1F82" w:rsidRDefault="007F76BA" w:rsidP="0007099A">
            <w:pPr>
              <w:spacing w:after="0" w:line="240" w:lineRule="auto"/>
              <w:rPr>
                <w:sz w:val="24"/>
                <w:szCs w:val="24"/>
              </w:rPr>
            </w:pPr>
            <w:r w:rsidRPr="00CE1F82">
              <w:rPr>
                <w:sz w:val="24"/>
                <w:szCs w:val="24"/>
              </w:rPr>
              <w:t xml:space="preserve">Email to asiandragon8@gmail.com from skirchgessner@elkgrovecity.org re Notice of Preparation - </w:t>
            </w:r>
            <w:r w:rsidRPr="00CE1F82">
              <w:rPr>
                <w:sz w:val="24"/>
                <w:szCs w:val="24"/>
              </w:rPr>
              <w:lastRenderedPageBreak/>
              <w:t>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6FA820" w14:textId="77777777" w:rsidR="007F76BA" w:rsidRPr="007F76BA" w:rsidRDefault="007F76BA" w:rsidP="007F76BA">
            <w:pPr>
              <w:spacing w:line="240" w:lineRule="auto"/>
              <w:jc w:val="center"/>
              <w:rPr>
                <w:sz w:val="24"/>
                <w:szCs w:val="24"/>
              </w:rPr>
            </w:pPr>
          </w:p>
        </w:tc>
      </w:tr>
      <w:tr w:rsidR="007F76BA" w:rsidRPr="00CE1F82" w14:paraId="090F033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E6D4D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809805"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54D627" w14:textId="77777777" w:rsidR="007F76BA" w:rsidRPr="00CE1F82" w:rsidRDefault="007F76BA" w:rsidP="0007099A">
            <w:pPr>
              <w:spacing w:after="0" w:line="240" w:lineRule="auto"/>
              <w:rPr>
                <w:sz w:val="24"/>
                <w:szCs w:val="24"/>
              </w:rPr>
            </w:pPr>
            <w:r w:rsidRPr="00CE1F82">
              <w:rPr>
                <w:sz w:val="24"/>
                <w:szCs w:val="24"/>
              </w:rPr>
              <w:t>Email to deana.spiess@sbcglobal.net from skirchgessner@elkgrovecity.org re NOP EIR for the California Northstate University Hospital -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A863F1" w14:textId="77777777" w:rsidR="007F76BA" w:rsidRPr="007F76BA" w:rsidRDefault="007F76BA" w:rsidP="007F76BA">
            <w:pPr>
              <w:spacing w:line="240" w:lineRule="auto"/>
              <w:jc w:val="center"/>
              <w:rPr>
                <w:sz w:val="24"/>
                <w:szCs w:val="24"/>
              </w:rPr>
            </w:pPr>
          </w:p>
        </w:tc>
      </w:tr>
      <w:tr w:rsidR="007F76BA" w:rsidRPr="00CE1F82" w14:paraId="4244BF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FB600D"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A08AFF"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011BEB" w14:textId="77777777" w:rsidR="007F76BA" w:rsidRPr="00CE1F82" w:rsidRDefault="007F76BA" w:rsidP="0007099A">
            <w:pPr>
              <w:spacing w:after="0" w:line="240" w:lineRule="auto"/>
              <w:rPr>
                <w:sz w:val="24"/>
                <w:szCs w:val="24"/>
              </w:rPr>
            </w:pPr>
            <w:r w:rsidRPr="00CE1F82">
              <w:rPr>
                <w:sz w:val="24"/>
                <w:szCs w:val="24"/>
              </w:rPr>
              <w:t>Email to eklinenberg@comcast.net from skirchgessner@elkgrovecity.org re Notice of Preparation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990AEC" w14:textId="77777777" w:rsidR="007F76BA" w:rsidRPr="007F76BA" w:rsidRDefault="007F76BA" w:rsidP="007F76BA">
            <w:pPr>
              <w:spacing w:line="240" w:lineRule="auto"/>
              <w:jc w:val="center"/>
              <w:rPr>
                <w:sz w:val="24"/>
                <w:szCs w:val="24"/>
              </w:rPr>
            </w:pPr>
          </w:p>
        </w:tc>
      </w:tr>
      <w:tr w:rsidR="007F76BA" w:rsidRPr="00CE1F82" w14:paraId="2194E8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791AD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06CA1F"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84ED51" w14:textId="77777777" w:rsidR="007F76BA" w:rsidRPr="00CE1F82" w:rsidRDefault="007F76BA" w:rsidP="0007099A">
            <w:pPr>
              <w:spacing w:after="0" w:line="240" w:lineRule="auto"/>
              <w:rPr>
                <w:sz w:val="24"/>
                <w:szCs w:val="24"/>
              </w:rPr>
            </w:pPr>
            <w:r w:rsidRPr="00CE1F82">
              <w:rPr>
                <w:sz w:val="24"/>
                <w:szCs w:val="24"/>
              </w:rPr>
              <w:t>Email to skirchgessner@elkgrovecity.org from Sarah Kirchgessner &lt;skirchgessner@elkgrovecity.org&gt; re Scoping comments as of 6.21.19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90FF0A" w14:textId="77777777" w:rsidR="007F76BA" w:rsidRPr="007F76BA" w:rsidRDefault="007F76BA" w:rsidP="007F76BA">
            <w:pPr>
              <w:spacing w:line="240" w:lineRule="auto"/>
              <w:jc w:val="center"/>
              <w:rPr>
                <w:sz w:val="24"/>
                <w:szCs w:val="24"/>
              </w:rPr>
            </w:pPr>
          </w:p>
        </w:tc>
      </w:tr>
      <w:tr w:rsidR="007F76BA" w:rsidRPr="00CE1F82" w14:paraId="2E48C5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A70228"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0AAC12"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780BD3"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share@elkgrovecity.org re File Download Receipt [ID: fjnIAoqFGBSmuz8rGovxlt] Scoping comments as of 6.21.19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6A7CF6" w14:textId="77777777" w:rsidR="007F76BA" w:rsidRPr="007F76BA" w:rsidRDefault="007F76BA" w:rsidP="007F76BA">
            <w:pPr>
              <w:spacing w:line="240" w:lineRule="auto"/>
              <w:jc w:val="center"/>
              <w:rPr>
                <w:sz w:val="24"/>
                <w:szCs w:val="24"/>
              </w:rPr>
            </w:pPr>
          </w:p>
        </w:tc>
      </w:tr>
      <w:tr w:rsidR="007F76BA" w:rsidRPr="00CE1F82" w14:paraId="12AFDE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BA96D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38DFDC"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F0F880"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Lance Armstrong &lt;lance.egcitizen@gmail.com&gt; re CNU EIR Scoping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7A30D3" w14:textId="77777777" w:rsidR="007F76BA" w:rsidRPr="007F76BA" w:rsidRDefault="007F76BA" w:rsidP="007F76BA">
            <w:pPr>
              <w:spacing w:line="240" w:lineRule="auto"/>
              <w:jc w:val="center"/>
              <w:rPr>
                <w:sz w:val="24"/>
                <w:szCs w:val="24"/>
              </w:rPr>
            </w:pPr>
          </w:p>
        </w:tc>
      </w:tr>
      <w:tr w:rsidR="007F76BA" w:rsidRPr="00CE1F82" w14:paraId="6322CA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042C2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1DC1E9"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A4CBE7" w14:textId="77777777" w:rsidR="007F76BA" w:rsidRPr="00CE1F82" w:rsidRDefault="007F76BA" w:rsidP="0007099A">
            <w:pPr>
              <w:spacing w:after="0" w:line="240" w:lineRule="auto"/>
              <w:rPr>
                <w:sz w:val="24"/>
                <w:szCs w:val="24"/>
              </w:rPr>
            </w:pPr>
            <w:r w:rsidRPr="00CE1F82">
              <w:rPr>
                <w:sz w:val="24"/>
                <w:szCs w:val="24"/>
              </w:rPr>
              <w:t>Email to pat.angell@ascentenvironmental.com skirchgessner@elkgrovecity.org from aablog@elkgrovecity.org re Scoping Meeting - Draft Presentation with attachment Elk Grove_CNU Med Center Scoping Mtg_AAA_6.21.19.pptx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2F56D3" w14:textId="77777777" w:rsidR="007F76BA" w:rsidRPr="007F76BA" w:rsidRDefault="007F76BA" w:rsidP="007F76BA">
            <w:pPr>
              <w:spacing w:line="240" w:lineRule="auto"/>
              <w:jc w:val="center"/>
              <w:rPr>
                <w:sz w:val="24"/>
                <w:szCs w:val="24"/>
              </w:rPr>
            </w:pPr>
          </w:p>
        </w:tc>
      </w:tr>
      <w:tr w:rsidR="007F76BA" w:rsidRPr="00CE1F82" w14:paraId="1D6F5D9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CDAE58"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A63DF0"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A2DD1B" w14:textId="77777777" w:rsidR="007F76BA" w:rsidRPr="00CE1F82" w:rsidRDefault="007F76BA" w:rsidP="0007099A">
            <w:pPr>
              <w:spacing w:after="0" w:line="240" w:lineRule="auto"/>
              <w:rPr>
                <w:sz w:val="24"/>
                <w:szCs w:val="24"/>
              </w:rPr>
            </w:pPr>
            <w:r w:rsidRPr="00CE1F82">
              <w:rPr>
                <w:sz w:val="24"/>
                <w:szCs w:val="24"/>
              </w:rPr>
              <w:t>Email to aablog@elkgrovecity.org from skirchgessner@elkgrovecity.org re Scoping meeting notice with attachment CNU NOP_FINAL.pdf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092222" w14:textId="77777777" w:rsidR="007F76BA" w:rsidRPr="007F76BA" w:rsidRDefault="007F76BA" w:rsidP="007F76BA">
            <w:pPr>
              <w:spacing w:line="240" w:lineRule="auto"/>
              <w:jc w:val="center"/>
              <w:rPr>
                <w:sz w:val="24"/>
                <w:szCs w:val="24"/>
              </w:rPr>
            </w:pPr>
          </w:p>
        </w:tc>
      </w:tr>
      <w:tr w:rsidR="007F76BA" w:rsidRPr="00CE1F82" w14:paraId="36F4F4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65A78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D962DA"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B2197D"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DeAna &lt;deana.spiess@sbcglobal.net&gt; from DAVID/DEANA MELILLI &lt;dmelilli@comcast.net&gt; re NOP EIR for the California Northstate University Hospital -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88B783" w14:textId="77777777" w:rsidR="007F76BA" w:rsidRPr="007F76BA" w:rsidRDefault="007F76BA" w:rsidP="007F76BA">
            <w:pPr>
              <w:spacing w:line="240" w:lineRule="auto"/>
              <w:jc w:val="center"/>
              <w:rPr>
                <w:sz w:val="24"/>
                <w:szCs w:val="24"/>
              </w:rPr>
            </w:pPr>
          </w:p>
        </w:tc>
      </w:tr>
      <w:tr w:rsidR="007F76BA" w:rsidRPr="00CE1F82" w14:paraId="715EED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42AFC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5E02BE"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9BF556" w14:textId="77777777" w:rsidR="007F76BA" w:rsidRPr="00CE1F82" w:rsidRDefault="007F76BA" w:rsidP="0007099A">
            <w:pPr>
              <w:spacing w:after="0" w:line="240" w:lineRule="auto"/>
              <w:rPr>
                <w:sz w:val="24"/>
                <w:szCs w:val="24"/>
              </w:rPr>
            </w:pPr>
            <w:r w:rsidRPr="00CE1F82">
              <w:rPr>
                <w:sz w:val="24"/>
                <w:szCs w:val="24"/>
              </w:rPr>
              <w:t>Email to lance.egcitizen@gmail.com from aablog@elkgrovecity.org re CNU EIR Scoping Meeting with attachment CNU NOP_FINAL.pdf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1FB492" w14:textId="77777777" w:rsidR="007F76BA" w:rsidRPr="007F76BA" w:rsidRDefault="007F76BA" w:rsidP="007F76BA">
            <w:pPr>
              <w:spacing w:line="240" w:lineRule="auto"/>
              <w:jc w:val="center"/>
              <w:rPr>
                <w:sz w:val="24"/>
                <w:szCs w:val="24"/>
              </w:rPr>
            </w:pPr>
          </w:p>
        </w:tc>
      </w:tr>
      <w:tr w:rsidR="007F76BA" w:rsidRPr="00CE1F82" w14:paraId="4B99B4D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D2C43F"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BF9068"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13D8B8"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wheat91@yahoo.com re NOP response comments for the CNU hospital with attachment CNU nop comments June 2019.docx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6DFD43" w14:textId="77777777" w:rsidR="007F76BA" w:rsidRPr="007F76BA" w:rsidRDefault="007F76BA" w:rsidP="007F76BA">
            <w:pPr>
              <w:spacing w:line="240" w:lineRule="auto"/>
              <w:jc w:val="center"/>
              <w:rPr>
                <w:sz w:val="24"/>
                <w:szCs w:val="24"/>
              </w:rPr>
            </w:pPr>
          </w:p>
        </w:tc>
      </w:tr>
      <w:tr w:rsidR="007F76BA" w:rsidRPr="00CE1F82" w14:paraId="06DDC0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BAF96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FF2D87" w14:textId="77777777" w:rsidR="007F76BA" w:rsidRPr="00CE1F82" w:rsidRDefault="007F76BA" w:rsidP="007F76BA">
            <w:pPr>
              <w:spacing w:line="240" w:lineRule="auto"/>
              <w:jc w:val="center"/>
              <w:rPr>
                <w:sz w:val="24"/>
                <w:szCs w:val="24"/>
              </w:rPr>
            </w:pPr>
            <w:r w:rsidRPr="00CE1F82">
              <w:rPr>
                <w:sz w:val="24"/>
                <w:szCs w:val="24"/>
              </w:rPr>
              <w:t>6/21/2019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825B9A"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Joanne Chan &lt;JChan@airquality.org&gt; re Notice of Preparation - California Northstate University Medical Center Project PLNG18-110 with attachment Sac Metro Air District comment letter - NOP for CNU MedicalCenter.pdf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00E854" w14:textId="77777777" w:rsidR="007F76BA" w:rsidRPr="007F76BA" w:rsidRDefault="007F76BA" w:rsidP="007F76BA">
            <w:pPr>
              <w:spacing w:line="240" w:lineRule="auto"/>
              <w:jc w:val="center"/>
              <w:rPr>
                <w:sz w:val="24"/>
                <w:szCs w:val="24"/>
              </w:rPr>
            </w:pPr>
          </w:p>
        </w:tc>
      </w:tr>
      <w:tr w:rsidR="007F76BA" w:rsidRPr="00CE1F82" w14:paraId="4D9B1D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1B7F8B"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F8AC2C"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F1E20F" w14:textId="77777777" w:rsidR="007F76BA" w:rsidRPr="00CE1F82" w:rsidRDefault="007F76BA" w:rsidP="0007099A">
            <w:pPr>
              <w:spacing w:after="0" w:line="240" w:lineRule="auto"/>
              <w:rPr>
                <w:sz w:val="24"/>
                <w:szCs w:val="24"/>
              </w:rPr>
            </w:pPr>
            <w:r w:rsidRPr="00CE1F82">
              <w:rPr>
                <w:sz w:val="24"/>
                <w:szCs w:val="24"/>
              </w:rPr>
              <w:t>Email to Council@elkgrovecity.org from klaurence@elkgrovecity.org re Medical Center Campus Project Information with attachment 062419 CNU Med Center Campus Project.docx 062419 EG hospital internal Q&amp;A.docx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7A3DA1" w14:textId="77777777" w:rsidR="007F76BA" w:rsidRPr="007F76BA" w:rsidRDefault="007F76BA" w:rsidP="007F76BA">
            <w:pPr>
              <w:spacing w:line="240" w:lineRule="auto"/>
              <w:jc w:val="center"/>
              <w:rPr>
                <w:sz w:val="24"/>
                <w:szCs w:val="24"/>
              </w:rPr>
            </w:pPr>
          </w:p>
        </w:tc>
      </w:tr>
      <w:tr w:rsidR="007F76BA" w:rsidRPr="00CE1F82" w14:paraId="45129F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CF88E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34806"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AF0D09" w14:textId="77777777" w:rsidR="007F76BA" w:rsidRPr="00CE1F82" w:rsidRDefault="007F76BA" w:rsidP="0007099A">
            <w:pPr>
              <w:spacing w:after="0" w:line="240" w:lineRule="auto"/>
              <w:rPr>
                <w:sz w:val="24"/>
                <w:szCs w:val="24"/>
              </w:rPr>
            </w:pPr>
            <w:r w:rsidRPr="00CE1F82">
              <w:rPr>
                <w:sz w:val="24"/>
                <w:szCs w:val="24"/>
              </w:rPr>
              <w:t>Email toLupe Murrietta, City of Elk Grove,  clumry@elkgrovecity.org from klaurence@elkgrovecity.org re PowerPoint Slideshow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93D9AD" w14:textId="77777777" w:rsidR="007F76BA" w:rsidRPr="007F76BA" w:rsidRDefault="007F76BA" w:rsidP="007F76BA">
            <w:pPr>
              <w:spacing w:line="240" w:lineRule="auto"/>
              <w:jc w:val="center"/>
              <w:rPr>
                <w:sz w:val="24"/>
                <w:szCs w:val="24"/>
              </w:rPr>
            </w:pPr>
          </w:p>
        </w:tc>
      </w:tr>
      <w:tr w:rsidR="007F76BA" w:rsidRPr="00CE1F82" w14:paraId="554404E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83D9C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45A644"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0860E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Andrea Shephard &lt;Andrea.Shephard@ascentenvironmental.com&gt; from Pat Angell &lt;pat.angell@ascentenvironmental.com&gt; re Scoping Comments Received with attachment Elk Grove_CNU Med Center Scoping Mtg_6.24.19.pptx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7B8FAF" w14:textId="77777777" w:rsidR="007F76BA" w:rsidRPr="007F76BA" w:rsidRDefault="007F76BA" w:rsidP="007F76BA">
            <w:pPr>
              <w:spacing w:line="240" w:lineRule="auto"/>
              <w:jc w:val="center"/>
              <w:rPr>
                <w:sz w:val="24"/>
                <w:szCs w:val="24"/>
              </w:rPr>
            </w:pPr>
          </w:p>
        </w:tc>
      </w:tr>
      <w:tr w:rsidR="007F76BA" w:rsidRPr="00CE1F82" w14:paraId="601A83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7D64C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8F924A"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EBE79E" w14:textId="77777777" w:rsidR="007F76BA" w:rsidRPr="00CE1F82" w:rsidRDefault="007F76BA" w:rsidP="0007099A">
            <w:pPr>
              <w:spacing w:after="0" w:line="240" w:lineRule="auto"/>
              <w:rPr>
                <w:sz w:val="24"/>
                <w:szCs w:val="24"/>
              </w:rPr>
            </w:pPr>
            <w:r w:rsidRPr="00CE1F82">
              <w:rPr>
                <w:sz w:val="24"/>
                <w:szCs w:val="24"/>
              </w:rPr>
              <w:t>Email to skirchgessner@elkgrovecity.org from share@elkgrovecity.org re File Download Receipt [ID: fjnIAoqFGBSmuz8rGovxlt] Scoping comments as of 6.21.19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215DDC" w14:textId="77777777" w:rsidR="007F76BA" w:rsidRPr="007F76BA" w:rsidRDefault="007F76BA" w:rsidP="007F76BA">
            <w:pPr>
              <w:spacing w:line="240" w:lineRule="auto"/>
              <w:jc w:val="center"/>
              <w:rPr>
                <w:sz w:val="24"/>
                <w:szCs w:val="24"/>
              </w:rPr>
            </w:pPr>
          </w:p>
        </w:tc>
      </w:tr>
      <w:tr w:rsidR="007F76BA" w:rsidRPr="00CE1F82" w14:paraId="6C8D963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20C58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45E7A4"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D44922" w14:textId="77777777" w:rsidR="007F76BA" w:rsidRPr="00CE1F82" w:rsidRDefault="007F76BA" w:rsidP="0007099A">
            <w:pPr>
              <w:spacing w:after="0" w:line="240" w:lineRule="auto"/>
              <w:rPr>
                <w:sz w:val="24"/>
                <w:szCs w:val="24"/>
              </w:rPr>
            </w:pPr>
            <w:r w:rsidRPr="00CE1F82">
              <w:rPr>
                <w:sz w:val="24"/>
                <w:szCs w:val="24"/>
              </w:rPr>
              <w:t>Email to dmelilli@comcast.net deana.spiess@sbcglobal.net from skirchgessner@elkgrovecity.org re NOP EIR for the California Northstate University Hospital -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066CEE" w14:textId="77777777" w:rsidR="007F76BA" w:rsidRPr="007F76BA" w:rsidRDefault="007F76BA" w:rsidP="007F76BA">
            <w:pPr>
              <w:spacing w:line="240" w:lineRule="auto"/>
              <w:jc w:val="center"/>
              <w:rPr>
                <w:sz w:val="24"/>
                <w:szCs w:val="24"/>
              </w:rPr>
            </w:pPr>
          </w:p>
        </w:tc>
      </w:tr>
      <w:tr w:rsidR="007F76BA" w:rsidRPr="00CE1F82" w14:paraId="46A6A6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C7A454"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F7EBC8"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1D1327" w14:textId="77777777" w:rsidR="007F76BA" w:rsidRPr="00CE1F82" w:rsidRDefault="007F76BA" w:rsidP="0007099A">
            <w:pPr>
              <w:spacing w:after="0" w:line="240" w:lineRule="auto"/>
              <w:rPr>
                <w:sz w:val="24"/>
                <w:szCs w:val="24"/>
              </w:rPr>
            </w:pPr>
            <w:r w:rsidRPr="00CE1F82">
              <w:rPr>
                <w:sz w:val="24"/>
                <w:szCs w:val="24"/>
              </w:rPr>
              <w:t>Email to klaurence@elkgrovecity.org from klaurence@elkgrovecity.org re Elk Grove This Week: Monday, June 24, 2019- Sunday, June 30, 2019 with attachment 06_24_19.docx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747B30" w14:textId="77777777" w:rsidR="007F76BA" w:rsidRPr="007F76BA" w:rsidRDefault="007F76BA" w:rsidP="007F76BA">
            <w:pPr>
              <w:spacing w:line="240" w:lineRule="auto"/>
              <w:jc w:val="center"/>
              <w:rPr>
                <w:sz w:val="24"/>
                <w:szCs w:val="24"/>
              </w:rPr>
            </w:pPr>
          </w:p>
        </w:tc>
      </w:tr>
      <w:tr w:rsidR="007F76BA" w:rsidRPr="00CE1F82" w14:paraId="1DC154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5C88F7"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FF17F0"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463278" w14:textId="77777777" w:rsidR="007F76BA" w:rsidRPr="00CE1F82" w:rsidRDefault="007F76BA" w:rsidP="0007099A">
            <w:pPr>
              <w:spacing w:after="0" w:line="240" w:lineRule="auto"/>
              <w:rPr>
                <w:sz w:val="24"/>
                <w:szCs w:val="24"/>
              </w:rPr>
            </w:pPr>
            <w:r w:rsidRPr="00CE1F82">
              <w:rPr>
                <w:sz w:val="24"/>
                <w:szCs w:val="24"/>
              </w:rPr>
              <w:t>Email to klaurence@elkgrovecity.org from klaurence@elkgrovecity.org re Elk Grove Week at a Glance for the Week of June 24, 2019 with attachment 06_24_19 WAAG.docx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0B2619" w14:textId="77777777" w:rsidR="007F76BA" w:rsidRPr="007F76BA" w:rsidRDefault="007F76BA" w:rsidP="007F76BA">
            <w:pPr>
              <w:spacing w:line="240" w:lineRule="auto"/>
              <w:jc w:val="center"/>
              <w:rPr>
                <w:sz w:val="24"/>
                <w:szCs w:val="24"/>
              </w:rPr>
            </w:pPr>
          </w:p>
        </w:tc>
      </w:tr>
      <w:tr w:rsidR="007F76BA" w:rsidRPr="00CE1F82" w14:paraId="2E54BC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CD5D7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88034A" w14:textId="77777777" w:rsidR="007F76BA" w:rsidRPr="00CE1F82" w:rsidRDefault="007F76BA" w:rsidP="007F76BA">
            <w:pPr>
              <w:spacing w:line="240" w:lineRule="auto"/>
              <w:jc w:val="center"/>
              <w:rPr>
                <w:sz w:val="24"/>
                <w:szCs w:val="24"/>
              </w:rPr>
            </w:pPr>
            <w:r w:rsidRPr="00CE1F82">
              <w:rPr>
                <w:sz w:val="24"/>
                <w:szCs w:val="24"/>
              </w:rPr>
              <w:t>6/24/2019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F2EBED" w14:textId="77777777" w:rsidR="007F76BA" w:rsidRPr="00CE1F82" w:rsidRDefault="007F76BA" w:rsidP="0007099A">
            <w:pPr>
              <w:spacing w:after="0" w:line="240" w:lineRule="auto"/>
              <w:rPr>
                <w:sz w:val="24"/>
                <w:szCs w:val="24"/>
              </w:rPr>
            </w:pPr>
            <w:r w:rsidRPr="00CE1F82">
              <w:rPr>
                <w:sz w:val="24"/>
                <w:szCs w:val="24"/>
              </w:rPr>
              <w:t>Email toLupe Murrietta, City of Elk Grove,  jhaynes@elkgrovecity.org clumry@elkgrovecity.org from klaurence@elkgrovecity.org re Updated WAAG with attachment 06_24_19 WAAG.docx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51A5DC" w14:textId="77777777" w:rsidR="007F76BA" w:rsidRPr="007F76BA" w:rsidRDefault="007F76BA" w:rsidP="007F76BA">
            <w:pPr>
              <w:spacing w:line="240" w:lineRule="auto"/>
              <w:jc w:val="center"/>
              <w:rPr>
                <w:sz w:val="24"/>
                <w:szCs w:val="24"/>
              </w:rPr>
            </w:pPr>
          </w:p>
        </w:tc>
      </w:tr>
      <w:tr w:rsidR="007F76BA" w:rsidRPr="00CE1F82" w14:paraId="7C0A4C1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D7AEFE"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60EDD7"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9100FD" w14:textId="77777777" w:rsidR="007F76BA" w:rsidRPr="00CE1F82" w:rsidRDefault="007F76BA" w:rsidP="0007099A">
            <w:pPr>
              <w:spacing w:after="0" w:line="240" w:lineRule="auto"/>
              <w:rPr>
                <w:sz w:val="24"/>
                <w:szCs w:val="24"/>
              </w:rPr>
            </w:pPr>
            <w:r w:rsidRPr="00CE1F82">
              <w:rPr>
                <w:sz w:val="24"/>
                <w:szCs w:val="24"/>
              </w:rPr>
              <w:t>Email to Andrea.Shephard@ascentenvironmental.com from skirchgessner@elkgrovecity.org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DFA001" w14:textId="77777777" w:rsidR="007F76BA" w:rsidRPr="007F76BA" w:rsidRDefault="007F76BA" w:rsidP="007F76BA">
            <w:pPr>
              <w:spacing w:line="240" w:lineRule="auto"/>
              <w:jc w:val="center"/>
              <w:rPr>
                <w:sz w:val="24"/>
                <w:szCs w:val="24"/>
              </w:rPr>
            </w:pPr>
          </w:p>
        </w:tc>
      </w:tr>
      <w:tr w:rsidR="007F76BA" w:rsidRPr="00CE1F82" w14:paraId="7DBC43E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16B0D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8B7D94"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5D5D33"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Andrea Shephard &lt;Andrea.Shephard@ascentenvironmental.com&gt;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CD3D7B" w14:textId="77777777" w:rsidR="007F76BA" w:rsidRPr="007F76BA" w:rsidRDefault="007F76BA" w:rsidP="007F76BA">
            <w:pPr>
              <w:spacing w:line="240" w:lineRule="auto"/>
              <w:jc w:val="center"/>
              <w:rPr>
                <w:sz w:val="24"/>
                <w:szCs w:val="24"/>
              </w:rPr>
            </w:pPr>
          </w:p>
        </w:tc>
      </w:tr>
      <w:tr w:rsidR="007F76BA" w:rsidRPr="00CE1F82" w14:paraId="1F4A9C3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85621D"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11B5BF"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476379B"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Amy Higuera &lt;AHiguera@thomaslaw.com&gt; re AB 900 letter to CARB re initiation of application with attachment Letter to CARB (00203681xC4B98).doc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3FF945" w14:textId="77777777" w:rsidR="007F76BA" w:rsidRPr="007F76BA" w:rsidRDefault="007F76BA" w:rsidP="007F76BA">
            <w:pPr>
              <w:spacing w:line="240" w:lineRule="auto"/>
              <w:jc w:val="center"/>
              <w:rPr>
                <w:sz w:val="24"/>
                <w:szCs w:val="24"/>
              </w:rPr>
            </w:pPr>
          </w:p>
        </w:tc>
      </w:tr>
      <w:tr w:rsidR="007F76BA" w:rsidRPr="00CE1F82" w14:paraId="577635D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58B7A4"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89BC22"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9034EFA"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Mike Lee &lt;Mike.Lee@cnsu.edu&gt; re Accepted: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F99281" w14:textId="77777777" w:rsidR="007F76BA" w:rsidRPr="007F76BA" w:rsidRDefault="007F76BA" w:rsidP="007F76BA">
            <w:pPr>
              <w:spacing w:line="240" w:lineRule="auto"/>
              <w:jc w:val="center"/>
              <w:rPr>
                <w:sz w:val="24"/>
                <w:szCs w:val="24"/>
              </w:rPr>
            </w:pPr>
          </w:p>
        </w:tc>
      </w:tr>
      <w:tr w:rsidR="007F76BA" w:rsidRPr="00CE1F82" w14:paraId="14E31F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FCE7F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5C3E5B"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D10F7D" w14:textId="77777777" w:rsidR="007F76BA" w:rsidRPr="00CE1F82" w:rsidRDefault="007F76BA" w:rsidP="0007099A">
            <w:pPr>
              <w:spacing w:after="0" w:line="240" w:lineRule="auto"/>
              <w:rPr>
                <w:sz w:val="24"/>
                <w:szCs w:val="24"/>
              </w:rPr>
            </w:pPr>
            <w:r w:rsidRPr="00CE1F82">
              <w:rPr>
                <w:sz w:val="24"/>
                <w:szCs w:val="24"/>
              </w:rPr>
              <w:t>Email to skirchgessner@elkgrovecity.org from Yvette Sack &lt;ysack@comcast.net&gt; re Environmental Impact Report for the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4BED7F" w14:textId="77777777" w:rsidR="007F76BA" w:rsidRPr="007F76BA" w:rsidRDefault="007F76BA" w:rsidP="007F76BA">
            <w:pPr>
              <w:spacing w:line="240" w:lineRule="auto"/>
              <w:jc w:val="center"/>
              <w:rPr>
                <w:sz w:val="24"/>
                <w:szCs w:val="24"/>
              </w:rPr>
            </w:pPr>
          </w:p>
        </w:tc>
      </w:tr>
      <w:tr w:rsidR="007F76BA" w:rsidRPr="00CE1F82" w14:paraId="4AE4B6B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2C9C3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726C56"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B2DE1B" w14:textId="77777777" w:rsidR="007F76BA" w:rsidRPr="00CE1F82" w:rsidRDefault="007F76BA" w:rsidP="0007099A">
            <w:pPr>
              <w:spacing w:after="0" w:line="240" w:lineRule="auto"/>
              <w:rPr>
                <w:sz w:val="24"/>
                <w:szCs w:val="24"/>
              </w:rPr>
            </w:pPr>
            <w:r w:rsidRPr="00CE1F82">
              <w:rPr>
                <w:sz w:val="24"/>
                <w:szCs w:val="24"/>
              </w:rPr>
              <w:t>Email to Lee &lt;mike.lee@cnsu.edu&gt; Paolo Diaz &lt;paolo@fca-arch.com&gt; Pat Angell &lt;pat.angell@ascentenvironmental.com&gt; Brian holloway from Kendra Buckley &lt;KBuckley@thomaslaw.com&gt;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FF9ADC" w14:textId="77777777" w:rsidR="007F76BA" w:rsidRPr="007F76BA" w:rsidRDefault="007F76BA" w:rsidP="007F76BA">
            <w:pPr>
              <w:spacing w:line="240" w:lineRule="auto"/>
              <w:jc w:val="center"/>
              <w:rPr>
                <w:sz w:val="24"/>
                <w:szCs w:val="24"/>
              </w:rPr>
            </w:pPr>
          </w:p>
        </w:tc>
      </w:tr>
      <w:tr w:rsidR="007F76BA" w:rsidRPr="00CE1F82" w14:paraId="0EF6AA8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42B804"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9A3F00"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6FE321" w14:textId="77777777" w:rsidR="007F76BA" w:rsidRPr="00CE1F82" w:rsidRDefault="007F76BA" w:rsidP="0007099A">
            <w:pPr>
              <w:spacing w:after="0" w:line="240" w:lineRule="auto"/>
              <w:rPr>
                <w:sz w:val="24"/>
                <w:szCs w:val="24"/>
              </w:rPr>
            </w:pPr>
            <w:r w:rsidRPr="00CE1F82">
              <w:rPr>
                <w:sz w:val="24"/>
                <w:szCs w:val="24"/>
              </w:rPr>
              <w:t>Email to klaurence@elkgrovecity.orgLupe Murrietta, City of Elk Grove,  clumry@elkgrovecity.org from skirchgessner@elkgrovecity.org re PowerPoint Slideshow with attachment Elk Grove_CNU Med Center Scoping Mtg_6.24.19.pptx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6933D7" w14:textId="77777777" w:rsidR="007F76BA" w:rsidRPr="007F76BA" w:rsidRDefault="007F76BA" w:rsidP="007F76BA">
            <w:pPr>
              <w:spacing w:line="240" w:lineRule="auto"/>
              <w:jc w:val="center"/>
              <w:rPr>
                <w:sz w:val="24"/>
                <w:szCs w:val="24"/>
              </w:rPr>
            </w:pPr>
          </w:p>
        </w:tc>
      </w:tr>
      <w:tr w:rsidR="007F76BA" w:rsidRPr="00CE1F82" w14:paraId="39965E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F9CF5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9440EE"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8BBBC3" w14:textId="77777777" w:rsidR="007F76BA" w:rsidRPr="00CE1F82" w:rsidRDefault="007F76BA" w:rsidP="0007099A">
            <w:pPr>
              <w:spacing w:after="0" w:line="240" w:lineRule="auto"/>
              <w:rPr>
                <w:sz w:val="24"/>
                <w:szCs w:val="24"/>
              </w:rPr>
            </w:pPr>
            <w:r w:rsidRPr="00CE1F82">
              <w:rPr>
                <w:sz w:val="24"/>
                <w:szCs w:val="24"/>
              </w:rPr>
              <w:t>Email to skirchgessner@elkgrovecity.org klaurence@elkgrovecity.org clumry@elkgrovecity.org fromLupe Murrietta, City of Elk Grove,  re PowerPoint Slideshow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AEDE63" w14:textId="77777777" w:rsidR="007F76BA" w:rsidRPr="007F76BA" w:rsidRDefault="007F76BA" w:rsidP="007F76BA">
            <w:pPr>
              <w:spacing w:line="240" w:lineRule="auto"/>
              <w:jc w:val="center"/>
              <w:rPr>
                <w:sz w:val="24"/>
                <w:szCs w:val="24"/>
              </w:rPr>
            </w:pPr>
          </w:p>
        </w:tc>
      </w:tr>
      <w:tr w:rsidR="007F76BA" w:rsidRPr="00CE1F82" w14:paraId="2B20E0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BF821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D845E"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FBDAD9" w14:textId="77777777" w:rsidR="007F76BA" w:rsidRPr="00CE1F82" w:rsidRDefault="007F76BA" w:rsidP="0007099A">
            <w:pPr>
              <w:spacing w:after="0" w:line="240" w:lineRule="auto"/>
              <w:rPr>
                <w:sz w:val="24"/>
                <w:szCs w:val="24"/>
              </w:rPr>
            </w:pPr>
            <w:r w:rsidRPr="00CE1F82">
              <w:rPr>
                <w:sz w:val="24"/>
                <w:szCs w:val="24"/>
              </w:rPr>
              <w:t>Email toLupe Murrietta, City of Elk Grove,  skirchgessner@elkgrovecity.org clumry@elkgrovecity.org from klaurence@elkgrovecity.org re PowerPoint Slideshow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07825C" w14:textId="77777777" w:rsidR="007F76BA" w:rsidRPr="007F76BA" w:rsidRDefault="007F76BA" w:rsidP="007F76BA">
            <w:pPr>
              <w:spacing w:line="240" w:lineRule="auto"/>
              <w:jc w:val="center"/>
              <w:rPr>
                <w:sz w:val="24"/>
                <w:szCs w:val="24"/>
              </w:rPr>
            </w:pPr>
          </w:p>
        </w:tc>
      </w:tr>
      <w:tr w:rsidR="007F76BA" w:rsidRPr="00CE1F82" w14:paraId="66FC8B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5F1ECE"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2D983C"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35EFA3" w14:textId="77777777" w:rsidR="007F76BA" w:rsidRPr="00CE1F82" w:rsidRDefault="007F76BA" w:rsidP="0007099A">
            <w:pPr>
              <w:spacing w:after="0" w:line="240" w:lineRule="auto"/>
              <w:rPr>
                <w:sz w:val="24"/>
                <w:szCs w:val="24"/>
              </w:rPr>
            </w:pPr>
            <w:r w:rsidRPr="00CE1F82">
              <w:rPr>
                <w:sz w:val="24"/>
                <w:szCs w:val="24"/>
              </w:rPr>
              <w:t>Email to klaurence@elkgrovecity.org fromLupe Murrietta, City of Elk Grove,  re PowerPoint Slideshow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37491B" w14:textId="77777777" w:rsidR="007F76BA" w:rsidRPr="007F76BA" w:rsidRDefault="007F76BA" w:rsidP="007F76BA">
            <w:pPr>
              <w:spacing w:line="240" w:lineRule="auto"/>
              <w:jc w:val="center"/>
              <w:rPr>
                <w:sz w:val="24"/>
                <w:szCs w:val="24"/>
              </w:rPr>
            </w:pPr>
          </w:p>
        </w:tc>
      </w:tr>
      <w:tr w:rsidR="007F76BA" w:rsidRPr="00CE1F82" w14:paraId="27AB63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84FB14"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A0D719"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68DA0F" w14:textId="77777777" w:rsidR="007F76BA" w:rsidRPr="00CE1F82" w:rsidRDefault="007F76BA" w:rsidP="0007099A">
            <w:pPr>
              <w:spacing w:after="0" w:line="240" w:lineRule="auto"/>
              <w:rPr>
                <w:sz w:val="24"/>
                <w:szCs w:val="24"/>
              </w:rPr>
            </w:pPr>
            <w:r w:rsidRPr="00CE1F82">
              <w:rPr>
                <w:sz w:val="24"/>
                <w:szCs w:val="24"/>
              </w:rPr>
              <w:t>Email to klaurence@elkgrovecity.org fromLupe Murrietta, City of Elk Grove,  re PowerPoint Slideshow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82600B" w14:textId="77777777" w:rsidR="007F76BA" w:rsidRPr="007F76BA" w:rsidRDefault="007F76BA" w:rsidP="007F76BA">
            <w:pPr>
              <w:spacing w:line="240" w:lineRule="auto"/>
              <w:jc w:val="center"/>
              <w:rPr>
                <w:sz w:val="24"/>
                <w:szCs w:val="24"/>
              </w:rPr>
            </w:pPr>
          </w:p>
        </w:tc>
      </w:tr>
      <w:tr w:rsidR="007F76BA" w:rsidRPr="00CE1F82" w14:paraId="0DE4D7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1DDFB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1B4C37"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479566"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Andrea &lt;aklinenberg@comcast.net&gt; re CNU Questions for EIR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3B4578" w14:textId="77777777" w:rsidR="007F76BA" w:rsidRPr="007F76BA" w:rsidRDefault="007F76BA" w:rsidP="007F76BA">
            <w:pPr>
              <w:spacing w:line="240" w:lineRule="auto"/>
              <w:jc w:val="center"/>
              <w:rPr>
                <w:sz w:val="24"/>
                <w:szCs w:val="24"/>
              </w:rPr>
            </w:pPr>
          </w:p>
        </w:tc>
      </w:tr>
      <w:tr w:rsidR="007F76BA" w:rsidRPr="00CE1F82" w14:paraId="70737C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1E9C62"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620B54"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598A67"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FW: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1F790B" w14:textId="77777777" w:rsidR="007F76BA" w:rsidRPr="007F76BA" w:rsidRDefault="007F76BA" w:rsidP="007F76BA">
            <w:pPr>
              <w:spacing w:line="240" w:lineRule="auto"/>
              <w:jc w:val="center"/>
              <w:rPr>
                <w:sz w:val="24"/>
                <w:szCs w:val="24"/>
              </w:rPr>
            </w:pPr>
          </w:p>
        </w:tc>
      </w:tr>
      <w:tr w:rsidR="007F76BA" w:rsidRPr="00CE1F82" w14:paraId="133D21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8C7973"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1BF33D"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4F496B" w14:textId="77777777" w:rsidR="007F76BA" w:rsidRPr="00CE1F82" w:rsidRDefault="007F76BA" w:rsidP="0007099A">
            <w:pPr>
              <w:spacing w:after="0" w:line="240" w:lineRule="auto"/>
              <w:rPr>
                <w:sz w:val="24"/>
                <w:szCs w:val="24"/>
              </w:rPr>
            </w:pPr>
            <w:r w:rsidRPr="00CE1F82">
              <w:rPr>
                <w:sz w:val="24"/>
                <w:szCs w:val="24"/>
              </w:rPr>
              <w:t>Email to from jalves@elkgrovecity.org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C07B0B" w14:textId="77777777" w:rsidR="007F76BA" w:rsidRPr="007F76BA" w:rsidRDefault="007F76BA" w:rsidP="007F76BA">
            <w:pPr>
              <w:spacing w:line="240" w:lineRule="auto"/>
              <w:jc w:val="center"/>
              <w:rPr>
                <w:sz w:val="24"/>
                <w:szCs w:val="24"/>
              </w:rPr>
            </w:pPr>
          </w:p>
        </w:tc>
      </w:tr>
      <w:tr w:rsidR="007F76BA" w:rsidRPr="00CE1F82" w14:paraId="6FBEF3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3AF07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26B05D"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4891B0"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Kendra Buckley &lt;KBuckley@thomaslaw.com&gt;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09E5BB" w14:textId="77777777" w:rsidR="007F76BA" w:rsidRPr="007F76BA" w:rsidRDefault="007F76BA" w:rsidP="007F76BA">
            <w:pPr>
              <w:spacing w:line="240" w:lineRule="auto"/>
              <w:jc w:val="center"/>
              <w:rPr>
                <w:sz w:val="24"/>
                <w:szCs w:val="24"/>
              </w:rPr>
            </w:pPr>
          </w:p>
        </w:tc>
      </w:tr>
      <w:tr w:rsidR="007F76BA" w:rsidRPr="00CE1F82" w14:paraId="5ED90F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9ADFA7"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82D2B9"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DAE0DD" w14:textId="77777777" w:rsidR="007F76BA" w:rsidRPr="00CE1F82" w:rsidRDefault="007F76BA" w:rsidP="0007099A">
            <w:pPr>
              <w:spacing w:after="0" w:line="240" w:lineRule="auto"/>
              <w:rPr>
                <w:sz w:val="24"/>
                <w:szCs w:val="24"/>
              </w:rPr>
            </w:pPr>
            <w:r w:rsidRPr="00CE1F82">
              <w:rPr>
                <w:sz w:val="24"/>
                <w:szCs w:val="24"/>
              </w:rPr>
              <w:t xml:space="preserve">Email to from Brian Holloway &lt;brian@holloway.co&gt;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F18070" w14:textId="77777777" w:rsidR="007F76BA" w:rsidRPr="007F76BA" w:rsidRDefault="007F76BA" w:rsidP="007F76BA">
            <w:pPr>
              <w:spacing w:line="240" w:lineRule="auto"/>
              <w:jc w:val="center"/>
              <w:rPr>
                <w:sz w:val="24"/>
                <w:szCs w:val="24"/>
              </w:rPr>
            </w:pPr>
          </w:p>
        </w:tc>
      </w:tr>
      <w:tr w:rsidR="007F76BA" w:rsidRPr="00CE1F82" w14:paraId="643A76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3CE72D"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7D8150"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D6BD57" w14:textId="77777777" w:rsidR="007F76BA" w:rsidRPr="00CE1F82" w:rsidRDefault="007F76BA" w:rsidP="0007099A">
            <w:pPr>
              <w:spacing w:after="0" w:line="240" w:lineRule="auto"/>
              <w:rPr>
                <w:sz w:val="24"/>
                <w:szCs w:val="24"/>
              </w:rPr>
            </w:pPr>
            <w:r w:rsidRPr="00CE1F82">
              <w:rPr>
                <w:sz w:val="24"/>
                <w:szCs w:val="24"/>
              </w:rPr>
              <w:t>Email toLupe Murrietta, City of Elk Grove,  from klaurence@elkgrovecity.org re PowerPoint Slideshow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2AA64C" w14:textId="77777777" w:rsidR="007F76BA" w:rsidRPr="007F76BA" w:rsidRDefault="007F76BA" w:rsidP="007F76BA">
            <w:pPr>
              <w:spacing w:line="240" w:lineRule="auto"/>
              <w:jc w:val="center"/>
              <w:rPr>
                <w:sz w:val="24"/>
                <w:szCs w:val="24"/>
              </w:rPr>
            </w:pPr>
          </w:p>
        </w:tc>
      </w:tr>
      <w:tr w:rsidR="007F76BA" w:rsidRPr="00CE1F82" w14:paraId="714854A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DFB0A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891FC7"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951412" w14:textId="77777777" w:rsidR="007F76BA" w:rsidRPr="00CE1F82" w:rsidRDefault="007F76BA" w:rsidP="0007099A">
            <w:pPr>
              <w:spacing w:after="0" w:line="240" w:lineRule="auto"/>
              <w:rPr>
                <w:sz w:val="24"/>
                <w:szCs w:val="24"/>
              </w:rPr>
            </w:pPr>
            <w:r w:rsidRPr="00CE1F82">
              <w:rPr>
                <w:sz w:val="24"/>
                <w:szCs w:val="24"/>
              </w:rPr>
              <w:t>Email to aablog@elkgrovecity.org Sarah Kirchgessner &lt;skirchgessner@elkgrovecity.org&gt; from Paolo Diaz &lt;paolo@fca-arch.com&gt; re Revised Information Request Document with attachment Information Request-FCA Response_06252019.doc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2FDD44" w14:textId="77777777" w:rsidR="007F76BA" w:rsidRPr="007F76BA" w:rsidRDefault="007F76BA" w:rsidP="007F76BA">
            <w:pPr>
              <w:spacing w:line="240" w:lineRule="auto"/>
              <w:jc w:val="center"/>
              <w:rPr>
                <w:sz w:val="24"/>
                <w:szCs w:val="24"/>
              </w:rPr>
            </w:pPr>
          </w:p>
        </w:tc>
      </w:tr>
      <w:tr w:rsidR="007F76BA" w:rsidRPr="00CE1F82" w14:paraId="1DB606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E4EB3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0F872"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E8084E" w14:textId="77777777" w:rsidR="007F76BA" w:rsidRPr="00CE1F82" w:rsidRDefault="007F76BA" w:rsidP="0007099A">
            <w:pPr>
              <w:spacing w:after="0" w:line="240" w:lineRule="auto"/>
              <w:rPr>
                <w:sz w:val="24"/>
                <w:szCs w:val="24"/>
              </w:rPr>
            </w:pPr>
            <w:r w:rsidRPr="00CE1F82">
              <w:rPr>
                <w:sz w:val="24"/>
                <w:szCs w:val="24"/>
              </w:rPr>
              <w:t>Email to from skirchgessner@elkgrovecity.org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935879" w14:textId="77777777" w:rsidR="007F76BA" w:rsidRPr="007F76BA" w:rsidRDefault="007F76BA" w:rsidP="007F76BA">
            <w:pPr>
              <w:spacing w:line="240" w:lineRule="auto"/>
              <w:jc w:val="center"/>
              <w:rPr>
                <w:sz w:val="24"/>
                <w:szCs w:val="24"/>
              </w:rPr>
            </w:pPr>
          </w:p>
        </w:tc>
      </w:tr>
      <w:tr w:rsidR="007F76BA" w:rsidRPr="00CE1F82" w14:paraId="0FD7B38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B1F8AB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928EE"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4410F2" w14:textId="77777777" w:rsidR="007F76BA" w:rsidRPr="00CE1F82" w:rsidRDefault="007F76BA" w:rsidP="0007099A">
            <w:pPr>
              <w:spacing w:after="0" w:line="240" w:lineRule="auto"/>
              <w:rPr>
                <w:sz w:val="24"/>
                <w:szCs w:val="24"/>
              </w:rPr>
            </w:pPr>
            <w:r w:rsidRPr="00CE1F82">
              <w:rPr>
                <w:sz w:val="24"/>
                <w:szCs w:val="24"/>
              </w:rPr>
              <w:t>Email to jalves@elkgrovecity.org; KBuckley@thomaslaw.com; aablog@elkgrovecity.org; mike.lee@cnsu.edu; paolo@fca-arch.com; from skirchgessner@elkgrovecity.org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4AEFA1" w14:textId="77777777" w:rsidR="007F76BA" w:rsidRPr="007F76BA" w:rsidRDefault="007F76BA" w:rsidP="007F76BA">
            <w:pPr>
              <w:spacing w:line="240" w:lineRule="auto"/>
              <w:jc w:val="center"/>
              <w:rPr>
                <w:sz w:val="24"/>
                <w:szCs w:val="24"/>
              </w:rPr>
            </w:pPr>
          </w:p>
        </w:tc>
      </w:tr>
      <w:tr w:rsidR="007F76BA" w:rsidRPr="00CE1F82" w14:paraId="112102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1100DAD"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E99471"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F090C8" w14:textId="77777777" w:rsidR="007F76BA" w:rsidRPr="00CE1F82" w:rsidRDefault="007F76BA" w:rsidP="0007099A">
            <w:pPr>
              <w:spacing w:after="0" w:line="240" w:lineRule="auto"/>
              <w:rPr>
                <w:sz w:val="24"/>
                <w:szCs w:val="24"/>
              </w:rPr>
            </w:pPr>
            <w:r w:rsidRPr="00CE1F82">
              <w:rPr>
                <w:sz w:val="24"/>
                <w:szCs w:val="24"/>
              </w:rPr>
              <w:t>Email to skirchgessner@elkgrovecity.org from jalves@elkgrovecity.org re Bi-weekly call request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EF51C6" w14:textId="77777777" w:rsidR="007F76BA" w:rsidRPr="007F76BA" w:rsidRDefault="007F76BA" w:rsidP="007F76BA">
            <w:pPr>
              <w:spacing w:line="240" w:lineRule="auto"/>
              <w:jc w:val="center"/>
              <w:rPr>
                <w:sz w:val="24"/>
                <w:szCs w:val="24"/>
              </w:rPr>
            </w:pPr>
          </w:p>
        </w:tc>
      </w:tr>
      <w:tr w:rsidR="007F76BA" w:rsidRPr="00CE1F82" w14:paraId="4BC295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64266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283AE"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227583" w14:textId="77777777" w:rsidR="007F76BA" w:rsidRPr="00CE1F82" w:rsidRDefault="007F76BA" w:rsidP="0007099A">
            <w:pPr>
              <w:spacing w:after="0" w:line="240" w:lineRule="auto"/>
              <w:rPr>
                <w:sz w:val="24"/>
                <w:szCs w:val="24"/>
              </w:rPr>
            </w:pPr>
            <w:r w:rsidRPr="00CE1F82">
              <w:rPr>
                <w:sz w:val="24"/>
                <w:szCs w:val="24"/>
              </w:rPr>
              <w:t>Email to pat.angell@ascentenvironmental.com; AJauregui@thomaslaw.com; AHiguera@thomaslaw.com; tthomas@thomaslaw.com; from skirchgessner@elkgrovecity.org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03117B" w14:textId="77777777" w:rsidR="007F76BA" w:rsidRPr="007F76BA" w:rsidRDefault="007F76BA" w:rsidP="007F76BA">
            <w:pPr>
              <w:spacing w:line="240" w:lineRule="auto"/>
              <w:jc w:val="center"/>
              <w:rPr>
                <w:sz w:val="24"/>
                <w:szCs w:val="24"/>
              </w:rPr>
            </w:pPr>
          </w:p>
        </w:tc>
      </w:tr>
      <w:tr w:rsidR="007F76BA" w:rsidRPr="00CE1F82" w14:paraId="29374A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E6309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E30299"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E77715" w14:textId="77777777" w:rsidR="007F76BA" w:rsidRPr="00CE1F82" w:rsidRDefault="007F76BA" w:rsidP="0007099A">
            <w:pPr>
              <w:spacing w:after="0" w:line="240" w:lineRule="auto"/>
              <w:rPr>
                <w:sz w:val="24"/>
                <w:szCs w:val="24"/>
              </w:rPr>
            </w:pPr>
            <w:r w:rsidRPr="00CE1F82">
              <w:rPr>
                <w:sz w:val="24"/>
                <w:szCs w:val="24"/>
              </w:rPr>
              <w:t>Email to pat.angell@ascentenvironmental.com; AJauregui@thomaslaw.com; AHiguera@thomaslaw.com; tthomas@thomaslaw.com; from skirchgessner@elkgrovecity.org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D046C2" w14:textId="77777777" w:rsidR="007F76BA" w:rsidRPr="007F76BA" w:rsidRDefault="007F76BA" w:rsidP="007F76BA">
            <w:pPr>
              <w:spacing w:line="240" w:lineRule="auto"/>
              <w:jc w:val="center"/>
              <w:rPr>
                <w:sz w:val="24"/>
                <w:szCs w:val="24"/>
              </w:rPr>
            </w:pPr>
          </w:p>
        </w:tc>
      </w:tr>
      <w:tr w:rsidR="007F76BA" w:rsidRPr="00CE1F82" w14:paraId="414D57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20E329"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78133" w14:textId="77777777" w:rsidR="007F76BA" w:rsidRPr="00CE1F82" w:rsidRDefault="007F76BA" w:rsidP="007F76BA">
            <w:pPr>
              <w:spacing w:line="240" w:lineRule="auto"/>
              <w:jc w:val="center"/>
              <w:rPr>
                <w:sz w:val="24"/>
                <w:szCs w:val="24"/>
              </w:rPr>
            </w:pPr>
            <w:r w:rsidRPr="00CE1F82">
              <w:rPr>
                <w:sz w:val="24"/>
                <w:szCs w:val="24"/>
              </w:rPr>
              <w:t>6/25/2019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E44B2E" w14:textId="77777777" w:rsidR="007F76BA" w:rsidRPr="00CE1F82" w:rsidRDefault="007F76BA" w:rsidP="0007099A">
            <w:pPr>
              <w:spacing w:after="0" w:line="240" w:lineRule="auto"/>
              <w:rPr>
                <w:sz w:val="24"/>
                <w:szCs w:val="24"/>
              </w:rPr>
            </w:pPr>
            <w:r w:rsidRPr="00CE1F82">
              <w:rPr>
                <w:sz w:val="24"/>
                <w:szCs w:val="24"/>
              </w:rPr>
              <w:t>Email to skirchgessner@elkgrovecity.org from Melinda Robinson &lt;mrobinson@ncsdia.com&gt;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512C0" w14:textId="77777777" w:rsidR="007F76BA" w:rsidRPr="007F76BA" w:rsidRDefault="007F76BA" w:rsidP="007F76BA">
            <w:pPr>
              <w:spacing w:line="240" w:lineRule="auto"/>
              <w:jc w:val="center"/>
              <w:rPr>
                <w:sz w:val="24"/>
                <w:szCs w:val="24"/>
              </w:rPr>
            </w:pPr>
          </w:p>
        </w:tc>
      </w:tr>
      <w:tr w:rsidR="007F76BA" w:rsidRPr="00CE1F82" w14:paraId="22449E1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1AC8B6"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92E09B"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BF8922"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Andrea Shephard &lt;Andrea.Shephard@ascentenvironmental.com&gt;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FC8343" w14:textId="77777777" w:rsidR="007F76BA" w:rsidRPr="007F76BA" w:rsidRDefault="007F76BA" w:rsidP="007F76BA">
            <w:pPr>
              <w:spacing w:line="240" w:lineRule="auto"/>
              <w:jc w:val="center"/>
              <w:rPr>
                <w:sz w:val="24"/>
                <w:szCs w:val="24"/>
              </w:rPr>
            </w:pPr>
          </w:p>
        </w:tc>
      </w:tr>
      <w:tr w:rsidR="007F76BA" w:rsidRPr="00CE1F82" w14:paraId="194268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71E93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0BDAE9"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D9FBE1" w14:textId="77777777" w:rsidR="007F76BA" w:rsidRPr="00CE1F82" w:rsidRDefault="007F76BA" w:rsidP="0007099A">
            <w:pPr>
              <w:spacing w:after="0" w:line="240" w:lineRule="auto"/>
              <w:rPr>
                <w:sz w:val="24"/>
                <w:szCs w:val="24"/>
              </w:rPr>
            </w:pPr>
            <w:r w:rsidRPr="00CE1F82">
              <w:rPr>
                <w:sz w:val="24"/>
                <w:szCs w:val="24"/>
              </w:rPr>
              <w:t>Email to aklinenberg@comcast.net from skirchgessner@elkgrovecity.org re CNU Questions for EIR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A0BB69" w14:textId="77777777" w:rsidR="007F76BA" w:rsidRPr="007F76BA" w:rsidRDefault="007F76BA" w:rsidP="007F76BA">
            <w:pPr>
              <w:spacing w:line="240" w:lineRule="auto"/>
              <w:jc w:val="center"/>
              <w:rPr>
                <w:sz w:val="24"/>
                <w:szCs w:val="24"/>
              </w:rPr>
            </w:pPr>
          </w:p>
        </w:tc>
      </w:tr>
      <w:tr w:rsidR="007F76BA" w:rsidRPr="00CE1F82" w14:paraId="704A4C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AA7AA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2F0080"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330711" w14:textId="77777777" w:rsidR="007F76BA" w:rsidRPr="00CE1F82" w:rsidRDefault="007F76BA" w:rsidP="0007099A">
            <w:pPr>
              <w:spacing w:after="0" w:line="240" w:lineRule="auto"/>
              <w:rPr>
                <w:sz w:val="24"/>
                <w:szCs w:val="24"/>
              </w:rPr>
            </w:pPr>
            <w:r w:rsidRPr="00CE1F82">
              <w:rPr>
                <w:sz w:val="24"/>
                <w:szCs w:val="24"/>
              </w:rPr>
              <w:t>Email to ysack@comcast.net from skirchgessner@elkgrovecity.org re Environmental Impact Report for the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A2E579" w14:textId="77777777" w:rsidR="007F76BA" w:rsidRPr="007F76BA" w:rsidRDefault="007F76BA" w:rsidP="007F76BA">
            <w:pPr>
              <w:spacing w:line="240" w:lineRule="auto"/>
              <w:jc w:val="center"/>
              <w:rPr>
                <w:sz w:val="24"/>
                <w:szCs w:val="24"/>
              </w:rPr>
            </w:pPr>
          </w:p>
        </w:tc>
      </w:tr>
      <w:tr w:rsidR="007F76BA" w:rsidRPr="00CE1F82" w14:paraId="69BAF3F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5409DA"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0AD187"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150015" w14:textId="77777777" w:rsidR="007F76BA" w:rsidRPr="00CE1F82" w:rsidRDefault="007F76BA" w:rsidP="0007099A">
            <w:pPr>
              <w:spacing w:after="0" w:line="240" w:lineRule="auto"/>
              <w:rPr>
                <w:sz w:val="24"/>
                <w:szCs w:val="24"/>
              </w:rPr>
            </w:pPr>
            <w:r w:rsidRPr="00CE1F82">
              <w:rPr>
                <w:sz w:val="24"/>
                <w:szCs w:val="24"/>
              </w:rPr>
              <w:t>Email to mrobinson@ncsdia.com from skirchgessner@elkgrovecity.org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B10FE0" w14:textId="77777777" w:rsidR="007F76BA" w:rsidRPr="007F76BA" w:rsidRDefault="007F76BA" w:rsidP="007F76BA">
            <w:pPr>
              <w:spacing w:line="240" w:lineRule="auto"/>
              <w:jc w:val="center"/>
              <w:rPr>
                <w:sz w:val="24"/>
                <w:szCs w:val="24"/>
              </w:rPr>
            </w:pPr>
          </w:p>
        </w:tc>
      </w:tr>
      <w:tr w:rsidR="007F76BA" w:rsidRPr="00CE1F82" w14:paraId="0566B4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2D5039" w14:textId="77777777" w:rsidR="007F76BA" w:rsidRPr="00CE1F82" w:rsidRDefault="007F76BA" w:rsidP="007F76BA">
            <w:pPr>
              <w:spacing w:line="240" w:lineRule="auto"/>
              <w:jc w:val="center"/>
              <w:rPr>
                <w:sz w:val="24"/>
                <w:szCs w:val="24"/>
              </w:rPr>
            </w:pPr>
            <w:r w:rsidRPr="00CE1F82">
              <w:rPr>
                <w:sz w:val="24"/>
                <w:szCs w:val="24"/>
              </w:rPr>
              <w:lastRenderedPageBreak/>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6B7539"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7CCF5E" w14:textId="77777777" w:rsidR="007F76BA" w:rsidRPr="00CE1F82" w:rsidRDefault="007F76BA" w:rsidP="0007099A">
            <w:pPr>
              <w:spacing w:after="0" w:line="240" w:lineRule="auto"/>
              <w:rPr>
                <w:sz w:val="24"/>
                <w:szCs w:val="24"/>
              </w:rPr>
            </w:pPr>
            <w:r w:rsidRPr="00CE1F82">
              <w:rPr>
                <w:sz w:val="24"/>
                <w:szCs w:val="24"/>
              </w:rPr>
              <w:t>Email to Andrea.Shephard@ascentenvironmental.com from skirchgessner@elkgrovecity.org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2C23D0" w14:textId="77777777" w:rsidR="007F76BA" w:rsidRPr="007F76BA" w:rsidRDefault="007F76BA" w:rsidP="007F76BA">
            <w:pPr>
              <w:spacing w:line="240" w:lineRule="auto"/>
              <w:jc w:val="center"/>
              <w:rPr>
                <w:sz w:val="24"/>
                <w:szCs w:val="24"/>
              </w:rPr>
            </w:pPr>
          </w:p>
        </w:tc>
      </w:tr>
      <w:tr w:rsidR="007F76BA" w:rsidRPr="00CE1F82" w14:paraId="68E544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1A5B51"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2E04C6"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79EB4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Melinda Robinson &lt;mrobinson@ncsdia.com&gt;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50532" w14:textId="77777777" w:rsidR="007F76BA" w:rsidRPr="007F76BA" w:rsidRDefault="007F76BA" w:rsidP="007F76BA">
            <w:pPr>
              <w:spacing w:line="240" w:lineRule="auto"/>
              <w:jc w:val="center"/>
              <w:rPr>
                <w:sz w:val="24"/>
                <w:szCs w:val="24"/>
              </w:rPr>
            </w:pPr>
          </w:p>
        </w:tc>
      </w:tr>
      <w:tr w:rsidR="007F76BA" w:rsidRPr="00CE1F82" w14:paraId="3EB6F7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878D50"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451D50" w14:textId="77777777" w:rsidR="007F76BA" w:rsidRPr="00CE1F82" w:rsidRDefault="007F76BA" w:rsidP="007F76BA">
            <w:pPr>
              <w:spacing w:line="240" w:lineRule="auto"/>
              <w:jc w:val="center"/>
              <w:rPr>
                <w:sz w:val="24"/>
                <w:szCs w:val="24"/>
              </w:rPr>
            </w:pPr>
            <w:r w:rsidRPr="00CE1F82">
              <w:rPr>
                <w:sz w:val="24"/>
                <w:szCs w:val="24"/>
              </w:rPr>
              <w:t>6/26/2019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826B72"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Andrea Shephard &lt;Andrea.Shephard@ascentenvironmental.com&gt;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609EC0" w14:textId="77777777" w:rsidR="007F76BA" w:rsidRPr="007F76BA" w:rsidRDefault="007F76BA" w:rsidP="007F76BA">
            <w:pPr>
              <w:spacing w:line="240" w:lineRule="auto"/>
              <w:jc w:val="center"/>
              <w:rPr>
                <w:sz w:val="24"/>
                <w:szCs w:val="24"/>
              </w:rPr>
            </w:pPr>
          </w:p>
        </w:tc>
      </w:tr>
      <w:tr w:rsidR="007F76BA" w:rsidRPr="00CE1F82" w14:paraId="743D1AA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393C3B"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C86A52" w14:textId="77777777" w:rsidR="007F76BA" w:rsidRPr="00CE1F82" w:rsidRDefault="007F76BA" w:rsidP="007F76BA">
            <w:pPr>
              <w:spacing w:line="240" w:lineRule="auto"/>
              <w:jc w:val="center"/>
              <w:rPr>
                <w:sz w:val="24"/>
                <w:szCs w:val="24"/>
              </w:rPr>
            </w:pPr>
            <w:r w:rsidRPr="00CE1F82">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A378D2" w14:textId="77777777" w:rsidR="007F76BA" w:rsidRPr="00CE1F82" w:rsidRDefault="007F76BA" w:rsidP="0007099A">
            <w:pPr>
              <w:spacing w:after="0" w:line="240" w:lineRule="auto"/>
              <w:rPr>
                <w:sz w:val="24"/>
                <w:szCs w:val="24"/>
              </w:rPr>
            </w:pPr>
            <w:r w:rsidRPr="00CE1F82">
              <w:rPr>
                <w:sz w:val="24"/>
                <w:szCs w:val="24"/>
              </w:rPr>
              <w:t>Email to skirchgessner@elkgrovecity.org from Mae Empleo &lt;Mae@semlawyers.com&gt; re Comments on the NOP of a DEIR for the California Northstate University Medical Center Project with attachment 19.06.27 NOP Cmts.pdf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5EF080" w14:textId="77777777" w:rsidR="007F76BA" w:rsidRPr="007F76BA" w:rsidRDefault="007F76BA" w:rsidP="007F76BA">
            <w:pPr>
              <w:spacing w:line="240" w:lineRule="auto"/>
              <w:jc w:val="center"/>
              <w:rPr>
                <w:sz w:val="24"/>
                <w:szCs w:val="24"/>
              </w:rPr>
            </w:pPr>
          </w:p>
        </w:tc>
      </w:tr>
      <w:tr w:rsidR="007F76BA" w:rsidRPr="00CE1F82" w14:paraId="59F9E2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34E67D"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7B37A0" w14:textId="77777777" w:rsidR="007F76BA" w:rsidRPr="00CE1F82" w:rsidRDefault="007F76BA" w:rsidP="007F76BA">
            <w:pPr>
              <w:spacing w:line="240" w:lineRule="auto"/>
              <w:jc w:val="center"/>
              <w:rPr>
                <w:sz w:val="24"/>
                <w:szCs w:val="24"/>
              </w:rPr>
            </w:pPr>
            <w:r w:rsidRPr="00CE1F82">
              <w:rPr>
                <w:sz w:val="24"/>
                <w:szCs w:val="24"/>
              </w:rPr>
              <w:t>6/27/2019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11FCB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Gary Sibner &lt;gsib@frontiernet.net&gt; re California Northstate University Hospital NOP Scoping Meeting with attachment CNU hospital scoping meeting questions.docx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19FC89" w14:textId="77777777" w:rsidR="007F76BA" w:rsidRPr="007F76BA" w:rsidRDefault="007F76BA" w:rsidP="007F76BA">
            <w:pPr>
              <w:spacing w:line="240" w:lineRule="auto"/>
              <w:jc w:val="center"/>
              <w:rPr>
                <w:sz w:val="24"/>
                <w:szCs w:val="24"/>
              </w:rPr>
            </w:pPr>
          </w:p>
        </w:tc>
      </w:tr>
      <w:tr w:rsidR="007F76BA" w:rsidRPr="00CE1F82" w14:paraId="4E5798F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7C7E18"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E4E36" w14:textId="77777777" w:rsidR="007F76BA" w:rsidRPr="00CE1F82" w:rsidRDefault="007F76BA" w:rsidP="007F76BA">
            <w:pPr>
              <w:spacing w:line="240" w:lineRule="auto"/>
              <w:jc w:val="center"/>
              <w:rPr>
                <w:sz w:val="24"/>
                <w:szCs w:val="24"/>
              </w:rPr>
            </w:pPr>
            <w:r w:rsidRPr="00CE1F82">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0B523F" w14:textId="77777777" w:rsidR="007F76BA" w:rsidRPr="00CE1F82" w:rsidRDefault="007F76BA" w:rsidP="0007099A">
            <w:pPr>
              <w:spacing w:after="0" w:line="240" w:lineRule="auto"/>
              <w:rPr>
                <w:sz w:val="24"/>
                <w:szCs w:val="24"/>
              </w:rPr>
            </w:pPr>
            <w:r w:rsidRPr="00CE1F82">
              <w:rPr>
                <w:sz w:val="24"/>
                <w:szCs w:val="24"/>
              </w:rPr>
              <w:t>Email to AB900ARBsubmittals@arb.ca.gov from Amy Higuera &lt;AHiguera@thomaslaw.com&gt; re AB 900 application - California Northstate University Hospital Project with attachment Letter to Carb signed pdf (00203813xC4B98).pdf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5F128F" w14:textId="77777777" w:rsidR="007F76BA" w:rsidRPr="007F76BA" w:rsidRDefault="007F76BA" w:rsidP="007F76BA">
            <w:pPr>
              <w:spacing w:line="240" w:lineRule="auto"/>
              <w:jc w:val="center"/>
              <w:rPr>
                <w:sz w:val="24"/>
                <w:szCs w:val="24"/>
              </w:rPr>
            </w:pPr>
          </w:p>
        </w:tc>
      </w:tr>
      <w:tr w:rsidR="007F76BA" w:rsidRPr="00CE1F82" w14:paraId="653B69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952616"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2DD5B" w14:textId="77777777" w:rsidR="007F76BA" w:rsidRPr="00CE1F82" w:rsidRDefault="007F76BA" w:rsidP="007F76BA">
            <w:pPr>
              <w:spacing w:line="240" w:lineRule="auto"/>
              <w:jc w:val="center"/>
              <w:rPr>
                <w:sz w:val="24"/>
                <w:szCs w:val="24"/>
              </w:rPr>
            </w:pPr>
            <w:r w:rsidRPr="00CE1F82">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52AADA" w14:textId="77777777" w:rsidR="007F76BA" w:rsidRPr="00CE1F82" w:rsidRDefault="007F76BA" w:rsidP="0007099A">
            <w:pPr>
              <w:spacing w:after="0" w:line="240" w:lineRule="auto"/>
              <w:rPr>
                <w:sz w:val="24"/>
                <w:szCs w:val="24"/>
              </w:rPr>
            </w:pPr>
            <w:r w:rsidRPr="00CE1F82">
              <w:rPr>
                <w:sz w:val="24"/>
                <w:szCs w:val="24"/>
              </w:rPr>
              <w:t>Email to Undisclosed recipients from Julie Prasad &lt;julie.prasad@cnsu.edu&gt; re CNUCOP CO 2023 White Coat Ceremony Invitation with attachment CO 2023 WCC Invitation_2019 VIPs 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7128E9" w14:textId="77777777" w:rsidR="007F76BA" w:rsidRPr="007F76BA" w:rsidRDefault="007F76BA" w:rsidP="007F76BA">
            <w:pPr>
              <w:spacing w:line="240" w:lineRule="auto"/>
              <w:jc w:val="center"/>
              <w:rPr>
                <w:sz w:val="24"/>
                <w:szCs w:val="24"/>
              </w:rPr>
            </w:pPr>
          </w:p>
        </w:tc>
      </w:tr>
      <w:tr w:rsidR="007F76BA" w:rsidRPr="00CE1F82" w14:paraId="3EB18A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5BAFE5" w14:textId="77777777" w:rsidR="007F76BA" w:rsidRPr="00CE1F82" w:rsidRDefault="007F76BA" w:rsidP="007F76BA">
            <w:pPr>
              <w:spacing w:line="240" w:lineRule="auto"/>
              <w:jc w:val="center"/>
              <w:rPr>
                <w:sz w:val="24"/>
                <w:szCs w:val="24"/>
              </w:rPr>
            </w:pPr>
            <w:r w:rsidRPr="00CE1F82">
              <w:rPr>
                <w:sz w:val="24"/>
                <w:szCs w:val="24"/>
              </w:rPr>
              <w:t>2019.06.pdf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77B543" w14:textId="77777777" w:rsidR="007F76BA" w:rsidRPr="00CE1F82" w:rsidRDefault="007F76BA" w:rsidP="007F76BA">
            <w:pPr>
              <w:spacing w:line="240" w:lineRule="auto"/>
              <w:jc w:val="center"/>
              <w:rPr>
                <w:sz w:val="24"/>
                <w:szCs w:val="24"/>
              </w:rPr>
            </w:pPr>
            <w:r w:rsidRPr="00CE1F82">
              <w:rPr>
                <w:sz w:val="24"/>
                <w:szCs w:val="24"/>
              </w:rPr>
              <w:t>6/28/2019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71B9B6" w14:textId="77777777" w:rsidR="007F76BA" w:rsidRPr="00CE1F82" w:rsidRDefault="007F76BA" w:rsidP="0007099A">
            <w:pPr>
              <w:spacing w:after="0" w:line="240" w:lineRule="auto"/>
              <w:rPr>
                <w:sz w:val="24"/>
                <w:szCs w:val="24"/>
              </w:rPr>
            </w:pPr>
            <w:r w:rsidRPr="00CE1F82">
              <w:rPr>
                <w:sz w:val="24"/>
                <w:szCs w:val="24"/>
              </w:rPr>
              <w:t>Email to julie.prasad@cnsu.edu from Steve Ly, City of Elk Grove, re CNUCOP CO 2023 White Coat Ceremony Invitation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EE43F3" w14:textId="77777777" w:rsidR="007F76BA" w:rsidRPr="007F76BA" w:rsidRDefault="007F76BA" w:rsidP="007F76BA">
            <w:pPr>
              <w:spacing w:line="240" w:lineRule="auto"/>
              <w:jc w:val="center"/>
              <w:rPr>
                <w:sz w:val="24"/>
                <w:szCs w:val="24"/>
              </w:rPr>
            </w:pPr>
          </w:p>
        </w:tc>
      </w:tr>
      <w:tr w:rsidR="007F76BA" w:rsidRPr="00CE1F82" w14:paraId="6703011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093D0F"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782E5B" w14:textId="77777777" w:rsidR="007F76BA" w:rsidRPr="00CE1F82" w:rsidRDefault="007F76BA" w:rsidP="007F76BA">
            <w:pPr>
              <w:spacing w:line="240" w:lineRule="auto"/>
              <w:jc w:val="center"/>
              <w:rPr>
                <w:sz w:val="24"/>
                <w:szCs w:val="24"/>
              </w:rPr>
            </w:pPr>
            <w:r w:rsidRPr="00CE1F82">
              <w:rPr>
                <w:sz w:val="24"/>
                <w:szCs w:val="24"/>
              </w:rPr>
              <w:t>7/1/2019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9744F5" w14:textId="77777777" w:rsidR="007F76BA" w:rsidRPr="00CE1F82" w:rsidRDefault="007F76BA" w:rsidP="0007099A">
            <w:pPr>
              <w:spacing w:after="0" w:line="240" w:lineRule="auto"/>
              <w:rPr>
                <w:sz w:val="24"/>
                <w:szCs w:val="24"/>
              </w:rPr>
            </w:pPr>
            <w:r w:rsidRPr="00CE1F82">
              <w:rPr>
                <w:sz w:val="24"/>
                <w:szCs w:val="24"/>
              </w:rPr>
              <w:t>Email to Alvin Cheung, California Northstate University, from Darrell Doan, City of Elk Grove,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D3410" w14:textId="77777777" w:rsidR="007F76BA" w:rsidRPr="007F76BA" w:rsidRDefault="007F76BA" w:rsidP="007F76BA">
            <w:pPr>
              <w:spacing w:line="240" w:lineRule="auto"/>
              <w:jc w:val="center"/>
              <w:rPr>
                <w:sz w:val="24"/>
                <w:szCs w:val="24"/>
              </w:rPr>
            </w:pPr>
          </w:p>
        </w:tc>
      </w:tr>
      <w:tr w:rsidR="007F76BA" w:rsidRPr="00CE1F82" w14:paraId="4BCE1E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4E6AF5"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6A2666" w14:textId="77777777" w:rsidR="007F76BA" w:rsidRPr="00CE1F82" w:rsidRDefault="007F76BA" w:rsidP="007F76BA">
            <w:pPr>
              <w:spacing w:line="240" w:lineRule="auto"/>
              <w:jc w:val="center"/>
              <w:rPr>
                <w:sz w:val="24"/>
                <w:szCs w:val="24"/>
              </w:rPr>
            </w:pPr>
            <w:r w:rsidRPr="00CE1F82">
              <w:rPr>
                <w:sz w:val="24"/>
                <w:szCs w:val="24"/>
              </w:rPr>
              <w:t>7/1/2019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4FF864" w14:textId="77777777" w:rsidR="007F76BA" w:rsidRPr="00CE1F82" w:rsidRDefault="007F76BA" w:rsidP="0007099A">
            <w:pPr>
              <w:spacing w:after="0" w:line="240" w:lineRule="auto"/>
              <w:rPr>
                <w:sz w:val="24"/>
                <w:szCs w:val="24"/>
              </w:rPr>
            </w:pPr>
            <w:r w:rsidRPr="00CE1F82">
              <w:rPr>
                <w:sz w:val="24"/>
                <w:szCs w:val="24"/>
              </w:rPr>
              <w:t>Email to pat.angell@ascentenvironmental.com; AJauregui@thomaslaw.com; AHiguera@thomaslaw com; tthomas@thomaslaw.com; from skirchgessner@elkgrovecity.org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F8C5ED" w14:textId="77777777" w:rsidR="007F76BA" w:rsidRPr="007F76BA" w:rsidRDefault="007F76BA" w:rsidP="007F76BA">
            <w:pPr>
              <w:spacing w:line="240" w:lineRule="auto"/>
              <w:jc w:val="center"/>
              <w:rPr>
                <w:sz w:val="24"/>
                <w:szCs w:val="24"/>
              </w:rPr>
            </w:pPr>
          </w:p>
        </w:tc>
      </w:tr>
      <w:tr w:rsidR="007F76BA" w:rsidRPr="00CE1F82" w14:paraId="1315FE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7E2C6D"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7B1D6D" w14:textId="77777777" w:rsidR="007F76BA" w:rsidRPr="00CE1F82" w:rsidRDefault="007F76BA" w:rsidP="007F76BA">
            <w:pPr>
              <w:spacing w:line="240" w:lineRule="auto"/>
              <w:jc w:val="center"/>
              <w:rPr>
                <w:sz w:val="24"/>
                <w:szCs w:val="24"/>
              </w:rPr>
            </w:pPr>
            <w:r w:rsidRPr="00CE1F82">
              <w:rPr>
                <w:sz w:val="24"/>
                <w:szCs w:val="24"/>
              </w:rPr>
              <w:t>7/1/2019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24B18C" w14:textId="77777777" w:rsidR="007F76BA" w:rsidRPr="00CE1F82" w:rsidRDefault="007F76BA" w:rsidP="0007099A">
            <w:pPr>
              <w:spacing w:after="0" w:line="240" w:lineRule="auto"/>
              <w:rPr>
                <w:sz w:val="24"/>
                <w:szCs w:val="24"/>
              </w:rPr>
            </w:pPr>
            <w:r w:rsidRPr="00CE1F82">
              <w:rPr>
                <w:sz w:val="24"/>
                <w:szCs w:val="24"/>
              </w:rPr>
              <w:t>Email to pat.angell@ascentenvironmental.com Andrea.Shephard@ascentenvironmental.com from skirchgessner@elkgrovecity.org re FW: CNSU Elk Grove Hospital LEED checklists and questions for team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BBFE42" w14:textId="77777777" w:rsidR="007F76BA" w:rsidRPr="007F76BA" w:rsidRDefault="007F76BA" w:rsidP="007F76BA">
            <w:pPr>
              <w:spacing w:line="240" w:lineRule="auto"/>
              <w:jc w:val="center"/>
              <w:rPr>
                <w:sz w:val="24"/>
                <w:szCs w:val="24"/>
              </w:rPr>
            </w:pPr>
          </w:p>
        </w:tc>
      </w:tr>
      <w:tr w:rsidR="007F76BA" w:rsidRPr="00CE1F82" w14:paraId="323BB9A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DF8322"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B68C31" w14:textId="77777777" w:rsidR="007F76BA" w:rsidRPr="00CE1F82" w:rsidRDefault="007F76BA" w:rsidP="007F76BA">
            <w:pPr>
              <w:spacing w:line="240" w:lineRule="auto"/>
              <w:jc w:val="center"/>
              <w:rPr>
                <w:sz w:val="24"/>
                <w:szCs w:val="24"/>
              </w:rPr>
            </w:pPr>
            <w:r w:rsidRPr="00CE1F82">
              <w:rPr>
                <w:sz w:val="24"/>
                <w:szCs w:val="24"/>
              </w:rPr>
              <w:t>7/2/2019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2CE94E" w14:textId="77777777" w:rsidR="007F76BA" w:rsidRPr="00CE1F82" w:rsidRDefault="007F76BA" w:rsidP="0007099A">
            <w:pPr>
              <w:spacing w:after="0" w:line="240" w:lineRule="auto"/>
              <w:rPr>
                <w:sz w:val="24"/>
                <w:szCs w:val="24"/>
              </w:rPr>
            </w:pPr>
            <w:r w:rsidRPr="00CE1F82">
              <w:rPr>
                <w:sz w:val="24"/>
                <w:szCs w:val="24"/>
              </w:rPr>
              <w:t>Email to mspokely@WoodRodgers.com from skirchgessner@elkgrovecity.org re Comment Letter with attachment PLNG19-110_Comment Letter_FINAL.pdf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FEFCF9" w14:textId="77777777" w:rsidR="007F76BA" w:rsidRPr="007F76BA" w:rsidRDefault="007F76BA" w:rsidP="007F76BA">
            <w:pPr>
              <w:spacing w:line="240" w:lineRule="auto"/>
              <w:jc w:val="center"/>
              <w:rPr>
                <w:sz w:val="24"/>
                <w:szCs w:val="24"/>
              </w:rPr>
            </w:pPr>
          </w:p>
        </w:tc>
      </w:tr>
      <w:tr w:rsidR="007F76BA" w:rsidRPr="00CE1F82" w14:paraId="1EC6D30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4EBBD9" w14:textId="77777777" w:rsidR="007F76BA" w:rsidRPr="00CE1F82" w:rsidRDefault="007F76BA" w:rsidP="007F76BA">
            <w:pPr>
              <w:spacing w:line="240" w:lineRule="auto"/>
              <w:jc w:val="center"/>
              <w:rPr>
                <w:sz w:val="24"/>
                <w:szCs w:val="24"/>
              </w:rPr>
            </w:pPr>
            <w:r w:rsidRPr="00CE1F82">
              <w:rPr>
                <w:sz w:val="24"/>
                <w:szCs w:val="24"/>
              </w:rPr>
              <w:lastRenderedPageBreak/>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94ECC" w14:textId="77777777" w:rsidR="007F76BA" w:rsidRPr="00CE1F82" w:rsidRDefault="007F76BA" w:rsidP="007F76BA">
            <w:pPr>
              <w:spacing w:line="240" w:lineRule="auto"/>
              <w:jc w:val="center"/>
              <w:rPr>
                <w:sz w:val="24"/>
                <w:szCs w:val="24"/>
              </w:rPr>
            </w:pPr>
            <w:r w:rsidRPr="00CE1F82">
              <w:rPr>
                <w:sz w:val="24"/>
                <w:szCs w:val="24"/>
              </w:rPr>
              <w:t>7/2/2019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A0AF38" w14:textId="77777777" w:rsidR="007F76BA" w:rsidRPr="00CE1F82" w:rsidRDefault="007F76BA" w:rsidP="0007099A">
            <w:pPr>
              <w:spacing w:after="0" w:line="240" w:lineRule="auto"/>
              <w:rPr>
                <w:sz w:val="24"/>
                <w:szCs w:val="24"/>
              </w:rPr>
            </w:pPr>
            <w:r w:rsidRPr="00CE1F82">
              <w:rPr>
                <w:sz w:val="24"/>
                <w:szCs w:val="24"/>
              </w:rPr>
              <w:t>Email to Darrell Doan, City of Elk Grove, from Paolo Diaz &lt;paolo@fca-arch.com&gt; re FW: Employment Footprint with attachment Revised_CNU Employment Footprint_6.11.19.xlsx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6EB947" w14:textId="77777777" w:rsidR="007F76BA" w:rsidRPr="007F76BA" w:rsidRDefault="007F76BA" w:rsidP="007F76BA">
            <w:pPr>
              <w:spacing w:line="240" w:lineRule="auto"/>
              <w:jc w:val="center"/>
              <w:rPr>
                <w:sz w:val="24"/>
                <w:szCs w:val="24"/>
              </w:rPr>
            </w:pPr>
          </w:p>
        </w:tc>
      </w:tr>
      <w:tr w:rsidR="007F76BA" w:rsidRPr="00CE1F82" w14:paraId="7F2B34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998AA7"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6918D6" w14:textId="77777777" w:rsidR="007F76BA" w:rsidRPr="00CE1F82" w:rsidRDefault="007F76BA" w:rsidP="007F76BA">
            <w:pPr>
              <w:spacing w:line="240" w:lineRule="auto"/>
              <w:jc w:val="center"/>
              <w:rPr>
                <w:sz w:val="24"/>
                <w:szCs w:val="24"/>
              </w:rPr>
            </w:pPr>
            <w:r w:rsidRPr="00CE1F82">
              <w:rPr>
                <w:sz w:val="24"/>
                <w:szCs w:val="24"/>
              </w:rPr>
              <w:t>7/2/2019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EAA05D" w14:textId="77777777" w:rsidR="007F76BA" w:rsidRPr="00CE1F82" w:rsidRDefault="007F76BA" w:rsidP="0007099A">
            <w:pPr>
              <w:spacing w:after="0" w:line="240" w:lineRule="auto"/>
              <w:rPr>
                <w:sz w:val="24"/>
                <w:szCs w:val="24"/>
              </w:rPr>
            </w:pPr>
            <w:r w:rsidRPr="00CE1F82">
              <w:rPr>
                <w:sz w:val="24"/>
                <w:szCs w:val="24"/>
              </w:rPr>
              <w:t>Email to mrobinson@ncsdia.com from skirchgessner@elkgrovecity.org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16C25D" w14:textId="77777777" w:rsidR="007F76BA" w:rsidRPr="007F76BA" w:rsidRDefault="007F76BA" w:rsidP="007F76BA">
            <w:pPr>
              <w:spacing w:line="240" w:lineRule="auto"/>
              <w:jc w:val="center"/>
              <w:rPr>
                <w:sz w:val="24"/>
                <w:szCs w:val="24"/>
              </w:rPr>
            </w:pPr>
          </w:p>
        </w:tc>
      </w:tr>
      <w:tr w:rsidR="007F76BA" w:rsidRPr="00CE1F82" w14:paraId="1FD4D8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8C5CCB"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D0A18E" w14:textId="77777777" w:rsidR="007F76BA" w:rsidRPr="00CE1F82" w:rsidRDefault="007F76BA" w:rsidP="007F76BA">
            <w:pPr>
              <w:spacing w:line="240" w:lineRule="auto"/>
              <w:jc w:val="center"/>
              <w:rPr>
                <w:sz w:val="24"/>
                <w:szCs w:val="24"/>
              </w:rPr>
            </w:pPr>
            <w:r w:rsidRPr="00CE1F82">
              <w:rPr>
                <w:sz w:val="24"/>
                <w:szCs w:val="24"/>
              </w:rPr>
              <w:t>7/2/2019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D274D7"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Melinda Robinson &lt;mrobinson@ncsdia.com&gt;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D9350B" w14:textId="77777777" w:rsidR="007F76BA" w:rsidRPr="007F76BA" w:rsidRDefault="007F76BA" w:rsidP="007F76BA">
            <w:pPr>
              <w:spacing w:line="240" w:lineRule="auto"/>
              <w:jc w:val="center"/>
              <w:rPr>
                <w:sz w:val="24"/>
                <w:szCs w:val="24"/>
              </w:rPr>
            </w:pPr>
          </w:p>
        </w:tc>
      </w:tr>
      <w:tr w:rsidR="007F76BA" w:rsidRPr="00CE1F82" w14:paraId="6EA1CAE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749B32"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7296E4"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139ED8"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C17B3D" w14:textId="77777777" w:rsidR="007F76BA" w:rsidRPr="007F76BA" w:rsidRDefault="007F76BA" w:rsidP="007F76BA">
            <w:pPr>
              <w:spacing w:line="240" w:lineRule="auto"/>
              <w:jc w:val="center"/>
              <w:rPr>
                <w:sz w:val="24"/>
                <w:szCs w:val="24"/>
              </w:rPr>
            </w:pPr>
          </w:p>
        </w:tc>
      </w:tr>
      <w:tr w:rsidR="007F76BA" w:rsidRPr="00CE1F82" w14:paraId="74C3CC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F19712"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3D6C54"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717D61"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E3A1D1" w14:textId="77777777" w:rsidR="007F76BA" w:rsidRPr="007F76BA" w:rsidRDefault="007F76BA" w:rsidP="007F76BA">
            <w:pPr>
              <w:spacing w:line="240" w:lineRule="auto"/>
              <w:jc w:val="center"/>
              <w:rPr>
                <w:sz w:val="24"/>
                <w:szCs w:val="24"/>
              </w:rPr>
            </w:pPr>
          </w:p>
        </w:tc>
      </w:tr>
      <w:tr w:rsidR="007F76BA" w:rsidRPr="00CE1F82" w14:paraId="24A8025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975E88"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240E0"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4FB76C" w14:textId="77777777" w:rsidR="007F76BA" w:rsidRPr="00CE1F82" w:rsidRDefault="007F76BA" w:rsidP="0007099A">
            <w:pPr>
              <w:spacing w:after="0" w:line="240" w:lineRule="auto"/>
              <w:rPr>
                <w:sz w:val="24"/>
                <w:szCs w:val="24"/>
              </w:rPr>
            </w:pPr>
            <w:r w:rsidRPr="00CE1F82">
              <w:rPr>
                <w:sz w:val="24"/>
                <w:szCs w:val="24"/>
              </w:rPr>
              <w:t>Email to Natalie Vachalek, CNU, ; Christopher Jordan, City of Elk Grove, ; ACheung@cnsu.edu; jbehrmann@elkgrovecity.org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3CB993" w14:textId="77777777" w:rsidR="007F76BA" w:rsidRPr="007F76BA" w:rsidRDefault="007F76BA" w:rsidP="007F76BA">
            <w:pPr>
              <w:spacing w:line="240" w:lineRule="auto"/>
              <w:jc w:val="center"/>
              <w:rPr>
                <w:sz w:val="24"/>
                <w:szCs w:val="24"/>
              </w:rPr>
            </w:pPr>
          </w:p>
        </w:tc>
      </w:tr>
      <w:tr w:rsidR="007F76BA" w:rsidRPr="00CE1F82" w14:paraId="5F364F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6D7C98"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51C2A2"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A4C4E0"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&lt;nvachalek@cnsu edu&gt; re Accepted: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21A151" w14:textId="77777777" w:rsidR="007F76BA" w:rsidRPr="007F76BA" w:rsidRDefault="007F76BA" w:rsidP="007F76BA">
            <w:pPr>
              <w:spacing w:line="240" w:lineRule="auto"/>
              <w:jc w:val="center"/>
              <w:rPr>
                <w:sz w:val="24"/>
                <w:szCs w:val="24"/>
              </w:rPr>
            </w:pPr>
          </w:p>
        </w:tc>
      </w:tr>
      <w:tr w:rsidR="007F76BA" w:rsidRPr="00CE1F82" w14:paraId="28D4773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82BF00"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E62C5B"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40723B" w14:textId="77777777" w:rsidR="007F76BA" w:rsidRPr="00CE1F82" w:rsidRDefault="007F76BA" w:rsidP="0007099A">
            <w:pPr>
              <w:spacing w:after="0" w:line="240" w:lineRule="auto"/>
              <w:rPr>
                <w:sz w:val="24"/>
                <w:szCs w:val="24"/>
              </w:rPr>
            </w:pPr>
            <w:r w:rsidRPr="00CE1F82">
              <w:rPr>
                <w:sz w:val="24"/>
                <w:szCs w:val="24"/>
              </w:rPr>
              <w:t>Email to from Natalie Vachalek, CNU,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6B0CBC" w14:textId="77777777" w:rsidR="007F76BA" w:rsidRPr="007F76BA" w:rsidRDefault="007F76BA" w:rsidP="007F76BA">
            <w:pPr>
              <w:spacing w:line="240" w:lineRule="auto"/>
              <w:jc w:val="center"/>
              <w:rPr>
                <w:sz w:val="24"/>
                <w:szCs w:val="24"/>
              </w:rPr>
            </w:pPr>
          </w:p>
        </w:tc>
      </w:tr>
      <w:tr w:rsidR="007F76BA" w:rsidRPr="00CE1F82" w14:paraId="0DA2C7E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ED660B"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70ACA2"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9B8769"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A6A8B3" w14:textId="77777777" w:rsidR="007F76BA" w:rsidRPr="007F76BA" w:rsidRDefault="007F76BA" w:rsidP="007F76BA">
            <w:pPr>
              <w:spacing w:line="240" w:lineRule="auto"/>
              <w:jc w:val="center"/>
              <w:rPr>
                <w:sz w:val="24"/>
                <w:szCs w:val="24"/>
              </w:rPr>
            </w:pPr>
          </w:p>
        </w:tc>
      </w:tr>
      <w:tr w:rsidR="007F76BA" w:rsidRPr="00CE1F82" w14:paraId="1C2AD0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DB9979"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B8568"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59C770"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44F9AB" w14:textId="77777777" w:rsidR="007F76BA" w:rsidRPr="007F76BA" w:rsidRDefault="007F76BA" w:rsidP="007F76BA">
            <w:pPr>
              <w:spacing w:line="240" w:lineRule="auto"/>
              <w:jc w:val="center"/>
              <w:rPr>
                <w:sz w:val="24"/>
                <w:szCs w:val="24"/>
              </w:rPr>
            </w:pPr>
          </w:p>
        </w:tc>
      </w:tr>
      <w:tr w:rsidR="007F76BA" w:rsidRPr="00CE1F82" w14:paraId="2936C65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9A9907"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ED81FB"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A024E5"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B42D32" w14:textId="77777777" w:rsidR="007F76BA" w:rsidRPr="007F76BA" w:rsidRDefault="007F76BA" w:rsidP="007F76BA">
            <w:pPr>
              <w:spacing w:line="240" w:lineRule="auto"/>
              <w:jc w:val="center"/>
              <w:rPr>
                <w:sz w:val="24"/>
                <w:szCs w:val="24"/>
              </w:rPr>
            </w:pPr>
          </w:p>
        </w:tc>
      </w:tr>
      <w:tr w:rsidR="007F76BA" w:rsidRPr="00CE1F82" w14:paraId="5883EB3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64802E"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96267F" w14:textId="77777777" w:rsidR="007F76BA" w:rsidRPr="00CE1F82" w:rsidRDefault="007F76BA" w:rsidP="007F76BA">
            <w:pPr>
              <w:spacing w:line="240" w:lineRule="auto"/>
              <w:jc w:val="center"/>
              <w:rPr>
                <w:sz w:val="24"/>
                <w:szCs w:val="24"/>
              </w:rPr>
            </w:pPr>
            <w:r w:rsidRPr="00CE1F82">
              <w:rPr>
                <w:sz w:val="24"/>
                <w:szCs w:val="24"/>
              </w:rPr>
              <w:t>7/8/2019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4FC268"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E1FBC0" w14:textId="77777777" w:rsidR="007F76BA" w:rsidRPr="007F76BA" w:rsidRDefault="007F76BA" w:rsidP="007F76BA">
            <w:pPr>
              <w:spacing w:line="240" w:lineRule="auto"/>
              <w:jc w:val="center"/>
              <w:rPr>
                <w:sz w:val="24"/>
                <w:szCs w:val="24"/>
              </w:rPr>
            </w:pPr>
          </w:p>
        </w:tc>
      </w:tr>
      <w:tr w:rsidR="007F76BA" w:rsidRPr="00CE1F82" w14:paraId="6552F10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E35720"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923EAA" w14:textId="77777777" w:rsidR="007F76BA" w:rsidRPr="00CE1F82" w:rsidRDefault="007F76BA" w:rsidP="007F76BA">
            <w:pPr>
              <w:spacing w:line="240" w:lineRule="auto"/>
              <w:jc w:val="center"/>
              <w:rPr>
                <w:sz w:val="24"/>
                <w:szCs w:val="24"/>
              </w:rPr>
            </w:pPr>
            <w:r w:rsidRPr="00CE1F82">
              <w:rPr>
                <w:sz w:val="24"/>
                <w:szCs w:val="24"/>
              </w:rPr>
              <w:t>7/10/2019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7AEA01" w14:textId="77777777" w:rsidR="007F76BA" w:rsidRPr="00CE1F82" w:rsidRDefault="007F76BA" w:rsidP="0007099A">
            <w:pPr>
              <w:spacing w:after="0" w:line="240" w:lineRule="auto"/>
              <w:rPr>
                <w:sz w:val="24"/>
                <w:szCs w:val="24"/>
              </w:rPr>
            </w:pPr>
            <w:r w:rsidRPr="00CE1F82">
              <w:rPr>
                <w:sz w:val="24"/>
                <w:szCs w:val="24"/>
              </w:rPr>
              <w:t>Email to Darrell Doan, City of Elk Grove, from dsuen@elkgrovecity.org re Casino/CNU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7017EF" w14:textId="77777777" w:rsidR="007F76BA" w:rsidRPr="007F76BA" w:rsidRDefault="007F76BA" w:rsidP="007F76BA">
            <w:pPr>
              <w:spacing w:line="240" w:lineRule="auto"/>
              <w:jc w:val="center"/>
              <w:rPr>
                <w:sz w:val="24"/>
                <w:szCs w:val="24"/>
              </w:rPr>
            </w:pPr>
          </w:p>
        </w:tc>
      </w:tr>
      <w:tr w:rsidR="007F76BA" w:rsidRPr="00CE1F82" w14:paraId="61132C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F69FFF"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64C16B" w14:textId="77777777" w:rsidR="007F76BA" w:rsidRPr="00CE1F82" w:rsidRDefault="007F76BA" w:rsidP="007F76BA">
            <w:pPr>
              <w:spacing w:line="240" w:lineRule="auto"/>
              <w:jc w:val="center"/>
              <w:rPr>
                <w:sz w:val="24"/>
                <w:szCs w:val="24"/>
              </w:rPr>
            </w:pPr>
            <w:r w:rsidRPr="00CE1F82">
              <w:rPr>
                <w:sz w:val="24"/>
                <w:szCs w:val="24"/>
              </w:rPr>
              <w:t>7/10/2019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5D0029" w14:textId="77777777" w:rsidR="007F76BA" w:rsidRPr="00CE1F82" w:rsidRDefault="007F76BA" w:rsidP="0007099A">
            <w:pPr>
              <w:spacing w:after="0" w:line="240" w:lineRule="auto"/>
              <w:rPr>
                <w:sz w:val="24"/>
                <w:szCs w:val="24"/>
              </w:rPr>
            </w:pPr>
            <w:r w:rsidRPr="00CE1F82">
              <w:rPr>
                <w:sz w:val="24"/>
                <w:szCs w:val="24"/>
              </w:rPr>
              <w:t>Email to dsuen@elkgrovecity.org from Darrell Doan, City of Elk Grove, re Casino/CNU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DBFA04" w14:textId="77777777" w:rsidR="007F76BA" w:rsidRPr="007F76BA" w:rsidRDefault="007F76BA" w:rsidP="007F76BA">
            <w:pPr>
              <w:spacing w:line="240" w:lineRule="auto"/>
              <w:jc w:val="center"/>
              <w:rPr>
                <w:sz w:val="24"/>
                <w:szCs w:val="24"/>
              </w:rPr>
            </w:pPr>
          </w:p>
        </w:tc>
      </w:tr>
      <w:tr w:rsidR="007F76BA" w:rsidRPr="00CE1F82" w14:paraId="00D85E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904B5F" w14:textId="77777777" w:rsidR="007F76BA" w:rsidRPr="00CE1F82" w:rsidRDefault="007F76BA" w:rsidP="007F76BA">
            <w:pPr>
              <w:spacing w:line="240" w:lineRule="auto"/>
              <w:jc w:val="center"/>
              <w:rPr>
                <w:sz w:val="24"/>
                <w:szCs w:val="24"/>
              </w:rPr>
            </w:pPr>
            <w:r w:rsidRPr="00CE1F82">
              <w:rPr>
                <w:sz w:val="24"/>
                <w:szCs w:val="24"/>
              </w:rPr>
              <w:lastRenderedPageBreak/>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A85880" w14:textId="77777777" w:rsidR="007F76BA" w:rsidRPr="00CE1F82" w:rsidRDefault="007F76BA" w:rsidP="007F76BA">
            <w:pPr>
              <w:spacing w:line="240" w:lineRule="auto"/>
              <w:jc w:val="center"/>
              <w:rPr>
                <w:sz w:val="24"/>
                <w:szCs w:val="24"/>
              </w:rPr>
            </w:pPr>
            <w:r w:rsidRPr="00CE1F82">
              <w:rPr>
                <w:sz w:val="24"/>
                <w:szCs w:val="24"/>
              </w:rPr>
              <w:t>7/10/2019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57E9F0" w14:textId="77777777" w:rsidR="007F76BA" w:rsidRPr="00CE1F82" w:rsidRDefault="007F76BA" w:rsidP="0007099A">
            <w:pPr>
              <w:spacing w:after="0" w:line="240" w:lineRule="auto"/>
              <w:rPr>
                <w:sz w:val="24"/>
                <w:szCs w:val="24"/>
              </w:rPr>
            </w:pPr>
            <w:r w:rsidRPr="00CE1F82">
              <w:rPr>
                <w:sz w:val="24"/>
                <w:szCs w:val="24"/>
              </w:rPr>
              <w:t>Email to Darrell Doan, City of Elk Grove, from dsuen@elkgrovecity.org re Casino/CNU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B661F2" w14:textId="77777777" w:rsidR="007F76BA" w:rsidRPr="007F76BA" w:rsidRDefault="007F76BA" w:rsidP="007F76BA">
            <w:pPr>
              <w:spacing w:line="240" w:lineRule="auto"/>
              <w:jc w:val="center"/>
              <w:rPr>
                <w:sz w:val="24"/>
                <w:szCs w:val="24"/>
              </w:rPr>
            </w:pPr>
          </w:p>
        </w:tc>
      </w:tr>
      <w:tr w:rsidR="007F76BA" w:rsidRPr="00CE1F82" w14:paraId="65AE03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BC88AD"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D40B65" w14:textId="77777777" w:rsidR="007F76BA" w:rsidRPr="00CE1F82" w:rsidRDefault="007F76BA" w:rsidP="007F76BA">
            <w:pPr>
              <w:spacing w:line="240" w:lineRule="auto"/>
              <w:jc w:val="center"/>
              <w:rPr>
                <w:sz w:val="24"/>
                <w:szCs w:val="24"/>
              </w:rPr>
            </w:pPr>
            <w:r w:rsidRPr="00CE1F82">
              <w:rPr>
                <w:sz w:val="24"/>
                <w:szCs w:val="24"/>
              </w:rPr>
              <w:t>7/12/2019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C61005" w14:textId="77777777" w:rsidR="007F76BA" w:rsidRPr="00CE1F82" w:rsidRDefault="007F76BA" w:rsidP="0007099A">
            <w:pPr>
              <w:spacing w:after="0" w:line="240" w:lineRule="auto"/>
              <w:rPr>
                <w:sz w:val="24"/>
                <w:szCs w:val="24"/>
              </w:rPr>
            </w:pPr>
            <w:r w:rsidRPr="00CE1F82">
              <w:rPr>
                <w:sz w:val="24"/>
                <w:szCs w:val="24"/>
              </w:rPr>
              <w:t>Email to sdiller@elkgrovecity.org from jdaguman@elkgrovecity.org re FW: CNU Events Center (9650 W. Taron Drive - Case #19-1405) with attachment planning-application-agreement.pdf Submittal Requirements - 2014-10-27-2.pdf planning-application-environmental-fee-schedule (2).pdf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618EBF" w14:textId="77777777" w:rsidR="007F76BA" w:rsidRPr="007F76BA" w:rsidRDefault="007F76BA" w:rsidP="007F76BA">
            <w:pPr>
              <w:spacing w:line="240" w:lineRule="auto"/>
              <w:jc w:val="center"/>
              <w:rPr>
                <w:sz w:val="24"/>
                <w:szCs w:val="24"/>
              </w:rPr>
            </w:pPr>
          </w:p>
        </w:tc>
      </w:tr>
      <w:tr w:rsidR="007F76BA" w:rsidRPr="00CE1F82" w14:paraId="6962EB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D60966"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337409" w14:textId="77777777" w:rsidR="007F76BA" w:rsidRPr="00CE1F82" w:rsidRDefault="007F76BA" w:rsidP="007F76BA">
            <w:pPr>
              <w:spacing w:line="240" w:lineRule="auto"/>
              <w:jc w:val="center"/>
              <w:rPr>
                <w:sz w:val="24"/>
                <w:szCs w:val="24"/>
              </w:rPr>
            </w:pPr>
            <w:r w:rsidRPr="00CE1F82">
              <w:rPr>
                <w:sz w:val="24"/>
                <w:szCs w:val="24"/>
              </w:rPr>
              <w:t>7/12/2019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F738EA" w14:textId="77777777" w:rsidR="007F76BA" w:rsidRPr="00CE1F82" w:rsidRDefault="007F76BA" w:rsidP="0007099A">
            <w:pPr>
              <w:spacing w:after="0" w:line="240" w:lineRule="auto"/>
              <w:rPr>
                <w:sz w:val="24"/>
                <w:szCs w:val="24"/>
              </w:rPr>
            </w:pPr>
            <w:r w:rsidRPr="00CE1F82">
              <w:rPr>
                <w:sz w:val="24"/>
                <w:szCs w:val="24"/>
              </w:rPr>
              <w:t>Email to Darrell Doan, City of Elk Grove, from Mike Lee &lt;Mike.Lee@cnsu.edu&gt; re Response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4F32F7" w14:textId="77777777" w:rsidR="007F76BA" w:rsidRPr="007F76BA" w:rsidRDefault="007F76BA" w:rsidP="007F76BA">
            <w:pPr>
              <w:spacing w:line="240" w:lineRule="auto"/>
              <w:jc w:val="center"/>
              <w:rPr>
                <w:sz w:val="24"/>
                <w:szCs w:val="24"/>
              </w:rPr>
            </w:pPr>
          </w:p>
        </w:tc>
      </w:tr>
      <w:tr w:rsidR="007F76BA" w:rsidRPr="00CE1F82" w14:paraId="036EBEB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018D6F"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9BA6DA" w14:textId="77777777" w:rsidR="007F76BA" w:rsidRPr="00CE1F82" w:rsidRDefault="007F76BA" w:rsidP="007F76BA">
            <w:pPr>
              <w:spacing w:line="240" w:lineRule="auto"/>
              <w:jc w:val="center"/>
              <w:rPr>
                <w:sz w:val="24"/>
                <w:szCs w:val="24"/>
              </w:rPr>
            </w:pPr>
            <w:r w:rsidRPr="00CE1F82">
              <w:rPr>
                <w:sz w:val="24"/>
                <w:szCs w:val="24"/>
              </w:rPr>
              <w:t>7/12/2019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5CD6A2" w14:textId="77777777" w:rsidR="007F76BA" w:rsidRPr="00CE1F82" w:rsidRDefault="007F76BA" w:rsidP="0007099A">
            <w:pPr>
              <w:spacing w:after="0" w:line="240" w:lineRule="auto"/>
              <w:rPr>
                <w:sz w:val="24"/>
                <w:szCs w:val="24"/>
              </w:rPr>
            </w:pPr>
            <w:r w:rsidRPr="00CE1F82">
              <w:rPr>
                <w:sz w:val="24"/>
                <w:szCs w:val="24"/>
              </w:rPr>
              <w:t>Email to steele.snider@cnsu.edu from jdaguman@elkgrovecity.org re CNU Events Center (9650 W. Taron Drive - Case #19-1405) with attachment planning-application-agreement.pdf Submittal Requirements - 2014-10-27-2.pdf planning-application-environmental-fee-schedule (2).pdf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A2CBBB" w14:textId="77777777" w:rsidR="007F76BA" w:rsidRPr="007F76BA" w:rsidRDefault="007F76BA" w:rsidP="007F76BA">
            <w:pPr>
              <w:spacing w:line="240" w:lineRule="auto"/>
              <w:jc w:val="center"/>
              <w:rPr>
                <w:sz w:val="24"/>
                <w:szCs w:val="24"/>
              </w:rPr>
            </w:pPr>
          </w:p>
        </w:tc>
      </w:tr>
      <w:tr w:rsidR="007F76BA" w:rsidRPr="00CE1F82" w14:paraId="721DB0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966C82"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CD99C3" w14:textId="77777777" w:rsidR="007F76BA" w:rsidRPr="00CE1F82" w:rsidRDefault="007F76BA" w:rsidP="007F76BA">
            <w:pPr>
              <w:spacing w:line="240" w:lineRule="auto"/>
              <w:jc w:val="center"/>
              <w:rPr>
                <w:sz w:val="24"/>
                <w:szCs w:val="24"/>
              </w:rPr>
            </w:pPr>
            <w:r w:rsidRPr="00CE1F82">
              <w:rPr>
                <w:sz w:val="24"/>
                <w:szCs w:val="24"/>
              </w:rPr>
              <w:t>7/12/2019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907BD8" w14:textId="77777777" w:rsidR="007F76BA" w:rsidRPr="00CE1F82" w:rsidRDefault="007F76BA" w:rsidP="0007099A">
            <w:pPr>
              <w:spacing w:after="0" w:line="240" w:lineRule="auto"/>
              <w:rPr>
                <w:sz w:val="24"/>
                <w:szCs w:val="24"/>
              </w:rPr>
            </w:pPr>
            <w:r w:rsidRPr="00CE1F82">
              <w:rPr>
                <w:sz w:val="24"/>
                <w:szCs w:val="24"/>
              </w:rPr>
              <w:t>Email to steele.snider@cnsu.edu from jdaguman@elkgrovecity.org re CNU Events Center (9650 W. Taron Drive - Case #19-1405) with attachment planning-application-agreement.pdf Submittal Requirements - 2014-10-27-2.pdf planning-application-environmental-fee-schedule (2).pdf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EBFB8A" w14:textId="77777777" w:rsidR="007F76BA" w:rsidRPr="007F76BA" w:rsidRDefault="007F76BA" w:rsidP="007F76BA">
            <w:pPr>
              <w:spacing w:line="240" w:lineRule="auto"/>
              <w:jc w:val="center"/>
              <w:rPr>
                <w:sz w:val="24"/>
                <w:szCs w:val="24"/>
              </w:rPr>
            </w:pPr>
          </w:p>
        </w:tc>
      </w:tr>
      <w:tr w:rsidR="007F76BA" w:rsidRPr="00CE1F82" w14:paraId="0767257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0A0B3F"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5E78C8" w14:textId="77777777" w:rsidR="007F76BA" w:rsidRPr="00CE1F82" w:rsidRDefault="007F76BA" w:rsidP="007F76BA">
            <w:pPr>
              <w:spacing w:line="240" w:lineRule="auto"/>
              <w:jc w:val="center"/>
              <w:rPr>
                <w:sz w:val="24"/>
                <w:szCs w:val="24"/>
              </w:rPr>
            </w:pPr>
            <w:r w:rsidRPr="00CE1F82">
              <w:rPr>
                <w:sz w:val="24"/>
                <w:szCs w:val="24"/>
              </w:rPr>
              <w:t>7/15/2019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4C651A" w14:textId="77777777" w:rsidR="007F76BA" w:rsidRPr="00CE1F82" w:rsidRDefault="007F76BA" w:rsidP="0007099A">
            <w:pPr>
              <w:spacing w:after="0" w:line="240" w:lineRule="auto"/>
              <w:rPr>
                <w:sz w:val="24"/>
                <w:szCs w:val="24"/>
              </w:rPr>
            </w:pPr>
            <w:r w:rsidRPr="00CE1F82">
              <w:rPr>
                <w:sz w:val="24"/>
                <w:szCs w:val="24"/>
              </w:rPr>
              <w:t>Email to from Paolo Diaz &lt;paolo@fca-arch.com&gt; re GoToMeeting Invitation - CNU MC Elk Grove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CF651F" w14:textId="77777777" w:rsidR="007F76BA" w:rsidRPr="007F76BA" w:rsidRDefault="007F76BA" w:rsidP="007F76BA">
            <w:pPr>
              <w:spacing w:line="240" w:lineRule="auto"/>
              <w:jc w:val="center"/>
              <w:rPr>
                <w:sz w:val="24"/>
                <w:szCs w:val="24"/>
              </w:rPr>
            </w:pPr>
          </w:p>
        </w:tc>
      </w:tr>
      <w:tr w:rsidR="007F76BA" w:rsidRPr="00CE1F82" w14:paraId="2229785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B14F97C"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B3C6D1" w14:textId="77777777" w:rsidR="007F76BA" w:rsidRPr="00CE1F82" w:rsidRDefault="007F76BA" w:rsidP="007F76BA">
            <w:pPr>
              <w:spacing w:line="240" w:lineRule="auto"/>
              <w:jc w:val="center"/>
              <w:rPr>
                <w:sz w:val="24"/>
                <w:szCs w:val="24"/>
              </w:rPr>
            </w:pPr>
            <w:r w:rsidRPr="00CE1F82">
              <w:rPr>
                <w:sz w:val="24"/>
                <w:szCs w:val="24"/>
              </w:rPr>
              <w:t>7/15/2019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DEFF51" w14:textId="77777777" w:rsidR="007F76BA" w:rsidRPr="00CE1F82" w:rsidRDefault="007F76BA" w:rsidP="0007099A">
            <w:pPr>
              <w:spacing w:after="0" w:line="240" w:lineRule="auto"/>
              <w:rPr>
                <w:sz w:val="24"/>
                <w:szCs w:val="24"/>
              </w:rPr>
            </w:pPr>
            <w:r w:rsidRPr="00CE1F82">
              <w:rPr>
                <w:sz w:val="24"/>
                <w:szCs w:val="24"/>
              </w:rPr>
              <w:t>Email to pat.angell@ascentenvironmental.com; AJauregui@thomaslaw.com; AHiguera@thomaslaw com; tthomas@thomaslaw.com; from skirchgessner@elkgrovecity.org re CNU Medical Center Project Bi-Weekly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F59388" w14:textId="77777777" w:rsidR="007F76BA" w:rsidRPr="007F76BA" w:rsidRDefault="007F76BA" w:rsidP="007F76BA">
            <w:pPr>
              <w:spacing w:line="240" w:lineRule="auto"/>
              <w:jc w:val="center"/>
              <w:rPr>
                <w:sz w:val="24"/>
                <w:szCs w:val="24"/>
              </w:rPr>
            </w:pPr>
          </w:p>
        </w:tc>
      </w:tr>
      <w:tr w:rsidR="007F76BA" w:rsidRPr="00CE1F82" w14:paraId="341782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FB44DB"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8D5176"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7AF5C9" w14:textId="77777777" w:rsidR="007F76BA" w:rsidRPr="00CE1F82" w:rsidRDefault="007F76BA" w:rsidP="0007099A">
            <w:pPr>
              <w:spacing w:after="0" w:line="240" w:lineRule="auto"/>
              <w:rPr>
                <w:sz w:val="24"/>
                <w:szCs w:val="24"/>
              </w:rPr>
            </w:pPr>
            <w:r w:rsidRPr="00CE1F82">
              <w:rPr>
                <w:sz w:val="24"/>
                <w:szCs w:val="24"/>
              </w:rPr>
              <w:t>Email to ACheung@cnsu.edu; Mike.Lee@cnsu.edu from Darrell Doan, City of Elk Grove, re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33D24C" w14:textId="77777777" w:rsidR="007F76BA" w:rsidRPr="007F76BA" w:rsidRDefault="007F76BA" w:rsidP="007F76BA">
            <w:pPr>
              <w:spacing w:line="240" w:lineRule="auto"/>
              <w:jc w:val="center"/>
              <w:rPr>
                <w:sz w:val="24"/>
                <w:szCs w:val="24"/>
              </w:rPr>
            </w:pPr>
          </w:p>
        </w:tc>
      </w:tr>
      <w:tr w:rsidR="007F76BA" w:rsidRPr="00CE1F82" w14:paraId="6168DD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504C058"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391D7"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0E9C79" w14:textId="77777777" w:rsidR="007F76BA" w:rsidRPr="00CE1F82" w:rsidRDefault="007F76BA" w:rsidP="0007099A">
            <w:pPr>
              <w:spacing w:after="0" w:line="240" w:lineRule="auto"/>
              <w:rPr>
                <w:sz w:val="24"/>
                <w:szCs w:val="24"/>
              </w:rPr>
            </w:pPr>
            <w:r w:rsidRPr="00CE1F82">
              <w:rPr>
                <w:sz w:val="24"/>
                <w:szCs w:val="24"/>
              </w:rPr>
              <w:t>Email to Darrell Doan, City of Elk Grove, from Mike Lee &lt;Mike.Lee@cnsu.edu&gt; re Response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5D713" w14:textId="77777777" w:rsidR="007F76BA" w:rsidRPr="007F76BA" w:rsidRDefault="007F76BA" w:rsidP="007F76BA">
            <w:pPr>
              <w:spacing w:line="240" w:lineRule="auto"/>
              <w:jc w:val="center"/>
              <w:rPr>
                <w:sz w:val="24"/>
                <w:szCs w:val="24"/>
              </w:rPr>
            </w:pPr>
          </w:p>
        </w:tc>
      </w:tr>
      <w:tr w:rsidR="007F76BA" w:rsidRPr="00CE1F82" w14:paraId="7155354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FFA8E0"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FE4630"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D74461" w14:textId="77777777" w:rsidR="007F76BA" w:rsidRPr="00CE1F82" w:rsidRDefault="007F76BA" w:rsidP="0007099A">
            <w:pPr>
              <w:spacing w:after="0" w:line="240" w:lineRule="auto"/>
              <w:rPr>
                <w:sz w:val="24"/>
                <w:szCs w:val="24"/>
              </w:rPr>
            </w:pPr>
            <w:r w:rsidRPr="00CE1F82">
              <w:rPr>
                <w:sz w:val="24"/>
                <w:szCs w:val="24"/>
              </w:rPr>
              <w:t>Email to Darrell Doan, City of Elk Grove, from Mike Lee &lt;Mike.Lee@cnsu.edu&gt; re Response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6705C6" w14:textId="77777777" w:rsidR="007F76BA" w:rsidRPr="007F76BA" w:rsidRDefault="007F76BA" w:rsidP="007F76BA">
            <w:pPr>
              <w:spacing w:line="240" w:lineRule="auto"/>
              <w:jc w:val="center"/>
              <w:rPr>
                <w:sz w:val="24"/>
                <w:szCs w:val="24"/>
              </w:rPr>
            </w:pPr>
          </w:p>
        </w:tc>
      </w:tr>
      <w:tr w:rsidR="007F76BA" w:rsidRPr="00CE1F82" w14:paraId="7AFFDC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E9AF0B"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ED397F"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C3AAC2" w14:textId="77777777" w:rsidR="007F76BA" w:rsidRPr="00CE1F82" w:rsidRDefault="007F76BA" w:rsidP="0007099A">
            <w:pPr>
              <w:spacing w:after="0" w:line="240" w:lineRule="auto"/>
              <w:rPr>
                <w:sz w:val="24"/>
                <w:szCs w:val="24"/>
              </w:rPr>
            </w:pPr>
            <w:r w:rsidRPr="00CE1F82">
              <w:rPr>
                <w:sz w:val="24"/>
                <w:szCs w:val="24"/>
              </w:rPr>
              <w:t>Email to Darrell Doan, City of Elk Grove, from Mike Lee &lt;Mike.Lee@cnsu.edu&gt; re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7AA45B" w14:textId="77777777" w:rsidR="007F76BA" w:rsidRPr="007F76BA" w:rsidRDefault="007F76BA" w:rsidP="007F76BA">
            <w:pPr>
              <w:spacing w:line="240" w:lineRule="auto"/>
              <w:jc w:val="center"/>
              <w:rPr>
                <w:sz w:val="24"/>
                <w:szCs w:val="24"/>
              </w:rPr>
            </w:pPr>
          </w:p>
        </w:tc>
      </w:tr>
      <w:tr w:rsidR="007F76BA" w:rsidRPr="00CE1F82" w14:paraId="22BD09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B33403"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DF4037"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AF51BF" w14:textId="77777777" w:rsidR="007F76BA" w:rsidRPr="00CE1F82" w:rsidRDefault="007F76BA" w:rsidP="0007099A">
            <w:pPr>
              <w:spacing w:after="0" w:line="240" w:lineRule="auto"/>
              <w:rPr>
                <w:sz w:val="24"/>
                <w:szCs w:val="24"/>
              </w:rPr>
            </w:pPr>
            <w:r w:rsidRPr="00CE1F82">
              <w:rPr>
                <w:sz w:val="24"/>
                <w:szCs w:val="24"/>
              </w:rPr>
              <w:t>Email to Darrell Doan, City of Elk Grove, from Mike Lee &lt;Mike.Lee@cnsu.edu&gt; re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E00F71" w14:textId="77777777" w:rsidR="007F76BA" w:rsidRPr="007F76BA" w:rsidRDefault="007F76BA" w:rsidP="007F76BA">
            <w:pPr>
              <w:spacing w:line="240" w:lineRule="auto"/>
              <w:jc w:val="center"/>
              <w:rPr>
                <w:sz w:val="24"/>
                <w:szCs w:val="24"/>
              </w:rPr>
            </w:pPr>
          </w:p>
        </w:tc>
      </w:tr>
      <w:tr w:rsidR="007F76BA" w:rsidRPr="00CE1F82" w14:paraId="1BDCBBC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298226" w14:textId="77777777" w:rsidR="007F76BA" w:rsidRPr="00CE1F82" w:rsidRDefault="007F76BA" w:rsidP="007F76BA">
            <w:pPr>
              <w:spacing w:line="240" w:lineRule="auto"/>
              <w:jc w:val="center"/>
              <w:rPr>
                <w:sz w:val="24"/>
                <w:szCs w:val="24"/>
              </w:rPr>
            </w:pPr>
            <w:r w:rsidRPr="00CE1F82">
              <w:rPr>
                <w:sz w:val="24"/>
                <w:szCs w:val="24"/>
              </w:rPr>
              <w:lastRenderedPageBreak/>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72C425"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5DB9F33" w14:textId="77777777" w:rsidR="007F76BA" w:rsidRPr="00CE1F82" w:rsidRDefault="007F76BA" w:rsidP="0007099A">
            <w:pPr>
              <w:spacing w:after="0" w:line="240" w:lineRule="auto"/>
              <w:rPr>
                <w:sz w:val="24"/>
                <w:szCs w:val="24"/>
              </w:rPr>
            </w:pPr>
            <w:r w:rsidRPr="00CE1F82">
              <w:rPr>
                <w:sz w:val="24"/>
                <w:szCs w:val="24"/>
              </w:rPr>
              <w:t>Email to Mike.Lee@cnsu.edu from Darrell Doan, City of Elk Grove, re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77469D" w14:textId="77777777" w:rsidR="007F76BA" w:rsidRPr="007F76BA" w:rsidRDefault="007F76BA" w:rsidP="007F76BA">
            <w:pPr>
              <w:spacing w:line="240" w:lineRule="auto"/>
              <w:jc w:val="center"/>
              <w:rPr>
                <w:sz w:val="24"/>
                <w:szCs w:val="24"/>
              </w:rPr>
            </w:pPr>
          </w:p>
        </w:tc>
      </w:tr>
      <w:tr w:rsidR="007F76BA" w:rsidRPr="00CE1F82" w14:paraId="0BA4290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1C3A05"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EAE0A2"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B8626C" w14:textId="77777777" w:rsidR="007F76BA" w:rsidRPr="00CE1F82" w:rsidRDefault="007F76BA" w:rsidP="0007099A">
            <w:pPr>
              <w:spacing w:after="0" w:line="240" w:lineRule="auto"/>
              <w:rPr>
                <w:sz w:val="24"/>
                <w:szCs w:val="24"/>
              </w:rPr>
            </w:pPr>
            <w:r w:rsidRPr="00CE1F82">
              <w:rPr>
                <w:sz w:val="24"/>
                <w:szCs w:val="24"/>
              </w:rPr>
              <w:t>Email to Darrell Doan, City of Elk Grove, from Mike Lee &lt;Mike.Lee@cnsu.edu&gt; re Questions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A48C38" w14:textId="77777777" w:rsidR="007F76BA" w:rsidRPr="007F76BA" w:rsidRDefault="007F76BA" w:rsidP="007F76BA">
            <w:pPr>
              <w:spacing w:line="240" w:lineRule="auto"/>
              <w:jc w:val="center"/>
              <w:rPr>
                <w:sz w:val="24"/>
                <w:szCs w:val="24"/>
              </w:rPr>
            </w:pPr>
          </w:p>
        </w:tc>
      </w:tr>
      <w:tr w:rsidR="007F76BA" w:rsidRPr="00CE1F82" w14:paraId="618C75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C67524"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8B520" w14:textId="77777777" w:rsidR="007F76BA" w:rsidRPr="00CE1F82" w:rsidRDefault="007F76BA" w:rsidP="007F76BA">
            <w:pPr>
              <w:spacing w:line="240" w:lineRule="auto"/>
              <w:jc w:val="center"/>
              <w:rPr>
                <w:sz w:val="24"/>
                <w:szCs w:val="24"/>
              </w:rPr>
            </w:pPr>
            <w:r w:rsidRPr="00CE1F82">
              <w:rPr>
                <w:sz w:val="24"/>
                <w:szCs w:val="24"/>
              </w:rPr>
              <w:t>7/16/2019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997EAB" w14:textId="77777777" w:rsidR="007F76BA" w:rsidRPr="00CE1F82" w:rsidRDefault="007F76BA" w:rsidP="0007099A">
            <w:pPr>
              <w:spacing w:after="0" w:line="240" w:lineRule="auto"/>
              <w:rPr>
                <w:sz w:val="24"/>
                <w:szCs w:val="24"/>
              </w:rPr>
            </w:pPr>
            <w:r w:rsidRPr="00CE1F82">
              <w:rPr>
                <w:sz w:val="24"/>
                <w:szCs w:val="24"/>
              </w:rPr>
              <w:t>Email to gardnerb@saccounty.net from skirchgessner@elkgrovecity.org re NOP with attachment CNU NOP_FINAL.docx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9D2B22" w14:textId="77777777" w:rsidR="007F76BA" w:rsidRPr="007F76BA" w:rsidRDefault="007F76BA" w:rsidP="007F76BA">
            <w:pPr>
              <w:spacing w:line="240" w:lineRule="auto"/>
              <w:jc w:val="center"/>
              <w:rPr>
                <w:sz w:val="24"/>
                <w:szCs w:val="24"/>
              </w:rPr>
            </w:pPr>
          </w:p>
        </w:tc>
      </w:tr>
      <w:tr w:rsidR="007F76BA" w:rsidRPr="00CE1F82" w14:paraId="5E6B7C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497656A"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1A930A" w14:textId="77777777" w:rsidR="007F76BA" w:rsidRPr="00CE1F82" w:rsidRDefault="007F76BA" w:rsidP="007F76BA">
            <w:pPr>
              <w:spacing w:line="240" w:lineRule="auto"/>
              <w:jc w:val="center"/>
              <w:rPr>
                <w:sz w:val="24"/>
                <w:szCs w:val="24"/>
              </w:rPr>
            </w:pPr>
            <w:r w:rsidRPr="00CE1F82">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879FF4" w14:textId="77777777" w:rsidR="007F76BA" w:rsidRPr="00CE1F82" w:rsidRDefault="007F76BA" w:rsidP="0007099A">
            <w:pPr>
              <w:spacing w:after="0" w:line="240" w:lineRule="auto"/>
              <w:rPr>
                <w:sz w:val="24"/>
                <w:szCs w:val="24"/>
              </w:rPr>
            </w:pPr>
            <w:r w:rsidRPr="00CE1F82">
              <w:rPr>
                <w:sz w:val="24"/>
                <w:szCs w:val="24"/>
              </w:rPr>
              <w:t>Email to pdudley@elkgrovecity.org from atrejo@elkgrovecity.org re FW: Closed projects with attachment All EG Projects Simple List.xlsx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102BC2" w14:textId="77777777" w:rsidR="007F76BA" w:rsidRPr="007F76BA" w:rsidRDefault="007F76BA" w:rsidP="007F76BA">
            <w:pPr>
              <w:spacing w:line="240" w:lineRule="auto"/>
              <w:jc w:val="center"/>
              <w:rPr>
                <w:sz w:val="24"/>
                <w:szCs w:val="24"/>
              </w:rPr>
            </w:pPr>
          </w:p>
        </w:tc>
      </w:tr>
      <w:tr w:rsidR="007F76BA" w:rsidRPr="00CE1F82" w14:paraId="736525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8D8DF6"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8C0257" w14:textId="77777777" w:rsidR="007F76BA" w:rsidRPr="00CE1F82" w:rsidRDefault="007F76BA" w:rsidP="007F76BA">
            <w:pPr>
              <w:spacing w:line="240" w:lineRule="auto"/>
              <w:jc w:val="center"/>
              <w:rPr>
                <w:sz w:val="24"/>
                <w:szCs w:val="24"/>
              </w:rPr>
            </w:pPr>
            <w:r w:rsidRPr="00CE1F82">
              <w:rPr>
                <w:sz w:val="24"/>
                <w:szCs w:val="24"/>
              </w:rPr>
              <w:t>7/17/2019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4293A1" w14:textId="77777777" w:rsidR="007F76BA" w:rsidRPr="00CE1F82" w:rsidRDefault="007F76BA" w:rsidP="0007099A">
            <w:pPr>
              <w:spacing w:after="0" w:line="240" w:lineRule="auto"/>
              <w:rPr>
                <w:sz w:val="24"/>
                <w:szCs w:val="24"/>
              </w:rPr>
            </w:pPr>
            <w:r w:rsidRPr="00CE1F82">
              <w:rPr>
                <w:sz w:val="24"/>
                <w:szCs w:val="24"/>
              </w:rPr>
              <w:t>Email to atrejo@elkgrovecity.org from smobad@elkgrovecity.org re Closed projects with attachment All EG Projects Simple List.xlsx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66106" w14:textId="77777777" w:rsidR="007F76BA" w:rsidRPr="007F76BA" w:rsidRDefault="007F76BA" w:rsidP="007F76BA">
            <w:pPr>
              <w:spacing w:line="240" w:lineRule="auto"/>
              <w:jc w:val="center"/>
              <w:rPr>
                <w:sz w:val="24"/>
                <w:szCs w:val="24"/>
              </w:rPr>
            </w:pPr>
          </w:p>
        </w:tc>
      </w:tr>
      <w:tr w:rsidR="007F76BA" w:rsidRPr="00CE1F82" w14:paraId="3B85C7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64546B"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07413F"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5EE674" w14:textId="77777777" w:rsidR="007F76BA" w:rsidRPr="00CE1F82" w:rsidRDefault="007F76BA" w:rsidP="0007099A">
            <w:pPr>
              <w:spacing w:after="0" w:line="240" w:lineRule="auto"/>
              <w:rPr>
                <w:sz w:val="24"/>
                <w:szCs w:val="24"/>
              </w:rPr>
            </w:pPr>
            <w:r w:rsidRPr="00CE1F82">
              <w:rPr>
                <w:sz w:val="24"/>
                <w:szCs w:val="24"/>
              </w:rPr>
              <w:t>Email to ACheung@cnsu.edu; Natalie Vachalek, CNU, from Darrell Doan, City of Elk Grove,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BBBE72" w14:textId="77777777" w:rsidR="007F76BA" w:rsidRPr="007F76BA" w:rsidRDefault="007F76BA" w:rsidP="007F76BA">
            <w:pPr>
              <w:spacing w:line="240" w:lineRule="auto"/>
              <w:jc w:val="center"/>
              <w:rPr>
                <w:sz w:val="24"/>
                <w:szCs w:val="24"/>
              </w:rPr>
            </w:pPr>
          </w:p>
        </w:tc>
      </w:tr>
      <w:tr w:rsidR="007F76BA" w:rsidRPr="00CE1F82" w14:paraId="613119F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4DBECA"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9D0647"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06A2CB" w14:textId="77777777" w:rsidR="007F76BA" w:rsidRPr="00CE1F82" w:rsidRDefault="007F76BA" w:rsidP="0007099A">
            <w:pPr>
              <w:spacing w:after="0" w:line="240" w:lineRule="auto"/>
              <w:rPr>
                <w:sz w:val="24"/>
                <w:szCs w:val="24"/>
              </w:rPr>
            </w:pPr>
            <w:r w:rsidRPr="00CE1F82">
              <w:rPr>
                <w:sz w:val="24"/>
                <w:szCs w:val="24"/>
              </w:rPr>
              <w:t>Email to Darrell Doan, City of Elk Grove, Alvin Cheung, California Northstate University,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A006C9" w14:textId="77777777" w:rsidR="007F76BA" w:rsidRPr="007F76BA" w:rsidRDefault="007F76BA" w:rsidP="007F76BA">
            <w:pPr>
              <w:spacing w:line="240" w:lineRule="auto"/>
              <w:jc w:val="center"/>
              <w:rPr>
                <w:sz w:val="24"/>
                <w:szCs w:val="24"/>
              </w:rPr>
            </w:pPr>
          </w:p>
        </w:tc>
      </w:tr>
      <w:tr w:rsidR="007F76BA" w:rsidRPr="00CE1F82" w14:paraId="11398A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BE2DD7"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F1566B"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8CFB05"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86D8D7" w14:textId="77777777" w:rsidR="007F76BA" w:rsidRPr="007F76BA" w:rsidRDefault="007F76BA" w:rsidP="007F76BA">
            <w:pPr>
              <w:spacing w:line="240" w:lineRule="auto"/>
              <w:jc w:val="center"/>
              <w:rPr>
                <w:sz w:val="24"/>
                <w:szCs w:val="24"/>
              </w:rPr>
            </w:pPr>
          </w:p>
        </w:tc>
      </w:tr>
      <w:tr w:rsidR="007F76BA" w:rsidRPr="00CE1F82" w14:paraId="61CF42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8D7929"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6E12AE"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CF6F8E"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F78C55" w14:textId="77777777" w:rsidR="007F76BA" w:rsidRPr="007F76BA" w:rsidRDefault="007F76BA" w:rsidP="007F76BA">
            <w:pPr>
              <w:spacing w:line="240" w:lineRule="auto"/>
              <w:jc w:val="center"/>
              <w:rPr>
                <w:sz w:val="24"/>
                <w:szCs w:val="24"/>
              </w:rPr>
            </w:pPr>
          </w:p>
        </w:tc>
      </w:tr>
      <w:tr w:rsidR="007F76BA" w:rsidRPr="00CE1F82" w14:paraId="201827E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246293"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E69A69"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BE9566"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762939" w14:textId="77777777" w:rsidR="007F76BA" w:rsidRPr="007F76BA" w:rsidRDefault="007F76BA" w:rsidP="007F76BA">
            <w:pPr>
              <w:spacing w:line="240" w:lineRule="auto"/>
              <w:jc w:val="center"/>
              <w:rPr>
                <w:sz w:val="24"/>
                <w:szCs w:val="24"/>
              </w:rPr>
            </w:pPr>
          </w:p>
        </w:tc>
      </w:tr>
      <w:tr w:rsidR="007F76BA" w:rsidRPr="00CE1F82" w14:paraId="77A782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BFAB99"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6EEE4"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5A7604B"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Today's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25F152" w14:textId="77777777" w:rsidR="007F76BA" w:rsidRPr="007F76BA" w:rsidRDefault="007F76BA" w:rsidP="007F76BA">
            <w:pPr>
              <w:spacing w:line="240" w:lineRule="auto"/>
              <w:jc w:val="center"/>
              <w:rPr>
                <w:sz w:val="24"/>
                <w:szCs w:val="24"/>
              </w:rPr>
            </w:pPr>
          </w:p>
        </w:tc>
      </w:tr>
      <w:tr w:rsidR="007F76BA" w:rsidRPr="00CE1F82" w14:paraId="00C0A7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4AF190"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221F6C" w14:textId="77777777" w:rsidR="007F76BA" w:rsidRPr="00CE1F82" w:rsidRDefault="007F76BA" w:rsidP="007F76BA">
            <w:pPr>
              <w:spacing w:line="240" w:lineRule="auto"/>
              <w:jc w:val="center"/>
              <w:rPr>
                <w:sz w:val="24"/>
                <w:szCs w:val="24"/>
              </w:rPr>
            </w:pPr>
            <w:r w:rsidRPr="00CE1F82">
              <w:rPr>
                <w:sz w:val="24"/>
                <w:szCs w:val="24"/>
              </w:rPr>
              <w:t>7/18/2019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1C1A52" w14:textId="77777777" w:rsidR="007F76BA" w:rsidRPr="00CE1F82" w:rsidRDefault="007F76BA" w:rsidP="0007099A">
            <w:pPr>
              <w:spacing w:after="0" w:line="240" w:lineRule="auto"/>
              <w:rPr>
                <w:sz w:val="24"/>
                <w:szCs w:val="24"/>
              </w:rPr>
            </w:pPr>
            <w:r w:rsidRPr="00CE1F82">
              <w:rPr>
                <w:sz w:val="24"/>
                <w:szCs w:val="24"/>
              </w:rPr>
              <w:t>Email to from Darrell Doan, City of Elk Grove, re Canceled: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2A9C72" w14:textId="77777777" w:rsidR="007F76BA" w:rsidRPr="007F76BA" w:rsidRDefault="007F76BA" w:rsidP="007F76BA">
            <w:pPr>
              <w:spacing w:line="240" w:lineRule="auto"/>
              <w:jc w:val="center"/>
              <w:rPr>
                <w:sz w:val="24"/>
                <w:szCs w:val="24"/>
              </w:rPr>
            </w:pPr>
          </w:p>
        </w:tc>
      </w:tr>
      <w:tr w:rsidR="007F76BA" w:rsidRPr="00CE1F82" w14:paraId="1E35F72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E28955"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BB7234"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18D854" w14:textId="77777777" w:rsidR="007F76BA" w:rsidRPr="00CE1F82" w:rsidRDefault="007F76BA" w:rsidP="0007099A">
            <w:pPr>
              <w:spacing w:after="0" w:line="240" w:lineRule="auto"/>
              <w:rPr>
                <w:sz w:val="24"/>
                <w:szCs w:val="24"/>
              </w:rPr>
            </w:pPr>
            <w:r w:rsidRPr="00CE1F82">
              <w:rPr>
                <w:sz w:val="24"/>
                <w:szCs w:val="24"/>
              </w:rPr>
              <w:t>Email to jf@Fieldman.com bkoehn@elkgrovecity.org from Darrell Doan, City of Elk Grove, re TEFRA Hearing Staff report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300B80" w14:textId="77777777" w:rsidR="007F76BA" w:rsidRPr="007F76BA" w:rsidRDefault="007F76BA" w:rsidP="007F76BA">
            <w:pPr>
              <w:spacing w:line="240" w:lineRule="auto"/>
              <w:jc w:val="center"/>
              <w:rPr>
                <w:sz w:val="24"/>
                <w:szCs w:val="24"/>
              </w:rPr>
            </w:pPr>
          </w:p>
        </w:tc>
      </w:tr>
      <w:tr w:rsidR="007F76BA" w:rsidRPr="00CE1F82" w14:paraId="009E30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578237"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2B32CD"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B48AC80" w14:textId="77777777" w:rsidR="007F76BA" w:rsidRPr="00CE1F82" w:rsidRDefault="007F76BA" w:rsidP="0007099A">
            <w:pPr>
              <w:spacing w:after="0" w:line="240" w:lineRule="auto"/>
              <w:rPr>
                <w:sz w:val="24"/>
                <w:szCs w:val="24"/>
              </w:rPr>
            </w:pPr>
            <w:r w:rsidRPr="00CE1F82">
              <w:rPr>
                <w:sz w:val="24"/>
                <w:szCs w:val="24"/>
              </w:rPr>
              <w:t>Email to Mike.Lee@cnsu.edu from dsuen@elkgrovecity.org re Meeting with Stonelake Landing Tenants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0E9606" w14:textId="77777777" w:rsidR="007F76BA" w:rsidRPr="007F76BA" w:rsidRDefault="007F76BA" w:rsidP="007F76BA">
            <w:pPr>
              <w:spacing w:line="240" w:lineRule="auto"/>
              <w:jc w:val="center"/>
              <w:rPr>
                <w:sz w:val="24"/>
                <w:szCs w:val="24"/>
              </w:rPr>
            </w:pPr>
          </w:p>
        </w:tc>
      </w:tr>
      <w:tr w:rsidR="007F76BA" w:rsidRPr="00CE1F82" w14:paraId="339455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C42E40" w14:textId="77777777" w:rsidR="007F76BA" w:rsidRPr="00CE1F82" w:rsidRDefault="007F76BA" w:rsidP="007F76BA">
            <w:pPr>
              <w:spacing w:line="240" w:lineRule="auto"/>
              <w:jc w:val="center"/>
              <w:rPr>
                <w:sz w:val="24"/>
                <w:szCs w:val="24"/>
              </w:rPr>
            </w:pPr>
            <w:r w:rsidRPr="00CE1F82">
              <w:rPr>
                <w:sz w:val="24"/>
                <w:szCs w:val="24"/>
              </w:rPr>
              <w:lastRenderedPageBreak/>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2F230C"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60417A"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Mike Lee &lt;Mike.Lee@cnsu.edu&gt; re Meeting with Stonelake Landing Tenants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BCAF0C" w14:textId="77777777" w:rsidR="007F76BA" w:rsidRPr="007F76BA" w:rsidRDefault="007F76BA" w:rsidP="007F76BA">
            <w:pPr>
              <w:spacing w:line="240" w:lineRule="auto"/>
              <w:jc w:val="center"/>
              <w:rPr>
                <w:sz w:val="24"/>
                <w:szCs w:val="24"/>
              </w:rPr>
            </w:pPr>
          </w:p>
        </w:tc>
      </w:tr>
      <w:tr w:rsidR="007F76BA" w:rsidRPr="00CE1F82" w14:paraId="281379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9BFAA5"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EB83AD"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2767B9" w14:textId="77777777" w:rsidR="007F76BA" w:rsidRPr="00CE1F82" w:rsidRDefault="007F76BA" w:rsidP="0007099A">
            <w:pPr>
              <w:spacing w:after="0" w:line="240" w:lineRule="auto"/>
              <w:rPr>
                <w:sz w:val="24"/>
                <w:szCs w:val="24"/>
              </w:rPr>
            </w:pPr>
            <w:r w:rsidRPr="00CE1F82">
              <w:rPr>
                <w:sz w:val="24"/>
                <w:szCs w:val="24"/>
              </w:rPr>
              <w:t>Email to Mike.Lee@cnsu.edu from dsuen@elkgrovecity.org re Meeting with Stonelake Landing Tenants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C32948" w14:textId="77777777" w:rsidR="007F76BA" w:rsidRPr="007F76BA" w:rsidRDefault="007F76BA" w:rsidP="007F76BA">
            <w:pPr>
              <w:spacing w:line="240" w:lineRule="auto"/>
              <w:jc w:val="center"/>
              <w:rPr>
                <w:sz w:val="24"/>
                <w:szCs w:val="24"/>
              </w:rPr>
            </w:pPr>
          </w:p>
        </w:tc>
      </w:tr>
      <w:tr w:rsidR="007F76BA" w:rsidRPr="00CE1F82" w14:paraId="5948B08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258B36"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5A56D4"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C1F669"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Mike Lee &lt;Mike.Lee@cnsu.edu&gt; re Meeting with Stonelake Landing Tenants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16C321" w14:textId="77777777" w:rsidR="007F76BA" w:rsidRPr="007F76BA" w:rsidRDefault="007F76BA" w:rsidP="007F76BA">
            <w:pPr>
              <w:spacing w:line="240" w:lineRule="auto"/>
              <w:jc w:val="center"/>
              <w:rPr>
                <w:sz w:val="24"/>
                <w:szCs w:val="24"/>
              </w:rPr>
            </w:pPr>
          </w:p>
        </w:tc>
      </w:tr>
      <w:tr w:rsidR="007F76BA" w:rsidRPr="00CE1F82" w14:paraId="1E6037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A97905"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49B52"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175ED9" w14:textId="77777777" w:rsidR="007F76BA" w:rsidRPr="00CE1F82" w:rsidRDefault="007F76BA" w:rsidP="0007099A">
            <w:pPr>
              <w:spacing w:after="0" w:line="240" w:lineRule="auto"/>
              <w:rPr>
                <w:sz w:val="24"/>
                <w:szCs w:val="24"/>
              </w:rPr>
            </w:pPr>
            <w:r w:rsidRPr="00CE1F82">
              <w:rPr>
                <w:sz w:val="24"/>
                <w:szCs w:val="24"/>
              </w:rPr>
              <w:t>Email to Mike.Lee@cnsu.edu from dsuen@elkgrovecity.org re Meeting with Stonelake Landing Tenants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9E7E4E" w14:textId="77777777" w:rsidR="007F76BA" w:rsidRPr="007F76BA" w:rsidRDefault="007F76BA" w:rsidP="007F76BA">
            <w:pPr>
              <w:spacing w:line="240" w:lineRule="auto"/>
              <w:jc w:val="center"/>
              <w:rPr>
                <w:sz w:val="24"/>
                <w:szCs w:val="24"/>
              </w:rPr>
            </w:pPr>
          </w:p>
        </w:tc>
      </w:tr>
      <w:tr w:rsidR="007F76BA" w:rsidRPr="00CE1F82" w14:paraId="1BD859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308B36"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5991BA"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03850D5" w14:textId="77777777" w:rsidR="007F76BA" w:rsidRPr="00CE1F82" w:rsidRDefault="007F76BA" w:rsidP="0007099A">
            <w:pPr>
              <w:spacing w:after="0" w:line="240" w:lineRule="auto"/>
              <w:rPr>
                <w:sz w:val="24"/>
                <w:szCs w:val="24"/>
              </w:rPr>
            </w:pPr>
            <w:r w:rsidRPr="00CE1F82">
              <w:rPr>
                <w:sz w:val="24"/>
                <w:szCs w:val="24"/>
              </w:rPr>
              <w:t>Email to Darrell Doan, City of Elk Grove, from Alvin Cheung, California Northstate University, re Response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81C110" w14:textId="77777777" w:rsidR="007F76BA" w:rsidRPr="007F76BA" w:rsidRDefault="007F76BA" w:rsidP="007F76BA">
            <w:pPr>
              <w:spacing w:line="240" w:lineRule="auto"/>
              <w:jc w:val="center"/>
              <w:rPr>
                <w:sz w:val="24"/>
                <w:szCs w:val="24"/>
              </w:rPr>
            </w:pPr>
          </w:p>
        </w:tc>
      </w:tr>
      <w:tr w:rsidR="007F76BA" w:rsidRPr="00CE1F82" w14:paraId="2A0E30E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FA0941"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41DF26"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1A9B29" w14:textId="77777777" w:rsidR="007F76BA" w:rsidRPr="00CE1F82" w:rsidRDefault="007F76BA" w:rsidP="0007099A">
            <w:pPr>
              <w:spacing w:after="0" w:line="240" w:lineRule="auto"/>
              <w:rPr>
                <w:sz w:val="24"/>
                <w:szCs w:val="24"/>
              </w:rPr>
            </w:pPr>
            <w:r w:rsidRPr="00CE1F82">
              <w:rPr>
                <w:sz w:val="24"/>
                <w:szCs w:val="24"/>
              </w:rPr>
              <w:t>Email to steele.snider@cnsu.edu from sdiller@elkgrovecity.org re CNU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BF2C2A" w14:textId="77777777" w:rsidR="007F76BA" w:rsidRPr="007F76BA" w:rsidRDefault="007F76BA" w:rsidP="007F76BA">
            <w:pPr>
              <w:spacing w:line="240" w:lineRule="auto"/>
              <w:jc w:val="center"/>
              <w:rPr>
                <w:sz w:val="24"/>
                <w:szCs w:val="24"/>
              </w:rPr>
            </w:pPr>
          </w:p>
        </w:tc>
      </w:tr>
      <w:tr w:rsidR="007F76BA" w:rsidRPr="00CE1F82" w14:paraId="1AD49C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77129D"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12052C"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5D57CE" w14:textId="77777777" w:rsidR="007F76BA" w:rsidRPr="00CE1F82" w:rsidRDefault="007F76BA" w:rsidP="0007099A">
            <w:pPr>
              <w:spacing w:after="0" w:line="240" w:lineRule="auto"/>
              <w:rPr>
                <w:sz w:val="24"/>
                <w:szCs w:val="24"/>
              </w:rPr>
            </w:pPr>
            <w:r w:rsidRPr="00CE1F82">
              <w:rPr>
                <w:sz w:val="24"/>
                <w:szCs w:val="24"/>
              </w:rPr>
              <w:t>Email to Shane Diller &lt;sdiller@elkgrovecity.org&gt; from Steele Snider &lt;steele.snider@cnsu.edu&gt; re CNU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FE461D" w14:textId="77777777" w:rsidR="007F76BA" w:rsidRPr="007F76BA" w:rsidRDefault="007F76BA" w:rsidP="007F76BA">
            <w:pPr>
              <w:spacing w:line="240" w:lineRule="auto"/>
              <w:jc w:val="center"/>
              <w:rPr>
                <w:sz w:val="24"/>
                <w:szCs w:val="24"/>
              </w:rPr>
            </w:pPr>
          </w:p>
        </w:tc>
      </w:tr>
      <w:tr w:rsidR="007F76BA" w:rsidRPr="00CE1F82" w14:paraId="38DAE82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951A7E"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265148" w14:textId="77777777" w:rsidR="007F76BA" w:rsidRPr="00CE1F82" w:rsidRDefault="007F76BA" w:rsidP="007F76BA">
            <w:pPr>
              <w:spacing w:line="240" w:lineRule="auto"/>
              <w:jc w:val="center"/>
              <w:rPr>
                <w:sz w:val="24"/>
                <w:szCs w:val="24"/>
              </w:rPr>
            </w:pPr>
            <w:r w:rsidRPr="00CE1F82">
              <w:rPr>
                <w:sz w:val="24"/>
                <w:szCs w:val="24"/>
              </w:rPr>
              <w:t>7/19/2019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08F427" w14:textId="77777777" w:rsidR="007F76BA" w:rsidRPr="00CE1F82" w:rsidRDefault="007F76BA" w:rsidP="0007099A">
            <w:pPr>
              <w:spacing w:after="0" w:line="240" w:lineRule="auto"/>
              <w:rPr>
                <w:sz w:val="24"/>
                <w:szCs w:val="24"/>
              </w:rPr>
            </w:pPr>
            <w:r w:rsidRPr="00CE1F82">
              <w:rPr>
                <w:sz w:val="24"/>
                <w:szCs w:val="24"/>
              </w:rPr>
              <w:t>Email to Mike.Lee@cnsu.edu from Darrell Doan, City of Elk Grove, re Response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8B2A1A" w14:textId="77777777" w:rsidR="007F76BA" w:rsidRPr="007F76BA" w:rsidRDefault="007F76BA" w:rsidP="007F76BA">
            <w:pPr>
              <w:spacing w:line="240" w:lineRule="auto"/>
              <w:jc w:val="center"/>
              <w:rPr>
                <w:sz w:val="24"/>
                <w:szCs w:val="24"/>
              </w:rPr>
            </w:pPr>
          </w:p>
        </w:tc>
      </w:tr>
      <w:tr w:rsidR="007F76BA" w:rsidRPr="00CE1F82" w14:paraId="7FDA33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0A2A84"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0DE2D2" w14:textId="77777777" w:rsidR="007F76BA" w:rsidRPr="00CE1F82" w:rsidRDefault="007F76BA" w:rsidP="007F76BA">
            <w:pPr>
              <w:spacing w:line="240" w:lineRule="auto"/>
              <w:jc w:val="center"/>
              <w:rPr>
                <w:sz w:val="24"/>
                <w:szCs w:val="24"/>
              </w:rPr>
            </w:pPr>
            <w:r w:rsidRPr="00CE1F82">
              <w:rPr>
                <w:sz w:val="24"/>
                <w:szCs w:val="24"/>
              </w:rPr>
              <w:t>7/22/2019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C3561A" w14:textId="77777777" w:rsidR="007F76BA" w:rsidRPr="00CE1F82" w:rsidRDefault="007F76BA" w:rsidP="0007099A">
            <w:pPr>
              <w:spacing w:after="0" w:line="240" w:lineRule="auto"/>
              <w:rPr>
                <w:sz w:val="24"/>
                <w:szCs w:val="24"/>
              </w:rPr>
            </w:pPr>
            <w:r w:rsidRPr="00CE1F82">
              <w:rPr>
                <w:sz w:val="24"/>
                <w:szCs w:val="24"/>
              </w:rPr>
              <w:t>Email to Darren Suen &lt;dsuen@elkgrovecity.org&gt; from Mike Lee &lt;Mike.Lee@cnsu.edu&gt; re Meeting with Stonelake Landing Tenants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CAE5AF" w14:textId="77777777" w:rsidR="007F76BA" w:rsidRPr="007F76BA" w:rsidRDefault="007F76BA" w:rsidP="007F76BA">
            <w:pPr>
              <w:spacing w:line="240" w:lineRule="auto"/>
              <w:jc w:val="center"/>
              <w:rPr>
                <w:sz w:val="24"/>
                <w:szCs w:val="24"/>
              </w:rPr>
            </w:pPr>
          </w:p>
        </w:tc>
      </w:tr>
      <w:tr w:rsidR="007F76BA" w:rsidRPr="00CE1F82" w14:paraId="2BB4AE0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10704A1"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49864E" w14:textId="77777777" w:rsidR="007F76BA" w:rsidRPr="00CE1F82" w:rsidRDefault="007F76BA" w:rsidP="007F76BA">
            <w:pPr>
              <w:spacing w:line="240" w:lineRule="auto"/>
              <w:jc w:val="center"/>
              <w:rPr>
                <w:sz w:val="24"/>
                <w:szCs w:val="24"/>
              </w:rPr>
            </w:pPr>
            <w:r w:rsidRPr="00CE1F82">
              <w:rPr>
                <w:sz w:val="24"/>
                <w:szCs w:val="24"/>
              </w:rPr>
              <w:t>7/22/2019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B234E0" w14:textId="77777777" w:rsidR="007F76BA" w:rsidRPr="00CE1F82" w:rsidRDefault="007F76BA" w:rsidP="0007099A">
            <w:pPr>
              <w:spacing w:after="0" w:line="240" w:lineRule="auto"/>
              <w:rPr>
                <w:sz w:val="24"/>
                <w:szCs w:val="24"/>
              </w:rPr>
            </w:pPr>
            <w:r w:rsidRPr="00CE1F82">
              <w:rPr>
                <w:sz w:val="24"/>
                <w:szCs w:val="24"/>
              </w:rPr>
              <w:t>Email to ACheung@cnsu.edu; Mike.Lee@cnsu.edu from Darrell Doan, City of Elk Grove, re TEFRA Hearing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A36DB6" w14:textId="77777777" w:rsidR="007F76BA" w:rsidRPr="007F76BA" w:rsidRDefault="007F76BA" w:rsidP="007F76BA">
            <w:pPr>
              <w:spacing w:line="240" w:lineRule="auto"/>
              <w:jc w:val="center"/>
              <w:rPr>
                <w:sz w:val="24"/>
                <w:szCs w:val="24"/>
              </w:rPr>
            </w:pPr>
          </w:p>
        </w:tc>
      </w:tr>
      <w:tr w:rsidR="007F76BA" w:rsidRPr="00CE1F82" w14:paraId="2CB8B3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84B38F"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E94232" w14:textId="77777777" w:rsidR="007F76BA" w:rsidRPr="00CE1F82" w:rsidRDefault="007F76BA" w:rsidP="007F76BA">
            <w:pPr>
              <w:spacing w:line="240" w:lineRule="auto"/>
              <w:jc w:val="center"/>
              <w:rPr>
                <w:sz w:val="24"/>
                <w:szCs w:val="24"/>
              </w:rPr>
            </w:pPr>
            <w:r w:rsidRPr="00CE1F82">
              <w:rPr>
                <w:sz w:val="24"/>
                <w:szCs w:val="24"/>
              </w:rPr>
              <w:t>7/23/2019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9D82C7" w14:textId="77777777" w:rsidR="007F76BA" w:rsidRPr="00CE1F82" w:rsidRDefault="007F76BA" w:rsidP="0007099A">
            <w:pPr>
              <w:spacing w:after="0" w:line="240" w:lineRule="auto"/>
              <w:rPr>
                <w:sz w:val="24"/>
                <w:szCs w:val="24"/>
              </w:rPr>
            </w:pPr>
            <w:r w:rsidRPr="00CE1F82">
              <w:rPr>
                <w:sz w:val="24"/>
                <w:szCs w:val="24"/>
              </w:rPr>
              <w:t>Email to ACheung@cnsu edu from Darrell Doan, City of Elk Grove, re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AF0DFE" w14:textId="77777777" w:rsidR="007F76BA" w:rsidRPr="007F76BA" w:rsidRDefault="007F76BA" w:rsidP="007F76BA">
            <w:pPr>
              <w:spacing w:line="240" w:lineRule="auto"/>
              <w:jc w:val="center"/>
              <w:rPr>
                <w:sz w:val="24"/>
                <w:szCs w:val="24"/>
              </w:rPr>
            </w:pPr>
          </w:p>
        </w:tc>
      </w:tr>
      <w:tr w:rsidR="007F76BA" w:rsidRPr="00CE1F82" w14:paraId="2D12B6A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C34546"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456008" w14:textId="77777777" w:rsidR="007F76BA" w:rsidRPr="00CE1F82" w:rsidRDefault="007F76BA" w:rsidP="007F76BA">
            <w:pPr>
              <w:spacing w:line="240" w:lineRule="auto"/>
              <w:jc w:val="center"/>
              <w:rPr>
                <w:sz w:val="24"/>
                <w:szCs w:val="24"/>
              </w:rPr>
            </w:pPr>
            <w:r w:rsidRPr="00CE1F82">
              <w:rPr>
                <w:sz w:val="24"/>
                <w:szCs w:val="24"/>
              </w:rPr>
              <w:t>7/23/2019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81BEF8" w14:textId="77777777" w:rsidR="007F76BA" w:rsidRPr="00CE1F82" w:rsidRDefault="007F76BA" w:rsidP="0007099A">
            <w:pPr>
              <w:spacing w:after="0" w:line="240" w:lineRule="auto"/>
              <w:rPr>
                <w:sz w:val="24"/>
                <w:szCs w:val="24"/>
              </w:rPr>
            </w:pPr>
            <w:r w:rsidRPr="00CE1F82">
              <w:rPr>
                <w:sz w:val="24"/>
                <w:szCs w:val="24"/>
              </w:rPr>
              <w:t>Email to ACheung@cnsu.edu; Mike.Lee@cnsu.edu from Darrell Doan, City of Elk Grove, re Meeting today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87DC14" w14:textId="77777777" w:rsidR="007F76BA" w:rsidRPr="007F76BA" w:rsidRDefault="007F76BA" w:rsidP="007F76BA">
            <w:pPr>
              <w:spacing w:line="240" w:lineRule="auto"/>
              <w:jc w:val="center"/>
              <w:rPr>
                <w:sz w:val="24"/>
                <w:szCs w:val="24"/>
              </w:rPr>
            </w:pPr>
          </w:p>
        </w:tc>
      </w:tr>
      <w:tr w:rsidR="007F76BA" w:rsidRPr="00CE1F82" w14:paraId="1EBDD2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F5A771"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25692E" w14:textId="77777777" w:rsidR="007F76BA" w:rsidRPr="00CE1F82" w:rsidRDefault="007F76BA" w:rsidP="007F76BA">
            <w:pPr>
              <w:spacing w:line="240" w:lineRule="auto"/>
              <w:jc w:val="center"/>
              <w:rPr>
                <w:sz w:val="24"/>
                <w:szCs w:val="24"/>
              </w:rPr>
            </w:pPr>
            <w:r w:rsidRPr="00CE1F82">
              <w:rPr>
                <w:sz w:val="24"/>
                <w:szCs w:val="24"/>
              </w:rPr>
              <w:t>7/25/2019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40B5FF" w14:textId="77777777" w:rsidR="007F76BA" w:rsidRPr="00CE1F82" w:rsidRDefault="007F76BA" w:rsidP="0007099A">
            <w:pPr>
              <w:spacing w:after="0" w:line="240" w:lineRule="auto"/>
              <w:rPr>
                <w:sz w:val="24"/>
                <w:szCs w:val="24"/>
              </w:rPr>
            </w:pPr>
            <w:r w:rsidRPr="00CE1F82">
              <w:rPr>
                <w:sz w:val="24"/>
                <w:szCs w:val="24"/>
              </w:rPr>
              <w:t>Email to alowy@bkolaw.com from Darrell Doan, City of Elk Grove, re TEFRA Hearing /Hospital project with attachment NorCal Health Services and Research Foundation Project App.pdf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92B887" w14:textId="77777777" w:rsidR="007F76BA" w:rsidRPr="007F76BA" w:rsidRDefault="007F76BA" w:rsidP="007F76BA">
            <w:pPr>
              <w:spacing w:line="240" w:lineRule="auto"/>
              <w:jc w:val="center"/>
              <w:rPr>
                <w:sz w:val="24"/>
                <w:szCs w:val="24"/>
              </w:rPr>
            </w:pPr>
          </w:p>
        </w:tc>
      </w:tr>
      <w:tr w:rsidR="007F76BA" w:rsidRPr="00CE1F82" w14:paraId="600713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305A12"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FC4F77" w14:textId="77777777" w:rsidR="007F76BA" w:rsidRPr="00CE1F82" w:rsidRDefault="007F76BA" w:rsidP="007F76BA">
            <w:pPr>
              <w:spacing w:line="240" w:lineRule="auto"/>
              <w:jc w:val="center"/>
              <w:rPr>
                <w:sz w:val="24"/>
                <w:szCs w:val="24"/>
              </w:rPr>
            </w:pPr>
            <w:r w:rsidRPr="00CE1F82">
              <w:rPr>
                <w:sz w:val="24"/>
                <w:szCs w:val="24"/>
              </w:rPr>
              <w:t>7/26/2019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814381" w14:textId="77777777" w:rsidR="007F76BA" w:rsidRPr="00CE1F82" w:rsidRDefault="007F76BA" w:rsidP="0007099A">
            <w:pPr>
              <w:spacing w:after="0" w:line="240" w:lineRule="auto"/>
              <w:rPr>
                <w:sz w:val="24"/>
                <w:szCs w:val="24"/>
              </w:rPr>
            </w:pPr>
            <w:r w:rsidRPr="00CE1F82">
              <w:rPr>
                <w:sz w:val="24"/>
                <w:szCs w:val="24"/>
              </w:rPr>
              <w:t>Email to jalves@elkgrovecity.org; bkoehn@elkgrovecity.org from Skip Miller &lt;skip.miller@gmlaw.com&gt; re TEFRA Hearing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0752FA" w14:textId="77777777" w:rsidR="007F76BA" w:rsidRPr="007F76BA" w:rsidRDefault="007F76BA" w:rsidP="007F76BA">
            <w:pPr>
              <w:spacing w:line="240" w:lineRule="auto"/>
              <w:jc w:val="center"/>
              <w:rPr>
                <w:sz w:val="24"/>
                <w:szCs w:val="24"/>
              </w:rPr>
            </w:pPr>
          </w:p>
        </w:tc>
      </w:tr>
      <w:tr w:rsidR="007F76BA" w:rsidRPr="00CE1F82" w14:paraId="6DD52E5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88633A" w14:textId="77777777" w:rsidR="007F76BA" w:rsidRPr="00CE1F82" w:rsidRDefault="007F76BA" w:rsidP="007F76BA">
            <w:pPr>
              <w:spacing w:line="240" w:lineRule="auto"/>
              <w:jc w:val="center"/>
              <w:rPr>
                <w:sz w:val="24"/>
                <w:szCs w:val="24"/>
              </w:rPr>
            </w:pPr>
            <w:r w:rsidRPr="00CE1F82">
              <w:rPr>
                <w:sz w:val="24"/>
                <w:szCs w:val="24"/>
              </w:rPr>
              <w:lastRenderedPageBreak/>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535ED8" w14:textId="77777777" w:rsidR="007F76BA" w:rsidRPr="00CE1F82" w:rsidRDefault="007F76BA" w:rsidP="007F76BA">
            <w:pPr>
              <w:spacing w:line="240" w:lineRule="auto"/>
              <w:jc w:val="center"/>
              <w:rPr>
                <w:sz w:val="24"/>
                <w:szCs w:val="24"/>
              </w:rPr>
            </w:pPr>
            <w:r w:rsidRPr="00CE1F82">
              <w:rPr>
                <w:sz w:val="24"/>
                <w:szCs w:val="24"/>
              </w:rPr>
              <w:t>7/26/2019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6A55D7" w14:textId="77777777" w:rsidR="007F76BA" w:rsidRPr="00CE1F82" w:rsidRDefault="007F76BA" w:rsidP="0007099A">
            <w:pPr>
              <w:spacing w:after="0" w:line="240" w:lineRule="auto"/>
              <w:rPr>
                <w:sz w:val="24"/>
                <w:szCs w:val="24"/>
              </w:rPr>
            </w:pPr>
            <w:r w:rsidRPr="00CE1F82">
              <w:rPr>
                <w:sz w:val="24"/>
                <w:szCs w:val="24"/>
              </w:rPr>
              <w:t>Email to alowy@bkolaw.com from Darrell Doan, City of Elk Grove, re TEFRA Hearing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6BFCFB" w14:textId="77777777" w:rsidR="007F76BA" w:rsidRPr="007F76BA" w:rsidRDefault="007F76BA" w:rsidP="007F76BA">
            <w:pPr>
              <w:spacing w:line="240" w:lineRule="auto"/>
              <w:jc w:val="center"/>
              <w:rPr>
                <w:sz w:val="24"/>
                <w:szCs w:val="24"/>
              </w:rPr>
            </w:pPr>
          </w:p>
        </w:tc>
      </w:tr>
      <w:tr w:rsidR="007F76BA" w:rsidRPr="00CE1F82" w14:paraId="0EAC61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5F442E"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74F56" w14:textId="77777777" w:rsidR="007F76BA" w:rsidRPr="00CE1F82" w:rsidRDefault="007F76BA" w:rsidP="007F76BA">
            <w:pPr>
              <w:spacing w:line="240" w:lineRule="auto"/>
              <w:jc w:val="center"/>
              <w:rPr>
                <w:sz w:val="24"/>
                <w:szCs w:val="24"/>
              </w:rPr>
            </w:pPr>
            <w:r w:rsidRPr="00CE1F82">
              <w:rPr>
                <w:sz w:val="24"/>
                <w:szCs w:val="24"/>
              </w:rPr>
              <w:t>7/26/2019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3B59AE" w14:textId="77777777" w:rsidR="007F76BA" w:rsidRPr="00CE1F82" w:rsidRDefault="007F76BA" w:rsidP="0007099A">
            <w:pPr>
              <w:spacing w:after="0" w:line="240" w:lineRule="auto"/>
              <w:rPr>
                <w:sz w:val="24"/>
                <w:szCs w:val="24"/>
              </w:rPr>
            </w:pPr>
            <w:r w:rsidRPr="00CE1F82">
              <w:rPr>
                <w:sz w:val="24"/>
                <w:szCs w:val="24"/>
              </w:rPr>
              <w:t>Email to Morris G. (Skip) Miller, Esq(Skip.Miller@gmlaw.com) &lt;Skip.Miller@gmlaw.com&gt;; Darrell Doan, City of Elk Grove, from Allan Lowy &lt;alowy@bkolaw.com&gt; re TEFRA Hearing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C2DF8" w14:textId="77777777" w:rsidR="007F76BA" w:rsidRPr="007F76BA" w:rsidRDefault="007F76BA" w:rsidP="007F76BA">
            <w:pPr>
              <w:spacing w:line="240" w:lineRule="auto"/>
              <w:jc w:val="center"/>
              <w:rPr>
                <w:sz w:val="24"/>
                <w:szCs w:val="24"/>
              </w:rPr>
            </w:pPr>
          </w:p>
        </w:tc>
      </w:tr>
      <w:tr w:rsidR="007F76BA" w:rsidRPr="00CE1F82" w14:paraId="6E97E2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142763"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37B783" w14:textId="77777777" w:rsidR="007F76BA" w:rsidRPr="00CE1F82" w:rsidRDefault="007F76BA" w:rsidP="007F76BA">
            <w:pPr>
              <w:spacing w:line="240" w:lineRule="auto"/>
              <w:jc w:val="center"/>
              <w:rPr>
                <w:sz w:val="24"/>
                <w:szCs w:val="24"/>
              </w:rPr>
            </w:pPr>
            <w:r w:rsidRPr="00CE1F82">
              <w:rPr>
                <w:sz w:val="24"/>
                <w:szCs w:val="24"/>
              </w:rPr>
              <w:t>7/29/2019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A87FF6C" w14:textId="77777777" w:rsidR="007F76BA" w:rsidRPr="00CE1F82" w:rsidRDefault="007F76BA" w:rsidP="0007099A">
            <w:pPr>
              <w:spacing w:after="0" w:line="240" w:lineRule="auto"/>
              <w:rPr>
                <w:sz w:val="24"/>
                <w:szCs w:val="24"/>
              </w:rPr>
            </w:pPr>
            <w:r w:rsidRPr="00CE1F82">
              <w:rPr>
                <w:sz w:val="24"/>
                <w:szCs w:val="24"/>
              </w:rPr>
              <w:t>Email to skip.miller@gmlaw.com; bkoehn@elkgrovecity.org from jalves@elkgrovecity.org re TEFRA Hearing /Hospital project with attachment NOTICE OF PUBLIC HEARING.docx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E9C1D" w14:textId="77777777" w:rsidR="007F76BA" w:rsidRPr="007F76BA" w:rsidRDefault="007F76BA" w:rsidP="007F76BA">
            <w:pPr>
              <w:spacing w:line="240" w:lineRule="auto"/>
              <w:jc w:val="center"/>
              <w:rPr>
                <w:sz w:val="24"/>
                <w:szCs w:val="24"/>
              </w:rPr>
            </w:pPr>
          </w:p>
        </w:tc>
      </w:tr>
      <w:tr w:rsidR="007F76BA" w:rsidRPr="00CE1F82" w14:paraId="707C653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CA9414"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9FB4C9" w14:textId="77777777" w:rsidR="007F76BA" w:rsidRPr="00CE1F82" w:rsidRDefault="007F76BA" w:rsidP="007F76BA">
            <w:pPr>
              <w:spacing w:line="240" w:lineRule="auto"/>
              <w:jc w:val="center"/>
              <w:rPr>
                <w:sz w:val="24"/>
                <w:szCs w:val="24"/>
              </w:rPr>
            </w:pPr>
            <w:r w:rsidRPr="00CE1F82">
              <w:rPr>
                <w:sz w:val="24"/>
                <w:szCs w:val="24"/>
              </w:rPr>
              <w:t>7/29/2019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E73D9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DeAna &lt;deana.spiess@sbcglobal.net&gt; re NOP EIR for the California Northstate University Hospital -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338B86" w14:textId="77777777" w:rsidR="007F76BA" w:rsidRPr="007F76BA" w:rsidRDefault="007F76BA" w:rsidP="007F76BA">
            <w:pPr>
              <w:spacing w:line="240" w:lineRule="auto"/>
              <w:jc w:val="center"/>
              <w:rPr>
                <w:sz w:val="24"/>
                <w:szCs w:val="24"/>
              </w:rPr>
            </w:pPr>
          </w:p>
        </w:tc>
      </w:tr>
      <w:tr w:rsidR="007F76BA" w:rsidRPr="00CE1F82" w14:paraId="239CD39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434757"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14D184"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B660A3" w14:textId="77777777" w:rsidR="007F76BA" w:rsidRPr="00CE1F82" w:rsidRDefault="007F76BA" w:rsidP="0007099A">
            <w:pPr>
              <w:spacing w:after="0" w:line="240" w:lineRule="auto"/>
              <w:rPr>
                <w:sz w:val="24"/>
                <w:szCs w:val="24"/>
              </w:rPr>
            </w:pPr>
            <w:r w:rsidRPr="00CE1F82">
              <w:rPr>
                <w:sz w:val="24"/>
                <w:szCs w:val="24"/>
              </w:rPr>
              <w:t>Email to Morris G. (Skip) Miller, Esq (Skip.Miller@gmlaw.com) &lt;Skip.Miller@gmlaw.com&gt;; Brad Koehn &lt;bkoehn@elkgrovecity.org&gt; from Allan Lowy &lt;alowy@bkolaw.com&gt; re Notice of Hearing with attachment CCE07302019_00000.pdf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A62315" w14:textId="77777777" w:rsidR="007F76BA" w:rsidRPr="007F76BA" w:rsidRDefault="007F76BA" w:rsidP="007F76BA">
            <w:pPr>
              <w:spacing w:line="240" w:lineRule="auto"/>
              <w:jc w:val="center"/>
              <w:rPr>
                <w:sz w:val="24"/>
                <w:szCs w:val="24"/>
              </w:rPr>
            </w:pPr>
          </w:p>
        </w:tc>
      </w:tr>
      <w:tr w:rsidR="007F76BA" w:rsidRPr="00CE1F82" w14:paraId="6C64AC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6F18F5"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1D5090"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A86AD1" w14:textId="77777777" w:rsidR="007F76BA" w:rsidRPr="00CE1F82" w:rsidRDefault="007F76BA" w:rsidP="0007099A">
            <w:pPr>
              <w:spacing w:after="0" w:line="240" w:lineRule="auto"/>
              <w:rPr>
                <w:sz w:val="24"/>
                <w:szCs w:val="24"/>
              </w:rPr>
            </w:pPr>
            <w:r w:rsidRPr="00CE1F82">
              <w:rPr>
                <w:sz w:val="24"/>
                <w:szCs w:val="24"/>
              </w:rPr>
              <w:t>Email to Skip Miller &lt;Skip.Miller@gmlaw.com&gt;; Jennifer Alves &lt;jalves@elkgrovecity.org&gt;; Brad Koehn &lt;bkoehn@elkgrovecity.org&gt; from David Fama &lt;dfama@joneshall.com&gt; re TEFRA Hearing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16D135" w14:textId="77777777" w:rsidR="007F76BA" w:rsidRPr="007F76BA" w:rsidRDefault="007F76BA" w:rsidP="007F76BA">
            <w:pPr>
              <w:spacing w:line="240" w:lineRule="auto"/>
              <w:jc w:val="center"/>
              <w:rPr>
                <w:sz w:val="24"/>
                <w:szCs w:val="24"/>
              </w:rPr>
            </w:pPr>
          </w:p>
        </w:tc>
      </w:tr>
      <w:tr w:rsidR="007F76BA" w:rsidRPr="00CE1F82" w14:paraId="5E4353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42560C"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EBF07D"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75B511" w14:textId="77777777" w:rsidR="007F76BA" w:rsidRPr="00CE1F82" w:rsidRDefault="007F76BA" w:rsidP="0007099A">
            <w:pPr>
              <w:spacing w:after="0" w:line="240" w:lineRule="auto"/>
              <w:rPr>
                <w:sz w:val="24"/>
                <w:szCs w:val="24"/>
              </w:rPr>
            </w:pPr>
            <w:r w:rsidRPr="00CE1F82">
              <w:rPr>
                <w:sz w:val="24"/>
                <w:szCs w:val="24"/>
              </w:rPr>
              <w:t>Email to Jennifer Alves &lt;jalves@elkgrovecity.org&gt;; Brad Koehn &lt;bkoehn@elkgrovecity.org&gt; from Skip Miller &lt;skip.miller@gmlaw.com&gt; re TEFRA Hearing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B015DB" w14:textId="77777777" w:rsidR="007F76BA" w:rsidRPr="007F76BA" w:rsidRDefault="007F76BA" w:rsidP="007F76BA">
            <w:pPr>
              <w:spacing w:line="240" w:lineRule="auto"/>
              <w:jc w:val="center"/>
              <w:rPr>
                <w:sz w:val="24"/>
                <w:szCs w:val="24"/>
              </w:rPr>
            </w:pPr>
          </w:p>
        </w:tc>
      </w:tr>
      <w:tr w:rsidR="007F76BA" w:rsidRPr="00CE1F82" w14:paraId="183E344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F06A0D"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21603F"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761D77" w14:textId="77777777" w:rsidR="007F76BA" w:rsidRPr="00CE1F82" w:rsidRDefault="007F76BA" w:rsidP="0007099A">
            <w:pPr>
              <w:spacing w:after="0" w:line="240" w:lineRule="auto"/>
              <w:rPr>
                <w:sz w:val="24"/>
                <w:szCs w:val="24"/>
              </w:rPr>
            </w:pPr>
            <w:r w:rsidRPr="00CE1F82">
              <w:rPr>
                <w:sz w:val="24"/>
                <w:szCs w:val="24"/>
              </w:rPr>
              <w:t>Email to Antonio Ablog &lt;aablog@elkgrovecity.org&gt; Sarah Kirchgessner &lt;skirchgessner@elkgrovecity.org&gt; from Pat Angell &lt;pat.angell@ascentenvironmental.com&gt; re CNU NOP Comments Summary with attachment CNU MED CENTER NOP Comments Summary Table.docx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552A23" w14:textId="77777777" w:rsidR="007F76BA" w:rsidRPr="007F76BA" w:rsidRDefault="007F76BA" w:rsidP="007F76BA">
            <w:pPr>
              <w:spacing w:line="240" w:lineRule="auto"/>
              <w:jc w:val="center"/>
              <w:rPr>
                <w:sz w:val="24"/>
                <w:szCs w:val="24"/>
              </w:rPr>
            </w:pPr>
          </w:p>
        </w:tc>
      </w:tr>
      <w:tr w:rsidR="007F76BA" w:rsidRPr="00CE1F82" w14:paraId="247EB3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67ED59"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9353E"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4C510F" w14:textId="77777777" w:rsidR="007F76BA" w:rsidRPr="00CE1F82" w:rsidRDefault="007F76BA" w:rsidP="0007099A">
            <w:pPr>
              <w:spacing w:after="0" w:line="240" w:lineRule="auto"/>
              <w:rPr>
                <w:sz w:val="24"/>
                <w:szCs w:val="24"/>
              </w:rPr>
            </w:pPr>
            <w:r w:rsidRPr="00CE1F82">
              <w:rPr>
                <w:sz w:val="24"/>
                <w:szCs w:val="24"/>
              </w:rPr>
              <w:t>Email to deana.spiess@sbcglobal.net from skirchgessner@elkgrovecity.org re NOP EIR for the California Northstate University Hospital -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CE7580" w14:textId="77777777" w:rsidR="007F76BA" w:rsidRPr="007F76BA" w:rsidRDefault="007F76BA" w:rsidP="007F76BA">
            <w:pPr>
              <w:spacing w:line="240" w:lineRule="auto"/>
              <w:jc w:val="center"/>
              <w:rPr>
                <w:sz w:val="24"/>
                <w:szCs w:val="24"/>
              </w:rPr>
            </w:pPr>
          </w:p>
        </w:tc>
      </w:tr>
      <w:tr w:rsidR="007F76BA" w:rsidRPr="00CE1F82" w14:paraId="49A5D19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BB9F79E"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5D3D5F"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08183D" w14:textId="77777777" w:rsidR="007F76BA" w:rsidRPr="00CE1F82" w:rsidRDefault="007F76BA" w:rsidP="0007099A">
            <w:pPr>
              <w:spacing w:after="0" w:line="240" w:lineRule="auto"/>
              <w:rPr>
                <w:sz w:val="24"/>
                <w:szCs w:val="24"/>
              </w:rPr>
            </w:pPr>
            <w:r w:rsidRPr="00CE1F82">
              <w:rPr>
                <w:sz w:val="24"/>
                <w:szCs w:val="24"/>
              </w:rPr>
              <w:t>Email to steele.snider@cnsu.edu from sdiller@elkgrovecity.org re CNU Events with attachment 0998_001.pdf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96B4DF" w14:textId="77777777" w:rsidR="007F76BA" w:rsidRPr="007F76BA" w:rsidRDefault="007F76BA" w:rsidP="007F76BA">
            <w:pPr>
              <w:spacing w:line="240" w:lineRule="auto"/>
              <w:jc w:val="center"/>
              <w:rPr>
                <w:sz w:val="24"/>
                <w:szCs w:val="24"/>
              </w:rPr>
            </w:pPr>
          </w:p>
        </w:tc>
      </w:tr>
      <w:tr w:rsidR="007F76BA" w:rsidRPr="00CE1F82" w14:paraId="0E6137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673E96"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D8F66F"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72B035"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DeAna &lt;deana.spiess@sbcglobal.net&gt; re NOP EIR for the California Northstate University Hospital -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DE9759" w14:textId="77777777" w:rsidR="007F76BA" w:rsidRPr="007F76BA" w:rsidRDefault="007F76BA" w:rsidP="007F76BA">
            <w:pPr>
              <w:spacing w:line="240" w:lineRule="auto"/>
              <w:jc w:val="center"/>
              <w:rPr>
                <w:sz w:val="24"/>
                <w:szCs w:val="24"/>
              </w:rPr>
            </w:pPr>
          </w:p>
        </w:tc>
      </w:tr>
      <w:tr w:rsidR="007F76BA" w:rsidRPr="00CE1F82" w14:paraId="76059B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8ADCF2"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B1238" w14:textId="77777777" w:rsidR="007F76BA" w:rsidRPr="00CE1F82" w:rsidRDefault="007F76BA" w:rsidP="007F76BA">
            <w:pPr>
              <w:spacing w:line="240" w:lineRule="auto"/>
              <w:jc w:val="center"/>
              <w:rPr>
                <w:sz w:val="24"/>
                <w:szCs w:val="24"/>
              </w:rPr>
            </w:pPr>
            <w:r w:rsidRPr="00CE1F82">
              <w:rPr>
                <w:sz w:val="24"/>
                <w:szCs w:val="24"/>
              </w:rPr>
              <w:t>7/30/2019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F06D42C" w14:textId="77777777" w:rsidR="007F76BA" w:rsidRPr="00CE1F82" w:rsidRDefault="007F76BA" w:rsidP="0007099A">
            <w:pPr>
              <w:spacing w:after="0" w:line="240" w:lineRule="auto"/>
              <w:rPr>
                <w:sz w:val="24"/>
                <w:szCs w:val="24"/>
              </w:rPr>
            </w:pPr>
            <w:r w:rsidRPr="00CE1F82">
              <w:rPr>
                <w:sz w:val="24"/>
                <w:szCs w:val="24"/>
              </w:rPr>
              <w:t>Email to Shane Diller &lt;sdiller@elkgrovecity.org&gt; from Steele Snider &lt;steele.snider@cnsu.edu&gt; re CNU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06700E" w14:textId="77777777" w:rsidR="007F76BA" w:rsidRPr="007F76BA" w:rsidRDefault="007F76BA" w:rsidP="007F76BA">
            <w:pPr>
              <w:spacing w:line="240" w:lineRule="auto"/>
              <w:jc w:val="center"/>
              <w:rPr>
                <w:sz w:val="24"/>
                <w:szCs w:val="24"/>
              </w:rPr>
            </w:pPr>
          </w:p>
        </w:tc>
      </w:tr>
      <w:tr w:rsidR="007F76BA" w:rsidRPr="00CE1F82" w14:paraId="55912D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22FCF6" w14:textId="77777777" w:rsidR="007F76BA" w:rsidRPr="00CE1F82" w:rsidRDefault="007F76BA" w:rsidP="007F76BA">
            <w:pPr>
              <w:spacing w:line="240" w:lineRule="auto"/>
              <w:jc w:val="center"/>
              <w:rPr>
                <w:sz w:val="24"/>
                <w:szCs w:val="24"/>
              </w:rPr>
            </w:pPr>
            <w:r w:rsidRPr="00CE1F82">
              <w:rPr>
                <w:sz w:val="24"/>
                <w:szCs w:val="24"/>
              </w:rPr>
              <w:lastRenderedPageBreak/>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4F411B"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819D8D" w14:textId="77777777" w:rsidR="007F76BA" w:rsidRPr="00CE1F82" w:rsidRDefault="007F76BA" w:rsidP="0007099A">
            <w:pPr>
              <w:spacing w:after="0" w:line="240" w:lineRule="auto"/>
              <w:rPr>
                <w:sz w:val="24"/>
                <w:szCs w:val="24"/>
              </w:rPr>
            </w:pPr>
            <w:r w:rsidRPr="00CE1F82">
              <w:rPr>
                <w:sz w:val="24"/>
                <w:szCs w:val="24"/>
              </w:rPr>
              <w:t>Email to from Kendra Buckley &lt;KBuckley@thomaslaw.com&gt; re &lt;pat.angell@ascentenvironmental.com&gt;; Poonam Boparai &lt;poonam.boparai@ascentenvironmental.com&gt;; Amy Higuera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85DD8D" w14:textId="77777777" w:rsidR="007F76BA" w:rsidRPr="007F76BA" w:rsidRDefault="007F76BA" w:rsidP="007F76BA">
            <w:pPr>
              <w:spacing w:line="240" w:lineRule="auto"/>
              <w:jc w:val="center"/>
              <w:rPr>
                <w:sz w:val="24"/>
                <w:szCs w:val="24"/>
              </w:rPr>
            </w:pPr>
          </w:p>
        </w:tc>
      </w:tr>
      <w:tr w:rsidR="007F76BA" w:rsidRPr="00CE1F82" w14:paraId="27DC9E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9CF1A3" w14:textId="77777777" w:rsidR="007F76BA" w:rsidRPr="00CE1F82" w:rsidRDefault="007F76BA" w:rsidP="007F76BA">
            <w:pPr>
              <w:spacing w:line="240" w:lineRule="auto"/>
              <w:jc w:val="center"/>
              <w:rPr>
                <w:sz w:val="24"/>
                <w:szCs w:val="24"/>
              </w:rPr>
            </w:pPr>
            <w:r w:rsidRPr="00CE1F82">
              <w:rPr>
                <w:sz w:val="24"/>
                <w:szCs w:val="24"/>
              </w:rPr>
              <w:t>2019.07.pdf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EEC7B1" w14:textId="77777777" w:rsidR="007F76BA" w:rsidRPr="00CE1F82" w:rsidRDefault="007F76BA" w:rsidP="007F76BA">
            <w:pPr>
              <w:spacing w:line="240" w:lineRule="auto"/>
              <w:jc w:val="center"/>
              <w:rPr>
                <w:sz w:val="24"/>
                <w:szCs w:val="24"/>
              </w:rPr>
            </w:pPr>
            <w:r w:rsidRPr="00CE1F82">
              <w:rPr>
                <w:sz w:val="24"/>
                <w:szCs w:val="24"/>
              </w:rPr>
              <w:t>7/31/2019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6FA41A" w14:textId="77777777" w:rsidR="007F76BA" w:rsidRPr="00CE1F82" w:rsidRDefault="007F76BA" w:rsidP="0007099A">
            <w:pPr>
              <w:spacing w:after="0" w:line="240" w:lineRule="auto"/>
              <w:rPr>
                <w:sz w:val="24"/>
                <w:szCs w:val="24"/>
              </w:rPr>
            </w:pPr>
            <w:r w:rsidRPr="00CE1F82">
              <w:rPr>
                <w:sz w:val="24"/>
                <w:szCs w:val="24"/>
              </w:rPr>
              <w:t>Email to AHiguera@thomaslaw.com Sarah Kirchgessner &lt;skirchgessner@elkgrovecity.org&gt; Paolo Diaz &lt;paolo@fca-arch.com&gt; from Gardner. Bob &lt;gardnerb@SacCounty.NET&gt; re WSA Request Letter with attachment DRAFT-California Northstate University Medical Center.pdf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F721E8" w14:textId="77777777" w:rsidR="007F76BA" w:rsidRPr="007F76BA" w:rsidRDefault="007F76BA" w:rsidP="007F76BA">
            <w:pPr>
              <w:spacing w:line="240" w:lineRule="auto"/>
              <w:jc w:val="center"/>
              <w:rPr>
                <w:sz w:val="24"/>
                <w:szCs w:val="24"/>
              </w:rPr>
            </w:pPr>
          </w:p>
        </w:tc>
      </w:tr>
      <w:tr w:rsidR="007F76BA" w:rsidRPr="00CE1F82" w14:paraId="0627D4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5B6403E"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CB6E67" w14:textId="77777777" w:rsidR="007F76BA" w:rsidRPr="00CE1F82" w:rsidRDefault="007F76BA" w:rsidP="007F76BA">
            <w:pPr>
              <w:spacing w:line="240" w:lineRule="auto"/>
              <w:jc w:val="center"/>
              <w:rPr>
                <w:sz w:val="24"/>
                <w:szCs w:val="24"/>
              </w:rPr>
            </w:pPr>
            <w:r w:rsidRPr="00CE1F82">
              <w:rPr>
                <w:sz w:val="24"/>
                <w:szCs w:val="24"/>
              </w:rPr>
              <w:t>8/1/2019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574420" w14:textId="77777777" w:rsidR="007F76BA" w:rsidRPr="00CE1F82" w:rsidRDefault="007F76BA" w:rsidP="0007099A">
            <w:pPr>
              <w:spacing w:after="0" w:line="240" w:lineRule="auto"/>
              <w:rPr>
                <w:sz w:val="24"/>
                <w:szCs w:val="24"/>
              </w:rPr>
            </w:pPr>
            <w:r w:rsidRPr="00CE1F82">
              <w:rPr>
                <w:sz w:val="24"/>
                <w:szCs w:val="24"/>
              </w:rPr>
              <w:t>Email to Poonam Boparai &lt;poonam.boparai@ascentenvironmental.com&gt;; Frances Yang &lt;Frances.Yang@arup.com&gt;; Jeffrey Lee &lt;jlee@fca-arch.com&gt;; from Kendra Buckley &lt;KBuckley@thomaslaw.com&gt; re Meeting re AB900 with CARB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DD703D" w14:textId="77777777" w:rsidR="007F76BA" w:rsidRPr="007F76BA" w:rsidRDefault="007F76BA" w:rsidP="007F76BA">
            <w:pPr>
              <w:spacing w:line="240" w:lineRule="auto"/>
              <w:jc w:val="center"/>
              <w:rPr>
                <w:sz w:val="24"/>
                <w:szCs w:val="24"/>
              </w:rPr>
            </w:pPr>
          </w:p>
        </w:tc>
      </w:tr>
      <w:tr w:rsidR="007F76BA" w:rsidRPr="00CE1F82" w14:paraId="2ADA52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136538"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1EF04F" w14:textId="77777777" w:rsidR="007F76BA" w:rsidRPr="00CE1F82" w:rsidRDefault="007F76BA" w:rsidP="007F76BA">
            <w:pPr>
              <w:spacing w:line="240" w:lineRule="auto"/>
              <w:jc w:val="center"/>
              <w:rPr>
                <w:sz w:val="24"/>
                <w:szCs w:val="24"/>
              </w:rPr>
            </w:pPr>
            <w:r w:rsidRPr="00CE1F82">
              <w:rPr>
                <w:sz w:val="24"/>
                <w:szCs w:val="24"/>
              </w:rPr>
              <w:t>8/1/2019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F5CDCE" w14:textId="77777777" w:rsidR="007F76BA" w:rsidRPr="00CE1F82" w:rsidRDefault="007F76BA" w:rsidP="0007099A">
            <w:pPr>
              <w:spacing w:after="0" w:line="240" w:lineRule="auto"/>
              <w:rPr>
                <w:sz w:val="24"/>
                <w:szCs w:val="24"/>
              </w:rPr>
            </w:pPr>
            <w:r w:rsidRPr="00CE1F82">
              <w:rPr>
                <w:sz w:val="24"/>
                <w:szCs w:val="24"/>
              </w:rPr>
              <w:t>Email to KBuckley@thomaslaw.com from jalves@elkgrovecity.org re Meeting re AB900 with CARB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E54023" w14:textId="77777777" w:rsidR="007F76BA" w:rsidRPr="007F76BA" w:rsidRDefault="007F76BA" w:rsidP="007F76BA">
            <w:pPr>
              <w:spacing w:line="240" w:lineRule="auto"/>
              <w:jc w:val="center"/>
              <w:rPr>
                <w:sz w:val="24"/>
                <w:szCs w:val="24"/>
              </w:rPr>
            </w:pPr>
          </w:p>
        </w:tc>
      </w:tr>
      <w:tr w:rsidR="007F76BA" w:rsidRPr="00CE1F82" w14:paraId="01174F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9E1B9B"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95D31E" w14:textId="77777777" w:rsidR="007F76BA" w:rsidRPr="00CE1F82" w:rsidRDefault="007F76BA" w:rsidP="007F76BA">
            <w:pPr>
              <w:spacing w:line="240" w:lineRule="auto"/>
              <w:jc w:val="center"/>
              <w:rPr>
                <w:sz w:val="24"/>
                <w:szCs w:val="24"/>
              </w:rPr>
            </w:pPr>
            <w:r w:rsidRPr="00CE1F82">
              <w:rPr>
                <w:sz w:val="24"/>
                <w:szCs w:val="24"/>
              </w:rPr>
              <w:t>8/1/2019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D0D627" w14:textId="77777777" w:rsidR="007F76BA" w:rsidRPr="00CE1F82" w:rsidRDefault="007F76BA" w:rsidP="0007099A">
            <w:pPr>
              <w:spacing w:after="0" w:line="240" w:lineRule="auto"/>
              <w:rPr>
                <w:sz w:val="24"/>
                <w:szCs w:val="24"/>
              </w:rPr>
            </w:pPr>
            <w:r w:rsidRPr="00CE1F82">
              <w:rPr>
                <w:sz w:val="24"/>
                <w:szCs w:val="24"/>
              </w:rPr>
              <w:t>Email to Jennifer Alves &lt;jalves@elkgrovecity.org&gt; from Kendra Buckley &lt;KBuckley@thomaslaw.com&gt; re Meeting re AB900 with CARB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B46F1C" w14:textId="77777777" w:rsidR="007F76BA" w:rsidRPr="007F76BA" w:rsidRDefault="007F76BA" w:rsidP="007F76BA">
            <w:pPr>
              <w:spacing w:line="240" w:lineRule="auto"/>
              <w:jc w:val="center"/>
              <w:rPr>
                <w:sz w:val="24"/>
                <w:szCs w:val="24"/>
              </w:rPr>
            </w:pPr>
          </w:p>
        </w:tc>
      </w:tr>
      <w:tr w:rsidR="007F76BA" w:rsidRPr="00CE1F82" w14:paraId="5EE049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6301C1"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473935"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6A8170" w14:textId="77777777" w:rsidR="007F76BA" w:rsidRPr="00CE1F82" w:rsidRDefault="007F76BA" w:rsidP="0007099A">
            <w:pPr>
              <w:spacing w:after="0" w:line="240" w:lineRule="auto"/>
              <w:rPr>
                <w:sz w:val="24"/>
                <w:szCs w:val="24"/>
              </w:rPr>
            </w:pPr>
            <w:r w:rsidRPr="00CE1F82">
              <w:rPr>
                <w:sz w:val="24"/>
                <w:szCs w:val="24"/>
              </w:rPr>
              <w:t>Email to mmartinez@elkgrovecity.org atrejo@elkgrovecity.org pat.angell@ascentenvironmental.com Andrea.Shephard@ascentenvironmental.com from skirchgessner@elkgrovecity.org re CNU Additional Material - PLNG18-110 with attachment CNUMC integrated-waste-management-plan.pdf CNSU_Site_Prelim_Drainage_Assessmt_20190627.pdf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F4A810" w14:textId="77777777" w:rsidR="007F76BA" w:rsidRPr="007F76BA" w:rsidRDefault="007F76BA" w:rsidP="007F76BA">
            <w:pPr>
              <w:spacing w:line="240" w:lineRule="auto"/>
              <w:jc w:val="center"/>
              <w:rPr>
                <w:sz w:val="24"/>
                <w:szCs w:val="24"/>
              </w:rPr>
            </w:pPr>
          </w:p>
        </w:tc>
      </w:tr>
      <w:tr w:rsidR="007F76BA" w:rsidRPr="00CE1F82" w14:paraId="6D4E3F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7A1FB8"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1FAEEF"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86DF8B" w14:textId="77777777" w:rsidR="007F76BA" w:rsidRPr="00CE1F82" w:rsidRDefault="007F76BA" w:rsidP="0007099A">
            <w:pPr>
              <w:spacing w:after="0" w:line="240" w:lineRule="auto"/>
              <w:rPr>
                <w:sz w:val="24"/>
                <w:szCs w:val="24"/>
              </w:rPr>
            </w:pPr>
            <w:r w:rsidRPr="00CE1F82">
              <w:rPr>
                <w:sz w:val="24"/>
                <w:szCs w:val="24"/>
              </w:rPr>
              <w:t>Email to skip.miller@gmlaw.com from Darrell Doan, City of Elk Grove, re Noticing of TEFRA Hearing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3A8D5E" w14:textId="77777777" w:rsidR="007F76BA" w:rsidRPr="007F76BA" w:rsidRDefault="007F76BA" w:rsidP="007F76BA">
            <w:pPr>
              <w:spacing w:line="240" w:lineRule="auto"/>
              <w:jc w:val="center"/>
              <w:rPr>
                <w:sz w:val="24"/>
                <w:szCs w:val="24"/>
              </w:rPr>
            </w:pPr>
          </w:p>
        </w:tc>
      </w:tr>
      <w:tr w:rsidR="007F76BA" w:rsidRPr="00CE1F82" w14:paraId="5F3E58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F9BC07"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AF40C5"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E549284" w14:textId="77777777" w:rsidR="007F76BA" w:rsidRPr="00CE1F82" w:rsidRDefault="007F76BA" w:rsidP="0007099A">
            <w:pPr>
              <w:spacing w:after="0" w:line="240" w:lineRule="auto"/>
              <w:rPr>
                <w:sz w:val="24"/>
                <w:szCs w:val="24"/>
              </w:rPr>
            </w:pPr>
            <w:r w:rsidRPr="00CE1F82">
              <w:rPr>
                <w:sz w:val="24"/>
                <w:szCs w:val="24"/>
              </w:rPr>
              <w:t>Email to skip.miller@gmlaw.com from Darrell Doan, City of Elk Grove, re Noticing of TEFRA Hearing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85C0B3" w14:textId="77777777" w:rsidR="007F76BA" w:rsidRPr="007F76BA" w:rsidRDefault="007F76BA" w:rsidP="007F76BA">
            <w:pPr>
              <w:spacing w:line="240" w:lineRule="auto"/>
              <w:jc w:val="center"/>
              <w:rPr>
                <w:sz w:val="24"/>
                <w:szCs w:val="24"/>
              </w:rPr>
            </w:pPr>
          </w:p>
        </w:tc>
      </w:tr>
      <w:tr w:rsidR="007F76BA" w:rsidRPr="00CE1F82" w14:paraId="409D19D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D5757E"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096AEC"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5794DC" w14:textId="77777777" w:rsidR="007F76BA" w:rsidRPr="00CE1F82" w:rsidRDefault="007F76BA" w:rsidP="0007099A">
            <w:pPr>
              <w:spacing w:after="0" w:line="240" w:lineRule="auto"/>
              <w:rPr>
                <w:sz w:val="24"/>
                <w:szCs w:val="24"/>
              </w:rPr>
            </w:pPr>
            <w:r w:rsidRPr="00CE1F82">
              <w:rPr>
                <w:sz w:val="24"/>
                <w:szCs w:val="24"/>
              </w:rPr>
              <w:t>Email to joshua@regionbusiness.org from Darrell Doan, City of Elk Grove, re FW: Noticing of TEFRA Hearing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F68D71" w14:textId="77777777" w:rsidR="007F76BA" w:rsidRPr="007F76BA" w:rsidRDefault="007F76BA" w:rsidP="007F76BA">
            <w:pPr>
              <w:spacing w:line="240" w:lineRule="auto"/>
              <w:jc w:val="center"/>
              <w:rPr>
                <w:sz w:val="24"/>
                <w:szCs w:val="24"/>
              </w:rPr>
            </w:pPr>
          </w:p>
        </w:tc>
      </w:tr>
      <w:tr w:rsidR="007F76BA" w:rsidRPr="00CE1F82" w14:paraId="28E5C72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F6301D"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A0B9E7"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08A5F1" w14:textId="77777777" w:rsidR="007F76BA" w:rsidRPr="00CE1F82" w:rsidRDefault="007F76BA" w:rsidP="0007099A">
            <w:pPr>
              <w:spacing w:after="0" w:line="240" w:lineRule="auto"/>
              <w:rPr>
                <w:sz w:val="24"/>
                <w:szCs w:val="24"/>
              </w:rPr>
            </w:pPr>
            <w:r w:rsidRPr="00CE1F82">
              <w:rPr>
                <w:sz w:val="24"/>
                <w:szCs w:val="24"/>
              </w:rPr>
              <w:t>Email to laguilar@elkgrovecity.org from Darrell Doan, City of Elk Grove, re FW: Employment Footprint with attachment Revised_CNU Employment Footprint_6.11.19.xlsx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D2CBEA" w14:textId="77777777" w:rsidR="007F76BA" w:rsidRPr="007F76BA" w:rsidRDefault="007F76BA" w:rsidP="007F76BA">
            <w:pPr>
              <w:spacing w:line="240" w:lineRule="auto"/>
              <w:jc w:val="center"/>
              <w:rPr>
                <w:sz w:val="24"/>
                <w:szCs w:val="24"/>
              </w:rPr>
            </w:pPr>
          </w:p>
        </w:tc>
      </w:tr>
      <w:tr w:rsidR="007F76BA" w:rsidRPr="00CE1F82" w14:paraId="0163BF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215A8F1"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FED880"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C4941F" w14:textId="77777777" w:rsidR="007F76BA" w:rsidRPr="00CE1F82" w:rsidRDefault="007F76BA" w:rsidP="0007099A">
            <w:pPr>
              <w:spacing w:after="0" w:line="240" w:lineRule="auto"/>
              <w:rPr>
                <w:sz w:val="24"/>
                <w:szCs w:val="24"/>
              </w:rPr>
            </w:pPr>
            <w:r w:rsidRPr="00CE1F82">
              <w:rPr>
                <w:sz w:val="24"/>
                <w:szCs w:val="24"/>
              </w:rPr>
              <w:t>Email to paolo@fca-arch.com from Darrell Doan, City of Elk Grove, re Employment Footprint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733924" w14:textId="77777777" w:rsidR="007F76BA" w:rsidRPr="007F76BA" w:rsidRDefault="007F76BA" w:rsidP="007F76BA">
            <w:pPr>
              <w:spacing w:line="240" w:lineRule="auto"/>
              <w:jc w:val="center"/>
              <w:rPr>
                <w:sz w:val="24"/>
                <w:szCs w:val="24"/>
              </w:rPr>
            </w:pPr>
          </w:p>
        </w:tc>
      </w:tr>
      <w:tr w:rsidR="007F76BA" w:rsidRPr="00CE1F82" w14:paraId="62692AA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AF6AD4" w14:textId="77777777" w:rsidR="007F76BA" w:rsidRPr="00CE1F82" w:rsidRDefault="007F76BA" w:rsidP="007F76BA">
            <w:pPr>
              <w:spacing w:line="240" w:lineRule="auto"/>
              <w:jc w:val="center"/>
              <w:rPr>
                <w:sz w:val="24"/>
                <w:szCs w:val="24"/>
              </w:rPr>
            </w:pPr>
            <w:r w:rsidRPr="00CE1F82">
              <w:rPr>
                <w:sz w:val="24"/>
                <w:szCs w:val="24"/>
              </w:rPr>
              <w:lastRenderedPageBreak/>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23024"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1DB44F" w14:textId="77777777" w:rsidR="007F76BA" w:rsidRPr="00CE1F82" w:rsidRDefault="007F76BA" w:rsidP="0007099A">
            <w:pPr>
              <w:spacing w:after="0" w:line="240" w:lineRule="auto"/>
              <w:rPr>
                <w:sz w:val="24"/>
                <w:szCs w:val="24"/>
              </w:rPr>
            </w:pPr>
            <w:r w:rsidRPr="00CE1F82">
              <w:rPr>
                <w:sz w:val="24"/>
                <w:szCs w:val="24"/>
              </w:rPr>
              <w:t>Email to from jalves@elkgrovecity.org re Notice of TEFRA Hearing - CalPFA - City of Elk Grove Local TEFRA Approval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9B35BB" w14:textId="77777777" w:rsidR="007F76BA" w:rsidRPr="007F76BA" w:rsidRDefault="007F76BA" w:rsidP="007F76BA">
            <w:pPr>
              <w:spacing w:line="240" w:lineRule="auto"/>
              <w:jc w:val="center"/>
              <w:rPr>
                <w:sz w:val="24"/>
                <w:szCs w:val="24"/>
              </w:rPr>
            </w:pPr>
          </w:p>
        </w:tc>
      </w:tr>
      <w:tr w:rsidR="007F76BA" w:rsidRPr="00CE1F82" w14:paraId="7C559D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968C87"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9A0FE6"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60EA4E" w14:textId="77777777" w:rsidR="007F76BA" w:rsidRPr="00CE1F82" w:rsidRDefault="007F76BA" w:rsidP="0007099A">
            <w:pPr>
              <w:spacing w:after="0" w:line="240" w:lineRule="auto"/>
              <w:rPr>
                <w:sz w:val="24"/>
                <w:szCs w:val="24"/>
              </w:rPr>
            </w:pPr>
            <w:r w:rsidRPr="00CE1F82">
              <w:rPr>
                <w:sz w:val="24"/>
                <w:szCs w:val="24"/>
              </w:rPr>
              <w:t>Email to Morris G. (Skip) Miller, Esq (Skip.Miller@gmlaw.com) &lt;Skip.Miller@gmlaw.com&gt; from Allan Lowy &lt;alowy@bkolaw.com&gt;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09A6ED" w14:textId="77777777" w:rsidR="007F76BA" w:rsidRPr="007F76BA" w:rsidRDefault="007F76BA" w:rsidP="007F76BA">
            <w:pPr>
              <w:spacing w:line="240" w:lineRule="auto"/>
              <w:jc w:val="center"/>
              <w:rPr>
                <w:sz w:val="24"/>
                <w:szCs w:val="24"/>
              </w:rPr>
            </w:pPr>
          </w:p>
        </w:tc>
      </w:tr>
      <w:tr w:rsidR="007F76BA" w:rsidRPr="00CE1F82" w14:paraId="79D64A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95802B"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62F905" w14:textId="77777777" w:rsidR="007F76BA" w:rsidRPr="00CE1F82" w:rsidRDefault="007F76BA" w:rsidP="007F76BA">
            <w:pPr>
              <w:spacing w:line="240" w:lineRule="auto"/>
              <w:jc w:val="center"/>
              <w:rPr>
                <w:sz w:val="24"/>
                <w:szCs w:val="24"/>
              </w:rPr>
            </w:pPr>
            <w:r w:rsidRPr="00CE1F82">
              <w:rPr>
                <w:sz w:val="24"/>
                <w:szCs w:val="24"/>
              </w:rPr>
              <w:t>8/5/2019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F7F0FC" w14:textId="77777777" w:rsidR="007F76BA" w:rsidRPr="00CE1F82" w:rsidRDefault="007F76BA" w:rsidP="0007099A">
            <w:pPr>
              <w:spacing w:after="0" w:line="240" w:lineRule="auto"/>
              <w:rPr>
                <w:sz w:val="24"/>
                <w:szCs w:val="24"/>
              </w:rPr>
            </w:pPr>
            <w:r w:rsidRPr="00CE1F82">
              <w:rPr>
                <w:sz w:val="24"/>
                <w:szCs w:val="24"/>
              </w:rPr>
              <w:t>Email to Andrea Shephard &lt;Andrea.Shephard@ascentenvironmental.com&gt; from Sarah Kirchgessner &lt;skirchgessner@elkgrovecity.org&gt; re Read: CNU Med Center - Information still needed for CEQA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E4C7EB" w14:textId="77777777" w:rsidR="007F76BA" w:rsidRPr="007F76BA" w:rsidRDefault="007F76BA" w:rsidP="007F76BA">
            <w:pPr>
              <w:spacing w:line="240" w:lineRule="auto"/>
              <w:jc w:val="center"/>
              <w:rPr>
                <w:sz w:val="24"/>
                <w:szCs w:val="24"/>
              </w:rPr>
            </w:pPr>
          </w:p>
        </w:tc>
      </w:tr>
      <w:tr w:rsidR="007F76BA" w:rsidRPr="00CE1F82" w14:paraId="068FBB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E4B496"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0B7BB"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C56797"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 with attachment TEFRA Notice - CalPFA Hospital - Elk Grove (Draft 8.6.2019).docx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23B97D" w14:textId="77777777" w:rsidR="007F76BA" w:rsidRPr="007F76BA" w:rsidRDefault="007F76BA" w:rsidP="007F76BA">
            <w:pPr>
              <w:spacing w:line="240" w:lineRule="auto"/>
              <w:jc w:val="center"/>
              <w:rPr>
                <w:sz w:val="24"/>
                <w:szCs w:val="24"/>
              </w:rPr>
            </w:pPr>
          </w:p>
        </w:tc>
      </w:tr>
      <w:tr w:rsidR="007F76BA" w:rsidRPr="00CE1F82" w14:paraId="1A9C3B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1E4424"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28F072"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9D174F"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941FFF" w14:textId="77777777" w:rsidR="007F76BA" w:rsidRPr="007F76BA" w:rsidRDefault="007F76BA" w:rsidP="007F76BA">
            <w:pPr>
              <w:spacing w:line="240" w:lineRule="auto"/>
              <w:jc w:val="center"/>
              <w:rPr>
                <w:sz w:val="24"/>
                <w:szCs w:val="24"/>
              </w:rPr>
            </w:pPr>
          </w:p>
        </w:tc>
      </w:tr>
      <w:tr w:rsidR="007F76BA" w:rsidRPr="00CE1F82" w14:paraId="72C47C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A36A60"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34CCA6"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9BEC2C" w14:textId="77777777" w:rsidR="007F76BA" w:rsidRPr="00CE1F82" w:rsidRDefault="007F76BA" w:rsidP="0007099A">
            <w:pPr>
              <w:spacing w:after="0" w:line="240" w:lineRule="auto"/>
              <w:rPr>
                <w:sz w:val="24"/>
                <w:szCs w:val="24"/>
              </w:rPr>
            </w:pPr>
            <w:r w:rsidRPr="00CE1F82">
              <w:rPr>
                <w:sz w:val="24"/>
                <w:szCs w:val="24"/>
              </w:rPr>
              <w:t>Email to Darrell Doan, City of Elk Grove, Skip Miller &lt;skip.miller@gmlaw.com&gt;; Allan Lowy &lt;alowy@bkolaw.com&gt; from Scott Carper &lt;scarper@calpfa.org&gt;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C0352B" w14:textId="77777777" w:rsidR="007F76BA" w:rsidRPr="007F76BA" w:rsidRDefault="007F76BA" w:rsidP="007F76BA">
            <w:pPr>
              <w:spacing w:line="240" w:lineRule="auto"/>
              <w:jc w:val="center"/>
              <w:rPr>
                <w:sz w:val="24"/>
                <w:szCs w:val="24"/>
              </w:rPr>
            </w:pPr>
          </w:p>
        </w:tc>
      </w:tr>
      <w:tr w:rsidR="007F76BA" w:rsidRPr="00CE1F82" w14:paraId="27F63B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6EED7D3"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DAACAB"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71EEF11" w14:textId="77777777" w:rsidR="007F76BA" w:rsidRPr="00CE1F82" w:rsidRDefault="007F76BA" w:rsidP="0007099A">
            <w:pPr>
              <w:spacing w:after="0" w:line="240" w:lineRule="auto"/>
              <w:rPr>
                <w:sz w:val="24"/>
                <w:szCs w:val="24"/>
              </w:rPr>
            </w:pPr>
            <w:r w:rsidRPr="00CE1F82">
              <w:rPr>
                <w:sz w:val="24"/>
                <w:szCs w:val="24"/>
              </w:rPr>
              <w:t>Email to Darrell Doan, City of Elk Grove, Skip Miller &lt;skip.miller@gmlaw.com&gt; from Allan Lowy &lt;alowy@bkolaw.com&gt;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C63BF0" w14:textId="77777777" w:rsidR="007F76BA" w:rsidRPr="007F76BA" w:rsidRDefault="007F76BA" w:rsidP="007F76BA">
            <w:pPr>
              <w:spacing w:line="240" w:lineRule="auto"/>
              <w:jc w:val="center"/>
              <w:rPr>
                <w:sz w:val="24"/>
                <w:szCs w:val="24"/>
              </w:rPr>
            </w:pPr>
          </w:p>
        </w:tc>
      </w:tr>
      <w:tr w:rsidR="007F76BA" w:rsidRPr="00CE1F82" w14:paraId="54C4DF6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4566C0"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83B095"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1A465B" w14:textId="77777777" w:rsidR="007F76BA" w:rsidRPr="00CE1F82" w:rsidRDefault="007F76BA" w:rsidP="0007099A">
            <w:pPr>
              <w:spacing w:after="0" w:line="240" w:lineRule="auto"/>
              <w:rPr>
                <w:sz w:val="24"/>
                <w:szCs w:val="24"/>
              </w:rPr>
            </w:pPr>
            <w:r w:rsidRPr="00CE1F82">
              <w:rPr>
                <w:sz w:val="24"/>
                <w:szCs w:val="24"/>
              </w:rPr>
              <w:t xml:space="preserve">Email to 43683.6026736111 from Allan Lowy &lt;alowy@bkolaw.com&gt;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09DF35" w14:textId="77777777" w:rsidR="007F76BA" w:rsidRPr="007F76BA" w:rsidRDefault="007F76BA" w:rsidP="007F76BA">
            <w:pPr>
              <w:spacing w:line="240" w:lineRule="auto"/>
              <w:jc w:val="center"/>
              <w:rPr>
                <w:sz w:val="24"/>
                <w:szCs w:val="24"/>
              </w:rPr>
            </w:pPr>
          </w:p>
        </w:tc>
      </w:tr>
      <w:tr w:rsidR="007F76BA" w:rsidRPr="00CE1F82" w14:paraId="5F81A07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BB4285"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F3A275"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AC60E9" w14:textId="77777777" w:rsidR="007F76BA" w:rsidRPr="00CE1F82" w:rsidRDefault="007F76BA" w:rsidP="0007099A">
            <w:pPr>
              <w:spacing w:after="0" w:line="240" w:lineRule="auto"/>
              <w:rPr>
                <w:sz w:val="24"/>
                <w:szCs w:val="24"/>
              </w:rPr>
            </w:pPr>
            <w:r w:rsidRPr="00CE1F82">
              <w:rPr>
                <w:sz w:val="24"/>
                <w:szCs w:val="24"/>
              </w:rPr>
              <w:t xml:space="preserve">Email to Darrel Doan (Darrell Doan, City of Elk Grove, ) &lt;Darrell Doan, City of Elk Grove, &gt; from Allan Lowy &lt;alowy@bkolaw.com&gt;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0E8E9C" w14:textId="77777777" w:rsidR="007F76BA" w:rsidRPr="007F76BA" w:rsidRDefault="007F76BA" w:rsidP="007F76BA">
            <w:pPr>
              <w:spacing w:line="240" w:lineRule="auto"/>
              <w:jc w:val="center"/>
              <w:rPr>
                <w:sz w:val="24"/>
                <w:szCs w:val="24"/>
              </w:rPr>
            </w:pPr>
          </w:p>
        </w:tc>
      </w:tr>
      <w:tr w:rsidR="007F76BA" w:rsidRPr="00CE1F82" w14:paraId="51A6AB4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F6762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1FD6D1"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80D42F" w14:textId="77777777" w:rsidR="007F76BA" w:rsidRPr="00CE1F82" w:rsidRDefault="007F76BA" w:rsidP="0007099A">
            <w:pPr>
              <w:spacing w:after="0" w:line="240" w:lineRule="auto"/>
              <w:rPr>
                <w:sz w:val="24"/>
                <w:szCs w:val="24"/>
              </w:rPr>
            </w:pPr>
            <w:r w:rsidRPr="00CE1F82">
              <w:rPr>
                <w:sz w:val="24"/>
                <w:szCs w:val="24"/>
              </w:rPr>
              <w:t>Email to from Eddie Chan &lt;echan@rseelaus.com&gt;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58FB1F" w14:textId="77777777" w:rsidR="007F76BA" w:rsidRPr="007F76BA" w:rsidRDefault="007F76BA" w:rsidP="007F76BA">
            <w:pPr>
              <w:spacing w:line="240" w:lineRule="auto"/>
              <w:jc w:val="center"/>
              <w:rPr>
                <w:sz w:val="24"/>
                <w:szCs w:val="24"/>
              </w:rPr>
            </w:pPr>
          </w:p>
        </w:tc>
      </w:tr>
      <w:tr w:rsidR="007F76BA" w:rsidRPr="00CE1F82" w14:paraId="107668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204B209"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2EB972"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8D0A67" w14:textId="77777777" w:rsidR="007F76BA" w:rsidRPr="00CE1F82" w:rsidRDefault="007F76BA" w:rsidP="0007099A">
            <w:pPr>
              <w:spacing w:after="0" w:line="240" w:lineRule="auto"/>
              <w:rPr>
                <w:sz w:val="24"/>
                <w:szCs w:val="24"/>
              </w:rPr>
            </w:pPr>
            <w:r w:rsidRPr="00CE1F82">
              <w:rPr>
                <w:sz w:val="24"/>
                <w:szCs w:val="24"/>
              </w:rPr>
              <w:t xml:space="preserve">Email to Allan Lowy &lt;alowy@bkolaw.com&gt; from Skip Miller &lt;skip.miller@gmlaw.com&gt;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D506E6" w14:textId="77777777" w:rsidR="007F76BA" w:rsidRPr="007F76BA" w:rsidRDefault="007F76BA" w:rsidP="007F76BA">
            <w:pPr>
              <w:spacing w:line="240" w:lineRule="auto"/>
              <w:jc w:val="center"/>
              <w:rPr>
                <w:sz w:val="24"/>
                <w:szCs w:val="24"/>
              </w:rPr>
            </w:pPr>
          </w:p>
        </w:tc>
      </w:tr>
      <w:tr w:rsidR="007F76BA" w:rsidRPr="00CE1F82" w14:paraId="046DA9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A3BE2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C30CFB"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D5A3BF" w14:textId="77777777" w:rsidR="007F76BA" w:rsidRPr="00CE1F82" w:rsidRDefault="007F76BA" w:rsidP="0007099A">
            <w:pPr>
              <w:spacing w:after="0" w:line="240" w:lineRule="auto"/>
              <w:rPr>
                <w:sz w:val="24"/>
                <w:szCs w:val="24"/>
              </w:rPr>
            </w:pPr>
            <w:r w:rsidRPr="00CE1F82">
              <w:rPr>
                <w:sz w:val="24"/>
                <w:szCs w:val="24"/>
              </w:rPr>
              <w:t>Email to skip.miller@gmlaw.com; alowy@bkolaw.com; ACheung@cnsu.edu; Mike.Lee@cnsu.edu from Darrell Doan, City of Elk Grove, re non-profit information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F79076" w14:textId="77777777" w:rsidR="007F76BA" w:rsidRPr="007F76BA" w:rsidRDefault="007F76BA" w:rsidP="007F76BA">
            <w:pPr>
              <w:spacing w:line="240" w:lineRule="auto"/>
              <w:jc w:val="center"/>
              <w:rPr>
                <w:sz w:val="24"/>
                <w:szCs w:val="24"/>
              </w:rPr>
            </w:pPr>
          </w:p>
        </w:tc>
      </w:tr>
      <w:tr w:rsidR="007F76BA" w:rsidRPr="00CE1F82" w14:paraId="7EF61C6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0F5AC5" w14:textId="77777777" w:rsidR="007F76BA" w:rsidRPr="00CE1F82" w:rsidRDefault="007F76BA" w:rsidP="007F76BA">
            <w:pPr>
              <w:spacing w:line="240" w:lineRule="auto"/>
              <w:jc w:val="center"/>
              <w:rPr>
                <w:sz w:val="24"/>
                <w:szCs w:val="24"/>
              </w:rPr>
            </w:pPr>
            <w:r w:rsidRPr="00CE1F82">
              <w:rPr>
                <w:sz w:val="24"/>
                <w:szCs w:val="24"/>
              </w:rPr>
              <w:lastRenderedPageBreak/>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1A26C3"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4DCF99" w14:textId="77777777" w:rsidR="007F76BA" w:rsidRPr="00CE1F82" w:rsidRDefault="007F76BA" w:rsidP="0007099A">
            <w:pPr>
              <w:spacing w:after="0" w:line="240" w:lineRule="auto"/>
              <w:rPr>
                <w:sz w:val="24"/>
                <w:szCs w:val="24"/>
              </w:rPr>
            </w:pPr>
            <w:r w:rsidRPr="00CE1F82">
              <w:rPr>
                <w:sz w:val="24"/>
                <w:szCs w:val="24"/>
              </w:rPr>
              <w:t>Email to joshua@regionbusiness.org from Darrell Doan, City of Elk Grove, re FW: non-profit information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21E25F" w14:textId="77777777" w:rsidR="007F76BA" w:rsidRPr="007F76BA" w:rsidRDefault="007F76BA" w:rsidP="007F76BA">
            <w:pPr>
              <w:spacing w:line="240" w:lineRule="auto"/>
              <w:jc w:val="center"/>
              <w:rPr>
                <w:sz w:val="24"/>
                <w:szCs w:val="24"/>
              </w:rPr>
            </w:pPr>
          </w:p>
        </w:tc>
      </w:tr>
      <w:tr w:rsidR="007F76BA" w:rsidRPr="00CE1F82" w14:paraId="2FB34B3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AD20C5"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CEEEA0"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A5276C" w14:textId="77777777" w:rsidR="007F76BA" w:rsidRPr="00CE1F82" w:rsidRDefault="007F76BA" w:rsidP="0007099A">
            <w:pPr>
              <w:spacing w:after="0" w:line="240" w:lineRule="auto"/>
              <w:rPr>
                <w:sz w:val="24"/>
                <w:szCs w:val="24"/>
              </w:rPr>
            </w:pPr>
            <w:r w:rsidRPr="00CE1F82">
              <w:rPr>
                <w:sz w:val="24"/>
                <w:szCs w:val="24"/>
              </w:rPr>
              <w:t>Email to Allan Lowy &lt;alowy@bkolaw.com&gt; from Skip Miller &lt;skip.miller@gmlaw.com&gt;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E63606" w14:textId="77777777" w:rsidR="007F76BA" w:rsidRPr="007F76BA" w:rsidRDefault="007F76BA" w:rsidP="007F76BA">
            <w:pPr>
              <w:spacing w:line="240" w:lineRule="auto"/>
              <w:jc w:val="center"/>
              <w:rPr>
                <w:sz w:val="24"/>
                <w:szCs w:val="24"/>
              </w:rPr>
            </w:pPr>
          </w:p>
        </w:tc>
      </w:tr>
      <w:tr w:rsidR="007F76BA" w:rsidRPr="00CE1F82" w14:paraId="6F9812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5937F4"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C43D3E"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6E56CD" w14:textId="77777777" w:rsidR="007F76BA" w:rsidRPr="00CE1F82" w:rsidRDefault="007F76BA" w:rsidP="0007099A">
            <w:pPr>
              <w:spacing w:after="0" w:line="240" w:lineRule="auto"/>
              <w:rPr>
                <w:sz w:val="24"/>
                <w:szCs w:val="24"/>
              </w:rPr>
            </w:pPr>
            <w:r w:rsidRPr="00CE1F82">
              <w:rPr>
                <w:sz w:val="24"/>
                <w:szCs w:val="24"/>
              </w:rPr>
              <w:t>Email to Darrell Doan, City of Elk Grove, Allan Lowy &lt;alowy@bkolaw.com&gt; from Skip Miller &lt;skip.miller@gmlaw.com&gt;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04EA29" w14:textId="77777777" w:rsidR="007F76BA" w:rsidRPr="007F76BA" w:rsidRDefault="007F76BA" w:rsidP="007F76BA">
            <w:pPr>
              <w:spacing w:line="240" w:lineRule="auto"/>
              <w:jc w:val="center"/>
              <w:rPr>
                <w:sz w:val="24"/>
                <w:szCs w:val="24"/>
              </w:rPr>
            </w:pPr>
          </w:p>
        </w:tc>
      </w:tr>
      <w:tr w:rsidR="007F76BA" w:rsidRPr="00CE1F82" w14:paraId="30007CE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FBE00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CEC310"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1E1814"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8E73E1" w14:textId="77777777" w:rsidR="007F76BA" w:rsidRPr="007F76BA" w:rsidRDefault="007F76BA" w:rsidP="007F76BA">
            <w:pPr>
              <w:spacing w:line="240" w:lineRule="auto"/>
              <w:jc w:val="center"/>
              <w:rPr>
                <w:sz w:val="24"/>
                <w:szCs w:val="24"/>
              </w:rPr>
            </w:pPr>
          </w:p>
        </w:tc>
      </w:tr>
      <w:tr w:rsidR="007F76BA" w:rsidRPr="00CE1F82" w14:paraId="010F67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C518B8"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51FA0D"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F288D5"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 with attachment Redlined TEFRA Notice - CalPFA Hospital - Elk Grove(8-6-19)v3.DOCX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78317D" w14:textId="77777777" w:rsidR="007F76BA" w:rsidRPr="007F76BA" w:rsidRDefault="007F76BA" w:rsidP="007F76BA">
            <w:pPr>
              <w:spacing w:line="240" w:lineRule="auto"/>
              <w:jc w:val="center"/>
              <w:rPr>
                <w:sz w:val="24"/>
                <w:szCs w:val="24"/>
              </w:rPr>
            </w:pPr>
          </w:p>
        </w:tc>
      </w:tr>
      <w:tr w:rsidR="007F76BA" w:rsidRPr="00CE1F82" w14:paraId="711904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07F99C"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FFB941"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72C0EA" w14:textId="77777777" w:rsidR="007F76BA" w:rsidRPr="00CE1F82" w:rsidRDefault="007F76BA" w:rsidP="0007099A">
            <w:pPr>
              <w:spacing w:after="0" w:line="240" w:lineRule="auto"/>
              <w:rPr>
                <w:sz w:val="24"/>
                <w:szCs w:val="24"/>
              </w:rPr>
            </w:pPr>
            <w:r w:rsidRPr="00CE1F82">
              <w:rPr>
                <w:sz w:val="24"/>
                <w:szCs w:val="24"/>
              </w:rPr>
              <w:t>Email to alowy@bkolaw.com from Darrell Doan, City of Elk Grove,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5FA3BA" w14:textId="77777777" w:rsidR="007F76BA" w:rsidRPr="007F76BA" w:rsidRDefault="007F76BA" w:rsidP="007F76BA">
            <w:pPr>
              <w:spacing w:line="240" w:lineRule="auto"/>
              <w:jc w:val="center"/>
              <w:rPr>
                <w:sz w:val="24"/>
                <w:szCs w:val="24"/>
              </w:rPr>
            </w:pPr>
          </w:p>
        </w:tc>
      </w:tr>
      <w:tr w:rsidR="007F76BA" w:rsidRPr="00CE1F82" w14:paraId="68F1E05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7D99AB6"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113686"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657692"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 with attachment CNU TEFRA Hearing Staff Report-DRAFT.docx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8261E2" w14:textId="77777777" w:rsidR="007F76BA" w:rsidRPr="007F76BA" w:rsidRDefault="007F76BA" w:rsidP="007F76BA">
            <w:pPr>
              <w:spacing w:line="240" w:lineRule="auto"/>
              <w:jc w:val="center"/>
              <w:rPr>
                <w:sz w:val="24"/>
                <w:szCs w:val="24"/>
              </w:rPr>
            </w:pPr>
          </w:p>
        </w:tc>
      </w:tr>
      <w:tr w:rsidR="007F76BA" w:rsidRPr="00CE1F82" w14:paraId="1C30D4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3816C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CF0B2A"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DEC248D" w14:textId="77777777" w:rsidR="007F76BA" w:rsidRPr="00CE1F82" w:rsidRDefault="007F76BA" w:rsidP="0007099A">
            <w:pPr>
              <w:spacing w:after="0" w:line="240" w:lineRule="auto"/>
              <w:rPr>
                <w:sz w:val="24"/>
                <w:szCs w:val="24"/>
              </w:rPr>
            </w:pPr>
            <w:r w:rsidRPr="00CE1F82">
              <w:rPr>
                <w:sz w:val="24"/>
                <w:szCs w:val="24"/>
              </w:rPr>
              <w:t>Email to Darrell Doan, City of Elk Grove, Allan Lowy &lt;alowy@bkolaw.com&gt; from Skip Miller &lt;skip.miller@gmlaw.com&gt;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42E3FB" w14:textId="77777777" w:rsidR="007F76BA" w:rsidRPr="007F76BA" w:rsidRDefault="007F76BA" w:rsidP="007F76BA">
            <w:pPr>
              <w:spacing w:line="240" w:lineRule="auto"/>
              <w:jc w:val="center"/>
              <w:rPr>
                <w:sz w:val="24"/>
                <w:szCs w:val="24"/>
              </w:rPr>
            </w:pPr>
          </w:p>
        </w:tc>
      </w:tr>
      <w:tr w:rsidR="007F76BA" w:rsidRPr="00CE1F82" w14:paraId="2D50E7F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862594F"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08E253"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FDF4D97" w14:textId="77777777" w:rsidR="007F76BA" w:rsidRPr="00CE1F82" w:rsidRDefault="007F76BA" w:rsidP="0007099A">
            <w:pPr>
              <w:spacing w:after="0" w:line="240" w:lineRule="auto"/>
              <w:rPr>
                <w:sz w:val="24"/>
                <w:szCs w:val="24"/>
              </w:rPr>
            </w:pPr>
            <w:r w:rsidRPr="00CE1F82">
              <w:rPr>
                <w:sz w:val="24"/>
                <w:szCs w:val="24"/>
              </w:rPr>
              <w:t>Email to Darrell Doan, City of Elk Grove, Allan Lowy &lt;alowy@bkolaw.com&gt; from Skip Miller &lt;skip.miller@gmlaw.com&gt;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B05F9C" w14:textId="77777777" w:rsidR="007F76BA" w:rsidRPr="007F76BA" w:rsidRDefault="007F76BA" w:rsidP="007F76BA">
            <w:pPr>
              <w:spacing w:line="240" w:lineRule="auto"/>
              <w:jc w:val="center"/>
              <w:rPr>
                <w:sz w:val="24"/>
                <w:szCs w:val="24"/>
              </w:rPr>
            </w:pPr>
          </w:p>
        </w:tc>
      </w:tr>
      <w:tr w:rsidR="007F76BA" w:rsidRPr="00CE1F82" w14:paraId="161179F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3E0F316"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DA577A"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5ABDE8"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 with attachment TEFRA Notice - CalPFA Hospital - Elk Grove.DOCX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345E47" w14:textId="77777777" w:rsidR="007F76BA" w:rsidRPr="007F76BA" w:rsidRDefault="007F76BA" w:rsidP="007F76BA">
            <w:pPr>
              <w:spacing w:line="240" w:lineRule="auto"/>
              <w:jc w:val="center"/>
              <w:rPr>
                <w:sz w:val="24"/>
                <w:szCs w:val="24"/>
              </w:rPr>
            </w:pPr>
          </w:p>
        </w:tc>
      </w:tr>
      <w:tr w:rsidR="007F76BA" w:rsidRPr="00CE1F82" w14:paraId="5BDE1A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81176E"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6CA5DC"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23CD06"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7D52CB" w14:textId="77777777" w:rsidR="007F76BA" w:rsidRPr="007F76BA" w:rsidRDefault="007F76BA" w:rsidP="007F76BA">
            <w:pPr>
              <w:spacing w:line="240" w:lineRule="auto"/>
              <w:jc w:val="center"/>
              <w:rPr>
                <w:sz w:val="24"/>
                <w:szCs w:val="24"/>
              </w:rPr>
            </w:pPr>
          </w:p>
        </w:tc>
      </w:tr>
      <w:tr w:rsidR="007F76BA" w:rsidRPr="00CE1F82" w14:paraId="7ADCDE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2984D2F"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D60673" w14:textId="77777777" w:rsidR="007F76BA" w:rsidRPr="00CE1F82" w:rsidRDefault="007F76BA" w:rsidP="007F76BA">
            <w:pPr>
              <w:spacing w:line="240" w:lineRule="auto"/>
              <w:jc w:val="center"/>
              <w:rPr>
                <w:sz w:val="24"/>
                <w:szCs w:val="24"/>
              </w:rPr>
            </w:pPr>
            <w:r w:rsidRPr="00CE1F82">
              <w:rPr>
                <w:sz w:val="24"/>
                <w:szCs w:val="24"/>
              </w:rPr>
              <w:t>8/6/2019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C245B7" w14:textId="77777777" w:rsidR="007F76BA" w:rsidRPr="00CE1F82" w:rsidRDefault="007F76BA" w:rsidP="0007099A">
            <w:pPr>
              <w:spacing w:after="0" w:line="240" w:lineRule="auto"/>
              <w:rPr>
                <w:sz w:val="24"/>
                <w:szCs w:val="24"/>
              </w:rPr>
            </w:pPr>
            <w:r w:rsidRPr="00CE1F82">
              <w:rPr>
                <w:sz w:val="24"/>
                <w:szCs w:val="24"/>
              </w:rPr>
              <w:t>Email to Darrell Doan, City of Elk Grove, Allan Lowy &lt;alowy@bkolaw.com&gt; from Alvin Cheung, California Northstate University,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F95273" w14:textId="77777777" w:rsidR="007F76BA" w:rsidRPr="007F76BA" w:rsidRDefault="007F76BA" w:rsidP="007F76BA">
            <w:pPr>
              <w:spacing w:line="240" w:lineRule="auto"/>
              <w:jc w:val="center"/>
              <w:rPr>
                <w:sz w:val="24"/>
                <w:szCs w:val="24"/>
              </w:rPr>
            </w:pPr>
          </w:p>
        </w:tc>
      </w:tr>
      <w:tr w:rsidR="007F76BA" w:rsidRPr="00CE1F82" w14:paraId="177A24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65EC35E" w14:textId="77777777" w:rsidR="007F76BA" w:rsidRPr="00CE1F82" w:rsidRDefault="007F76BA" w:rsidP="007F76BA">
            <w:pPr>
              <w:spacing w:line="240" w:lineRule="auto"/>
              <w:jc w:val="center"/>
              <w:rPr>
                <w:sz w:val="24"/>
                <w:szCs w:val="24"/>
              </w:rPr>
            </w:pPr>
            <w:r w:rsidRPr="00CE1F82">
              <w:rPr>
                <w:sz w:val="24"/>
                <w:szCs w:val="24"/>
              </w:rPr>
              <w:lastRenderedPageBreak/>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79A305"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6FE7A8" w14:textId="77777777" w:rsidR="007F76BA" w:rsidRPr="00CE1F82" w:rsidRDefault="007F76BA" w:rsidP="0007099A">
            <w:pPr>
              <w:spacing w:after="0" w:line="240" w:lineRule="auto"/>
              <w:rPr>
                <w:sz w:val="24"/>
                <w:szCs w:val="24"/>
              </w:rPr>
            </w:pPr>
            <w:r w:rsidRPr="00CE1F82">
              <w:rPr>
                <w:sz w:val="24"/>
                <w:szCs w:val="24"/>
              </w:rPr>
              <w:t xml:space="preserve">Email to 43684.0470949074 from Allan Lowy &lt;alowy@bkolaw.com&gt;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170727" w14:textId="77777777" w:rsidR="007F76BA" w:rsidRPr="007F76BA" w:rsidRDefault="007F76BA" w:rsidP="007F76BA">
            <w:pPr>
              <w:spacing w:line="240" w:lineRule="auto"/>
              <w:jc w:val="center"/>
              <w:rPr>
                <w:sz w:val="24"/>
                <w:szCs w:val="24"/>
              </w:rPr>
            </w:pPr>
          </w:p>
        </w:tc>
      </w:tr>
      <w:tr w:rsidR="007F76BA" w:rsidRPr="00CE1F82" w14:paraId="0F7602E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E890E9"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0C268A"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2F6B8E" w14:textId="77777777" w:rsidR="007F76BA" w:rsidRPr="00CE1F82" w:rsidRDefault="007F76BA" w:rsidP="0007099A">
            <w:pPr>
              <w:spacing w:after="0" w:line="240" w:lineRule="auto"/>
              <w:rPr>
                <w:sz w:val="24"/>
                <w:szCs w:val="24"/>
              </w:rPr>
            </w:pPr>
            <w:r w:rsidRPr="00CE1F82">
              <w:rPr>
                <w:sz w:val="24"/>
                <w:szCs w:val="24"/>
              </w:rPr>
              <w:t>Email to Darrell Doan, City of Elk Grove, from Allan Lowy &lt;alowy@bkolaw.com&gt;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3DDDE1" w14:textId="77777777" w:rsidR="007F76BA" w:rsidRPr="007F76BA" w:rsidRDefault="007F76BA" w:rsidP="007F76BA">
            <w:pPr>
              <w:spacing w:line="240" w:lineRule="auto"/>
              <w:jc w:val="center"/>
              <w:rPr>
                <w:sz w:val="24"/>
                <w:szCs w:val="24"/>
              </w:rPr>
            </w:pPr>
          </w:p>
        </w:tc>
      </w:tr>
      <w:tr w:rsidR="007F76BA" w:rsidRPr="00CE1F82" w14:paraId="0C1D73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59ABF0"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25D820"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E11779" w14:textId="77777777" w:rsidR="007F76BA" w:rsidRPr="00CE1F82" w:rsidRDefault="007F76BA" w:rsidP="0007099A">
            <w:pPr>
              <w:spacing w:after="0" w:line="240" w:lineRule="auto"/>
              <w:rPr>
                <w:sz w:val="24"/>
                <w:szCs w:val="24"/>
              </w:rPr>
            </w:pPr>
            <w:r w:rsidRPr="00CE1F82">
              <w:rPr>
                <w:sz w:val="24"/>
                <w:szCs w:val="24"/>
              </w:rPr>
              <w:t xml:space="preserve">Email to 43684.563287037 from Allan Lowy &lt;alowy@bkolaw.com&gt;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4E3A40" w14:textId="77777777" w:rsidR="007F76BA" w:rsidRPr="007F76BA" w:rsidRDefault="007F76BA" w:rsidP="007F76BA">
            <w:pPr>
              <w:spacing w:line="240" w:lineRule="auto"/>
              <w:jc w:val="center"/>
              <w:rPr>
                <w:sz w:val="24"/>
                <w:szCs w:val="24"/>
              </w:rPr>
            </w:pPr>
          </w:p>
        </w:tc>
      </w:tr>
      <w:tr w:rsidR="007F76BA" w:rsidRPr="00CE1F82" w14:paraId="2C1947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D3B6B4"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14F055"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54B7A7" w14:textId="77777777" w:rsidR="007F76BA" w:rsidRPr="00CE1F82" w:rsidRDefault="007F76BA" w:rsidP="0007099A">
            <w:pPr>
              <w:spacing w:after="0" w:line="240" w:lineRule="auto"/>
              <w:rPr>
                <w:sz w:val="24"/>
                <w:szCs w:val="24"/>
              </w:rPr>
            </w:pPr>
            <w:r w:rsidRPr="00CE1F82">
              <w:rPr>
                <w:sz w:val="24"/>
                <w:szCs w:val="24"/>
              </w:rPr>
              <w:t xml:space="preserve">Email to 43684.5784375 from Scott Carper &lt;scarper@pfauthority.org&gt;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168C82" w14:textId="77777777" w:rsidR="007F76BA" w:rsidRPr="007F76BA" w:rsidRDefault="007F76BA" w:rsidP="007F76BA">
            <w:pPr>
              <w:spacing w:line="240" w:lineRule="auto"/>
              <w:jc w:val="center"/>
              <w:rPr>
                <w:sz w:val="24"/>
                <w:szCs w:val="24"/>
              </w:rPr>
            </w:pPr>
          </w:p>
        </w:tc>
      </w:tr>
      <w:tr w:rsidR="007F76BA" w:rsidRPr="00CE1F82" w14:paraId="28EF973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D4C462"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EC382"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1F3F3F"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FW: CNU Med Center - Information still needed for CEQA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CA38BE" w14:textId="77777777" w:rsidR="007F76BA" w:rsidRPr="007F76BA" w:rsidRDefault="007F76BA" w:rsidP="007F76BA">
            <w:pPr>
              <w:spacing w:line="240" w:lineRule="auto"/>
              <w:jc w:val="center"/>
              <w:rPr>
                <w:sz w:val="24"/>
                <w:szCs w:val="24"/>
              </w:rPr>
            </w:pPr>
          </w:p>
        </w:tc>
      </w:tr>
      <w:tr w:rsidR="007F76BA" w:rsidRPr="00CE1F82" w14:paraId="6B44F61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A8993D8"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F97E0A"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6524CB" w14:textId="77777777" w:rsidR="007F76BA" w:rsidRPr="00CE1F82" w:rsidRDefault="007F76BA" w:rsidP="0007099A">
            <w:pPr>
              <w:spacing w:after="0" w:line="240" w:lineRule="auto"/>
              <w:rPr>
                <w:sz w:val="24"/>
                <w:szCs w:val="24"/>
              </w:rPr>
            </w:pPr>
            <w:r w:rsidRPr="00CE1F82">
              <w:rPr>
                <w:sz w:val="24"/>
                <w:szCs w:val="24"/>
              </w:rPr>
              <w:t>Email to Darrell Doan, City of Elk Grove, Allan Lowy &lt;alowy@bkolaw.com&gt; from Skip Miller &lt;skip.miller@gmlaw.com&gt;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414D73" w14:textId="77777777" w:rsidR="007F76BA" w:rsidRPr="007F76BA" w:rsidRDefault="007F76BA" w:rsidP="007F76BA">
            <w:pPr>
              <w:spacing w:line="240" w:lineRule="auto"/>
              <w:jc w:val="center"/>
              <w:rPr>
                <w:sz w:val="24"/>
                <w:szCs w:val="24"/>
              </w:rPr>
            </w:pPr>
          </w:p>
        </w:tc>
      </w:tr>
      <w:tr w:rsidR="007F76BA" w:rsidRPr="00CE1F82" w14:paraId="79175F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A29F5C"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86AC2"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B46241" w14:textId="77777777" w:rsidR="007F76BA" w:rsidRPr="00CE1F82" w:rsidRDefault="007F76BA" w:rsidP="0007099A">
            <w:pPr>
              <w:spacing w:after="0" w:line="240" w:lineRule="auto"/>
              <w:rPr>
                <w:sz w:val="24"/>
                <w:szCs w:val="24"/>
              </w:rPr>
            </w:pPr>
            <w:r w:rsidRPr="00CE1F82">
              <w:rPr>
                <w:sz w:val="24"/>
                <w:szCs w:val="24"/>
              </w:rPr>
              <w:t>Email to Darrell Doan, City of Elk Grove, Allan Lowy &lt;alowy@bkolaw.com&gt; from Skip Miller &lt;skip.miller@gmlaw.com&gt;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2A1FEB" w14:textId="77777777" w:rsidR="007F76BA" w:rsidRPr="007F76BA" w:rsidRDefault="007F76BA" w:rsidP="007F76BA">
            <w:pPr>
              <w:spacing w:line="240" w:lineRule="auto"/>
              <w:jc w:val="center"/>
              <w:rPr>
                <w:sz w:val="24"/>
                <w:szCs w:val="24"/>
              </w:rPr>
            </w:pPr>
          </w:p>
        </w:tc>
      </w:tr>
      <w:tr w:rsidR="007F76BA" w:rsidRPr="00CE1F82" w14:paraId="11BE886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A73A8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7D837D"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2A5DED"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622F54" w14:textId="77777777" w:rsidR="007F76BA" w:rsidRPr="007F76BA" w:rsidRDefault="007F76BA" w:rsidP="007F76BA">
            <w:pPr>
              <w:spacing w:line="240" w:lineRule="auto"/>
              <w:jc w:val="center"/>
              <w:rPr>
                <w:sz w:val="24"/>
                <w:szCs w:val="24"/>
              </w:rPr>
            </w:pPr>
          </w:p>
        </w:tc>
      </w:tr>
      <w:tr w:rsidR="007F76BA" w:rsidRPr="00CE1F82" w14:paraId="47F4975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DD167C"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B44AB7"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A34D1B" w14:textId="7D83311A" w:rsidR="007F76BA" w:rsidRPr="00CE1F82" w:rsidRDefault="007F76BA" w:rsidP="0007099A">
            <w:pPr>
              <w:spacing w:after="0" w:line="240" w:lineRule="auto"/>
              <w:rPr>
                <w:sz w:val="24"/>
                <w:szCs w:val="24"/>
              </w:rPr>
            </w:pPr>
            <w:r w:rsidRPr="00CE1F82">
              <w:rPr>
                <w:sz w:val="24"/>
                <w:szCs w:val="24"/>
              </w:rPr>
              <w:t xml:space="preserve">Email to </w:t>
            </w:r>
            <w:r w:rsidR="003064B4">
              <w:rPr>
                <w:sz w:val="24"/>
                <w:szCs w:val="24"/>
              </w:rPr>
              <w:t xml:space="preserve">Darrell Doan, City of Elk Grove, </w:t>
            </w:r>
            <w:r w:rsidRPr="00CE1F82">
              <w:rPr>
                <w:sz w:val="24"/>
                <w:szCs w:val="24"/>
              </w:rPr>
              <w:t>from Skip Miller</w:t>
            </w:r>
            <w:r w:rsidR="003064B4">
              <w:rPr>
                <w:sz w:val="24"/>
                <w:szCs w:val="24"/>
              </w:rPr>
              <w:t>, GM Law,</w:t>
            </w:r>
            <w:r w:rsidRPr="00CE1F82">
              <w:rPr>
                <w:sz w:val="24"/>
                <w:szCs w:val="24"/>
              </w:rPr>
              <w:t xml:space="preserve"> re </w:t>
            </w:r>
            <w:r w:rsidR="003064B4" w:rsidRPr="003064B4">
              <w:rPr>
                <w:sz w:val="24"/>
                <w:szCs w:val="24"/>
              </w:rPr>
              <w:t>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D2041D" w14:textId="77777777" w:rsidR="007F76BA" w:rsidRPr="007F76BA" w:rsidRDefault="007F76BA" w:rsidP="007F76BA">
            <w:pPr>
              <w:spacing w:line="240" w:lineRule="auto"/>
              <w:jc w:val="center"/>
              <w:rPr>
                <w:sz w:val="24"/>
                <w:szCs w:val="24"/>
              </w:rPr>
            </w:pPr>
          </w:p>
        </w:tc>
      </w:tr>
      <w:tr w:rsidR="007F76BA" w:rsidRPr="00CE1F82" w14:paraId="41FDF3A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5DBC8B"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16EA39"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2482B8" w14:textId="1F0C9CD6" w:rsidR="007F76BA" w:rsidRPr="00CE1F82" w:rsidRDefault="007F76BA" w:rsidP="0007099A">
            <w:pPr>
              <w:spacing w:after="0" w:line="240" w:lineRule="auto"/>
              <w:rPr>
                <w:sz w:val="24"/>
                <w:szCs w:val="24"/>
              </w:rPr>
            </w:pPr>
            <w:r w:rsidRPr="00CE1F82">
              <w:rPr>
                <w:sz w:val="24"/>
                <w:szCs w:val="24"/>
              </w:rPr>
              <w:t xml:space="preserve">Email to </w:t>
            </w:r>
            <w:r w:rsidR="003064B4">
              <w:rPr>
                <w:sz w:val="24"/>
                <w:szCs w:val="24"/>
              </w:rPr>
              <w:t xml:space="preserve">Sarah Kirchgessner, City of Elk Grove, </w:t>
            </w:r>
            <w:r w:rsidRPr="00CE1F82">
              <w:rPr>
                <w:sz w:val="24"/>
                <w:szCs w:val="24"/>
              </w:rPr>
              <w:t xml:space="preserve"> ashuck@elkgrovecity.org fmaita@elkgrovecity.org mwieser@elkgrovecity.org phume@elkgrovecity.org from DeAna &lt;deana.spiess@sbcglobal.net&gt; re Council Meeting on July 24th Agenda Item 10.2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B7A9E8" w14:textId="77777777" w:rsidR="007F76BA" w:rsidRPr="007F76BA" w:rsidRDefault="007F76BA" w:rsidP="007F76BA">
            <w:pPr>
              <w:spacing w:line="240" w:lineRule="auto"/>
              <w:jc w:val="center"/>
              <w:rPr>
                <w:sz w:val="24"/>
                <w:szCs w:val="24"/>
              </w:rPr>
            </w:pPr>
          </w:p>
        </w:tc>
      </w:tr>
      <w:tr w:rsidR="007F76BA" w:rsidRPr="00CE1F82" w14:paraId="3B97C6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7A6893"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0AADBC"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B7F96F" w14:textId="77777777" w:rsidR="007F76BA" w:rsidRPr="00CE1F82" w:rsidRDefault="007F76BA" w:rsidP="0007099A">
            <w:pPr>
              <w:spacing w:after="0" w:line="240" w:lineRule="auto"/>
              <w:rPr>
                <w:sz w:val="24"/>
                <w:szCs w:val="24"/>
              </w:rPr>
            </w:pPr>
            <w:r w:rsidRPr="00CE1F82">
              <w:rPr>
                <w:sz w:val="24"/>
                <w:szCs w:val="24"/>
              </w:rPr>
              <w:t>Email to aablog@elkgrovecity.org Darren Wilson, City of Elk Grove, from skirchgessner@elkgrovecity.org re FW: Council Meeting on July 24th Agenda Item 10.2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E905FE" w14:textId="77777777" w:rsidR="007F76BA" w:rsidRPr="007F76BA" w:rsidRDefault="007F76BA" w:rsidP="007F76BA">
            <w:pPr>
              <w:spacing w:line="240" w:lineRule="auto"/>
              <w:jc w:val="center"/>
              <w:rPr>
                <w:sz w:val="24"/>
                <w:szCs w:val="24"/>
              </w:rPr>
            </w:pPr>
          </w:p>
        </w:tc>
      </w:tr>
      <w:tr w:rsidR="007F76BA" w:rsidRPr="00CE1F82" w14:paraId="4B45A3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95C653"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643AE"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0BF48C6" w14:textId="77777777" w:rsidR="007F76BA" w:rsidRPr="00CE1F82" w:rsidRDefault="007F76BA" w:rsidP="0007099A">
            <w:pPr>
              <w:spacing w:after="0" w:line="240" w:lineRule="auto"/>
              <w:rPr>
                <w:sz w:val="24"/>
                <w:szCs w:val="24"/>
              </w:rPr>
            </w:pPr>
            <w:r w:rsidRPr="00CE1F82">
              <w:rPr>
                <w:sz w:val="24"/>
                <w:szCs w:val="24"/>
              </w:rPr>
              <w:t>Email to jlindgren@elkgrovecity.org from sdetrick@elkgrovecity.org re Fwd: Council Meeting on July 24th Agenda Item 10.2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57903F" w14:textId="77777777" w:rsidR="007F76BA" w:rsidRPr="007F76BA" w:rsidRDefault="007F76BA" w:rsidP="007F76BA">
            <w:pPr>
              <w:spacing w:line="240" w:lineRule="auto"/>
              <w:jc w:val="center"/>
              <w:rPr>
                <w:sz w:val="24"/>
                <w:szCs w:val="24"/>
              </w:rPr>
            </w:pPr>
          </w:p>
        </w:tc>
      </w:tr>
      <w:tr w:rsidR="007F76BA" w:rsidRPr="00CE1F82" w14:paraId="7A1D0B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928018"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48E4C6"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7D416B" w14:textId="77777777" w:rsidR="007F76BA" w:rsidRPr="00CE1F82" w:rsidRDefault="007F76BA" w:rsidP="0007099A">
            <w:pPr>
              <w:spacing w:after="0" w:line="240" w:lineRule="auto"/>
              <w:rPr>
                <w:sz w:val="24"/>
                <w:szCs w:val="24"/>
              </w:rPr>
            </w:pPr>
            <w:r w:rsidRPr="00CE1F82">
              <w:rPr>
                <w:sz w:val="24"/>
                <w:szCs w:val="24"/>
              </w:rPr>
              <w:t xml:space="preserve">Email to skip.miller@gmlaw.com; alowy@bkolaw.com; scarper@pfauthority.org from Darrell Doan, City of Elk Grove, re TEFRA Notice - CalPFA Hospital - Red-Line with attachment </w:t>
            </w:r>
            <w:r w:rsidRPr="00CE1F82">
              <w:rPr>
                <w:sz w:val="24"/>
                <w:szCs w:val="24"/>
              </w:rPr>
              <w:lastRenderedPageBreak/>
              <w:t>TEFRA Notice - CalPFA Hospital - Elk Grove (8.7.2019)-FINALREDLINE.docx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437645" w14:textId="77777777" w:rsidR="007F76BA" w:rsidRPr="007F76BA" w:rsidRDefault="007F76BA" w:rsidP="007F76BA">
            <w:pPr>
              <w:spacing w:line="240" w:lineRule="auto"/>
              <w:jc w:val="center"/>
              <w:rPr>
                <w:sz w:val="24"/>
                <w:szCs w:val="24"/>
              </w:rPr>
            </w:pPr>
          </w:p>
        </w:tc>
      </w:tr>
      <w:tr w:rsidR="007F76BA" w:rsidRPr="00CE1F82" w14:paraId="61D21DD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73F128C"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B770AE"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6AABA9" w14:textId="77777777" w:rsidR="007F76BA" w:rsidRPr="00CE1F82" w:rsidRDefault="007F76BA" w:rsidP="0007099A">
            <w:pPr>
              <w:spacing w:after="0" w:line="240" w:lineRule="auto"/>
              <w:rPr>
                <w:sz w:val="24"/>
                <w:szCs w:val="24"/>
              </w:rPr>
            </w:pPr>
            <w:r w:rsidRPr="00CE1F82">
              <w:rPr>
                <w:sz w:val="24"/>
                <w:szCs w:val="24"/>
              </w:rPr>
              <w:t>Email to bhaggard@elkgrovecity.org from skirchgessner@elkgrovecity.org re Council Meeting on July 24th Agenda Item 10.2 with attachment City Council Mtg SB 5 requirements Aug 2019.docx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48542D" w14:textId="77777777" w:rsidR="007F76BA" w:rsidRPr="007F76BA" w:rsidRDefault="007F76BA" w:rsidP="007F76BA">
            <w:pPr>
              <w:spacing w:line="240" w:lineRule="auto"/>
              <w:jc w:val="center"/>
              <w:rPr>
                <w:sz w:val="24"/>
                <w:szCs w:val="24"/>
              </w:rPr>
            </w:pPr>
          </w:p>
        </w:tc>
      </w:tr>
      <w:tr w:rsidR="007F76BA" w:rsidRPr="00CE1F82" w14:paraId="4AFD0D6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CF6C43"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793828"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6C2D00" w14:textId="77777777" w:rsidR="007F76BA" w:rsidRPr="00CE1F82" w:rsidRDefault="007F76BA" w:rsidP="0007099A">
            <w:pPr>
              <w:spacing w:after="0" w:line="240" w:lineRule="auto"/>
              <w:rPr>
                <w:sz w:val="24"/>
                <w:szCs w:val="24"/>
              </w:rPr>
            </w:pPr>
            <w:r w:rsidRPr="00CE1F82">
              <w:rPr>
                <w:sz w:val="24"/>
                <w:szCs w:val="24"/>
              </w:rPr>
              <w:t xml:space="preserve">Email to 43684.4715972222 from Skip Miller &lt;skip.miller@gmlaw.com&gt;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072401" w14:textId="77777777" w:rsidR="007F76BA" w:rsidRPr="007F76BA" w:rsidRDefault="007F76BA" w:rsidP="007F76BA">
            <w:pPr>
              <w:spacing w:line="240" w:lineRule="auto"/>
              <w:jc w:val="center"/>
              <w:rPr>
                <w:sz w:val="24"/>
                <w:szCs w:val="24"/>
              </w:rPr>
            </w:pPr>
          </w:p>
        </w:tc>
      </w:tr>
      <w:tr w:rsidR="007F76BA" w:rsidRPr="00CE1F82" w14:paraId="577EF0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F74C54"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3829A6"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A2BE29" w14:textId="77777777" w:rsidR="007F76BA" w:rsidRPr="00CE1F82" w:rsidRDefault="007F76BA" w:rsidP="0007099A">
            <w:pPr>
              <w:spacing w:after="0" w:line="240" w:lineRule="auto"/>
              <w:rPr>
                <w:sz w:val="24"/>
                <w:szCs w:val="24"/>
              </w:rPr>
            </w:pPr>
            <w:r w:rsidRPr="00CE1F82">
              <w:rPr>
                <w:sz w:val="24"/>
                <w:szCs w:val="24"/>
              </w:rPr>
              <w:t xml:space="preserve">Email to Darrell Doan, City of Elk Grove, from Scott Carper &lt;scarper@pfauthority.org&gt;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62AA6" w14:textId="77777777" w:rsidR="007F76BA" w:rsidRPr="007F76BA" w:rsidRDefault="007F76BA" w:rsidP="007F76BA">
            <w:pPr>
              <w:spacing w:line="240" w:lineRule="auto"/>
              <w:jc w:val="center"/>
              <w:rPr>
                <w:sz w:val="24"/>
                <w:szCs w:val="24"/>
              </w:rPr>
            </w:pPr>
          </w:p>
        </w:tc>
      </w:tr>
      <w:tr w:rsidR="007F76BA" w:rsidRPr="00CE1F82" w14:paraId="57B84FA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E13D08"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F23C3" w14:textId="77777777" w:rsidR="007F76BA" w:rsidRPr="00CE1F82" w:rsidRDefault="007F76BA" w:rsidP="007F76BA">
            <w:pPr>
              <w:spacing w:line="240" w:lineRule="auto"/>
              <w:jc w:val="center"/>
              <w:rPr>
                <w:sz w:val="24"/>
                <w:szCs w:val="24"/>
              </w:rPr>
            </w:pPr>
            <w:r w:rsidRPr="00CE1F82">
              <w:rPr>
                <w:sz w:val="24"/>
                <w:szCs w:val="24"/>
              </w:rPr>
              <w:t>8/7/2019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3BD119" w14:textId="77777777" w:rsidR="007F76BA" w:rsidRPr="00CE1F82" w:rsidRDefault="007F76BA" w:rsidP="0007099A">
            <w:pPr>
              <w:spacing w:after="0" w:line="240" w:lineRule="auto"/>
              <w:rPr>
                <w:sz w:val="24"/>
                <w:szCs w:val="24"/>
              </w:rPr>
            </w:pPr>
            <w:r w:rsidRPr="00CE1F82">
              <w:rPr>
                <w:sz w:val="24"/>
                <w:szCs w:val="24"/>
              </w:rPr>
              <w:t>Email to smishra@elkgrovecity.org from mmartinez@elkgrovecity.org re California Northstate University Medical Center Project PLNG18-110 Application Routing - 2nd Routing with attachment CNSU_Site_Prelim_Drainage_Assessmt_20190627.pdf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D17D15" w14:textId="77777777" w:rsidR="007F76BA" w:rsidRPr="007F76BA" w:rsidRDefault="007F76BA" w:rsidP="007F76BA">
            <w:pPr>
              <w:spacing w:line="240" w:lineRule="auto"/>
              <w:jc w:val="center"/>
              <w:rPr>
                <w:sz w:val="24"/>
                <w:szCs w:val="24"/>
              </w:rPr>
            </w:pPr>
          </w:p>
        </w:tc>
      </w:tr>
      <w:tr w:rsidR="007F76BA" w:rsidRPr="00CE1F82" w14:paraId="5D244A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D52012"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C4149" w14:textId="77777777" w:rsidR="007F76BA" w:rsidRPr="00CE1F82" w:rsidRDefault="007F76BA" w:rsidP="007F76BA">
            <w:pPr>
              <w:spacing w:line="240" w:lineRule="auto"/>
              <w:jc w:val="center"/>
              <w:rPr>
                <w:sz w:val="24"/>
                <w:szCs w:val="24"/>
              </w:rPr>
            </w:pPr>
            <w:r w:rsidRPr="00CE1F82">
              <w:rPr>
                <w:sz w:val="24"/>
                <w:szCs w:val="24"/>
              </w:rPr>
              <w:t>8/8/2019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A152D5" w14:textId="77777777" w:rsidR="007F76BA" w:rsidRPr="00CE1F82" w:rsidRDefault="007F76BA" w:rsidP="0007099A">
            <w:pPr>
              <w:spacing w:after="0" w:line="240" w:lineRule="auto"/>
              <w:rPr>
                <w:sz w:val="24"/>
                <w:szCs w:val="24"/>
              </w:rPr>
            </w:pPr>
            <w:r w:rsidRPr="00CE1F82">
              <w:rPr>
                <w:sz w:val="24"/>
                <w:szCs w:val="24"/>
              </w:rPr>
              <w:t>Email to skip.miller@gmlaw.com; alowy@bkolaw.com from Darrell Doan, City of Elk Grove, re TEFRA Notice - CalPFA Hospital - Red-Line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F36987" w14:textId="77777777" w:rsidR="007F76BA" w:rsidRPr="007F76BA" w:rsidRDefault="007F76BA" w:rsidP="007F76BA">
            <w:pPr>
              <w:spacing w:line="240" w:lineRule="auto"/>
              <w:jc w:val="center"/>
              <w:rPr>
                <w:sz w:val="24"/>
                <w:szCs w:val="24"/>
              </w:rPr>
            </w:pPr>
          </w:p>
        </w:tc>
      </w:tr>
      <w:tr w:rsidR="007F76BA" w:rsidRPr="00CE1F82" w14:paraId="024BF70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3A48D7"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0931B3" w14:textId="77777777" w:rsidR="007F76BA" w:rsidRPr="00CE1F82" w:rsidRDefault="007F76BA" w:rsidP="007F76BA">
            <w:pPr>
              <w:spacing w:line="240" w:lineRule="auto"/>
              <w:jc w:val="center"/>
              <w:rPr>
                <w:sz w:val="24"/>
                <w:szCs w:val="24"/>
              </w:rPr>
            </w:pPr>
            <w:r w:rsidRPr="00CE1F82">
              <w:rPr>
                <w:sz w:val="24"/>
                <w:szCs w:val="24"/>
              </w:rPr>
              <w:t>8/9/2019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C498D1" w14:textId="77777777" w:rsidR="007F76BA" w:rsidRPr="00CE1F82" w:rsidRDefault="007F76BA" w:rsidP="0007099A">
            <w:pPr>
              <w:spacing w:after="0" w:line="240" w:lineRule="auto"/>
              <w:rPr>
                <w:sz w:val="24"/>
                <w:szCs w:val="24"/>
              </w:rPr>
            </w:pPr>
            <w:r w:rsidRPr="00CE1F82">
              <w:rPr>
                <w:sz w:val="24"/>
                <w:szCs w:val="24"/>
              </w:rPr>
              <w:t>Email to skip.miller@gmlaw.com; alowy@bkolaw.com; scarper@pfauthority.org from Darrell Doan, City of Elk Grove, re TEFRA Notice - CalPFA Hospital - Red-Line with attachment CNU TEFRA Resolution-080919-DRAFT-JH Clean.docm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2735E9" w14:textId="77777777" w:rsidR="007F76BA" w:rsidRPr="007F76BA" w:rsidRDefault="007F76BA" w:rsidP="007F76BA">
            <w:pPr>
              <w:spacing w:line="240" w:lineRule="auto"/>
              <w:jc w:val="center"/>
              <w:rPr>
                <w:sz w:val="24"/>
                <w:szCs w:val="24"/>
              </w:rPr>
            </w:pPr>
          </w:p>
        </w:tc>
      </w:tr>
      <w:tr w:rsidR="007F76BA" w:rsidRPr="00CE1F82" w14:paraId="3164A4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5070AE"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FF9257" w14:textId="77777777" w:rsidR="007F76BA" w:rsidRPr="00CE1F82" w:rsidRDefault="007F76BA" w:rsidP="007F76BA">
            <w:pPr>
              <w:spacing w:line="240" w:lineRule="auto"/>
              <w:jc w:val="center"/>
              <w:rPr>
                <w:sz w:val="24"/>
                <w:szCs w:val="24"/>
              </w:rPr>
            </w:pPr>
            <w:r w:rsidRPr="00CE1F82">
              <w:rPr>
                <w:sz w:val="24"/>
                <w:szCs w:val="24"/>
              </w:rPr>
              <w:t>8/9/2019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9DD6E5" w14:textId="77777777" w:rsidR="007F76BA" w:rsidRPr="00CE1F82" w:rsidRDefault="007F76BA" w:rsidP="0007099A">
            <w:pPr>
              <w:spacing w:after="0" w:line="240" w:lineRule="auto"/>
              <w:rPr>
                <w:sz w:val="24"/>
                <w:szCs w:val="24"/>
              </w:rPr>
            </w:pPr>
            <w:r w:rsidRPr="00CE1F82">
              <w:rPr>
                <w:sz w:val="24"/>
                <w:szCs w:val="24"/>
              </w:rPr>
              <w:t>Email to ccohen@elkgrovecity.org from bhaggard@elkgrovecity.org re FW: Council Meeting on July 24th Agenda Item 10.2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49C704" w14:textId="77777777" w:rsidR="007F76BA" w:rsidRPr="007F76BA" w:rsidRDefault="007F76BA" w:rsidP="007F76BA">
            <w:pPr>
              <w:spacing w:line="240" w:lineRule="auto"/>
              <w:jc w:val="center"/>
              <w:rPr>
                <w:sz w:val="24"/>
                <w:szCs w:val="24"/>
              </w:rPr>
            </w:pPr>
          </w:p>
        </w:tc>
      </w:tr>
      <w:tr w:rsidR="007F76BA" w:rsidRPr="00CE1F82" w14:paraId="2F4C37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FFA1C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EECCB3"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2FD4DA" w14:textId="77777777" w:rsidR="007F76BA" w:rsidRPr="00CE1F82" w:rsidRDefault="007F76BA" w:rsidP="0007099A">
            <w:pPr>
              <w:spacing w:after="0" w:line="240" w:lineRule="auto"/>
              <w:rPr>
                <w:sz w:val="24"/>
                <w:szCs w:val="24"/>
              </w:rPr>
            </w:pPr>
            <w:r w:rsidRPr="00CE1F82">
              <w:rPr>
                <w:sz w:val="24"/>
                <w:szCs w:val="24"/>
              </w:rPr>
              <w:t>Email to from Darrell Doan, City of Elk Grove, re Hold~CNU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05A9B3" w14:textId="77777777" w:rsidR="007F76BA" w:rsidRPr="007F76BA" w:rsidRDefault="007F76BA" w:rsidP="007F76BA">
            <w:pPr>
              <w:spacing w:line="240" w:lineRule="auto"/>
              <w:jc w:val="center"/>
              <w:rPr>
                <w:sz w:val="24"/>
                <w:szCs w:val="24"/>
              </w:rPr>
            </w:pPr>
          </w:p>
        </w:tc>
      </w:tr>
      <w:tr w:rsidR="007F76BA" w:rsidRPr="00CE1F82" w14:paraId="54FD8C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FC226C"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C148EC"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176EB6"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FF0206" w14:textId="77777777" w:rsidR="007F76BA" w:rsidRPr="007F76BA" w:rsidRDefault="007F76BA" w:rsidP="007F76BA">
            <w:pPr>
              <w:spacing w:line="240" w:lineRule="auto"/>
              <w:jc w:val="center"/>
              <w:rPr>
                <w:sz w:val="24"/>
                <w:szCs w:val="24"/>
              </w:rPr>
            </w:pPr>
          </w:p>
        </w:tc>
      </w:tr>
      <w:tr w:rsidR="007F76BA" w:rsidRPr="00CE1F82" w14:paraId="0E4C941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F3A453"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F3BB74"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6B0690" w14:textId="77777777" w:rsidR="007F76BA" w:rsidRPr="00CE1F82" w:rsidRDefault="007F76BA" w:rsidP="0007099A">
            <w:pPr>
              <w:spacing w:after="0" w:line="240" w:lineRule="auto"/>
              <w:rPr>
                <w:sz w:val="24"/>
                <w:szCs w:val="24"/>
              </w:rPr>
            </w:pPr>
            <w:r w:rsidRPr="00CE1F82">
              <w:rPr>
                <w:sz w:val="24"/>
                <w:szCs w:val="24"/>
              </w:rPr>
              <w:t>Email to Darrell Doan, City of Elk Grove, from Natalie Vachalek, CNU, re Accepted: Hold~CNU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E7AFB4" w14:textId="77777777" w:rsidR="007F76BA" w:rsidRPr="007F76BA" w:rsidRDefault="007F76BA" w:rsidP="007F76BA">
            <w:pPr>
              <w:spacing w:line="240" w:lineRule="auto"/>
              <w:jc w:val="center"/>
              <w:rPr>
                <w:sz w:val="24"/>
                <w:szCs w:val="24"/>
              </w:rPr>
            </w:pPr>
          </w:p>
        </w:tc>
      </w:tr>
      <w:tr w:rsidR="007F76BA" w:rsidRPr="00CE1F82" w14:paraId="475CB7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D9E809"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A76529"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E078BD" w14:textId="77777777" w:rsidR="007F76BA" w:rsidRPr="00CE1F82" w:rsidRDefault="007F76BA" w:rsidP="0007099A">
            <w:pPr>
              <w:spacing w:after="0" w:line="240" w:lineRule="auto"/>
              <w:rPr>
                <w:sz w:val="24"/>
                <w:szCs w:val="24"/>
              </w:rPr>
            </w:pPr>
            <w:r w:rsidRPr="00CE1F82">
              <w:rPr>
                <w:sz w:val="24"/>
                <w:szCs w:val="24"/>
              </w:rPr>
              <w:t>Email to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4AFE5" w14:textId="77777777" w:rsidR="007F76BA" w:rsidRPr="007F76BA" w:rsidRDefault="007F76BA" w:rsidP="007F76BA">
            <w:pPr>
              <w:spacing w:line="240" w:lineRule="auto"/>
              <w:jc w:val="center"/>
              <w:rPr>
                <w:sz w:val="24"/>
                <w:szCs w:val="24"/>
              </w:rPr>
            </w:pPr>
          </w:p>
        </w:tc>
      </w:tr>
      <w:tr w:rsidR="007F76BA" w:rsidRPr="00CE1F82" w14:paraId="79A7CE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019571"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CEEA58"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00E0BA" w14:textId="77777777" w:rsidR="007F76BA" w:rsidRPr="00CE1F82" w:rsidRDefault="007F76BA" w:rsidP="0007099A">
            <w:pPr>
              <w:spacing w:after="0" w:line="240" w:lineRule="auto"/>
              <w:rPr>
                <w:sz w:val="24"/>
                <w:szCs w:val="24"/>
              </w:rPr>
            </w:pPr>
            <w:r w:rsidRPr="00CE1F82">
              <w:rPr>
                <w:sz w:val="24"/>
                <w:szCs w:val="24"/>
              </w:rPr>
              <w:t>Email to Anji Khan &lt;anji.khan@cnsu.edu&gt; from Anji Khan &lt;anji.khan@cnsu.edu&gt; re CNUCOM WCC-Distinguished Stage Guest Instructions with attachment Updated Stage Seating .pdf 2019-WCC program agenda.pdf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BA003D" w14:textId="77777777" w:rsidR="007F76BA" w:rsidRPr="007F76BA" w:rsidRDefault="007F76BA" w:rsidP="007F76BA">
            <w:pPr>
              <w:spacing w:line="240" w:lineRule="auto"/>
              <w:jc w:val="center"/>
              <w:rPr>
                <w:sz w:val="24"/>
                <w:szCs w:val="24"/>
              </w:rPr>
            </w:pPr>
          </w:p>
        </w:tc>
      </w:tr>
      <w:tr w:rsidR="007F76BA" w:rsidRPr="00CE1F82" w14:paraId="5D41EF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A10A0E" w14:textId="77777777" w:rsidR="007F76BA" w:rsidRPr="00CE1F82" w:rsidRDefault="007F76BA" w:rsidP="007F76BA">
            <w:pPr>
              <w:spacing w:line="240" w:lineRule="auto"/>
              <w:jc w:val="center"/>
              <w:rPr>
                <w:sz w:val="24"/>
                <w:szCs w:val="24"/>
              </w:rPr>
            </w:pPr>
            <w:r w:rsidRPr="00CE1F82">
              <w:rPr>
                <w:sz w:val="24"/>
                <w:szCs w:val="24"/>
              </w:rPr>
              <w:lastRenderedPageBreak/>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0B7E98"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048050" w14:textId="77777777" w:rsidR="007F76BA" w:rsidRPr="00CE1F82" w:rsidRDefault="007F76BA" w:rsidP="0007099A">
            <w:pPr>
              <w:spacing w:after="0" w:line="240" w:lineRule="auto"/>
              <w:rPr>
                <w:sz w:val="24"/>
                <w:szCs w:val="24"/>
              </w:rPr>
            </w:pPr>
            <w:r w:rsidRPr="00CE1F82">
              <w:rPr>
                <w:sz w:val="24"/>
                <w:szCs w:val="24"/>
              </w:rPr>
              <w:t xml:space="preserve">Email to 43689.3321759259 from Skip Miller &lt;skip.miller@gmlaw.com&gt;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B308A" w14:textId="77777777" w:rsidR="007F76BA" w:rsidRPr="007F76BA" w:rsidRDefault="007F76BA" w:rsidP="007F76BA">
            <w:pPr>
              <w:spacing w:line="240" w:lineRule="auto"/>
              <w:jc w:val="center"/>
              <w:rPr>
                <w:sz w:val="24"/>
                <w:szCs w:val="24"/>
              </w:rPr>
            </w:pPr>
          </w:p>
        </w:tc>
      </w:tr>
      <w:tr w:rsidR="007F76BA" w:rsidRPr="00CE1F82" w14:paraId="163CE5B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998B3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7EFE4C"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EE755C" w14:textId="77777777" w:rsidR="007F76BA" w:rsidRPr="00CE1F82" w:rsidRDefault="007F76BA" w:rsidP="0007099A">
            <w:pPr>
              <w:spacing w:after="0" w:line="240" w:lineRule="auto"/>
              <w:rPr>
                <w:sz w:val="24"/>
                <w:szCs w:val="24"/>
              </w:rPr>
            </w:pPr>
            <w:r w:rsidRPr="00CE1F82">
              <w:rPr>
                <w:sz w:val="24"/>
                <w:szCs w:val="24"/>
              </w:rPr>
              <w:t>Email to Natalie Vachalek, CNU, ; vmcgill@elkgrovecity.org from Darrell Doan, City of Elk Grove,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193CC3" w14:textId="77777777" w:rsidR="007F76BA" w:rsidRPr="007F76BA" w:rsidRDefault="007F76BA" w:rsidP="007F76BA">
            <w:pPr>
              <w:spacing w:line="240" w:lineRule="auto"/>
              <w:jc w:val="center"/>
              <w:rPr>
                <w:sz w:val="24"/>
                <w:szCs w:val="24"/>
              </w:rPr>
            </w:pPr>
          </w:p>
        </w:tc>
      </w:tr>
      <w:tr w:rsidR="007F76BA" w:rsidRPr="00CE1F82" w14:paraId="450E75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45BEBA"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B2BB37"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C4F80F"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6D3170" w14:textId="77777777" w:rsidR="007F76BA" w:rsidRPr="007F76BA" w:rsidRDefault="007F76BA" w:rsidP="007F76BA">
            <w:pPr>
              <w:spacing w:line="240" w:lineRule="auto"/>
              <w:jc w:val="center"/>
              <w:rPr>
                <w:sz w:val="24"/>
                <w:szCs w:val="24"/>
              </w:rPr>
            </w:pPr>
          </w:p>
        </w:tc>
      </w:tr>
      <w:tr w:rsidR="007F76BA" w:rsidRPr="00CE1F82" w14:paraId="412478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B6B5C1"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7A274"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D000DA" w14:textId="77777777" w:rsidR="007F76BA" w:rsidRPr="00CE1F82" w:rsidRDefault="007F76BA" w:rsidP="0007099A">
            <w:pPr>
              <w:spacing w:after="0" w:line="240" w:lineRule="auto"/>
              <w:rPr>
                <w:sz w:val="24"/>
                <w:szCs w:val="24"/>
              </w:rPr>
            </w:pPr>
            <w:r w:rsidRPr="00CE1F82">
              <w:rPr>
                <w:sz w:val="24"/>
                <w:szCs w:val="24"/>
              </w:rPr>
              <w:t>Email to Vanessa McGill &lt;vmcgill@elkgrovecity.org&gt; from Natalie Vachalek, CNU,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BD7454" w14:textId="77777777" w:rsidR="007F76BA" w:rsidRPr="007F76BA" w:rsidRDefault="007F76BA" w:rsidP="007F76BA">
            <w:pPr>
              <w:spacing w:line="240" w:lineRule="auto"/>
              <w:jc w:val="center"/>
              <w:rPr>
                <w:sz w:val="24"/>
                <w:szCs w:val="24"/>
              </w:rPr>
            </w:pPr>
          </w:p>
        </w:tc>
      </w:tr>
      <w:tr w:rsidR="007F76BA" w:rsidRPr="00CE1F82" w14:paraId="6705F3C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3A6853"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C0FF8E" w14:textId="77777777" w:rsidR="007F76BA" w:rsidRPr="00CE1F82" w:rsidRDefault="007F76BA" w:rsidP="007F76BA">
            <w:pPr>
              <w:spacing w:line="240" w:lineRule="auto"/>
              <w:jc w:val="center"/>
              <w:rPr>
                <w:sz w:val="24"/>
                <w:szCs w:val="24"/>
              </w:rPr>
            </w:pPr>
            <w:r w:rsidRPr="00CE1F82">
              <w:rPr>
                <w:sz w:val="24"/>
                <w:szCs w:val="24"/>
              </w:rPr>
              <w:t>8/12/2019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18EEC2" w14:textId="77777777" w:rsidR="007F76BA" w:rsidRPr="00CE1F82" w:rsidRDefault="007F76BA" w:rsidP="0007099A">
            <w:pPr>
              <w:spacing w:after="0" w:line="240" w:lineRule="auto"/>
              <w:rPr>
                <w:sz w:val="24"/>
                <w:szCs w:val="24"/>
              </w:rPr>
            </w:pPr>
            <w:r w:rsidRPr="00CE1F82">
              <w:rPr>
                <w:sz w:val="24"/>
                <w:szCs w:val="24"/>
              </w:rPr>
              <w:t>Email to Natalie Vachalek, CNU, from vmcgill@elkgrovecity.org re CNU and City Monthly Coordination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8C7233" w14:textId="77777777" w:rsidR="007F76BA" w:rsidRPr="007F76BA" w:rsidRDefault="007F76BA" w:rsidP="007F76BA">
            <w:pPr>
              <w:spacing w:line="240" w:lineRule="auto"/>
              <w:jc w:val="center"/>
              <w:rPr>
                <w:sz w:val="24"/>
                <w:szCs w:val="24"/>
              </w:rPr>
            </w:pPr>
          </w:p>
        </w:tc>
      </w:tr>
      <w:tr w:rsidR="007F76BA" w:rsidRPr="00CE1F82" w14:paraId="5F14D5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651C29"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F6440F" w14:textId="77777777" w:rsidR="007F76BA" w:rsidRPr="00CE1F82" w:rsidRDefault="007F76BA" w:rsidP="007F76BA">
            <w:pPr>
              <w:spacing w:line="240" w:lineRule="auto"/>
              <w:jc w:val="center"/>
              <w:rPr>
                <w:sz w:val="24"/>
                <w:szCs w:val="24"/>
              </w:rPr>
            </w:pPr>
            <w:r w:rsidRPr="00CE1F82">
              <w:rPr>
                <w:sz w:val="24"/>
                <w:szCs w:val="24"/>
              </w:rPr>
              <w:t>8/15/2019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99DD441" w14:textId="77777777" w:rsidR="007F76BA" w:rsidRPr="00CE1F82" w:rsidRDefault="007F76BA" w:rsidP="0007099A">
            <w:pPr>
              <w:spacing w:after="0" w:line="240" w:lineRule="auto"/>
              <w:rPr>
                <w:sz w:val="24"/>
                <w:szCs w:val="24"/>
              </w:rPr>
            </w:pPr>
            <w:r w:rsidRPr="00CE1F82">
              <w:rPr>
                <w:sz w:val="24"/>
                <w:szCs w:val="24"/>
              </w:rPr>
              <w:t>Email to CCohen@elkgrovecity.org from Vanessa Galvez &lt;vanessa.galvez@cnsu edu&gt; re CNUCOP- White Coat Ceremony with attachment CO 2023 White Coat Schedule of the Day.pdf VIP Parking Pass.pdf Parking 2019.pdf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E4B588" w14:textId="77777777" w:rsidR="007F76BA" w:rsidRPr="007F76BA" w:rsidRDefault="007F76BA" w:rsidP="007F76BA">
            <w:pPr>
              <w:spacing w:line="240" w:lineRule="auto"/>
              <w:jc w:val="center"/>
              <w:rPr>
                <w:sz w:val="24"/>
                <w:szCs w:val="24"/>
              </w:rPr>
            </w:pPr>
          </w:p>
        </w:tc>
      </w:tr>
      <w:tr w:rsidR="007F76BA" w:rsidRPr="00CE1F82" w14:paraId="29F08C3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D5B30E7" w14:textId="77777777" w:rsidR="007F76BA" w:rsidRPr="00CE1F82" w:rsidRDefault="007F76BA" w:rsidP="007F76BA">
            <w:pPr>
              <w:spacing w:line="240" w:lineRule="auto"/>
              <w:jc w:val="center"/>
              <w:rPr>
                <w:sz w:val="24"/>
                <w:szCs w:val="24"/>
              </w:rPr>
            </w:pPr>
            <w:r w:rsidRPr="00CE1F82">
              <w:rPr>
                <w:sz w:val="24"/>
                <w:szCs w:val="24"/>
              </w:rPr>
              <w:t>2019.08.pdf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6FEB6D" w14:textId="77777777" w:rsidR="007F76BA" w:rsidRPr="00CE1F82" w:rsidRDefault="007F76BA" w:rsidP="007F76BA">
            <w:pPr>
              <w:spacing w:line="240" w:lineRule="auto"/>
              <w:jc w:val="center"/>
              <w:rPr>
                <w:sz w:val="24"/>
                <w:szCs w:val="24"/>
              </w:rPr>
            </w:pPr>
            <w:r w:rsidRPr="00CE1F82">
              <w:rPr>
                <w:sz w:val="24"/>
                <w:szCs w:val="24"/>
              </w:rPr>
              <w:t>8/16/2019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A7A8CF" w14:textId="77777777" w:rsidR="007F76BA" w:rsidRPr="00CE1F82" w:rsidRDefault="007F76BA" w:rsidP="0007099A">
            <w:pPr>
              <w:spacing w:after="0" w:line="240" w:lineRule="auto"/>
              <w:rPr>
                <w:sz w:val="24"/>
                <w:szCs w:val="24"/>
              </w:rPr>
            </w:pPr>
            <w:r w:rsidRPr="00CE1F82">
              <w:rPr>
                <w:sz w:val="24"/>
                <w:szCs w:val="24"/>
              </w:rPr>
              <w:t>Email to Mary Marable &lt;mmarable@elkgrovecity.org&gt; from Tiffany Kreys &lt;TKreys@cnsu.edu&gt; re White Coat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0402E9" w14:textId="77777777" w:rsidR="007F76BA" w:rsidRPr="007F76BA" w:rsidRDefault="007F76BA" w:rsidP="007F76BA">
            <w:pPr>
              <w:spacing w:line="240" w:lineRule="auto"/>
              <w:jc w:val="center"/>
              <w:rPr>
                <w:sz w:val="24"/>
                <w:szCs w:val="24"/>
              </w:rPr>
            </w:pPr>
          </w:p>
        </w:tc>
      </w:tr>
      <w:tr w:rsidR="007F76BA" w:rsidRPr="00CE1F82" w14:paraId="108A80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3F3535" w14:textId="77777777" w:rsidR="007F76BA" w:rsidRPr="00CE1F82" w:rsidRDefault="007F76BA" w:rsidP="007F76BA">
            <w:pPr>
              <w:spacing w:line="240" w:lineRule="auto"/>
              <w:jc w:val="center"/>
              <w:rPr>
                <w:sz w:val="24"/>
                <w:szCs w:val="24"/>
              </w:rPr>
            </w:pPr>
            <w:r w:rsidRPr="00CE1F82">
              <w:rPr>
                <w:sz w:val="24"/>
                <w:szCs w:val="24"/>
              </w:rPr>
              <w:t>2019.09.pdf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E8D9F7" w14:textId="77777777" w:rsidR="007F76BA" w:rsidRPr="00CE1F82" w:rsidRDefault="007F76BA" w:rsidP="007F76BA">
            <w:pPr>
              <w:spacing w:line="240" w:lineRule="auto"/>
              <w:jc w:val="center"/>
              <w:rPr>
                <w:sz w:val="24"/>
                <w:szCs w:val="24"/>
              </w:rPr>
            </w:pPr>
            <w:r w:rsidRPr="00CE1F82">
              <w:rPr>
                <w:sz w:val="24"/>
                <w:szCs w:val="24"/>
              </w:rPr>
              <w:t>9/13/2019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FEBCE9"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CNU Medical Center with attachment PLNG19-110_Comment Letter_FINAL.pdf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A20AF1" w14:textId="77777777" w:rsidR="007F76BA" w:rsidRPr="007F76BA" w:rsidRDefault="007F76BA" w:rsidP="007F76BA">
            <w:pPr>
              <w:spacing w:line="240" w:lineRule="auto"/>
              <w:jc w:val="center"/>
              <w:rPr>
                <w:sz w:val="24"/>
                <w:szCs w:val="24"/>
              </w:rPr>
            </w:pPr>
          </w:p>
        </w:tc>
      </w:tr>
      <w:tr w:rsidR="007F76BA" w:rsidRPr="00CE1F82" w14:paraId="5E77D8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686E53" w14:textId="77777777" w:rsidR="007F76BA" w:rsidRPr="00CE1F82" w:rsidRDefault="007F76BA" w:rsidP="007F76BA">
            <w:pPr>
              <w:spacing w:line="240" w:lineRule="auto"/>
              <w:jc w:val="center"/>
              <w:rPr>
                <w:sz w:val="24"/>
                <w:szCs w:val="24"/>
              </w:rPr>
            </w:pPr>
            <w:r w:rsidRPr="00CE1F82">
              <w:rPr>
                <w:sz w:val="24"/>
                <w:szCs w:val="24"/>
              </w:rPr>
              <w:t>2019.09.pdf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5D3F05" w14:textId="77777777" w:rsidR="007F76BA" w:rsidRPr="00CE1F82" w:rsidRDefault="007F76BA" w:rsidP="007F76BA">
            <w:pPr>
              <w:spacing w:line="240" w:lineRule="auto"/>
              <w:jc w:val="center"/>
              <w:rPr>
                <w:sz w:val="24"/>
                <w:szCs w:val="24"/>
              </w:rPr>
            </w:pPr>
            <w:r w:rsidRPr="00CE1F82">
              <w:rPr>
                <w:sz w:val="24"/>
                <w:szCs w:val="24"/>
              </w:rPr>
              <w:t>9/23/2019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4766A1" w14:textId="77777777" w:rsidR="007F76BA" w:rsidRPr="00CE1F82" w:rsidRDefault="007F76BA" w:rsidP="0007099A">
            <w:pPr>
              <w:spacing w:after="0" w:line="240" w:lineRule="auto"/>
              <w:rPr>
                <w:sz w:val="24"/>
                <w:szCs w:val="24"/>
              </w:rPr>
            </w:pPr>
            <w:r w:rsidRPr="00CE1F82">
              <w:rPr>
                <w:sz w:val="24"/>
                <w:szCs w:val="24"/>
              </w:rPr>
              <w:t>Email to Douglas.Adams@dot.ca.gov from skirchgessner@elkgrovecity.org re California Northstate University Medical Center NOP - Caltrans Comments with attachment Caltrans Response Letter.pdf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38F0B9" w14:textId="77777777" w:rsidR="007F76BA" w:rsidRPr="007F76BA" w:rsidRDefault="007F76BA" w:rsidP="007F76BA">
            <w:pPr>
              <w:spacing w:line="240" w:lineRule="auto"/>
              <w:jc w:val="center"/>
              <w:rPr>
                <w:sz w:val="24"/>
                <w:szCs w:val="24"/>
              </w:rPr>
            </w:pPr>
          </w:p>
        </w:tc>
      </w:tr>
      <w:tr w:rsidR="007F76BA" w:rsidRPr="00CE1F82" w14:paraId="7EE85F0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C9CF58" w14:textId="77777777" w:rsidR="007F76BA" w:rsidRPr="00CE1F82" w:rsidRDefault="007F76BA" w:rsidP="007F76BA">
            <w:pPr>
              <w:spacing w:line="240" w:lineRule="auto"/>
              <w:jc w:val="center"/>
              <w:rPr>
                <w:sz w:val="24"/>
                <w:szCs w:val="24"/>
              </w:rPr>
            </w:pPr>
            <w:r w:rsidRPr="00CE1F82">
              <w:rPr>
                <w:sz w:val="24"/>
                <w:szCs w:val="24"/>
              </w:rPr>
              <w:t>2019.09.pdf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4353D" w14:textId="77777777" w:rsidR="007F76BA" w:rsidRPr="00CE1F82" w:rsidRDefault="007F76BA" w:rsidP="007F76BA">
            <w:pPr>
              <w:spacing w:line="240" w:lineRule="auto"/>
              <w:jc w:val="center"/>
              <w:rPr>
                <w:sz w:val="24"/>
                <w:szCs w:val="24"/>
              </w:rPr>
            </w:pPr>
            <w:r w:rsidRPr="00CE1F82">
              <w:rPr>
                <w:sz w:val="24"/>
                <w:szCs w:val="24"/>
              </w:rPr>
              <w:t>9/24/2019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1B4FEF" w14:textId="77777777" w:rsidR="007F76BA" w:rsidRPr="00CE1F82" w:rsidRDefault="007F76BA" w:rsidP="0007099A">
            <w:pPr>
              <w:spacing w:after="0" w:line="240" w:lineRule="auto"/>
              <w:rPr>
                <w:sz w:val="24"/>
                <w:szCs w:val="24"/>
              </w:rPr>
            </w:pPr>
            <w:r w:rsidRPr="00CE1F82">
              <w:rPr>
                <w:sz w:val="24"/>
                <w:szCs w:val="24"/>
              </w:rPr>
              <w:t>Email to aablog@elkgrovecity.org from skirchgessner@elkgrovecity.org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D65786" w14:textId="77777777" w:rsidR="007F76BA" w:rsidRPr="007F76BA" w:rsidRDefault="007F76BA" w:rsidP="007F76BA">
            <w:pPr>
              <w:spacing w:line="240" w:lineRule="auto"/>
              <w:jc w:val="center"/>
              <w:rPr>
                <w:sz w:val="24"/>
                <w:szCs w:val="24"/>
              </w:rPr>
            </w:pPr>
          </w:p>
        </w:tc>
      </w:tr>
      <w:tr w:rsidR="007F76BA" w:rsidRPr="00CE1F82" w14:paraId="05D5116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92AE51" w14:textId="77777777" w:rsidR="007F76BA" w:rsidRPr="00CE1F82" w:rsidRDefault="007F76BA" w:rsidP="007F76BA">
            <w:pPr>
              <w:spacing w:line="240" w:lineRule="auto"/>
              <w:jc w:val="center"/>
              <w:rPr>
                <w:sz w:val="24"/>
                <w:szCs w:val="24"/>
              </w:rPr>
            </w:pPr>
            <w:r w:rsidRPr="00CE1F82">
              <w:rPr>
                <w:sz w:val="24"/>
                <w:szCs w:val="24"/>
              </w:rPr>
              <w:t>2019.09.pdf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362F5F" w14:textId="77777777" w:rsidR="007F76BA" w:rsidRPr="00CE1F82" w:rsidRDefault="007F76BA" w:rsidP="007F76BA">
            <w:pPr>
              <w:spacing w:line="240" w:lineRule="auto"/>
              <w:jc w:val="center"/>
              <w:rPr>
                <w:sz w:val="24"/>
                <w:szCs w:val="24"/>
              </w:rPr>
            </w:pPr>
            <w:r w:rsidRPr="00CE1F82">
              <w:rPr>
                <w:sz w:val="24"/>
                <w:szCs w:val="24"/>
              </w:rPr>
              <w:t>9/24/2019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C4101A" w14:textId="77777777" w:rsidR="007F76BA" w:rsidRPr="00CE1F82" w:rsidRDefault="007F76BA" w:rsidP="0007099A">
            <w:pPr>
              <w:spacing w:after="0" w:line="240" w:lineRule="auto"/>
              <w:rPr>
                <w:sz w:val="24"/>
                <w:szCs w:val="24"/>
              </w:rPr>
            </w:pPr>
            <w:r w:rsidRPr="00CE1F82">
              <w:rPr>
                <w:sz w:val="24"/>
                <w:szCs w:val="24"/>
              </w:rPr>
              <w:t>Email to Darrell Doan, City of Elk Grove, dsuen@elkgrovecity.org from aablog@elkgrovecity.org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AA7EF2" w14:textId="77777777" w:rsidR="007F76BA" w:rsidRPr="007F76BA" w:rsidRDefault="007F76BA" w:rsidP="007F76BA">
            <w:pPr>
              <w:spacing w:line="240" w:lineRule="auto"/>
              <w:jc w:val="center"/>
              <w:rPr>
                <w:sz w:val="24"/>
                <w:szCs w:val="24"/>
              </w:rPr>
            </w:pPr>
          </w:p>
        </w:tc>
      </w:tr>
      <w:tr w:rsidR="007F76BA" w:rsidRPr="00CE1F82" w14:paraId="2427B4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08C606" w14:textId="77777777" w:rsidR="007F76BA" w:rsidRPr="00CE1F82" w:rsidRDefault="007F76BA" w:rsidP="007F76BA">
            <w:pPr>
              <w:spacing w:line="240" w:lineRule="auto"/>
              <w:jc w:val="center"/>
              <w:rPr>
                <w:sz w:val="24"/>
                <w:szCs w:val="24"/>
              </w:rPr>
            </w:pPr>
            <w:r w:rsidRPr="00CE1F82">
              <w:rPr>
                <w:sz w:val="24"/>
                <w:szCs w:val="24"/>
              </w:rPr>
              <w:t>2019.09.pdf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A1C3D3" w14:textId="77777777" w:rsidR="007F76BA" w:rsidRPr="00CE1F82" w:rsidRDefault="007F76BA" w:rsidP="007F76BA">
            <w:pPr>
              <w:spacing w:line="240" w:lineRule="auto"/>
              <w:jc w:val="center"/>
              <w:rPr>
                <w:sz w:val="24"/>
                <w:szCs w:val="24"/>
              </w:rPr>
            </w:pPr>
            <w:r w:rsidRPr="00CE1F82">
              <w:rPr>
                <w:sz w:val="24"/>
                <w:szCs w:val="24"/>
              </w:rPr>
              <w:t>9/29/2019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E241DA" w14:textId="77777777" w:rsidR="007F76BA" w:rsidRPr="00CE1F82" w:rsidRDefault="007F76BA" w:rsidP="0007099A">
            <w:pPr>
              <w:spacing w:after="0" w:line="240" w:lineRule="auto"/>
              <w:rPr>
                <w:sz w:val="24"/>
                <w:szCs w:val="24"/>
              </w:rPr>
            </w:pPr>
            <w:r w:rsidRPr="00CE1F82">
              <w:rPr>
                <w:sz w:val="24"/>
                <w:szCs w:val="24"/>
              </w:rPr>
              <w:t>Email to dsuen@elkgrovecity.org from DeAna &lt;deana.spiess@sbcglobal.net&gt; re Lakeside Meeting Darren Suen Sept. 24 with attachment Lakeside HOA Community Meeting September 24.docx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053DFC" w14:textId="77777777" w:rsidR="007F76BA" w:rsidRPr="007F76BA" w:rsidRDefault="007F76BA" w:rsidP="007F76BA">
            <w:pPr>
              <w:spacing w:line="240" w:lineRule="auto"/>
              <w:jc w:val="center"/>
              <w:rPr>
                <w:sz w:val="24"/>
                <w:szCs w:val="24"/>
              </w:rPr>
            </w:pPr>
          </w:p>
        </w:tc>
      </w:tr>
      <w:tr w:rsidR="007F76BA" w:rsidRPr="00CE1F82" w14:paraId="47E3A4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4C3429"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79C968"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3083AE" w14:textId="77777777" w:rsidR="007F76BA" w:rsidRPr="00CE1F82" w:rsidRDefault="007F76BA" w:rsidP="0007099A">
            <w:pPr>
              <w:spacing w:after="0" w:line="240" w:lineRule="auto"/>
              <w:rPr>
                <w:sz w:val="24"/>
                <w:szCs w:val="24"/>
              </w:rPr>
            </w:pPr>
            <w:r w:rsidRPr="00CE1F82">
              <w:rPr>
                <w:sz w:val="24"/>
                <w:szCs w:val="24"/>
              </w:rPr>
              <w:t>Email to SKirchgessner@elkgrovecity.org; AABlog@elkgrovecity.org from Jeff Russell re CNU CEQA and Planning Approval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388F70" w14:textId="77777777" w:rsidR="007F76BA" w:rsidRPr="007F76BA" w:rsidRDefault="007F76BA" w:rsidP="007F76BA">
            <w:pPr>
              <w:spacing w:line="240" w:lineRule="auto"/>
              <w:jc w:val="center"/>
              <w:rPr>
                <w:sz w:val="24"/>
                <w:szCs w:val="24"/>
              </w:rPr>
            </w:pPr>
          </w:p>
        </w:tc>
      </w:tr>
      <w:tr w:rsidR="007F76BA" w:rsidRPr="00CE1F82" w14:paraId="62280D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33B377" w14:textId="77777777" w:rsidR="007F76BA" w:rsidRPr="00CE1F82" w:rsidRDefault="007F76BA" w:rsidP="007F76BA">
            <w:pPr>
              <w:spacing w:line="240" w:lineRule="auto"/>
              <w:jc w:val="center"/>
              <w:rPr>
                <w:sz w:val="24"/>
                <w:szCs w:val="24"/>
              </w:rPr>
            </w:pPr>
            <w:r w:rsidRPr="00CE1F82">
              <w:rPr>
                <w:sz w:val="24"/>
                <w:szCs w:val="24"/>
              </w:rPr>
              <w:lastRenderedPageBreak/>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7896AC"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393867" w14:textId="77777777" w:rsidR="007F76BA" w:rsidRPr="00CE1F82" w:rsidRDefault="007F76BA" w:rsidP="0007099A">
            <w:pPr>
              <w:spacing w:after="0" w:line="240" w:lineRule="auto"/>
              <w:rPr>
                <w:sz w:val="24"/>
                <w:szCs w:val="24"/>
              </w:rPr>
            </w:pPr>
            <w:r w:rsidRPr="00CE1F82">
              <w:rPr>
                <w:sz w:val="24"/>
                <w:szCs w:val="24"/>
              </w:rPr>
              <w:t>Email to skirchgessner@elkgrovecity.org from Brigette Carrasco, Cit y of Elk Grove,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3591D2" w14:textId="77777777" w:rsidR="007F76BA" w:rsidRPr="007F76BA" w:rsidRDefault="007F76BA" w:rsidP="007F76BA">
            <w:pPr>
              <w:spacing w:line="240" w:lineRule="auto"/>
              <w:jc w:val="center"/>
              <w:rPr>
                <w:sz w:val="24"/>
                <w:szCs w:val="24"/>
              </w:rPr>
            </w:pPr>
          </w:p>
        </w:tc>
      </w:tr>
      <w:tr w:rsidR="007F76BA" w:rsidRPr="00CE1F82" w14:paraId="58ACC7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592AE38"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32681E"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D13591" w14:textId="77777777" w:rsidR="007F76BA" w:rsidRPr="00CE1F82" w:rsidRDefault="007F76BA" w:rsidP="0007099A">
            <w:pPr>
              <w:spacing w:after="0" w:line="240" w:lineRule="auto"/>
              <w:rPr>
                <w:sz w:val="24"/>
                <w:szCs w:val="24"/>
              </w:rPr>
            </w:pPr>
            <w:r w:rsidRPr="00CE1F82">
              <w:rPr>
                <w:sz w:val="24"/>
                <w:szCs w:val="24"/>
              </w:rPr>
              <w:t>Email to Brigette Carrasco, Cit y of Elk Grove, from skirchgessner@elkgrovecity.org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00E061" w14:textId="77777777" w:rsidR="007F76BA" w:rsidRPr="007F76BA" w:rsidRDefault="007F76BA" w:rsidP="007F76BA">
            <w:pPr>
              <w:spacing w:line="240" w:lineRule="auto"/>
              <w:jc w:val="center"/>
              <w:rPr>
                <w:sz w:val="24"/>
                <w:szCs w:val="24"/>
              </w:rPr>
            </w:pPr>
          </w:p>
        </w:tc>
      </w:tr>
      <w:tr w:rsidR="007F76BA" w:rsidRPr="00CE1F82" w14:paraId="07FE796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77C9FA8"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05F495"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84B80C" w14:textId="77777777" w:rsidR="007F76BA" w:rsidRPr="00CE1F82" w:rsidRDefault="007F76BA" w:rsidP="0007099A">
            <w:pPr>
              <w:spacing w:after="0" w:line="240" w:lineRule="auto"/>
              <w:rPr>
                <w:sz w:val="24"/>
                <w:szCs w:val="24"/>
              </w:rPr>
            </w:pPr>
            <w:r w:rsidRPr="00CE1F82">
              <w:rPr>
                <w:sz w:val="24"/>
                <w:szCs w:val="24"/>
              </w:rPr>
              <w:t>Email to skirchgessner@elkgrovecity.org from Brigette Carrasco, Cit y of Elk Grove,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55583" w14:textId="77777777" w:rsidR="007F76BA" w:rsidRPr="007F76BA" w:rsidRDefault="007F76BA" w:rsidP="007F76BA">
            <w:pPr>
              <w:spacing w:line="240" w:lineRule="auto"/>
              <w:jc w:val="center"/>
              <w:rPr>
                <w:sz w:val="24"/>
                <w:szCs w:val="24"/>
              </w:rPr>
            </w:pPr>
          </w:p>
        </w:tc>
      </w:tr>
      <w:tr w:rsidR="007F76BA" w:rsidRPr="00CE1F82" w14:paraId="505522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8527BC"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5228AB"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EF0C00" w14:textId="77777777" w:rsidR="007F76BA" w:rsidRPr="00CE1F82" w:rsidRDefault="007F76BA" w:rsidP="0007099A">
            <w:pPr>
              <w:spacing w:after="0" w:line="240" w:lineRule="auto"/>
              <w:rPr>
                <w:sz w:val="24"/>
                <w:szCs w:val="24"/>
              </w:rPr>
            </w:pPr>
            <w:r w:rsidRPr="00CE1F82">
              <w:rPr>
                <w:sz w:val="24"/>
                <w:szCs w:val="24"/>
              </w:rPr>
              <w:t>Email to Brigette Carrasco, Cit y of Elk Grove, from skirchgessner@elkgrovecity.org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AC3AB6" w14:textId="77777777" w:rsidR="007F76BA" w:rsidRPr="007F76BA" w:rsidRDefault="007F76BA" w:rsidP="007F76BA">
            <w:pPr>
              <w:spacing w:line="240" w:lineRule="auto"/>
              <w:jc w:val="center"/>
              <w:rPr>
                <w:sz w:val="24"/>
                <w:szCs w:val="24"/>
              </w:rPr>
            </w:pPr>
          </w:p>
        </w:tc>
      </w:tr>
      <w:tr w:rsidR="007F76BA" w:rsidRPr="00CE1F82" w14:paraId="11A12E2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147093"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2F9DFB"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1CC7348" w14:textId="77777777" w:rsidR="007F76BA" w:rsidRPr="00CE1F82" w:rsidRDefault="007F76BA" w:rsidP="0007099A">
            <w:pPr>
              <w:spacing w:after="0" w:line="240" w:lineRule="auto"/>
              <w:rPr>
                <w:sz w:val="24"/>
                <w:szCs w:val="24"/>
              </w:rPr>
            </w:pPr>
            <w:r w:rsidRPr="00CE1F82">
              <w:rPr>
                <w:sz w:val="24"/>
                <w:szCs w:val="24"/>
              </w:rPr>
              <w:t>Email to christina.snyder@tricommercial.com from skirchgessner@elkgrovecity.org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6F8DD6" w14:textId="77777777" w:rsidR="007F76BA" w:rsidRPr="007F76BA" w:rsidRDefault="007F76BA" w:rsidP="007F76BA">
            <w:pPr>
              <w:spacing w:line="240" w:lineRule="auto"/>
              <w:jc w:val="center"/>
              <w:rPr>
                <w:sz w:val="24"/>
                <w:szCs w:val="24"/>
              </w:rPr>
            </w:pPr>
          </w:p>
        </w:tc>
      </w:tr>
      <w:tr w:rsidR="007F76BA" w:rsidRPr="00CE1F82" w14:paraId="5A18FCB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75293F"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BC38DD"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DE748A"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Christina Snyder &lt;christina.snyder@tricommercial.com&gt;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29AE86" w14:textId="77777777" w:rsidR="007F76BA" w:rsidRPr="007F76BA" w:rsidRDefault="007F76BA" w:rsidP="007F76BA">
            <w:pPr>
              <w:spacing w:line="240" w:lineRule="auto"/>
              <w:jc w:val="center"/>
              <w:rPr>
                <w:sz w:val="24"/>
                <w:szCs w:val="24"/>
              </w:rPr>
            </w:pPr>
          </w:p>
        </w:tc>
      </w:tr>
      <w:tr w:rsidR="007F76BA" w:rsidRPr="00CE1F82" w14:paraId="21F9CF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A478AA"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B5D4BE"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AF65B3" w14:textId="77777777" w:rsidR="007F76BA" w:rsidRPr="00CE1F82" w:rsidRDefault="007F76BA" w:rsidP="0007099A">
            <w:pPr>
              <w:spacing w:after="0" w:line="240" w:lineRule="auto"/>
              <w:rPr>
                <w:sz w:val="24"/>
                <w:szCs w:val="24"/>
              </w:rPr>
            </w:pPr>
            <w:r w:rsidRPr="00CE1F82">
              <w:rPr>
                <w:sz w:val="24"/>
                <w:szCs w:val="24"/>
              </w:rPr>
              <w:t>Email to christina.snyder@tricommercial.com from skirchgessner@elkgrovecity.org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DD545B" w14:textId="77777777" w:rsidR="007F76BA" w:rsidRPr="007F76BA" w:rsidRDefault="007F76BA" w:rsidP="007F76BA">
            <w:pPr>
              <w:spacing w:line="240" w:lineRule="auto"/>
              <w:jc w:val="center"/>
              <w:rPr>
                <w:sz w:val="24"/>
                <w:szCs w:val="24"/>
              </w:rPr>
            </w:pPr>
          </w:p>
        </w:tc>
      </w:tr>
      <w:tr w:rsidR="007F76BA" w:rsidRPr="00CE1F82" w14:paraId="66C03F4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A39E11"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F3B730"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C76B13"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Christina Snyder &lt;christina.snyder@tricommercial.com&gt; re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63B26A" w14:textId="77777777" w:rsidR="007F76BA" w:rsidRPr="007F76BA" w:rsidRDefault="007F76BA" w:rsidP="007F76BA">
            <w:pPr>
              <w:spacing w:line="240" w:lineRule="auto"/>
              <w:jc w:val="center"/>
              <w:rPr>
                <w:sz w:val="24"/>
                <w:szCs w:val="24"/>
              </w:rPr>
            </w:pPr>
          </w:p>
        </w:tc>
      </w:tr>
      <w:tr w:rsidR="007F76BA" w:rsidRPr="00CE1F82" w14:paraId="1A03E7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499961"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8E1CB8" w14:textId="77777777" w:rsidR="007F76BA" w:rsidRPr="00CE1F82" w:rsidRDefault="007F76BA" w:rsidP="007F76BA">
            <w:pPr>
              <w:spacing w:line="240" w:lineRule="auto"/>
              <w:jc w:val="center"/>
              <w:rPr>
                <w:sz w:val="24"/>
                <w:szCs w:val="24"/>
              </w:rPr>
            </w:pPr>
            <w:r w:rsidRPr="00CE1F82">
              <w:rPr>
                <w:sz w:val="24"/>
                <w:szCs w:val="24"/>
              </w:rPr>
              <w:t>10/14/2019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F089B2" w14:textId="77777777" w:rsidR="007F76BA" w:rsidRPr="00CE1F82" w:rsidRDefault="007F76BA" w:rsidP="0007099A">
            <w:pPr>
              <w:spacing w:after="0" w:line="240" w:lineRule="auto"/>
              <w:rPr>
                <w:sz w:val="24"/>
                <w:szCs w:val="24"/>
              </w:rPr>
            </w:pPr>
            <w:r w:rsidRPr="00CE1F82">
              <w:rPr>
                <w:sz w:val="24"/>
                <w:szCs w:val="24"/>
              </w:rPr>
              <w:t>Email to Brigette Carrasco, Cit y of Elk Grove, from skirchgessner@elkgrovecity.org re FW: : Stonelake plan submitted on April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DF5D1D" w14:textId="77777777" w:rsidR="007F76BA" w:rsidRPr="007F76BA" w:rsidRDefault="007F76BA" w:rsidP="007F76BA">
            <w:pPr>
              <w:spacing w:line="240" w:lineRule="auto"/>
              <w:jc w:val="center"/>
              <w:rPr>
                <w:sz w:val="24"/>
                <w:szCs w:val="24"/>
              </w:rPr>
            </w:pPr>
          </w:p>
        </w:tc>
      </w:tr>
      <w:tr w:rsidR="007F76BA" w:rsidRPr="00CE1F82" w14:paraId="4FD821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CD0635"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73F08D" w14:textId="77777777" w:rsidR="007F76BA" w:rsidRPr="00CE1F82" w:rsidRDefault="007F76BA" w:rsidP="007F76BA">
            <w:pPr>
              <w:spacing w:line="240" w:lineRule="auto"/>
              <w:jc w:val="center"/>
              <w:rPr>
                <w:sz w:val="24"/>
                <w:szCs w:val="24"/>
              </w:rPr>
            </w:pPr>
            <w:r w:rsidRPr="00CE1F82">
              <w:rPr>
                <w:sz w:val="24"/>
                <w:szCs w:val="24"/>
              </w:rPr>
              <w:t>10/16/2019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E02E23" w14:textId="77777777" w:rsidR="007F76BA" w:rsidRPr="00CE1F82" w:rsidRDefault="007F76BA" w:rsidP="0007099A">
            <w:pPr>
              <w:spacing w:after="0" w:line="240" w:lineRule="auto"/>
              <w:rPr>
                <w:sz w:val="24"/>
                <w:szCs w:val="24"/>
              </w:rPr>
            </w:pPr>
            <w:r w:rsidRPr="00CE1F82">
              <w:rPr>
                <w:sz w:val="24"/>
                <w:szCs w:val="24"/>
              </w:rPr>
              <w:t>Email to aablog@elkgrovecity.org from Wendy Hoyt &lt;wendyhoyt3@gmail.com&gt; re status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56B12F" w14:textId="77777777" w:rsidR="007F76BA" w:rsidRPr="007F76BA" w:rsidRDefault="007F76BA" w:rsidP="007F76BA">
            <w:pPr>
              <w:spacing w:line="240" w:lineRule="auto"/>
              <w:jc w:val="center"/>
              <w:rPr>
                <w:sz w:val="24"/>
                <w:szCs w:val="24"/>
              </w:rPr>
            </w:pPr>
          </w:p>
        </w:tc>
      </w:tr>
      <w:tr w:rsidR="007F76BA" w:rsidRPr="00CE1F82" w14:paraId="272057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9B6B3A"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6D64E4" w14:textId="77777777" w:rsidR="007F76BA" w:rsidRPr="00CE1F82" w:rsidRDefault="007F76BA" w:rsidP="007F76BA">
            <w:pPr>
              <w:spacing w:line="240" w:lineRule="auto"/>
              <w:jc w:val="center"/>
              <w:rPr>
                <w:sz w:val="24"/>
                <w:szCs w:val="24"/>
              </w:rPr>
            </w:pPr>
            <w:r w:rsidRPr="00CE1F82">
              <w:rPr>
                <w:sz w:val="24"/>
                <w:szCs w:val="24"/>
              </w:rPr>
              <w:t>10/17/2019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C449FC"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Wendy Hoyt &lt;wendyhoyt3@gmail.com&gt; re status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570323" w14:textId="77777777" w:rsidR="007F76BA" w:rsidRPr="007F76BA" w:rsidRDefault="007F76BA" w:rsidP="007F76BA">
            <w:pPr>
              <w:spacing w:line="240" w:lineRule="auto"/>
              <w:jc w:val="center"/>
              <w:rPr>
                <w:sz w:val="24"/>
                <w:szCs w:val="24"/>
              </w:rPr>
            </w:pPr>
          </w:p>
        </w:tc>
      </w:tr>
      <w:tr w:rsidR="007F76BA" w:rsidRPr="00CE1F82" w14:paraId="1EE7D39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ECC2733" w14:textId="77777777" w:rsidR="007F76BA" w:rsidRPr="00CE1F82" w:rsidRDefault="007F76BA" w:rsidP="007F76BA">
            <w:pPr>
              <w:spacing w:line="240" w:lineRule="auto"/>
              <w:jc w:val="center"/>
              <w:rPr>
                <w:sz w:val="24"/>
                <w:szCs w:val="24"/>
              </w:rPr>
            </w:pPr>
            <w:r w:rsidRPr="00CE1F82">
              <w:rPr>
                <w:sz w:val="24"/>
                <w:szCs w:val="24"/>
              </w:rPr>
              <w:t>2019.10.pdf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089AFC" w14:textId="77777777" w:rsidR="007F76BA" w:rsidRPr="00CE1F82" w:rsidRDefault="007F76BA" w:rsidP="007F76BA">
            <w:pPr>
              <w:spacing w:line="240" w:lineRule="auto"/>
              <w:jc w:val="center"/>
              <w:rPr>
                <w:sz w:val="24"/>
                <w:szCs w:val="24"/>
              </w:rPr>
            </w:pPr>
            <w:r w:rsidRPr="00CE1F82">
              <w:rPr>
                <w:sz w:val="24"/>
                <w:szCs w:val="24"/>
              </w:rPr>
              <w:t>10/17/2019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2E65A6" w14:textId="77777777" w:rsidR="007F76BA" w:rsidRPr="00CE1F82" w:rsidRDefault="007F76BA" w:rsidP="0007099A">
            <w:pPr>
              <w:spacing w:after="0" w:line="240" w:lineRule="auto"/>
              <w:rPr>
                <w:sz w:val="24"/>
                <w:szCs w:val="24"/>
              </w:rPr>
            </w:pPr>
            <w:r w:rsidRPr="00CE1F82">
              <w:rPr>
                <w:sz w:val="24"/>
                <w:szCs w:val="24"/>
              </w:rPr>
              <w:t>Email to wendyhoyt3@gmail.com from aablog@elkgrovecity.org re status of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FE82AB" w14:textId="77777777" w:rsidR="007F76BA" w:rsidRPr="007F76BA" w:rsidRDefault="007F76BA" w:rsidP="007F76BA">
            <w:pPr>
              <w:spacing w:line="240" w:lineRule="auto"/>
              <w:jc w:val="center"/>
              <w:rPr>
                <w:sz w:val="24"/>
                <w:szCs w:val="24"/>
              </w:rPr>
            </w:pPr>
          </w:p>
        </w:tc>
      </w:tr>
      <w:tr w:rsidR="007F76BA" w:rsidRPr="00CE1F82" w14:paraId="41CC824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ACBF77"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3A04E3" w14:textId="77777777" w:rsidR="007F76BA" w:rsidRPr="00CE1F82" w:rsidRDefault="007F76BA" w:rsidP="007F76BA">
            <w:pPr>
              <w:spacing w:line="240" w:lineRule="auto"/>
              <w:jc w:val="center"/>
              <w:rPr>
                <w:sz w:val="24"/>
                <w:szCs w:val="24"/>
              </w:rPr>
            </w:pPr>
            <w:r w:rsidRPr="00CE1F82">
              <w:rPr>
                <w:sz w:val="24"/>
                <w:szCs w:val="24"/>
              </w:rPr>
              <w:t>11/4/2019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DA24F9" w14:textId="77777777" w:rsidR="007F76BA" w:rsidRPr="00CE1F82" w:rsidRDefault="007F76BA" w:rsidP="0007099A">
            <w:pPr>
              <w:spacing w:after="0" w:line="240" w:lineRule="auto"/>
              <w:rPr>
                <w:sz w:val="24"/>
                <w:szCs w:val="24"/>
              </w:rPr>
            </w:pPr>
            <w:r w:rsidRPr="00CE1F82">
              <w:rPr>
                <w:sz w:val="24"/>
                <w:szCs w:val="24"/>
              </w:rPr>
              <w:t>Email to pat.angell@ascentenvironmental.com Andrea.Shephard@ascentenvironmental.com from skirchgessner@elkgrovecity.org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C93A41" w14:textId="77777777" w:rsidR="007F76BA" w:rsidRPr="007F76BA" w:rsidRDefault="007F76BA" w:rsidP="007F76BA">
            <w:pPr>
              <w:spacing w:line="240" w:lineRule="auto"/>
              <w:jc w:val="center"/>
              <w:rPr>
                <w:sz w:val="24"/>
                <w:szCs w:val="24"/>
              </w:rPr>
            </w:pPr>
          </w:p>
        </w:tc>
      </w:tr>
      <w:tr w:rsidR="007F76BA" w:rsidRPr="00CE1F82" w14:paraId="4C3363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DAE3C73"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51E824" w14:textId="77777777" w:rsidR="007F76BA" w:rsidRPr="00CE1F82" w:rsidRDefault="007F76BA" w:rsidP="007F76BA">
            <w:pPr>
              <w:spacing w:line="240" w:lineRule="auto"/>
              <w:jc w:val="center"/>
              <w:rPr>
                <w:sz w:val="24"/>
                <w:szCs w:val="24"/>
              </w:rPr>
            </w:pPr>
            <w:r w:rsidRPr="00CE1F82">
              <w:rPr>
                <w:sz w:val="24"/>
                <w:szCs w:val="24"/>
              </w:rPr>
              <w:t>11/4/2019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4350D1"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Pat Angell &lt;pat.angell@ascentenvironmental.com&gt; re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80546A" w14:textId="77777777" w:rsidR="007F76BA" w:rsidRPr="007F76BA" w:rsidRDefault="007F76BA" w:rsidP="007F76BA">
            <w:pPr>
              <w:spacing w:line="240" w:lineRule="auto"/>
              <w:jc w:val="center"/>
              <w:rPr>
                <w:sz w:val="24"/>
                <w:szCs w:val="24"/>
              </w:rPr>
            </w:pPr>
          </w:p>
        </w:tc>
      </w:tr>
      <w:tr w:rsidR="007F76BA" w:rsidRPr="00CE1F82" w14:paraId="64BA16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A852B09" w14:textId="77777777" w:rsidR="007F76BA" w:rsidRPr="00CE1F82" w:rsidRDefault="007F76BA" w:rsidP="007F76BA">
            <w:pPr>
              <w:spacing w:line="240" w:lineRule="auto"/>
              <w:jc w:val="center"/>
              <w:rPr>
                <w:sz w:val="24"/>
                <w:szCs w:val="24"/>
              </w:rPr>
            </w:pPr>
            <w:r w:rsidRPr="00CE1F82">
              <w:rPr>
                <w:sz w:val="24"/>
                <w:szCs w:val="24"/>
              </w:rPr>
              <w:lastRenderedPageBreak/>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D0E405"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C84EF0" w14:textId="77777777" w:rsidR="007F76BA" w:rsidRPr="00CE1F82" w:rsidRDefault="007F76BA" w:rsidP="0007099A">
            <w:pPr>
              <w:spacing w:after="0" w:line="240" w:lineRule="auto"/>
              <w:rPr>
                <w:sz w:val="24"/>
                <w:szCs w:val="24"/>
              </w:rPr>
            </w:pPr>
            <w:r w:rsidRPr="00CE1F82">
              <w:rPr>
                <w:sz w:val="24"/>
                <w:szCs w:val="24"/>
              </w:rPr>
              <w:t>Email to aablog@elkgrovecity.org from skirchgessner@elkgrovecity.org re CNU Summary for review with attachment Project Summary.docx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890CBA" w14:textId="77777777" w:rsidR="007F76BA" w:rsidRPr="007F76BA" w:rsidRDefault="007F76BA" w:rsidP="007F76BA">
            <w:pPr>
              <w:spacing w:line="240" w:lineRule="auto"/>
              <w:jc w:val="center"/>
              <w:rPr>
                <w:sz w:val="24"/>
                <w:szCs w:val="24"/>
              </w:rPr>
            </w:pPr>
          </w:p>
        </w:tc>
      </w:tr>
      <w:tr w:rsidR="007F76BA" w:rsidRPr="00CE1F82" w14:paraId="021D11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022CBF"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7B7F91"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D9B1E4" w14:textId="77777777" w:rsidR="007F76BA" w:rsidRPr="00CE1F82" w:rsidRDefault="007F76BA" w:rsidP="0007099A">
            <w:pPr>
              <w:spacing w:after="0" w:line="240" w:lineRule="auto"/>
              <w:rPr>
                <w:sz w:val="24"/>
                <w:szCs w:val="24"/>
              </w:rPr>
            </w:pPr>
            <w:r w:rsidRPr="00CE1F82">
              <w:rPr>
                <w:sz w:val="24"/>
                <w:szCs w:val="24"/>
              </w:rPr>
              <w:t>Email to skirchgessner@elkgrovecity.org from aablog@elkgrovecity.org re CNU Summary for review with attachment Project Summary aaa.docx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8A7E53" w14:textId="77777777" w:rsidR="007F76BA" w:rsidRPr="007F76BA" w:rsidRDefault="007F76BA" w:rsidP="007F76BA">
            <w:pPr>
              <w:spacing w:line="240" w:lineRule="auto"/>
              <w:jc w:val="center"/>
              <w:rPr>
                <w:sz w:val="24"/>
                <w:szCs w:val="24"/>
              </w:rPr>
            </w:pPr>
          </w:p>
        </w:tc>
      </w:tr>
      <w:tr w:rsidR="007F76BA" w:rsidRPr="00CE1F82" w14:paraId="0EAD8D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4051D8"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908EAF"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BE976D" w14:textId="77777777" w:rsidR="007F76BA" w:rsidRPr="00CE1F82" w:rsidRDefault="007F76BA" w:rsidP="0007099A">
            <w:pPr>
              <w:spacing w:after="0" w:line="240" w:lineRule="auto"/>
              <w:rPr>
                <w:sz w:val="24"/>
                <w:szCs w:val="24"/>
              </w:rPr>
            </w:pPr>
            <w:r w:rsidRPr="00CE1F82">
              <w:rPr>
                <w:sz w:val="24"/>
                <w:szCs w:val="24"/>
              </w:rPr>
              <w:t>Email to aablog@elkgrovecity.org from skirchgessner@elkgrovecity.org re CNU Summary for review with attachment Project Summary_revised.docx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C43837" w14:textId="77777777" w:rsidR="007F76BA" w:rsidRPr="007F76BA" w:rsidRDefault="007F76BA" w:rsidP="007F76BA">
            <w:pPr>
              <w:spacing w:line="240" w:lineRule="auto"/>
              <w:jc w:val="center"/>
              <w:rPr>
                <w:sz w:val="24"/>
                <w:szCs w:val="24"/>
              </w:rPr>
            </w:pPr>
          </w:p>
        </w:tc>
      </w:tr>
      <w:tr w:rsidR="007F76BA" w:rsidRPr="00CE1F82" w14:paraId="299708B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319E9D3"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2C0F55"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54F4E4" w14:textId="77777777" w:rsidR="007F76BA" w:rsidRPr="00CE1F82" w:rsidRDefault="007F76BA" w:rsidP="0007099A">
            <w:pPr>
              <w:spacing w:after="0" w:line="240" w:lineRule="auto"/>
              <w:rPr>
                <w:sz w:val="24"/>
                <w:szCs w:val="24"/>
              </w:rPr>
            </w:pPr>
            <w:r w:rsidRPr="00CE1F82">
              <w:rPr>
                <w:sz w:val="24"/>
                <w:szCs w:val="24"/>
              </w:rPr>
              <w:t>Email to Darren Wilson, City of Elk Grove, from skirchgessner@elkgrovecity.org re CNU Project Status Summary with attachment CNU Project Status Summary_FINAL.docx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438D78" w14:textId="77777777" w:rsidR="007F76BA" w:rsidRPr="007F76BA" w:rsidRDefault="007F76BA" w:rsidP="007F76BA">
            <w:pPr>
              <w:spacing w:line="240" w:lineRule="auto"/>
              <w:jc w:val="center"/>
              <w:rPr>
                <w:sz w:val="24"/>
                <w:szCs w:val="24"/>
              </w:rPr>
            </w:pPr>
          </w:p>
        </w:tc>
      </w:tr>
      <w:tr w:rsidR="007F76BA" w:rsidRPr="00CE1F82" w14:paraId="4CE3F8E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3713D4"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06556"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3C6C5C" w14:textId="77777777" w:rsidR="007F76BA" w:rsidRPr="00CE1F82" w:rsidRDefault="007F76BA" w:rsidP="0007099A">
            <w:pPr>
              <w:spacing w:after="0" w:line="240" w:lineRule="auto"/>
              <w:rPr>
                <w:sz w:val="24"/>
                <w:szCs w:val="24"/>
              </w:rPr>
            </w:pPr>
            <w:r w:rsidRPr="00CE1F82">
              <w:rPr>
                <w:sz w:val="24"/>
                <w:szCs w:val="24"/>
              </w:rPr>
              <w:t>Email to skirchgessner@elkgrovecity.org from Darren Wilson, City of Elk Grove, re CNU Project Status Summary with attachment CNU Project Status Summary_FINAL_DW.docx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15D046" w14:textId="77777777" w:rsidR="007F76BA" w:rsidRPr="007F76BA" w:rsidRDefault="007F76BA" w:rsidP="007F76BA">
            <w:pPr>
              <w:spacing w:line="240" w:lineRule="auto"/>
              <w:jc w:val="center"/>
              <w:rPr>
                <w:sz w:val="24"/>
                <w:szCs w:val="24"/>
              </w:rPr>
            </w:pPr>
          </w:p>
        </w:tc>
      </w:tr>
      <w:tr w:rsidR="007F76BA" w:rsidRPr="00CE1F82" w14:paraId="15F526E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CF9558"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A1475C"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3B4799" w14:textId="77777777" w:rsidR="007F76BA" w:rsidRPr="00CE1F82" w:rsidRDefault="007F76BA" w:rsidP="0007099A">
            <w:pPr>
              <w:spacing w:after="0" w:line="240" w:lineRule="auto"/>
              <w:rPr>
                <w:sz w:val="24"/>
                <w:szCs w:val="24"/>
              </w:rPr>
            </w:pPr>
            <w:r w:rsidRPr="00CE1F82">
              <w:rPr>
                <w:sz w:val="24"/>
                <w:szCs w:val="24"/>
              </w:rPr>
              <w:t>Email to jbehrmann@elkgrovecity.org from skirchgessner@elkgrovecity.org re CNU Project Status Summary with attachment CNU Project Status Summary_FINAL.docx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3694BF" w14:textId="77777777" w:rsidR="007F76BA" w:rsidRPr="007F76BA" w:rsidRDefault="007F76BA" w:rsidP="007F76BA">
            <w:pPr>
              <w:spacing w:line="240" w:lineRule="auto"/>
              <w:jc w:val="center"/>
              <w:rPr>
                <w:sz w:val="24"/>
                <w:szCs w:val="24"/>
              </w:rPr>
            </w:pPr>
          </w:p>
        </w:tc>
      </w:tr>
      <w:tr w:rsidR="007F76BA" w:rsidRPr="00CE1F82" w14:paraId="4904C37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E21247"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E42E00"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3C56162" w14:textId="77777777" w:rsidR="007F76BA" w:rsidRPr="00CE1F82" w:rsidRDefault="007F76BA" w:rsidP="0007099A">
            <w:pPr>
              <w:spacing w:after="0" w:line="240" w:lineRule="auto"/>
              <w:rPr>
                <w:sz w:val="24"/>
                <w:szCs w:val="24"/>
              </w:rPr>
            </w:pPr>
            <w:r w:rsidRPr="00CE1F82">
              <w:rPr>
                <w:sz w:val="24"/>
                <w:szCs w:val="24"/>
              </w:rPr>
              <w:t>Email to dsuen@elkgrovecity.org from Darren Wilson, City of Elk Grove, re CNU Project Update with attachment CNU Project Update.pdf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5CCF6" w14:textId="77777777" w:rsidR="007F76BA" w:rsidRPr="007F76BA" w:rsidRDefault="007F76BA" w:rsidP="007F76BA">
            <w:pPr>
              <w:spacing w:line="240" w:lineRule="auto"/>
              <w:jc w:val="center"/>
              <w:rPr>
                <w:sz w:val="24"/>
                <w:szCs w:val="24"/>
              </w:rPr>
            </w:pPr>
          </w:p>
        </w:tc>
      </w:tr>
      <w:tr w:rsidR="007F76BA" w:rsidRPr="00CE1F82" w14:paraId="211186B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CBC515"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54A572"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5BF90D" w14:textId="77777777" w:rsidR="007F76BA" w:rsidRPr="00CE1F82" w:rsidRDefault="007F76BA" w:rsidP="0007099A">
            <w:pPr>
              <w:spacing w:after="0" w:line="240" w:lineRule="auto"/>
              <w:rPr>
                <w:sz w:val="24"/>
                <w:szCs w:val="24"/>
              </w:rPr>
            </w:pPr>
            <w:r w:rsidRPr="00CE1F82">
              <w:rPr>
                <w:sz w:val="24"/>
                <w:szCs w:val="24"/>
              </w:rPr>
              <w:t>Email to Council@elkgrovecity.org from jbehrmann@elkgrovecity.org re FW: CNU Project Update with attachment CNU Project Update.pdf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6E647B" w14:textId="77777777" w:rsidR="007F76BA" w:rsidRPr="007F76BA" w:rsidRDefault="007F76BA" w:rsidP="007F76BA">
            <w:pPr>
              <w:spacing w:line="240" w:lineRule="auto"/>
              <w:jc w:val="center"/>
              <w:rPr>
                <w:sz w:val="24"/>
                <w:szCs w:val="24"/>
              </w:rPr>
            </w:pPr>
          </w:p>
        </w:tc>
      </w:tr>
      <w:tr w:rsidR="007F76BA" w:rsidRPr="00CE1F82" w14:paraId="067237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6A17FC"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701E7" w14:textId="77777777" w:rsidR="007F76BA" w:rsidRPr="00CE1F82" w:rsidRDefault="007F76BA" w:rsidP="007F76BA">
            <w:pPr>
              <w:spacing w:line="240" w:lineRule="auto"/>
              <w:jc w:val="center"/>
              <w:rPr>
                <w:sz w:val="24"/>
                <w:szCs w:val="24"/>
              </w:rPr>
            </w:pPr>
            <w:r w:rsidRPr="00CE1F82">
              <w:rPr>
                <w:sz w:val="24"/>
                <w:szCs w:val="24"/>
              </w:rPr>
              <w:t>11/5/2019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80CF36" w14:textId="77777777" w:rsidR="007F76BA" w:rsidRPr="00CE1F82" w:rsidRDefault="007F76BA" w:rsidP="0007099A">
            <w:pPr>
              <w:spacing w:after="0" w:line="240" w:lineRule="auto"/>
              <w:rPr>
                <w:sz w:val="24"/>
                <w:szCs w:val="24"/>
              </w:rPr>
            </w:pPr>
            <w:r w:rsidRPr="00CE1F82">
              <w:rPr>
                <w:sz w:val="24"/>
                <w:szCs w:val="24"/>
              </w:rPr>
              <w:t>Email to scott@saecommunications.com sheri@saecommunications.com from klaurence@elkgrovecity.org re FW: CNU Project Update with attachment CNU Project Update.pdf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9A31B9" w14:textId="77777777" w:rsidR="007F76BA" w:rsidRPr="007F76BA" w:rsidRDefault="007F76BA" w:rsidP="007F76BA">
            <w:pPr>
              <w:spacing w:line="240" w:lineRule="auto"/>
              <w:jc w:val="center"/>
              <w:rPr>
                <w:sz w:val="24"/>
                <w:szCs w:val="24"/>
              </w:rPr>
            </w:pPr>
          </w:p>
        </w:tc>
      </w:tr>
      <w:tr w:rsidR="007F76BA" w:rsidRPr="00CE1F82" w14:paraId="4EA183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BFC462"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DDCDC6"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2C0D89" w14:textId="77777777" w:rsidR="007F76BA" w:rsidRPr="00CE1F82" w:rsidRDefault="007F76BA" w:rsidP="0007099A">
            <w:pPr>
              <w:spacing w:after="0" w:line="240" w:lineRule="auto"/>
              <w:rPr>
                <w:sz w:val="24"/>
                <w:szCs w:val="24"/>
              </w:rPr>
            </w:pPr>
            <w:r w:rsidRPr="00CE1F82">
              <w:rPr>
                <w:sz w:val="24"/>
                <w:szCs w:val="24"/>
              </w:rPr>
              <w:t>Email to from Paolo Diaz &lt;paolo@fca-arch.com&gt; re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0FE3C2" w14:textId="77777777" w:rsidR="007F76BA" w:rsidRPr="007F76BA" w:rsidRDefault="007F76BA" w:rsidP="007F76BA">
            <w:pPr>
              <w:spacing w:line="240" w:lineRule="auto"/>
              <w:jc w:val="center"/>
              <w:rPr>
                <w:sz w:val="24"/>
                <w:szCs w:val="24"/>
              </w:rPr>
            </w:pPr>
          </w:p>
        </w:tc>
      </w:tr>
      <w:tr w:rsidR="007F76BA" w:rsidRPr="00CE1F82" w14:paraId="6DFC9F2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2BD58B"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AC0BF7"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53CDBB" w14:textId="77777777" w:rsidR="007F76BA" w:rsidRPr="00CE1F82" w:rsidRDefault="007F76BA" w:rsidP="0007099A">
            <w:pPr>
              <w:spacing w:after="0" w:line="240" w:lineRule="auto"/>
              <w:rPr>
                <w:sz w:val="24"/>
                <w:szCs w:val="24"/>
              </w:rPr>
            </w:pPr>
            <w:r w:rsidRPr="00CE1F82">
              <w:rPr>
                <w:sz w:val="24"/>
                <w:szCs w:val="24"/>
              </w:rPr>
              <w:t>Email to aablog@elkgrovecity.org jalves@elkgrovecity.org from paolo@fca-arch.com re FW: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087851" w14:textId="77777777" w:rsidR="007F76BA" w:rsidRPr="007F76BA" w:rsidRDefault="007F76BA" w:rsidP="007F76BA">
            <w:pPr>
              <w:spacing w:line="240" w:lineRule="auto"/>
              <w:jc w:val="center"/>
              <w:rPr>
                <w:sz w:val="24"/>
                <w:szCs w:val="24"/>
              </w:rPr>
            </w:pPr>
          </w:p>
        </w:tc>
      </w:tr>
      <w:tr w:rsidR="007F76BA" w:rsidRPr="00CE1F82" w14:paraId="415B350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72924F"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638CFC"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24606F" w14:textId="77777777" w:rsidR="007F76BA" w:rsidRPr="00CE1F82" w:rsidRDefault="007F76BA" w:rsidP="0007099A">
            <w:pPr>
              <w:spacing w:after="0" w:line="240" w:lineRule="auto"/>
              <w:rPr>
                <w:sz w:val="24"/>
                <w:szCs w:val="24"/>
              </w:rPr>
            </w:pPr>
            <w:r w:rsidRPr="00CE1F82">
              <w:rPr>
                <w:sz w:val="24"/>
                <w:szCs w:val="24"/>
              </w:rPr>
              <w:t>Email to Andrea.Shephard@ascentenvironmental.com from paolo@fca-arch.com re FW: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9467B3" w14:textId="77777777" w:rsidR="007F76BA" w:rsidRPr="007F76BA" w:rsidRDefault="007F76BA" w:rsidP="007F76BA">
            <w:pPr>
              <w:spacing w:line="240" w:lineRule="auto"/>
              <w:jc w:val="center"/>
              <w:rPr>
                <w:sz w:val="24"/>
                <w:szCs w:val="24"/>
              </w:rPr>
            </w:pPr>
          </w:p>
        </w:tc>
      </w:tr>
      <w:tr w:rsidR="007F76BA" w:rsidRPr="00CE1F82" w14:paraId="5E7FC02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30D9F03"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9A17A6"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8A01D0"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Accepted: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745F7A" w14:textId="77777777" w:rsidR="007F76BA" w:rsidRPr="007F76BA" w:rsidRDefault="007F76BA" w:rsidP="007F76BA">
            <w:pPr>
              <w:spacing w:line="240" w:lineRule="auto"/>
              <w:jc w:val="center"/>
              <w:rPr>
                <w:sz w:val="24"/>
                <w:szCs w:val="24"/>
              </w:rPr>
            </w:pPr>
          </w:p>
        </w:tc>
      </w:tr>
      <w:tr w:rsidR="007F76BA" w:rsidRPr="00CE1F82" w14:paraId="181EE5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5FAB915" w14:textId="77777777" w:rsidR="007F76BA" w:rsidRPr="00CE1F82" w:rsidRDefault="007F76BA" w:rsidP="007F76BA">
            <w:pPr>
              <w:spacing w:line="240" w:lineRule="auto"/>
              <w:jc w:val="center"/>
              <w:rPr>
                <w:sz w:val="24"/>
                <w:szCs w:val="24"/>
              </w:rPr>
            </w:pPr>
            <w:r w:rsidRPr="00CE1F82">
              <w:rPr>
                <w:sz w:val="24"/>
                <w:szCs w:val="24"/>
              </w:rPr>
              <w:lastRenderedPageBreak/>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9B4793"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15B04B" w14:textId="77777777" w:rsidR="007F76BA" w:rsidRPr="00CE1F82" w:rsidRDefault="007F76BA" w:rsidP="0007099A">
            <w:pPr>
              <w:spacing w:after="0" w:line="240" w:lineRule="auto"/>
              <w:rPr>
                <w:sz w:val="24"/>
                <w:szCs w:val="24"/>
              </w:rPr>
            </w:pPr>
            <w:r w:rsidRPr="00CE1F82">
              <w:rPr>
                <w:sz w:val="24"/>
                <w:szCs w:val="24"/>
              </w:rPr>
              <w:t>Email to paolo@fca-arch.com from aablog@elkgrovecity.org re Accepted: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18D137" w14:textId="77777777" w:rsidR="007F76BA" w:rsidRPr="007F76BA" w:rsidRDefault="007F76BA" w:rsidP="007F76BA">
            <w:pPr>
              <w:spacing w:line="240" w:lineRule="auto"/>
              <w:jc w:val="center"/>
              <w:rPr>
                <w:sz w:val="24"/>
                <w:szCs w:val="24"/>
              </w:rPr>
            </w:pPr>
          </w:p>
        </w:tc>
      </w:tr>
      <w:tr w:rsidR="007F76BA" w:rsidRPr="00CE1F82" w14:paraId="5A73543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5CF3C2"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004D3E"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A00F6C" w14:textId="77777777" w:rsidR="007F76BA" w:rsidRPr="00CE1F82" w:rsidRDefault="007F76BA" w:rsidP="0007099A">
            <w:pPr>
              <w:spacing w:after="0" w:line="240" w:lineRule="auto"/>
              <w:rPr>
                <w:sz w:val="24"/>
                <w:szCs w:val="24"/>
              </w:rPr>
            </w:pPr>
            <w:r w:rsidRPr="00CE1F82">
              <w:rPr>
                <w:sz w:val="24"/>
                <w:szCs w:val="24"/>
              </w:rPr>
              <w:t>Email to from Paolo Diaz &lt;paolo@fca-arch.com&gt; re FW: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7CA283" w14:textId="77777777" w:rsidR="007F76BA" w:rsidRPr="007F76BA" w:rsidRDefault="007F76BA" w:rsidP="007F76BA">
            <w:pPr>
              <w:spacing w:line="240" w:lineRule="auto"/>
              <w:jc w:val="center"/>
              <w:rPr>
                <w:sz w:val="24"/>
                <w:szCs w:val="24"/>
              </w:rPr>
            </w:pPr>
          </w:p>
        </w:tc>
      </w:tr>
      <w:tr w:rsidR="007F76BA" w:rsidRPr="00CE1F82" w14:paraId="453EA55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7330B4"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2037FD"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10D382" w14:textId="77777777" w:rsidR="007F76BA" w:rsidRPr="00CE1F82" w:rsidRDefault="007F76BA" w:rsidP="0007099A">
            <w:pPr>
              <w:spacing w:after="0" w:line="240" w:lineRule="auto"/>
              <w:rPr>
                <w:sz w:val="24"/>
                <w:szCs w:val="24"/>
              </w:rPr>
            </w:pPr>
            <w:r w:rsidRPr="00CE1F82">
              <w:rPr>
                <w:sz w:val="24"/>
                <w:szCs w:val="24"/>
              </w:rPr>
              <w:t>Email to paolo@fca-arch.com from jalves@elkgrovecity.org re Accepted: FW: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8ED99A" w14:textId="77777777" w:rsidR="007F76BA" w:rsidRPr="007F76BA" w:rsidRDefault="007F76BA" w:rsidP="007F76BA">
            <w:pPr>
              <w:spacing w:line="240" w:lineRule="auto"/>
              <w:jc w:val="center"/>
              <w:rPr>
                <w:sz w:val="24"/>
                <w:szCs w:val="24"/>
              </w:rPr>
            </w:pPr>
          </w:p>
        </w:tc>
      </w:tr>
      <w:tr w:rsidR="007F76BA" w:rsidRPr="00CE1F82" w14:paraId="58233A5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F59BD85"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C852AA"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17F1D7" w14:textId="77777777" w:rsidR="007F76BA" w:rsidRPr="00CE1F82" w:rsidRDefault="007F76BA" w:rsidP="0007099A">
            <w:pPr>
              <w:spacing w:after="0" w:line="240" w:lineRule="auto"/>
              <w:rPr>
                <w:sz w:val="24"/>
                <w:szCs w:val="24"/>
              </w:rPr>
            </w:pPr>
            <w:r w:rsidRPr="00CE1F82">
              <w:rPr>
                <w:sz w:val="24"/>
                <w:szCs w:val="24"/>
              </w:rPr>
              <w:t>Email to from Paolo Diaz &lt;paolo@fca-arch.com&gt; re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593C8" w14:textId="77777777" w:rsidR="007F76BA" w:rsidRPr="007F76BA" w:rsidRDefault="007F76BA" w:rsidP="007F76BA">
            <w:pPr>
              <w:spacing w:line="240" w:lineRule="auto"/>
              <w:jc w:val="center"/>
              <w:rPr>
                <w:sz w:val="24"/>
                <w:szCs w:val="24"/>
              </w:rPr>
            </w:pPr>
          </w:p>
        </w:tc>
      </w:tr>
      <w:tr w:rsidR="007F76BA" w:rsidRPr="00CE1F82" w14:paraId="6B6BE0A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829D5C"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BA644"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86625D" w14:textId="77777777" w:rsidR="007F76BA" w:rsidRPr="00CE1F82" w:rsidRDefault="007F76BA" w:rsidP="0007099A">
            <w:pPr>
              <w:spacing w:after="0" w:line="240" w:lineRule="auto"/>
              <w:rPr>
                <w:sz w:val="24"/>
                <w:szCs w:val="24"/>
              </w:rPr>
            </w:pPr>
            <w:r w:rsidRPr="00CE1F82">
              <w:rPr>
                <w:sz w:val="24"/>
                <w:szCs w:val="24"/>
              </w:rPr>
              <w:t>Email to aablog@elkgrovecity.org from paolo@fca-arch.com re FW: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82D3A" w14:textId="77777777" w:rsidR="007F76BA" w:rsidRPr="007F76BA" w:rsidRDefault="007F76BA" w:rsidP="007F76BA">
            <w:pPr>
              <w:spacing w:line="240" w:lineRule="auto"/>
              <w:jc w:val="center"/>
              <w:rPr>
                <w:sz w:val="24"/>
                <w:szCs w:val="24"/>
              </w:rPr>
            </w:pPr>
          </w:p>
        </w:tc>
      </w:tr>
      <w:tr w:rsidR="007F76BA" w:rsidRPr="00CE1F82" w14:paraId="771A230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9798E1"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D0BA97"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0931E4D"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Accepted: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FE5BF1" w14:textId="77777777" w:rsidR="007F76BA" w:rsidRPr="007F76BA" w:rsidRDefault="007F76BA" w:rsidP="007F76BA">
            <w:pPr>
              <w:spacing w:line="240" w:lineRule="auto"/>
              <w:jc w:val="center"/>
              <w:rPr>
                <w:sz w:val="24"/>
                <w:szCs w:val="24"/>
              </w:rPr>
            </w:pPr>
          </w:p>
        </w:tc>
      </w:tr>
      <w:tr w:rsidR="007F76BA" w:rsidRPr="00CE1F82" w14:paraId="01B525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BE0A99"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A9679F" w14:textId="77777777" w:rsidR="007F76BA" w:rsidRPr="00CE1F82" w:rsidRDefault="007F76BA" w:rsidP="007F76BA">
            <w:pPr>
              <w:spacing w:line="240" w:lineRule="auto"/>
              <w:jc w:val="center"/>
              <w:rPr>
                <w:sz w:val="24"/>
                <w:szCs w:val="24"/>
              </w:rPr>
            </w:pPr>
            <w:r w:rsidRPr="00CE1F82">
              <w:rPr>
                <w:sz w:val="24"/>
                <w:szCs w:val="24"/>
              </w:rPr>
              <w:t>11/6/2019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F92902" w14:textId="77777777" w:rsidR="007F76BA" w:rsidRPr="00CE1F82" w:rsidRDefault="007F76BA" w:rsidP="0007099A">
            <w:pPr>
              <w:spacing w:after="0" w:line="240" w:lineRule="auto"/>
              <w:rPr>
                <w:sz w:val="24"/>
                <w:szCs w:val="24"/>
              </w:rPr>
            </w:pPr>
            <w:r w:rsidRPr="00CE1F82">
              <w:rPr>
                <w:sz w:val="24"/>
                <w:szCs w:val="24"/>
              </w:rPr>
              <w:t>Email to from Paolo Diaz &lt;paolo@fca-arch.com&gt; re GoToMeeting Invitation - CNU - CIvil / CEQA Coordination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A7214C" w14:textId="77777777" w:rsidR="007F76BA" w:rsidRPr="007F76BA" w:rsidRDefault="007F76BA" w:rsidP="007F76BA">
            <w:pPr>
              <w:spacing w:line="240" w:lineRule="auto"/>
              <w:jc w:val="center"/>
              <w:rPr>
                <w:sz w:val="24"/>
                <w:szCs w:val="24"/>
              </w:rPr>
            </w:pPr>
          </w:p>
        </w:tc>
      </w:tr>
      <w:tr w:rsidR="007F76BA" w:rsidRPr="00CE1F82" w14:paraId="6ED0A2B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79A304"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F983C" w14:textId="77777777" w:rsidR="007F76BA" w:rsidRPr="00CE1F82" w:rsidRDefault="007F76BA" w:rsidP="007F76BA">
            <w:pPr>
              <w:spacing w:line="240" w:lineRule="auto"/>
              <w:jc w:val="center"/>
              <w:rPr>
                <w:sz w:val="24"/>
                <w:szCs w:val="24"/>
              </w:rPr>
            </w:pPr>
            <w:r w:rsidRPr="00CE1F82">
              <w:rPr>
                <w:sz w:val="24"/>
                <w:szCs w:val="24"/>
              </w:rPr>
              <w:t>11/11/2019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302716" w14:textId="77777777" w:rsidR="007F76BA" w:rsidRPr="00CE1F82" w:rsidRDefault="007F76BA" w:rsidP="0007099A">
            <w:pPr>
              <w:spacing w:after="0" w:line="240" w:lineRule="auto"/>
              <w:rPr>
                <w:sz w:val="24"/>
                <w:szCs w:val="24"/>
              </w:rPr>
            </w:pPr>
            <w:r w:rsidRPr="00CE1F82">
              <w:rPr>
                <w:sz w:val="24"/>
                <w:szCs w:val="24"/>
              </w:rPr>
              <w:t xml:space="preserve">Email to from Pat Angell &lt;pat.angell@ascentenvironmental.com&gt;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586969" w14:textId="77777777" w:rsidR="007F76BA" w:rsidRPr="007F76BA" w:rsidRDefault="007F76BA" w:rsidP="007F76BA">
            <w:pPr>
              <w:spacing w:line="240" w:lineRule="auto"/>
              <w:jc w:val="center"/>
              <w:rPr>
                <w:sz w:val="24"/>
                <w:szCs w:val="24"/>
              </w:rPr>
            </w:pPr>
          </w:p>
        </w:tc>
      </w:tr>
      <w:tr w:rsidR="007F76BA" w:rsidRPr="00CE1F82" w14:paraId="365E130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FED11F" w14:textId="77777777" w:rsidR="007F76BA" w:rsidRPr="00CE1F82" w:rsidRDefault="007F76BA" w:rsidP="007F76BA">
            <w:pPr>
              <w:spacing w:line="240" w:lineRule="auto"/>
              <w:jc w:val="center"/>
              <w:rPr>
                <w:sz w:val="24"/>
                <w:szCs w:val="24"/>
              </w:rPr>
            </w:pPr>
            <w:r w:rsidRPr="00CE1F82">
              <w:rPr>
                <w:sz w:val="24"/>
                <w:szCs w:val="24"/>
              </w:rPr>
              <w:t>2019.11.pdf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A9644F"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7A0091" w14:textId="77777777" w:rsidR="007F76BA" w:rsidRPr="00CE1F82" w:rsidRDefault="007F76BA" w:rsidP="0007099A">
            <w:pPr>
              <w:spacing w:after="0" w:line="240" w:lineRule="auto"/>
              <w:rPr>
                <w:sz w:val="24"/>
                <w:szCs w:val="24"/>
              </w:rPr>
            </w:pPr>
            <w:r w:rsidRPr="00CE1F82">
              <w:rPr>
                <w:sz w:val="24"/>
                <w:szCs w:val="24"/>
              </w:rPr>
              <w:t xml:space="preserve">Email to from Chris Lee &lt;xchrislee@yahoo.com&gt;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749AAA" w14:textId="77777777" w:rsidR="007F76BA" w:rsidRPr="007F76BA" w:rsidRDefault="007F76BA" w:rsidP="007F76BA">
            <w:pPr>
              <w:spacing w:line="240" w:lineRule="auto"/>
              <w:jc w:val="center"/>
              <w:rPr>
                <w:sz w:val="24"/>
                <w:szCs w:val="24"/>
              </w:rPr>
            </w:pPr>
          </w:p>
        </w:tc>
      </w:tr>
      <w:tr w:rsidR="007F76BA" w:rsidRPr="00CE1F82" w14:paraId="2F1A55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0C878C"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B8F2CE" w14:textId="77777777" w:rsidR="007F76BA" w:rsidRPr="00CE1F82" w:rsidRDefault="007F76BA" w:rsidP="007F76BA">
            <w:pPr>
              <w:spacing w:line="240" w:lineRule="auto"/>
              <w:jc w:val="center"/>
              <w:rPr>
                <w:sz w:val="24"/>
                <w:szCs w:val="24"/>
              </w:rPr>
            </w:pPr>
            <w:r w:rsidRPr="00CE1F82">
              <w:rPr>
                <w:sz w:val="24"/>
                <w:szCs w:val="24"/>
              </w:rPr>
              <w:t>12/3/2019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347A6B8" w14:textId="77777777" w:rsidR="007F76BA" w:rsidRPr="00CE1F82" w:rsidRDefault="007F76BA" w:rsidP="0007099A">
            <w:pPr>
              <w:spacing w:after="0" w:line="240" w:lineRule="auto"/>
              <w:rPr>
                <w:sz w:val="24"/>
                <w:szCs w:val="24"/>
              </w:rPr>
            </w:pPr>
            <w:r w:rsidRPr="00CE1F82">
              <w:rPr>
                <w:sz w:val="24"/>
                <w:szCs w:val="24"/>
              </w:rPr>
              <w:t>Email to Darren Wilson, City of Elk Grove, from skirchgessner@elkgrovecity.org re FW: CNU Project Status Summary with attachment CNU Project Status Summary_FINAL.docx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D3D189" w14:textId="77777777" w:rsidR="007F76BA" w:rsidRPr="007F76BA" w:rsidRDefault="007F76BA" w:rsidP="007F76BA">
            <w:pPr>
              <w:spacing w:line="240" w:lineRule="auto"/>
              <w:jc w:val="center"/>
              <w:rPr>
                <w:sz w:val="24"/>
                <w:szCs w:val="24"/>
              </w:rPr>
            </w:pPr>
          </w:p>
        </w:tc>
      </w:tr>
      <w:tr w:rsidR="007F76BA" w:rsidRPr="00CE1F82" w14:paraId="7AD262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5A7BEE"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126DD" w14:textId="77777777" w:rsidR="007F76BA" w:rsidRPr="00CE1F82" w:rsidRDefault="007F76BA" w:rsidP="007F76BA">
            <w:pPr>
              <w:spacing w:line="240" w:lineRule="auto"/>
              <w:jc w:val="center"/>
              <w:rPr>
                <w:sz w:val="24"/>
                <w:szCs w:val="24"/>
              </w:rPr>
            </w:pPr>
            <w:r w:rsidRPr="00CE1F82">
              <w:rPr>
                <w:sz w:val="24"/>
                <w:szCs w:val="24"/>
              </w:rPr>
              <w:t>12/3/2019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4CB81D" w14:textId="77777777" w:rsidR="007F76BA" w:rsidRPr="00CE1F82" w:rsidRDefault="007F76BA" w:rsidP="0007099A">
            <w:pPr>
              <w:spacing w:after="0" w:line="240" w:lineRule="auto"/>
              <w:rPr>
                <w:sz w:val="24"/>
                <w:szCs w:val="24"/>
              </w:rPr>
            </w:pPr>
            <w:r w:rsidRPr="00CE1F82">
              <w:rPr>
                <w:sz w:val="24"/>
                <w:szCs w:val="24"/>
              </w:rPr>
              <w:t>Email to Darren Wilson, City of Elk Grove, from skirchgessner@elkgrovecity.org re CNU Project Status Summary with attachment CNU Project Status Summary_12.3.19_FINAL.docx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40037B" w14:textId="77777777" w:rsidR="007F76BA" w:rsidRPr="007F76BA" w:rsidRDefault="007F76BA" w:rsidP="007F76BA">
            <w:pPr>
              <w:spacing w:line="240" w:lineRule="auto"/>
              <w:jc w:val="center"/>
              <w:rPr>
                <w:sz w:val="24"/>
                <w:szCs w:val="24"/>
              </w:rPr>
            </w:pPr>
          </w:p>
        </w:tc>
      </w:tr>
      <w:tr w:rsidR="007F76BA" w:rsidRPr="00CE1F82" w14:paraId="7C7FB78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17844E"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3B9CE5" w14:textId="77777777" w:rsidR="007F76BA" w:rsidRPr="00CE1F82" w:rsidRDefault="007F76BA" w:rsidP="007F76BA">
            <w:pPr>
              <w:spacing w:line="240" w:lineRule="auto"/>
              <w:jc w:val="center"/>
              <w:rPr>
                <w:sz w:val="24"/>
                <w:szCs w:val="24"/>
              </w:rPr>
            </w:pPr>
            <w:r w:rsidRPr="00CE1F82">
              <w:rPr>
                <w:sz w:val="24"/>
                <w:szCs w:val="24"/>
              </w:rPr>
              <w:t>12/6/2019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FEE113" w14:textId="77777777" w:rsidR="007F76BA" w:rsidRPr="00CE1F82" w:rsidRDefault="007F76BA" w:rsidP="0007099A">
            <w:pPr>
              <w:spacing w:after="0" w:line="240" w:lineRule="auto"/>
              <w:rPr>
                <w:sz w:val="24"/>
                <w:szCs w:val="24"/>
              </w:rPr>
            </w:pPr>
            <w:r w:rsidRPr="00CE1F82">
              <w:rPr>
                <w:sz w:val="24"/>
                <w:szCs w:val="24"/>
              </w:rPr>
              <w:t>Email to aablog@elkgrovecity.org Sarah Kirchgessner &lt;skirchgessner@elkgrovecity.org&gt; from Paolo Diaz &lt;paolo@fca-arch.com&gt; re CNUMC_Coordination between SMUD and Ascent Environmental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0D4E40" w14:textId="77777777" w:rsidR="007F76BA" w:rsidRPr="007F76BA" w:rsidRDefault="007F76BA" w:rsidP="007F76BA">
            <w:pPr>
              <w:spacing w:line="240" w:lineRule="auto"/>
              <w:jc w:val="center"/>
              <w:rPr>
                <w:sz w:val="24"/>
                <w:szCs w:val="24"/>
              </w:rPr>
            </w:pPr>
          </w:p>
        </w:tc>
      </w:tr>
      <w:tr w:rsidR="007F76BA" w:rsidRPr="00CE1F82" w14:paraId="52006D2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AFA9ED"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16CFD3" w14:textId="77777777" w:rsidR="007F76BA" w:rsidRPr="00CE1F82" w:rsidRDefault="007F76BA" w:rsidP="007F76BA">
            <w:pPr>
              <w:spacing w:line="240" w:lineRule="auto"/>
              <w:jc w:val="center"/>
              <w:rPr>
                <w:sz w:val="24"/>
                <w:szCs w:val="24"/>
              </w:rPr>
            </w:pPr>
            <w:r w:rsidRPr="00CE1F82">
              <w:rPr>
                <w:sz w:val="24"/>
                <w:szCs w:val="24"/>
              </w:rPr>
              <w:t>12/9/2019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2FAC9E" w14:textId="77777777" w:rsidR="007F76BA" w:rsidRPr="00CE1F82" w:rsidRDefault="007F76BA" w:rsidP="0007099A">
            <w:pPr>
              <w:spacing w:after="0" w:line="240" w:lineRule="auto"/>
              <w:rPr>
                <w:sz w:val="24"/>
                <w:szCs w:val="24"/>
              </w:rPr>
            </w:pPr>
            <w:r w:rsidRPr="00CE1F82">
              <w:rPr>
                <w:sz w:val="24"/>
                <w:szCs w:val="24"/>
              </w:rPr>
              <w:t xml:space="preserve">Email to Amittoj Thandi, City of Elk Grove, from mmartinez@elkgrovecity.org re CNU Medical Center Drainage Reports with attachment </w:t>
            </w:r>
            <w:r w:rsidRPr="00CE1F82">
              <w:rPr>
                <w:sz w:val="24"/>
                <w:szCs w:val="24"/>
              </w:rPr>
              <w:lastRenderedPageBreak/>
              <w:t>CNSU_Site_Prelim_Drainage_Assessmt_20190627.pdf 2019.11.11 - CNSUDrainageStudyFullPDF.pdf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FDF081" w14:textId="77777777" w:rsidR="007F76BA" w:rsidRPr="007F76BA" w:rsidRDefault="007F76BA" w:rsidP="007F76BA">
            <w:pPr>
              <w:spacing w:line="240" w:lineRule="auto"/>
              <w:jc w:val="center"/>
              <w:rPr>
                <w:sz w:val="24"/>
                <w:szCs w:val="24"/>
              </w:rPr>
            </w:pPr>
          </w:p>
        </w:tc>
      </w:tr>
      <w:tr w:rsidR="007F76BA" w:rsidRPr="00CE1F82" w14:paraId="113D16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68B81A"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6BA119" w14:textId="77777777" w:rsidR="007F76BA" w:rsidRPr="00CE1F82" w:rsidRDefault="007F76BA" w:rsidP="007F76BA">
            <w:pPr>
              <w:spacing w:line="240" w:lineRule="auto"/>
              <w:jc w:val="center"/>
              <w:rPr>
                <w:sz w:val="24"/>
                <w:szCs w:val="24"/>
              </w:rPr>
            </w:pPr>
            <w:r w:rsidRPr="00CE1F82">
              <w:rPr>
                <w:sz w:val="24"/>
                <w:szCs w:val="24"/>
              </w:rPr>
              <w:t>12/18/2019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102C67" w14:textId="77777777" w:rsidR="007F76BA" w:rsidRPr="00CE1F82" w:rsidRDefault="007F76BA" w:rsidP="0007099A">
            <w:pPr>
              <w:spacing w:after="0" w:line="240" w:lineRule="auto"/>
              <w:rPr>
                <w:sz w:val="24"/>
                <w:szCs w:val="24"/>
              </w:rPr>
            </w:pPr>
            <w:r w:rsidRPr="00CE1F82">
              <w:rPr>
                <w:sz w:val="24"/>
                <w:szCs w:val="24"/>
              </w:rPr>
              <w:t>Email to Andrea.Shephard@ascentenvironmental.com from skirchgessner@elkgrovecity.org re CNU Med Center - Environmental document for previous development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84299C" w14:textId="77777777" w:rsidR="007F76BA" w:rsidRPr="007F76BA" w:rsidRDefault="007F76BA" w:rsidP="007F76BA">
            <w:pPr>
              <w:spacing w:line="240" w:lineRule="auto"/>
              <w:jc w:val="center"/>
              <w:rPr>
                <w:sz w:val="24"/>
                <w:szCs w:val="24"/>
              </w:rPr>
            </w:pPr>
          </w:p>
        </w:tc>
      </w:tr>
      <w:tr w:rsidR="007F76BA" w:rsidRPr="00CE1F82" w14:paraId="51AAF3A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900609"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448B13" w14:textId="77777777" w:rsidR="007F76BA" w:rsidRPr="00CE1F82" w:rsidRDefault="007F76BA" w:rsidP="007F76BA">
            <w:pPr>
              <w:spacing w:line="240" w:lineRule="auto"/>
              <w:jc w:val="center"/>
              <w:rPr>
                <w:sz w:val="24"/>
                <w:szCs w:val="24"/>
              </w:rPr>
            </w:pPr>
            <w:r w:rsidRPr="00CE1F82">
              <w:rPr>
                <w:sz w:val="24"/>
                <w:szCs w:val="24"/>
              </w:rPr>
              <w:t>12/18/2019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97F87E" w14:textId="77777777" w:rsidR="007F76BA" w:rsidRPr="00CE1F82" w:rsidRDefault="007F76BA" w:rsidP="0007099A">
            <w:pPr>
              <w:spacing w:after="0" w:line="240" w:lineRule="auto"/>
              <w:rPr>
                <w:sz w:val="24"/>
                <w:szCs w:val="24"/>
              </w:rPr>
            </w:pPr>
            <w:r w:rsidRPr="00CE1F82">
              <w:rPr>
                <w:sz w:val="24"/>
                <w:szCs w:val="24"/>
              </w:rPr>
              <w:t>Email to Andrea.Shephard@ascentenvironmental.com from skirchgessner@elkgrovecity.org re CNU Med Center - Environmental document for previous development with attachment Reso 2005-32 EG-04-738.pdf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24FA81" w14:textId="77777777" w:rsidR="007F76BA" w:rsidRPr="007F76BA" w:rsidRDefault="007F76BA" w:rsidP="007F76BA">
            <w:pPr>
              <w:spacing w:line="240" w:lineRule="auto"/>
              <w:jc w:val="center"/>
              <w:rPr>
                <w:sz w:val="24"/>
                <w:szCs w:val="24"/>
              </w:rPr>
            </w:pPr>
          </w:p>
        </w:tc>
      </w:tr>
      <w:tr w:rsidR="007F76BA" w:rsidRPr="00CE1F82" w14:paraId="060651E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52A191" w14:textId="77777777" w:rsidR="007F76BA" w:rsidRPr="00CE1F82" w:rsidRDefault="007F76BA" w:rsidP="007F76BA">
            <w:pPr>
              <w:spacing w:line="240" w:lineRule="auto"/>
              <w:jc w:val="center"/>
              <w:rPr>
                <w:sz w:val="24"/>
                <w:szCs w:val="24"/>
              </w:rPr>
            </w:pPr>
            <w:r w:rsidRPr="00CE1F82">
              <w:rPr>
                <w:sz w:val="24"/>
                <w:szCs w:val="24"/>
              </w:rPr>
              <w:t>2019.12.pdf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0D053A" w14:textId="77777777" w:rsidR="007F76BA" w:rsidRPr="00CE1F82" w:rsidRDefault="007F76BA" w:rsidP="007F76BA">
            <w:pPr>
              <w:spacing w:line="240" w:lineRule="auto"/>
              <w:jc w:val="center"/>
              <w:rPr>
                <w:sz w:val="24"/>
                <w:szCs w:val="24"/>
              </w:rPr>
            </w:pPr>
            <w:r w:rsidRPr="00CE1F82">
              <w:rPr>
                <w:sz w:val="24"/>
                <w:szCs w:val="24"/>
              </w:rPr>
              <w:t>12/18/2019</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8E5BD5"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Andrea Shephard &lt;Andrea.Shephard@ascentenvironmental.com&gt; re CNU Med Center - Environmental document for previous development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65EB72" w14:textId="77777777" w:rsidR="007F76BA" w:rsidRPr="007F76BA" w:rsidRDefault="007F76BA" w:rsidP="007F76BA">
            <w:pPr>
              <w:spacing w:line="240" w:lineRule="auto"/>
              <w:jc w:val="center"/>
              <w:rPr>
                <w:sz w:val="24"/>
                <w:szCs w:val="24"/>
              </w:rPr>
            </w:pPr>
          </w:p>
        </w:tc>
      </w:tr>
      <w:tr w:rsidR="007F76BA" w:rsidRPr="00CE1F82" w14:paraId="1F6DD1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81BEF3"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873F8C" w14:textId="77777777" w:rsidR="007F76BA" w:rsidRPr="00CE1F82" w:rsidRDefault="007F76BA" w:rsidP="007F76BA">
            <w:pPr>
              <w:spacing w:line="240" w:lineRule="auto"/>
              <w:jc w:val="center"/>
              <w:rPr>
                <w:sz w:val="24"/>
                <w:szCs w:val="24"/>
              </w:rPr>
            </w:pPr>
            <w:r w:rsidRPr="00CE1F82">
              <w:rPr>
                <w:sz w:val="24"/>
                <w:szCs w:val="24"/>
              </w:rPr>
              <w:t>1/2/2020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E9DE4CF" w14:textId="77777777" w:rsidR="007F76BA" w:rsidRPr="00CE1F82" w:rsidRDefault="007F76BA" w:rsidP="0007099A">
            <w:pPr>
              <w:spacing w:after="0" w:line="240" w:lineRule="auto"/>
              <w:rPr>
                <w:sz w:val="24"/>
                <w:szCs w:val="24"/>
              </w:rPr>
            </w:pPr>
            <w:r w:rsidRPr="00CE1F82">
              <w:rPr>
                <w:sz w:val="24"/>
                <w:szCs w:val="24"/>
              </w:rPr>
              <w:t>Email to Darren Wilson, City of Elk Grove, from skirchgessner@elkgrovecity.org re CNU status summary with attachment CNU Project Status Summary_1.2.20_FINAL.docx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5F91EB" w14:textId="77777777" w:rsidR="007F76BA" w:rsidRPr="007F76BA" w:rsidRDefault="007F76BA" w:rsidP="007F76BA">
            <w:pPr>
              <w:spacing w:line="240" w:lineRule="auto"/>
              <w:jc w:val="center"/>
              <w:rPr>
                <w:sz w:val="24"/>
                <w:szCs w:val="24"/>
              </w:rPr>
            </w:pPr>
          </w:p>
        </w:tc>
      </w:tr>
      <w:tr w:rsidR="007F76BA" w:rsidRPr="00CE1F82" w14:paraId="3B01DFF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09AE0D"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67112C" w14:textId="77777777" w:rsidR="007F76BA" w:rsidRPr="00CE1F82" w:rsidRDefault="007F76BA" w:rsidP="007F76BA">
            <w:pPr>
              <w:spacing w:line="240" w:lineRule="auto"/>
              <w:jc w:val="center"/>
              <w:rPr>
                <w:sz w:val="24"/>
                <w:szCs w:val="24"/>
              </w:rPr>
            </w:pPr>
            <w:r w:rsidRPr="00CE1F82">
              <w:rPr>
                <w:sz w:val="24"/>
                <w:szCs w:val="24"/>
              </w:rPr>
              <w:t>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0AA6C4" w14:textId="77777777" w:rsidR="007F76BA" w:rsidRPr="00CE1F82" w:rsidRDefault="007F76BA" w:rsidP="0007099A">
            <w:pPr>
              <w:spacing w:after="0" w:line="240" w:lineRule="auto"/>
              <w:rPr>
                <w:sz w:val="24"/>
                <w:szCs w:val="24"/>
              </w:rPr>
            </w:pPr>
            <w:r w:rsidRPr="00CE1F82">
              <w:rPr>
                <w:sz w:val="24"/>
                <w:szCs w:val="24"/>
              </w:rPr>
              <w:t>Email to aablog@elkgrovecity.org from Jan Smutny-Jones &lt;Smutny@iepa.com&gt; re CNU Demolition Clarification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AC889F" w14:textId="77777777" w:rsidR="007F76BA" w:rsidRPr="007F76BA" w:rsidRDefault="007F76BA" w:rsidP="007F76BA">
            <w:pPr>
              <w:spacing w:line="240" w:lineRule="auto"/>
              <w:jc w:val="center"/>
              <w:rPr>
                <w:sz w:val="24"/>
                <w:szCs w:val="24"/>
              </w:rPr>
            </w:pPr>
          </w:p>
        </w:tc>
      </w:tr>
      <w:tr w:rsidR="007F76BA" w:rsidRPr="00CE1F82" w14:paraId="50CFEB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F96337"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600B12" w14:textId="77777777" w:rsidR="007F76BA" w:rsidRPr="00CE1F82" w:rsidRDefault="007F76BA" w:rsidP="007F76BA">
            <w:pPr>
              <w:spacing w:line="240" w:lineRule="auto"/>
              <w:jc w:val="center"/>
              <w:rPr>
                <w:sz w:val="24"/>
                <w:szCs w:val="24"/>
              </w:rPr>
            </w:pPr>
            <w:r w:rsidRPr="00CE1F82">
              <w:rPr>
                <w:sz w:val="24"/>
                <w:szCs w:val="24"/>
              </w:rPr>
              <w:t>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95A66D" w14:textId="77777777" w:rsidR="007F76BA" w:rsidRPr="00CE1F82" w:rsidRDefault="007F76BA" w:rsidP="0007099A">
            <w:pPr>
              <w:spacing w:after="0" w:line="240" w:lineRule="auto"/>
              <w:rPr>
                <w:sz w:val="24"/>
                <w:szCs w:val="24"/>
              </w:rPr>
            </w:pPr>
            <w:r w:rsidRPr="00CE1F82">
              <w:rPr>
                <w:sz w:val="24"/>
                <w:szCs w:val="24"/>
              </w:rPr>
              <w:t>Email to Smutny@iepa.com aablog@elkgrovecity.org from skirchgessner@elkgrovecity.org re CNU Demolition Clarification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1E8B3A" w14:textId="77777777" w:rsidR="007F76BA" w:rsidRPr="007F76BA" w:rsidRDefault="007F76BA" w:rsidP="007F76BA">
            <w:pPr>
              <w:spacing w:line="240" w:lineRule="auto"/>
              <w:jc w:val="center"/>
              <w:rPr>
                <w:sz w:val="24"/>
                <w:szCs w:val="24"/>
              </w:rPr>
            </w:pPr>
          </w:p>
        </w:tc>
      </w:tr>
      <w:tr w:rsidR="007F76BA" w:rsidRPr="00CE1F82" w14:paraId="50D2649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8CD5B1"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EED418" w14:textId="77777777" w:rsidR="007F76BA" w:rsidRPr="00CE1F82" w:rsidRDefault="007F76BA" w:rsidP="007F76BA">
            <w:pPr>
              <w:spacing w:line="240" w:lineRule="auto"/>
              <w:jc w:val="center"/>
              <w:rPr>
                <w:sz w:val="24"/>
                <w:szCs w:val="24"/>
              </w:rPr>
            </w:pPr>
            <w:r w:rsidRPr="00CE1F82">
              <w:rPr>
                <w:sz w:val="24"/>
                <w:szCs w:val="24"/>
              </w:rPr>
              <w:t>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4B9308"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Antonio Ablog &lt;aablog@elkgrovecity.org&gt; from Jan Smutny-Jones &lt;Smutny@iepa.com&gt; re CNU Demolition Clarification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546C7A" w14:textId="77777777" w:rsidR="007F76BA" w:rsidRPr="007F76BA" w:rsidRDefault="007F76BA" w:rsidP="007F76BA">
            <w:pPr>
              <w:spacing w:line="240" w:lineRule="auto"/>
              <w:jc w:val="center"/>
              <w:rPr>
                <w:sz w:val="24"/>
                <w:szCs w:val="24"/>
              </w:rPr>
            </w:pPr>
          </w:p>
        </w:tc>
      </w:tr>
      <w:tr w:rsidR="007F76BA" w:rsidRPr="00CE1F82" w14:paraId="687BB6E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6A5172"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C352AA" w14:textId="77777777" w:rsidR="007F76BA" w:rsidRPr="00CE1F82" w:rsidRDefault="007F76BA" w:rsidP="007F76BA">
            <w:pPr>
              <w:spacing w:line="240" w:lineRule="auto"/>
              <w:jc w:val="center"/>
              <w:rPr>
                <w:sz w:val="24"/>
                <w:szCs w:val="24"/>
              </w:rPr>
            </w:pPr>
            <w:r w:rsidRPr="00CE1F82">
              <w:rPr>
                <w:sz w:val="24"/>
                <w:szCs w:val="24"/>
              </w:rPr>
              <w:t>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470BD6" w14:textId="77777777" w:rsidR="007F76BA" w:rsidRPr="00CE1F82" w:rsidRDefault="007F76BA" w:rsidP="0007099A">
            <w:pPr>
              <w:spacing w:after="0" w:line="240" w:lineRule="auto"/>
              <w:rPr>
                <w:sz w:val="24"/>
                <w:szCs w:val="24"/>
              </w:rPr>
            </w:pPr>
            <w:r w:rsidRPr="00CE1F82">
              <w:rPr>
                <w:sz w:val="24"/>
                <w:szCs w:val="24"/>
              </w:rPr>
              <w:t>Email to klaurence@elkgrovecity.org from Sandy Kyles, City of Elk Grove, re CNU AB 900 Notice with attachment AB 900 Certification_01-08-2020_MAILER.pdf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9E06E8" w14:textId="77777777" w:rsidR="007F76BA" w:rsidRPr="007F76BA" w:rsidRDefault="007F76BA" w:rsidP="007F76BA">
            <w:pPr>
              <w:spacing w:line="240" w:lineRule="auto"/>
              <w:jc w:val="center"/>
              <w:rPr>
                <w:sz w:val="24"/>
                <w:szCs w:val="24"/>
              </w:rPr>
            </w:pPr>
          </w:p>
        </w:tc>
      </w:tr>
      <w:tr w:rsidR="007F76BA" w:rsidRPr="00CE1F82" w14:paraId="71718EF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D251788"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04A528" w14:textId="77777777" w:rsidR="007F76BA" w:rsidRPr="00CE1F82" w:rsidRDefault="007F76BA" w:rsidP="007F76BA">
            <w:pPr>
              <w:spacing w:line="240" w:lineRule="auto"/>
              <w:jc w:val="center"/>
              <w:rPr>
                <w:sz w:val="24"/>
                <w:szCs w:val="24"/>
              </w:rPr>
            </w:pPr>
            <w:r w:rsidRPr="00CE1F82">
              <w:rPr>
                <w:sz w:val="24"/>
                <w:szCs w:val="24"/>
              </w:rPr>
              <w:t>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40C6F9" w14:textId="77777777" w:rsidR="007F76BA" w:rsidRPr="00CE1F82" w:rsidRDefault="007F76BA" w:rsidP="0007099A">
            <w:pPr>
              <w:spacing w:after="0" w:line="240" w:lineRule="auto"/>
              <w:rPr>
                <w:sz w:val="24"/>
                <w:szCs w:val="24"/>
              </w:rPr>
            </w:pPr>
            <w:r w:rsidRPr="00CE1F82">
              <w:rPr>
                <w:sz w:val="24"/>
                <w:szCs w:val="24"/>
              </w:rPr>
              <w:t>Email to from Natalie Vachalek, CNU,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1E1752" w14:textId="77777777" w:rsidR="007F76BA" w:rsidRPr="007F76BA" w:rsidRDefault="007F76BA" w:rsidP="007F76BA">
            <w:pPr>
              <w:spacing w:line="240" w:lineRule="auto"/>
              <w:jc w:val="center"/>
              <w:rPr>
                <w:sz w:val="24"/>
                <w:szCs w:val="24"/>
              </w:rPr>
            </w:pPr>
          </w:p>
        </w:tc>
      </w:tr>
      <w:tr w:rsidR="007F76BA" w:rsidRPr="00CE1F82" w14:paraId="55EF65B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C865BF8"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830273" w14:textId="77777777" w:rsidR="007F76BA" w:rsidRPr="00CE1F82" w:rsidRDefault="007F76BA" w:rsidP="007F76BA">
            <w:pPr>
              <w:spacing w:line="240" w:lineRule="auto"/>
              <w:jc w:val="center"/>
              <w:rPr>
                <w:sz w:val="24"/>
                <w:szCs w:val="24"/>
              </w:rPr>
            </w:pPr>
            <w:r w:rsidRPr="00CE1F82">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201C8F2" w14:textId="77777777" w:rsidR="007F76BA" w:rsidRPr="00CE1F82" w:rsidRDefault="007F76BA" w:rsidP="0007099A">
            <w:pPr>
              <w:spacing w:after="0" w:line="240" w:lineRule="auto"/>
              <w:rPr>
                <w:sz w:val="24"/>
                <w:szCs w:val="24"/>
              </w:rPr>
            </w:pPr>
            <w:r w:rsidRPr="00CE1F82">
              <w:rPr>
                <w:sz w:val="24"/>
                <w:szCs w:val="24"/>
              </w:rPr>
              <w:t>Email to Smutny@iepa.com aablog@elkgrovecity.org from skirchgessner@elkgrovecity.org re CNU Demolition Clarification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86DD94" w14:textId="77777777" w:rsidR="007F76BA" w:rsidRPr="007F76BA" w:rsidRDefault="007F76BA" w:rsidP="007F76BA">
            <w:pPr>
              <w:spacing w:line="240" w:lineRule="auto"/>
              <w:jc w:val="center"/>
              <w:rPr>
                <w:sz w:val="24"/>
                <w:szCs w:val="24"/>
              </w:rPr>
            </w:pPr>
          </w:p>
        </w:tc>
      </w:tr>
      <w:tr w:rsidR="007F76BA" w:rsidRPr="00CE1F82" w14:paraId="101B1C1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1EB782"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2EABE" w14:textId="77777777" w:rsidR="007F76BA" w:rsidRPr="00CE1F82" w:rsidRDefault="007F76BA" w:rsidP="007F76BA">
            <w:pPr>
              <w:spacing w:line="240" w:lineRule="auto"/>
              <w:jc w:val="center"/>
              <w:rPr>
                <w:sz w:val="24"/>
                <w:szCs w:val="24"/>
              </w:rPr>
            </w:pPr>
            <w:r w:rsidRPr="00CE1F82">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A43FCF" w14:textId="77777777" w:rsidR="007F76BA" w:rsidRPr="00CE1F82" w:rsidRDefault="007F76BA" w:rsidP="0007099A">
            <w:pPr>
              <w:spacing w:after="0" w:line="240" w:lineRule="auto"/>
              <w:rPr>
                <w:sz w:val="24"/>
                <w:szCs w:val="24"/>
              </w:rPr>
            </w:pPr>
            <w:r w:rsidRPr="00CE1F82">
              <w:rPr>
                <w:sz w:val="24"/>
                <w:szCs w:val="24"/>
              </w:rPr>
              <w:t>Email to speritore@elkgrovecity.org from skirchgessner@elkgrovecity.org re Accepted: Police Mitigation Measures for CNU EIR, CFF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30B84C" w14:textId="77777777" w:rsidR="007F76BA" w:rsidRPr="007F76BA" w:rsidRDefault="007F76BA" w:rsidP="007F76BA">
            <w:pPr>
              <w:spacing w:line="240" w:lineRule="auto"/>
              <w:jc w:val="center"/>
              <w:rPr>
                <w:sz w:val="24"/>
                <w:szCs w:val="24"/>
              </w:rPr>
            </w:pPr>
          </w:p>
        </w:tc>
      </w:tr>
      <w:tr w:rsidR="007F76BA" w:rsidRPr="00CE1F82" w14:paraId="79735AE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1282F0"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361B70" w14:textId="77777777" w:rsidR="007F76BA" w:rsidRPr="00CE1F82" w:rsidRDefault="007F76BA" w:rsidP="007F76BA">
            <w:pPr>
              <w:spacing w:line="240" w:lineRule="auto"/>
              <w:jc w:val="center"/>
              <w:rPr>
                <w:sz w:val="24"/>
                <w:szCs w:val="24"/>
              </w:rPr>
            </w:pPr>
            <w:r w:rsidRPr="00CE1F82">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6C7610C"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Jan Smutny-Jones &lt;Smutny@iepa.com&gt; re CNU Demolition Clarification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E2B62B" w14:textId="77777777" w:rsidR="007F76BA" w:rsidRPr="007F76BA" w:rsidRDefault="007F76BA" w:rsidP="007F76BA">
            <w:pPr>
              <w:spacing w:line="240" w:lineRule="auto"/>
              <w:jc w:val="center"/>
              <w:rPr>
                <w:sz w:val="24"/>
                <w:szCs w:val="24"/>
              </w:rPr>
            </w:pPr>
          </w:p>
        </w:tc>
      </w:tr>
      <w:tr w:rsidR="007F76BA" w:rsidRPr="00CE1F82" w14:paraId="555C8B6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73FEA1"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FC39BC" w14:textId="77777777" w:rsidR="007F76BA" w:rsidRPr="00CE1F82" w:rsidRDefault="007F76BA" w:rsidP="007F76BA">
            <w:pPr>
              <w:spacing w:line="240" w:lineRule="auto"/>
              <w:jc w:val="center"/>
              <w:rPr>
                <w:sz w:val="24"/>
                <w:szCs w:val="24"/>
              </w:rPr>
            </w:pPr>
            <w:r w:rsidRPr="00CE1F82">
              <w:rPr>
                <w:sz w:val="24"/>
                <w:szCs w:val="24"/>
              </w:rPr>
              <w:t>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3FB391"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Jan Smutny-Jones &lt;Smutny@iepa.com&gt; re AB 900 Application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D8AC73" w14:textId="77777777" w:rsidR="007F76BA" w:rsidRPr="007F76BA" w:rsidRDefault="007F76BA" w:rsidP="007F76BA">
            <w:pPr>
              <w:spacing w:line="240" w:lineRule="auto"/>
              <w:jc w:val="center"/>
              <w:rPr>
                <w:sz w:val="24"/>
                <w:szCs w:val="24"/>
              </w:rPr>
            </w:pPr>
          </w:p>
        </w:tc>
      </w:tr>
      <w:tr w:rsidR="007F76BA" w:rsidRPr="00CE1F82" w14:paraId="7D3B1B0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5C96CE" w14:textId="77777777" w:rsidR="007F76BA" w:rsidRPr="00CE1F82" w:rsidRDefault="007F76BA" w:rsidP="007F76BA">
            <w:pPr>
              <w:spacing w:line="240" w:lineRule="auto"/>
              <w:jc w:val="center"/>
              <w:rPr>
                <w:sz w:val="24"/>
                <w:szCs w:val="24"/>
              </w:rPr>
            </w:pPr>
            <w:r w:rsidRPr="00CE1F82">
              <w:rPr>
                <w:sz w:val="24"/>
                <w:szCs w:val="24"/>
              </w:rPr>
              <w:lastRenderedPageBreak/>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123301" w14:textId="77777777" w:rsidR="007F76BA" w:rsidRPr="00CE1F82" w:rsidRDefault="007F76BA" w:rsidP="007F76BA">
            <w:pPr>
              <w:spacing w:line="240" w:lineRule="auto"/>
              <w:jc w:val="center"/>
              <w:rPr>
                <w:sz w:val="24"/>
                <w:szCs w:val="24"/>
              </w:rPr>
            </w:pPr>
            <w:r w:rsidRPr="00CE1F82">
              <w:rPr>
                <w:sz w:val="24"/>
                <w:szCs w:val="24"/>
              </w:rPr>
              <w:t>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3B82DC" w14:textId="77777777" w:rsidR="007F76BA" w:rsidRPr="00CE1F82" w:rsidRDefault="007F76BA" w:rsidP="0007099A">
            <w:pPr>
              <w:spacing w:after="0" w:line="240" w:lineRule="auto"/>
              <w:rPr>
                <w:sz w:val="24"/>
                <w:szCs w:val="24"/>
              </w:rPr>
            </w:pPr>
            <w:r w:rsidRPr="00CE1F82">
              <w:rPr>
                <w:sz w:val="24"/>
                <w:szCs w:val="24"/>
              </w:rPr>
              <w:t>Email to from Natalie Vachalek, CNU,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17EF10" w14:textId="77777777" w:rsidR="007F76BA" w:rsidRPr="007F76BA" w:rsidRDefault="007F76BA" w:rsidP="007F76BA">
            <w:pPr>
              <w:spacing w:line="240" w:lineRule="auto"/>
              <w:jc w:val="center"/>
              <w:rPr>
                <w:sz w:val="24"/>
                <w:szCs w:val="24"/>
              </w:rPr>
            </w:pPr>
          </w:p>
        </w:tc>
      </w:tr>
      <w:tr w:rsidR="007F76BA" w:rsidRPr="00CE1F82" w14:paraId="7696C38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F8953DB"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62D0E6"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F4E751" w14:textId="77777777" w:rsidR="007F76BA" w:rsidRPr="00CE1F82" w:rsidRDefault="007F76BA" w:rsidP="0007099A">
            <w:pPr>
              <w:spacing w:after="0" w:line="240" w:lineRule="auto"/>
              <w:rPr>
                <w:sz w:val="24"/>
                <w:szCs w:val="24"/>
              </w:rPr>
            </w:pPr>
            <w:r w:rsidRPr="00CE1F82">
              <w:rPr>
                <w:sz w:val="24"/>
                <w:szCs w:val="24"/>
              </w:rPr>
              <w:t>Email to Natalie Vachalek, CNU, from skirchgessner@elkgrovecity.org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5AC726" w14:textId="77777777" w:rsidR="007F76BA" w:rsidRPr="007F76BA" w:rsidRDefault="007F76BA" w:rsidP="007F76BA">
            <w:pPr>
              <w:spacing w:line="240" w:lineRule="auto"/>
              <w:jc w:val="center"/>
              <w:rPr>
                <w:sz w:val="24"/>
                <w:szCs w:val="24"/>
              </w:rPr>
            </w:pPr>
          </w:p>
        </w:tc>
      </w:tr>
      <w:tr w:rsidR="007F76BA" w:rsidRPr="00CE1F82" w14:paraId="1B3782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0D84A98"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B26B61"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CE50FD" w14:textId="77777777" w:rsidR="007F76BA" w:rsidRPr="00CE1F82" w:rsidRDefault="007F76BA" w:rsidP="0007099A">
            <w:pPr>
              <w:spacing w:after="0" w:line="240" w:lineRule="auto"/>
              <w:rPr>
                <w:sz w:val="24"/>
                <w:szCs w:val="24"/>
              </w:rPr>
            </w:pPr>
            <w:r w:rsidRPr="00CE1F82">
              <w:rPr>
                <w:sz w:val="24"/>
                <w:szCs w:val="24"/>
              </w:rPr>
              <w:t>Email to Darrell Doan, City of Elk Grove, from skirchgessner@elkgrovecity.org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05D134" w14:textId="77777777" w:rsidR="007F76BA" w:rsidRPr="007F76BA" w:rsidRDefault="007F76BA" w:rsidP="007F76BA">
            <w:pPr>
              <w:spacing w:line="240" w:lineRule="auto"/>
              <w:jc w:val="center"/>
              <w:rPr>
                <w:sz w:val="24"/>
                <w:szCs w:val="24"/>
              </w:rPr>
            </w:pPr>
          </w:p>
        </w:tc>
      </w:tr>
      <w:tr w:rsidR="007F76BA" w:rsidRPr="00CE1F82" w14:paraId="00E0615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7ADD4C6"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C86B0D"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BF9143" w14:textId="5D0486A6" w:rsidR="007F76BA" w:rsidRPr="00CE1F82" w:rsidRDefault="007F76BA" w:rsidP="0007099A">
            <w:pPr>
              <w:spacing w:after="0" w:line="240" w:lineRule="auto"/>
              <w:rPr>
                <w:sz w:val="24"/>
                <w:szCs w:val="24"/>
              </w:rPr>
            </w:pPr>
            <w:r w:rsidRPr="00CE1F82">
              <w:rPr>
                <w:sz w:val="24"/>
                <w:szCs w:val="24"/>
              </w:rPr>
              <w:t xml:space="preserve">Email to Darren Wilson, City of Elk Grove, from </w:t>
            </w:r>
            <w:r w:rsidR="00482FED">
              <w:rPr>
                <w:sz w:val="24"/>
                <w:szCs w:val="24"/>
              </w:rPr>
              <w:t>Sarah K</w:t>
            </w:r>
            <w:r w:rsidRPr="00CE1F82">
              <w:rPr>
                <w:sz w:val="24"/>
                <w:szCs w:val="24"/>
              </w:rPr>
              <w:t>irchgessner</w:t>
            </w:r>
            <w:r w:rsidR="00482FED">
              <w:rPr>
                <w:sz w:val="24"/>
                <w:szCs w:val="24"/>
              </w:rPr>
              <w:t xml:space="preserve">, City of Elk Grove, </w:t>
            </w:r>
            <w:r w:rsidRPr="00CE1F82">
              <w:rPr>
                <w:sz w:val="24"/>
                <w:szCs w:val="24"/>
              </w:rPr>
              <w:t>re AB900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349261" w14:textId="77777777" w:rsidR="007F76BA" w:rsidRPr="007F76BA" w:rsidRDefault="007F76BA" w:rsidP="007F76BA">
            <w:pPr>
              <w:spacing w:line="240" w:lineRule="auto"/>
              <w:jc w:val="center"/>
              <w:rPr>
                <w:sz w:val="24"/>
                <w:szCs w:val="24"/>
              </w:rPr>
            </w:pPr>
          </w:p>
        </w:tc>
      </w:tr>
      <w:tr w:rsidR="007F76BA" w:rsidRPr="00CE1F82" w14:paraId="3631E1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021E3E"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4F04BE"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175D8A0" w14:textId="77777777" w:rsidR="007F76BA" w:rsidRPr="00CE1F82" w:rsidRDefault="007F76BA" w:rsidP="0007099A">
            <w:pPr>
              <w:spacing w:after="0" w:line="240" w:lineRule="auto"/>
              <w:rPr>
                <w:sz w:val="24"/>
                <w:szCs w:val="24"/>
              </w:rPr>
            </w:pPr>
            <w:r w:rsidRPr="00CE1F82">
              <w:rPr>
                <w:sz w:val="24"/>
                <w:szCs w:val="24"/>
              </w:rPr>
              <w:t>Email to skirchgessner@elkgrovecity.org from Darrell Doan, City of Elk Grove,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041F4F" w14:textId="77777777" w:rsidR="007F76BA" w:rsidRPr="007F76BA" w:rsidRDefault="007F76BA" w:rsidP="007F76BA">
            <w:pPr>
              <w:spacing w:line="240" w:lineRule="auto"/>
              <w:jc w:val="center"/>
              <w:rPr>
                <w:sz w:val="24"/>
                <w:szCs w:val="24"/>
              </w:rPr>
            </w:pPr>
          </w:p>
        </w:tc>
      </w:tr>
      <w:tr w:rsidR="007F76BA" w:rsidRPr="00CE1F82" w14:paraId="5D12128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2A4117A"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3F32C3"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8B3A95"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Elk Grove News &lt;elkgrovenews@yahoo.com&gt; re story on steam-lined CEQA under AB900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533481" w14:textId="77777777" w:rsidR="007F76BA" w:rsidRPr="007F76BA" w:rsidRDefault="007F76BA" w:rsidP="007F76BA">
            <w:pPr>
              <w:spacing w:line="240" w:lineRule="auto"/>
              <w:jc w:val="center"/>
              <w:rPr>
                <w:sz w:val="24"/>
                <w:szCs w:val="24"/>
              </w:rPr>
            </w:pPr>
          </w:p>
        </w:tc>
      </w:tr>
      <w:tr w:rsidR="007F76BA" w:rsidRPr="00CE1F82" w14:paraId="265EEFD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95E9553"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934C6B"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E798B6"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Natalie Vachalek, CNU,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DA50E9" w14:textId="77777777" w:rsidR="007F76BA" w:rsidRPr="007F76BA" w:rsidRDefault="007F76BA" w:rsidP="007F76BA">
            <w:pPr>
              <w:spacing w:line="240" w:lineRule="auto"/>
              <w:jc w:val="center"/>
              <w:rPr>
                <w:sz w:val="24"/>
                <w:szCs w:val="24"/>
              </w:rPr>
            </w:pPr>
          </w:p>
        </w:tc>
      </w:tr>
      <w:tr w:rsidR="007F76BA" w:rsidRPr="00CE1F82" w14:paraId="294720A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239B84"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11E854"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0A9C08" w14:textId="77777777" w:rsidR="007F76BA" w:rsidRPr="00CE1F82" w:rsidRDefault="007F76BA" w:rsidP="0007099A">
            <w:pPr>
              <w:spacing w:after="0" w:line="240" w:lineRule="auto"/>
              <w:rPr>
                <w:sz w:val="24"/>
                <w:szCs w:val="24"/>
              </w:rPr>
            </w:pPr>
            <w:r w:rsidRPr="00CE1F82">
              <w:rPr>
                <w:sz w:val="24"/>
                <w:szCs w:val="24"/>
              </w:rPr>
              <w:t>Email to Natalie Vachalek, CNU, from skirchgessner@elkgrovecity.org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BD9D" w14:textId="77777777" w:rsidR="007F76BA" w:rsidRPr="007F76BA" w:rsidRDefault="007F76BA" w:rsidP="007F76BA">
            <w:pPr>
              <w:spacing w:line="240" w:lineRule="auto"/>
              <w:jc w:val="center"/>
              <w:rPr>
                <w:sz w:val="24"/>
                <w:szCs w:val="24"/>
              </w:rPr>
            </w:pPr>
          </w:p>
        </w:tc>
      </w:tr>
      <w:tr w:rsidR="007F76BA" w:rsidRPr="00CE1F82" w14:paraId="55B0E44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8BC80CF"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A64C61"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CD1482"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Natalie Vachalek, CNU,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988EF2" w14:textId="77777777" w:rsidR="007F76BA" w:rsidRPr="007F76BA" w:rsidRDefault="007F76BA" w:rsidP="007F76BA">
            <w:pPr>
              <w:spacing w:line="240" w:lineRule="auto"/>
              <w:jc w:val="center"/>
              <w:rPr>
                <w:sz w:val="24"/>
                <w:szCs w:val="24"/>
              </w:rPr>
            </w:pPr>
          </w:p>
        </w:tc>
      </w:tr>
      <w:tr w:rsidR="007F76BA" w:rsidRPr="00CE1F82" w14:paraId="4A29213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33710E"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85156F"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93F3CE" w14:textId="77777777" w:rsidR="007F76BA" w:rsidRPr="00CE1F82" w:rsidRDefault="007F76BA" w:rsidP="0007099A">
            <w:pPr>
              <w:spacing w:after="0" w:line="240" w:lineRule="auto"/>
              <w:rPr>
                <w:sz w:val="24"/>
                <w:szCs w:val="24"/>
              </w:rPr>
            </w:pPr>
            <w:r w:rsidRPr="00CE1F82">
              <w:rPr>
                <w:sz w:val="24"/>
                <w:szCs w:val="24"/>
              </w:rPr>
              <w:t>Email to Smutny@iepa.com from skirchgessner@elkgrovecity.org re AB 900 Application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FCED51" w14:textId="77777777" w:rsidR="007F76BA" w:rsidRPr="007F76BA" w:rsidRDefault="007F76BA" w:rsidP="007F76BA">
            <w:pPr>
              <w:spacing w:line="240" w:lineRule="auto"/>
              <w:jc w:val="center"/>
              <w:rPr>
                <w:sz w:val="24"/>
                <w:szCs w:val="24"/>
              </w:rPr>
            </w:pPr>
          </w:p>
        </w:tc>
      </w:tr>
      <w:tr w:rsidR="007F76BA" w:rsidRPr="00CE1F82" w14:paraId="6249AA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EBAD7F"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BA04D"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F18888"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Jan Smutny-Jones &lt;Smutny@iepa.com&gt; re AB 900 Application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0FAC16" w14:textId="77777777" w:rsidR="007F76BA" w:rsidRPr="007F76BA" w:rsidRDefault="007F76BA" w:rsidP="007F76BA">
            <w:pPr>
              <w:spacing w:line="240" w:lineRule="auto"/>
              <w:jc w:val="center"/>
              <w:rPr>
                <w:sz w:val="24"/>
                <w:szCs w:val="24"/>
              </w:rPr>
            </w:pPr>
          </w:p>
        </w:tc>
      </w:tr>
      <w:tr w:rsidR="007F76BA" w:rsidRPr="00CE1F82" w14:paraId="774B9B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F170B70"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E9BC1"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B4A33AD" w14:textId="77777777" w:rsidR="007F76BA" w:rsidRPr="00CE1F82" w:rsidRDefault="007F76BA" w:rsidP="0007099A">
            <w:pPr>
              <w:spacing w:after="0" w:line="240" w:lineRule="auto"/>
              <w:rPr>
                <w:sz w:val="24"/>
                <w:szCs w:val="24"/>
              </w:rPr>
            </w:pPr>
            <w:r w:rsidRPr="00CE1F82">
              <w:rPr>
                <w:sz w:val="24"/>
                <w:szCs w:val="24"/>
              </w:rPr>
              <w:t>Email to elkgrovenews@yahoo.com from jbehrmann@elkgrovecity.org re story on steam-lined CEQA under AB900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AD315E" w14:textId="77777777" w:rsidR="007F76BA" w:rsidRPr="007F76BA" w:rsidRDefault="007F76BA" w:rsidP="007F76BA">
            <w:pPr>
              <w:spacing w:line="240" w:lineRule="auto"/>
              <w:jc w:val="center"/>
              <w:rPr>
                <w:sz w:val="24"/>
                <w:szCs w:val="24"/>
              </w:rPr>
            </w:pPr>
          </w:p>
        </w:tc>
      </w:tr>
      <w:tr w:rsidR="007F76BA" w:rsidRPr="00CE1F82" w14:paraId="36F7344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A992164"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A2D377"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9769C7" w14:textId="77777777" w:rsidR="007F76BA" w:rsidRPr="00CE1F82" w:rsidRDefault="007F76BA" w:rsidP="0007099A">
            <w:pPr>
              <w:spacing w:after="0" w:line="240" w:lineRule="auto"/>
              <w:rPr>
                <w:sz w:val="24"/>
                <w:szCs w:val="24"/>
              </w:rPr>
            </w:pPr>
            <w:r w:rsidRPr="00CE1F82">
              <w:rPr>
                <w:sz w:val="24"/>
                <w:szCs w:val="24"/>
              </w:rPr>
              <w:t>Email to Council@elkgrovecity.org from jbehrmann@elkgrovecity.org re FW: story on steam-lined CEQA under AB900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C1C033" w14:textId="77777777" w:rsidR="007F76BA" w:rsidRPr="007F76BA" w:rsidRDefault="007F76BA" w:rsidP="007F76BA">
            <w:pPr>
              <w:spacing w:line="240" w:lineRule="auto"/>
              <w:jc w:val="center"/>
              <w:rPr>
                <w:sz w:val="24"/>
                <w:szCs w:val="24"/>
              </w:rPr>
            </w:pPr>
          </w:p>
        </w:tc>
      </w:tr>
      <w:tr w:rsidR="007F76BA" w:rsidRPr="00CE1F82" w14:paraId="660471A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49C5F48"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001370"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F69811" w14:textId="77777777" w:rsidR="007F76BA" w:rsidRPr="00CE1F82" w:rsidRDefault="007F76BA" w:rsidP="0007099A">
            <w:pPr>
              <w:spacing w:after="0" w:line="240" w:lineRule="auto"/>
              <w:rPr>
                <w:sz w:val="24"/>
                <w:szCs w:val="24"/>
              </w:rPr>
            </w:pPr>
            <w:r w:rsidRPr="00CE1F82">
              <w:rPr>
                <w:sz w:val="24"/>
                <w:szCs w:val="24"/>
              </w:rPr>
              <w:t>Email to Jason Behrmann &lt;jbehrmann@elkgrovecity.org&gt; from Elk Grove News &lt;elkgrovenews@yahoo.com&gt; re story on steam-lined CEQA under AB900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3478A0" w14:textId="77777777" w:rsidR="007F76BA" w:rsidRPr="007F76BA" w:rsidRDefault="007F76BA" w:rsidP="007F76BA">
            <w:pPr>
              <w:spacing w:line="240" w:lineRule="auto"/>
              <w:jc w:val="center"/>
              <w:rPr>
                <w:sz w:val="24"/>
                <w:szCs w:val="24"/>
              </w:rPr>
            </w:pPr>
          </w:p>
        </w:tc>
      </w:tr>
      <w:tr w:rsidR="007F76BA" w:rsidRPr="00CE1F82" w14:paraId="25FB299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3892A93" w14:textId="77777777" w:rsidR="007F76BA" w:rsidRPr="00CE1F82" w:rsidRDefault="007F76BA" w:rsidP="007F76BA">
            <w:pPr>
              <w:spacing w:line="240" w:lineRule="auto"/>
              <w:jc w:val="center"/>
              <w:rPr>
                <w:sz w:val="24"/>
                <w:szCs w:val="24"/>
              </w:rPr>
            </w:pPr>
            <w:r w:rsidRPr="00CE1F82">
              <w:rPr>
                <w:sz w:val="24"/>
                <w:szCs w:val="24"/>
              </w:rPr>
              <w:lastRenderedPageBreak/>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331C7F"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D91ED5" w14:textId="77777777" w:rsidR="007F76BA" w:rsidRPr="00CE1F82" w:rsidRDefault="007F76BA" w:rsidP="0007099A">
            <w:pPr>
              <w:spacing w:after="0" w:line="240" w:lineRule="auto"/>
              <w:rPr>
                <w:sz w:val="24"/>
                <w:szCs w:val="24"/>
              </w:rPr>
            </w:pPr>
            <w:r w:rsidRPr="00CE1F82">
              <w:rPr>
                <w:sz w:val="24"/>
                <w:szCs w:val="24"/>
              </w:rPr>
              <w:t>Email to from Darrell Doan, City of Elk Grove,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80C465" w14:textId="77777777" w:rsidR="007F76BA" w:rsidRPr="007F76BA" w:rsidRDefault="007F76BA" w:rsidP="007F76BA">
            <w:pPr>
              <w:spacing w:line="240" w:lineRule="auto"/>
              <w:jc w:val="center"/>
              <w:rPr>
                <w:sz w:val="24"/>
                <w:szCs w:val="24"/>
              </w:rPr>
            </w:pPr>
          </w:p>
        </w:tc>
      </w:tr>
      <w:tr w:rsidR="007F76BA" w:rsidRPr="00CE1F82" w14:paraId="35D574C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764F1B"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C597D2"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F5E4B65" w14:textId="079B5EEA" w:rsidR="007F76BA" w:rsidRPr="00CE1F82" w:rsidRDefault="007F76BA" w:rsidP="0007099A">
            <w:pPr>
              <w:spacing w:after="0" w:line="240" w:lineRule="auto"/>
              <w:rPr>
                <w:sz w:val="24"/>
                <w:szCs w:val="24"/>
              </w:rPr>
            </w:pPr>
            <w:r w:rsidRPr="00CE1F82">
              <w:rPr>
                <w:sz w:val="24"/>
                <w:szCs w:val="24"/>
              </w:rPr>
              <w:t>Email to Jason Behrmann &lt;jbehrmann@elkgrovecity.org&gt; Jon Hobbs &lt;jhobbs@elkgrovecity.org&gt; from Elk Grove News &lt;elkgrovenews@yahoo.com&gt; re story on steam-lined CEQA under AB900 for CNU</w:t>
            </w:r>
            <w:bookmarkStart w:id="1" w:name="_GoBack"/>
            <w:bookmarkEnd w:id="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7F6869" w14:textId="77777777" w:rsidR="007F76BA" w:rsidRPr="007F76BA" w:rsidRDefault="007F76BA" w:rsidP="007F76BA">
            <w:pPr>
              <w:spacing w:line="240" w:lineRule="auto"/>
              <w:jc w:val="center"/>
              <w:rPr>
                <w:sz w:val="24"/>
                <w:szCs w:val="24"/>
              </w:rPr>
            </w:pPr>
          </w:p>
        </w:tc>
      </w:tr>
      <w:tr w:rsidR="007F76BA" w:rsidRPr="00CE1F82" w14:paraId="3BA07AD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ED36E7"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60227F" w14:textId="77777777" w:rsidR="007F76BA" w:rsidRPr="00CE1F82" w:rsidRDefault="007F76BA" w:rsidP="007F76BA">
            <w:pPr>
              <w:spacing w:line="240" w:lineRule="auto"/>
              <w:jc w:val="center"/>
              <w:rPr>
                <w:sz w:val="24"/>
                <w:szCs w:val="24"/>
              </w:rPr>
            </w:pPr>
            <w:r w:rsidRPr="00CE1F82">
              <w:rPr>
                <w:sz w:val="24"/>
                <w:szCs w:val="24"/>
              </w:rPr>
              <w:t>1/10/2020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182F2A" w14:textId="77777777" w:rsidR="007F76BA" w:rsidRPr="00CE1F82" w:rsidRDefault="007F76BA" w:rsidP="0007099A">
            <w:pPr>
              <w:spacing w:after="0" w:line="240" w:lineRule="auto"/>
              <w:rPr>
                <w:sz w:val="24"/>
                <w:szCs w:val="24"/>
              </w:rPr>
            </w:pPr>
            <w:r w:rsidRPr="00CE1F82">
              <w:rPr>
                <w:sz w:val="24"/>
                <w:szCs w:val="24"/>
              </w:rPr>
              <w:t>Email to Alves &lt;jalves@elkgrovecity.org&gt; Paolo Diaz &lt;paolo@fca-arch.com&gt; Antonio Ablog &lt;aablog@elkgrovecity.org&gt; Sarah Kirchgessner from Natalie Vachalek, CNU, re Meeting Request in January 2020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D62D9C" w14:textId="77777777" w:rsidR="007F76BA" w:rsidRPr="007F76BA" w:rsidRDefault="007F76BA" w:rsidP="007F76BA">
            <w:pPr>
              <w:spacing w:line="240" w:lineRule="auto"/>
              <w:jc w:val="center"/>
              <w:rPr>
                <w:sz w:val="24"/>
                <w:szCs w:val="24"/>
              </w:rPr>
            </w:pPr>
          </w:p>
        </w:tc>
      </w:tr>
      <w:tr w:rsidR="007F76BA" w:rsidRPr="00CE1F82" w14:paraId="77F6BD3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69624D0"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0EFFB4" w14:textId="77777777" w:rsidR="007F76BA" w:rsidRPr="00CE1F82" w:rsidRDefault="007F76BA" w:rsidP="007F76BA">
            <w:pPr>
              <w:spacing w:line="240" w:lineRule="auto"/>
              <w:jc w:val="center"/>
              <w:rPr>
                <w:sz w:val="24"/>
                <w:szCs w:val="24"/>
              </w:rPr>
            </w:pPr>
            <w:r w:rsidRPr="00CE1F82">
              <w:rPr>
                <w:sz w:val="24"/>
                <w:szCs w:val="24"/>
              </w:rPr>
              <w:t>1/11/2020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746272" w14:textId="77777777" w:rsidR="007F76BA" w:rsidRPr="00CE1F82" w:rsidRDefault="007F76BA" w:rsidP="0007099A">
            <w:pPr>
              <w:spacing w:after="0" w:line="240" w:lineRule="auto"/>
              <w:rPr>
                <w:sz w:val="24"/>
                <w:szCs w:val="24"/>
              </w:rPr>
            </w:pPr>
            <w:r w:rsidRPr="00CE1F82">
              <w:rPr>
                <w:sz w:val="24"/>
                <w:szCs w:val="24"/>
              </w:rPr>
              <w:t>Email to jbehrmann@elkgrovecity.org from sdetrick@elkgrovecity.org re FW: story on steam-lined CEQA under AB900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F1A93F" w14:textId="77777777" w:rsidR="007F76BA" w:rsidRPr="007F76BA" w:rsidRDefault="007F76BA" w:rsidP="007F76BA">
            <w:pPr>
              <w:spacing w:line="240" w:lineRule="auto"/>
              <w:jc w:val="center"/>
              <w:rPr>
                <w:sz w:val="24"/>
                <w:szCs w:val="24"/>
              </w:rPr>
            </w:pPr>
          </w:p>
        </w:tc>
      </w:tr>
      <w:tr w:rsidR="007F76BA" w:rsidRPr="00CE1F82" w14:paraId="2EBAA78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C5ACF6"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894C61" w14:textId="77777777" w:rsidR="007F76BA" w:rsidRPr="00CE1F82" w:rsidRDefault="007F76BA" w:rsidP="007F76BA">
            <w:pPr>
              <w:spacing w:line="240" w:lineRule="auto"/>
              <w:jc w:val="center"/>
              <w:rPr>
                <w:sz w:val="24"/>
                <w:szCs w:val="24"/>
              </w:rPr>
            </w:pPr>
            <w:r w:rsidRPr="00CE1F82">
              <w:rPr>
                <w:sz w:val="24"/>
                <w:szCs w:val="24"/>
              </w:rPr>
              <w:t>1/15/2020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7441E79" w14:textId="77777777" w:rsidR="007F76BA" w:rsidRPr="00CE1F82" w:rsidRDefault="007F76BA" w:rsidP="0007099A">
            <w:pPr>
              <w:spacing w:after="0" w:line="240" w:lineRule="auto"/>
              <w:rPr>
                <w:sz w:val="24"/>
                <w:szCs w:val="24"/>
              </w:rPr>
            </w:pPr>
            <w:r w:rsidRPr="00CE1F82">
              <w:rPr>
                <w:sz w:val="24"/>
                <w:szCs w:val="24"/>
              </w:rPr>
              <w:t>Email to from Paolo Diaz &lt;paolo@fca-arch.com&gt; re SMUD Service - CNUMC - 12/23/19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51DDE7" w14:textId="77777777" w:rsidR="007F76BA" w:rsidRPr="007F76BA" w:rsidRDefault="007F76BA" w:rsidP="007F76BA">
            <w:pPr>
              <w:spacing w:line="240" w:lineRule="auto"/>
              <w:jc w:val="center"/>
              <w:rPr>
                <w:sz w:val="24"/>
                <w:szCs w:val="24"/>
              </w:rPr>
            </w:pPr>
          </w:p>
        </w:tc>
      </w:tr>
      <w:tr w:rsidR="007F76BA" w:rsidRPr="00CE1F82" w14:paraId="3D0CCD2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B8EFBB"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D1BA0A" w14:textId="77777777" w:rsidR="007F76BA" w:rsidRPr="00CE1F82" w:rsidRDefault="007F76BA" w:rsidP="007F76BA">
            <w:pPr>
              <w:spacing w:line="240" w:lineRule="auto"/>
              <w:jc w:val="center"/>
              <w:rPr>
                <w:sz w:val="24"/>
                <w:szCs w:val="24"/>
              </w:rPr>
            </w:pPr>
            <w:r w:rsidRPr="00CE1F82">
              <w:rPr>
                <w:sz w:val="24"/>
                <w:szCs w:val="24"/>
              </w:rPr>
              <w:t>1/15/2020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DAFB0F" w14:textId="77777777" w:rsidR="007F76BA" w:rsidRPr="00CE1F82" w:rsidRDefault="007F76BA" w:rsidP="0007099A">
            <w:pPr>
              <w:spacing w:after="0" w:line="240" w:lineRule="auto"/>
              <w:rPr>
                <w:sz w:val="24"/>
                <w:szCs w:val="24"/>
              </w:rPr>
            </w:pPr>
            <w:r w:rsidRPr="00CE1F82">
              <w:rPr>
                <w:sz w:val="24"/>
                <w:szCs w:val="24"/>
              </w:rPr>
              <w:t>Email to from Pat Angell &lt;pat.angell@ascentenvironmental.com&gt; re SMUD Service - CNUMC - 12/23/19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DE37BA" w14:textId="77777777" w:rsidR="007F76BA" w:rsidRPr="007F76BA" w:rsidRDefault="007F76BA" w:rsidP="007F76BA">
            <w:pPr>
              <w:spacing w:line="240" w:lineRule="auto"/>
              <w:jc w:val="center"/>
              <w:rPr>
                <w:sz w:val="24"/>
                <w:szCs w:val="24"/>
              </w:rPr>
            </w:pPr>
          </w:p>
        </w:tc>
      </w:tr>
      <w:tr w:rsidR="007F76BA" w:rsidRPr="00CE1F82" w14:paraId="52D215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268724"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1B383B" w14:textId="77777777" w:rsidR="007F76BA" w:rsidRPr="00CE1F82" w:rsidRDefault="007F76BA" w:rsidP="007F76BA">
            <w:pPr>
              <w:spacing w:line="240" w:lineRule="auto"/>
              <w:jc w:val="center"/>
              <w:rPr>
                <w:sz w:val="24"/>
                <w:szCs w:val="24"/>
              </w:rPr>
            </w:pPr>
            <w:r w:rsidRPr="00CE1F82">
              <w:rPr>
                <w:sz w:val="24"/>
                <w:szCs w:val="24"/>
              </w:rPr>
              <w:t>1/15/2020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492C90" w14:textId="77777777" w:rsidR="007F76BA" w:rsidRPr="00CE1F82" w:rsidRDefault="007F76BA" w:rsidP="0007099A">
            <w:pPr>
              <w:spacing w:after="0" w:line="240" w:lineRule="auto"/>
              <w:rPr>
                <w:sz w:val="24"/>
                <w:szCs w:val="24"/>
              </w:rPr>
            </w:pPr>
            <w:r w:rsidRPr="00CE1F82">
              <w:rPr>
                <w:sz w:val="24"/>
                <w:szCs w:val="24"/>
              </w:rPr>
              <w:t>Email to Antonio Ablog &lt;aablog@elkgrovecity.org&gt; from Dwight Zuck &lt;dzuck9@gmail.com&gt; re City projec planner/engineerContact Info / RE: re 12 story Trauma Center within Nature Preserve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3F7757" w14:textId="77777777" w:rsidR="007F76BA" w:rsidRPr="007F76BA" w:rsidRDefault="007F76BA" w:rsidP="007F76BA">
            <w:pPr>
              <w:spacing w:line="240" w:lineRule="auto"/>
              <w:jc w:val="center"/>
              <w:rPr>
                <w:sz w:val="24"/>
                <w:szCs w:val="24"/>
              </w:rPr>
            </w:pPr>
          </w:p>
        </w:tc>
      </w:tr>
      <w:tr w:rsidR="007F76BA" w:rsidRPr="00CE1F82" w14:paraId="21CB316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7F7D40"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4EA0D" w14:textId="77777777" w:rsidR="007F76BA" w:rsidRPr="00CE1F82" w:rsidRDefault="007F76BA" w:rsidP="007F76BA">
            <w:pPr>
              <w:spacing w:line="240" w:lineRule="auto"/>
              <w:jc w:val="center"/>
              <w:rPr>
                <w:sz w:val="24"/>
                <w:szCs w:val="24"/>
              </w:rPr>
            </w:pPr>
            <w:r w:rsidRPr="00CE1F82">
              <w:rPr>
                <w:sz w:val="24"/>
                <w:szCs w:val="24"/>
              </w:rPr>
              <w:t>1/15/2020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C3BA7A" w14:textId="77777777" w:rsidR="007F76BA" w:rsidRPr="00CE1F82" w:rsidRDefault="007F76BA" w:rsidP="0007099A">
            <w:pPr>
              <w:spacing w:after="0" w:line="240" w:lineRule="auto"/>
              <w:rPr>
                <w:sz w:val="24"/>
                <w:szCs w:val="24"/>
              </w:rPr>
            </w:pPr>
            <w:r w:rsidRPr="00CE1F82">
              <w:rPr>
                <w:sz w:val="24"/>
                <w:szCs w:val="24"/>
              </w:rPr>
              <w:t>Email to James.Cook@smud.org Malissa.Ellis@smud.org Kyle.Stephenson@smud.org Aaron D. Sussman &lt;Aaron.Sussman@smud.org&gt; from Paolo Diaz &lt;paolo@fca-arch.com&gt; re FW: SMUD Service - CNUMC - 12/23/19 with attachment CNU Building Service Exhibit.pdf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D5DEA5" w14:textId="77777777" w:rsidR="007F76BA" w:rsidRPr="007F76BA" w:rsidRDefault="007F76BA" w:rsidP="007F76BA">
            <w:pPr>
              <w:spacing w:line="240" w:lineRule="auto"/>
              <w:jc w:val="center"/>
              <w:rPr>
                <w:sz w:val="24"/>
                <w:szCs w:val="24"/>
              </w:rPr>
            </w:pPr>
          </w:p>
        </w:tc>
      </w:tr>
      <w:tr w:rsidR="007F76BA" w:rsidRPr="00CE1F82" w14:paraId="46220D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328DD1"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773F27" w14:textId="77777777" w:rsidR="007F76BA" w:rsidRPr="00CE1F82" w:rsidRDefault="007F76BA" w:rsidP="007F76BA">
            <w:pPr>
              <w:spacing w:line="240" w:lineRule="auto"/>
              <w:jc w:val="center"/>
              <w:rPr>
                <w:sz w:val="24"/>
                <w:szCs w:val="24"/>
              </w:rPr>
            </w:pPr>
            <w:r w:rsidRPr="00CE1F82">
              <w:rPr>
                <w:sz w:val="24"/>
                <w:szCs w:val="24"/>
              </w:rPr>
              <w:t>1/15/2020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BE85CC" w14:textId="77777777" w:rsidR="007F76BA" w:rsidRPr="00CE1F82" w:rsidRDefault="007F76BA" w:rsidP="0007099A">
            <w:pPr>
              <w:spacing w:after="0" w:line="240" w:lineRule="auto"/>
              <w:rPr>
                <w:sz w:val="24"/>
                <w:szCs w:val="24"/>
              </w:rPr>
            </w:pPr>
            <w:r w:rsidRPr="00CE1F82">
              <w:rPr>
                <w:sz w:val="24"/>
                <w:szCs w:val="24"/>
              </w:rPr>
              <w:t>Email to from Pat Angell &lt;pat.angell@ascentenvironmental.com&gt; re SMUD Service - CNUMC - 12/23/19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1FB9A6" w14:textId="77777777" w:rsidR="007F76BA" w:rsidRPr="007F76BA" w:rsidRDefault="007F76BA" w:rsidP="007F76BA">
            <w:pPr>
              <w:spacing w:line="240" w:lineRule="auto"/>
              <w:jc w:val="center"/>
              <w:rPr>
                <w:sz w:val="24"/>
                <w:szCs w:val="24"/>
              </w:rPr>
            </w:pPr>
          </w:p>
        </w:tc>
      </w:tr>
      <w:tr w:rsidR="007F76BA" w:rsidRPr="00CE1F82" w14:paraId="4E6473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721BA1"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9ABB2A" w14:textId="77777777" w:rsidR="007F76BA" w:rsidRPr="00CE1F82" w:rsidRDefault="007F76BA" w:rsidP="007F76BA">
            <w:pPr>
              <w:spacing w:line="240" w:lineRule="auto"/>
              <w:jc w:val="center"/>
              <w:rPr>
                <w:sz w:val="24"/>
                <w:szCs w:val="24"/>
              </w:rPr>
            </w:pPr>
            <w:r w:rsidRPr="00CE1F82">
              <w:rPr>
                <w:sz w:val="24"/>
                <w:szCs w:val="24"/>
              </w:rPr>
              <w:t>1/17/2020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0B25A2"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CNU Submittal Comments with attachment PLNG18-110_Comment Letter 3_FINAL.pdf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AF7692" w14:textId="77777777" w:rsidR="007F76BA" w:rsidRPr="007F76BA" w:rsidRDefault="007F76BA" w:rsidP="007F76BA">
            <w:pPr>
              <w:spacing w:line="240" w:lineRule="auto"/>
              <w:jc w:val="center"/>
              <w:rPr>
                <w:sz w:val="24"/>
                <w:szCs w:val="24"/>
              </w:rPr>
            </w:pPr>
          </w:p>
        </w:tc>
      </w:tr>
      <w:tr w:rsidR="007F76BA" w:rsidRPr="00CE1F82" w14:paraId="39822E6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EBAE16C"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66F2A7" w14:textId="77777777" w:rsidR="007F76BA" w:rsidRPr="00CE1F82" w:rsidRDefault="007F76BA" w:rsidP="007F76BA">
            <w:pPr>
              <w:spacing w:line="240" w:lineRule="auto"/>
              <w:jc w:val="center"/>
              <w:rPr>
                <w:sz w:val="24"/>
                <w:szCs w:val="24"/>
              </w:rPr>
            </w:pPr>
            <w:r w:rsidRPr="00CE1F82">
              <w:rPr>
                <w:sz w:val="24"/>
                <w:szCs w:val="24"/>
              </w:rPr>
              <w:t>1/21/2020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77EBC7" w14:textId="77777777" w:rsidR="007F76BA" w:rsidRPr="00CE1F82" w:rsidRDefault="007F76BA" w:rsidP="0007099A">
            <w:pPr>
              <w:spacing w:after="0" w:line="240" w:lineRule="auto"/>
              <w:rPr>
                <w:sz w:val="24"/>
                <w:szCs w:val="24"/>
              </w:rPr>
            </w:pPr>
            <w:r w:rsidRPr="00CE1F82">
              <w:rPr>
                <w:sz w:val="24"/>
                <w:szCs w:val="24"/>
              </w:rPr>
              <w:t>Email to from Aaron D. Sussman &lt;Aaron.Sussman@smud.org&gt; re SMUD Service - CNUMC - 12/23/19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9CF57A" w14:textId="77777777" w:rsidR="007F76BA" w:rsidRPr="007F76BA" w:rsidRDefault="007F76BA" w:rsidP="007F76BA">
            <w:pPr>
              <w:spacing w:line="240" w:lineRule="auto"/>
              <w:jc w:val="center"/>
              <w:rPr>
                <w:sz w:val="24"/>
                <w:szCs w:val="24"/>
              </w:rPr>
            </w:pPr>
          </w:p>
        </w:tc>
      </w:tr>
      <w:tr w:rsidR="007F76BA" w:rsidRPr="00CE1F82" w14:paraId="6E12A94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3ADA3E"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D35889" w14:textId="77777777" w:rsidR="007F76BA" w:rsidRPr="00CE1F82" w:rsidRDefault="007F76BA" w:rsidP="007F76BA">
            <w:pPr>
              <w:spacing w:line="240" w:lineRule="auto"/>
              <w:jc w:val="center"/>
              <w:rPr>
                <w:sz w:val="24"/>
                <w:szCs w:val="24"/>
              </w:rPr>
            </w:pPr>
            <w:r w:rsidRPr="00CE1F82">
              <w:rPr>
                <w:sz w:val="24"/>
                <w:szCs w:val="24"/>
              </w:rPr>
              <w:t>1/21/2020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F85BB4"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Antonio Ablog &lt;aablog@elkgrovecity.org&gt; Jennifer Alves &lt;jalves@elkgrovecity.org&gt; from Pat Angell &lt;pat.angell@ascentenvironmental.com&gt; re FW: SMUD Service - CNUMC - 12/23/19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E303B9" w14:textId="77777777" w:rsidR="007F76BA" w:rsidRPr="007F76BA" w:rsidRDefault="007F76BA" w:rsidP="007F76BA">
            <w:pPr>
              <w:spacing w:line="240" w:lineRule="auto"/>
              <w:jc w:val="center"/>
              <w:rPr>
                <w:sz w:val="24"/>
                <w:szCs w:val="24"/>
              </w:rPr>
            </w:pPr>
          </w:p>
        </w:tc>
      </w:tr>
      <w:tr w:rsidR="007F76BA" w:rsidRPr="00CE1F82" w14:paraId="45AD950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F5A153" w14:textId="77777777" w:rsidR="007F76BA" w:rsidRPr="00CE1F82" w:rsidRDefault="007F76BA" w:rsidP="007F76BA">
            <w:pPr>
              <w:spacing w:line="240" w:lineRule="auto"/>
              <w:jc w:val="center"/>
              <w:rPr>
                <w:sz w:val="24"/>
                <w:szCs w:val="24"/>
              </w:rPr>
            </w:pPr>
            <w:r w:rsidRPr="00CE1F82">
              <w:rPr>
                <w:sz w:val="24"/>
                <w:szCs w:val="24"/>
              </w:rPr>
              <w:lastRenderedPageBreak/>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3AC963" w14:textId="77777777" w:rsidR="007F76BA" w:rsidRPr="00CE1F82" w:rsidRDefault="007F76BA" w:rsidP="007F76BA">
            <w:pPr>
              <w:spacing w:line="240" w:lineRule="auto"/>
              <w:jc w:val="center"/>
              <w:rPr>
                <w:sz w:val="24"/>
                <w:szCs w:val="24"/>
              </w:rPr>
            </w:pPr>
            <w:r w:rsidRPr="00CE1F82">
              <w:rPr>
                <w:sz w:val="24"/>
                <w:szCs w:val="24"/>
              </w:rPr>
              <w:t>1/21/2020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4CCBCF" w14:textId="77777777" w:rsidR="007F76BA" w:rsidRPr="00CE1F82" w:rsidRDefault="007F76BA" w:rsidP="0007099A">
            <w:pPr>
              <w:spacing w:after="0" w:line="240" w:lineRule="auto"/>
              <w:rPr>
                <w:sz w:val="24"/>
                <w:szCs w:val="24"/>
              </w:rPr>
            </w:pPr>
            <w:r w:rsidRPr="00CE1F82">
              <w:rPr>
                <w:sz w:val="24"/>
                <w:szCs w:val="24"/>
              </w:rPr>
              <w:t>Email to pat.angell@ascentenvironmental.com from skirchgessner@elkgrovecity.org re SMUD Service - CNUMC - 12/23/19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338CCF" w14:textId="77777777" w:rsidR="007F76BA" w:rsidRPr="007F76BA" w:rsidRDefault="007F76BA" w:rsidP="007F76BA">
            <w:pPr>
              <w:spacing w:line="240" w:lineRule="auto"/>
              <w:jc w:val="center"/>
              <w:rPr>
                <w:sz w:val="24"/>
                <w:szCs w:val="24"/>
              </w:rPr>
            </w:pPr>
          </w:p>
        </w:tc>
      </w:tr>
      <w:tr w:rsidR="007F76BA" w:rsidRPr="00CE1F82" w14:paraId="3CD2F3B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F3BE1E0"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551329" w14:textId="77777777" w:rsidR="007F76BA" w:rsidRPr="00CE1F82" w:rsidRDefault="007F76BA" w:rsidP="007F76BA">
            <w:pPr>
              <w:spacing w:line="240" w:lineRule="auto"/>
              <w:jc w:val="center"/>
              <w:rPr>
                <w:sz w:val="24"/>
                <w:szCs w:val="24"/>
              </w:rPr>
            </w:pPr>
            <w:r w:rsidRPr="00CE1F82">
              <w:rPr>
                <w:sz w:val="24"/>
                <w:szCs w:val="24"/>
              </w:rPr>
              <w:t>1/22/2020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CCDBFF" w14:textId="77777777" w:rsidR="007F76BA" w:rsidRPr="00CE1F82" w:rsidRDefault="007F76BA" w:rsidP="0007099A">
            <w:pPr>
              <w:spacing w:after="0" w:line="240" w:lineRule="auto"/>
              <w:rPr>
                <w:sz w:val="24"/>
                <w:szCs w:val="24"/>
              </w:rPr>
            </w:pPr>
            <w:r w:rsidRPr="00CE1F82">
              <w:rPr>
                <w:sz w:val="24"/>
                <w:szCs w:val="24"/>
              </w:rPr>
              <w:t>Email to jalves@elkgrovecity.org from skirchgessner@elkgrovecity.org re FW: CNU Submittal Comments with attachment PLNG18-110_Comment Letter 3_FINAL.pdf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207FC9" w14:textId="77777777" w:rsidR="007F76BA" w:rsidRPr="007F76BA" w:rsidRDefault="007F76BA" w:rsidP="007F76BA">
            <w:pPr>
              <w:spacing w:line="240" w:lineRule="auto"/>
              <w:jc w:val="center"/>
              <w:rPr>
                <w:sz w:val="24"/>
                <w:szCs w:val="24"/>
              </w:rPr>
            </w:pPr>
          </w:p>
        </w:tc>
      </w:tr>
      <w:tr w:rsidR="007F76BA" w:rsidRPr="00CE1F82" w14:paraId="6AAE39D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3DBDDEB"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D2337" w14:textId="77777777" w:rsidR="007F76BA" w:rsidRPr="00CE1F82" w:rsidRDefault="007F76BA" w:rsidP="007F76BA">
            <w:pPr>
              <w:spacing w:line="240" w:lineRule="auto"/>
              <w:jc w:val="center"/>
              <w:rPr>
                <w:sz w:val="24"/>
                <w:szCs w:val="24"/>
              </w:rPr>
            </w:pPr>
            <w:r w:rsidRPr="00CE1F82">
              <w:rPr>
                <w:sz w:val="24"/>
                <w:szCs w:val="24"/>
              </w:rPr>
              <w:t>1/22/2020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9CBA37" w14:textId="77777777" w:rsidR="007F76BA" w:rsidRPr="00CE1F82" w:rsidRDefault="007F76BA" w:rsidP="0007099A">
            <w:pPr>
              <w:spacing w:after="0" w:line="240" w:lineRule="auto"/>
              <w:rPr>
                <w:sz w:val="24"/>
                <w:szCs w:val="24"/>
              </w:rPr>
            </w:pPr>
            <w:r w:rsidRPr="00CE1F82">
              <w:rPr>
                <w:sz w:val="24"/>
                <w:szCs w:val="24"/>
              </w:rPr>
              <w:t>Email to AHiguera@thomaslaw.com from jalves@elkgrovecity.org re FW: CNU Submittal Comments with attachment PLNG18-110_Comment Letter 3_FINAL.pdf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A0A386" w14:textId="77777777" w:rsidR="007F76BA" w:rsidRPr="007F76BA" w:rsidRDefault="007F76BA" w:rsidP="007F76BA">
            <w:pPr>
              <w:spacing w:line="240" w:lineRule="auto"/>
              <w:jc w:val="center"/>
              <w:rPr>
                <w:sz w:val="24"/>
                <w:szCs w:val="24"/>
              </w:rPr>
            </w:pPr>
          </w:p>
        </w:tc>
      </w:tr>
      <w:tr w:rsidR="007F76BA" w:rsidRPr="00CE1F82" w14:paraId="6DCC10A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ED2DF1" w14:textId="77777777" w:rsidR="007F76BA" w:rsidRPr="00CE1F82" w:rsidRDefault="007F76BA" w:rsidP="007F76BA">
            <w:pPr>
              <w:spacing w:line="240" w:lineRule="auto"/>
              <w:jc w:val="center"/>
              <w:rPr>
                <w:sz w:val="24"/>
                <w:szCs w:val="24"/>
              </w:rPr>
            </w:pPr>
            <w:r w:rsidRPr="00CE1F82">
              <w:rPr>
                <w:sz w:val="24"/>
                <w:szCs w:val="24"/>
              </w:rPr>
              <w:t>2020.01.pdf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084BAA" w14:textId="77777777" w:rsidR="007F76BA" w:rsidRPr="00CE1F82" w:rsidRDefault="007F76BA" w:rsidP="007F76BA">
            <w:pPr>
              <w:spacing w:line="240" w:lineRule="auto"/>
              <w:jc w:val="center"/>
              <w:rPr>
                <w:sz w:val="24"/>
                <w:szCs w:val="24"/>
              </w:rPr>
            </w:pPr>
            <w:r w:rsidRPr="00CE1F82">
              <w:rPr>
                <w:sz w:val="24"/>
                <w:szCs w:val="24"/>
              </w:rPr>
              <w:t>1/29/2020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4BC626" w14:textId="77777777" w:rsidR="007F76BA" w:rsidRPr="00CE1F82" w:rsidRDefault="007F76BA" w:rsidP="0007099A">
            <w:pPr>
              <w:spacing w:after="0" w:line="240" w:lineRule="auto"/>
              <w:rPr>
                <w:sz w:val="24"/>
                <w:szCs w:val="24"/>
              </w:rPr>
            </w:pPr>
            <w:r w:rsidRPr="00CE1F82">
              <w:rPr>
                <w:sz w:val="24"/>
                <w:szCs w:val="24"/>
              </w:rPr>
              <w:t>Email to paolo@fca-arch.com from skirchgessner@elkgrovecity.org re CNU information 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FD705A" w14:textId="77777777" w:rsidR="007F76BA" w:rsidRPr="007F76BA" w:rsidRDefault="007F76BA" w:rsidP="007F76BA">
            <w:pPr>
              <w:spacing w:line="240" w:lineRule="auto"/>
              <w:jc w:val="center"/>
              <w:rPr>
                <w:sz w:val="24"/>
                <w:szCs w:val="24"/>
              </w:rPr>
            </w:pPr>
          </w:p>
        </w:tc>
      </w:tr>
      <w:tr w:rsidR="007F76BA" w:rsidRPr="00CE1F82" w14:paraId="4362367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8A795FB"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31AAC1"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708F85" w14:textId="77777777" w:rsidR="007F76BA" w:rsidRPr="00CE1F82" w:rsidRDefault="007F76BA" w:rsidP="0007099A">
            <w:pPr>
              <w:spacing w:after="0" w:line="240" w:lineRule="auto"/>
              <w:rPr>
                <w:sz w:val="24"/>
                <w:szCs w:val="24"/>
              </w:rPr>
            </w:pPr>
            <w:r w:rsidRPr="00CE1F82">
              <w:rPr>
                <w:sz w:val="24"/>
                <w:szCs w:val="24"/>
              </w:rPr>
              <w:t xml:space="preserve">Email to from iscott@elkgrovecity.org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3EC040" w14:textId="77777777" w:rsidR="007F76BA" w:rsidRPr="007F76BA" w:rsidRDefault="007F76BA" w:rsidP="007F76BA">
            <w:pPr>
              <w:spacing w:line="240" w:lineRule="auto"/>
              <w:jc w:val="center"/>
              <w:rPr>
                <w:sz w:val="24"/>
                <w:szCs w:val="24"/>
              </w:rPr>
            </w:pPr>
          </w:p>
        </w:tc>
      </w:tr>
      <w:tr w:rsidR="007F76BA" w:rsidRPr="00CE1F82" w14:paraId="6CB51C8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9D107B8"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21DB0F" w14:textId="77777777" w:rsidR="007F76BA" w:rsidRPr="00CE1F82" w:rsidRDefault="007F76BA" w:rsidP="007F76BA">
            <w:pPr>
              <w:spacing w:line="240" w:lineRule="auto"/>
              <w:jc w:val="center"/>
              <w:rPr>
                <w:sz w:val="24"/>
                <w:szCs w:val="24"/>
              </w:rPr>
            </w:pPr>
            <w:r w:rsidRPr="00CE1F82">
              <w:rPr>
                <w:sz w:val="24"/>
                <w:szCs w:val="24"/>
              </w:rPr>
              <w:t>2/5/2020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DDB7A6" w14:textId="77777777" w:rsidR="007F76BA" w:rsidRPr="00CE1F82" w:rsidRDefault="007F76BA" w:rsidP="0007099A">
            <w:pPr>
              <w:spacing w:after="0" w:line="240" w:lineRule="auto"/>
              <w:rPr>
                <w:sz w:val="24"/>
                <w:szCs w:val="24"/>
              </w:rPr>
            </w:pPr>
            <w:r w:rsidRPr="00CE1F82">
              <w:rPr>
                <w:sz w:val="24"/>
                <w:szCs w:val="24"/>
              </w:rPr>
              <w:t>Email to jbehrmann@elkgrovecity.org Darren Wilson, City of Elk Grove, Darrell Doan, City of Elk Grove, from klaurence@elkgrovecity.org re FYI: Biz Journal article re: AB 900 approval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DB360B" w14:textId="77777777" w:rsidR="007F76BA" w:rsidRPr="007F76BA" w:rsidRDefault="007F76BA" w:rsidP="007F76BA">
            <w:pPr>
              <w:spacing w:line="240" w:lineRule="auto"/>
              <w:jc w:val="center"/>
              <w:rPr>
                <w:sz w:val="24"/>
                <w:szCs w:val="24"/>
              </w:rPr>
            </w:pPr>
          </w:p>
        </w:tc>
      </w:tr>
      <w:tr w:rsidR="007F76BA" w:rsidRPr="00CE1F82" w14:paraId="432E04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158E9C"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0CEFD6" w14:textId="77777777" w:rsidR="007F76BA" w:rsidRPr="00CE1F82" w:rsidRDefault="007F76BA" w:rsidP="007F76BA">
            <w:pPr>
              <w:spacing w:line="240" w:lineRule="auto"/>
              <w:jc w:val="center"/>
              <w:rPr>
                <w:sz w:val="24"/>
                <w:szCs w:val="24"/>
              </w:rPr>
            </w:pPr>
            <w:r w:rsidRPr="00CE1F82">
              <w:rPr>
                <w:sz w:val="24"/>
                <w:szCs w:val="24"/>
              </w:rPr>
              <w:t>2/5/2020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598D47" w14:textId="77777777" w:rsidR="007F76BA" w:rsidRPr="00CE1F82" w:rsidRDefault="007F76BA" w:rsidP="0007099A">
            <w:pPr>
              <w:spacing w:after="0" w:line="240" w:lineRule="auto"/>
              <w:rPr>
                <w:sz w:val="24"/>
                <w:szCs w:val="24"/>
              </w:rPr>
            </w:pPr>
            <w:r w:rsidRPr="00CE1F82">
              <w:rPr>
                <w:sz w:val="24"/>
                <w:szCs w:val="24"/>
              </w:rPr>
              <w:t>Email to klaurence@elkgrovecity.org jbehrmann@elkgrovecity.org Darren Wilson, City of Elk Grove, from Darrell Doan, City of Elk Grove, re FYI: Biz Journal article re: AB 900 approval for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8DC0E5" w14:textId="77777777" w:rsidR="007F76BA" w:rsidRPr="007F76BA" w:rsidRDefault="007F76BA" w:rsidP="007F76BA">
            <w:pPr>
              <w:spacing w:line="240" w:lineRule="auto"/>
              <w:jc w:val="center"/>
              <w:rPr>
                <w:sz w:val="24"/>
                <w:szCs w:val="24"/>
              </w:rPr>
            </w:pPr>
          </w:p>
        </w:tc>
      </w:tr>
      <w:tr w:rsidR="007F76BA" w:rsidRPr="00CE1F82" w14:paraId="5EF32A9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7B372A"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00286A" w14:textId="77777777" w:rsidR="007F76BA" w:rsidRPr="00CE1F82" w:rsidRDefault="007F76BA" w:rsidP="007F76BA">
            <w:pPr>
              <w:spacing w:line="240" w:lineRule="auto"/>
              <w:jc w:val="center"/>
              <w:rPr>
                <w:sz w:val="24"/>
                <w:szCs w:val="24"/>
              </w:rPr>
            </w:pPr>
            <w:r w:rsidRPr="00CE1F82">
              <w:rPr>
                <w:sz w:val="24"/>
                <w:szCs w:val="24"/>
              </w:rPr>
              <w:t>2/13/2020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1B4265"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Paolo Diaz &lt;paolo@fca-arch.com&gt; from Alvin Cheung, California Northstate University, re CNU Environmental Services Task Order/Planning Application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CF1F5F" w14:textId="77777777" w:rsidR="007F76BA" w:rsidRPr="007F76BA" w:rsidRDefault="007F76BA" w:rsidP="007F76BA">
            <w:pPr>
              <w:spacing w:line="240" w:lineRule="auto"/>
              <w:jc w:val="center"/>
              <w:rPr>
                <w:sz w:val="24"/>
                <w:szCs w:val="24"/>
              </w:rPr>
            </w:pPr>
          </w:p>
        </w:tc>
      </w:tr>
      <w:tr w:rsidR="007F76BA" w:rsidRPr="00CE1F82" w14:paraId="0AB0DDF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1B5F412"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6121C5" w14:textId="77777777" w:rsidR="007F76BA" w:rsidRPr="00CE1F82" w:rsidRDefault="007F76BA" w:rsidP="007F76BA">
            <w:pPr>
              <w:spacing w:line="240" w:lineRule="auto"/>
              <w:jc w:val="center"/>
              <w:rPr>
                <w:sz w:val="24"/>
                <w:szCs w:val="24"/>
              </w:rPr>
            </w:pPr>
            <w:r w:rsidRPr="00CE1F82">
              <w:rPr>
                <w:sz w:val="24"/>
                <w:szCs w:val="24"/>
              </w:rPr>
              <w:t>2/18/2020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5594421" w14:textId="77777777" w:rsidR="007F76BA" w:rsidRPr="00CE1F82" w:rsidRDefault="007F76BA" w:rsidP="0007099A">
            <w:pPr>
              <w:spacing w:after="0" w:line="240" w:lineRule="auto"/>
              <w:rPr>
                <w:sz w:val="24"/>
                <w:szCs w:val="24"/>
              </w:rPr>
            </w:pPr>
            <w:r w:rsidRPr="00CE1F82">
              <w:rPr>
                <w:sz w:val="24"/>
                <w:szCs w:val="24"/>
              </w:rPr>
              <w:t>Email to Paolo Diaz &lt;paolo@fca-arch.com&gt; Sarah Kirchgessner &lt;skirchgessner@elkgrovecity.org&gt; from Pat Angell &lt;pat.angell@ascentenvironmental.com&gt; re CNU information 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977D5A" w14:textId="77777777" w:rsidR="007F76BA" w:rsidRPr="007F76BA" w:rsidRDefault="007F76BA" w:rsidP="007F76BA">
            <w:pPr>
              <w:spacing w:line="240" w:lineRule="auto"/>
              <w:jc w:val="center"/>
              <w:rPr>
                <w:sz w:val="24"/>
                <w:szCs w:val="24"/>
              </w:rPr>
            </w:pPr>
          </w:p>
        </w:tc>
      </w:tr>
      <w:tr w:rsidR="007F76BA" w:rsidRPr="00CE1F82" w14:paraId="6092D63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3FC803"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E8E3EC" w14:textId="77777777" w:rsidR="007F76BA" w:rsidRPr="00CE1F82" w:rsidRDefault="007F76BA" w:rsidP="007F76BA">
            <w:pPr>
              <w:spacing w:line="240" w:lineRule="auto"/>
              <w:jc w:val="center"/>
              <w:rPr>
                <w:sz w:val="24"/>
                <w:szCs w:val="24"/>
              </w:rPr>
            </w:pPr>
            <w:r w:rsidRPr="00CE1F82">
              <w:rPr>
                <w:sz w:val="24"/>
                <w:szCs w:val="24"/>
              </w:rPr>
              <w:t>2/18/2020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7C9D7E"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Paolo Diaz &lt;paolo@fca-arch.com&gt; Sarah Kirchgessner &lt;skirchgessner@elkgrovecity.org&gt; from Charlie Tiwana &lt;ctiwana@newfaze.com&gt; re CNU information 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B2AC90" w14:textId="77777777" w:rsidR="007F76BA" w:rsidRPr="007F76BA" w:rsidRDefault="007F76BA" w:rsidP="007F76BA">
            <w:pPr>
              <w:spacing w:line="240" w:lineRule="auto"/>
              <w:jc w:val="center"/>
              <w:rPr>
                <w:sz w:val="24"/>
                <w:szCs w:val="24"/>
              </w:rPr>
            </w:pPr>
          </w:p>
        </w:tc>
      </w:tr>
      <w:tr w:rsidR="007F76BA" w:rsidRPr="00CE1F82" w14:paraId="6ADA4F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C310E3D"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FC2995" w14:textId="77777777" w:rsidR="007F76BA" w:rsidRPr="00CE1F82" w:rsidRDefault="007F76BA" w:rsidP="007F76BA">
            <w:pPr>
              <w:spacing w:line="240" w:lineRule="auto"/>
              <w:jc w:val="center"/>
              <w:rPr>
                <w:sz w:val="24"/>
                <w:szCs w:val="24"/>
              </w:rPr>
            </w:pPr>
            <w:r w:rsidRPr="00CE1F82">
              <w:rPr>
                <w:sz w:val="24"/>
                <w:szCs w:val="24"/>
              </w:rPr>
              <w:t>2/20/2020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D3F080"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Charlie Tiwana &lt;ctiwana@newfaze.com&gt; re Submittal Update with attachment DDP Response to Comments_02172020 (002).pdf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BE4142" w14:textId="77777777" w:rsidR="007F76BA" w:rsidRPr="007F76BA" w:rsidRDefault="007F76BA" w:rsidP="007F76BA">
            <w:pPr>
              <w:spacing w:line="240" w:lineRule="auto"/>
              <w:jc w:val="center"/>
              <w:rPr>
                <w:sz w:val="24"/>
                <w:szCs w:val="24"/>
              </w:rPr>
            </w:pPr>
          </w:p>
        </w:tc>
      </w:tr>
      <w:tr w:rsidR="007F76BA" w:rsidRPr="00CE1F82" w14:paraId="2D6FD80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4230962"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BDEC6"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0E3A88" w14:textId="77777777" w:rsidR="007F76BA" w:rsidRPr="00CE1F82" w:rsidRDefault="007F76BA" w:rsidP="0007099A">
            <w:pPr>
              <w:spacing w:after="0" w:line="240" w:lineRule="auto"/>
              <w:rPr>
                <w:sz w:val="24"/>
                <w:szCs w:val="24"/>
              </w:rPr>
            </w:pPr>
            <w:r w:rsidRPr="00CE1F82">
              <w:rPr>
                <w:sz w:val="24"/>
                <w:szCs w:val="24"/>
              </w:rPr>
              <w:t xml:space="preserve">Email to rhonda@buenavistatribe.com from skirchgessner@elkgrovecity.org re AB 52 and SB 18 Tribal Consultation Request Letters - California Northstate University </w:t>
            </w:r>
            <w:r w:rsidRPr="00CE1F82">
              <w:rPr>
                <w:sz w:val="24"/>
                <w:szCs w:val="24"/>
              </w:rPr>
              <w:lastRenderedPageBreak/>
              <w:t>Medical Center Project PLNG18-110 with attachment SB 18_Buena Vista_FINAL.pdf PLNG18-110_Buena Vista_AB52_FINAL.pdf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E83CC4" w14:textId="77777777" w:rsidR="007F76BA" w:rsidRPr="007F76BA" w:rsidRDefault="007F76BA" w:rsidP="007F76BA">
            <w:pPr>
              <w:spacing w:line="240" w:lineRule="auto"/>
              <w:jc w:val="center"/>
              <w:rPr>
                <w:sz w:val="24"/>
                <w:szCs w:val="24"/>
              </w:rPr>
            </w:pPr>
          </w:p>
        </w:tc>
      </w:tr>
      <w:tr w:rsidR="007F76BA" w:rsidRPr="00CE1F82" w14:paraId="722BA1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BEB665"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680939"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36A2F4" w14:textId="77777777" w:rsidR="007F76BA" w:rsidRPr="00CE1F82" w:rsidRDefault="007F76BA" w:rsidP="0007099A">
            <w:pPr>
              <w:spacing w:after="0" w:line="240" w:lineRule="auto"/>
              <w:rPr>
                <w:sz w:val="24"/>
                <w:szCs w:val="24"/>
              </w:rPr>
            </w:pPr>
            <w:r w:rsidRPr="00CE1F82">
              <w:rPr>
                <w:sz w:val="24"/>
                <w:szCs w:val="24"/>
              </w:rPr>
              <w:t>Email to rcuellar@ssband.org from skirchgessner@elkgrovecity.org re AB 52 and SB 18 Tribal Consultation Request Letters - California Northstate University Medical Center Project PLNG18-110 with attachment PLNG18-110_ Shingle Springs_AB52_FINAL.pdf SB 18_Shingle Springs_FINAL.pdf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163CE9" w14:textId="77777777" w:rsidR="007F76BA" w:rsidRPr="007F76BA" w:rsidRDefault="007F76BA" w:rsidP="007F76BA">
            <w:pPr>
              <w:spacing w:line="240" w:lineRule="auto"/>
              <w:jc w:val="center"/>
              <w:rPr>
                <w:sz w:val="24"/>
                <w:szCs w:val="24"/>
              </w:rPr>
            </w:pPr>
          </w:p>
        </w:tc>
      </w:tr>
      <w:tr w:rsidR="007F76BA" w:rsidRPr="00CE1F82" w14:paraId="285AD8A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EDC597F"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620586"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97ABBD8" w14:textId="77777777" w:rsidR="007F76BA" w:rsidRPr="00CE1F82" w:rsidRDefault="007F76BA" w:rsidP="0007099A">
            <w:pPr>
              <w:spacing w:after="0" w:line="240" w:lineRule="auto"/>
              <w:rPr>
                <w:sz w:val="24"/>
                <w:szCs w:val="24"/>
              </w:rPr>
            </w:pPr>
            <w:r w:rsidRPr="00CE1F82">
              <w:rPr>
                <w:sz w:val="24"/>
                <w:szCs w:val="24"/>
              </w:rPr>
              <w:t>Email to rhitchcock@wiltonrancheria-nsn.gov from skirchgessner@elkgrovecity.org re AB 52 and SB 18 Tribal Consultation Request Letters - California Northstate University Medical Center Project PLNG18-110 with attachment PLNG18-110_ Wilton Rancheria_AB52_FINAL.pdf SB 18_Wilton Rancheria_FINAL.pdf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854954" w14:textId="77777777" w:rsidR="007F76BA" w:rsidRPr="007F76BA" w:rsidRDefault="007F76BA" w:rsidP="007F76BA">
            <w:pPr>
              <w:spacing w:line="240" w:lineRule="auto"/>
              <w:jc w:val="center"/>
              <w:rPr>
                <w:sz w:val="24"/>
                <w:szCs w:val="24"/>
              </w:rPr>
            </w:pPr>
          </w:p>
        </w:tc>
      </w:tr>
      <w:tr w:rsidR="007F76BA" w:rsidRPr="00CE1F82" w14:paraId="139BD51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368743"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EFF434"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7820B8" w14:textId="77777777" w:rsidR="007F76BA" w:rsidRPr="00CE1F82" w:rsidRDefault="007F76BA" w:rsidP="0007099A">
            <w:pPr>
              <w:spacing w:after="0" w:line="240" w:lineRule="auto"/>
              <w:rPr>
                <w:sz w:val="24"/>
                <w:szCs w:val="24"/>
              </w:rPr>
            </w:pPr>
            <w:r w:rsidRPr="00CE1F82">
              <w:rPr>
                <w:sz w:val="24"/>
                <w:szCs w:val="24"/>
              </w:rPr>
              <w:t>Email to bauth@auburnrancheria.com from skirchgessner@elkgrovecity.org re AB 52 and SB 18 Tribal Consultation Request Letters - California Northstate University Medical Center Project PLNG18-110 with attachment SB 18_Auburn_FINAL.pdf PLNG18-110_Auburn_AB52_FINAL.pdf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8C04AB" w14:textId="77777777" w:rsidR="007F76BA" w:rsidRPr="007F76BA" w:rsidRDefault="007F76BA" w:rsidP="007F76BA">
            <w:pPr>
              <w:spacing w:line="240" w:lineRule="auto"/>
              <w:jc w:val="center"/>
              <w:rPr>
                <w:sz w:val="24"/>
                <w:szCs w:val="24"/>
              </w:rPr>
            </w:pPr>
          </w:p>
        </w:tc>
      </w:tr>
      <w:tr w:rsidR="007F76BA" w:rsidRPr="00CE1F82" w14:paraId="560D24E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C4A72F9"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9AD53"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EB0E15" w14:textId="77777777" w:rsidR="007F76BA" w:rsidRPr="00CE1F82" w:rsidRDefault="007F76BA" w:rsidP="0007099A">
            <w:pPr>
              <w:spacing w:after="0" w:line="240" w:lineRule="auto"/>
              <w:rPr>
                <w:sz w:val="24"/>
                <w:szCs w:val="24"/>
              </w:rPr>
            </w:pPr>
            <w:r w:rsidRPr="00CE1F82">
              <w:rPr>
                <w:sz w:val="24"/>
                <w:szCs w:val="24"/>
              </w:rPr>
              <w:t>Email to sara@ionemiwok.org from skirchgessner@elkgrovecity.org re AB 52 and SB 18 Tribal Consultation Request Letters - California Northstate University Medical Center Project PLNG18-110 with attachment SB 18_Ione_FINAL.pdf PLNG18-110_Ione_AB52_FINAL.pdf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884008" w14:textId="77777777" w:rsidR="007F76BA" w:rsidRPr="007F76BA" w:rsidRDefault="007F76BA" w:rsidP="007F76BA">
            <w:pPr>
              <w:spacing w:line="240" w:lineRule="auto"/>
              <w:jc w:val="center"/>
              <w:rPr>
                <w:sz w:val="24"/>
                <w:szCs w:val="24"/>
              </w:rPr>
            </w:pPr>
          </w:p>
        </w:tc>
      </w:tr>
      <w:tr w:rsidR="007F76BA" w:rsidRPr="00CE1F82" w14:paraId="00573B9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14CD1DC"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1BC402"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33B4776" w14:textId="77777777" w:rsidR="007F76BA" w:rsidRPr="00CE1F82" w:rsidRDefault="007F76BA" w:rsidP="0007099A">
            <w:pPr>
              <w:spacing w:after="0" w:line="240" w:lineRule="auto"/>
              <w:rPr>
                <w:sz w:val="24"/>
                <w:szCs w:val="24"/>
              </w:rPr>
            </w:pPr>
            <w:r w:rsidRPr="00CE1F82">
              <w:rPr>
                <w:sz w:val="24"/>
                <w:szCs w:val="24"/>
              </w:rPr>
              <w:t>Email to bguth@auburnrancheria.com from skirchgessner@elkgrovecity.org re AB 52 and SB 18 Tribal Consultation Request Letters - California Northstate University Medical Center Project PLNG18-110 with attachment SB 18_Auburn_FINAL.pdf PLNG18-110_Auburn_AB52_FINAL.pdf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313F53" w14:textId="77777777" w:rsidR="007F76BA" w:rsidRPr="007F76BA" w:rsidRDefault="007F76BA" w:rsidP="007F76BA">
            <w:pPr>
              <w:spacing w:line="240" w:lineRule="auto"/>
              <w:jc w:val="center"/>
              <w:rPr>
                <w:sz w:val="24"/>
                <w:szCs w:val="24"/>
              </w:rPr>
            </w:pPr>
          </w:p>
        </w:tc>
      </w:tr>
      <w:tr w:rsidR="007F76BA" w:rsidRPr="00CE1F82" w14:paraId="207665D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D9664BA"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A30EFB"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82B27C" w14:textId="77777777" w:rsidR="007F76BA" w:rsidRPr="00CE1F82" w:rsidRDefault="007F76BA" w:rsidP="0007099A">
            <w:pPr>
              <w:spacing w:after="0" w:line="240" w:lineRule="auto"/>
              <w:rPr>
                <w:sz w:val="24"/>
                <w:szCs w:val="24"/>
              </w:rPr>
            </w:pPr>
            <w:r w:rsidRPr="00CE1F82">
              <w:rPr>
                <w:sz w:val="24"/>
                <w:szCs w:val="24"/>
              </w:rPr>
              <w:t>Email to sara@ionemiwok.org from skirchgessner@elkgrovecity.org re AB 52 and SB 18 Tribal Consultation Request Letters with attachment SB 18_Ione_FINAL.pdf PLNG18-110_Ione_AB52_FINAL.pdf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063043" w14:textId="77777777" w:rsidR="007F76BA" w:rsidRPr="007F76BA" w:rsidRDefault="007F76BA" w:rsidP="007F76BA">
            <w:pPr>
              <w:spacing w:line="240" w:lineRule="auto"/>
              <w:jc w:val="center"/>
              <w:rPr>
                <w:sz w:val="24"/>
                <w:szCs w:val="24"/>
              </w:rPr>
            </w:pPr>
          </w:p>
        </w:tc>
      </w:tr>
      <w:tr w:rsidR="007F76BA" w:rsidRPr="00CE1F82" w14:paraId="577104C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92E9BEF"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211910" w14:textId="77777777" w:rsidR="007F76BA" w:rsidRPr="00CE1F82" w:rsidRDefault="007F76BA" w:rsidP="007F76BA">
            <w:pPr>
              <w:spacing w:line="240" w:lineRule="auto"/>
              <w:jc w:val="center"/>
              <w:rPr>
                <w:sz w:val="24"/>
                <w:szCs w:val="24"/>
              </w:rPr>
            </w:pPr>
            <w:r w:rsidRPr="00CE1F82">
              <w:rPr>
                <w:sz w:val="24"/>
                <w:szCs w:val="24"/>
              </w:rPr>
              <w:t>2/26/2020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CCB2A64" w14:textId="77777777" w:rsidR="007F76BA" w:rsidRPr="00CE1F82" w:rsidRDefault="007F76BA" w:rsidP="0007099A">
            <w:pPr>
              <w:spacing w:after="0" w:line="240" w:lineRule="auto"/>
              <w:rPr>
                <w:sz w:val="24"/>
                <w:szCs w:val="24"/>
              </w:rPr>
            </w:pPr>
            <w:r w:rsidRPr="00CE1F82">
              <w:rPr>
                <w:sz w:val="24"/>
                <w:szCs w:val="24"/>
              </w:rPr>
              <w:t>Email to sara@ionemiwok.net from skirchgessner@elkgrovecity.org re AB 52 and SB 18 Tribal Consultation Request Letters - California Northstate University Medical Center Project PLNG18-110 with attachment SB 18_Ione_FINAL.pdf PLNG18-110_Ione_AB52_FINAL.pdf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262548" w14:textId="77777777" w:rsidR="007F76BA" w:rsidRPr="007F76BA" w:rsidRDefault="007F76BA" w:rsidP="007F76BA">
            <w:pPr>
              <w:spacing w:line="240" w:lineRule="auto"/>
              <w:jc w:val="center"/>
              <w:rPr>
                <w:sz w:val="24"/>
                <w:szCs w:val="24"/>
              </w:rPr>
            </w:pPr>
          </w:p>
        </w:tc>
      </w:tr>
      <w:tr w:rsidR="007F76BA" w:rsidRPr="00CE1F82" w14:paraId="4A81354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5D2683F" w14:textId="77777777" w:rsidR="007F76BA" w:rsidRPr="00CE1F82" w:rsidRDefault="007F76BA" w:rsidP="007F76BA">
            <w:pPr>
              <w:spacing w:line="240" w:lineRule="auto"/>
              <w:jc w:val="center"/>
              <w:rPr>
                <w:sz w:val="24"/>
                <w:szCs w:val="24"/>
              </w:rPr>
            </w:pPr>
            <w:r w:rsidRPr="00CE1F82">
              <w:rPr>
                <w:sz w:val="24"/>
                <w:szCs w:val="24"/>
              </w:rPr>
              <w:lastRenderedPageBreak/>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5F3B5"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9330C8" w14:textId="77777777" w:rsidR="007F76BA" w:rsidRPr="00CE1F82" w:rsidRDefault="007F76BA" w:rsidP="0007099A">
            <w:pPr>
              <w:spacing w:after="0" w:line="240" w:lineRule="auto"/>
              <w:rPr>
                <w:sz w:val="24"/>
                <w:szCs w:val="24"/>
              </w:rPr>
            </w:pPr>
            <w:r w:rsidRPr="00CE1F82">
              <w:rPr>
                <w:sz w:val="24"/>
                <w:szCs w:val="24"/>
              </w:rPr>
              <w:t>Email to Andrea.Shephard@ascentenvironmental.com pat.angell@ascentenvironmental.com from skirchgessner@elkgrovecity.org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C3542D" w14:textId="77777777" w:rsidR="007F76BA" w:rsidRPr="007F76BA" w:rsidRDefault="007F76BA" w:rsidP="007F76BA">
            <w:pPr>
              <w:spacing w:line="240" w:lineRule="auto"/>
              <w:jc w:val="center"/>
              <w:rPr>
                <w:sz w:val="24"/>
                <w:szCs w:val="24"/>
              </w:rPr>
            </w:pPr>
          </w:p>
        </w:tc>
      </w:tr>
      <w:tr w:rsidR="007F76BA" w:rsidRPr="00CE1F82" w14:paraId="4B4C69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E623EF"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FD6FAC"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B2103F"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Andrea Shephard &lt;Andrea.Shephard@ascentenvironmental.com&gt; from Pat Angell &lt;pat.angell@ascentenvironmental.com&gt;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2616FB" w14:textId="77777777" w:rsidR="007F76BA" w:rsidRPr="007F76BA" w:rsidRDefault="007F76BA" w:rsidP="007F76BA">
            <w:pPr>
              <w:spacing w:line="240" w:lineRule="auto"/>
              <w:jc w:val="center"/>
              <w:rPr>
                <w:sz w:val="24"/>
                <w:szCs w:val="24"/>
              </w:rPr>
            </w:pPr>
          </w:p>
        </w:tc>
      </w:tr>
      <w:tr w:rsidR="007F76BA" w:rsidRPr="00CE1F82" w14:paraId="14D73CB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802C61"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336718"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06E619" w14:textId="77777777" w:rsidR="007F76BA" w:rsidRPr="00CE1F82" w:rsidRDefault="007F76BA" w:rsidP="0007099A">
            <w:pPr>
              <w:spacing w:after="0" w:line="240" w:lineRule="auto"/>
              <w:rPr>
                <w:sz w:val="24"/>
                <w:szCs w:val="24"/>
              </w:rPr>
            </w:pPr>
            <w:r w:rsidRPr="00CE1F82">
              <w:rPr>
                <w:sz w:val="24"/>
                <w:szCs w:val="24"/>
              </w:rPr>
              <w:t>Email to Andrea Shephard &lt;Andrea.Shephard@ascentenvironmental.com&gt; Sarah Kirchgessner &lt;skirchgessner@elkgrovecity.org&gt; from Pat Angell &lt;pat.angell@ascentenvironmental.com&gt;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B639E1" w14:textId="77777777" w:rsidR="007F76BA" w:rsidRPr="007F76BA" w:rsidRDefault="007F76BA" w:rsidP="007F76BA">
            <w:pPr>
              <w:spacing w:line="240" w:lineRule="auto"/>
              <w:jc w:val="center"/>
              <w:rPr>
                <w:sz w:val="24"/>
                <w:szCs w:val="24"/>
              </w:rPr>
            </w:pPr>
          </w:p>
        </w:tc>
      </w:tr>
      <w:tr w:rsidR="007F76BA" w:rsidRPr="00CE1F82" w14:paraId="785A7C5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3FFE83"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13A182"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27E1B9" w14:textId="77777777" w:rsidR="007F76BA" w:rsidRPr="00CE1F82" w:rsidRDefault="007F76BA" w:rsidP="0007099A">
            <w:pPr>
              <w:spacing w:after="0" w:line="240" w:lineRule="auto"/>
              <w:rPr>
                <w:sz w:val="24"/>
                <w:szCs w:val="24"/>
              </w:rPr>
            </w:pPr>
            <w:r w:rsidRPr="00CE1F82">
              <w:rPr>
                <w:sz w:val="24"/>
                <w:szCs w:val="24"/>
              </w:rPr>
              <w:t>Email to smobad@elkgrovecity.org from aablog@elkgrovecity.org re Ascent and Dahlin invoices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0B6CD1" w14:textId="77777777" w:rsidR="007F76BA" w:rsidRPr="007F76BA" w:rsidRDefault="007F76BA" w:rsidP="007F76BA">
            <w:pPr>
              <w:spacing w:line="240" w:lineRule="auto"/>
              <w:jc w:val="center"/>
              <w:rPr>
                <w:sz w:val="24"/>
                <w:szCs w:val="24"/>
              </w:rPr>
            </w:pPr>
          </w:p>
        </w:tc>
      </w:tr>
      <w:tr w:rsidR="007F76BA" w:rsidRPr="00CE1F82" w14:paraId="41A024E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62184F"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B79C6"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8B6A10" w14:textId="77777777" w:rsidR="007F76BA" w:rsidRPr="00CE1F82" w:rsidRDefault="007F76BA" w:rsidP="0007099A">
            <w:pPr>
              <w:spacing w:after="0" w:line="240" w:lineRule="auto"/>
              <w:rPr>
                <w:sz w:val="24"/>
                <w:szCs w:val="24"/>
              </w:rPr>
            </w:pPr>
            <w:r w:rsidRPr="00CE1F82">
              <w:rPr>
                <w:sz w:val="24"/>
                <w:szCs w:val="24"/>
              </w:rPr>
              <w:t>Email to aablog@elkgrovecity.org from smobad@elkgrovecity.org re Ascent and Dahlin invoices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70A615" w14:textId="77777777" w:rsidR="007F76BA" w:rsidRPr="007F76BA" w:rsidRDefault="007F76BA" w:rsidP="007F76BA">
            <w:pPr>
              <w:spacing w:line="240" w:lineRule="auto"/>
              <w:jc w:val="center"/>
              <w:rPr>
                <w:sz w:val="24"/>
                <w:szCs w:val="24"/>
              </w:rPr>
            </w:pPr>
          </w:p>
        </w:tc>
      </w:tr>
      <w:tr w:rsidR="007F76BA" w:rsidRPr="00CE1F82" w14:paraId="771C68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7B5AC3B"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9D313E"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77013F"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Andrea Shephard &lt;Andrea.Shephard@ascentenvironmental.com&gt; from Pat Angell &lt;pat.angell@ascentenvironmental.com&gt;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77B30A" w14:textId="77777777" w:rsidR="007F76BA" w:rsidRPr="007F76BA" w:rsidRDefault="007F76BA" w:rsidP="007F76BA">
            <w:pPr>
              <w:spacing w:line="240" w:lineRule="auto"/>
              <w:jc w:val="center"/>
              <w:rPr>
                <w:sz w:val="24"/>
                <w:szCs w:val="24"/>
              </w:rPr>
            </w:pPr>
          </w:p>
        </w:tc>
      </w:tr>
      <w:tr w:rsidR="007F76BA" w:rsidRPr="00CE1F82" w14:paraId="60A8E0C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7EA0568"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DE20DB"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9F1C44"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Sarah Kirchgessner &lt;skirchgessner@elkgrovecity.org&gt; from Andrea Shephard &lt;Andrea.Shephard@ascentenvironmental.com&gt;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0C4B13" w14:textId="77777777" w:rsidR="007F76BA" w:rsidRPr="007F76BA" w:rsidRDefault="007F76BA" w:rsidP="007F76BA">
            <w:pPr>
              <w:spacing w:line="240" w:lineRule="auto"/>
              <w:jc w:val="center"/>
              <w:rPr>
                <w:sz w:val="24"/>
                <w:szCs w:val="24"/>
              </w:rPr>
            </w:pPr>
          </w:p>
        </w:tc>
      </w:tr>
      <w:tr w:rsidR="007F76BA" w:rsidRPr="00CE1F82" w14:paraId="0E28392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9C534EC"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8C25C4"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491967C" w14:textId="77777777" w:rsidR="007F76BA" w:rsidRPr="00CE1F82" w:rsidRDefault="007F76BA" w:rsidP="0007099A">
            <w:pPr>
              <w:spacing w:after="0" w:line="240" w:lineRule="auto"/>
              <w:rPr>
                <w:sz w:val="24"/>
                <w:szCs w:val="24"/>
              </w:rPr>
            </w:pPr>
            <w:r w:rsidRPr="00CE1F82">
              <w:rPr>
                <w:sz w:val="24"/>
                <w:szCs w:val="24"/>
              </w:rPr>
              <w:t>Email to aablog@elkgrovecity.org from smobad@elkgrovecity.org re Ascent and Dahlin invoices with attachment Climate Action Plan- Invoice 17010101.05-8 Accepted.pdf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46FB6D" w14:textId="77777777" w:rsidR="007F76BA" w:rsidRPr="007F76BA" w:rsidRDefault="007F76BA" w:rsidP="007F76BA">
            <w:pPr>
              <w:spacing w:line="240" w:lineRule="auto"/>
              <w:jc w:val="center"/>
              <w:rPr>
                <w:sz w:val="24"/>
                <w:szCs w:val="24"/>
              </w:rPr>
            </w:pPr>
          </w:p>
        </w:tc>
      </w:tr>
      <w:tr w:rsidR="007F76BA" w:rsidRPr="00CE1F82" w14:paraId="67477B4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2440C4"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56542"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9A8ECF" w14:textId="77777777" w:rsidR="007F76BA" w:rsidRPr="00CE1F82" w:rsidRDefault="007F76BA" w:rsidP="0007099A">
            <w:pPr>
              <w:spacing w:after="0" w:line="240" w:lineRule="auto"/>
              <w:rPr>
                <w:sz w:val="24"/>
                <w:szCs w:val="24"/>
              </w:rPr>
            </w:pPr>
            <w:r w:rsidRPr="00CE1F82">
              <w:rPr>
                <w:sz w:val="24"/>
                <w:szCs w:val="24"/>
              </w:rPr>
              <w:t>Email to Andrea.Shephard@ascentenvironmental.com pat.angell@ascentenvironmental.com from skirchgessner@elkgrovecity.org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658261" w14:textId="77777777" w:rsidR="007F76BA" w:rsidRPr="007F76BA" w:rsidRDefault="007F76BA" w:rsidP="007F76BA">
            <w:pPr>
              <w:spacing w:line="240" w:lineRule="auto"/>
              <w:jc w:val="center"/>
              <w:rPr>
                <w:sz w:val="24"/>
                <w:szCs w:val="24"/>
              </w:rPr>
            </w:pPr>
          </w:p>
        </w:tc>
      </w:tr>
      <w:tr w:rsidR="007F76BA" w:rsidRPr="00CE1F82" w14:paraId="5D7331B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C517444"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E618E4"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55A18B"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Andrea Shephard &lt;Andrea.Shephard@ascentenvironmental.com&gt; from Pat Angell &lt;pat.angell@ascentenvironmental.com&gt;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232C9C" w14:textId="77777777" w:rsidR="007F76BA" w:rsidRPr="007F76BA" w:rsidRDefault="007F76BA" w:rsidP="007F76BA">
            <w:pPr>
              <w:spacing w:line="240" w:lineRule="auto"/>
              <w:jc w:val="center"/>
              <w:rPr>
                <w:sz w:val="24"/>
                <w:szCs w:val="24"/>
              </w:rPr>
            </w:pPr>
          </w:p>
        </w:tc>
      </w:tr>
      <w:tr w:rsidR="007F76BA" w:rsidRPr="00CE1F82" w14:paraId="3386E6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47198A"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AB97B9" w14:textId="77777777" w:rsidR="007F76BA" w:rsidRPr="00CE1F82" w:rsidRDefault="007F76BA" w:rsidP="007F76BA">
            <w:pPr>
              <w:spacing w:line="240" w:lineRule="auto"/>
              <w:jc w:val="center"/>
              <w:rPr>
                <w:sz w:val="24"/>
                <w:szCs w:val="24"/>
              </w:rPr>
            </w:pPr>
            <w:r w:rsidRPr="00CE1F82">
              <w:rPr>
                <w:sz w:val="24"/>
                <w:szCs w:val="24"/>
              </w:rPr>
              <w:t>2/27/2020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E8972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Pat Angell &lt;pat.angell@ascentenvironmental.com&gt; from Andrea Shephard &lt;Andrea.Shephard@ascentenvironmental.com&gt; re conference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FCAD07" w14:textId="77777777" w:rsidR="007F76BA" w:rsidRPr="007F76BA" w:rsidRDefault="007F76BA" w:rsidP="007F76BA">
            <w:pPr>
              <w:spacing w:line="240" w:lineRule="auto"/>
              <w:jc w:val="center"/>
              <w:rPr>
                <w:sz w:val="24"/>
                <w:szCs w:val="24"/>
              </w:rPr>
            </w:pPr>
          </w:p>
        </w:tc>
      </w:tr>
      <w:tr w:rsidR="007F76BA" w:rsidRPr="00CE1F82" w14:paraId="129EB95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93FA119" w14:textId="77777777" w:rsidR="007F76BA" w:rsidRPr="00CE1F82" w:rsidRDefault="007F76BA" w:rsidP="007F76BA">
            <w:pPr>
              <w:spacing w:line="240" w:lineRule="auto"/>
              <w:jc w:val="center"/>
              <w:rPr>
                <w:sz w:val="24"/>
                <w:szCs w:val="24"/>
              </w:rPr>
            </w:pPr>
            <w:r w:rsidRPr="00CE1F82">
              <w:rPr>
                <w:sz w:val="24"/>
                <w:szCs w:val="24"/>
              </w:rPr>
              <w:lastRenderedPageBreak/>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1421D5"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62DBD9"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Paolo Diaz &lt;paolo@fca-arch.com&gt; from Michelle Malone &lt;Michelle.Malone@cnsu.edu&gt; re CNU Environmental Services Task Order/Planning Application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98C3DD" w14:textId="77777777" w:rsidR="007F76BA" w:rsidRPr="007F76BA" w:rsidRDefault="007F76BA" w:rsidP="007F76BA">
            <w:pPr>
              <w:spacing w:line="240" w:lineRule="auto"/>
              <w:jc w:val="center"/>
              <w:rPr>
                <w:sz w:val="24"/>
                <w:szCs w:val="24"/>
              </w:rPr>
            </w:pPr>
          </w:p>
        </w:tc>
      </w:tr>
      <w:tr w:rsidR="007F76BA" w:rsidRPr="00CE1F82" w14:paraId="328C12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E3855EE"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456ED2"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B91C5F"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Charlie Tiwana &lt;ctiwana@newfaze.com&gt; Allen Warren &lt;awarren@newfaze.com&gt; from Alvin Cheung, California Northstate University, re CNU Environmental Services Task Order/Planning Application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823731" w14:textId="77777777" w:rsidR="007F76BA" w:rsidRPr="007F76BA" w:rsidRDefault="007F76BA" w:rsidP="007F76BA">
            <w:pPr>
              <w:spacing w:line="240" w:lineRule="auto"/>
              <w:jc w:val="center"/>
              <w:rPr>
                <w:sz w:val="24"/>
                <w:szCs w:val="24"/>
              </w:rPr>
            </w:pPr>
          </w:p>
        </w:tc>
      </w:tr>
      <w:tr w:rsidR="007F76BA" w:rsidRPr="00CE1F82" w14:paraId="72C508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B3EE20"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C32595"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858471" w14:textId="77777777" w:rsidR="007F76BA" w:rsidRPr="00CE1F82" w:rsidRDefault="007F76BA" w:rsidP="0007099A">
            <w:pPr>
              <w:spacing w:after="0" w:line="240" w:lineRule="auto"/>
              <w:rPr>
                <w:sz w:val="24"/>
                <w:szCs w:val="24"/>
              </w:rPr>
            </w:pPr>
            <w:r w:rsidRPr="00CE1F82">
              <w:rPr>
                <w:sz w:val="24"/>
                <w:szCs w:val="24"/>
              </w:rPr>
              <w:t>Email to aablog@elkgrovecity.org jalves@elkgrovecity.org from skirchgessner@elkgrovecity.org re FW: CNU Environmental Services Task Order/Planning Application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36CF8D" w14:textId="77777777" w:rsidR="007F76BA" w:rsidRPr="007F76BA" w:rsidRDefault="007F76BA" w:rsidP="007F76BA">
            <w:pPr>
              <w:spacing w:line="240" w:lineRule="auto"/>
              <w:jc w:val="center"/>
              <w:rPr>
                <w:sz w:val="24"/>
                <w:szCs w:val="24"/>
              </w:rPr>
            </w:pPr>
          </w:p>
        </w:tc>
      </w:tr>
      <w:tr w:rsidR="007F76BA" w:rsidRPr="00CE1F82" w14:paraId="47E0416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DC2EAB"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F70EB2"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FB7B75" w14:textId="77777777" w:rsidR="007F76BA" w:rsidRPr="00CE1F82" w:rsidRDefault="007F76BA" w:rsidP="0007099A">
            <w:pPr>
              <w:spacing w:after="0" w:line="240" w:lineRule="auto"/>
              <w:rPr>
                <w:sz w:val="24"/>
                <w:szCs w:val="24"/>
              </w:rPr>
            </w:pPr>
            <w:r w:rsidRPr="00CE1F82">
              <w:rPr>
                <w:sz w:val="24"/>
                <w:szCs w:val="24"/>
              </w:rPr>
              <w:t>Email to skirchgessner@elkgrovecity.org from Michelle Malone &lt;Michelle.Malone@cnuhealth.com&gt; re EIR - CNU Medical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BC2B91" w14:textId="77777777" w:rsidR="007F76BA" w:rsidRPr="007F76BA" w:rsidRDefault="007F76BA" w:rsidP="007F76BA">
            <w:pPr>
              <w:spacing w:line="240" w:lineRule="auto"/>
              <w:jc w:val="center"/>
              <w:rPr>
                <w:sz w:val="24"/>
                <w:szCs w:val="24"/>
              </w:rPr>
            </w:pPr>
          </w:p>
        </w:tc>
      </w:tr>
      <w:tr w:rsidR="007F76BA" w:rsidRPr="00CE1F82" w14:paraId="691C7BE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138E8B4"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43F949"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BF52B0" w14:textId="77777777" w:rsidR="007F76BA" w:rsidRPr="00CE1F82" w:rsidRDefault="007F76BA" w:rsidP="0007099A">
            <w:pPr>
              <w:spacing w:after="0" w:line="240" w:lineRule="auto"/>
              <w:rPr>
                <w:sz w:val="24"/>
                <w:szCs w:val="24"/>
              </w:rPr>
            </w:pPr>
            <w:r w:rsidRPr="00CE1F82">
              <w:rPr>
                <w:sz w:val="24"/>
                <w:szCs w:val="24"/>
              </w:rPr>
              <w:t>Email to ctiwana@newfaze.com awarren@newfaze.com from skirchgessner@elkgrovecity.org re FW: CNU Environmental Services Task Order/Planning Application Additional Deposits with attachment Task Order 4b_Elk Grove_Budget Amendment_1.30.20.pdf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D42857" w14:textId="77777777" w:rsidR="007F76BA" w:rsidRPr="007F76BA" w:rsidRDefault="007F76BA" w:rsidP="007F76BA">
            <w:pPr>
              <w:spacing w:line="240" w:lineRule="auto"/>
              <w:jc w:val="center"/>
              <w:rPr>
                <w:sz w:val="24"/>
                <w:szCs w:val="24"/>
              </w:rPr>
            </w:pPr>
          </w:p>
        </w:tc>
      </w:tr>
      <w:tr w:rsidR="007F76BA" w:rsidRPr="00CE1F82" w14:paraId="3CF0B06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CB29A3"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091355"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437516F"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Michelle Malone &lt;Michelle.Malone@cnsu.edu&gt; re CNU Environmental Services Task Order/Planning Application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3BF9F2" w14:textId="77777777" w:rsidR="007F76BA" w:rsidRPr="007F76BA" w:rsidRDefault="007F76BA" w:rsidP="007F76BA">
            <w:pPr>
              <w:spacing w:line="240" w:lineRule="auto"/>
              <w:jc w:val="center"/>
              <w:rPr>
                <w:sz w:val="24"/>
                <w:szCs w:val="24"/>
              </w:rPr>
            </w:pPr>
          </w:p>
        </w:tc>
      </w:tr>
      <w:tr w:rsidR="007F76BA" w:rsidRPr="00CE1F82" w14:paraId="207D768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AD1492" w14:textId="77777777" w:rsidR="007F76BA" w:rsidRPr="00CE1F82" w:rsidRDefault="007F76BA" w:rsidP="007F76BA">
            <w:pPr>
              <w:spacing w:line="240" w:lineRule="auto"/>
              <w:jc w:val="center"/>
              <w:rPr>
                <w:sz w:val="24"/>
                <w:szCs w:val="24"/>
              </w:rPr>
            </w:pPr>
            <w:r w:rsidRPr="00CE1F82">
              <w:rPr>
                <w:sz w:val="24"/>
                <w:szCs w:val="24"/>
              </w:rPr>
              <w:t>2020.02.pdf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B101D" w14:textId="77777777" w:rsidR="007F76BA" w:rsidRPr="00CE1F82" w:rsidRDefault="007F76BA" w:rsidP="007F76BA">
            <w:pPr>
              <w:spacing w:line="240" w:lineRule="auto"/>
              <w:jc w:val="center"/>
              <w:rPr>
                <w:sz w:val="24"/>
                <w:szCs w:val="24"/>
              </w:rPr>
            </w:pPr>
            <w:r w:rsidRPr="00CE1F82">
              <w:rPr>
                <w:sz w:val="24"/>
                <w:szCs w:val="24"/>
              </w:rPr>
              <w:t>2/28/2020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A5F1B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Paolo Diaz &lt;paolo@fca-arch.com&gt; re CNU Environmental Services Task Order/Planning Application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37CB42" w14:textId="77777777" w:rsidR="007F76BA" w:rsidRPr="007F76BA" w:rsidRDefault="007F76BA" w:rsidP="007F76BA">
            <w:pPr>
              <w:spacing w:line="240" w:lineRule="auto"/>
              <w:jc w:val="center"/>
              <w:rPr>
                <w:sz w:val="24"/>
                <w:szCs w:val="24"/>
              </w:rPr>
            </w:pPr>
          </w:p>
        </w:tc>
      </w:tr>
      <w:tr w:rsidR="007F76BA" w:rsidRPr="00CE1F82" w14:paraId="3EB20A5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38BA77"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561B29" w14:textId="77777777" w:rsidR="007F76BA" w:rsidRPr="00CE1F82" w:rsidRDefault="007F76BA" w:rsidP="007F76BA">
            <w:pPr>
              <w:spacing w:line="240" w:lineRule="auto"/>
              <w:jc w:val="center"/>
              <w:rPr>
                <w:sz w:val="24"/>
                <w:szCs w:val="24"/>
              </w:rPr>
            </w:pPr>
            <w:r w:rsidRPr="00CE1F82">
              <w:rPr>
                <w:sz w:val="24"/>
                <w:szCs w:val="24"/>
              </w:rPr>
              <w:t>3/3/2020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95CA2A7" w14:textId="77777777" w:rsidR="007F76BA" w:rsidRPr="00CE1F82" w:rsidRDefault="007F76BA" w:rsidP="0007099A">
            <w:pPr>
              <w:spacing w:after="0" w:line="240" w:lineRule="auto"/>
              <w:rPr>
                <w:sz w:val="24"/>
                <w:szCs w:val="24"/>
              </w:rPr>
            </w:pPr>
            <w:r w:rsidRPr="00CE1F82">
              <w:rPr>
                <w:sz w:val="24"/>
                <w:szCs w:val="24"/>
              </w:rPr>
              <w:t>Email to smobad@elkgrovecity.org from skirchgessner@elkgrovecity.org re CNU Deposit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D8A156" w14:textId="77777777" w:rsidR="007F76BA" w:rsidRPr="007F76BA" w:rsidRDefault="007F76BA" w:rsidP="007F76BA">
            <w:pPr>
              <w:spacing w:line="240" w:lineRule="auto"/>
              <w:jc w:val="center"/>
              <w:rPr>
                <w:sz w:val="24"/>
                <w:szCs w:val="24"/>
              </w:rPr>
            </w:pPr>
          </w:p>
        </w:tc>
      </w:tr>
      <w:tr w:rsidR="007F76BA" w:rsidRPr="00CE1F82" w14:paraId="73D78AF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F43FBAE"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1B2C02" w14:textId="77777777" w:rsidR="007F76BA" w:rsidRPr="00CE1F82" w:rsidRDefault="007F76BA" w:rsidP="007F76BA">
            <w:pPr>
              <w:spacing w:line="240" w:lineRule="auto"/>
              <w:jc w:val="center"/>
              <w:rPr>
                <w:sz w:val="24"/>
                <w:szCs w:val="24"/>
              </w:rPr>
            </w:pPr>
            <w:r w:rsidRPr="00CE1F82">
              <w:rPr>
                <w:sz w:val="24"/>
                <w:szCs w:val="24"/>
              </w:rPr>
              <w:t>3/3/2020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37434D8" w14:textId="77777777" w:rsidR="007F76BA" w:rsidRPr="00CE1F82" w:rsidRDefault="007F76BA" w:rsidP="0007099A">
            <w:pPr>
              <w:spacing w:after="0" w:line="240" w:lineRule="auto"/>
              <w:rPr>
                <w:sz w:val="24"/>
                <w:szCs w:val="24"/>
              </w:rPr>
            </w:pPr>
            <w:r w:rsidRPr="00CE1F82">
              <w:rPr>
                <w:sz w:val="24"/>
                <w:szCs w:val="24"/>
              </w:rPr>
              <w:t>Email to BryanClark@csdfire.com from skirchgessner@elkgrovecity.org re CNU Access Meeting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1C46DE" w14:textId="77777777" w:rsidR="007F76BA" w:rsidRPr="007F76BA" w:rsidRDefault="007F76BA" w:rsidP="007F76BA">
            <w:pPr>
              <w:spacing w:line="240" w:lineRule="auto"/>
              <w:jc w:val="center"/>
              <w:rPr>
                <w:sz w:val="24"/>
                <w:szCs w:val="24"/>
              </w:rPr>
            </w:pPr>
          </w:p>
        </w:tc>
      </w:tr>
      <w:tr w:rsidR="007F76BA" w:rsidRPr="00CE1F82" w14:paraId="7FA6370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EFBEBAB"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8CDE5C" w14:textId="77777777" w:rsidR="007F76BA" w:rsidRPr="00CE1F82" w:rsidRDefault="007F76BA" w:rsidP="007F76BA">
            <w:pPr>
              <w:spacing w:line="240" w:lineRule="auto"/>
              <w:jc w:val="center"/>
              <w:rPr>
                <w:sz w:val="24"/>
                <w:szCs w:val="24"/>
              </w:rPr>
            </w:pPr>
            <w:r w:rsidRPr="00CE1F82">
              <w:rPr>
                <w:sz w:val="24"/>
                <w:szCs w:val="24"/>
              </w:rPr>
              <w:t>3/4/2020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3B1DBA" w14:textId="77777777" w:rsidR="007F76BA" w:rsidRPr="00CE1F82" w:rsidRDefault="007F76BA" w:rsidP="0007099A">
            <w:pPr>
              <w:spacing w:after="0" w:line="240" w:lineRule="auto"/>
              <w:rPr>
                <w:sz w:val="24"/>
                <w:szCs w:val="24"/>
              </w:rPr>
            </w:pPr>
            <w:r w:rsidRPr="00CE1F82">
              <w:rPr>
                <w:sz w:val="24"/>
                <w:szCs w:val="24"/>
              </w:rPr>
              <w:t>Email to JMorrow@elkgrovecity.org from smobad@elkgrovecity.org re ADDITIONAL DEPOSIT CEQA/PROJECT PROCESSING PLNG18-110 CNU with attachment PLNG18-110_Receipt_03.04.20.pdf PLNG18-110_Invoice_03.04.20.pdf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F04C26" w14:textId="77777777" w:rsidR="007F76BA" w:rsidRPr="007F76BA" w:rsidRDefault="007F76BA" w:rsidP="007F76BA">
            <w:pPr>
              <w:spacing w:line="240" w:lineRule="auto"/>
              <w:jc w:val="center"/>
              <w:rPr>
                <w:sz w:val="24"/>
                <w:szCs w:val="24"/>
              </w:rPr>
            </w:pPr>
          </w:p>
        </w:tc>
      </w:tr>
      <w:tr w:rsidR="007F76BA" w:rsidRPr="00CE1F82" w14:paraId="63A1B8C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698FC1A"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0C4A16" w14:textId="77777777" w:rsidR="007F76BA" w:rsidRPr="00CE1F82" w:rsidRDefault="007F76BA" w:rsidP="007F76BA">
            <w:pPr>
              <w:spacing w:line="240" w:lineRule="auto"/>
              <w:jc w:val="center"/>
              <w:rPr>
                <w:sz w:val="24"/>
                <w:szCs w:val="24"/>
              </w:rPr>
            </w:pPr>
            <w:r w:rsidRPr="00CE1F82">
              <w:rPr>
                <w:sz w:val="24"/>
                <w:szCs w:val="24"/>
              </w:rPr>
              <w:t>3/6/2020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830343" w14:textId="77777777" w:rsidR="007F76BA" w:rsidRPr="00CE1F82" w:rsidRDefault="007F76BA" w:rsidP="0007099A">
            <w:pPr>
              <w:spacing w:after="0" w:line="240" w:lineRule="auto"/>
              <w:rPr>
                <w:sz w:val="24"/>
                <w:szCs w:val="24"/>
              </w:rPr>
            </w:pPr>
            <w:r w:rsidRPr="00CE1F82">
              <w:rPr>
                <w:sz w:val="24"/>
                <w:szCs w:val="24"/>
              </w:rPr>
              <w:t>Email to jalves@elkgrovecity.org from aablog@elkgrovecity.org re Updated AB 52 with attachment PLNG18-110_ AB52_Compiled_FINAL.pdf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20EFF1" w14:textId="77777777" w:rsidR="007F76BA" w:rsidRPr="007F76BA" w:rsidRDefault="007F76BA" w:rsidP="007F76BA">
            <w:pPr>
              <w:spacing w:line="240" w:lineRule="auto"/>
              <w:jc w:val="center"/>
              <w:rPr>
                <w:sz w:val="24"/>
                <w:szCs w:val="24"/>
              </w:rPr>
            </w:pPr>
          </w:p>
        </w:tc>
      </w:tr>
      <w:tr w:rsidR="007F76BA" w:rsidRPr="00CE1F82" w14:paraId="68DE58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E3AAE64" w14:textId="77777777" w:rsidR="007F76BA" w:rsidRPr="00CE1F82" w:rsidRDefault="007F76BA" w:rsidP="007F76BA">
            <w:pPr>
              <w:spacing w:line="240" w:lineRule="auto"/>
              <w:jc w:val="center"/>
              <w:rPr>
                <w:sz w:val="24"/>
                <w:szCs w:val="24"/>
              </w:rPr>
            </w:pPr>
            <w:r w:rsidRPr="00CE1F82">
              <w:rPr>
                <w:sz w:val="24"/>
                <w:szCs w:val="24"/>
              </w:rPr>
              <w:lastRenderedPageBreak/>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11516" w14:textId="77777777" w:rsidR="007F76BA" w:rsidRPr="00CE1F82" w:rsidRDefault="007F76BA" w:rsidP="007F76BA">
            <w:pPr>
              <w:spacing w:line="240" w:lineRule="auto"/>
              <w:jc w:val="center"/>
              <w:rPr>
                <w:sz w:val="24"/>
                <w:szCs w:val="24"/>
              </w:rPr>
            </w:pPr>
            <w:r w:rsidRPr="00CE1F82">
              <w:rPr>
                <w:sz w:val="24"/>
                <w:szCs w:val="24"/>
              </w:rPr>
              <w:t>3/6/2020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D2AFE8" w14:textId="77777777" w:rsidR="007F76BA" w:rsidRPr="00CE1F82" w:rsidRDefault="007F76BA" w:rsidP="0007099A">
            <w:pPr>
              <w:spacing w:after="0" w:line="240" w:lineRule="auto"/>
              <w:rPr>
                <w:sz w:val="24"/>
                <w:szCs w:val="24"/>
              </w:rPr>
            </w:pPr>
            <w:r w:rsidRPr="00CE1F82">
              <w:rPr>
                <w:sz w:val="24"/>
                <w:szCs w:val="24"/>
              </w:rPr>
              <w:t>Email to AHiguera@thomaslaw.com from jalves@elkgrovecity.org re AB 52 letters with attachment PLNG18-110_ AB52_Compiled_FINAL.pdf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B312A0" w14:textId="77777777" w:rsidR="007F76BA" w:rsidRPr="007F76BA" w:rsidRDefault="007F76BA" w:rsidP="007F76BA">
            <w:pPr>
              <w:spacing w:line="240" w:lineRule="auto"/>
              <w:jc w:val="center"/>
              <w:rPr>
                <w:sz w:val="24"/>
                <w:szCs w:val="24"/>
              </w:rPr>
            </w:pPr>
          </w:p>
        </w:tc>
      </w:tr>
      <w:tr w:rsidR="007F76BA" w:rsidRPr="00CE1F82" w14:paraId="7859856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F8A7B7"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46E6AE" w14:textId="77777777" w:rsidR="007F76BA" w:rsidRPr="00CE1F82" w:rsidRDefault="007F76BA" w:rsidP="007F76BA">
            <w:pPr>
              <w:spacing w:line="240" w:lineRule="auto"/>
              <w:jc w:val="center"/>
              <w:rPr>
                <w:sz w:val="24"/>
                <w:szCs w:val="24"/>
              </w:rPr>
            </w:pPr>
            <w:r w:rsidRPr="00CE1F82">
              <w:rPr>
                <w:sz w:val="24"/>
                <w:szCs w:val="24"/>
              </w:rPr>
              <w:t>3/16/2020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0C7AD3"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Brian Holloway &lt;brian@holloway.co&gt; re Description of Entitlements for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D0D3C8" w14:textId="77777777" w:rsidR="007F76BA" w:rsidRPr="007F76BA" w:rsidRDefault="007F76BA" w:rsidP="007F76BA">
            <w:pPr>
              <w:spacing w:line="240" w:lineRule="auto"/>
              <w:jc w:val="center"/>
              <w:rPr>
                <w:sz w:val="24"/>
                <w:szCs w:val="24"/>
              </w:rPr>
            </w:pPr>
          </w:p>
        </w:tc>
      </w:tr>
      <w:tr w:rsidR="007F76BA" w:rsidRPr="00CE1F82" w14:paraId="4B8C9D5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5FDA40"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47948" w14:textId="77777777" w:rsidR="007F76BA" w:rsidRPr="00CE1F82" w:rsidRDefault="007F76BA" w:rsidP="007F76BA">
            <w:pPr>
              <w:spacing w:line="240" w:lineRule="auto"/>
              <w:jc w:val="center"/>
              <w:rPr>
                <w:sz w:val="24"/>
                <w:szCs w:val="24"/>
              </w:rPr>
            </w:pPr>
            <w:r w:rsidRPr="00CE1F82">
              <w:rPr>
                <w:sz w:val="24"/>
                <w:szCs w:val="24"/>
              </w:rPr>
              <w:t>3/16/2020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ED8331" w14:textId="77777777" w:rsidR="007F76BA" w:rsidRPr="00CE1F82" w:rsidRDefault="007F76BA" w:rsidP="0007099A">
            <w:pPr>
              <w:spacing w:after="0" w:line="240" w:lineRule="auto"/>
              <w:rPr>
                <w:sz w:val="24"/>
                <w:szCs w:val="24"/>
              </w:rPr>
            </w:pPr>
            <w:r w:rsidRPr="00CE1F82">
              <w:rPr>
                <w:sz w:val="24"/>
                <w:szCs w:val="24"/>
              </w:rPr>
              <w:t>Email to brian@holloway.co from skirchgessner@elkgrovecity.org re Description of Entitlements for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CEC5F2" w14:textId="77777777" w:rsidR="007F76BA" w:rsidRPr="007F76BA" w:rsidRDefault="007F76BA" w:rsidP="007F76BA">
            <w:pPr>
              <w:spacing w:line="240" w:lineRule="auto"/>
              <w:jc w:val="center"/>
              <w:rPr>
                <w:sz w:val="24"/>
                <w:szCs w:val="24"/>
              </w:rPr>
            </w:pPr>
          </w:p>
        </w:tc>
      </w:tr>
      <w:tr w:rsidR="007F76BA" w:rsidRPr="00CE1F82" w14:paraId="38B7414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C7E11C9"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7D48C7" w14:textId="77777777" w:rsidR="007F76BA" w:rsidRPr="00CE1F82" w:rsidRDefault="007F76BA" w:rsidP="007F76BA">
            <w:pPr>
              <w:spacing w:line="240" w:lineRule="auto"/>
              <w:jc w:val="center"/>
              <w:rPr>
                <w:sz w:val="24"/>
                <w:szCs w:val="24"/>
              </w:rPr>
            </w:pPr>
            <w:r w:rsidRPr="00CE1F82">
              <w:rPr>
                <w:sz w:val="24"/>
                <w:szCs w:val="24"/>
              </w:rPr>
              <w:t>3/16/2020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5DBE67"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Brian holloway &lt;brian@holloway.co&gt; re Description of Entitlements for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5E5387" w14:textId="77777777" w:rsidR="007F76BA" w:rsidRPr="007F76BA" w:rsidRDefault="007F76BA" w:rsidP="007F76BA">
            <w:pPr>
              <w:spacing w:line="240" w:lineRule="auto"/>
              <w:jc w:val="center"/>
              <w:rPr>
                <w:sz w:val="24"/>
                <w:szCs w:val="24"/>
              </w:rPr>
            </w:pPr>
          </w:p>
        </w:tc>
      </w:tr>
      <w:tr w:rsidR="007F76BA" w:rsidRPr="00CE1F82" w14:paraId="61572E9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9501576"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543372" w14:textId="77777777" w:rsidR="007F76BA" w:rsidRPr="00CE1F82" w:rsidRDefault="007F76BA" w:rsidP="007F76BA">
            <w:pPr>
              <w:spacing w:line="240" w:lineRule="auto"/>
              <w:jc w:val="center"/>
              <w:rPr>
                <w:sz w:val="24"/>
                <w:szCs w:val="24"/>
              </w:rPr>
            </w:pPr>
            <w:r w:rsidRPr="00CE1F82">
              <w:rPr>
                <w:sz w:val="24"/>
                <w:szCs w:val="24"/>
              </w:rPr>
              <w:t>3/19/2020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46859C" w14:textId="77777777" w:rsidR="007F76BA" w:rsidRPr="00CE1F82" w:rsidRDefault="007F76BA" w:rsidP="0007099A">
            <w:pPr>
              <w:spacing w:after="0" w:line="240" w:lineRule="auto"/>
              <w:rPr>
                <w:sz w:val="24"/>
                <w:szCs w:val="24"/>
              </w:rPr>
            </w:pPr>
            <w:r w:rsidRPr="00CE1F82">
              <w:rPr>
                <w:sz w:val="24"/>
                <w:szCs w:val="24"/>
              </w:rPr>
              <w:t>Email to pat.angell@ascentenvironmental.com from skirchgessner@elkgrovecity.org re CNU - Updated Submittals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80B2C7" w14:textId="77777777" w:rsidR="007F76BA" w:rsidRPr="007F76BA" w:rsidRDefault="007F76BA" w:rsidP="007F76BA">
            <w:pPr>
              <w:spacing w:line="240" w:lineRule="auto"/>
              <w:jc w:val="center"/>
              <w:rPr>
                <w:sz w:val="24"/>
                <w:szCs w:val="24"/>
              </w:rPr>
            </w:pPr>
          </w:p>
        </w:tc>
      </w:tr>
      <w:tr w:rsidR="007F76BA" w:rsidRPr="00CE1F82" w14:paraId="78A9ABE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8A26C4E"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21E14D" w14:textId="77777777" w:rsidR="007F76BA" w:rsidRPr="00CE1F82" w:rsidRDefault="007F76BA" w:rsidP="007F76BA">
            <w:pPr>
              <w:spacing w:line="240" w:lineRule="auto"/>
              <w:jc w:val="center"/>
              <w:rPr>
                <w:sz w:val="24"/>
                <w:szCs w:val="24"/>
              </w:rPr>
            </w:pPr>
            <w:r w:rsidRPr="00CE1F82">
              <w:rPr>
                <w:sz w:val="24"/>
                <w:szCs w:val="24"/>
              </w:rPr>
              <w:t>3/19/2020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CD0F34" w14:textId="77777777" w:rsidR="007F76BA" w:rsidRPr="00CE1F82" w:rsidRDefault="007F76BA" w:rsidP="0007099A">
            <w:pPr>
              <w:spacing w:after="0" w:line="240" w:lineRule="auto"/>
              <w:rPr>
                <w:sz w:val="24"/>
                <w:szCs w:val="24"/>
              </w:rPr>
            </w:pPr>
            <w:r w:rsidRPr="00CE1F82">
              <w:rPr>
                <w:sz w:val="24"/>
                <w:szCs w:val="24"/>
              </w:rPr>
              <w:t>Email to from Pat Angell &lt;pat.angell@ascentenvironmental.com&gt; re CNU - Updated Submittals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CD1BA1" w14:textId="77777777" w:rsidR="007F76BA" w:rsidRPr="007F76BA" w:rsidRDefault="007F76BA" w:rsidP="007F76BA">
            <w:pPr>
              <w:spacing w:line="240" w:lineRule="auto"/>
              <w:jc w:val="center"/>
              <w:rPr>
                <w:sz w:val="24"/>
                <w:szCs w:val="24"/>
              </w:rPr>
            </w:pPr>
          </w:p>
        </w:tc>
      </w:tr>
      <w:tr w:rsidR="007F76BA" w:rsidRPr="00CE1F82" w14:paraId="4BCCA1B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033C004" w14:textId="77777777" w:rsidR="007F76BA" w:rsidRPr="00CE1F82" w:rsidRDefault="007F76BA" w:rsidP="007F76BA">
            <w:pPr>
              <w:spacing w:line="240" w:lineRule="auto"/>
              <w:jc w:val="center"/>
              <w:rPr>
                <w:sz w:val="24"/>
                <w:szCs w:val="24"/>
              </w:rPr>
            </w:pPr>
            <w:r w:rsidRPr="00CE1F82">
              <w:rPr>
                <w:sz w:val="24"/>
                <w:szCs w:val="24"/>
              </w:rPr>
              <w:t>2020.03.pdf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5A14DE" w14:textId="77777777" w:rsidR="007F76BA" w:rsidRPr="00CE1F82" w:rsidRDefault="007F76BA" w:rsidP="007F76BA">
            <w:pPr>
              <w:spacing w:line="240" w:lineRule="auto"/>
              <w:jc w:val="center"/>
              <w:rPr>
                <w:sz w:val="24"/>
                <w:szCs w:val="24"/>
              </w:rPr>
            </w:pPr>
            <w:r w:rsidRPr="00CE1F82">
              <w:rPr>
                <w:sz w:val="24"/>
                <w:szCs w:val="24"/>
              </w:rPr>
              <w:t>3/31/2020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DF8A6D" w14:textId="77777777" w:rsidR="007F76BA" w:rsidRPr="00CE1F82" w:rsidRDefault="007F76BA" w:rsidP="0007099A">
            <w:pPr>
              <w:spacing w:after="0" w:line="240" w:lineRule="auto"/>
              <w:rPr>
                <w:sz w:val="24"/>
                <w:szCs w:val="24"/>
              </w:rPr>
            </w:pPr>
            <w:r w:rsidRPr="00CE1F82">
              <w:rPr>
                <w:sz w:val="24"/>
                <w:szCs w:val="24"/>
              </w:rPr>
              <w:t>Email to skirchgessner@elkgrovecity.org from Nicolas Sweeney &lt;Nick@semlawyers.com&gt; re Status of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CE4226" w14:textId="77777777" w:rsidR="007F76BA" w:rsidRPr="007F76BA" w:rsidRDefault="007F76BA" w:rsidP="007F76BA">
            <w:pPr>
              <w:spacing w:line="240" w:lineRule="auto"/>
              <w:jc w:val="center"/>
              <w:rPr>
                <w:sz w:val="24"/>
                <w:szCs w:val="24"/>
              </w:rPr>
            </w:pPr>
          </w:p>
        </w:tc>
      </w:tr>
      <w:tr w:rsidR="007F76BA" w:rsidRPr="00CE1F82" w14:paraId="04CADC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465CC1F"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54696C" w14:textId="77777777" w:rsidR="007F76BA" w:rsidRPr="00CE1F82" w:rsidRDefault="007F76BA" w:rsidP="007F76BA">
            <w:pPr>
              <w:spacing w:line="240" w:lineRule="auto"/>
              <w:jc w:val="center"/>
              <w:rPr>
                <w:sz w:val="24"/>
                <w:szCs w:val="24"/>
              </w:rPr>
            </w:pPr>
            <w:r w:rsidRPr="00CE1F82">
              <w:rPr>
                <w:sz w:val="24"/>
                <w:szCs w:val="24"/>
              </w:rPr>
              <w:t>4/3/2020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5D3BDC"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Nicolas Sweeney &lt;Nick@semlawyers.com&gt; re Status of CNU Hospital Project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CE48C8" w14:textId="77777777" w:rsidR="007F76BA" w:rsidRPr="007F76BA" w:rsidRDefault="007F76BA" w:rsidP="007F76BA">
            <w:pPr>
              <w:spacing w:line="240" w:lineRule="auto"/>
              <w:jc w:val="center"/>
              <w:rPr>
                <w:sz w:val="24"/>
                <w:szCs w:val="24"/>
              </w:rPr>
            </w:pPr>
          </w:p>
        </w:tc>
      </w:tr>
      <w:tr w:rsidR="007F76BA" w:rsidRPr="00CE1F82" w14:paraId="325AD8E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5809F47"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6B689A"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98B5A2" w14:textId="77777777" w:rsidR="007F76BA" w:rsidRPr="00CE1F82" w:rsidRDefault="007F76BA" w:rsidP="0007099A">
            <w:pPr>
              <w:spacing w:after="0" w:line="240" w:lineRule="auto"/>
              <w:rPr>
                <w:sz w:val="24"/>
                <w:szCs w:val="24"/>
              </w:rPr>
            </w:pPr>
            <w:r w:rsidRPr="00CE1F82">
              <w:rPr>
                <w:sz w:val="24"/>
                <w:szCs w:val="24"/>
              </w:rPr>
              <w:t xml:space="preserve">Email to from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7CF1F2" w14:textId="77777777" w:rsidR="007F76BA" w:rsidRPr="007F76BA" w:rsidRDefault="007F76BA" w:rsidP="007F76BA">
            <w:pPr>
              <w:spacing w:line="240" w:lineRule="auto"/>
              <w:jc w:val="center"/>
              <w:rPr>
                <w:sz w:val="24"/>
                <w:szCs w:val="24"/>
              </w:rPr>
            </w:pPr>
          </w:p>
        </w:tc>
      </w:tr>
      <w:tr w:rsidR="007F76BA" w:rsidRPr="00CE1F82" w14:paraId="5D919B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403032"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85C7ED" w14:textId="77777777" w:rsidR="007F76BA" w:rsidRPr="00CE1F82" w:rsidRDefault="007F76BA" w:rsidP="007F76BA">
            <w:pPr>
              <w:spacing w:line="240" w:lineRule="auto"/>
              <w:jc w:val="center"/>
              <w:rPr>
                <w:sz w:val="24"/>
                <w:szCs w:val="24"/>
              </w:rPr>
            </w:pPr>
            <w:r w:rsidRPr="00CE1F82">
              <w:rPr>
                <w:sz w:val="24"/>
                <w:szCs w:val="24"/>
              </w:rPr>
              <w:t>4/12/2020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53C02A" w14:textId="77777777" w:rsidR="007F76BA" w:rsidRPr="00CE1F82" w:rsidRDefault="007F76BA" w:rsidP="0007099A">
            <w:pPr>
              <w:spacing w:after="0" w:line="240" w:lineRule="auto"/>
              <w:rPr>
                <w:sz w:val="24"/>
                <w:szCs w:val="24"/>
              </w:rPr>
            </w:pPr>
            <w:r w:rsidRPr="00CE1F82">
              <w:rPr>
                <w:sz w:val="24"/>
                <w:szCs w:val="24"/>
              </w:rPr>
              <w:t>Email to McDermott, Bart &lt;bart_mcdermott@fws.gov&gt;; Treiterer, Beatrix &lt;beatrix_treiterer@fws.gov&gt; from Pat Angell &lt;pat.angell@ascentenvironmental.com&gt; re [EXTERNAL]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FFE8C4" w14:textId="77777777" w:rsidR="007F76BA" w:rsidRPr="007F76BA" w:rsidRDefault="007F76BA" w:rsidP="007F76BA">
            <w:pPr>
              <w:spacing w:line="240" w:lineRule="auto"/>
              <w:jc w:val="center"/>
              <w:rPr>
                <w:sz w:val="24"/>
                <w:szCs w:val="24"/>
              </w:rPr>
            </w:pPr>
          </w:p>
        </w:tc>
      </w:tr>
      <w:tr w:rsidR="007F76BA" w:rsidRPr="00CE1F82" w14:paraId="6B8B569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042739"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6176E5" w14:textId="77777777" w:rsidR="007F76BA" w:rsidRPr="00CE1F82" w:rsidRDefault="007F76BA" w:rsidP="007F76BA">
            <w:pPr>
              <w:spacing w:line="240" w:lineRule="auto"/>
              <w:jc w:val="center"/>
              <w:rPr>
                <w:sz w:val="24"/>
                <w:szCs w:val="24"/>
              </w:rPr>
            </w:pPr>
            <w:r w:rsidRPr="00CE1F82">
              <w:rPr>
                <w:sz w:val="24"/>
                <w:szCs w:val="24"/>
              </w:rPr>
              <w:t>4/16/2020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E1B0A15"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Treiterer, Beatrix &lt;beatrix_treiterer@fws.gov&gt; from McDermott, Bart &lt;bart_mcdermott@fws.gov&gt; re [EXTERNAL] RE: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E87C4" w14:textId="77777777" w:rsidR="007F76BA" w:rsidRPr="007F76BA" w:rsidRDefault="007F76BA" w:rsidP="007F76BA">
            <w:pPr>
              <w:spacing w:line="240" w:lineRule="auto"/>
              <w:jc w:val="center"/>
              <w:rPr>
                <w:sz w:val="24"/>
                <w:szCs w:val="24"/>
              </w:rPr>
            </w:pPr>
          </w:p>
        </w:tc>
      </w:tr>
      <w:tr w:rsidR="007F76BA" w:rsidRPr="00CE1F82" w14:paraId="6765786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B870B98"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D4AD8B" w14:textId="77777777" w:rsidR="007F76BA" w:rsidRPr="00CE1F82" w:rsidRDefault="007F76BA" w:rsidP="007F76BA">
            <w:pPr>
              <w:spacing w:line="240" w:lineRule="auto"/>
              <w:jc w:val="center"/>
              <w:rPr>
                <w:sz w:val="24"/>
                <w:szCs w:val="24"/>
              </w:rPr>
            </w:pPr>
            <w:r w:rsidRPr="00CE1F82">
              <w:rPr>
                <w:sz w:val="24"/>
                <w:szCs w:val="24"/>
              </w:rPr>
              <w:t>4/16/2020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81299D9"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Antonio Ablog &lt;aablog@elkgrovecity.org&gt;; Andrea Shephard from Pat Angell &lt;pat.angell@ascentenvironmental.com&gt; re FW: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A4BFF8" w14:textId="77777777" w:rsidR="007F76BA" w:rsidRPr="007F76BA" w:rsidRDefault="007F76BA" w:rsidP="007F76BA">
            <w:pPr>
              <w:spacing w:line="240" w:lineRule="auto"/>
              <w:jc w:val="center"/>
              <w:rPr>
                <w:sz w:val="24"/>
                <w:szCs w:val="24"/>
              </w:rPr>
            </w:pPr>
          </w:p>
        </w:tc>
      </w:tr>
      <w:tr w:rsidR="007F76BA" w:rsidRPr="00CE1F82" w14:paraId="1858A9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C8725D" w14:textId="77777777" w:rsidR="007F76BA" w:rsidRPr="00CE1F82" w:rsidRDefault="007F76BA" w:rsidP="007F76BA">
            <w:pPr>
              <w:spacing w:line="240" w:lineRule="auto"/>
              <w:jc w:val="center"/>
              <w:rPr>
                <w:sz w:val="24"/>
                <w:szCs w:val="24"/>
              </w:rPr>
            </w:pPr>
            <w:r w:rsidRPr="00CE1F82">
              <w:rPr>
                <w:sz w:val="24"/>
                <w:szCs w:val="24"/>
              </w:rPr>
              <w:lastRenderedPageBreak/>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D8320D" w14:textId="77777777" w:rsidR="007F76BA" w:rsidRPr="00CE1F82" w:rsidRDefault="007F76BA" w:rsidP="007F76BA">
            <w:pPr>
              <w:spacing w:line="240" w:lineRule="auto"/>
              <w:jc w:val="center"/>
              <w:rPr>
                <w:sz w:val="24"/>
                <w:szCs w:val="24"/>
              </w:rPr>
            </w:pPr>
            <w:r w:rsidRPr="00CE1F82">
              <w:rPr>
                <w:sz w:val="24"/>
                <w:szCs w:val="24"/>
              </w:rPr>
              <w:t>4/16/2020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F04F584" w14:textId="77777777" w:rsidR="007F76BA" w:rsidRPr="00CE1F82" w:rsidRDefault="007F76BA" w:rsidP="0007099A">
            <w:pPr>
              <w:spacing w:after="0" w:line="240" w:lineRule="auto"/>
              <w:rPr>
                <w:sz w:val="24"/>
                <w:szCs w:val="24"/>
              </w:rPr>
            </w:pPr>
            <w:r w:rsidRPr="00CE1F82">
              <w:rPr>
                <w:sz w:val="24"/>
                <w:szCs w:val="24"/>
              </w:rPr>
              <w:t>Email to Pat Angell &lt;pat.angell@ascentenvironmental.com&gt;; Sarah Kirchgessner &lt;skirchgessner@elkgrovecity.org&gt;; Antonio Ablog from Andrea Shephard &lt;Andrea.Shephard@ascentenvironmental.com&gt; re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4B85CC" w14:textId="77777777" w:rsidR="007F76BA" w:rsidRPr="007F76BA" w:rsidRDefault="007F76BA" w:rsidP="007F76BA">
            <w:pPr>
              <w:spacing w:line="240" w:lineRule="auto"/>
              <w:jc w:val="center"/>
              <w:rPr>
                <w:sz w:val="24"/>
                <w:szCs w:val="24"/>
              </w:rPr>
            </w:pPr>
          </w:p>
        </w:tc>
      </w:tr>
      <w:tr w:rsidR="007F76BA" w:rsidRPr="00CE1F82" w14:paraId="2A93624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C6A2994"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9C318" w14:textId="77777777" w:rsidR="007F76BA" w:rsidRPr="00CE1F82" w:rsidRDefault="007F76BA" w:rsidP="007F76BA">
            <w:pPr>
              <w:spacing w:line="240" w:lineRule="auto"/>
              <w:jc w:val="center"/>
              <w:rPr>
                <w:sz w:val="24"/>
                <w:szCs w:val="24"/>
              </w:rPr>
            </w:pPr>
            <w:r w:rsidRPr="00CE1F82">
              <w:rPr>
                <w:sz w:val="24"/>
                <w:szCs w:val="24"/>
              </w:rPr>
              <w:t>4/16/2020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4E4FA0" w14:textId="77777777" w:rsidR="007F76BA" w:rsidRPr="00CE1F82" w:rsidRDefault="007F76BA" w:rsidP="0007099A">
            <w:pPr>
              <w:spacing w:after="0" w:line="240" w:lineRule="auto"/>
              <w:rPr>
                <w:sz w:val="24"/>
                <w:szCs w:val="24"/>
              </w:rPr>
            </w:pPr>
            <w:r w:rsidRPr="00CE1F82">
              <w:rPr>
                <w:sz w:val="24"/>
                <w:szCs w:val="24"/>
              </w:rPr>
              <w:t>Email to Andrea.Shephard@ascentenvironmental.com; pat.angell@ascentenvironmental.com; aablog@elkgrovecity.org; from skirchgessner@elkgrovecity.org re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519A25" w14:textId="77777777" w:rsidR="007F76BA" w:rsidRPr="007F76BA" w:rsidRDefault="007F76BA" w:rsidP="007F76BA">
            <w:pPr>
              <w:spacing w:line="240" w:lineRule="auto"/>
              <w:jc w:val="center"/>
              <w:rPr>
                <w:sz w:val="24"/>
                <w:szCs w:val="24"/>
              </w:rPr>
            </w:pPr>
          </w:p>
        </w:tc>
      </w:tr>
      <w:tr w:rsidR="007F76BA" w:rsidRPr="00CE1F82" w14:paraId="29850E0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32EC3D0"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1B0A55" w14:textId="77777777" w:rsidR="007F76BA" w:rsidRPr="00CE1F82" w:rsidRDefault="007F76BA" w:rsidP="007F76BA">
            <w:pPr>
              <w:spacing w:line="240" w:lineRule="auto"/>
              <w:jc w:val="center"/>
              <w:rPr>
                <w:sz w:val="24"/>
                <w:szCs w:val="24"/>
              </w:rPr>
            </w:pPr>
            <w:r w:rsidRPr="00CE1F82">
              <w:rPr>
                <w:sz w:val="24"/>
                <w:szCs w:val="24"/>
              </w:rPr>
              <w:t>4/16/2020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683DCF" w14:textId="77777777" w:rsidR="007F76BA" w:rsidRPr="00CE1F82" w:rsidRDefault="007F76BA" w:rsidP="0007099A">
            <w:pPr>
              <w:spacing w:after="0" w:line="240" w:lineRule="auto"/>
              <w:rPr>
                <w:sz w:val="24"/>
                <w:szCs w:val="24"/>
              </w:rPr>
            </w:pPr>
            <w:r w:rsidRPr="00CE1F82">
              <w:rPr>
                <w:sz w:val="24"/>
                <w:szCs w:val="24"/>
              </w:rPr>
              <w:t>Email to pat.angell@ascentenvironmental.com; skirchgessner@elkgrovecity.org; Andrea.Shephard@ascentenvironmental.com; from aablog@elkgrovecity.org re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1833B9" w14:textId="77777777" w:rsidR="007F76BA" w:rsidRPr="007F76BA" w:rsidRDefault="007F76BA" w:rsidP="007F76BA">
            <w:pPr>
              <w:spacing w:line="240" w:lineRule="auto"/>
              <w:jc w:val="center"/>
              <w:rPr>
                <w:sz w:val="24"/>
                <w:szCs w:val="24"/>
              </w:rPr>
            </w:pPr>
          </w:p>
        </w:tc>
      </w:tr>
      <w:tr w:rsidR="007F76BA" w:rsidRPr="00CE1F82" w14:paraId="7B3D5AD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07924B9"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82ADC9" w14:textId="77777777" w:rsidR="007F76BA" w:rsidRPr="00CE1F82" w:rsidRDefault="007F76BA" w:rsidP="007F76BA">
            <w:pPr>
              <w:spacing w:line="240" w:lineRule="auto"/>
              <w:jc w:val="center"/>
              <w:rPr>
                <w:sz w:val="24"/>
                <w:szCs w:val="24"/>
              </w:rPr>
            </w:pPr>
            <w:r w:rsidRPr="00CE1F82">
              <w:rPr>
                <w:sz w:val="24"/>
                <w:szCs w:val="24"/>
              </w:rPr>
              <w:t>4/16/2020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A51FD78" w14:textId="77777777" w:rsidR="007F76BA" w:rsidRPr="00CE1F82" w:rsidRDefault="007F76BA" w:rsidP="0007099A">
            <w:pPr>
              <w:spacing w:after="0" w:line="240" w:lineRule="auto"/>
              <w:rPr>
                <w:sz w:val="24"/>
                <w:szCs w:val="24"/>
              </w:rPr>
            </w:pPr>
            <w:r w:rsidRPr="00CE1F82">
              <w:rPr>
                <w:sz w:val="24"/>
                <w:szCs w:val="24"/>
              </w:rPr>
              <w:t>Email to McDermott, Bart &lt;bart_mcdermott@fws.gov&gt; from Pat Angell &lt;pat.angell@ascentenvironmental.com&gt; re Meeting Regarding California Northstate University Hospital Project in the City of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75AB66" w14:textId="77777777" w:rsidR="007F76BA" w:rsidRPr="007F76BA" w:rsidRDefault="007F76BA" w:rsidP="007F76BA">
            <w:pPr>
              <w:spacing w:line="240" w:lineRule="auto"/>
              <w:jc w:val="center"/>
              <w:rPr>
                <w:sz w:val="24"/>
                <w:szCs w:val="24"/>
              </w:rPr>
            </w:pPr>
          </w:p>
        </w:tc>
      </w:tr>
      <w:tr w:rsidR="007F76BA" w:rsidRPr="00CE1F82" w14:paraId="7EB3E41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D2F4CB"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061857" w14:textId="77777777" w:rsidR="007F76BA" w:rsidRPr="00CE1F82" w:rsidRDefault="007F76BA" w:rsidP="007F76BA">
            <w:pPr>
              <w:spacing w:line="240" w:lineRule="auto"/>
              <w:jc w:val="center"/>
              <w:rPr>
                <w:sz w:val="24"/>
                <w:szCs w:val="24"/>
              </w:rPr>
            </w:pPr>
            <w:r w:rsidRPr="00CE1F82">
              <w:rPr>
                <w:sz w:val="24"/>
                <w:szCs w:val="24"/>
              </w:rPr>
              <w:t>4/20/2020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FE0A089" w14:textId="77777777" w:rsidR="007F76BA" w:rsidRPr="00CE1F82" w:rsidRDefault="007F76BA" w:rsidP="0007099A">
            <w:pPr>
              <w:spacing w:after="0" w:line="240" w:lineRule="auto"/>
              <w:rPr>
                <w:sz w:val="24"/>
                <w:szCs w:val="24"/>
              </w:rPr>
            </w:pPr>
            <w:r w:rsidRPr="00CE1F82">
              <w:rPr>
                <w:sz w:val="24"/>
                <w:szCs w:val="24"/>
              </w:rPr>
              <w:t>Email to &lt;Andrea.Shephard@ascentenvironmental.com&gt;; Allison Fuller &lt;Allison.Fuller@ascentenvironmental.com&gt;; Tammie Beyerl from Pat Angell &lt;pat.angell@ascentenvironmental.com&gt; re Proposed City of Elk Grove CNU Hospital Project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7BAD4B" w14:textId="77777777" w:rsidR="007F76BA" w:rsidRPr="007F76BA" w:rsidRDefault="007F76BA" w:rsidP="007F76BA">
            <w:pPr>
              <w:spacing w:line="240" w:lineRule="auto"/>
              <w:jc w:val="center"/>
              <w:rPr>
                <w:sz w:val="24"/>
                <w:szCs w:val="24"/>
              </w:rPr>
            </w:pPr>
          </w:p>
        </w:tc>
      </w:tr>
      <w:tr w:rsidR="007F76BA" w:rsidRPr="00CE1F82" w14:paraId="59E430B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42625B"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C41DCA" w14:textId="77777777" w:rsidR="007F76BA" w:rsidRPr="00CE1F82" w:rsidRDefault="007F76BA" w:rsidP="007F76BA">
            <w:pPr>
              <w:spacing w:line="240" w:lineRule="auto"/>
              <w:jc w:val="center"/>
              <w:rPr>
                <w:sz w:val="24"/>
                <w:szCs w:val="24"/>
              </w:rPr>
            </w:pPr>
            <w:r w:rsidRPr="00CE1F82">
              <w:rPr>
                <w:sz w:val="24"/>
                <w:szCs w:val="24"/>
              </w:rPr>
              <w:t>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DB7BB54" w14:textId="77777777" w:rsidR="007F76BA" w:rsidRPr="00CE1F82" w:rsidRDefault="007F76BA" w:rsidP="0007099A">
            <w:pPr>
              <w:spacing w:after="0" w:line="240" w:lineRule="auto"/>
              <w:rPr>
                <w:sz w:val="24"/>
                <w:szCs w:val="24"/>
              </w:rPr>
            </w:pPr>
            <w:r w:rsidRPr="00CE1F82">
              <w:rPr>
                <w:sz w:val="24"/>
                <w:szCs w:val="24"/>
              </w:rPr>
              <w:t xml:space="preserve">Email to from DEANA SPIESS &lt;deana.spiess@sbcglobal.net&gt; re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9A6366" w14:textId="77777777" w:rsidR="007F76BA" w:rsidRPr="007F76BA" w:rsidRDefault="007F76BA" w:rsidP="007F76BA">
            <w:pPr>
              <w:spacing w:line="240" w:lineRule="auto"/>
              <w:jc w:val="center"/>
              <w:rPr>
                <w:sz w:val="24"/>
                <w:szCs w:val="24"/>
              </w:rPr>
            </w:pPr>
          </w:p>
        </w:tc>
      </w:tr>
      <w:tr w:rsidR="007F76BA" w:rsidRPr="00CE1F82" w14:paraId="190AB05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22EF06C"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A1B53" w14:textId="77777777" w:rsidR="007F76BA" w:rsidRPr="00CE1F82" w:rsidRDefault="007F76BA" w:rsidP="007F76BA">
            <w:pPr>
              <w:spacing w:line="240" w:lineRule="auto"/>
              <w:jc w:val="center"/>
              <w:rPr>
                <w:sz w:val="24"/>
                <w:szCs w:val="24"/>
              </w:rPr>
            </w:pPr>
            <w:r w:rsidRPr="00CE1F82">
              <w:rPr>
                <w:sz w:val="24"/>
                <w:szCs w:val="24"/>
              </w:rPr>
              <w:t>4/20/2020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D8732EB" w14:textId="77777777" w:rsidR="007F76BA" w:rsidRPr="00CE1F82" w:rsidRDefault="007F76BA" w:rsidP="0007099A">
            <w:pPr>
              <w:spacing w:after="0" w:line="240" w:lineRule="auto"/>
              <w:rPr>
                <w:sz w:val="24"/>
                <w:szCs w:val="24"/>
              </w:rPr>
            </w:pPr>
            <w:r w:rsidRPr="00CE1F82">
              <w:rPr>
                <w:sz w:val="24"/>
                <w:szCs w:val="24"/>
              </w:rPr>
              <w:t>Email to rautar@elkgrovecity.org from kseeman@elkgrovecity.org re FW: California Northstate Medical Center Project PLNG18-110 - Application Routing - 5th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B92D46" w14:textId="77777777" w:rsidR="007F76BA" w:rsidRPr="007F76BA" w:rsidRDefault="007F76BA" w:rsidP="007F76BA">
            <w:pPr>
              <w:spacing w:line="240" w:lineRule="auto"/>
              <w:jc w:val="center"/>
              <w:rPr>
                <w:sz w:val="24"/>
                <w:szCs w:val="24"/>
              </w:rPr>
            </w:pPr>
          </w:p>
        </w:tc>
      </w:tr>
      <w:tr w:rsidR="007F76BA" w:rsidRPr="00CE1F82" w14:paraId="020013C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A1BF89C"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1D4DF1" w14:textId="77777777" w:rsidR="007F76BA" w:rsidRPr="00CE1F82" w:rsidRDefault="007F76BA" w:rsidP="007F76BA">
            <w:pPr>
              <w:spacing w:line="240" w:lineRule="auto"/>
              <w:jc w:val="center"/>
              <w:rPr>
                <w:sz w:val="24"/>
                <w:szCs w:val="24"/>
              </w:rPr>
            </w:pPr>
            <w:r w:rsidRPr="00CE1F82">
              <w:rPr>
                <w:sz w:val="24"/>
                <w:szCs w:val="24"/>
              </w:rPr>
              <w:t>4/20/2020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43E527" w14:textId="77777777" w:rsidR="007F76BA" w:rsidRPr="00CE1F82" w:rsidRDefault="007F76BA" w:rsidP="0007099A">
            <w:pPr>
              <w:spacing w:after="0" w:line="240" w:lineRule="auto"/>
              <w:rPr>
                <w:sz w:val="24"/>
                <w:szCs w:val="24"/>
              </w:rPr>
            </w:pPr>
            <w:r w:rsidRPr="00CE1F82">
              <w:rPr>
                <w:sz w:val="24"/>
                <w:szCs w:val="24"/>
              </w:rPr>
              <w:t>Email to kseeman@elkgrovecity.org from rautar@elkgrovecity.org re California Northstate Medical Center Project PLNG18-110 - Application Routing - 5th Routing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BAD167" w14:textId="77777777" w:rsidR="007F76BA" w:rsidRPr="007F76BA" w:rsidRDefault="007F76BA" w:rsidP="007F76BA">
            <w:pPr>
              <w:spacing w:line="240" w:lineRule="auto"/>
              <w:jc w:val="center"/>
              <w:rPr>
                <w:sz w:val="24"/>
                <w:szCs w:val="24"/>
              </w:rPr>
            </w:pPr>
          </w:p>
        </w:tc>
      </w:tr>
      <w:tr w:rsidR="007F76BA" w:rsidRPr="00CE1F82" w14:paraId="28F36BB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8040F23"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C59AFE" w14:textId="77777777" w:rsidR="007F76BA" w:rsidRPr="00CE1F82" w:rsidRDefault="007F76BA" w:rsidP="007F76BA">
            <w:pPr>
              <w:spacing w:line="240" w:lineRule="auto"/>
              <w:jc w:val="center"/>
              <w:rPr>
                <w:sz w:val="24"/>
                <w:szCs w:val="24"/>
              </w:rPr>
            </w:pPr>
            <w:r w:rsidRPr="00CE1F82">
              <w:rPr>
                <w:sz w:val="24"/>
                <w:szCs w:val="24"/>
              </w:rPr>
              <w:t>4/21/2020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D7D49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Charlie Tiwana &lt;ctiwana@newfaze.com&gt; re Fwd: FAA Airspace Determination RE: CNUMC with attachment letter_436835589.pdf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04A325" w14:textId="77777777" w:rsidR="007F76BA" w:rsidRPr="007F76BA" w:rsidRDefault="007F76BA" w:rsidP="007F76BA">
            <w:pPr>
              <w:spacing w:line="240" w:lineRule="auto"/>
              <w:jc w:val="center"/>
              <w:rPr>
                <w:sz w:val="24"/>
                <w:szCs w:val="24"/>
              </w:rPr>
            </w:pPr>
          </w:p>
        </w:tc>
      </w:tr>
      <w:tr w:rsidR="007F76BA" w:rsidRPr="00CE1F82" w14:paraId="6BBF284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D789BA2" w14:textId="77777777" w:rsidR="007F76BA" w:rsidRPr="00CE1F82" w:rsidRDefault="007F76BA" w:rsidP="007F76BA">
            <w:pPr>
              <w:spacing w:line="240" w:lineRule="auto"/>
              <w:jc w:val="center"/>
              <w:rPr>
                <w:sz w:val="24"/>
                <w:szCs w:val="24"/>
              </w:rPr>
            </w:pPr>
            <w:r w:rsidRPr="00CE1F82">
              <w:rPr>
                <w:sz w:val="24"/>
                <w:szCs w:val="24"/>
              </w:rPr>
              <w:t>2020.04.pdf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F76042" w14:textId="77777777" w:rsidR="007F76BA" w:rsidRPr="00CE1F82" w:rsidRDefault="007F76BA" w:rsidP="007F76BA">
            <w:pPr>
              <w:spacing w:line="240" w:lineRule="auto"/>
              <w:jc w:val="center"/>
              <w:rPr>
                <w:sz w:val="24"/>
                <w:szCs w:val="24"/>
              </w:rPr>
            </w:pPr>
            <w:r w:rsidRPr="00CE1F82">
              <w:rPr>
                <w:sz w:val="24"/>
                <w:szCs w:val="24"/>
              </w:rPr>
              <w:t>4/22/2020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B34859D" w14:textId="77777777" w:rsidR="007F76BA" w:rsidRPr="00CE1F82" w:rsidRDefault="007F76BA" w:rsidP="0007099A">
            <w:pPr>
              <w:spacing w:after="0" w:line="240" w:lineRule="auto"/>
              <w:rPr>
                <w:sz w:val="24"/>
                <w:szCs w:val="24"/>
              </w:rPr>
            </w:pPr>
            <w:r w:rsidRPr="00CE1F82">
              <w:rPr>
                <w:sz w:val="24"/>
                <w:szCs w:val="24"/>
              </w:rPr>
              <w:t>Email to pat.angell@ascentenvironmental.com; Andrea.Shephard@ascentenvironmental.com from skirchgessner@elkgrovecity.org re FW: FAA Airspace Determination RE: CNUMC with attachment letter_436835589.pdf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F6B65F" w14:textId="77777777" w:rsidR="007F76BA" w:rsidRPr="007F76BA" w:rsidRDefault="007F76BA" w:rsidP="007F76BA">
            <w:pPr>
              <w:spacing w:line="240" w:lineRule="auto"/>
              <w:jc w:val="center"/>
              <w:rPr>
                <w:sz w:val="24"/>
                <w:szCs w:val="24"/>
              </w:rPr>
            </w:pPr>
          </w:p>
        </w:tc>
      </w:tr>
      <w:tr w:rsidR="007F76BA" w:rsidRPr="00CE1F82" w14:paraId="71F9C0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F796731" w14:textId="77777777" w:rsidR="007F76BA" w:rsidRPr="00CE1F82" w:rsidRDefault="007F76BA" w:rsidP="007F76BA">
            <w:pPr>
              <w:spacing w:line="240" w:lineRule="auto"/>
              <w:jc w:val="center"/>
              <w:rPr>
                <w:sz w:val="24"/>
                <w:szCs w:val="24"/>
              </w:rPr>
            </w:pPr>
            <w:r w:rsidRPr="00CE1F82">
              <w:rPr>
                <w:sz w:val="24"/>
                <w:szCs w:val="24"/>
              </w:rPr>
              <w:lastRenderedPageBreak/>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788138" w14:textId="77777777" w:rsidR="007F76BA" w:rsidRPr="00CE1F82" w:rsidRDefault="007F76BA" w:rsidP="007F76BA">
            <w:pPr>
              <w:spacing w:line="240" w:lineRule="auto"/>
              <w:jc w:val="center"/>
              <w:rPr>
                <w:sz w:val="24"/>
                <w:szCs w:val="24"/>
              </w:rPr>
            </w:pPr>
            <w:r w:rsidRPr="00CE1F82">
              <w:rPr>
                <w:sz w:val="24"/>
                <w:szCs w:val="24"/>
              </w:rPr>
              <w:t>5/4/2020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020096" w14:textId="77777777" w:rsidR="007F76BA" w:rsidRPr="00CE1F82" w:rsidRDefault="007F76BA" w:rsidP="0007099A">
            <w:pPr>
              <w:spacing w:after="0" w:line="240" w:lineRule="auto"/>
              <w:rPr>
                <w:sz w:val="24"/>
                <w:szCs w:val="24"/>
              </w:rPr>
            </w:pPr>
            <w:r w:rsidRPr="00CE1F82">
              <w:rPr>
                <w:sz w:val="24"/>
                <w:szCs w:val="24"/>
              </w:rPr>
              <w:t>Email to Darrell Doan, City of Elk Grove, aablog@elkgrovecity.org from skirchgessner@elkgrovecity.org re CNU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D39A7" w14:textId="77777777" w:rsidR="007F76BA" w:rsidRPr="007F76BA" w:rsidRDefault="007F76BA" w:rsidP="007F76BA">
            <w:pPr>
              <w:spacing w:line="240" w:lineRule="auto"/>
              <w:jc w:val="center"/>
              <w:rPr>
                <w:sz w:val="24"/>
                <w:szCs w:val="24"/>
              </w:rPr>
            </w:pPr>
          </w:p>
        </w:tc>
      </w:tr>
      <w:tr w:rsidR="007F76BA" w:rsidRPr="00CE1F82" w14:paraId="79D11C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55E43B0"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5780E4" w14:textId="77777777" w:rsidR="007F76BA" w:rsidRPr="00CE1F82" w:rsidRDefault="007F76BA" w:rsidP="007F76BA">
            <w:pPr>
              <w:spacing w:line="240" w:lineRule="auto"/>
              <w:jc w:val="center"/>
              <w:rPr>
                <w:sz w:val="24"/>
                <w:szCs w:val="24"/>
              </w:rPr>
            </w:pPr>
            <w:r w:rsidRPr="00CE1F82">
              <w:rPr>
                <w:sz w:val="24"/>
                <w:szCs w:val="24"/>
              </w:rPr>
              <w:t>5/4/2020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F88F62" w14:textId="77777777" w:rsidR="007F76BA" w:rsidRPr="00CE1F82" w:rsidRDefault="007F76BA" w:rsidP="0007099A">
            <w:pPr>
              <w:spacing w:after="0" w:line="240" w:lineRule="auto"/>
              <w:rPr>
                <w:sz w:val="24"/>
                <w:szCs w:val="24"/>
              </w:rPr>
            </w:pPr>
            <w:r w:rsidRPr="00CE1F82">
              <w:rPr>
                <w:sz w:val="24"/>
                <w:szCs w:val="24"/>
              </w:rPr>
              <w:t>Email to skirchgessner@elkgrovecity.org aablog@elkgrovecity.org from Darrell Doan, City of Elk Grove, re CNU Call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A1734D" w14:textId="77777777" w:rsidR="007F76BA" w:rsidRPr="007F76BA" w:rsidRDefault="007F76BA" w:rsidP="007F76BA">
            <w:pPr>
              <w:spacing w:line="240" w:lineRule="auto"/>
              <w:jc w:val="center"/>
              <w:rPr>
                <w:sz w:val="24"/>
                <w:szCs w:val="24"/>
              </w:rPr>
            </w:pPr>
          </w:p>
        </w:tc>
      </w:tr>
      <w:tr w:rsidR="007F76BA" w:rsidRPr="00CE1F82" w14:paraId="27D1BC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63F37EF"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1B926" w14:textId="77777777" w:rsidR="007F76BA" w:rsidRPr="00CE1F82" w:rsidRDefault="007F76BA" w:rsidP="007F76BA">
            <w:pPr>
              <w:spacing w:line="240" w:lineRule="auto"/>
              <w:jc w:val="center"/>
              <w:rPr>
                <w:sz w:val="24"/>
                <w:szCs w:val="24"/>
              </w:rPr>
            </w:pPr>
            <w:r w:rsidRPr="00CE1F82">
              <w:rPr>
                <w:sz w:val="24"/>
                <w:szCs w:val="24"/>
              </w:rPr>
              <w:t>5/5/2020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389ACE" w14:textId="77777777" w:rsidR="007F76BA" w:rsidRPr="00CE1F82" w:rsidRDefault="007F76BA" w:rsidP="0007099A">
            <w:pPr>
              <w:spacing w:after="0" w:line="240" w:lineRule="auto"/>
              <w:rPr>
                <w:sz w:val="24"/>
                <w:szCs w:val="24"/>
              </w:rPr>
            </w:pPr>
            <w:r w:rsidRPr="00CE1F82">
              <w:rPr>
                <w:sz w:val="24"/>
                <w:szCs w:val="24"/>
              </w:rPr>
              <w:t>Email to smobad@elkgrovecity.org from JMorrow@elkgrovecity.org re Procedure Brainstorm-Project Budget Calculation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7ACEB" w14:textId="77777777" w:rsidR="007F76BA" w:rsidRPr="007F76BA" w:rsidRDefault="007F76BA" w:rsidP="007F76BA">
            <w:pPr>
              <w:spacing w:line="240" w:lineRule="auto"/>
              <w:jc w:val="center"/>
              <w:rPr>
                <w:sz w:val="24"/>
                <w:szCs w:val="24"/>
              </w:rPr>
            </w:pPr>
          </w:p>
        </w:tc>
      </w:tr>
      <w:tr w:rsidR="007F76BA" w:rsidRPr="00CE1F82" w14:paraId="539EC7C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43EB06D"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31F0F" w14:textId="77777777" w:rsidR="007F76BA" w:rsidRPr="00CE1F82" w:rsidRDefault="007F76BA" w:rsidP="007F76BA">
            <w:pPr>
              <w:spacing w:line="240" w:lineRule="auto"/>
              <w:jc w:val="center"/>
              <w:rPr>
                <w:sz w:val="24"/>
                <w:szCs w:val="24"/>
              </w:rPr>
            </w:pPr>
            <w:r w:rsidRPr="00CE1F82">
              <w:rPr>
                <w:sz w:val="24"/>
                <w:szCs w:val="24"/>
              </w:rPr>
              <w:t>5/5/2020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CB7E01" w14:textId="77777777" w:rsidR="007F76BA" w:rsidRPr="00CE1F82" w:rsidRDefault="007F76BA" w:rsidP="0007099A">
            <w:pPr>
              <w:spacing w:after="0" w:line="240" w:lineRule="auto"/>
              <w:rPr>
                <w:sz w:val="24"/>
                <w:szCs w:val="24"/>
              </w:rPr>
            </w:pPr>
            <w:r w:rsidRPr="00CE1F82">
              <w:rPr>
                <w:sz w:val="24"/>
                <w:szCs w:val="24"/>
              </w:rPr>
              <w:t>Email to aablog@elkgrovecity.org from smobad@elkgrovecity.org re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ADDA5C" w14:textId="77777777" w:rsidR="007F76BA" w:rsidRPr="007F76BA" w:rsidRDefault="007F76BA" w:rsidP="007F76BA">
            <w:pPr>
              <w:spacing w:line="240" w:lineRule="auto"/>
              <w:jc w:val="center"/>
              <w:rPr>
                <w:sz w:val="24"/>
                <w:szCs w:val="24"/>
              </w:rPr>
            </w:pPr>
          </w:p>
        </w:tc>
      </w:tr>
      <w:tr w:rsidR="007F76BA" w:rsidRPr="00CE1F82" w14:paraId="7AA78CD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D62D44B"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770129" w14:textId="77777777" w:rsidR="007F76BA" w:rsidRPr="00CE1F82" w:rsidRDefault="007F76BA" w:rsidP="007F76BA">
            <w:pPr>
              <w:spacing w:line="240" w:lineRule="auto"/>
              <w:jc w:val="center"/>
              <w:rPr>
                <w:sz w:val="24"/>
                <w:szCs w:val="24"/>
              </w:rPr>
            </w:pPr>
            <w:r w:rsidRPr="00CE1F82">
              <w:rPr>
                <w:sz w:val="24"/>
                <w:szCs w:val="24"/>
              </w:rPr>
              <w:t>5/5/2020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74596A" w14:textId="77777777" w:rsidR="007F76BA" w:rsidRPr="00CE1F82" w:rsidRDefault="007F76BA" w:rsidP="0007099A">
            <w:pPr>
              <w:spacing w:after="0" w:line="240" w:lineRule="auto"/>
              <w:rPr>
                <w:sz w:val="24"/>
                <w:szCs w:val="24"/>
              </w:rPr>
            </w:pPr>
            <w:r w:rsidRPr="00CE1F82">
              <w:rPr>
                <w:sz w:val="24"/>
                <w:szCs w:val="24"/>
              </w:rPr>
              <w:t>Email to JMorrow@elkgrovecity.org from smobad@elkgrovecity.org re Procedure Brainstorm-Project Budget Calculation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96F0FB" w14:textId="77777777" w:rsidR="007F76BA" w:rsidRPr="007F76BA" w:rsidRDefault="007F76BA" w:rsidP="007F76BA">
            <w:pPr>
              <w:spacing w:line="240" w:lineRule="auto"/>
              <w:jc w:val="center"/>
              <w:rPr>
                <w:sz w:val="24"/>
                <w:szCs w:val="24"/>
              </w:rPr>
            </w:pPr>
          </w:p>
        </w:tc>
      </w:tr>
      <w:tr w:rsidR="007F76BA" w:rsidRPr="00CE1F82" w14:paraId="6531176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D42FFD"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41C2D1" w14:textId="77777777" w:rsidR="007F76BA" w:rsidRPr="00CE1F82" w:rsidRDefault="007F76BA" w:rsidP="007F76BA">
            <w:pPr>
              <w:spacing w:line="240" w:lineRule="auto"/>
              <w:jc w:val="center"/>
              <w:rPr>
                <w:sz w:val="24"/>
                <w:szCs w:val="24"/>
              </w:rPr>
            </w:pPr>
            <w:r w:rsidRPr="00CE1F82">
              <w:rPr>
                <w:sz w:val="24"/>
                <w:szCs w:val="24"/>
              </w:rPr>
              <w:t>5/5/2020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8DBB7D3" w14:textId="77777777" w:rsidR="007F76BA" w:rsidRPr="00CE1F82" w:rsidRDefault="007F76BA" w:rsidP="0007099A">
            <w:pPr>
              <w:spacing w:after="0" w:line="240" w:lineRule="auto"/>
              <w:rPr>
                <w:sz w:val="24"/>
                <w:szCs w:val="24"/>
              </w:rPr>
            </w:pPr>
            <w:r w:rsidRPr="00CE1F82">
              <w:rPr>
                <w:sz w:val="24"/>
                <w:szCs w:val="24"/>
              </w:rPr>
              <w:t>Email to smobad@elkgrovecity.org from aablog@elkgrovecity.org re Additional Deposits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27E2B6" w14:textId="77777777" w:rsidR="007F76BA" w:rsidRPr="007F76BA" w:rsidRDefault="007F76BA" w:rsidP="007F76BA">
            <w:pPr>
              <w:spacing w:line="240" w:lineRule="auto"/>
              <w:jc w:val="center"/>
              <w:rPr>
                <w:sz w:val="24"/>
                <w:szCs w:val="24"/>
              </w:rPr>
            </w:pPr>
          </w:p>
        </w:tc>
      </w:tr>
      <w:tr w:rsidR="007F76BA" w:rsidRPr="00CE1F82" w14:paraId="6BDE0CF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75C194C"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433FA5" w14:textId="77777777" w:rsidR="007F76BA" w:rsidRPr="00CE1F82" w:rsidRDefault="007F76BA" w:rsidP="007F76BA">
            <w:pPr>
              <w:spacing w:line="240" w:lineRule="auto"/>
              <w:jc w:val="center"/>
              <w:rPr>
                <w:sz w:val="24"/>
                <w:szCs w:val="24"/>
              </w:rPr>
            </w:pPr>
            <w:r w:rsidRPr="00CE1F82">
              <w:rPr>
                <w:sz w:val="24"/>
                <w:szCs w:val="24"/>
              </w:rPr>
              <w:t>5/5/2020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5ED57EA" w14:textId="77777777" w:rsidR="007F76BA" w:rsidRPr="00CE1F82" w:rsidRDefault="007F76BA" w:rsidP="0007099A">
            <w:pPr>
              <w:spacing w:after="0" w:line="240" w:lineRule="auto"/>
              <w:rPr>
                <w:sz w:val="24"/>
                <w:szCs w:val="24"/>
              </w:rPr>
            </w:pPr>
            <w:r w:rsidRPr="00CE1F82">
              <w:rPr>
                <w:sz w:val="24"/>
                <w:szCs w:val="24"/>
              </w:rPr>
              <w:t>Email to smobad@elkgrovecity.org from JMorrow@elkgrovecity.org re Procedure Brainstorm-Project Budget Calculation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25D9C" w14:textId="77777777" w:rsidR="007F76BA" w:rsidRPr="007F76BA" w:rsidRDefault="007F76BA" w:rsidP="007F76BA">
            <w:pPr>
              <w:spacing w:line="240" w:lineRule="auto"/>
              <w:jc w:val="center"/>
              <w:rPr>
                <w:sz w:val="24"/>
                <w:szCs w:val="24"/>
              </w:rPr>
            </w:pPr>
          </w:p>
        </w:tc>
      </w:tr>
      <w:tr w:rsidR="007F76BA" w:rsidRPr="00CE1F82" w14:paraId="0CD8577F"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0A3B9F8"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2223F3" w14:textId="77777777" w:rsidR="007F76BA" w:rsidRPr="00CE1F82" w:rsidRDefault="007F76BA" w:rsidP="007F76BA">
            <w:pPr>
              <w:spacing w:line="240" w:lineRule="auto"/>
              <w:jc w:val="center"/>
              <w:rPr>
                <w:sz w:val="24"/>
                <w:szCs w:val="24"/>
              </w:rPr>
            </w:pPr>
            <w:r w:rsidRPr="00CE1F82">
              <w:rPr>
                <w:sz w:val="24"/>
                <w:szCs w:val="24"/>
              </w:rPr>
              <w:t>5/8/2020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CA1EB6" w14:textId="77777777" w:rsidR="007F76BA" w:rsidRPr="00CE1F82" w:rsidRDefault="007F76BA" w:rsidP="0007099A">
            <w:pPr>
              <w:spacing w:after="0" w:line="240" w:lineRule="auto"/>
              <w:rPr>
                <w:sz w:val="24"/>
                <w:szCs w:val="24"/>
              </w:rPr>
            </w:pPr>
            <w:r w:rsidRPr="00CE1F82">
              <w:rPr>
                <w:sz w:val="24"/>
                <w:szCs w:val="24"/>
              </w:rPr>
              <w:t>Email to ctiwana@newfaze.com paolo@fca-arch.com from skirchgessner@elkgrovecity.org re California Northstate University Medical Center Project PLNG18-110 with attachment PLNG18-110_Comment Letter_5th Routing_FINAL.pdf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08E224" w14:textId="77777777" w:rsidR="007F76BA" w:rsidRPr="007F76BA" w:rsidRDefault="007F76BA" w:rsidP="007F76BA">
            <w:pPr>
              <w:spacing w:line="240" w:lineRule="auto"/>
              <w:jc w:val="center"/>
              <w:rPr>
                <w:sz w:val="24"/>
                <w:szCs w:val="24"/>
              </w:rPr>
            </w:pPr>
          </w:p>
        </w:tc>
      </w:tr>
      <w:tr w:rsidR="007F76BA" w:rsidRPr="00CE1F82" w14:paraId="5E15E35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2A16380"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730076" w14:textId="77777777" w:rsidR="007F76BA" w:rsidRPr="00CE1F82" w:rsidRDefault="007F76BA" w:rsidP="007F76BA">
            <w:pPr>
              <w:spacing w:line="240" w:lineRule="auto"/>
              <w:jc w:val="center"/>
              <w:rPr>
                <w:sz w:val="24"/>
                <w:szCs w:val="24"/>
              </w:rPr>
            </w:pPr>
            <w:r w:rsidRPr="00CE1F82">
              <w:rPr>
                <w:sz w:val="24"/>
                <w:szCs w:val="24"/>
              </w:rPr>
              <w:t>5/11/2020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E59C57" w14:textId="77777777" w:rsidR="007F76BA" w:rsidRPr="00CE1F82" w:rsidRDefault="007F76BA" w:rsidP="0007099A">
            <w:pPr>
              <w:spacing w:after="0" w:line="240" w:lineRule="auto"/>
              <w:rPr>
                <w:sz w:val="24"/>
                <w:szCs w:val="24"/>
              </w:rPr>
            </w:pPr>
            <w:r w:rsidRPr="00CE1F82">
              <w:rPr>
                <w:sz w:val="24"/>
                <w:szCs w:val="24"/>
              </w:rPr>
              <w:t>Email to proberts@WoodRodgers.com from skirchgessner@elkgrovecity.org re Sewer Study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AB778B" w14:textId="77777777" w:rsidR="007F76BA" w:rsidRPr="007F76BA" w:rsidRDefault="007F76BA" w:rsidP="007F76BA">
            <w:pPr>
              <w:spacing w:line="240" w:lineRule="auto"/>
              <w:jc w:val="center"/>
              <w:rPr>
                <w:sz w:val="24"/>
                <w:szCs w:val="24"/>
              </w:rPr>
            </w:pPr>
          </w:p>
        </w:tc>
      </w:tr>
      <w:tr w:rsidR="007F76BA" w:rsidRPr="00CE1F82" w14:paraId="5D7F391B"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8BF6444"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762825" w14:textId="77777777" w:rsidR="007F76BA" w:rsidRPr="00CE1F82" w:rsidRDefault="007F76BA" w:rsidP="007F76BA">
            <w:pPr>
              <w:spacing w:line="240" w:lineRule="auto"/>
              <w:jc w:val="center"/>
              <w:rPr>
                <w:sz w:val="24"/>
                <w:szCs w:val="24"/>
              </w:rPr>
            </w:pPr>
            <w:r w:rsidRPr="00CE1F82">
              <w:rPr>
                <w:sz w:val="24"/>
                <w:szCs w:val="24"/>
              </w:rPr>
              <w:t>5/15/2020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EEEA10" w14:textId="77777777" w:rsidR="007F76BA" w:rsidRPr="00CE1F82" w:rsidRDefault="007F76BA" w:rsidP="0007099A">
            <w:pPr>
              <w:spacing w:after="0" w:line="240" w:lineRule="auto"/>
              <w:rPr>
                <w:sz w:val="24"/>
                <w:szCs w:val="24"/>
              </w:rPr>
            </w:pPr>
            <w:r w:rsidRPr="00CE1F82">
              <w:rPr>
                <w:sz w:val="24"/>
                <w:szCs w:val="24"/>
              </w:rPr>
              <w:t>Email to skirchgessner@elkgrovecity.org from Sarah Kirchgessner &lt;skirchgessner@elkgrovecity.org&gt; re Cultural Resources Study - California Northstate University Medical Center Project PLNG18-110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961A64" w14:textId="77777777" w:rsidR="007F76BA" w:rsidRPr="007F76BA" w:rsidRDefault="007F76BA" w:rsidP="007F76BA">
            <w:pPr>
              <w:spacing w:line="240" w:lineRule="auto"/>
              <w:jc w:val="center"/>
              <w:rPr>
                <w:sz w:val="24"/>
                <w:szCs w:val="24"/>
              </w:rPr>
            </w:pPr>
          </w:p>
        </w:tc>
      </w:tr>
      <w:tr w:rsidR="007F76BA" w:rsidRPr="00CE1F82" w14:paraId="0520D0A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4BEA549"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D7D19D" w14:textId="77777777" w:rsidR="007F76BA" w:rsidRPr="00CE1F82" w:rsidRDefault="007F76BA" w:rsidP="007F76BA">
            <w:pPr>
              <w:spacing w:line="240" w:lineRule="auto"/>
              <w:jc w:val="center"/>
              <w:rPr>
                <w:sz w:val="24"/>
                <w:szCs w:val="24"/>
              </w:rPr>
            </w:pPr>
            <w:r w:rsidRPr="00CE1F82">
              <w:rPr>
                <w:sz w:val="24"/>
                <w:szCs w:val="24"/>
              </w:rPr>
              <w:t>5/18/2020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29143B0" w14:textId="77777777" w:rsidR="007F76BA" w:rsidRPr="00CE1F82" w:rsidRDefault="007F76BA" w:rsidP="0007099A">
            <w:pPr>
              <w:spacing w:after="0" w:line="240" w:lineRule="auto"/>
              <w:rPr>
                <w:sz w:val="24"/>
                <w:szCs w:val="24"/>
              </w:rPr>
            </w:pPr>
            <w:r w:rsidRPr="00CE1F82">
              <w:rPr>
                <w:sz w:val="24"/>
                <w:szCs w:val="24"/>
              </w:rPr>
              <w:t>Email to Andrea.Shephard@ascentenvironmental.com from skirchgessner@elkgrovecity.org re CNU - Scoping/Newspaper Notice with attachment PublicationProof_CNU_05-29-19.pdf CNU NOP_FINAL.pdf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DE6DA3" w14:textId="77777777" w:rsidR="007F76BA" w:rsidRPr="007F76BA" w:rsidRDefault="007F76BA" w:rsidP="007F76BA">
            <w:pPr>
              <w:spacing w:line="240" w:lineRule="auto"/>
              <w:jc w:val="center"/>
              <w:rPr>
                <w:sz w:val="24"/>
                <w:szCs w:val="24"/>
              </w:rPr>
            </w:pPr>
          </w:p>
        </w:tc>
      </w:tr>
      <w:tr w:rsidR="007F76BA" w:rsidRPr="00CE1F82" w14:paraId="4972198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6F03C67"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4A10AF" w14:textId="77777777" w:rsidR="007F76BA" w:rsidRPr="00CE1F82" w:rsidRDefault="007F76BA" w:rsidP="007F76BA">
            <w:pPr>
              <w:spacing w:line="240" w:lineRule="auto"/>
              <w:jc w:val="center"/>
              <w:rPr>
                <w:sz w:val="24"/>
                <w:szCs w:val="24"/>
              </w:rPr>
            </w:pPr>
            <w:r w:rsidRPr="00CE1F82">
              <w:rPr>
                <w:sz w:val="24"/>
                <w:szCs w:val="24"/>
              </w:rPr>
              <w:t>5/20/2020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6EFE8A"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Charlie Tiwana &lt;ctiwana@newfaze.com&gt; from Paolo Diaz &lt;paolo@fca-arch.com&gt; re Updated Project Description with attachment Project Description_05_18_2020.docx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27BC5E" w14:textId="77777777" w:rsidR="007F76BA" w:rsidRPr="007F76BA" w:rsidRDefault="007F76BA" w:rsidP="007F76BA">
            <w:pPr>
              <w:spacing w:line="240" w:lineRule="auto"/>
              <w:jc w:val="center"/>
              <w:rPr>
                <w:sz w:val="24"/>
                <w:szCs w:val="24"/>
              </w:rPr>
            </w:pPr>
          </w:p>
        </w:tc>
      </w:tr>
      <w:tr w:rsidR="007F76BA" w:rsidRPr="00CE1F82" w14:paraId="1FE53F8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949E613"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C40D1" w14:textId="77777777" w:rsidR="007F76BA" w:rsidRPr="00CE1F82" w:rsidRDefault="007F76BA" w:rsidP="007F76BA">
            <w:pPr>
              <w:spacing w:line="240" w:lineRule="auto"/>
              <w:jc w:val="center"/>
              <w:rPr>
                <w:sz w:val="24"/>
                <w:szCs w:val="24"/>
              </w:rPr>
            </w:pPr>
            <w:r w:rsidRPr="00CE1F82">
              <w:rPr>
                <w:sz w:val="24"/>
                <w:szCs w:val="24"/>
              </w:rPr>
              <w:t>5/20/2020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81F6A90"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Charlie Tiwana &lt;ctiwana@newfaze.com&gt; re CNU Updated Landscape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4811F2" w14:textId="77777777" w:rsidR="007F76BA" w:rsidRPr="007F76BA" w:rsidRDefault="007F76BA" w:rsidP="007F76BA">
            <w:pPr>
              <w:spacing w:line="240" w:lineRule="auto"/>
              <w:jc w:val="center"/>
              <w:rPr>
                <w:sz w:val="24"/>
                <w:szCs w:val="24"/>
              </w:rPr>
            </w:pPr>
          </w:p>
        </w:tc>
      </w:tr>
      <w:tr w:rsidR="007F76BA" w:rsidRPr="00CE1F82" w14:paraId="2BCAB1B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C2732F" w14:textId="77777777" w:rsidR="007F76BA" w:rsidRPr="00CE1F82" w:rsidRDefault="007F76BA" w:rsidP="007F76BA">
            <w:pPr>
              <w:spacing w:line="240" w:lineRule="auto"/>
              <w:jc w:val="center"/>
              <w:rPr>
                <w:sz w:val="24"/>
                <w:szCs w:val="24"/>
              </w:rPr>
            </w:pPr>
            <w:r w:rsidRPr="00CE1F82">
              <w:rPr>
                <w:sz w:val="24"/>
                <w:szCs w:val="24"/>
              </w:rPr>
              <w:lastRenderedPageBreak/>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C9AFD0" w14:textId="77777777" w:rsidR="007F76BA" w:rsidRPr="00CE1F82" w:rsidRDefault="007F76BA" w:rsidP="007F76BA">
            <w:pPr>
              <w:spacing w:line="240" w:lineRule="auto"/>
              <w:jc w:val="center"/>
              <w:rPr>
                <w:sz w:val="24"/>
                <w:szCs w:val="24"/>
              </w:rPr>
            </w:pPr>
            <w:r w:rsidRPr="00CE1F82">
              <w:rPr>
                <w:sz w:val="24"/>
                <w:szCs w:val="24"/>
              </w:rPr>
              <w:t>5/20/2020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6A7AF4" w14:textId="77777777" w:rsidR="007F76BA" w:rsidRPr="00CE1F82" w:rsidRDefault="007F76BA" w:rsidP="0007099A">
            <w:pPr>
              <w:spacing w:after="0" w:line="240" w:lineRule="auto"/>
              <w:rPr>
                <w:sz w:val="24"/>
                <w:szCs w:val="24"/>
              </w:rPr>
            </w:pPr>
            <w:r w:rsidRPr="00CE1F82">
              <w:rPr>
                <w:sz w:val="24"/>
                <w:szCs w:val="24"/>
              </w:rPr>
              <w:t>Email to pat.angell@ascentenvironmental.com; Andrea.Shephard@ascentenvironmental.com from skirchgessner@elkgrovecity.org re FW: Updated Project Description with attachment Project Description_05_18_2020.docx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FBCBEA" w14:textId="77777777" w:rsidR="007F76BA" w:rsidRPr="007F76BA" w:rsidRDefault="007F76BA" w:rsidP="007F76BA">
            <w:pPr>
              <w:spacing w:line="240" w:lineRule="auto"/>
              <w:jc w:val="center"/>
              <w:rPr>
                <w:sz w:val="24"/>
                <w:szCs w:val="24"/>
              </w:rPr>
            </w:pPr>
          </w:p>
        </w:tc>
      </w:tr>
      <w:tr w:rsidR="007F76BA" w:rsidRPr="00CE1F82" w14:paraId="7926001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A108DED"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218BC7"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FBFA22" w14:textId="77777777" w:rsidR="007F76BA" w:rsidRPr="00CE1F82" w:rsidRDefault="007F76BA" w:rsidP="0007099A">
            <w:pPr>
              <w:spacing w:after="0" w:line="240" w:lineRule="auto"/>
              <w:rPr>
                <w:sz w:val="24"/>
                <w:szCs w:val="24"/>
              </w:rPr>
            </w:pPr>
            <w:r w:rsidRPr="00CE1F82">
              <w:rPr>
                <w:sz w:val="24"/>
                <w:szCs w:val="24"/>
              </w:rPr>
              <w:t>Email to skirchgessner@elkgrovecity.org; mmartinez@elkgrovecity.org from mcosta@elkgrovecity.org re Bus route/stop for CNU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B79D9B" w14:textId="77777777" w:rsidR="007F76BA" w:rsidRPr="007F76BA" w:rsidRDefault="007F76BA" w:rsidP="007F76BA">
            <w:pPr>
              <w:spacing w:line="240" w:lineRule="auto"/>
              <w:jc w:val="center"/>
              <w:rPr>
                <w:sz w:val="24"/>
                <w:szCs w:val="24"/>
              </w:rPr>
            </w:pPr>
          </w:p>
        </w:tc>
      </w:tr>
      <w:tr w:rsidR="007F76BA" w:rsidRPr="00CE1F82" w14:paraId="4481D1A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DDBEA8"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E80048"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5FAE69" w14:textId="77777777" w:rsidR="007F76BA" w:rsidRPr="00CE1F82" w:rsidRDefault="007F76BA" w:rsidP="0007099A">
            <w:pPr>
              <w:spacing w:after="0" w:line="240" w:lineRule="auto"/>
              <w:rPr>
                <w:sz w:val="24"/>
                <w:szCs w:val="24"/>
              </w:rPr>
            </w:pPr>
            <w:r w:rsidRPr="00CE1F82">
              <w:rPr>
                <w:sz w:val="24"/>
                <w:szCs w:val="24"/>
              </w:rPr>
              <w:t>Email to Darren Wilson, City of Elk Grove, aablog@elkgrovecity.org from skirchgessner@elkgrovecity.org re FW: Bus route/stop for CNU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B2CD7B" w14:textId="77777777" w:rsidR="007F76BA" w:rsidRPr="007F76BA" w:rsidRDefault="007F76BA" w:rsidP="007F76BA">
            <w:pPr>
              <w:spacing w:line="240" w:lineRule="auto"/>
              <w:jc w:val="center"/>
              <w:rPr>
                <w:sz w:val="24"/>
                <w:szCs w:val="24"/>
              </w:rPr>
            </w:pPr>
          </w:p>
        </w:tc>
      </w:tr>
      <w:tr w:rsidR="007F76BA" w:rsidRPr="00CE1F82" w14:paraId="7DD265A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35407B2"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B81B53"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FCE297" w14:textId="77777777" w:rsidR="007F76BA" w:rsidRPr="00CE1F82" w:rsidRDefault="007F76BA" w:rsidP="0007099A">
            <w:pPr>
              <w:spacing w:after="0" w:line="240" w:lineRule="auto"/>
              <w:rPr>
                <w:sz w:val="24"/>
                <w:szCs w:val="24"/>
              </w:rPr>
            </w:pPr>
            <w:r w:rsidRPr="00CE1F82">
              <w:rPr>
                <w:sz w:val="24"/>
                <w:szCs w:val="24"/>
              </w:rPr>
              <w:t>Email to skirchgessner@elkgrovecity.org; aablog@elkgrovecity.org from Darren Wilson, City of Elk Grove, re Bus route/stop for CNU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8DB7D6" w14:textId="77777777" w:rsidR="007F76BA" w:rsidRPr="007F76BA" w:rsidRDefault="007F76BA" w:rsidP="007F76BA">
            <w:pPr>
              <w:spacing w:line="240" w:lineRule="auto"/>
              <w:jc w:val="center"/>
              <w:rPr>
                <w:sz w:val="24"/>
                <w:szCs w:val="24"/>
              </w:rPr>
            </w:pPr>
          </w:p>
        </w:tc>
      </w:tr>
      <w:tr w:rsidR="007F76BA" w:rsidRPr="00CE1F82" w14:paraId="0C8DD67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B93B55B"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A12253"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CAEA1D2" w14:textId="77777777" w:rsidR="007F76BA" w:rsidRPr="00CE1F82" w:rsidRDefault="007F76BA" w:rsidP="0007099A">
            <w:pPr>
              <w:spacing w:after="0" w:line="240" w:lineRule="auto"/>
              <w:rPr>
                <w:sz w:val="24"/>
                <w:szCs w:val="24"/>
              </w:rPr>
            </w:pPr>
            <w:r w:rsidRPr="00CE1F82">
              <w:rPr>
                <w:sz w:val="24"/>
                <w:szCs w:val="24"/>
              </w:rPr>
              <w:t>Email to pat.angell@ascentenvironmental.com; Andrea.Shephard@ascentenvironmental.com from skirchgessner@elkgrovecity.org re FW: CNU Updated Landscape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82BCB3" w14:textId="77777777" w:rsidR="007F76BA" w:rsidRPr="007F76BA" w:rsidRDefault="007F76BA" w:rsidP="007F76BA">
            <w:pPr>
              <w:spacing w:line="240" w:lineRule="auto"/>
              <w:jc w:val="center"/>
              <w:rPr>
                <w:sz w:val="24"/>
                <w:szCs w:val="24"/>
              </w:rPr>
            </w:pPr>
          </w:p>
        </w:tc>
      </w:tr>
      <w:tr w:rsidR="007F76BA" w:rsidRPr="00CE1F82" w14:paraId="75186C78"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869C9AE"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6AFD5D"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86BADE" w14:textId="77777777" w:rsidR="007F76BA" w:rsidRPr="00CE1F82" w:rsidRDefault="007F76BA" w:rsidP="0007099A">
            <w:pPr>
              <w:spacing w:after="0" w:line="240" w:lineRule="auto"/>
              <w:rPr>
                <w:sz w:val="24"/>
                <w:szCs w:val="24"/>
              </w:rPr>
            </w:pPr>
            <w:r w:rsidRPr="00CE1F82">
              <w:rPr>
                <w:sz w:val="24"/>
                <w:szCs w:val="24"/>
              </w:rPr>
              <w:t>Email to bnguyen@elkgrovecity.org from skirchgessner@elkgrovecity.org re FW: CNU Updated Landscape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BBA791" w14:textId="77777777" w:rsidR="007F76BA" w:rsidRPr="007F76BA" w:rsidRDefault="007F76BA" w:rsidP="007F76BA">
            <w:pPr>
              <w:spacing w:line="240" w:lineRule="auto"/>
              <w:jc w:val="center"/>
              <w:rPr>
                <w:sz w:val="24"/>
                <w:szCs w:val="24"/>
              </w:rPr>
            </w:pPr>
          </w:p>
        </w:tc>
      </w:tr>
      <w:tr w:rsidR="007F76BA" w:rsidRPr="00CE1F82" w14:paraId="7CC5A9A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5062F1B"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49EDDC"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36DC99" w14:textId="77777777" w:rsidR="007F76BA" w:rsidRPr="00CE1F82" w:rsidRDefault="007F76BA" w:rsidP="0007099A">
            <w:pPr>
              <w:spacing w:after="0" w:line="240" w:lineRule="auto"/>
              <w:rPr>
                <w:sz w:val="24"/>
                <w:szCs w:val="24"/>
              </w:rPr>
            </w:pPr>
            <w:r w:rsidRPr="00CE1F82">
              <w:rPr>
                <w:sz w:val="24"/>
                <w:szCs w:val="24"/>
              </w:rPr>
              <w:t>Email to mcosta@elkgrovecity.org; mmartinez@elkgrovecity.org from skirchgessner@elkgrovecity.org re Bus route/stop for CNU Hospital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B9C4F5" w14:textId="77777777" w:rsidR="007F76BA" w:rsidRPr="007F76BA" w:rsidRDefault="007F76BA" w:rsidP="007F76BA">
            <w:pPr>
              <w:spacing w:line="240" w:lineRule="auto"/>
              <w:jc w:val="center"/>
              <w:rPr>
                <w:sz w:val="24"/>
                <w:szCs w:val="24"/>
              </w:rPr>
            </w:pPr>
          </w:p>
        </w:tc>
      </w:tr>
      <w:tr w:rsidR="007F76BA" w:rsidRPr="00CE1F82" w14:paraId="1A1D423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609F316"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BF6C3C" w14:textId="77777777" w:rsidR="007F76BA" w:rsidRPr="00CE1F82" w:rsidRDefault="007F76BA" w:rsidP="007F76BA">
            <w:pPr>
              <w:spacing w:line="240" w:lineRule="auto"/>
              <w:jc w:val="center"/>
              <w:rPr>
                <w:sz w:val="24"/>
                <w:szCs w:val="24"/>
              </w:rPr>
            </w:pPr>
            <w:r w:rsidRPr="00CE1F82">
              <w:rPr>
                <w:sz w:val="24"/>
                <w:szCs w:val="24"/>
              </w:rPr>
              <w:t>5/21/2020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A7FA15" w14:textId="77777777" w:rsidR="007F76BA" w:rsidRPr="00CE1F82" w:rsidRDefault="007F76BA" w:rsidP="0007099A">
            <w:pPr>
              <w:spacing w:after="0" w:line="240" w:lineRule="auto"/>
              <w:rPr>
                <w:sz w:val="24"/>
                <w:szCs w:val="24"/>
              </w:rPr>
            </w:pPr>
            <w:r w:rsidRPr="00CE1F82">
              <w:rPr>
                <w:sz w:val="24"/>
                <w:szCs w:val="24"/>
              </w:rPr>
              <w:t>Email to Darrell Doan, City of Elk Grove, from skirchgessner@elkgrovecity.org re Schedule with attachment PLNG18-110_Comment Letter_5th Routing_FINAL.pdf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31F1FC" w14:textId="77777777" w:rsidR="007F76BA" w:rsidRPr="007F76BA" w:rsidRDefault="007F76BA" w:rsidP="007F76BA">
            <w:pPr>
              <w:spacing w:line="240" w:lineRule="auto"/>
              <w:jc w:val="center"/>
              <w:rPr>
                <w:sz w:val="24"/>
                <w:szCs w:val="24"/>
              </w:rPr>
            </w:pPr>
          </w:p>
        </w:tc>
      </w:tr>
      <w:tr w:rsidR="007F76BA" w:rsidRPr="00CE1F82" w14:paraId="45146CC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F820082"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5A74D5" w14:textId="77777777" w:rsidR="007F76BA" w:rsidRPr="00CE1F82" w:rsidRDefault="007F76BA" w:rsidP="007F76BA">
            <w:pPr>
              <w:spacing w:line="240" w:lineRule="auto"/>
              <w:jc w:val="center"/>
              <w:rPr>
                <w:sz w:val="24"/>
                <w:szCs w:val="24"/>
              </w:rPr>
            </w:pPr>
            <w:r w:rsidRPr="00CE1F82">
              <w:rPr>
                <w:sz w:val="24"/>
                <w:szCs w:val="24"/>
              </w:rPr>
              <w:t>5/22/2020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E410816" w14:textId="77777777" w:rsidR="007F76BA" w:rsidRPr="00CE1F82" w:rsidRDefault="007F76BA" w:rsidP="0007099A">
            <w:pPr>
              <w:spacing w:after="0" w:line="240" w:lineRule="auto"/>
              <w:rPr>
                <w:sz w:val="24"/>
                <w:szCs w:val="24"/>
              </w:rPr>
            </w:pPr>
            <w:r w:rsidRPr="00CE1F82">
              <w:rPr>
                <w:sz w:val="24"/>
                <w:szCs w:val="24"/>
              </w:rPr>
              <w:t>Email to Darrell Doan, City of Elk Grove, from Joshua Wood &lt;josh@woodcoms.com&gt; re Schedule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E025BC" w14:textId="77777777" w:rsidR="007F76BA" w:rsidRPr="007F76BA" w:rsidRDefault="007F76BA" w:rsidP="007F76BA">
            <w:pPr>
              <w:spacing w:line="240" w:lineRule="auto"/>
              <w:jc w:val="center"/>
              <w:rPr>
                <w:sz w:val="24"/>
                <w:szCs w:val="24"/>
              </w:rPr>
            </w:pPr>
          </w:p>
        </w:tc>
      </w:tr>
      <w:tr w:rsidR="007F76BA" w:rsidRPr="00CE1F82" w14:paraId="2E75E3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9E9D3C"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02D971" w14:textId="77777777" w:rsidR="007F76BA" w:rsidRPr="00CE1F82" w:rsidRDefault="007F76BA" w:rsidP="007F76BA">
            <w:pPr>
              <w:spacing w:line="240" w:lineRule="auto"/>
              <w:jc w:val="center"/>
              <w:rPr>
                <w:sz w:val="24"/>
                <w:szCs w:val="24"/>
              </w:rPr>
            </w:pPr>
            <w:r w:rsidRPr="00CE1F82">
              <w:rPr>
                <w:sz w:val="24"/>
                <w:szCs w:val="24"/>
              </w:rPr>
              <w:t>5/22/2020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B5CAB4D" w14:textId="77777777" w:rsidR="007F76BA" w:rsidRPr="00CE1F82" w:rsidRDefault="007F76BA" w:rsidP="0007099A">
            <w:pPr>
              <w:spacing w:after="0" w:line="240" w:lineRule="auto"/>
              <w:rPr>
                <w:sz w:val="24"/>
                <w:szCs w:val="24"/>
              </w:rPr>
            </w:pPr>
            <w:r w:rsidRPr="00CE1F82">
              <w:rPr>
                <w:sz w:val="24"/>
                <w:szCs w:val="24"/>
              </w:rPr>
              <w:t>Email to Darren Wilson, City of Elk Grove, jbehrmann@elkgrovecity.org from Darrell Doan, City of Elk Grove, re CNU Schedule and Process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248E59" w14:textId="77777777" w:rsidR="007F76BA" w:rsidRPr="007F76BA" w:rsidRDefault="007F76BA" w:rsidP="007F76BA">
            <w:pPr>
              <w:spacing w:line="240" w:lineRule="auto"/>
              <w:jc w:val="center"/>
              <w:rPr>
                <w:sz w:val="24"/>
                <w:szCs w:val="24"/>
              </w:rPr>
            </w:pPr>
          </w:p>
        </w:tc>
      </w:tr>
      <w:tr w:rsidR="007F76BA" w:rsidRPr="00CE1F82" w14:paraId="1BC53A2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9E8558"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6E88E4" w14:textId="77777777" w:rsidR="007F76BA" w:rsidRPr="00CE1F82" w:rsidRDefault="007F76BA" w:rsidP="007F76BA">
            <w:pPr>
              <w:spacing w:line="240" w:lineRule="auto"/>
              <w:jc w:val="center"/>
              <w:rPr>
                <w:sz w:val="24"/>
                <w:szCs w:val="24"/>
              </w:rPr>
            </w:pPr>
            <w:r w:rsidRPr="00CE1F82">
              <w:rPr>
                <w:sz w:val="24"/>
                <w:szCs w:val="24"/>
              </w:rPr>
              <w:t>5/22/2020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A86597D" w14:textId="77777777" w:rsidR="007F76BA" w:rsidRPr="00CE1F82" w:rsidRDefault="007F76BA" w:rsidP="0007099A">
            <w:pPr>
              <w:spacing w:after="0" w:line="240" w:lineRule="auto"/>
              <w:rPr>
                <w:sz w:val="24"/>
                <w:szCs w:val="24"/>
              </w:rPr>
            </w:pPr>
            <w:r w:rsidRPr="00CE1F82">
              <w:rPr>
                <w:sz w:val="24"/>
                <w:szCs w:val="24"/>
              </w:rPr>
              <w:t>Email to skirchgessner@elkgrovecity.org from Philip Roberts &lt;proberts@WoodRodgers.com&gt; re File Transfer: CNU Medical Campus - Preliminary Drainage Study - CNSU Campus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23CEE6" w14:textId="77777777" w:rsidR="007F76BA" w:rsidRPr="007F76BA" w:rsidRDefault="007F76BA" w:rsidP="007F76BA">
            <w:pPr>
              <w:spacing w:line="240" w:lineRule="auto"/>
              <w:jc w:val="center"/>
              <w:rPr>
                <w:sz w:val="24"/>
                <w:szCs w:val="24"/>
              </w:rPr>
            </w:pPr>
          </w:p>
        </w:tc>
      </w:tr>
      <w:tr w:rsidR="007F76BA" w:rsidRPr="00CE1F82" w14:paraId="01F3C77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853BF1B"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754B6" w14:textId="77777777" w:rsidR="007F76BA" w:rsidRPr="00CE1F82" w:rsidRDefault="007F76BA" w:rsidP="007F76BA">
            <w:pPr>
              <w:spacing w:line="240" w:lineRule="auto"/>
              <w:jc w:val="center"/>
              <w:rPr>
                <w:sz w:val="24"/>
                <w:szCs w:val="24"/>
              </w:rPr>
            </w:pPr>
            <w:r w:rsidRPr="00CE1F82">
              <w:rPr>
                <w:sz w:val="24"/>
                <w:szCs w:val="24"/>
              </w:rPr>
              <w:t>5/22/2020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2D9A528" w14:textId="77777777" w:rsidR="007F76BA" w:rsidRPr="00CE1F82" w:rsidRDefault="007F76BA" w:rsidP="0007099A">
            <w:pPr>
              <w:spacing w:after="0" w:line="240" w:lineRule="auto"/>
              <w:rPr>
                <w:sz w:val="24"/>
                <w:szCs w:val="24"/>
              </w:rPr>
            </w:pPr>
            <w:r w:rsidRPr="00CE1F82">
              <w:rPr>
                <w:sz w:val="24"/>
                <w:szCs w:val="24"/>
              </w:rPr>
              <w:t>Email to mmartinez@elkgrovecity.org; atrejo@elkgrovecity.org from skirchgessner@elkgrovecity.org re CNU PLNG18-110 Revised Preliminary Drainage Study - Application Materials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A1BD9C" w14:textId="77777777" w:rsidR="007F76BA" w:rsidRPr="007F76BA" w:rsidRDefault="007F76BA" w:rsidP="007F76BA">
            <w:pPr>
              <w:spacing w:line="240" w:lineRule="auto"/>
              <w:jc w:val="center"/>
              <w:rPr>
                <w:sz w:val="24"/>
                <w:szCs w:val="24"/>
              </w:rPr>
            </w:pPr>
          </w:p>
        </w:tc>
      </w:tr>
      <w:tr w:rsidR="007F76BA" w:rsidRPr="00CE1F82" w14:paraId="1E1F84FD"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038DAA2" w14:textId="77777777" w:rsidR="007F76BA" w:rsidRPr="00CE1F82" w:rsidRDefault="007F76BA" w:rsidP="007F76BA">
            <w:pPr>
              <w:spacing w:line="240" w:lineRule="auto"/>
              <w:jc w:val="center"/>
              <w:rPr>
                <w:sz w:val="24"/>
                <w:szCs w:val="24"/>
              </w:rPr>
            </w:pPr>
            <w:r w:rsidRPr="00CE1F82">
              <w:rPr>
                <w:sz w:val="24"/>
                <w:szCs w:val="24"/>
              </w:rPr>
              <w:lastRenderedPageBreak/>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2832A0" w14:textId="77777777" w:rsidR="007F76BA" w:rsidRPr="00CE1F82" w:rsidRDefault="007F76BA" w:rsidP="007F76BA">
            <w:pPr>
              <w:spacing w:line="240" w:lineRule="auto"/>
              <w:jc w:val="center"/>
              <w:rPr>
                <w:sz w:val="24"/>
                <w:szCs w:val="24"/>
              </w:rPr>
            </w:pPr>
            <w:r w:rsidRPr="00CE1F82">
              <w:rPr>
                <w:sz w:val="24"/>
                <w:szCs w:val="24"/>
              </w:rPr>
              <w:t>5/22/2020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2AF052" w14:textId="77777777" w:rsidR="007F76BA" w:rsidRPr="00CE1F82" w:rsidRDefault="007F76BA" w:rsidP="0007099A">
            <w:pPr>
              <w:spacing w:after="0" w:line="240" w:lineRule="auto"/>
              <w:rPr>
                <w:sz w:val="24"/>
                <w:szCs w:val="24"/>
              </w:rPr>
            </w:pPr>
            <w:r w:rsidRPr="00CE1F82">
              <w:rPr>
                <w:sz w:val="24"/>
                <w:szCs w:val="24"/>
              </w:rPr>
              <w:t>Email to proberts@WoodRodgers.com from skirchgessner@elkgrovecity.org re File Transfer: CNU Medical Campus - Preliminary Drainage Study - CNSU Campus Elk Grove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525F52" w14:textId="77777777" w:rsidR="007F76BA" w:rsidRPr="007F76BA" w:rsidRDefault="007F76BA" w:rsidP="007F76BA">
            <w:pPr>
              <w:spacing w:line="240" w:lineRule="auto"/>
              <w:jc w:val="center"/>
              <w:rPr>
                <w:sz w:val="24"/>
                <w:szCs w:val="24"/>
              </w:rPr>
            </w:pPr>
          </w:p>
        </w:tc>
      </w:tr>
      <w:tr w:rsidR="007F76BA" w:rsidRPr="00CE1F82" w14:paraId="261A1B1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3D9A3A"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528560" w14:textId="77777777" w:rsidR="007F76BA" w:rsidRPr="00CE1F82" w:rsidRDefault="007F76BA" w:rsidP="007F76BA">
            <w:pPr>
              <w:spacing w:line="240" w:lineRule="auto"/>
              <w:jc w:val="center"/>
              <w:rPr>
                <w:sz w:val="24"/>
                <w:szCs w:val="24"/>
              </w:rPr>
            </w:pPr>
            <w:r w:rsidRPr="00CE1F82">
              <w:rPr>
                <w:sz w:val="24"/>
                <w:szCs w:val="24"/>
              </w:rPr>
              <w:t>5/22/2020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D399B4" w14:textId="77777777" w:rsidR="007F76BA" w:rsidRPr="00CE1F82" w:rsidRDefault="007F76BA" w:rsidP="0007099A">
            <w:pPr>
              <w:spacing w:after="0" w:line="240" w:lineRule="auto"/>
              <w:rPr>
                <w:sz w:val="24"/>
                <w:szCs w:val="24"/>
              </w:rPr>
            </w:pPr>
            <w:r w:rsidRPr="00CE1F82">
              <w:rPr>
                <w:sz w:val="24"/>
                <w:szCs w:val="24"/>
              </w:rPr>
              <w:t>Email to astarkey@auburnrancheria.com from skirchgessner@elkgrovecity.org re California Northstate University Medical Center Project PLNG18-009 Cultural Resources Study with attachment PLNG18-110_Auburn_AB52_FINAL.pdf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BC6277" w14:textId="77777777" w:rsidR="007F76BA" w:rsidRPr="007F76BA" w:rsidRDefault="007F76BA" w:rsidP="007F76BA">
            <w:pPr>
              <w:spacing w:line="240" w:lineRule="auto"/>
              <w:jc w:val="center"/>
              <w:rPr>
                <w:sz w:val="24"/>
                <w:szCs w:val="24"/>
              </w:rPr>
            </w:pPr>
          </w:p>
        </w:tc>
      </w:tr>
      <w:tr w:rsidR="007F76BA" w:rsidRPr="00CE1F82" w14:paraId="08525A1E"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8D189E"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F63D25"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945C74" w14:textId="77777777" w:rsidR="007F76BA" w:rsidRPr="00CE1F82" w:rsidRDefault="007F76BA" w:rsidP="0007099A">
            <w:pPr>
              <w:spacing w:after="0" w:line="240" w:lineRule="auto"/>
              <w:rPr>
                <w:sz w:val="24"/>
                <w:szCs w:val="24"/>
              </w:rPr>
            </w:pPr>
            <w:r w:rsidRPr="00CE1F82">
              <w:rPr>
                <w:sz w:val="24"/>
                <w:szCs w:val="24"/>
              </w:rPr>
              <w:t>Email to skirchgessner@elkgrovecity.org from atrejo@elkgrovecity.org re FW: CNU Updated Landscape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ABA7D4" w14:textId="77777777" w:rsidR="007F76BA" w:rsidRPr="007F76BA" w:rsidRDefault="007F76BA" w:rsidP="007F76BA">
            <w:pPr>
              <w:spacing w:line="240" w:lineRule="auto"/>
              <w:jc w:val="center"/>
              <w:rPr>
                <w:sz w:val="24"/>
                <w:szCs w:val="24"/>
              </w:rPr>
            </w:pPr>
          </w:p>
        </w:tc>
      </w:tr>
      <w:tr w:rsidR="007F76BA" w:rsidRPr="00CE1F82" w14:paraId="2C52BF5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57EC2A"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BFB18"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ACC0E1" w14:textId="77777777" w:rsidR="007F76BA" w:rsidRPr="00CE1F82" w:rsidRDefault="007F76BA" w:rsidP="0007099A">
            <w:pPr>
              <w:spacing w:after="0" w:line="240" w:lineRule="auto"/>
              <w:rPr>
                <w:sz w:val="24"/>
                <w:szCs w:val="24"/>
              </w:rPr>
            </w:pPr>
            <w:r w:rsidRPr="00CE1F82">
              <w:rPr>
                <w:sz w:val="24"/>
                <w:szCs w:val="24"/>
              </w:rPr>
              <w:t>Email to atrejo@elkgrovecity.org from skirchgessner@elkgrovecity.org re CNU Updated Landscape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7046A3" w14:textId="77777777" w:rsidR="007F76BA" w:rsidRPr="007F76BA" w:rsidRDefault="007F76BA" w:rsidP="007F76BA">
            <w:pPr>
              <w:spacing w:line="240" w:lineRule="auto"/>
              <w:jc w:val="center"/>
              <w:rPr>
                <w:sz w:val="24"/>
                <w:szCs w:val="24"/>
              </w:rPr>
            </w:pPr>
          </w:p>
        </w:tc>
      </w:tr>
      <w:tr w:rsidR="007F76BA" w:rsidRPr="00CE1F82" w14:paraId="5BAE7D1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827A09"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0B5E4"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79EA0CD"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Allen Warren &lt;awarren@newfaze.com&gt; re Code Enforcement Letter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BC26C" w14:textId="77777777" w:rsidR="007F76BA" w:rsidRPr="007F76BA" w:rsidRDefault="007F76BA" w:rsidP="007F76BA">
            <w:pPr>
              <w:spacing w:line="240" w:lineRule="auto"/>
              <w:jc w:val="center"/>
              <w:rPr>
                <w:sz w:val="24"/>
                <w:szCs w:val="24"/>
              </w:rPr>
            </w:pPr>
          </w:p>
        </w:tc>
      </w:tr>
      <w:tr w:rsidR="007F76BA" w:rsidRPr="00CE1F82" w14:paraId="3022591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0014BEB"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CA668A"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CC92C0" w14:textId="77777777" w:rsidR="007F76BA" w:rsidRPr="00CE1F82" w:rsidRDefault="007F76BA" w:rsidP="0007099A">
            <w:pPr>
              <w:spacing w:after="0" w:line="240" w:lineRule="auto"/>
              <w:rPr>
                <w:sz w:val="24"/>
                <w:szCs w:val="24"/>
              </w:rPr>
            </w:pPr>
            <w:r w:rsidRPr="00CE1F82">
              <w:rPr>
                <w:sz w:val="24"/>
                <w:szCs w:val="24"/>
              </w:rPr>
              <w:t>Email to awarren@newfaze.com from skirchgessner@elkgrovecity.org re Code Enforcement Letter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26A8B0" w14:textId="77777777" w:rsidR="007F76BA" w:rsidRPr="007F76BA" w:rsidRDefault="007F76BA" w:rsidP="007F76BA">
            <w:pPr>
              <w:spacing w:line="240" w:lineRule="auto"/>
              <w:jc w:val="center"/>
              <w:rPr>
                <w:sz w:val="24"/>
                <w:szCs w:val="24"/>
              </w:rPr>
            </w:pPr>
          </w:p>
        </w:tc>
      </w:tr>
      <w:tr w:rsidR="007F76BA" w:rsidRPr="00CE1F82" w14:paraId="45DE462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0C038BF"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4DC11D"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F66B8D"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Allen Warren &lt;awarren@newfaze.com&gt; re Code Enforcement Letter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88B6ED" w14:textId="77777777" w:rsidR="007F76BA" w:rsidRPr="007F76BA" w:rsidRDefault="007F76BA" w:rsidP="007F76BA">
            <w:pPr>
              <w:spacing w:line="240" w:lineRule="auto"/>
              <w:jc w:val="center"/>
              <w:rPr>
                <w:sz w:val="24"/>
                <w:szCs w:val="24"/>
              </w:rPr>
            </w:pPr>
          </w:p>
        </w:tc>
      </w:tr>
      <w:tr w:rsidR="007F76BA" w:rsidRPr="00CE1F82" w14:paraId="7BEFB54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B3594B6"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970ED0"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B2035C7" w14:textId="77777777" w:rsidR="007F76BA" w:rsidRPr="00CE1F82" w:rsidRDefault="007F76BA" w:rsidP="0007099A">
            <w:pPr>
              <w:spacing w:after="0" w:line="240" w:lineRule="auto"/>
              <w:rPr>
                <w:sz w:val="24"/>
                <w:szCs w:val="24"/>
              </w:rPr>
            </w:pPr>
            <w:r w:rsidRPr="00CE1F82">
              <w:rPr>
                <w:sz w:val="24"/>
                <w:szCs w:val="24"/>
              </w:rPr>
              <w:t>Email to awarren@newfaze.com from skirchgessner@elkgrovecity.org re Code Enforcement Letter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BBE292" w14:textId="77777777" w:rsidR="007F76BA" w:rsidRPr="007F76BA" w:rsidRDefault="007F76BA" w:rsidP="007F76BA">
            <w:pPr>
              <w:spacing w:line="240" w:lineRule="auto"/>
              <w:jc w:val="center"/>
              <w:rPr>
                <w:sz w:val="24"/>
                <w:szCs w:val="24"/>
              </w:rPr>
            </w:pPr>
          </w:p>
        </w:tc>
      </w:tr>
      <w:tr w:rsidR="007F76BA" w:rsidRPr="00CE1F82" w14:paraId="3414FACA"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0983FD"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1940AD"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D2F66E" w14:textId="77777777" w:rsidR="007F76BA" w:rsidRPr="00CE1F82" w:rsidRDefault="007F76BA" w:rsidP="0007099A">
            <w:pPr>
              <w:spacing w:after="0" w:line="240" w:lineRule="auto"/>
              <w:rPr>
                <w:sz w:val="24"/>
                <w:szCs w:val="24"/>
              </w:rPr>
            </w:pPr>
            <w:r w:rsidRPr="00CE1F82">
              <w:rPr>
                <w:sz w:val="24"/>
                <w:szCs w:val="24"/>
              </w:rPr>
              <w:t>Email to sdiller@elkgrovecity.org; rtapia@elkgrovecity.org; clantsberger@elkgrovecity.org from skirchgessner@elkgrovecity.org re FW: CNU Wetland Study of Staging Site with attachment 17010101_04_GIS_008_WD_Map_Buffer.pdf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49BAD" w14:textId="77777777" w:rsidR="007F76BA" w:rsidRPr="007F76BA" w:rsidRDefault="007F76BA" w:rsidP="007F76BA">
            <w:pPr>
              <w:spacing w:line="240" w:lineRule="auto"/>
              <w:jc w:val="center"/>
              <w:rPr>
                <w:sz w:val="24"/>
                <w:szCs w:val="24"/>
              </w:rPr>
            </w:pPr>
          </w:p>
        </w:tc>
      </w:tr>
      <w:tr w:rsidR="007F76BA" w:rsidRPr="00CE1F82" w14:paraId="7706758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3E5E10A"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70550"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93AF3E" w14:textId="77777777" w:rsidR="007F76BA" w:rsidRPr="00CE1F82" w:rsidRDefault="007F76BA" w:rsidP="0007099A">
            <w:pPr>
              <w:spacing w:after="0" w:line="240" w:lineRule="auto"/>
              <w:rPr>
                <w:sz w:val="24"/>
                <w:szCs w:val="24"/>
              </w:rPr>
            </w:pPr>
            <w:r w:rsidRPr="00CE1F82">
              <w:rPr>
                <w:sz w:val="24"/>
                <w:szCs w:val="24"/>
              </w:rPr>
              <w:t>Email to Sarah Kirchgessner &lt;skirchgessner@elkgrovecity.org&gt; from Allen Warren &lt;awarren@newfaze.com&gt; re Code Enforcement Letter to CNU</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B6CDEA" w14:textId="77777777" w:rsidR="007F76BA" w:rsidRPr="007F76BA" w:rsidRDefault="007F76BA" w:rsidP="007F76BA">
            <w:pPr>
              <w:spacing w:line="240" w:lineRule="auto"/>
              <w:jc w:val="center"/>
              <w:rPr>
                <w:sz w:val="24"/>
                <w:szCs w:val="24"/>
              </w:rPr>
            </w:pPr>
          </w:p>
        </w:tc>
      </w:tr>
      <w:tr w:rsidR="007F76BA" w:rsidRPr="00CE1F82" w14:paraId="7AF60F3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DD7AEFC"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60C599" w14:textId="77777777" w:rsidR="007F76BA" w:rsidRPr="00CE1F82" w:rsidRDefault="007F76BA" w:rsidP="007F76BA">
            <w:pPr>
              <w:spacing w:line="240" w:lineRule="auto"/>
              <w:jc w:val="center"/>
              <w:rPr>
                <w:sz w:val="24"/>
                <w:szCs w:val="24"/>
              </w:rPr>
            </w:pPr>
            <w:r w:rsidRPr="00CE1F82">
              <w:rPr>
                <w:sz w:val="24"/>
                <w:szCs w:val="24"/>
              </w:rPr>
              <w:t>5/26/2020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989666F" w14:textId="77777777" w:rsidR="007F76BA" w:rsidRPr="00CE1F82" w:rsidRDefault="007F76BA" w:rsidP="0007099A">
            <w:pPr>
              <w:spacing w:after="0" w:line="240" w:lineRule="auto"/>
              <w:rPr>
                <w:sz w:val="24"/>
                <w:szCs w:val="24"/>
              </w:rPr>
            </w:pPr>
            <w:r w:rsidRPr="00CE1F82">
              <w:rPr>
                <w:sz w:val="24"/>
                <w:szCs w:val="24"/>
              </w:rPr>
              <w:t>Email to atrejo@elkgrovecity.org from bnguyen@elkgrovecity.org re CNU Updated Landscape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2B80BA" w14:textId="77777777" w:rsidR="007F76BA" w:rsidRPr="007F76BA" w:rsidRDefault="007F76BA" w:rsidP="007F76BA">
            <w:pPr>
              <w:spacing w:line="240" w:lineRule="auto"/>
              <w:jc w:val="center"/>
              <w:rPr>
                <w:sz w:val="24"/>
                <w:szCs w:val="24"/>
              </w:rPr>
            </w:pPr>
          </w:p>
        </w:tc>
      </w:tr>
      <w:tr w:rsidR="007F76BA" w:rsidRPr="00CE1F82" w14:paraId="7E3D631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CB2EBA0"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0644F3"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8FE05E" w14:textId="77777777" w:rsidR="007F76BA" w:rsidRPr="00CE1F82" w:rsidRDefault="007F76BA" w:rsidP="0007099A">
            <w:pPr>
              <w:spacing w:after="0" w:line="240" w:lineRule="auto"/>
              <w:rPr>
                <w:sz w:val="24"/>
                <w:szCs w:val="24"/>
              </w:rPr>
            </w:pPr>
            <w:r w:rsidRPr="00CE1F82">
              <w:rPr>
                <w:sz w:val="24"/>
                <w:szCs w:val="24"/>
              </w:rPr>
              <w:t>Email to ReubenBurton@csdfire.com from clantsberger@elkgrovecity.org re FW: CNU Wetland Study of Staging Site with attachment 17010101_04_GIS_008_WD_Map_Buffer.pdf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9F3191" w14:textId="77777777" w:rsidR="007F76BA" w:rsidRPr="007F76BA" w:rsidRDefault="007F76BA" w:rsidP="007F76BA">
            <w:pPr>
              <w:spacing w:line="240" w:lineRule="auto"/>
              <w:jc w:val="center"/>
              <w:rPr>
                <w:sz w:val="24"/>
                <w:szCs w:val="24"/>
              </w:rPr>
            </w:pPr>
          </w:p>
        </w:tc>
      </w:tr>
      <w:tr w:rsidR="007F76BA" w:rsidRPr="00CE1F82" w14:paraId="0F33F973"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40F33EA" w14:textId="77777777" w:rsidR="007F76BA" w:rsidRPr="00CE1F82" w:rsidRDefault="007F76BA" w:rsidP="007F76BA">
            <w:pPr>
              <w:spacing w:line="240" w:lineRule="auto"/>
              <w:jc w:val="center"/>
              <w:rPr>
                <w:sz w:val="24"/>
                <w:szCs w:val="24"/>
              </w:rPr>
            </w:pPr>
            <w:r w:rsidRPr="00CE1F82">
              <w:rPr>
                <w:sz w:val="24"/>
                <w:szCs w:val="24"/>
              </w:rPr>
              <w:lastRenderedPageBreak/>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7414C"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A0B74F" w14:textId="77777777" w:rsidR="007F76BA" w:rsidRPr="00CE1F82" w:rsidRDefault="007F76BA" w:rsidP="0007099A">
            <w:pPr>
              <w:spacing w:after="0" w:line="240" w:lineRule="auto"/>
              <w:rPr>
                <w:sz w:val="24"/>
                <w:szCs w:val="24"/>
              </w:rPr>
            </w:pPr>
            <w:r w:rsidRPr="00CE1F82">
              <w:rPr>
                <w:sz w:val="24"/>
                <w:szCs w:val="24"/>
              </w:rPr>
              <w:t>Email to skirchgessner@elkgrovecity.org; sdiller@elkgrovecity.org; rtapia@elkgrovecity.org from clantsberger@elkgrovecity.org re CNU Wetland Study of Staging Site with attachment Property view (06.05.2019).JPG Sidewalk view II (06.05.2019).JPG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A51C1B" w14:textId="77777777" w:rsidR="007F76BA" w:rsidRPr="007F76BA" w:rsidRDefault="007F76BA" w:rsidP="007F76BA">
            <w:pPr>
              <w:spacing w:line="240" w:lineRule="auto"/>
              <w:jc w:val="center"/>
              <w:rPr>
                <w:sz w:val="24"/>
                <w:szCs w:val="24"/>
              </w:rPr>
            </w:pPr>
          </w:p>
        </w:tc>
      </w:tr>
      <w:tr w:rsidR="007F76BA" w:rsidRPr="00CE1F82" w14:paraId="7956A8D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7F568BF"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C05B86"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A841258" w14:textId="77777777" w:rsidR="007F76BA" w:rsidRPr="00CE1F82" w:rsidRDefault="007F76BA" w:rsidP="0007099A">
            <w:pPr>
              <w:spacing w:after="0" w:line="240" w:lineRule="auto"/>
              <w:rPr>
                <w:sz w:val="24"/>
                <w:szCs w:val="24"/>
              </w:rPr>
            </w:pPr>
            <w:r w:rsidRPr="00CE1F82">
              <w:rPr>
                <w:sz w:val="24"/>
                <w:szCs w:val="24"/>
              </w:rPr>
              <w:t>Email to clantsberger@elkgrovecity.org from sdiller@elkgrovecity.org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C0C51D" w14:textId="77777777" w:rsidR="007F76BA" w:rsidRPr="007F76BA" w:rsidRDefault="007F76BA" w:rsidP="007F76BA">
            <w:pPr>
              <w:spacing w:line="240" w:lineRule="auto"/>
              <w:jc w:val="center"/>
              <w:rPr>
                <w:sz w:val="24"/>
                <w:szCs w:val="24"/>
              </w:rPr>
            </w:pPr>
          </w:p>
        </w:tc>
      </w:tr>
      <w:tr w:rsidR="007F76BA" w:rsidRPr="00CE1F82" w14:paraId="7800D01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987955"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7365F4"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1B24B1" w14:textId="77777777" w:rsidR="007F76BA" w:rsidRPr="00CE1F82" w:rsidRDefault="007F76BA" w:rsidP="0007099A">
            <w:pPr>
              <w:spacing w:after="0" w:line="240" w:lineRule="auto"/>
              <w:rPr>
                <w:sz w:val="24"/>
                <w:szCs w:val="24"/>
              </w:rPr>
            </w:pPr>
            <w:r w:rsidRPr="00CE1F82">
              <w:rPr>
                <w:sz w:val="24"/>
                <w:szCs w:val="24"/>
              </w:rPr>
              <w:t>Email to sdiller@elkgrovecity.org from clantsberger@elkgrovecity.org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5B9F74" w14:textId="77777777" w:rsidR="007F76BA" w:rsidRPr="007F76BA" w:rsidRDefault="007F76BA" w:rsidP="007F76BA">
            <w:pPr>
              <w:spacing w:line="240" w:lineRule="auto"/>
              <w:jc w:val="center"/>
              <w:rPr>
                <w:sz w:val="24"/>
                <w:szCs w:val="24"/>
              </w:rPr>
            </w:pPr>
          </w:p>
        </w:tc>
      </w:tr>
      <w:tr w:rsidR="007F76BA" w:rsidRPr="00CE1F82" w14:paraId="3112BBF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23B45D0"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21F65"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AB2F92" w14:textId="77777777" w:rsidR="007F76BA" w:rsidRPr="00CE1F82" w:rsidRDefault="007F76BA" w:rsidP="0007099A">
            <w:pPr>
              <w:spacing w:after="0" w:line="240" w:lineRule="auto"/>
              <w:rPr>
                <w:sz w:val="24"/>
                <w:szCs w:val="24"/>
              </w:rPr>
            </w:pPr>
            <w:r w:rsidRPr="00CE1F82">
              <w:rPr>
                <w:sz w:val="24"/>
                <w:szCs w:val="24"/>
              </w:rPr>
              <w:t>Email to smishra@elkgrovecity.org; Amittoj Thandi, City of Elk Grove, from mmartinez@elkgrovecity.org re CNU Drainage Report with attachment 2020May18DrainageStudyCNSU.pdf</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4CD1A0" w14:textId="77777777" w:rsidR="007F76BA" w:rsidRPr="007F76BA" w:rsidRDefault="007F76BA" w:rsidP="007F76BA">
            <w:pPr>
              <w:spacing w:line="240" w:lineRule="auto"/>
              <w:jc w:val="center"/>
              <w:rPr>
                <w:sz w:val="24"/>
                <w:szCs w:val="24"/>
              </w:rPr>
            </w:pPr>
          </w:p>
        </w:tc>
      </w:tr>
      <w:tr w:rsidR="007F76BA" w:rsidRPr="00CE1F82" w14:paraId="7D8C7AF0"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6C0FE11"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FB323"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4E7FAD7" w14:textId="77777777" w:rsidR="007F76BA" w:rsidRPr="00CE1F82" w:rsidRDefault="007F76BA" w:rsidP="0007099A">
            <w:pPr>
              <w:spacing w:after="0" w:line="240" w:lineRule="auto"/>
              <w:rPr>
                <w:sz w:val="24"/>
                <w:szCs w:val="24"/>
              </w:rPr>
            </w:pPr>
            <w:r w:rsidRPr="00CE1F82">
              <w:rPr>
                <w:sz w:val="24"/>
                <w:szCs w:val="24"/>
              </w:rPr>
              <w:t>Email to Rachel Trinh, City of Elk Grove, bstanton@elkgrovecity.org from mmartinez@elkgrovecity.org re Project Overview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8EDBA1" w14:textId="77777777" w:rsidR="007F76BA" w:rsidRPr="007F76BA" w:rsidRDefault="007F76BA" w:rsidP="007F76BA">
            <w:pPr>
              <w:spacing w:line="240" w:lineRule="auto"/>
              <w:jc w:val="center"/>
              <w:rPr>
                <w:sz w:val="24"/>
                <w:szCs w:val="24"/>
              </w:rPr>
            </w:pPr>
          </w:p>
        </w:tc>
      </w:tr>
      <w:tr w:rsidR="007F76BA" w:rsidRPr="00CE1F82" w14:paraId="324F3A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11554605"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6BF8F9"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3B230D" w14:textId="77777777" w:rsidR="007F76BA" w:rsidRPr="00CE1F82" w:rsidRDefault="007F76BA" w:rsidP="0007099A">
            <w:pPr>
              <w:spacing w:after="0" w:line="240" w:lineRule="auto"/>
              <w:rPr>
                <w:sz w:val="24"/>
                <w:szCs w:val="24"/>
              </w:rPr>
            </w:pPr>
            <w:r w:rsidRPr="00CE1F82">
              <w:rPr>
                <w:sz w:val="24"/>
                <w:szCs w:val="24"/>
              </w:rPr>
              <w:t>Email to clantsberger@elkgrovecity.org; sdiller@elkgrovecity.org from skirchgessner@elkgrovecity.org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BC8536" w14:textId="77777777" w:rsidR="007F76BA" w:rsidRPr="007F76BA" w:rsidRDefault="007F76BA" w:rsidP="007F76BA">
            <w:pPr>
              <w:spacing w:line="240" w:lineRule="auto"/>
              <w:jc w:val="center"/>
              <w:rPr>
                <w:sz w:val="24"/>
                <w:szCs w:val="24"/>
              </w:rPr>
            </w:pPr>
          </w:p>
        </w:tc>
      </w:tr>
      <w:tr w:rsidR="007F76BA" w:rsidRPr="00CE1F82" w14:paraId="21B964B5"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24764288"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E331DF"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1FD2962" w14:textId="77777777" w:rsidR="007F76BA" w:rsidRPr="00CE1F82" w:rsidRDefault="007F76BA" w:rsidP="0007099A">
            <w:pPr>
              <w:spacing w:after="0" w:line="240" w:lineRule="auto"/>
              <w:rPr>
                <w:sz w:val="24"/>
                <w:szCs w:val="24"/>
              </w:rPr>
            </w:pPr>
            <w:r w:rsidRPr="00CE1F82">
              <w:rPr>
                <w:sz w:val="24"/>
                <w:szCs w:val="24"/>
              </w:rPr>
              <w:t>Email to skirchgessner@elkgrovecity.org; clantsberger@elkgrovecity.org from sdiller@elkgrovecity.org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294142" w14:textId="77777777" w:rsidR="007F76BA" w:rsidRPr="007F76BA" w:rsidRDefault="007F76BA" w:rsidP="007F76BA">
            <w:pPr>
              <w:spacing w:line="240" w:lineRule="auto"/>
              <w:jc w:val="center"/>
              <w:rPr>
                <w:sz w:val="24"/>
                <w:szCs w:val="24"/>
              </w:rPr>
            </w:pPr>
          </w:p>
        </w:tc>
      </w:tr>
      <w:tr w:rsidR="007F76BA" w:rsidRPr="00CE1F82" w14:paraId="546F0424"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60594486"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6C18A"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75BA473" w14:textId="77777777" w:rsidR="007F76BA" w:rsidRPr="00CE1F82" w:rsidRDefault="007F76BA" w:rsidP="0007099A">
            <w:pPr>
              <w:spacing w:after="0" w:line="240" w:lineRule="auto"/>
              <w:rPr>
                <w:sz w:val="24"/>
                <w:szCs w:val="24"/>
              </w:rPr>
            </w:pPr>
            <w:r w:rsidRPr="00CE1F82">
              <w:rPr>
                <w:sz w:val="24"/>
                <w:szCs w:val="24"/>
              </w:rPr>
              <w:t>Email to skirchgessner@elkgrovecity.org; sdiller@elkgrovecity.org from clantsberger@elkgrovecity.org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C0970A" w14:textId="77777777" w:rsidR="007F76BA" w:rsidRPr="007F76BA" w:rsidRDefault="007F76BA" w:rsidP="007F76BA">
            <w:pPr>
              <w:spacing w:line="240" w:lineRule="auto"/>
              <w:jc w:val="center"/>
              <w:rPr>
                <w:sz w:val="24"/>
                <w:szCs w:val="24"/>
              </w:rPr>
            </w:pPr>
          </w:p>
        </w:tc>
      </w:tr>
      <w:tr w:rsidR="007F76BA" w:rsidRPr="00CE1F82" w14:paraId="20F400B2"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1FECB0C"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06067"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3F2F79" w14:textId="77777777" w:rsidR="007F76BA" w:rsidRPr="00CE1F82" w:rsidRDefault="007F76BA" w:rsidP="0007099A">
            <w:pPr>
              <w:spacing w:after="0" w:line="240" w:lineRule="auto"/>
              <w:rPr>
                <w:sz w:val="24"/>
                <w:szCs w:val="24"/>
              </w:rPr>
            </w:pPr>
            <w:r w:rsidRPr="00CE1F82">
              <w:rPr>
                <w:sz w:val="24"/>
                <w:szCs w:val="24"/>
              </w:rPr>
              <w:t>Email to ReubenBurton@csdfire.com from clantsberger@elkgrovecity.org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0D2FE9" w14:textId="77777777" w:rsidR="007F76BA" w:rsidRPr="007F76BA" w:rsidRDefault="007F76BA" w:rsidP="007F76BA">
            <w:pPr>
              <w:spacing w:line="240" w:lineRule="auto"/>
              <w:jc w:val="center"/>
              <w:rPr>
                <w:sz w:val="24"/>
                <w:szCs w:val="24"/>
              </w:rPr>
            </w:pPr>
          </w:p>
        </w:tc>
      </w:tr>
      <w:tr w:rsidR="007F76BA" w:rsidRPr="00CE1F82" w14:paraId="75F618B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BCB7AAA"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2DA8F8"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AB80A6F" w14:textId="77777777" w:rsidR="007F76BA" w:rsidRPr="00CE1F82" w:rsidRDefault="007F76BA" w:rsidP="0007099A">
            <w:pPr>
              <w:spacing w:after="0" w:line="240" w:lineRule="auto"/>
              <w:rPr>
                <w:sz w:val="24"/>
                <w:szCs w:val="24"/>
              </w:rPr>
            </w:pPr>
            <w:r w:rsidRPr="00CE1F82">
              <w:rPr>
                <w:sz w:val="24"/>
                <w:szCs w:val="24"/>
              </w:rPr>
              <w:t>Email to Rachel Trinh, City of Elk Grove, from Rachel Trinh, City of Elk Grove, re Entitlement Project Overview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752415" w14:textId="77777777" w:rsidR="007F76BA" w:rsidRPr="007F76BA" w:rsidRDefault="007F76BA" w:rsidP="007F76BA">
            <w:pPr>
              <w:spacing w:line="240" w:lineRule="auto"/>
              <w:jc w:val="center"/>
              <w:rPr>
                <w:sz w:val="24"/>
                <w:szCs w:val="24"/>
              </w:rPr>
            </w:pPr>
          </w:p>
        </w:tc>
      </w:tr>
      <w:tr w:rsidR="007F76BA" w:rsidRPr="00CE1F82" w14:paraId="3644D097"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7D1EEB36"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26271"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5F74B36" w14:textId="77777777" w:rsidR="007F76BA" w:rsidRPr="00CE1F82" w:rsidRDefault="007F76BA" w:rsidP="0007099A">
            <w:pPr>
              <w:spacing w:after="0" w:line="240" w:lineRule="auto"/>
              <w:rPr>
                <w:sz w:val="24"/>
                <w:szCs w:val="24"/>
              </w:rPr>
            </w:pPr>
            <w:r w:rsidRPr="00CE1F82">
              <w:rPr>
                <w:sz w:val="24"/>
                <w:szCs w:val="24"/>
              </w:rPr>
              <w:t>Email to Cathy Lantsberger &lt;clantsberger@elkgrovecity.org&gt; from Reuben Burton &lt;ReubenBurton@csdfire.com&gt;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0D3F5E" w14:textId="77777777" w:rsidR="007F76BA" w:rsidRPr="007F76BA" w:rsidRDefault="007F76BA" w:rsidP="007F76BA">
            <w:pPr>
              <w:spacing w:line="240" w:lineRule="auto"/>
              <w:jc w:val="center"/>
              <w:rPr>
                <w:sz w:val="24"/>
                <w:szCs w:val="24"/>
              </w:rPr>
            </w:pPr>
          </w:p>
        </w:tc>
      </w:tr>
      <w:tr w:rsidR="007F76BA" w:rsidRPr="00CE1F82" w14:paraId="3E32B83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90309B9"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98C204"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357FC0F" w14:textId="77777777" w:rsidR="007F76BA" w:rsidRPr="00CE1F82" w:rsidRDefault="007F76BA" w:rsidP="0007099A">
            <w:pPr>
              <w:spacing w:after="0" w:line="240" w:lineRule="auto"/>
              <w:rPr>
                <w:sz w:val="24"/>
                <w:szCs w:val="24"/>
              </w:rPr>
            </w:pPr>
            <w:r w:rsidRPr="00CE1F82">
              <w:rPr>
                <w:sz w:val="24"/>
                <w:szCs w:val="24"/>
              </w:rPr>
              <w:t>Email to ReubenBurton@csdfire.com from clantsberger@elkgrovecity.org re CNU Wetland Study of Staging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6D6E70" w14:textId="77777777" w:rsidR="007F76BA" w:rsidRPr="007F76BA" w:rsidRDefault="007F76BA" w:rsidP="007F76BA">
            <w:pPr>
              <w:spacing w:line="240" w:lineRule="auto"/>
              <w:jc w:val="center"/>
              <w:rPr>
                <w:sz w:val="24"/>
                <w:szCs w:val="24"/>
              </w:rPr>
            </w:pPr>
          </w:p>
        </w:tc>
      </w:tr>
      <w:tr w:rsidR="007F76BA" w:rsidRPr="00CE1F82" w14:paraId="2DF0DB69"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AD22E03"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3BF19F"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B13403" w14:textId="77777777" w:rsidR="007F76BA" w:rsidRPr="00CE1F82" w:rsidRDefault="007F76BA" w:rsidP="0007099A">
            <w:pPr>
              <w:spacing w:after="0" w:line="240" w:lineRule="auto"/>
              <w:rPr>
                <w:sz w:val="24"/>
                <w:szCs w:val="24"/>
              </w:rPr>
            </w:pPr>
            <w:r w:rsidRPr="00CE1F82">
              <w:rPr>
                <w:sz w:val="24"/>
                <w:szCs w:val="24"/>
              </w:rPr>
              <w:t>Email to skirchgessner@elkgrovecity.org; sdiller@elkgrovecity.org from clantsberger@elkgrovecity.org re CNU Wetland Study of Staging Site with attachment 029.JPG 030.JPG 031.JPG 032.JPG 033.JPG 034.JPG 035.JPG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250300" w14:textId="77777777" w:rsidR="007F76BA" w:rsidRPr="007F76BA" w:rsidRDefault="007F76BA" w:rsidP="007F76BA">
            <w:pPr>
              <w:spacing w:line="240" w:lineRule="auto"/>
              <w:jc w:val="center"/>
              <w:rPr>
                <w:sz w:val="24"/>
                <w:szCs w:val="24"/>
              </w:rPr>
            </w:pPr>
          </w:p>
        </w:tc>
      </w:tr>
      <w:tr w:rsidR="007F76BA" w:rsidRPr="00CE1F82" w14:paraId="3D31D08C"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0C1E1EC5" w14:textId="77777777" w:rsidR="007F76BA" w:rsidRPr="00CE1F82" w:rsidRDefault="007F76BA" w:rsidP="007F76BA">
            <w:pPr>
              <w:spacing w:line="240" w:lineRule="auto"/>
              <w:jc w:val="center"/>
              <w:rPr>
                <w:sz w:val="24"/>
                <w:szCs w:val="24"/>
              </w:rPr>
            </w:pPr>
            <w:r w:rsidRPr="00CE1F82">
              <w:rPr>
                <w:sz w:val="24"/>
                <w:szCs w:val="24"/>
              </w:rPr>
              <w:lastRenderedPageBreak/>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8F13F3" w14:textId="77777777" w:rsidR="007F76BA" w:rsidRPr="00CE1F82" w:rsidRDefault="007F76BA" w:rsidP="007F76BA">
            <w:pPr>
              <w:spacing w:line="240" w:lineRule="auto"/>
              <w:jc w:val="center"/>
              <w:rPr>
                <w:sz w:val="24"/>
                <w:szCs w:val="24"/>
              </w:rPr>
            </w:pPr>
            <w:r w:rsidRPr="00CE1F82">
              <w:rPr>
                <w:sz w:val="24"/>
                <w:szCs w:val="24"/>
              </w:rPr>
              <w:t>5/27/2020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DFD4DCF" w14:textId="77777777" w:rsidR="007F76BA" w:rsidRPr="00CE1F82" w:rsidRDefault="007F76BA" w:rsidP="0007099A">
            <w:pPr>
              <w:spacing w:after="0" w:line="240" w:lineRule="auto"/>
              <w:rPr>
                <w:sz w:val="24"/>
                <w:szCs w:val="24"/>
              </w:rPr>
            </w:pPr>
            <w:r w:rsidRPr="00CE1F82">
              <w:rPr>
                <w:sz w:val="24"/>
                <w:szCs w:val="24"/>
              </w:rPr>
              <w:t>Email to awarren@newfaze.com; skirchgessner@elkgrovecity.org from clantsberger@elkgrovecity.org re Code Enforcement Letter to CNU with attachment 029.JPG 030.JPG 031.JPG 032.JPG 033.JPG 034.JPG 035.JPG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9ED3D7" w14:textId="77777777" w:rsidR="007F76BA" w:rsidRPr="007F76BA" w:rsidRDefault="007F76BA" w:rsidP="007F76BA">
            <w:pPr>
              <w:spacing w:line="240" w:lineRule="auto"/>
              <w:jc w:val="center"/>
              <w:rPr>
                <w:sz w:val="24"/>
                <w:szCs w:val="24"/>
              </w:rPr>
            </w:pPr>
          </w:p>
        </w:tc>
      </w:tr>
      <w:tr w:rsidR="007F76BA" w:rsidRPr="00CE1F82" w14:paraId="44891871"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B1A64D9"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9BB870" w14:textId="77777777" w:rsidR="007F76BA" w:rsidRPr="00CE1F82" w:rsidRDefault="007F76BA" w:rsidP="007F76BA">
            <w:pPr>
              <w:spacing w:line="240" w:lineRule="auto"/>
              <w:jc w:val="center"/>
              <w:rPr>
                <w:sz w:val="24"/>
                <w:szCs w:val="24"/>
              </w:rPr>
            </w:pPr>
            <w:r w:rsidRPr="00CE1F82">
              <w:rPr>
                <w:sz w:val="24"/>
                <w:szCs w:val="24"/>
              </w:rPr>
              <w:t>5/28/2020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6FF9833" w14:textId="77777777" w:rsidR="007F76BA" w:rsidRPr="00CE1F82" w:rsidRDefault="007F76BA" w:rsidP="0007099A">
            <w:pPr>
              <w:spacing w:after="0" w:line="240" w:lineRule="auto"/>
              <w:rPr>
                <w:sz w:val="24"/>
                <w:szCs w:val="24"/>
              </w:rPr>
            </w:pPr>
            <w:r w:rsidRPr="00CE1F82">
              <w:rPr>
                <w:sz w:val="24"/>
                <w:szCs w:val="24"/>
              </w:rPr>
              <w:t>Email to Darrell Doan, City of Elk Grove, from jbehrmann@elkgrovecity.org re Accepted: CNU Schedule and Process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7EAB95" w14:textId="77777777" w:rsidR="007F76BA" w:rsidRPr="007F76BA" w:rsidRDefault="007F76BA" w:rsidP="007F76BA">
            <w:pPr>
              <w:spacing w:line="240" w:lineRule="auto"/>
              <w:jc w:val="center"/>
              <w:rPr>
                <w:sz w:val="24"/>
                <w:szCs w:val="24"/>
              </w:rPr>
            </w:pPr>
          </w:p>
        </w:tc>
      </w:tr>
      <w:tr w:rsidR="007F76BA" w:rsidRPr="00CE1F82" w14:paraId="2D892156" w14:textId="77777777" w:rsidTr="007F7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5A7B926C" w14:textId="77777777" w:rsidR="007F76BA" w:rsidRPr="00CE1F82" w:rsidRDefault="007F76BA" w:rsidP="007F76BA">
            <w:pPr>
              <w:spacing w:line="240" w:lineRule="auto"/>
              <w:jc w:val="center"/>
              <w:rPr>
                <w:sz w:val="24"/>
                <w:szCs w:val="24"/>
              </w:rPr>
            </w:pPr>
            <w:r w:rsidRPr="00CE1F82">
              <w:rPr>
                <w:sz w:val="24"/>
                <w:szCs w:val="24"/>
              </w:rPr>
              <w:t>2020.05.pdf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AD1E3D" w14:textId="77777777" w:rsidR="007F76BA" w:rsidRPr="00CE1F82" w:rsidRDefault="007F76BA" w:rsidP="007F76BA">
            <w:pPr>
              <w:spacing w:line="240" w:lineRule="auto"/>
              <w:jc w:val="center"/>
              <w:rPr>
                <w:sz w:val="24"/>
                <w:szCs w:val="24"/>
              </w:rPr>
            </w:pPr>
            <w:r w:rsidRPr="00CE1F82">
              <w:rPr>
                <w:sz w:val="24"/>
                <w:szCs w:val="24"/>
              </w:rPr>
              <w:t>5/29/2020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96DDE4D" w14:textId="77777777" w:rsidR="007F76BA" w:rsidRPr="00CE1F82" w:rsidRDefault="007F76BA" w:rsidP="0007099A">
            <w:pPr>
              <w:spacing w:after="0" w:line="240" w:lineRule="auto"/>
              <w:rPr>
                <w:sz w:val="24"/>
                <w:szCs w:val="24"/>
              </w:rPr>
            </w:pPr>
            <w:r w:rsidRPr="00CE1F82">
              <w:rPr>
                <w:sz w:val="24"/>
                <w:szCs w:val="24"/>
              </w:rPr>
              <w:t>Email to mmartinez@elkgrovecity.org from smishra@elkgrovecity.org re CNU Drainage Report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F62F81" w14:textId="77777777" w:rsidR="007F76BA" w:rsidRPr="007F76BA" w:rsidRDefault="007F76BA" w:rsidP="007F76BA">
            <w:pPr>
              <w:spacing w:line="240" w:lineRule="auto"/>
              <w:jc w:val="center"/>
              <w:rPr>
                <w:sz w:val="24"/>
                <w:szCs w:val="24"/>
              </w:rPr>
            </w:pPr>
          </w:p>
        </w:tc>
      </w:tr>
      <w:tr w:rsidR="004215CE" w14:paraId="6DF10383" w14:textId="77777777" w:rsidTr="00421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42777C20" w14:textId="2B6FDF3B" w:rsidR="004215CE" w:rsidRPr="004215CE" w:rsidRDefault="004215CE" w:rsidP="004215C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E19D01" w14:textId="1AFE5E2F" w:rsidR="004215CE" w:rsidRPr="004215CE" w:rsidRDefault="004215CE" w:rsidP="004215CE">
            <w:pPr>
              <w:spacing w:line="240" w:lineRule="auto"/>
              <w:jc w:val="center"/>
              <w:rPr>
                <w:sz w:val="24"/>
                <w:szCs w:val="24"/>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6513735" w14:textId="2F1385BD" w:rsidR="004215CE" w:rsidRPr="004215CE" w:rsidRDefault="004215CE" w:rsidP="004215CE">
            <w:pPr>
              <w:spacing w:after="0" w:line="240" w:lineRule="auto"/>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BFD23C" w14:textId="77777777" w:rsidR="004215CE" w:rsidRPr="004215CE" w:rsidRDefault="004215CE" w:rsidP="004215CE">
            <w:pPr>
              <w:spacing w:line="240" w:lineRule="auto"/>
              <w:jc w:val="center"/>
              <w:rPr>
                <w:sz w:val="24"/>
                <w:szCs w:val="24"/>
              </w:rPr>
            </w:pPr>
          </w:p>
        </w:tc>
      </w:tr>
      <w:tr w:rsidR="004215CE" w14:paraId="224E40AA" w14:textId="77777777" w:rsidTr="00421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7" w:type="dxa"/>
            <w:tcBorders>
              <w:top w:val="single" w:sz="4" w:space="0" w:color="auto"/>
              <w:left w:val="single" w:sz="4" w:space="0" w:color="auto"/>
              <w:bottom w:val="single" w:sz="4" w:space="0" w:color="auto"/>
              <w:right w:val="single" w:sz="4" w:space="0" w:color="auto"/>
            </w:tcBorders>
          </w:tcPr>
          <w:p w14:paraId="3EBA07C6" w14:textId="2BF79C1C" w:rsidR="004215CE" w:rsidRPr="004215CE" w:rsidRDefault="004215CE" w:rsidP="004215CE">
            <w:pPr>
              <w:spacing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C90BAD" w14:textId="3D16BA58" w:rsidR="004215CE" w:rsidRPr="004215CE" w:rsidRDefault="004215CE" w:rsidP="004215CE">
            <w:pPr>
              <w:spacing w:line="240" w:lineRule="auto"/>
              <w:jc w:val="center"/>
              <w:rPr>
                <w:sz w:val="24"/>
                <w:szCs w:val="24"/>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D1B009" w14:textId="7DD3B013" w:rsidR="004215CE" w:rsidRPr="004215CE" w:rsidRDefault="004215CE" w:rsidP="004215CE">
            <w:pPr>
              <w:spacing w:after="0" w:line="240" w:lineRule="auto"/>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5B07FD" w14:textId="77777777" w:rsidR="004215CE" w:rsidRPr="004215CE" w:rsidRDefault="004215CE" w:rsidP="004215CE">
            <w:pPr>
              <w:spacing w:line="240" w:lineRule="auto"/>
              <w:jc w:val="center"/>
              <w:rPr>
                <w:sz w:val="24"/>
                <w:szCs w:val="24"/>
              </w:rPr>
            </w:pPr>
          </w:p>
        </w:tc>
      </w:tr>
    </w:tbl>
    <w:p w14:paraId="31883245" w14:textId="77777777" w:rsidR="009C7820" w:rsidRDefault="009C7820" w:rsidP="009C7820"/>
    <w:p w14:paraId="3193C956" w14:textId="77777777" w:rsidR="00CC0CC7" w:rsidRPr="009C7820" w:rsidRDefault="00CC0CC7" w:rsidP="009C7820"/>
    <w:sectPr w:rsidR="00CC0CC7" w:rsidRPr="009C7820" w:rsidSect="00C84C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665C" w14:textId="77777777" w:rsidR="00D607BE" w:rsidRDefault="00D607BE" w:rsidP="009C7820">
      <w:pPr>
        <w:spacing w:after="0" w:line="240" w:lineRule="auto"/>
      </w:pPr>
      <w:r>
        <w:separator/>
      </w:r>
    </w:p>
  </w:endnote>
  <w:endnote w:type="continuationSeparator" w:id="0">
    <w:p w14:paraId="3C6D07DD" w14:textId="77777777" w:rsidR="00D607BE" w:rsidRDefault="00D607BE" w:rsidP="009C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4669" w14:textId="77777777" w:rsidR="00D607BE" w:rsidRDefault="00D607BE">
    <w:pPr>
      <w:pStyle w:val="Footer"/>
      <w:jc w:val="center"/>
    </w:pPr>
    <w:r>
      <w:fldChar w:fldCharType="begin"/>
    </w:r>
    <w:r>
      <w:instrText xml:space="preserve"> PAGE   \* MERGEFORMAT </w:instrText>
    </w:r>
    <w:r>
      <w:fldChar w:fldCharType="separate"/>
    </w:r>
    <w:r>
      <w:rPr>
        <w:noProof/>
      </w:rPr>
      <w:t>3</w:t>
    </w:r>
    <w:r>
      <w:rPr>
        <w:noProof/>
      </w:rPr>
      <w:fldChar w:fldCharType="end"/>
    </w:r>
  </w:p>
  <w:p w14:paraId="1239ED35" w14:textId="77777777" w:rsidR="00D607BE" w:rsidRDefault="00D6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6F4D" w14:textId="77777777" w:rsidR="00D607BE" w:rsidRDefault="00D607BE" w:rsidP="009C7820">
      <w:pPr>
        <w:spacing w:after="0" w:line="240" w:lineRule="auto"/>
      </w:pPr>
      <w:r>
        <w:separator/>
      </w:r>
    </w:p>
  </w:footnote>
  <w:footnote w:type="continuationSeparator" w:id="0">
    <w:p w14:paraId="231F413D" w14:textId="77777777" w:rsidR="00D607BE" w:rsidRDefault="00D607BE" w:rsidP="009C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1485" w14:textId="721718B5" w:rsidR="00D607BE" w:rsidRDefault="00D607BE" w:rsidP="00C84CA1">
    <w:pPr>
      <w:pStyle w:val="Header"/>
      <w:spacing w:after="0" w:line="240" w:lineRule="auto"/>
      <w:jc w:val="center"/>
      <w:rPr>
        <w:b/>
        <w:sz w:val="24"/>
        <w:szCs w:val="24"/>
      </w:rPr>
    </w:pPr>
    <w:r>
      <w:rPr>
        <w:b/>
        <w:sz w:val="24"/>
        <w:szCs w:val="24"/>
      </w:rPr>
      <w:t>California Northstate University</w:t>
    </w:r>
  </w:p>
  <w:p w14:paraId="7B1BDA5A" w14:textId="3BD29D55" w:rsidR="00D607BE" w:rsidRPr="00C3093B" w:rsidRDefault="00D607BE" w:rsidP="00C84CA1">
    <w:pPr>
      <w:pStyle w:val="Header"/>
      <w:spacing w:after="0" w:line="240" w:lineRule="auto"/>
      <w:jc w:val="center"/>
      <w:rPr>
        <w:b/>
        <w:sz w:val="24"/>
        <w:szCs w:val="24"/>
      </w:rPr>
    </w:pPr>
    <w:r>
      <w:rPr>
        <w:b/>
        <w:sz w:val="24"/>
        <w:szCs w:val="24"/>
      </w:rPr>
      <w:t xml:space="preserve">Elk Grove Hospital Project </w:t>
    </w:r>
  </w:p>
  <w:p w14:paraId="4ACC93D5" w14:textId="77777777" w:rsidR="00D607BE" w:rsidRDefault="00D607BE" w:rsidP="00C84CA1">
    <w:pPr>
      <w:pStyle w:val="Header"/>
      <w:spacing w:after="0" w:line="240" w:lineRule="auto"/>
      <w:jc w:val="center"/>
      <w:rPr>
        <w:b/>
        <w:sz w:val="24"/>
        <w:szCs w:val="24"/>
      </w:rPr>
    </w:pPr>
    <w:r w:rsidRPr="00364D8B">
      <w:rPr>
        <w:b/>
        <w:sz w:val="24"/>
        <w:szCs w:val="24"/>
      </w:rPr>
      <w:t>Index to the Administrative Record of Proceedings</w:t>
    </w:r>
  </w:p>
  <w:p w14:paraId="255038CF" w14:textId="77777777" w:rsidR="00D607BE" w:rsidRPr="00364D8B" w:rsidRDefault="00D607BE" w:rsidP="00C84CA1">
    <w:pPr>
      <w:pStyle w:val="Header"/>
      <w:spacing w:after="0" w:line="240" w:lineRule="auto"/>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20"/>
    <w:rsid w:val="00006F96"/>
    <w:rsid w:val="000147F0"/>
    <w:rsid w:val="0004338F"/>
    <w:rsid w:val="000535C2"/>
    <w:rsid w:val="00064BDF"/>
    <w:rsid w:val="00077069"/>
    <w:rsid w:val="000C4A96"/>
    <w:rsid w:val="000F76A0"/>
    <w:rsid w:val="00110D17"/>
    <w:rsid w:val="00120BDD"/>
    <w:rsid w:val="00121F71"/>
    <w:rsid w:val="00160F5B"/>
    <w:rsid w:val="00162A43"/>
    <w:rsid w:val="00196B7E"/>
    <w:rsid w:val="001E5EDF"/>
    <w:rsid w:val="00243947"/>
    <w:rsid w:val="00244ABF"/>
    <w:rsid w:val="00275481"/>
    <w:rsid w:val="002A4B5B"/>
    <w:rsid w:val="002B7E9B"/>
    <w:rsid w:val="002F6706"/>
    <w:rsid w:val="003016B3"/>
    <w:rsid w:val="003064B4"/>
    <w:rsid w:val="00356852"/>
    <w:rsid w:val="00392C24"/>
    <w:rsid w:val="003961FA"/>
    <w:rsid w:val="003D3D87"/>
    <w:rsid w:val="003E783F"/>
    <w:rsid w:val="00414ECF"/>
    <w:rsid w:val="004215CE"/>
    <w:rsid w:val="00440C5C"/>
    <w:rsid w:val="004636CA"/>
    <w:rsid w:val="00482FED"/>
    <w:rsid w:val="004933AC"/>
    <w:rsid w:val="004A06AB"/>
    <w:rsid w:val="004B1DE1"/>
    <w:rsid w:val="004B28B9"/>
    <w:rsid w:val="004F1055"/>
    <w:rsid w:val="004F1E35"/>
    <w:rsid w:val="004F4A9E"/>
    <w:rsid w:val="0054393E"/>
    <w:rsid w:val="0058000E"/>
    <w:rsid w:val="00583683"/>
    <w:rsid w:val="005A3C62"/>
    <w:rsid w:val="005D564E"/>
    <w:rsid w:val="005F3E00"/>
    <w:rsid w:val="006312F2"/>
    <w:rsid w:val="0063325C"/>
    <w:rsid w:val="00634419"/>
    <w:rsid w:val="006763D0"/>
    <w:rsid w:val="006D6D89"/>
    <w:rsid w:val="006E251B"/>
    <w:rsid w:val="006F73ED"/>
    <w:rsid w:val="007109C6"/>
    <w:rsid w:val="007126D7"/>
    <w:rsid w:val="00713929"/>
    <w:rsid w:val="007806EC"/>
    <w:rsid w:val="0079267A"/>
    <w:rsid w:val="007A0859"/>
    <w:rsid w:val="007B4403"/>
    <w:rsid w:val="007F37C0"/>
    <w:rsid w:val="007F668D"/>
    <w:rsid w:val="007F76BA"/>
    <w:rsid w:val="008A3A62"/>
    <w:rsid w:val="008B0C59"/>
    <w:rsid w:val="008B5B90"/>
    <w:rsid w:val="008B6226"/>
    <w:rsid w:val="009602E1"/>
    <w:rsid w:val="009C219C"/>
    <w:rsid w:val="009C7820"/>
    <w:rsid w:val="009F22B5"/>
    <w:rsid w:val="00A037A8"/>
    <w:rsid w:val="00A30F92"/>
    <w:rsid w:val="00A31174"/>
    <w:rsid w:val="00A61A4D"/>
    <w:rsid w:val="00AB18A3"/>
    <w:rsid w:val="00AD0772"/>
    <w:rsid w:val="00B14520"/>
    <w:rsid w:val="00B26809"/>
    <w:rsid w:val="00B46D3B"/>
    <w:rsid w:val="00B6479A"/>
    <w:rsid w:val="00B81817"/>
    <w:rsid w:val="00BD07C3"/>
    <w:rsid w:val="00BD4FE4"/>
    <w:rsid w:val="00C77064"/>
    <w:rsid w:val="00C84CA1"/>
    <w:rsid w:val="00CA4C77"/>
    <w:rsid w:val="00CB5D6B"/>
    <w:rsid w:val="00CC0CC7"/>
    <w:rsid w:val="00CD299E"/>
    <w:rsid w:val="00D44BBC"/>
    <w:rsid w:val="00D50A3E"/>
    <w:rsid w:val="00D50AE3"/>
    <w:rsid w:val="00D607BE"/>
    <w:rsid w:val="00D71E8D"/>
    <w:rsid w:val="00D82FA3"/>
    <w:rsid w:val="00D86E20"/>
    <w:rsid w:val="00DB20F2"/>
    <w:rsid w:val="00DB59A7"/>
    <w:rsid w:val="00DE074F"/>
    <w:rsid w:val="00E00636"/>
    <w:rsid w:val="00E305B8"/>
    <w:rsid w:val="00E34F2D"/>
    <w:rsid w:val="00E42F66"/>
    <w:rsid w:val="00ED42E4"/>
    <w:rsid w:val="00EE3225"/>
    <w:rsid w:val="00EE62A2"/>
    <w:rsid w:val="00EF2183"/>
    <w:rsid w:val="00F40F35"/>
    <w:rsid w:val="00FA4A0D"/>
    <w:rsid w:val="00FB0033"/>
    <w:rsid w:val="00FB4AFE"/>
    <w:rsid w:val="00FD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8707"/>
  <w15:chartTrackingRefBased/>
  <w15:docId w15:val="{DC2F78E3-6702-4554-80ED-D915D3F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820"/>
    <w:pPr>
      <w:spacing w:after="200" w:line="27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820"/>
    <w:pPr>
      <w:tabs>
        <w:tab w:val="center" w:pos="4680"/>
        <w:tab w:val="right" w:pos="9360"/>
      </w:tabs>
    </w:pPr>
  </w:style>
  <w:style w:type="character" w:customStyle="1" w:styleId="HeaderChar">
    <w:name w:val="Header Char"/>
    <w:basedOn w:val="DefaultParagraphFont"/>
    <w:link w:val="Header"/>
    <w:uiPriority w:val="99"/>
    <w:rsid w:val="009C7820"/>
    <w:rPr>
      <w:rFonts w:ascii="Times New Roman" w:eastAsia="Calibri" w:hAnsi="Times New Roman" w:cs="Times New Roman"/>
      <w:sz w:val="20"/>
      <w:szCs w:val="20"/>
    </w:rPr>
  </w:style>
  <w:style w:type="paragraph" w:styleId="Footer">
    <w:name w:val="footer"/>
    <w:basedOn w:val="Normal"/>
    <w:link w:val="FooterChar"/>
    <w:uiPriority w:val="99"/>
    <w:unhideWhenUsed/>
    <w:rsid w:val="009C7820"/>
    <w:pPr>
      <w:tabs>
        <w:tab w:val="center" w:pos="4680"/>
        <w:tab w:val="right" w:pos="9360"/>
      </w:tabs>
    </w:pPr>
  </w:style>
  <w:style w:type="character" w:customStyle="1" w:styleId="FooterChar">
    <w:name w:val="Footer Char"/>
    <w:basedOn w:val="DefaultParagraphFont"/>
    <w:link w:val="Footer"/>
    <w:uiPriority w:val="99"/>
    <w:rsid w:val="009C782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C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20"/>
    <w:rPr>
      <w:rFonts w:ascii="Tahoma" w:eastAsia="Calibri" w:hAnsi="Tahoma" w:cs="Tahoma"/>
      <w:sz w:val="16"/>
      <w:szCs w:val="16"/>
    </w:rPr>
  </w:style>
  <w:style w:type="character" w:styleId="Hyperlink">
    <w:name w:val="Hyperlink"/>
    <w:uiPriority w:val="99"/>
    <w:unhideWhenUsed/>
    <w:rsid w:val="009C7820"/>
    <w:rPr>
      <w:color w:val="0000FF"/>
      <w:u w:val="single"/>
    </w:rPr>
  </w:style>
  <w:style w:type="character" w:styleId="CommentReference">
    <w:name w:val="annotation reference"/>
    <w:uiPriority w:val="99"/>
    <w:semiHidden/>
    <w:unhideWhenUsed/>
    <w:rsid w:val="009C7820"/>
    <w:rPr>
      <w:sz w:val="16"/>
      <w:szCs w:val="16"/>
    </w:rPr>
  </w:style>
  <w:style w:type="paragraph" w:styleId="CommentText">
    <w:name w:val="annotation text"/>
    <w:basedOn w:val="Normal"/>
    <w:link w:val="CommentTextChar"/>
    <w:uiPriority w:val="99"/>
    <w:unhideWhenUsed/>
    <w:rsid w:val="009C7820"/>
  </w:style>
  <w:style w:type="character" w:customStyle="1" w:styleId="CommentTextChar">
    <w:name w:val="Comment Text Char"/>
    <w:basedOn w:val="DefaultParagraphFont"/>
    <w:link w:val="CommentText"/>
    <w:uiPriority w:val="99"/>
    <w:rsid w:val="009C78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820"/>
    <w:rPr>
      <w:b/>
      <w:bCs/>
    </w:rPr>
  </w:style>
  <w:style w:type="character" w:customStyle="1" w:styleId="CommentSubjectChar">
    <w:name w:val="Comment Subject Char"/>
    <w:basedOn w:val="CommentTextChar"/>
    <w:link w:val="CommentSubject"/>
    <w:uiPriority w:val="99"/>
    <w:semiHidden/>
    <w:rsid w:val="009C7820"/>
    <w:rPr>
      <w:rFonts w:ascii="Times New Roman" w:eastAsia="Calibri" w:hAnsi="Times New Roman" w:cs="Times New Roman"/>
      <w:b/>
      <w:bCs/>
      <w:sz w:val="20"/>
      <w:szCs w:val="20"/>
    </w:rPr>
  </w:style>
  <w:style w:type="paragraph" w:styleId="Revision">
    <w:name w:val="Revision"/>
    <w:hidden/>
    <w:uiPriority w:val="99"/>
    <w:semiHidden/>
    <w:rsid w:val="009C7820"/>
    <w:pPr>
      <w:spacing w:after="0" w:line="240" w:lineRule="auto"/>
    </w:pPr>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9C7820"/>
    <w:rPr>
      <w:color w:val="605E5C"/>
      <w:shd w:val="clear" w:color="auto" w:fill="E1DFDD"/>
    </w:rPr>
  </w:style>
  <w:style w:type="character" w:styleId="FollowedHyperlink">
    <w:name w:val="FollowedHyperlink"/>
    <w:basedOn w:val="DefaultParagraphFont"/>
    <w:uiPriority w:val="99"/>
    <w:semiHidden/>
    <w:unhideWhenUsed/>
    <w:rsid w:val="007F76BA"/>
    <w:rPr>
      <w:color w:val="954F72"/>
      <w:u w:val="single"/>
    </w:rPr>
  </w:style>
  <w:style w:type="paragraph" w:customStyle="1" w:styleId="msonormal0">
    <w:name w:val="msonormal"/>
    <w:basedOn w:val="Normal"/>
    <w:rsid w:val="007F76BA"/>
    <w:pPr>
      <w:spacing w:before="100" w:beforeAutospacing="1" w:after="100" w:afterAutospacing="1" w:line="240" w:lineRule="auto"/>
    </w:pPr>
    <w:rPr>
      <w:rFonts w:eastAsia="Times New Roman"/>
      <w:sz w:val="24"/>
      <w:szCs w:val="24"/>
    </w:rPr>
  </w:style>
  <w:style w:type="paragraph" w:customStyle="1" w:styleId="xl65">
    <w:name w:val="xl65"/>
    <w:basedOn w:val="Normal"/>
    <w:rsid w:val="007F76BA"/>
    <w:pPr>
      <w:pBdr>
        <w:top w:val="single" w:sz="4" w:space="0" w:color="8EA9DB"/>
        <w:bottom w:val="single" w:sz="4" w:space="0" w:color="8EA9DB"/>
      </w:pBdr>
      <w:shd w:val="clear" w:color="D9E1F2" w:fill="D9E1F2"/>
      <w:spacing w:before="100" w:beforeAutospacing="1" w:after="100" w:afterAutospacing="1" w:line="240" w:lineRule="auto"/>
      <w:jc w:val="center"/>
    </w:pPr>
    <w:rPr>
      <w:rFonts w:eastAsia="Times New Roman"/>
      <w:sz w:val="24"/>
      <w:szCs w:val="24"/>
    </w:rPr>
  </w:style>
  <w:style w:type="paragraph" w:customStyle="1" w:styleId="xl66">
    <w:name w:val="xl66"/>
    <w:basedOn w:val="Normal"/>
    <w:rsid w:val="007F76BA"/>
    <w:pPr>
      <w:pBdr>
        <w:top w:val="single" w:sz="4" w:space="0" w:color="8EA9DB"/>
        <w:bottom w:val="single" w:sz="4" w:space="0" w:color="8EA9DB"/>
      </w:pBdr>
      <w:spacing w:before="100" w:beforeAutospacing="1" w:after="100" w:afterAutospacing="1" w:line="240" w:lineRule="auto"/>
      <w:jc w:val="center"/>
    </w:pPr>
    <w:rPr>
      <w:rFonts w:eastAsia="Times New Roman"/>
      <w:sz w:val="24"/>
      <w:szCs w:val="24"/>
    </w:rPr>
  </w:style>
  <w:style w:type="paragraph" w:customStyle="1" w:styleId="xl67">
    <w:name w:val="xl67"/>
    <w:basedOn w:val="Normal"/>
    <w:rsid w:val="007F76BA"/>
    <w:pPr>
      <w:spacing w:before="100" w:beforeAutospacing="1" w:after="100" w:afterAutospacing="1" w:line="240" w:lineRule="auto"/>
    </w:pPr>
    <w:rPr>
      <w:rFonts w:eastAsia="Times New Roman"/>
      <w:sz w:val="24"/>
      <w:szCs w:val="24"/>
    </w:rPr>
  </w:style>
  <w:style w:type="paragraph" w:customStyle="1" w:styleId="xl68">
    <w:name w:val="xl68"/>
    <w:basedOn w:val="Normal"/>
    <w:rsid w:val="007F76BA"/>
    <w:pPr>
      <w:shd w:val="clear" w:color="000000" w:fill="FFF2CC"/>
      <w:spacing w:before="100" w:beforeAutospacing="1" w:after="100" w:afterAutospacing="1" w:line="240" w:lineRule="auto"/>
    </w:pPr>
    <w:rPr>
      <w:rFonts w:eastAsia="Times New Roman"/>
      <w:sz w:val="24"/>
      <w:szCs w:val="24"/>
    </w:rPr>
  </w:style>
  <w:style w:type="paragraph" w:customStyle="1" w:styleId="xl69">
    <w:name w:val="xl69"/>
    <w:basedOn w:val="Normal"/>
    <w:rsid w:val="007F76BA"/>
    <w:pPr>
      <w:pBdr>
        <w:top w:val="single" w:sz="4" w:space="0" w:color="8EA9DB"/>
        <w:bottom w:val="single" w:sz="4" w:space="0" w:color="8EA9DB"/>
      </w:pBdr>
      <w:shd w:val="clear" w:color="D9E1F2" w:fill="FFF2CC"/>
      <w:spacing w:before="100" w:beforeAutospacing="1" w:after="100" w:afterAutospacing="1" w:line="240" w:lineRule="auto"/>
      <w:jc w:val="center"/>
    </w:pPr>
    <w:rPr>
      <w:rFonts w:eastAsia="Times New Roman"/>
      <w:sz w:val="24"/>
      <w:szCs w:val="24"/>
    </w:rPr>
  </w:style>
  <w:style w:type="paragraph" w:customStyle="1" w:styleId="xl70">
    <w:name w:val="xl70"/>
    <w:basedOn w:val="Normal"/>
    <w:rsid w:val="007F76BA"/>
    <w:pPr>
      <w:shd w:val="clear" w:color="000000" w:fill="FFF2CC"/>
      <w:spacing w:before="100" w:beforeAutospacing="1" w:after="100" w:afterAutospacing="1" w:line="240" w:lineRule="auto"/>
    </w:pPr>
    <w:rPr>
      <w:rFonts w:eastAsia="Times New Roman"/>
      <w:sz w:val="24"/>
      <w:szCs w:val="24"/>
    </w:rPr>
  </w:style>
  <w:style w:type="paragraph" w:customStyle="1" w:styleId="xl71">
    <w:name w:val="xl71"/>
    <w:basedOn w:val="Normal"/>
    <w:rsid w:val="007F76BA"/>
    <w:pPr>
      <w:pBdr>
        <w:top w:val="single" w:sz="4" w:space="0" w:color="8EA9DB"/>
        <w:bottom w:val="single" w:sz="4" w:space="0" w:color="8EA9DB"/>
      </w:pBdr>
      <w:shd w:val="clear" w:color="000000" w:fill="FFF2CC"/>
      <w:spacing w:before="100" w:beforeAutospacing="1" w:after="100" w:afterAutospacing="1" w:line="240" w:lineRule="auto"/>
      <w:jc w:val="center"/>
    </w:pPr>
    <w:rPr>
      <w:rFonts w:eastAsia="Times New Roman"/>
      <w:sz w:val="24"/>
      <w:szCs w:val="24"/>
    </w:rPr>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qFormat/>
    <w:rsid w:val="007F76BA"/>
    <w:pPr>
      <w:spacing w:after="120" w:line="240" w:lineRule="auto"/>
    </w:pPr>
    <w:rPr>
      <w:rFonts w:ascii="Segoe UI Semilight" w:eastAsiaTheme="minorHAnsi" w:hAnsi="Segoe UI Semilight" w:cstheme="minorBidi"/>
      <w:szCs w:val="22"/>
    </w:r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7F76BA"/>
    <w:rPr>
      <w:rFonts w:ascii="Segoe UI Semilight" w:hAnsi="Segoe UI Semilight"/>
      <w:sz w:val="20"/>
    </w:rPr>
  </w:style>
  <w:style w:type="paragraph" w:customStyle="1" w:styleId="BodyTextReference">
    <w:name w:val="Body Text_Reference"/>
    <w:basedOn w:val="BodyText"/>
    <w:link w:val="BodyTextReferenceChar"/>
    <w:qFormat/>
    <w:rsid w:val="007F76BA"/>
    <w:pPr>
      <w:ind w:left="720" w:hanging="720"/>
    </w:pPr>
  </w:style>
  <w:style w:type="character" w:customStyle="1" w:styleId="BodyTextReferenceChar">
    <w:name w:val="Body Text_Reference Char"/>
    <w:basedOn w:val="DefaultParagraphFont"/>
    <w:link w:val="BodyTextReference"/>
    <w:rsid w:val="007F76BA"/>
    <w:rPr>
      <w:rFonts w:ascii="Segoe UI Semilight" w:hAnsi="Segoe UI Semi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564858">
      <w:bodyDiv w:val="1"/>
      <w:marLeft w:val="0"/>
      <w:marRight w:val="0"/>
      <w:marTop w:val="0"/>
      <w:marBottom w:val="0"/>
      <w:divBdr>
        <w:top w:val="none" w:sz="0" w:space="0" w:color="auto"/>
        <w:left w:val="none" w:sz="0" w:space="0" w:color="auto"/>
        <w:bottom w:val="none" w:sz="0" w:space="0" w:color="auto"/>
        <w:right w:val="none" w:sz="0" w:space="0" w:color="auto"/>
      </w:divBdr>
    </w:div>
    <w:div w:id="12754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273F2452.dotm</Template>
  <TotalTime>908</TotalTime>
  <Pages>201</Pages>
  <Words>51740</Words>
  <Characters>353285</Characters>
  <Application>Microsoft Office Word</Application>
  <DocSecurity>0</DocSecurity>
  <PresentationFormat/>
  <Lines>17305</Lines>
  <Paragraphs>7366</Paragraphs>
  <ScaleCrop>false</ScaleCrop>
  <HeadingPairs>
    <vt:vector size="2" baseType="variant">
      <vt:variant>
        <vt:lpstr>Title</vt:lpstr>
      </vt:variant>
      <vt:variant>
        <vt:i4>1</vt:i4>
      </vt:variant>
    </vt:vector>
  </HeadingPairs>
  <TitlesOfParts>
    <vt:vector size="1" baseType="lpstr">
      <vt:lpstr>CNU Draft Index - Copy.docx</vt:lpstr>
    </vt:vector>
  </TitlesOfParts>
  <Company/>
  <LinksUpToDate>false</LinksUpToDate>
  <CharactersWithSpaces>397957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CNU Draft Index 8.12.2020.docx</dc:title>
  <dc:subject/>
  <dc:creator>TLG</dc:creator>
  <cp:keywords/>
  <dc:description/>
  <cp:lastModifiedBy>Kendra Buckley</cp:lastModifiedBy>
  <cp:revision>67</cp:revision>
  <dcterms:created xsi:type="dcterms:W3CDTF">2020-07-23T22:22:00Z</dcterms:created>
  <dcterms:modified xsi:type="dcterms:W3CDTF">2020-08-13T16:27:00Z</dcterms:modified>
</cp:coreProperties>
</file>